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D80" w14:textId="77777777" w:rsidR="00896DB2" w:rsidRPr="00825A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25A2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25A23">
        <w:rPr>
          <w:rFonts w:ascii="Garamond" w:hAnsi="Garamond"/>
          <w:b/>
          <w:color w:val="000000"/>
          <w:sz w:val="36"/>
        </w:rPr>
        <w:t> </w:t>
      </w:r>
    </w:p>
    <w:p w14:paraId="7C793ABE" w14:textId="77777777" w:rsidR="00896DB2" w:rsidRPr="00825A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25A23">
        <w:rPr>
          <w:rFonts w:ascii="Garamond" w:hAnsi="Garamond"/>
          <w:color w:val="000000"/>
        </w:rPr>
        <w:t> U Soudu</w:t>
      </w:r>
      <w:r w:rsidR="00E930E4" w:rsidRPr="00825A23">
        <w:rPr>
          <w:rFonts w:ascii="Garamond" w:hAnsi="Garamond"/>
          <w:color w:val="000000"/>
        </w:rPr>
        <w:t xml:space="preserve"> 6187/4, 708 82 Ostrava-Poruba</w:t>
      </w:r>
    </w:p>
    <w:p w14:paraId="51CF83A8" w14:textId="77777777" w:rsidR="00896DB2" w:rsidRPr="00825A2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25A23">
        <w:rPr>
          <w:rFonts w:ascii="Garamond" w:hAnsi="Garamond"/>
          <w:color w:val="000000"/>
        </w:rPr>
        <w:t>tel.: 596 972 111,</w:t>
      </w:r>
      <w:r w:rsidR="00E930E4" w:rsidRPr="00825A23">
        <w:rPr>
          <w:rFonts w:ascii="Garamond" w:hAnsi="Garamond"/>
          <w:color w:val="000000"/>
        </w:rPr>
        <w:t xml:space="preserve"> fax: 596 972 801,</w:t>
      </w:r>
      <w:r w:rsidRPr="00825A23">
        <w:rPr>
          <w:rFonts w:ascii="Garamond" w:hAnsi="Garamond"/>
          <w:color w:val="000000"/>
        </w:rPr>
        <w:t xml:space="preserve"> e-mail: osostrava@osoud.ova.justice.cz, </w:t>
      </w:r>
      <w:r w:rsidRPr="00825A2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25A23" w14:paraId="65ACF42A" w14:textId="77777777" w:rsidTr="00401AD9">
        <w:tc>
          <w:tcPr>
            <w:tcW w:w="1123" w:type="pct"/>
            <w:tcMar>
              <w:bottom w:w="0" w:type="dxa"/>
            </w:tcMar>
          </w:tcPr>
          <w:p w14:paraId="20FAAEF5" w14:textId="77777777" w:rsidR="00896DB2" w:rsidRPr="00825A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5A2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25A2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C16A832" w14:textId="77777777" w:rsidR="00896DB2" w:rsidRPr="00825A23" w:rsidRDefault="00E930E4" w:rsidP="00401AD9">
            <w:pPr>
              <w:rPr>
                <w:rFonts w:ascii="Garamond" w:hAnsi="Garamond"/>
                <w:color w:val="000000"/>
              </w:rPr>
            </w:pPr>
            <w:r w:rsidRPr="00825A23">
              <w:rPr>
                <w:rFonts w:ascii="Garamond" w:hAnsi="Garamond"/>
                <w:color w:val="000000"/>
              </w:rPr>
              <w:t>0 Si 595/2023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92CF730" w14:textId="77777777" w:rsidR="00FF4BEB" w:rsidRPr="00825A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 xml:space="preserve">Screening </w:t>
            </w:r>
            <w:proofErr w:type="spellStart"/>
            <w:r w:rsidRPr="00825A23">
              <w:rPr>
                <w:rFonts w:ascii="Garamond" w:hAnsi="Garamond"/>
              </w:rPr>
              <w:t>Solutions</w:t>
            </w:r>
            <w:proofErr w:type="spellEnd"/>
            <w:r w:rsidRPr="00825A23">
              <w:rPr>
                <w:rFonts w:ascii="Garamond" w:hAnsi="Garamond"/>
              </w:rPr>
              <w:t xml:space="preserve"> s.r.o.</w:t>
            </w:r>
          </w:p>
          <w:p w14:paraId="5D13BAE3" w14:textId="77777777" w:rsidR="00670D1E" w:rsidRPr="00825A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>Kaprova 15/11</w:t>
            </w:r>
          </w:p>
          <w:p w14:paraId="58F5771F" w14:textId="77777777" w:rsidR="00670D1E" w:rsidRPr="00825A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>110 00 Praha 1</w:t>
            </w:r>
          </w:p>
          <w:p w14:paraId="5BE7C63D" w14:textId="77777777" w:rsidR="00896DB2" w:rsidRPr="00825A2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25A23" w14:paraId="07F0ADE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71FDF94" w14:textId="77777777" w:rsidR="00896DB2" w:rsidRPr="00825A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5A2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CD0EEF4" w14:textId="77777777" w:rsidR="00896DB2" w:rsidRPr="00825A2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6BFDB3" w14:textId="77777777" w:rsidR="00896DB2" w:rsidRPr="00825A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25A23" w14:paraId="32790864" w14:textId="77777777" w:rsidTr="00401AD9">
        <w:tc>
          <w:tcPr>
            <w:tcW w:w="1123" w:type="pct"/>
            <w:tcMar>
              <w:top w:w="0" w:type="dxa"/>
            </w:tcMar>
          </w:tcPr>
          <w:p w14:paraId="374CEDCF" w14:textId="77777777" w:rsidR="00896DB2" w:rsidRPr="00825A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5A2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D4BE515" w14:textId="77777777" w:rsidR="00896DB2" w:rsidRPr="00825A23" w:rsidRDefault="00BA6A0B" w:rsidP="00401AD9">
            <w:pPr>
              <w:rPr>
                <w:rFonts w:ascii="Garamond" w:hAnsi="Garamond"/>
                <w:color w:val="000000"/>
              </w:rPr>
            </w:pPr>
            <w:r w:rsidRPr="00825A2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3A02A07" w14:textId="77777777" w:rsidR="00896DB2" w:rsidRPr="00825A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25A23" w14:paraId="73767A24" w14:textId="77777777" w:rsidTr="00401AD9">
        <w:tc>
          <w:tcPr>
            <w:tcW w:w="1123" w:type="pct"/>
            <w:tcMar>
              <w:top w:w="0" w:type="dxa"/>
            </w:tcMar>
          </w:tcPr>
          <w:p w14:paraId="6843A07E" w14:textId="77777777" w:rsidR="00896DB2" w:rsidRPr="00825A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5A2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570FC83" w14:textId="77777777" w:rsidR="00896DB2" w:rsidRPr="00825A23" w:rsidRDefault="00E930E4" w:rsidP="00401AD9">
            <w:pPr>
              <w:rPr>
                <w:rFonts w:ascii="Garamond" w:hAnsi="Garamond"/>
                <w:color w:val="000000"/>
              </w:rPr>
            </w:pPr>
            <w:r w:rsidRPr="00825A23">
              <w:rPr>
                <w:rFonts w:ascii="Garamond" w:hAnsi="Garamond"/>
                <w:color w:val="000000"/>
              </w:rPr>
              <w:t>25.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93CEEF" w14:textId="77777777" w:rsidR="00896DB2" w:rsidRPr="00825A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338B6AF" w14:textId="77777777" w:rsidR="00896DB2" w:rsidRPr="00825A23" w:rsidRDefault="00896DB2" w:rsidP="00896DB2">
      <w:pPr>
        <w:rPr>
          <w:rFonts w:ascii="Garamond" w:hAnsi="Garamond"/>
          <w:color w:val="000000"/>
        </w:rPr>
      </w:pPr>
    </w:p>
    <w:p w14:paraId="51C517F0" w14:textId="77777777" w:rsidR="00896DB2" w:rsidRPr="00825A23" w:rsidRDefault="00896DB2" w:rsidP="00896DB2">
      <w:pPr>
        <w:rPr>
          <w:rFonts w:ascii="Garamond" w:hAnsi="Garamond"/>
          <w:color w:val="000000"/>
        </w:rPr>
      </w:pPr>
    </w:p>
    <w:p w14:paraId="11342D27" w14:textId="5C7EB53C" w:rsidR="00896DB2" w:rsidRPr="00825A23" w:rsidRDefault="00896DB2" w:rsidP="00E930E4">
      <w:pPr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A64FF" w:rsidRPr="00825A23">
        <w:rPr>
          <w:rFonts w:ascii="Garamond" w:hAnsi="Garamond"/>
          <w:b/>
          <w:color w:val="000000"/>
        </w:rPr>
        <w:t>,</w:t>
      </w:r>
      <w:r w:rsidRPr="00825A2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25A23">
        <w:rPr>
          <w:rFonts w:ascii="Garamond" w:hAnsi="Garamond"/>
          <w:color w:val="000000"/>
        </w:rPr>
        <w:t xml:space="preserve"> </w:t>
      </w:r>
    </w:p>
    <w:p w14:paraId="19B4F847" w14:textId="77777777" w:rsidR="002B20C2" w:rsidRPr="00825A23" w:rsidRDefault="002B20C2" w:rsidP="00E930E4">
      <w:pPr>
        <w:jc w:val="both"/>
        <w:rPr>
          <w:rFonts w:ascii="Garamond" w:hAnsi="Garamond"/>
          <w:color w:val="000000"/>
        </w:rPr>
      </w:pPr>
    </w:p>
    <w:p w14:paraId="4EA57DBB" w14:textId="1AD67920" w:rsidR="005B440A" w:rsidRPr="00825A2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color w:val="000000"/>
        </w:rPr>
        <w:t>Vážen</w:t>
      </w:r>
      <w:r w:rsidR="00BA64FF" w:rsidRPr="00825A23">
        <w:rPr>
          <w:rFonts w:ascii="Garamond" w:hAnsi="Garamond"/>
          <w:color w:val="000000"/>
        </w:rPr>
        <w:t>í</w:t>
      </w:r>
      <w:r w:rsidR="00512183" w:rsidRPr="00825A23">
        <w:rPr>
          <w:rFonts w:ascii="Garamond" w:hAnsi="Garamond"/>
        </w:rPr>
        <w:t>,</w:t>
      </w:r>
    </w:p>
    <w:p w14:paraId="3DD542C7" w14:textId="0F0D7181" w:rsidR="005B440A" w:rsidRPr="00825A2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color w:val="000000"/>
        </w:rPr>
        <w:t xml:space="preserve">Okresní soud v Ostravě obdržel dne </w:t>
      </w:r>
      <w:r w:rsidR="00CC6E1B" w:rsidRPr="00825A23">
        <w:rPr>
          <w:rFonts w:ascii="Garamond" w:hAnsi="Garamond"/>
          <w:color w:val="000000"/>
        </w:rPr>
        <w:t xml:space="preserve">22. srpna 2023 </w:t>
      </w:r>
      <w:r w:rsidRPr="00825A2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25A23">
        <w:rPr>
          <w:rFonts w:ascii="Garamond" w:hAnsi="Garamond"/>
          <w:color w:val="000000"/>
        </w:rPr>
        <w:t>InfZ</w:t>
      </w:r>
      <w:proofErr w:type="spellEnd"/>
      <w:r w:rsidRPr="00825A23">
        <w:rPr>
          <w:rFonts w:ascii="Garamond" w:hAnsi="Garamond"/>
          <w:color w:val="000000"/>
        </w:rPr>
        <w:t xml:space="preserve">“), v níž se domáháte </w:t>
      </w:r>
      <w:r w:rsidR="00BA64FF" w:rsidRPr="00825A23">
        <w:rPr>
          <w:rFonts w:ascii="Garamond" w:hAnsi="Garamond"/>
          <w:color w:val="000000"/>
        </w:rPr>
        <w:t xml:space="preserve">mimo jiné </w:t>
      </w:r>
      <w:r w:rsidRPr="00825A23">
        <w:rPr>
          <w:rFonts w:ascii="Garamond" w:hAnsi="Garamond"/>
          <w:color w:val="000000"/>
        </w:rPr>
        <w:t xml:space="preserve">poskytnutí </w:t>
      </w:r>
      <w:r w:rsidR="00BA64FF" w:rsidRPr="00825A23">
        <w:rPr>
          <w:rFonts w:ascii="Garamond" w:hAnsi="Garamond"/>
          <w:color w:val="000000"/>
        </w:rPr>
        <w:t>anonymizovaných meritorních rozhodnutí vydaných zdejším soudem, která se vztahují k těmto právnickým osobám:</w:t>
      </w:r>
    </w:p>
    <w:p w14:paraId="686ADD02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bookmarkStart w:id="0" w:name="_Hlk143686175"/>
      <w:r w:rsidRPr="00825A23">
        <w:rPr>
          <w:rFonts w:ascii="Garamond" w:hAnsi="Garamond" w:cs="Avenir-Light"/>
          <w:color w:val="000000"/>
        </w:rPr>
        <w:t xml:space="preserve">a) BM Real </w:t>
      </w:r>
      <w:proofErr w:type="spellStart"/>
      <w:r w:rsidRPr="00825A23">
        <w:rPr>
          <w:rFonts w:ascii="Garamond" w:hAnsi="Garamond" w:cs="Avenir-Light"/>
          <w:color w:val="000000"/>
        </w:rPr>
        <w:t>Property</w:t>
      </w:r>
      <w:proofErr w:type="spellEnd"/>
      <w:r w:rsidRPr="00825A23">
        <w:rPr>
          <w:rFonts w:ascii="Garamond" w:hAnsi="Garamond" w:cs="Avenir-Light"/>
          <w:color w:val="000000"/>
        </w:rPr>
        <w:t xml:space="preserve"> s.r.o., IČ: 04005091, sídlo: Hřbitovní 835, Vřesina, 742 85,</w:t>
      </w:r>
    </w:p>
    <w:p w14:paraId="66AD860B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b) B.S.MEDIA-PROJEKT, s.r.o., IČ: 25893203, sídlo: Hřbitovní 835, Vřesina, 742 85,</w:t>
      </w:r>
    </w:p>
    <w:p w14:paraId="29FC388D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 xml:space="preserve">c) </w:t>
      </w:r>
      <w:proofErr w:type="spellStart"/>
      <w:r w:rsidRPr="00825A23">
        <w:rPr>
          <w:rFonts w:ascii="Garamond" w:hAnsi="Garamond" w:cs="Avenir-Light"/>
          <w:color w:val="000000"/>
        </w:rPr>
        <w:t>Bocerones</w:t>
      </w:r>
      <w:proofErr w:type="spellEnd"/>
      <w:r w:rsidRPr="00825A23">
        <w:rPr>
          <w:rFonts w:ascii="Garamond" w:hAnsi="Garamond" w:cs="Avenir-Light"/>
          <w:color w:val="000000"/>
        </w:rPr>
        <w:t xml:space="preserve"> </w:t>
      </w:r>
      <w:proofErr w:type="spellStart"/>
      <w:r w:rsidRPr="00825A23">
        <w:rPr>
          <w:rFonts w:ascii="Garamond" w:hAnsi="Garamond" w:cs="Avenir-Light"/>
          <w:color w:val="000000"/>
        </w:rPr>
        <w:t>Store</w:t>
      </w:r>
      <w:proofErr w:type="spellEnd"/>
      <w:r w:rsidRPr="00825A23">
        <w:rPr>
          <w:rFonts w:ascii="Garamond" w:hAnsi="Garamond" w:cs="Avenir-Light"/>
          <w:color w:val="000000"/>
        </w:rPr>
        <w:t xml:space="preserve"> s.r.o., IČ: 05655935, sídlo: Hřbitovní 835, Vřesina, 742 85,</w:t>
      </w:r>
    </w:p>
    <w:p w14:paraId="4C1249EC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d) CZECH BIOSYSTEMS TECHNOLOGY s.r.o. "v likvidaci", IČ: 27844854, sídlo: Na Rovince 879, Ostrava – Hrabová, 720 00,</w:t>
      </w:r>
    </w:p>
    <w:p w14:paraId="74AAAE42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 xml:space="preserve">e) Czech </w:t>
      </w:r>
      <w:proofErr w:type="spellStart"/>
      <w:r w:rsidRPr="00825A23">
        <w:rPr>
          <w:rFonts w:ascii="Garamond" w:hAnsi="Garamond" w:cs="Avenir-Light"/>
          <w:color w:val="000000"/>
        </w:rPr>
        <w:t>Central</w:t>
      </w:r>
      <w:proofErr w:type="spellEnd"/>
      <w:r w:rsidRPr="00825A23">
        <w:rPr>
          <w:rFonts w:ascii="Garamond" w:hAnsi="Garamond" w:cs="Avenir-Light"/>
          <w:color w:val="000000"/>
        </w:rPr>
        <w:t xml:space="preserve"> Media s.r.o., IČ: 29398045, sídlo: Hřbitovní 835, Vřesina, 742 85,</w:t>
      </w:r>
    </w:p>
    <w:p w14:paraId="52EC1DC6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f) Česká distribuční k.s., IČ: 26791692, sídlo: Na Rovince 879, Ostrava – Hrabová, 720 00,</w:t>
      </w:r>
    </w:p>
    <w:p w14:paraId="473F2240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g) DPA marketing s.r.o., IČ: 27790452, sídlo: Chopinova 576/1, Ostrava – Přívoz, 702 00,</w:t>
      </w:r>
    </w:p>
    <w:p w14:paraId="5C11CB9D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h) GS DATASERVIS s.r.o., IČ: 47670118, sídlo: Slavíkova 6168/</w:t>
      </w:r>
      <w:proofErr w:type="gramStart"/>
      <w:r w:rsidRPr="00825A23">
        <w:rPr>
          <w:rFonts w:ascii="Garamond" w:hAnsi="Garamond" w:cs="Avenir-Light"/>
          <w:color w:val="000000"/>
        </w:rPr>
        <w:t>18A</w:t>
      </w:r>
      <w:proofErr w:type="gramEnd"/>
      <w:r w:rsidRPr="00825A23">
        <w:rPr>
          <w:rFonts w:ascii="Garamond" w:hAnsi="Garamond" w:cs="Avenir-Light"/>
          <w:color w:val="000000"/>
        </w:rPr>
        <w:t>, Ostrava – Poruba, 708 00,</w:t>
      </w:r>
    </w:p>
    <w:p w14:paraId="31BD2220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i) Kóta 255 s.r.o., IČ: 19422369, sídlo: Novoveská 101/27, Ostrava – Mariánské Hory, 709 00,</w:t>
      </w:r>
    </w:p>
    <w:p w14:paraId="3FD2E22B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j) KRIOMA LETTER, IČ: 05655871, sídlo: Vratimovská 552, Václavovice, 739 34,</w:t>
      </w:r>
    </w:p>
    <w:p w14:paraId="183B5C79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 xml:space="preserve">k) </w:t>
      </w:r>
      <w:proofErr w:type="spellStart"/>
      <w:r w:rsidRPr="00825A23">
        <w:rPr>
          <w:rFonts w:ascii="Garamond" w:hAnsi="Garamond" w:cs="Avenir-Light"/>
          <w:color w:val="000000"/>
        </w:rPr>
        <w:t>Masverde</w:t>
      </w:r>
      <w:proofErr w:type="spellEnd"/>
      <w:r w:rsidRPr="00825A23">
        <w:rPr>
          <w:rFonts w:ascii="Garamond" w:hAnsi="Garamond" w:cs="Avenir-Light"/>
          <w:color w:val="000000"/>
        </w:rPr>
        <w:t xml:space="preserve"> s.r.o., IČ: 17191408, sídlo: Opavská 6230/</w:t>
      </w:r>
      <w:proofErr w:type="gramStart"/>
      <w:r w:rsidRPr="00825A23">
        <w:rPr>
          <w:rFonts w:ascii="Garamond" w:hAnsi="Garamond" w:cs="Avenir-Light"/>
          <w:color w:val="000000"/>
        </w:rPr>
        <w:t>29A</w:t>
      </w:r>
      <w:proofErr w:type="gramEnd"/>
      <w:r w:rsidRPr="00825A23">
        <w:rPr>
          <w:rFonts w:ascii="Garamond" w:hAnsi="Garamond" w:cs="Avenir-Light"/>
          <w:color w:val="000000"/>
        </w:rPr>
        <w:t>, Ostrava – Poruba, 708 00,</w:t>
      </w:r>
    </w:p>
    <w:p w14:paraId="3857410F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l) MIRTESS a.s., IČ: 02012405, sídlo: Opavská 6230/</w:t>
      </w:r>
      <w:proofErr w:type="gramStart"/>
      <w:r w:rsidRPr="00825A23">
        <w:rPr>
          <w:rFonts w:ascii="Garamond" w:hAnsi="Garamond" w:cs="Avenir-Light"/>
          <w:color w:val="000000"/>
        </w:rPr>
        <w:t>29A</w:t>
      </w:r>
      <w:proofErr w:type="gramEnd"/>
      <w:r w:rsidRPr="00825A23">
        <w:rPr>
          <w:rFonts w:ascii="Garamond" w:hAnsi="Garamond" w:cs="Avenir-Light"/>
          <w:color w:val="000000"/>
        </w:rPr>
        <w:t>, Ostrava – Poruba, 708 00,</w:t>
      </w:r>
    </w:p>
    <w:p w14:paraId="0667B1A6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m) NB Park a.s., IČ: 27795021</w:t>
      </w:r>
    </w:p>
    <w:p w14:paraId="5316CE92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sídlo: Chopinova 576/1, Ostrava – Přívoz, 702 00,</w:t>
      </w:r>
    </w:p>
    <w:p w14:paraId="2CFFA9C1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n) PERSEMPRE, s.r.o., IČ: 08508054, sídlo: Českobratrská 1455/63, Ostrava – Moravská Ostrava, 702 00,</w:t>
      </w:r>
    </w:p>
    <w:p w14:paraId="67202E79" w14:textId="77777777" w:rsidR="00BA64FF" w:rsidRPr="00825A23" w:rsidRDefault="00BA64FF" w:rsidP="00BA64FF">
      <w:pPr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 xml:space="preserve">o) Premium </w:t>
      </w:r>
      <w:proofErr w:type="spellStart"/>
      <w:r w:rsidRPr="00825A23">
        <w:rPr>
          <w:rFonts w:ascii="Garamond" w:hAnsi="Garamond" w:cs="Avenir-Light"/>
          <w:color w:val="000000"/>
        </w:rPr>
        <w:t>Physio</w:t>
      </w:r>
      <w:proofErr w:type="spellEnd"/>
      <w:r w:rsidRPr="00825A23">
        <w:rPr>
          <w:rFonts w:ascii="Garamond" w:hAnsi="Garamond" w:cs="Avenir-Light"/>
          <w:color w:val="000000"/>
        </w:rPr>
        <w:t xml:space="preserve"> s.r.o., IČ: 06563112, sídlo: Slavíkova 1744/22, Ostrava – Poruba, 708 00,</w:t>
      </w:r>
    </w:p>
    <w:p w14:paraId="58A3BE3C" w14:textId="77777777" w:rsidR="00BA64FF" w:rsidRPr="00825A23" w:rsidRDefault="00BA64FF" w:rsidP="00BA64FF">
      <w:pPr>
        <w:spacing w:after="120"/>
        <w:jc w:val="both"/>
        <w:rPr>
          <w:rFonts w:ascii="Garamond" w:hAnsi="Garamond" w:cs="Avenir-Light"/>
          <w:color w:val="000000"/>
        </w:rPr>
      </w:pPr>
      <w:r w:rsidRPr="00825A23">
        <w:rPr>
          <w:rFonts w:ascii="Garamond" w:hAnsi="Garamond" w:cs="Avenir-Light"/>
          <w:color w:val="000000"/>
        </w:rPr>
        <w:t>p) RIOX spol. s r.o., IČ: 42767563, sídlo: Na Rovince 879, Ostrava – Hrabová, 720 00,</w:t>
      </w:r>
      <w:bookmarkEnd w:id="0"/>
    </w:p>
    <w:p w14:paraId="11C8253A" w14:textId="60063E1A" w:rsidR="00BA64FF" w:rsidRPr="00825A23" w:rsidRDefault="00BA64FF" w:rsidP="005B440A">
      <w:pPr>
        <w:spacing w:after="120"/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color w:val="000000"/>
        </w:rPr>
        <w:t>Dne 24. srpna 2023 Vám bylo přípisem č. j. 0 Si 595/2023-4 zasláno oznámení o stanovení výše úhrady za anonymizaci vybraných rozhodnutí. Týž den jste zdejšímu soudu zaslali požadavek na úpravu kalkulace s tím, že nyní žádáte poskytnutí pouze dvou rozhodnutí, a to rozsudku Okresního soudu v Ostravě č. j. 11 T 146/2016-232 ze dne 26. 10. 2016 a rozsudku Okresního soudu v Ostravě č. j. 22 C 201/2003-91 ze dne 22. 6. 2005.</w:t>
      </w:r>
    </w:p>
    <w:p w14:paraId="396FAFF3" w14:textId="35FE51DF" w:rsidR="005B440A" w:rsidRPr="00825A23" w:rsidRDefault="00896DB2" w:rsidP="00BA64FF">
      <w:pPr>
        <w:keepNext/>
        <w:spacing w:after="120"/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color w:val="000000"/>
        </w:rPr>
        <w:lastRenderedPageBreak/>
        <w:t xml:space="preserve">V souladu s § 14 odst. 5 písm. d) </w:t>
      </w:r>
      <w:proofErr w:type="spellStart"/>
      <w:r w:rsidR="00586CB4" w:rsidRPr="00825A23">
        <w:rPr>
          <w:rFonts w:ascii="Garamond" w:hAnsi="Garamond"/>
          <w:color w:val="000000"/>
        </w:rPr>
        <w:t>InfZ</w:t>
      </w:r>
      <w:proofErr w:type="spellEnd"/>
      <w:r w:rsidRPr="00825A23">
        <w:rPr>
          <w:rFonts w:ascii="Garamond" w:hAnsi="Garamond"/>
          <w:color w:val="000000"/>
        </w:rPr>
        <w:t xml:space="preserve"> vyhovuji</w:t>
      </w:r>
      <w:r w:rsidRPr="00825A23">
        <w:rPr>
          <w:rFonts w:ascii="Garamond" w:hAnsi="Garamond"/>
          <w:b/>
          <w:color w:val="000000"/>
        </w:rPr>
        <w:t xml:space="preserve"> </w:t>
      </w:r>
      <w:r w:rsidRPr="00825A23">
        <w:rPr>
          <w:rFonts w:ascii="Garamond" w:hAnsi="Garamond"/>
          <w:color w:val="000000"/>
        </w:rPr>
        <w:t>V</w:t>
      </w:r>
      <w:r w:rsidR="005B440A" w:rsidRPr="00825A23">
        <w:rPr>
          <w:rFonts w:ascii="Garamond" w:hAnsi="Garamond"/>
          <w:color w:val="000000"/>
        </w:rPr>
        <w:t>aší žádosti a v příloze zasílám</w:t>
      </w:r>
      <w:r w:rsidR="00BA64FF" w:rsidRPr="00825A23">
        <w:rPr>
          <w:rFonts w:ascii="Garamond" w:hAnsi="Garamond"/>
          <w:color w:val="000000"/>
        </w:rPr>
        <w:t xml:space="preserve"> anonymizovanou verzi obou výše specifikovaných rozhodnutí. Vzhledem k nízkému rozsahu nepodléhá anonymizace úhradě. </w:t>
      </w:r>
    </w:p>
    <w:p w14:paraId="678B473E" w14:textId="77777777" w:rsidR="005B440A" w:rsidRPr="00825A23" w:rsidRDefault="00896DB2" w:rsidP="00BA64FF">
      <w:pPr>
        <w:keepNext/>
        <w:spacing w:after="120"/>
        <w:jc w:val="both"/>
        <w:rPr>
          <w:rFonts w:ascii="Garamond" w:hAnsi="Garamond"/>
          <w:color w:val="000000"/>
        </w:rPr>
      </w:pPr>
      <w:r w:rsidRPr="00825A23">
        <w:rPr>
          <w:rFonts w:ascii="Garamond" w:hAnsi="Garamond"/>
          <w:color w:val="000000"/>
        </w:rPr>
        <w:t>S</w:t>
      </w:r>
      <w:r w:rsidR="005B440A" w:rsidRPr="00825A23">
        <w:rPr>
          <w:rFonts w:ascii="Garamond" w:hAnsi="Garamond"/>
          <w:color w:val="000000"/>
        </w:rPr>
        <w:t> </w:t>
      </w:r>
      <w:r w:rsidRPr="00825A23">
        <w:rPr>
          <w:rFonts w:ascii="Garamond" w:hAnsi="Garamond"/>
          <w:color w:val="000000"/>
        </w:rPr>
        <w:t>pozdrav</w:t>
      </w:r>
      <w:r w:rsidR="005B440A" w:rsidRPr="00825A23">
        <w:rPr>
          <w:rFonts w:ascii="Garamond" w:hAnsi="Garamond"/>
          <w:color w:val="000000"/>
        </w:rPr>
        <w:t>em</w:t>
      </w:r>
    </w:p>
    <w:p w14:paraId="653914D3" w14:textId="77777777" w:rsidR="005B440A" w:rsidRPr="00825A23" w:rsidRDefault="005B440A" w:rsidP="00BA64FF">
      <w:pPr>
        <w:keepNext/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25A23" w14:paraId="2129F73A" w14:textId="77777777" w:rsidTr="00047ED5">
        <w:tc>
          <w:tcPr>
            <w:tcW w:w="4048" w:type="dxa"/>
            <w:hideMark/>
          </w:tcPr>
          <w:p w14:paraId="59E0D3CB" w14:textId="77777777" w:rsidR="00047ED5" w:rsidRPr="00825A23" w:rsidRDefault="00BA6A0B" w:rsidP="00BA64FF">
            <w:pPr>
              <w:keepNext/>
              <w:widowControl w:val="0"/>
              <w:rPr>
                <w:rFonts w:ascii="Garamond" w:hAnsi="Garamond"/>
              </w:rPr>
            </w:pPr>
            <w:r w:rsidRPr="00825A2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825A23" w14:paraId="7062C91E" w14:textId="77777777" w:rsidTr="00047ED5">
        <w:tc>
          <w:tcPr>
            <w:tcW w:w="4048" w:type="dxa"/>
            <w:hideMark/>
          </w:tcPr>
          <w:p w14:paraId="61FE35CC" w14:textId="25BC2D87" w:rsidR="00047ED5" w:rsidRPr="00825A23" w:rsidRDefault="00BA64FF" w:rsidP="00BA64FF">
            <w:pPr>
              <w:keepNext/>
              <w:widowControl w:val="0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>vyšší soudní úřednice</w:t>
            </w:r>
          </w:p>
        </w:tc>
      </w:tr>
      <w:tr w:rsidR="00047ED5" w:rsidRPr="00825A23" w14:paraId="2CB645B5" w14:textId="77777777" w:rsidTr="00047ED5">
        <w:tc>
          <w:tcPr>
            <w:tcW w:w="4048" w:type="dxa"/>
            <w:hideMark/>
          </w:tcPr>
          <w:p w14:paraId="18CA8753" w14:textId="77777777" w:rsidR="00047ED5" w:rsidRPr="00825A23" w:rsidRDefault="00047ED5" w:rsidP="00BA64FF">
            <w:pPr>
              <w:keepNext/>
              <w:widowControl w:val="0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25A23" w14:paraId="0D226C9D" w14:textId="77777777" w:rsidTr="00047ED5">
        <w:tc>
          <w:tcPr>
            <w:tcW w:w="4048" w:type="dxa"/>
            <w:hideMark/>
          </w:tcPr>
          <w:p w14:paraId="679D0053" w14:textId="77777777" w:rsidR="00047ED5" w:rsidRPr="00825A23" w:rsidRDefault="00047ED5" w:rsidP="00BA64FF">
            <w:pPr>
              <w:keepNext/>
              <w:widowControl w:val="0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 xml:space="preserve">dle </w:t>
            </w:r>
            <w:proofErr w:type="spellStart"/>
            <w:r w:rsidRPr="00825A23">
              <w:rPr>
                <w:rFonts w:ascii="Garamond" w:hAnsi="Garamond"/>
              </w:rPr>
              <w:t>z.č</w:t>
            </w:r>
            <w:proofErr w:type="spellEnd"/>
            <w:r w:rsidRPr="00825A23">
              <w:rPr>
                <w:rFonts w:ascii="Garamond" w:hAnsi="Garamond"/>
              </w:rPr>
              <w:t>. 106/1999 Sb., o svobodném</w:t>
            </w:r>
          </w:p>
        </w:tc>
      </w:tr>
      <w:tr w:rsidR="00047ED5" w:rsidRPr="00825A23" w14:paraId="23F644CB" w14:textId="77777777" w:rsidTr="00047ED5">
        <w:tc>
          <w:tcPr>
            <w:tcW w:w="4048" w:type="dxa"/>
            <w:hideMark/>
          </w:tcPr>
          <w:p w14:paraId="7CAD6B31" w14:textId="77777777" w:rsidR="00047ED5" w:rsidRPr="00825A23" w:rsidRDefault="00047ED5" w:rsidP="00BA64FF">
            <w:pPr>
              <w:keepNext/>
              <w:widowControl w:val="0"/>
              <w:rPr>
                <w:rFonts w:ascii="Garamond" w:hAnsi="Garamond"/>
              </w:rPr>
            </w:pPr>
            <w:r w:rsidRPr="00825A23">
              <w:rPr>
                <w:rFonts w:ascii="Garamond" w:hAnsi="Garamond"/>
              </w:rPr>
              <w:t>přístupu k informacím</w:t>
            </w:r>
          </w:p>
        </w:tc>
      </w:tr>
    </w:tbl>
    <w:p w14:paraId="39B9DB51" w14:textId="77777777" w:rsidR="00896DB2" w:rsidRPr="00825A23" w:rsidRDefault="00896DB2" w:rsidP="00896DB2">
      <w:pPr>
        <w:rPr>
          <w:b/>
          <w:color w:val="000000"/>
        </w:rPr>
      </w:pPr>
    </w:p>
    <w:p w14:paraId="2A1F756A" w14:textId="77777777" w:rsidR="00896DB2" w:rsidRPr="00825A23" w:rsidRDefault="00896DB2" w:rsidP="00896DB2">
      <w:pPr>
        <w:rPr>
          <w:b/>
          <w:color w:val="000000"/>
        </w:rPr>
      </w:pPr>
    </w:p>
    <w:p w14:paraId="13E825D3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4BFFB99D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2C808B16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5A6496AB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5FF5097E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567A0BC7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2322A571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033192DB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1FDB94E2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45EB53DB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6FFCDA6A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5253F6E3" w14:textId="6329C859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54F7DB3E" w14:textId="43A2BC5B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5520B8F0" w14:textId="6363ACC5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1E7FCC1" w14:textId="3BD81CE7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6CD9AAE0" w14:textId="757D45DD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61EE1E1A" w14:textId="0705BE2A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25D0842" w14:textId="46128BE4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508D8159" w14:textId="5FA803CE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4BA6D2D2" w14:textId="59F2AC16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4DC0B41D" w14:textId="74CA9A7E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1B95CB70" w14:textId="5CAA3E4F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A254680" w14:textId="530E6242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69DC5BEF" w14:textId="45BFD77C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6BBA8CF5" w14:textId="6EBE75D5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1BBB5CB3" w14:textId="7DDFFD4A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1504FDEA" w14:textId="7B8DC190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8479D10" w14:textId="3E612A15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3098351B" w14:textId="5A3A1F9A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2DB4C23" w14:textId="3204917D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744E39C8" w14:textId="780BA889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724D8BC6" w14:textId="23F81C73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00682273" w14:textId="77777777" w:rsidR="00BA64FF" w:rsidRPr="00825A23" w:rsidRDefault="00BA64FF" w:rsidP="00896DB2">
      <w:pPr>
        <w:rPr>
          <w:rFonts w:ascii="Garamond" w:hAnsi="Garamond"/>
          <w:b/>
          <w:color w:val="000000"/>
        </w:rPr>
      </w:pPr>
    </w:p>
    <w:p w14:paraId="7A334F55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1D776D29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09A38C59" w14:textId="77777777" w:rsidR="00E930E4" w:rsidRPr="00825A23" w:rsidRDefault="00E930E4" w:rsidP="00896DB2">
      <w:pPr>
        <w:rPr>
          <w:rFonts w:ascii="Garamond" w:hAnsi="Garamond"/>
          <w:b/>
          <w:color w:val="000000"/>
        </w:rPr>
      </w:pPr>
    </w:p>
    <w:p w14:paraId="624BECA0" w14:textId="7A9748A8" w:rsidR="00896DB2" w:rsidRPr="00825A23" w:rsidRDefault="00974F7F" w:rsidP="00896DB2">
      <w:pPr>
        <w:rPr>
          <w:rFonts w:ascii="Garamond" w:hAnsi="Garamond"/>
          <w:b/>
          <w:color w:val="000000"/>
        </w:rPr>
      </w:pPr>
      <w:r w:rsidRPr="00825A23">
        <w:rPr>
          <w:rFonts w:ascii="Garamond" w:hAnsi="Garamond"/>
          <w:b/>
          <w:color w:val="000000"/>
        </w:rPr>
        <w:t>Přílohy</w:t>
      </w:r>
    </w:p>
    <w:p w14:paraId="18CB5756" w14:textId="28BB4121" w:rsidR="00BA64FF" w:rsidRPr="00825A23" w:rsidRDefault="00BA64FF" w:rsidP="00BA64F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825A23">
        <w:rPr>
          <w:rFonts w:ascii="Garamond" w:hAnsi="Garamond"/>
          <w:color w:val="000000"/>
        </w:rPr>
        <w:t>anonymizovaný rozsudek Okresního soudu v Ostravě č. j. 11 T 146/2016-232 ze dne 26. 10. 2016</w:t>
      </w:r>
    </w:p>
    <w:p w14:paraId="32BEFC4A" w14:textId="5E6BA870" w:rsidR="00BA64FF" w:rsidRPr="00825A23" w:rsidRDefault="00BA64FF" w:rsidP="00BA64F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825A23">
        <w:rPr>
          <w:rFonts w:ascii="Garamond" w:hAnsi="Garamond"/>
          <w:color w:val="000000"/>
        </w:rPr>
        <w:t>anonymizovaný rozsudek Okresního soudu v Ostravě č. j. 22 C 201/2003-91 ze dne 22. 6. 2005</w:t>
      </w:r>
    </w:p>
    <w:p w14:paraId="15C19C1B" w14:textId="77777777" w:rsidR="00010725" w:rsidRPr="00825A23" w:rsidRDefault="00010725" w:rsidP="00896DB2">
      <w:r w:rsidRPr="00825A23">
        <w:t xml:space="preserve"> </w:t>
      </w:r>
    </w:p>
    <w:sectPr w:rsidR="00010725" w:rsidRPr="00825A2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8853" w14:textId="77777777" w:rsidR="003211E4" w:rsidRDefault="003211E4">
      <w:r>
        <w:separator/>
      </w:r>
    </w:p>
  </w:endnote>
  <w:endnote w:type="continuationSeparator" w:id="0">
    <w:p w14:paraId="7391E12D" w14:textId="77777777" w:rsidR="003211E4" w:rsidRDefault="003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3EA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F44123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BDE5" w14:textId="77777777" w:rsidR="003211E4" w:rsidRDefault="003211E4">
      <w:r>
        <w:separator/>
      </w:r>
    </w:p>
  </w:footnote>
  <w:footnote w:type="continuationSeparator" w:id="0">
    <w:p w14:paraId="7DBFB7F3" w14:textId="77777777" w:rsidR="003211E4" w:rsidRDefault="0032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ADFF" w14:textId="6DDD43C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595/2023</w:t>
    </w:r>
    <w:r w:rsidRPr="00943455">
      <w:rPr>
        <w:rFonts w:ascii="Garamond" w:hAnsi="Garamond"/>
      </w:rPr>
      <w:t>-</w:t>
    </w:r>
    <w:r w:rsidR="00BA64FF">
      <w:rPr>
        <w:rFonts w:ascii="Garamond" w:hAnsi="Garamond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CB7"/>
    <w:multiLevelType w:val="hybridMultilevel"/>
    <w:tmpl w:val="48CC1736"/>
    <w:lvl w:ilvl="0" w:tplc="6D2A70D0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5 08:39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9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6B54"/>
    <w:rsid w:val="00047ED5"/>
    <w:rsid w:val="000D1598"/>
    <w:rsid w:val="00201527"/>
    <w:rsid w:val="002133B2"/>
    <w:rsid w:val="0029587C"/>
    <w:rsid w:val="002B20C2"/>
    <w:rsid w:val="002B25DC"/>
    <w:rsid w:val="002F4B31"/>
    <w:rsid w:val="003211E4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25A23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4FF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22BF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754CE"/>
  <w14:defaultImageDpi w14:val="0"/>
  <w15:docId w15:val="{02195F77-8A94-486B-95B2-F61C707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2023-08-25T06:49:00Z</cp:lastPrinted>
  <dcterms:created xsi:type="dcterms:W3CDTF">2023-08-25T06:55:00Z</dcterms:created>
  <dcterms:modified xsi:type="dcterms:W3CDTF">2023-08-25T07:18:00Z</dcterms:modified>
</cp:coreProperties>
</file>