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516" w14:textId="77777777" w:rsidR="00896DB2" w:rsidRPr="008D34D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D34D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D34DB">
        <w:rPr>
          <w:rFonts w:ascii="Garamond" w:hAnsi="Garamond"/>
          <w:b/>
          <w:color w:val="000000"/>
          <w:sz w:val="36"/>
        </w:rPr>
        <w:t> </w:t>
      </w:r>
    </w:p>
    <w:p w14:paraId="05DD3D6C" w14:textId="77777777" w:rsidR="00896DB2" w:rsidRPr="008D34D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D34DB">
        <w:rPr>
          <w:rFonts w:ascii="Garamond" w:hAnsi="Garamond"/>
          <w:color w:val="000000"/>
        </w:rPr>
        <w:t> U Soudu</w:t>
      </w:r>
      <w:r w:rsidR="00E930E4" w:rsidRPr="008D34DB">
        <w:rPr>
          <w:rFonts w:ascii="Garamond" w:hAnsi="Garamond"/>
          <w:color w:val="000000"/>
        </w:rPr>
        <w:t xml:space="preserve"> 6187/4, 708 82 Ostrava-Poruba</w:t>
      </w:r>
    </w:p>
    <w:p w14:paraId="138A189A" w14:textId="77777777" w:rsidR="00896DB2" w:rsidRPr="008D34D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D34DB">
        <w:rPr>
          <w:rFonts w:ascii="Garamond" w:hAnsi="Garamond"/>
          <w:color w:val="000000"/>
        </w:rPr>
        <w:t>tel.: 596 972 111,</w:t>
      </w:r>
      <w:r w:rsidR="00E930E4" w:rsidRPr="008D34DB">
        <w:rPr>
          <w:rFonts w:ascii="Garamond" w:hAnsi="Garamond"/>
          <w:color w:val="000000"/>
        </w:rPr>
        <w:t xml:space="preserve"> fax: 596 972 801,</w:t>
      </w:r>
      <w:r w:rsidRPr="008D34DB">
        <w:rPr>
          <w:rFonts w:ascii="Garamond" w:hAnsi="Garamond"/>
          <w:color w:val="000000"/>
        </w:rPr>
        <w:t xml:space="preserve"> e-mail: osostrava@osoud.ova.justice.cz, </w:t>
      </w:r>
      <w:r w:rsidRPr="008D34D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8D34DB" w14:paraId="1E00D135" w14:textId="77777777" w:rsidTr="008D34DB">
        <w:tc>
          <w:tcPr>
            <w:tcW w:w="1123" w:type="pct"/>
            <w:tcMar>
              <w:bottom w:w="0" w:type="dxa"/>
            </w:tcMar>
          </w:tcPr>
          <w:p w14:paraId="33DE808C" w14:textId="77777777" w:rsidR="00896DB2" w:rsidRPr="008D34D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D34D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D34D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9F641F7" w14:textId="77777777" w:rsidR="00896DB2" w:rsidRPr="008D34DB" w:rsidRDefault="00E930E4" w:rsidP="00401AD9">
            <w:pPr>
              <w:rPr>
                <w:rFonts w:ascii="Garamond" w:hAnsi="Garamond"/>
                <w:color w:val="000000"/>
              </w:rPr>
            </w:pPr>
            <w:r w:rsidRPr="008D34DB">
              <w:rPr>
                <w:rFonts w:ascii="Garamond" w:hAnsi="Garamond"/>
                <w:color w:val="000000"/>
              </w:rPr>
              <w:t>0 Si 579/2023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74D8907" w14:textId="3B11AB2D" w:rsidR="00873B33" w:rsidRPr="008D34D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D34DB">
              <w:rPr>
                <w:rFonts w:ascii="Garamond" w:hAnsi="Garamond"/>
              </w:rPr>
              <w:t>Vážen</w:t>
            </w:r>
            <w:r w:rsidR="00BA100C" w:rsidRPr="008D34DB">
              <w:rPr>
                <w:rFonts w:ascii="Garamond" w:hAnsi="Garamond"/>
              </w:rPr>
              <w:t>á paní</w:t>
            </w:r>
          </w:p>
          <w:p w14:paraId="748ECBC0" w14:textId="0BEC1F5F" w:rsidR="00FF4BEB" w:rsidRPr="008D34D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D34DB">
              <w:rPr>
                <w:rFonts w:ascii="Garamond" w:hAnsi="Garamond"/>
              </w:rPr>
              <w:t>Bc. Monika Ch</w:t>
            </w:r>
            <w:r w:rsidR="008D34DB">
              <w:rPr>
                <w:rFonts w:ascii="Garamond" w:hAnsi="Garamond"/>
              </w:rPr>
              <w:t>.</w:t>
            </w:r>
          </w:p>
          <w:p w14:paraId="0D540789" w14:textId="06C372CB" w:rsidR="00670D1E" w:rsidRPr="008D34DB" w:rsidRDefault="008D34DB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6BB1C5DE" w14:textId="77777777" w:rsidR="00896DB2" w:rsidRPr="008D34D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D34DB" w14:paraId="75A5C2FF" w14:textId="77777777" w:rsidTr="008D34D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066A5F6" w14:textId="77777777" w:rsidR="00896DB2" w:rsidRPr="008D34D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D34D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CF9A1B1" w14:textId="77777777" w:rsidR="00896DB2" w:rsidRPr="008D34D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FBCB62E" w14:textId="77777777" w:rsidR="00896DB2" w:rsidRPr="008D34D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D34DB" w14:paraId="12A481BF" w14:textId="77777777" w:rsidTr="008D34DB">
        <w:tc>
          <w:tcPr>
            <w:tcW w:w="1123" w:type="pct"/>
            <w:tcMar>
              <w:top w:w="0" w:type="dxa"/>
            </w:tcMar>
          </w:tcPr>
          <w:p w14:paraId="7336AAFE" w14:textId="77777777" w:rsidR="00896DB2" w:rsidRPr="008D34D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D34D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34AC3F1" w14:textId="77777777" w:rsidR="00896DB2" w:rsidRPr="008D34DB" w:rsidRDefault="00BA6A0B" w:rsidP="00401AD9">
            <w:pPr>
              <w:rPr>
                <w:rFonts w:ascii="Garamond" w:hAnsi="Garamond"/>
                <w:color w:val="000000"/>
              </w:rPr>
            </w:pPr>
            <w:r w:rsidRPr="008D34D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64BBD28" w14:textId="77777777" w:rsidR="00896DB2" w:rsidRPr="008D34D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D34DB" w14:paraId="6D335B2D" w14:textId="77777777" w:rsidTr="008D34DB">
        <w:tc>
          <w:tcPr>
            <w:tcW w:w="1123" w:type="pct"/>
            <w:tcMar>
              <w:top w:w="0" w:type="dxa"/>
            </w:tcMar>
          </w:tcPr>
          <w:p w14:paraId="4C124A89" w14:textId="77777777" w:rsidR="00896DB2" w:rsidRPr="008D34D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D34D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4C254EA" w14:textId="77777777" w:rsidR="00896DB2" w:rsidRPr="008D34DB" w:rsidRDefault="00E930E4" w:rsidP="00401AD9">
            <w:pPr>
              <w:rPr>
                <w:rFonts w:ascii="Garamond" w:hAnsi="Garamond"/>
                <w:color w:val="000000"/>
              </w:rPr>
            </w:pPr>
            <w:r w:rsidRPr="008D34DB">
              <w:rPr>
                <w:rFonts w:ascii="Garamond" w:hAnsi="Garamond"/>
                <w:color w:val="000000"/>
              </w:rPr>
              <w:t>22. srpna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E408B78" w14:textId="77777777" w:rsidR="00896DB2" w:rsidRPr="008D34D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63DAC5B" w14:textId="77777777" w:rsidR="00896DB2" w:rsidRPr="008D34DB" w:rsidRDefault="00896DB2" w:rsidP="00896DB2">
      <w:pPr>
        <w:rPr>
          <w:rFonts w:ascii="Garamond" w:hAnsi="Garamond"/>
          <w:color w:val="000000"/>
        </w:rPr>
      </w:pPr>
    </w:p>
    <w:p w14:paraId="670A052F" w14:textId="77777777" w:rsidR="00896DB2" w:rsidRPr="008D34DB" w:rsidRDefault="00896DB2" w:rsidP="00896DB2">
      <w:pPr>
        <w:rPr>
          <w:rFonts w:ascii="Garamond" w:hAnsi="Garamond"/>
          <w:color w:val="000000"/>
        </w:rPr>
      </w:pPr>
    </w:p>
    <w:p w14:paraId="0675CC05" w14:textId="26E1E0D7" w:rsidR="00896DB2" w:rsidRPr="008D34DB" w:rsidRDefault="00896DB2" w:rsidP="00E930E4">
      <w:pPr>
        <w:jc w:val="both"/>
        <w:rPr>
          <w:rFonts w:ascii="Garamond" w:hAnsi="Garamond"/>
          <w:color w:val="000000"/>
        </w:rPr>
      </w:pPr>
      <w:r w:rsidRPr="008D34D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963E1" w:rsidRPr="008D34DB">
        <w:rPr>
          <w:rFonts w:ascii="Garamond" w:hAnsi="Garamond"/>
          <w:b/>
          <w:color w:val="000000"/>
        </w:rPr>
        <w:t xml:space="preserve">, </w:t>
      </w:r>
      <w:r w:rsidRPr="008D34DB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8D34DB">
        <w:rPr>
          <w:rFonts w:ascii="Garamond" w:hAnsi="Garamond"/>
          <w:color w:val="000000"/>
        </w:rPr>
        <w:t xml:space="preserve"> </w:t>
      </w:r>
    </w:p>
    <w:p w14:paraId="70209D87" w14:textId="77777777" w:rsidR="002B20C2" w:rsidRPr="008D34DB" w:rsidRDefault="002B20C2" w:rsidP="00E930E4">
      <w:pPr>
        <w:jc w:val="both"/>
        <w:rPr>
          <w:rFonts w:ascii="Garamond" w:hAnsi="Garamond"/>
          <w:color w:val="000000"/>
        </w:rPr>
      </w:pPr>
    </w:p>
    <w:p w14:paraId="2E482959" w14:textId="39CD8161" w:rsidR="005B440A" w:rsidRPr="008D34DB" w:rsidRDefault="002963E1" w:rsidP="005B440A">
      <w:pPr>
        <w:spacing w:after="120"/>
        <w:jc w:val="both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Vážená paní bakalářko</w:t>
      </w:r>
      <w:r w:rsidR="00512183" w:rsidRPr="008D34DB">
        <w:rPr>
          <w:rFonts w:ascii="Garamond" w:hAnsi="Garamond"/>
        </w:rPr>
        <w:t>,</w:t>
      </w:r>
    </w:p>
    <w:p w14:paraId="5252C28A" w14:textId="77777777" w:rsidR="002963E1" w:rsidRPr="008D34D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 xml:space="preserve">Okresní soud v Ostravě obdržel dne </w:t>
      </w:r>
      <w:r w:rsidR="00CC6E1B" w:rsidRPr="008D34DB">
        <w:rPr>
          <w:rFonts w:ascii="Garamond" w:hAnsi="Garamond"/>
          <w:color w:val="000000"/>
        </w:rPr>
        <w:t xml:space="preserve">15. srpna 2023 </w:t>
      </w:r>
      <w:r w:rsidRPr="008D34D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 poskytnutí</w:t>
      </w:r>
      <w:r w:rsidR="002963E1" w:rsidRPr="008D34DB">
        <w:rPr>
          <w:rFonts w:ascii="Garamond" w:hAnsi="Garamond"/>
          <w:color w:val="000000"/>
        </w:rPr>
        <w:t xml:space="preserve"> následujících informací:</w:t>
      </w:r>
    </w:p>
    <w:p w14:paraId="4E44FAD8" w14:textId="77777777" w:rsidR="002963E1" w:rsidRPr="008D34DB" w:rsidRDefault="002963E1" w:rsidP="002963E1">
      <w:pPr>
        <w:numPr>
          <w:ilvl w:val="0"/>
          <w:numId w:val="1"/>
        </w:numPr>
        <w:autoSpaceDE/>
        <w:autoSpaceDN/>
        <w:adjustRightInd/>
        <w:spacing w:line="256" w:lineRule="auto"/>
        <w:rPr>
          <w:rFonts w:ascii="Garamond" w:hAnsi="Garamond"/>
          <w:color w:val="000000"/>
          <w:sz w:val="22"/>
          <w:szCs w:val="22"/>
        </w:rPr>
      </w:pPr>
      <w:r w:rsidRPr="008D34DB">
        <w:rPr>
          <w:rFonts w:ascii="Garamond" w:hAnsi="Garamond"/>
          <w:color w:val="000000"/>
        </w:rPr>
        <w:t xml:space="preserve">Kolik </w:t>
      </w:r>
      <w:r w:rsidRPr="008D34DB">
        <w:rPr>
          <w:rFonts w:ascii="Garamond" w:hAnsi="Garamond"/>
          <w:b/>
          <w:color w:val="000000"/>
        </w:rPr>
        <w:t>celkem</w:t>
      </w:r>
      <w:r w:rsidRPr="008D34DB">
        <w:rPr>
          <w:rFonts w:ascii="Garamond" w:hAnsi="Garamond"/>
          <w:color w:val="000000"/>
        </w:rPr>
        <w:t xml:space="preserve"> žalob o zvýšení výživného obdržel O</w:t>
      </w:r>
      <w:r w:rsidRPr="008D34DB">
        <w:rPr>
          <w:rFonts w:ascii="Garamond" w:hAnsi="Garamond"/>
        </w:rPr>
        <w:t>kresní soud v Ostravě</w:t>
      </w:r>
      <w:r w:rsidRPr="008D34DB">
        <w:rPr>
          <w:rFonts w:ascii="Garamond" w:hAnsi="Garamond"/>
          <w:b/>
        </w:rPr>
        <w:t xml:space="preserve"> </w:t>
      </w:r>
      <w:r w:rsidRPr="008D34DB">
        <w:rPr>
          <w:rFonts w:ascii="Garamond" w:hAnsi="Garamond"/>
          <w:color w:val="000000"/>
        </w:rPr>
        <w:t xml:space="preserve">v obdobích: </w:t>
      </w:r>
    </w:p>
    <w:p w14:paraId="47581373" w14:textId="77777777" w:rsidR="002963E1" w:rsidRPr="008D34DB" w:rsidRDefault="002963E1" w:rsidP="002963E1">
      <w:pPr>
        <w:numPr>
          <w:ilvl w:val="0"/>
          <w:numId w:val="2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2018 – 30. června 2018?</w:t>
      </w:r>
    </w:p>
    <w:p w14:paraId="18EEFA99" w14:textId="77777777" w:rsidR="002963E1" w:rsidRPr="008D34DB" w:rsidRDefault="002963E1" w:rsidP="002963E1">
      <w:pPr>
        <w:numPr>
          <w:ilvl w:val="0"/>
          <w:numId w:val="2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2018 – 31. prosince 2018?</w:t>
      </w:r>
    </w:p>
    <w:p w14:paraId="23106E90" w14:textId="77777777" w:rsidR="002963E1" w:rsidRPr="008D34DB" w:rsidRDefault="002963E1" w:rsidP="002963E1">
      <w:pPr>
        <w:numPr>
          <w:ilvl w:val="0"/>
          <w:numId w:val="2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2019 – 30. června 2019?</w:t>
      </w:r>
    </w:p>
    <w:p w14:paraId="486E5FE1" w14:textId="77777777" w:rsidR="002963E1" w:rsidRPr="008D34DB" w:rsidRDefault="002963E1" w:rsidP="002963E1">
      <w:pPr>
        <w:numPr>
          <w:ilvl w:val="0"/>
          <w:numId w:val="2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2019 – 31. prosince 2019?</w:t>
      </w:r>
    </w:p>
    <w:p w14:paraId="4D612536" w14:textId="77777777" w:rsidR="002963E1" w:rsidRPr="008D34DB" w:rsidRDefault="002963E1" w:rsidP="002963E1">
      <w:pPr>
        <w:numPr>
          <w:ilvl w:val="0"/>
          <w:numId w:val="2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2020 – 30. června 2020?</w:t>
      </w:r>
    </w:p>
    <w:p w14:paraId="22DD66BB" w14:textId="77777777" w:rsidR="002963E1" w:rsidRPr="008D34DB" w:rsidRDefault="002963E1" w:rsidP="002963E1">
      <w:pPr>
        <w:numPr>
          <w:ilvl w:val="0"/>
          <w:numId w:val="2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2020 – 31. prosince 2020?</w:t>
      </w:r>
    </w:p>
    <w:p w14:paraId="22BACCCE" w14:textId="77777777" w:rsidR="002963E1" w:rsidRPr="008D34DB" w:rsidRDefault="002963E1" w:rsidP="002963E1">
      <w:pPr>
        <w:numPr>
          <w:ilvl w:val="0"/>
          <w:numId w:val="2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2021 – 30. června 2021?</w:t>
      </w:r>
    </w:p>
    <w:p w14:paraId="734FCF81" w14:textId="77777777" w:rsidR="002963E1" w:rsidRPr="008D34DB" w:rsidRDefault="002963E1" w:rsidP="002963E1">
      <w:pPr>
        <w:numPr>
          <w:ilvl w:val="0"/>
          <w:numId w:val="2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2021 – 31. prosince 2021?</w:t>
      </w:r>
    </w:p>
    <w:p w14:paraId="57D86B71" w14:textId="77777777" w:rsidR="002963E1" w:rsidRPr="008D34DB" w:rsidRDefault="002963E1" w:rsidP="002963E1">
      <w:pPr>
        <w:numPr>
          <w:ilvl w:val="0"/>
          <w:numId w:val="2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2022 – 30. června 2022?</w:t>
      </w:r>
    </w:p>
    <w:p w14:paraId="249EB754" w14:textId="77777777" w:rsidR="002963E1" w:rsidRPr="008D34DB" w:rsidRDefault="002963E1" w:rsidP="002963E1">
      <w:pPr>
        <w:numPr>
          <w:ilvl w:val="0"/>
          <w:numId w:val="2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2022 – 31. prosince 2022?</w:t>
      </w:r>
    </w:p>
    <w:p w14:paraId="77EBCCDB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</w:p>
    <w:p w14:paraId="2C1EE85E" w14:textId="77777777" w:rsidR="002963E1" w:rsidRPr="008D34DB" w:rsidRDefault="002963E1" w:rsidP="002963E1">
      <w:pPr>
        <w:numPr>
          <w:ilvl w:val="0"/>
          <w:numId w:val="1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 xml:space="preserve">Kolik z těchto žalob o zvýšení výživného bylo podáno </w:t>
      </w:r>
      <w:r w:rsidRPr="008D34DB">
        <w:rPr>
          <w:rFonts w:ascii="Garamond" w:hAnsi="Garamond"/>
          <w:b/>
          <w:color w:val="000000"/>
        </w:rPr>
        <w:t>nezletilým nebo nezletilým zastoupeným zákonným zástupcem či opatrovníkem</w:t>
      </w:r>
      <w:r w:rsidRPr="008D34DB">
        <w:rPr>
          <w:rFonts w:ascii="Garamond" w:hAnsi="Garamond"/>
          <w:color w:val="000000"/>
        </w:rPr>
        <w:t xml:space="preserve"> v obdobích: </w:t>
      </w:r>
    </w:p>
    <w:p w14:paraId="38C52CE6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2018 – 30. června 2018?</w:t>
      </w:r>
    </w:p>
    <w:p w14:paraId="7F5849B8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2018 – 31. prosince 2018?</w:t>
      </w:r>
    </w:p>
    <w:p w14:paraId="791113B2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2019 – 30. června 2019?</w:t>
      </w:r>
    </w:p>
    <w:p w14:paraId="1F2D9D9C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2019 – 31. prosince 2019?</w:t>
      </w:r>
    </w:p>
    <w:p w14:paraId="34042C95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2020 – 30. června 2020?</w:t>
      </w:r>
    </w:p>
    <w:p w14:paraId="1F2F31D6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2020 – 31. prosince 2020?</w:t>
      </w:r>
    </w:p>
    <w:p w14:paraId="7097B32F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2021 – 30. června 2021?</w:t>
      </w:r>
    </w:p>
    <w:p w14:paraId="06C2071E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2021 – 31. prosince 2021?</w:t>
      </w:r>
    </w:p>
    <w:p w14:paraId="5C97B2E2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2022 – 30. června 2022?</w:t>
      </w:r>
    </w:p>
    <w:p w14:paraId="42B66FA7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2022 – 31. prosince 2022?</w:t>
      </w:r>
    </w:p>
    <w:p w14:paraId="6BE6348E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</w:p>
    <w:p w14:paraId="797B1216" w14:textId="77777777" w:rsidR="002963E1" w:rsidRPr="008D34DB" w:rsidRDefault="002963E1" w:rsidP="002963E1">
      <w:pPr>
        <w:numPr>
          <w:ilvl w:val="0"/>
          <w:numId w:val="1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 xml:space="preserve">Kolik z těchto žalob o zvýšení výživného bylo podáno </w:t>
      </w:r>
      <w:r w:rsidRPr="008D34DB">
        <w:rPr>
          <w:rFonts w:ascii="Garamond" w:hAnsi="Garamond"/>
          <w:b/>
          <w:color w:val="000000"/>
        </w:rPr>
        <w:t>fyzickou osobou, která může před soudem jednat samostatně</w:t>
      </w:r>
      <w:r w:rsidRPr="008D34DB">
        <w:rPr>
          <w:rFonts w:ascii="Garamond" w:hAnsi="Garamond"/>
          <w:color w:val="000000"/>
        </w:rPr>
        <w:t xml:space="preserve">: </w:t>
      </w:r>
    </w:p>
    <w:p w14:paraId="0171C26B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lastRenderedPageBreak/>
        <w:t>1. ledna 2018 – 30. června 2018?</w:t>
      </w:r>
    </w:p>
    <w:p w14:paraId="043C300F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2018 – 31. prosince 2018?</w:t>
      </w:r>
    </w:p>
    <w:p w14:paraId="140C50DF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2019 – 30. června 2019?</w:t>
      </w:r>
    </w:p>
    <w:p w14:paraId="37873A6F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2019 – 31. prosince 2019?</w:t>
      </w:r>
    </w:p>
    <w:p w14:paraId="59D99077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2020 – 30. června 2020?</w:t>
      </w:r>
    </w:p>
    <w:p w14:paraId="0A8816FA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2020 – 31. prosince 2020?</w:t>
      </w:r>
    </w:p>
    <w:p w14:paraId="21E61DF5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2021 – 30. června 2021?</w:t>
      </w:r>
    </w:p>
    <w:p w14:paraId="14180F22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2021 – 31. prosince 2021?</w:t>
      </w:r>
    </w:p>
    <w:p w14:paraId="7A0937A2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ledna 2022 – 30. června 2022?</w:t>
      </w:r>
    </w:p>
    <w:p w14:paraId="4EA8291A" w14:textId="77777777" w:rsidR="002963E1" w:rsidRPr="008D34DB" w:rsidRDefault="002963E1" w:rsidP="002963E1">
      <w:pPr>
        <w:numPr>
          <w:ilvl w:val="0"/>
          <w:numId w:val="3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1. července 2022 – 31. prosince 2022?</w:t>
      </w:r>
    </w:p>
    <w:p w14:paraId="243DAFFA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</w:p>
    <w:p w14:paraId="6D94C204" w14:textId="77777777" w:rsidR="002963E1" w:rsidRPr="008D34DB" w:rsidRDefault="002963E1" w:rsidP="002963E1">
      <w:pPr>
        <w:numPr>
          <w:ilvl w:val="0"/>
          <w:numId w:val="1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 xml:space="preserve">Kolik </w:t>
      </w:r>
      <w:r w:rsidRPr="008D34DB">
        <w:rPr>
          <w:rFonts w:ascii="Garamond" w:hAnsi="Garamond"/>
          <w:b/>
          <w:color w:val="000000"/>
        </w:rPr>
        <w:t>celkem</w:t>
      </w:r>
      <w:r w:rsidRPr="008D34DB">
        <w:rPr>
          <w:rFonts w:ascii="Garamond" w:hAnsi="Garamond"/>
          <w:color w:val="000000"/>
        </w:rPr>
        <w:t xml:space="preserve"> návrhů na nařízení výkonu rozhodnutí pro výživné obdržel </w:t>
      </w:r>
      <w:r w:rsidRPr="008D34DB">
        <w:rPr>
          <w:rFonts w:ascii="Garamond" w:hAnsi="Garamond"/>
        </w:rPr>
        <w:t xml:space="preserve">Okresní soud v Ostravě </w:t>
      </w:r>
      <w:r w:rsidRPr="008D34DB">
        <w:rPr>
          <w:rFonts w:ascii="Garamond" w:hAnsi="Garamond"/>
          <w:color w:val="000000"/>
        </w:rPr>
        <w:t>v obdobích:</w:t>
      </w:r>
    </w:p>
    <w:p w14:paraId="7EE3F621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2018 – 30. června 2018?</w:t>
      </w:r>
    </w:p>
    <w:p w14:paraId="0A6658BC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2018 – 31. prosince 2018?</w:t>
      </w:r>
    </w:p>
    <w:p w14:paraId="1366EACF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2019 – 30. června 2019?</w:t>
      </w:r>
    </w:p>
    <w:p w14:paraId="6E4AB7C0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2019 – 31. prosince 2019?</w:t>
      </w:r>
    </w:p>
    <w:p w14:paraId="43783590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2020 – 30. června 2020?</w:t>
      </w:r>
    </w:p>
    <w:p w14:paraId="75ABB60B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2020 – 31. prosince 2020?</w:t>
      </w:r>
    </w:p>
    <w:p w14:paraId="5773B0F1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2021 – 30. června 2021?</w:t>
      </w:r>
    </w:p>
    <w:p w14:paraId="0C57EB97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2021 – 31. prosince 2021?</w:t>
      </w:r>
    </w:p>
    <w:p w14:paraId="23F5B1C2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2022 – 30. června 2022?</w:t>
      </w:r>
    </w:p>
    <w:p w14:paraId="23B13845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2022 – 31. prosince 2022?</w:t>
      </w:r>
    </w:p>
    <w:p w14:paraId="60C86BE8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</w:p>
    <w:p w14:paraId="03E09002" w14:textId="77777777" w:rsidR="002963E1" w:rsidRPr="008D34DB" w:rsidRDefault="002963E1" w:rsidP="002963E1">
      <w:pPr>
        <w:numPr>
          <w:ilvl w:val="0"/>
          <w:numId w:val="1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 xml:space="preserve">Kolik z těchto návrhů na nařízení výkonu rozhodnutí pro výživné bylo podáno </w:t>
      </w:r>
      <w:r w:rsidRPr="008D34DB">
        <w:rPr>
          <w:rFonts w:ascii="Garamond" w:hAnsi="Garamond"/>
          <w:b/>
          <w:color w:val="000000"/>
        </w:rPr>
        <w:t>nezletilým nebo nezletilým zastoupeným zákonným zástupcem či opatrovníkem</w:t>
      </w:r>
      <w:r w:rsidRPr="008D34DB">
        <w:rPr>
          <w:rFonts w:ascii="Garamond" w:hAnsi="Garamond"/>
          <w:color w:val="000000"/>
        </w:rPr>
        <w:t xml:space="preserve"> v obdobích:</w:t>
      </w:r>
    </w:p>
    <w:p w14:paraId="59013F58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2018 – 30. června 2018?</w:t>
      </w:r>
    </w:p>
    <w:p w14:paraId="1FE7E9AA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2018 – 31. prosince 2018?</w:t>
      </w:r>
    </w:p>
    <w:p w14:paraId="1EFBD84E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2019 – 30. června 2019?</w:t>
      </w:r>
    </w:p>
    <w:p w14:paraId="3EA5EEFE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2019 – 31. prosince 2019?</w:t>
      </w:r>
    </w:p>
    <w:p w14:paraId="7ECE6B20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2020 – 30. června 2020?</w:t>
      </w:r>
    </w:p>
    <w:p w14:paraId="4FF09732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2020 – 31. prosince 2020?</w:t>
      </w:r>
    </w:p>
    <w:p w14:paraId="5BE53AA5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2021 – 30. června 2021?</w:t>
      </w:r>
    </w:p>
    <w:p w14:paraId="0407B1D9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2021 – 31. prosince 2021?</w:t>
      </w:r>
    </w:p>
    <w:p w14:paraId="363E8682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2022 – 30. června 2022?</w:t>
      </w:r>
    </w:p>
    <w:p w14:paraId="17BAF74E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2022 – 31. prosince 2022?</w:t>
      </w:r>
    </w:p>
    <w:p w14:paraId="7AAE2926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</w:p>
    <w:p w14:paraId="066D9164" w14:textId="77777777" w:rsidR="002963E1" w:rsidRPr="008D34DB" w:rsidRDefault="002963E1" w:rsidP="002963E1">
      <w:pPr>
        <w:numPr>
          <w:ilvl w:val="0"/>
          <w:numId w:val="1"/>
        </w:numPr>
        <w:autoSpaceDE/>
        <w:autoSpaceDN/>
        <w:adjustRightInd/>
        <w:spacing w:line="256" w:lineRule="auto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 xml:space="preserve">Kolik z těchto návrhů na nařízení výkonu rozhodnutí pro výživné bylo podáno </w:t>
      </w:r>
      <w:r w:rsidRPr="008D34DB">
        <w:rPr>
          <w:rFonts w:ascii="Garamond" w:hAnsi="Garamond"/>
          <w:b/>
          <w:color w:val="000000"/>
        </w:rPr>
        <w:t>fyzickou osobou, která může před soudem jednat samostatně</w:t>
      </w:r>
      <w:r w:rsidRPr="008D34DB">
        <w:rPr>
          <w:rFonts w:ascii="Garamond" w:hAnsi="Garamond"/>
          <w:color w:val="000000"/>
        </w:rPr>
        <w:t>:</w:t>
      </w:r>
    </w:p>
    <w:p w14:paraId="346F6319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2018 – 30. června 2018?</w:t>
      </w:r>
    </w:p>
    <w:p w14:paraId="303991A5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2018 – 31. prosince 2018?</w:t>
      </w:r>
    </w:p>
    <w:p w14:paraId="2B953F6F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2019 – 30. června 2019?</w:t>
      </w:r>
    </w:p>
    <w:p w14:paraId="17AF4CA9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2019 – 31. prosince 2019?</w:t>
      </w:r>
    </w:p>
    <w:p w14:paraId="3B1C9FE0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2020 – 30. června 2020?</w:t>
      </w:r>
    </w:p>
    <w:p w14:paraId="542E1BDB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2020 – 31. prosince 2020?</w:t>
      </w:r>
    </w:p>
    <w:p w14:paraId="07EF8557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2021 – 30. června 2021?</w:t>
      </w:r>
    </w:p>
    <w:p w14:paraId="0ADB19D9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července 2021 – 31. prosince 2021?</w:t>
      </w:r>
    </w:p>
    <w:p w14:paraId="127B5900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- 1. ledna 2022 – 30. června 2022?</w:t>
      </w:r>
    </w:p>
    <w:p w14:paraId="21120D33" w14:textId="77777777" w:rsidR="002963E1" w:rsidRPr="008D34DB" w:rsidRDefault="002963E1" w:rsidP="002963E1">
      <w:pPr>
        <w:ind w:left="720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lastRenderedPageBreak/>
        <w:t>- 1. července 2022 – 31. prosince 2022?</w:t>
      </w:r>
    </w:p>
    <w:p w14:paraId="216704FD" w14:textId="4AEA9C65" w:rsidR="005B440A" w:rsidRPr="008D34DB" w:rsidRDefault="005B440A" w:rsidP="005B440A">
      <w:pPr>
        <w:spacing w:after="120"/>
        <w:jc w:val="both"/>
        <w:rPr>
          <w:rFonts w:ascii="Garamond" w:hAnsi="Garamond"/>
          <w:b/>
          <w:bCs/>
          <w:color w:val="000000"/>
        </w:rPr>
      </w:pPr>
    </w:p>
    <w:p w14:paraId="73ECABF0" w14:textId="2B650AD9" w:rsidR="00BA100C" w:rsidRPr="008D34D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 xml:space="preserve">V souladu s § 14 odst. 5 písm. d) </w:t>
      </w:r>
      <w:r w:rsidR="00586CB4" w:rsidRPr="008D34DB">
        <w:rPr>
          <w:rFonts w:ascii="Garamond" w:hAnsi="Garamond"/>
          <w:color w:val="000000"/>
        </w:rPr>
        <w:t>InfZ</w:t>
      </w:r>
      <w:r w:rsidRPr="008D34DB">
        <w:rPr>
          <w:rFonts w:ascii="Garamond" w:hAnsi="Garamond"/>
          <w:color w:val="000000"/>
        </w:rPr>
        <w:t xml:space="preserve"> vyhovuji</w:t>
      </w:r>
      <w:r w:rsidRPr="008D34DB">
        <w:rPr>
          <w:rFonts w:ascii="Garamond" w:hAnsi="Garamond"/>
          <w:b/>
          <w:color w:val="000000"/>
        </w:rPr>
        <w:t xml:space="preserve"> </w:t>
      </w:r>
      <w:r w:rsidRPr="008D34DB">
        <w:rPr>
          <w:rFonts w:ascii="Garamond" w:hAnsi="Garamond"/>
          <w:color w:val="000000"/>
        </w:rPr>
        <w:t>V</w:t>
      </w:r>
      <w:r w:rsidR="005B440A" w:rsidRPr="008D34DB">
        <w:rPr>
          <w:rFonts w:ascii="Garamond" w:hAnsi="Garamond"/>
          <w:color w:val="000000"/>
        </w:rPr>
        <w:t>aší žádosti a v příloze zasílám</w:t>
      </w:r>
      <w:r w:rsidR="00BA100C" w:rsidRPr="008D34DB">
        <w:rPr>
          <w:rFonts w:ascii="Garamond" w:hAnsi="Garamond"/>
          <w:color w:val="000000"/>
        </w:rPr>
        <w:t xml:space="preserve"> požadovanou tabulku. </w:t>
      </w:r>
    </w:p>
    <w:p w14:paraId="5E5DE5FF" w14:textId="62615D90" w:rsidR="00BA100C" w:rsidRPr="008D34DB" w:rsidRDefault="00BA100C" w:rsidP="005B440A">
      <w:pPr>
        <w:spacing w:after="120"/>
        <w:jc w:val="both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 xml:space="preserve">Pro úplnost sděluji, že odpovědi na otázky 4-6 byly zpracovány v informačním systému pro okresní soudy „ISAS“ pomocí úlohy </w:t>
      </w:r>
      <w:r w:rsidRPr="008D34DB">
        <w:rPr>
          <w:rFonts w:ascii="Garamond" w:hAnsi="Garamond"/>
          <w:i/>
          <w:iCs/>
          <w:color w:val="000000"/>
        </w:rPr>
        <w:t>AEE031V-Výpis věcí podle nároku a výkonu.</w:t>
      </w:r>
      <w:r w:rsidRPr="008D34DB">
        <w:rPr>
          <w:rFonts w:ascii="Garamond" w:hAnsi="Garamond"/>
          <w:color w:val="000000"/>
        </w:rPr>
        <w:t xml:space="preserve"> Pro odpověď na otázku č. 5 byly jako nároky vybrány „Výživné pro nezletilého“ a „Dlužné výživné pro nezletilého“, pro odpověď na otázku č. 6 byly vybrány jako nároky „Výživné“ a „Dlužné výživné“.</w:t>
      </w:r>
    </w:p>
    <w:p w14:paraId="46D0500A" w14:textId="77777777" w:rsidR="005B440A" w:rsidRPr="008D34D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09B59AA" w14:textId="77777777" w:rsidR="005B440A" w:rsidRPr="008D34D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D34DB">
        <w:rPr>
          <w:rFonts w:ascii="Garamond" w:hAnsi="Garamond"/>
          <w:color w:val="000000"/>
        </w:rPr>
        <w:t>S</w:t>
      </w:r>
      <w:r w:rsidR="005B440A" w:rsidRPr="008D34DB">
        <w:rPr>
          <w:rFonts w:ascii="Garamond" w:hAnsi="Garamond"/>
          <w:color w:val="000000"/>
        </w:rPr>
        <w:t> </w:t>
      </w:r>
      <w:r w:rsidRPr="008D34DB">
        <w:rPr>
          <w:rFonts w:ascii="Garamond" w:hAnsi="Garamond"/>
          <w:color w:val="000000"/>
        </w:rPr>
        <w:t>pozdrav</w:t>
      </w:r>
      <w:r w:rsidR="005B440A" w:rsidRPr="008D34DB">
        <w:rPr>
          <w:rFonts w:ascii="Garamond" w:hAnsi="Garamond"/>
          <w:color w:val="000000"/>
        </w:rPr>
        <w:t>em</w:t>
      </w:r>
    </w:p>
    <w:p w14:paraId="22CB93EB" w14:textId="77777777" w:rsidR="005B440A" w:rsidRPr="008D34D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D34DB" w14:paraId="6671B82D" w14:textId="77777777" w:rsidTr="00047ED5">
        <w:tc>
          <w:tcPr>
            <w:tcW w:w="4048" w:type="dxa"/>
            <w:hideMark/>
          </w:tcPr>
          <w:p w14:paraId="76F66AF2" w14:textId="77777777" w:rsidR="00047ED5" w:rsidRPr="008D34DB" w:rsidRDefault="00BA6A0B">
            <w:pPr>
              <w:widowControl w:val="0"/>
              <w:rPr>
                <w:rFonts w:ascii="Garamond" w:hAnsi="Garamond"/>
              </w:rPr>
            </w:pPr>
            <w:r w:rsidRPr="008D34D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8D34DB" w14:paraId="0BA930A4" w14:textId="77777777" w:rsidTr="00047ED5">
        <w:tc>
          <w:tcPr>
            <w:tcW w:w="4048" w:type="dxa"/>
            <w:hideMark/>
          </w:tcPr>
          <w:p w14:paraId="33B396B3" w14:textId="0E99EC2C" w:rsidR="00047ED5" w:rsidRPr="008D34DB" w:rsidRDefault="00BA100C">
            <w:pPr>
              <w:widowControl w:val="0"/>
              <w:rPr>
                <w:rFonts w:ascii="Garamond" w:hAnsi="Garamond"/>
              </w:rPr>
            </w:pPr>
            <w:r w:rsidRPr="008D34DB">
              <w:rPr>
                <w:rFonts w:ascii="Garamond" w:hAnsi="Garamond"/>
              </w:rPr>
              <w:t>vyšší soudní úřednice</w:t>
            </w:r>
          </w:p>
        </w:tc>
      </w:tr>
      <w:tr w:rsidR="00047ED5" w:rsidRPr="008D34DB" w14:paraId="5F1CF4C2" w14:textId="77777777" w:rsidTr="00047ED5">
        <w:tc>
          <w:tcPr>
            <w:tcW w:w="4048" w:type="dxa"/>
            <w:hideMark/>
          </w:tcPr>
          <w:p w14:paraId="74BBAE5C" w14:textId="77777777" w:rsidR="00047ED5" w:rsidRPr="008D34DB" w:rsidRDefault="00047ED5">
            <w:pPr>
              <w:widowControl w:val="0"/>
              <w:rPr>
                <w:rFonts w:ascii="Garamond" w:hAnsi="Garamond"/>
              </w:rPr>
            </w:pPr>
            <w:r w:rsidRPr="008D34D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D34DB" w14:paraId="4ED62718" w14:textId="77777777" w:rsidTr="00047ED5">
        <w:tc>
          <w:tcPr>
            <w:tcW w:w="4048" w:type="dxa"/>
            <w:hideMark/>
          </w:tcPr>
          <w:p w14:paraId="74E6A1B2" w14:textId="77777777" w:rsidR="00047ED5" w:rsidRPr="008D34DB" w:rsidRDefault="00047ED5">
            <w:pPr>
              <w:widowControl w:val="0"/>
              <w:rPr>
                <w:rFonts w:ascii="Garamond" w:hAnsi="Garamond"/>
              </w:rPr>
            </w:pPr>
            <w:r w:rsidRPr="008D34DB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8D34DB" w14:paraId="7B5EC3F6" w14:textId="77777777" w:rsidTr="00047ED5">
        <w:tc>
          <w:tcPr>
            <w:tcW w:w="4048" w:type="dxa"/>
            <w:hideMark/>
          </w:tcPr>
          <w:p w14:paraId="08A6A042" w14:textId="77777777" w:rsidR="00047ED5" w:rsidRPr="008D34DB" w:rsidRDefault="00047ED5">
            <w:pPr>
              <w:widowControl w:val="0"/>
              <w:rPr>
                <w:rFonts w:ascii="Garamond" w:hAnsi="Garamond"/>
              </w:rPr>
            </w:pPr>
            <w:r w:rsidRPr="008D34DB">
              <w:rPr>
                <w:rFonts w:ascii="Garamond" w:hAnsi="Garamond"/>
              </w:rPr>
              <w:t>přístupu k informacím</w:t>
            </w:r>
          </w:p>
        </w:tc>
      </w:tr>
    </w:tbl>
    <w:p w14:paraId="7D90B936" w14:textId="77777777" w:rsidR="00896DB2" w:rsidRPr="008D34DB" w:rsidRDefault="00896DB2" w:rsidP="00896DB2">
      <w:pPr>
        <w:rPr>
          <w:b/>
          <w:color w:val="000000"/>
        </w:rPr>
      </w:pPr>
    </w:p>
    <w:p w14:paraId="341E4EC5" w14:textId="77777777" w:rsidR="00896DB2" w:rsidRPr="008D34DB" w:rsidRDefault="00896DB2" w:rsidP="00896DB2">
      <w:pPr>
        <w:rPr>
          <w:b/>
          <w:color w:val="000000"/>
        </w:rPr>
      </w:pPr>
    </w:p>
    <w:p w14:paraId="09C0A2AD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3E2D88C9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73E55ADD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40DBB3F1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4792EE81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6AD4AF6A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7C5A6C91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3403E8A5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1500C00F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58D4C92D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7636B95B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2C71DB7C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26FDEE9A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76B75984" w14:textId="77777777" w:rsidR="00E930E4" w:rsidRPr="008D34DB" w:rsidRDefault="00E930E4" w:rsidP="00896DB2">
      <w:pPr>
        <w:rPr>
          <w:rFonts w:ascii="Garamond" w:hAnsi="Garamond"/>
          <w:b/>
          <w:color w:val="000000"/>
        </w:rPr>
      </w:pPr>
    </w:p>
    <w:p w14:paraId="16290329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2AD4DA00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3FE60DE5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30C0849B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36A4ACC5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123DF251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4270CB1F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6CF3D14A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0086A24C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3313CFF8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126814EF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6592863B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1201090D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3C31B629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0459DC44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3BEBE0C4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0DDE5323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106C26AE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51E0A6DE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4FC95A27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2AC4A747" w14:textId="77777777" w:rsidR="002963E1" w:rsidRPr="008D34DB" w:rsidRDefault="002963E1" w:rsidP="00896DB2">
      <w:pPr>
        <w:rPr>
          <w:rFonts w:ascii="Garamond" w:hAnsi="Garamond"/>
          <w:b/>
          <w:color w:val="000000"/>
        </w:rPr>
      </w:pPr>
    </w:p>
    <w:p w14:paraId="4CC59FBE" w14:textId="7A946A73" w:rsidR="00896DB2" w:rsidRPr="008D34DB" w:rsidRDefault="00974F7F" w:rsidP="00896DB2">
      <w:pPr>
        <w:rPr>
          <w:rFonts w:ascii="Garamond" w:hAnsi="Garamond"/>
          <w:b/>
          <w:color w:val="000000"/>
        </w:rPr>
      </w:pPr>
      <w:r w:rsidRPr="008D34DB">
        <w:rPr>
          <w:rFonts w:ascii="Garamond" w:hAnsi="Garamond"/>
          <w:b/>
          <w:color w:val="000000"/>
        </w:rPr>
        <w:t>Přílohy</w:t>
      </w:r>
    </w:p>
    <w:p w14:paraId="548E2AB1" w14:textId="337ED78C" w:rsidR="00010725" w:rsidRPr="008D34DB" w:rsidRDefault="002963E1" w:rsidP="00896DB2">
      <w:pPr>
        <w:rPr>
          <w:rFonts w:ascii="Garamond" w:hAnsi="Garamond"/>
        </w:rPr>
      </w:pPr>
      <w:r w:rsidRPr="008D34DB">
        <w:rPr>
          <w:rFonts w:ascii="Garamond" w:hAnsi="Garamond"/>
        </w:rPr>
        <w:lastRenderedPageBreak/>
        <w:t>- Výživné - tabulka</w:t>
      </w:r>
      <w:r w:rsidR="00010725" w:rsidRPr="008D34DB">
        <w:rPr>
          <w:rFonts w:ascii="Garamond" w:hAnsi="Garamond"/>
        </w:rPr>
        <w:t xml:space="preserve"> </w:t>
      </w:r>
    </w:p>
    <w:sectPr w:rsidR="00010725" w:rsidRPr="008D34DB" w:rsidSect="00E054DA">
      <w:footerReference w:type="default" r:id="rId7"/>
      <w:headerReference w:type="first" r:id="rId8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952D" w14:textId="77777777" w:rsidR="00E47086" w:rsidRDefault="00E47086">
      <w:r>
        <w:separator/>
      </w:r>
    </w:p>
  </w:endnote>
  <w:endnote w:type="continuationSeparator" w:id="0">
    <w:p w14:paraId="3380D8D0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11F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5F781B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B905" w14:textId="77777777" w:rsidR="00E47086" w:rsidRDefault="00E47086">
      <w:r>
        <w:separator/>
      </w:r>
    </w:p>
  </w:footnote>
  <w:footnote w:type="continuationSeparator" w:id="0">
    <w:p w14:paraId="79DECA5B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C874" w14:textId="77777777" w:rsidR="00E054DA" w:rsidRPr="00943455" w:rsidRDefault="00E054DA" w:rsidP="00E054D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579/2023-</w:t>
    </w:r>
    <w:r>
      <w:rPr>
        <w:rFonts w:ascii="Garamond" w:hAnsi="Garamond"/>
      </w:rPr>
      <w:t>6</w:t>
    </w:r>
  </w:p>
  <w:p w14:paraId="6DB8E38B" w14:textId="77777777" w:rsidR="002963E1" w:rsidRDefault="002963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1E05"/>
    <w:multiLevelType w:val="multilevel"/>
    <w:tmpl w:val="B5C0334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245601"/>
    <w:multiLevelType w:val="multilevel"/>
    <w:tmpl w:val="76925E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470D42"/>
    <w:multiLevelType w:val="multilevel"/>
    <w:tmpl w:val="8C8C7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3809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3569804">
    <w:abstractNumId w:val="1"/>
  </w:num>
  <w:num w:numId="3" w16cid:durableId="66278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22 10:39:4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7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963E1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8D34DB"/>
    <w:rsid w:val="00943455"/>
    <w:rsid w:val="00974F7F"/>
    <w:rsid w:val="00AD4A8B"/>
    <w:rsid w:val="00B312D3"/>
    <w:rsid w:val="00B57D55"/>
    <w:rsid w:val="00BA100C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054DA"/>
    <w:rsid w:val="00E47086"/>
    <w:rsid w:val="00E621BD"/>
    <w:rsid w:val="00E6418A"/>
    <w:rsid w:val="00E930E4"/>
    <w:rsid w:val="00EA5544"/>
    <w:rsid w:val="00EA62DD"/>
    <w:rsid w:val="00EB4747"/>
    <w:rsid w:val="00EB4B3C"/>
    <w:rsid w:val="00ED23CA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C250E"/>
  <w14:defaultImageDpi w14:val="0"/>
  <w15:docId w15:val="{628E4E68-8116-4832-B8BE-58418C6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4</Pages>
  <Words>737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2023-08-22T08:55:00Z</cp:lastPrinted>
  <dcterms:created xsi:type="dcterms:W3CDTF">2023-08-23T07:25:00Z</dcterms:created>
  <dcterms:modified xsi:type="dcterms:W3CDTF">2023-08-23T07:26:00Z</dcterms:modified>
</cp:coreProperties>
</file>