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A089" w14:textId="77777777" w:rsidR="00896DB2" w:rsidRPr="004E53E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E53E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E53EB">
        <w:rPr>
          <w:rFonts w:ascii="Garamond" w:hAnsi="Garamond"/>
          <w:b/>
          <w:color w:val="000000"/>
          <w:sz w:val="36"/>
        </w:rPr>
        <w:t> </w:t>
      </w:r>
    </w:p>
    <w:p w14:paraId="32EC6FED" w14:textId="77777777" w:rsidR="00896DB2" w:rsidRPr="004E53E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E53EB">
        <w:rPr>
          <w:rFonts w:ascii="Garamond" w:hAnsi="Garamond"/>
          <w:color w:val="000000"/>
        </w:rPr>
        <w:t> U Soudu</w:t>
      </w:r>
      <w:r w:rsidR="00E930E4" w:rsidRPr="004E53EB">
        <w:rPr>
          <w:rFonts w:ascii="Garamond" w:hAnsi="Garamond"/>
          <w:color w:val="000000"/>
        </w:rPr>
        <w:t xml:space="preserve"> 6187/4, 708 82 Ostrava-Poruba</w:t>
      </w:r>
    </w:p>
    <w:p w14:paraId="338EADDE" w14:textId="77777777" w:rsidR="00896DB2" w:rsidRPr="004E53E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E53EB">
        <w:rPr>
          <w:rFonts w:ascii="Garamond" w:hAnsi="Garamond"/>
          <w:color w:val="000000"/>
        </w:rPr>
        <w:t>tel.: 596 972 111,</w:t>
      </w:r>
      <w:r w:rsidR="00E930E4" w:rsidRPr="004E53EB">
        <w:rPr>
          <w:rFonts w:ascii="Garamond" w:hAnsi="Garamond"/>
          <w:color w:val="000000"/>
        </w:rPr>
        <w:t xml:space="preserve"> fax: 596 972 801,</w:t>
      </w:r>
      <w:r w:rsidRPr="004E53EB">
        <w:rPr>
          <w:rFonts w:ascii="Garamond" w:hAnsi="Garamond"/>
          <w:color w:val="000000"/>
        </w:rPr>
        <w:t xml:space="preserve"> e-mail: osostrava@osoud.ova.justice.cz, </w:t>
      </w:r>
      <w:r w:rsidRPr="004E53E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4E53EB" w14:paraId="6CA1BDA6" w14:textId="77777777" w:rsidTr="003510C5">
        <w:tc>
          <w:tcPr>
            <w:tcW w:w="1123" w:type="pct"/>
            <w:tcMar>
              <w:bottom w:w="0" w:type="dxa"/>
            </w:tcMar>
          </w:tcPr>
          <w:p w14:paraId="03B0DE2A" w14:textId="77777777" w:rsidR="00896DB2" w:rsidRPr="004E53E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53E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E53E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347B3CC" w14:textId="77777777" w:rsidR="00896DB2" w:rsidRPr="004E53EB" w:rsidRDefault="00E930E4" w:rsidP="00401AD9">
            <w:pPr>
              <w:rPr>
                <w:rFonts w:ascii="Garamond" w:hAnsi="Garamond"/>
                <w:color w:val="000000"/>
              </w:rPr>
            </w:pPr>
            <w:r w:rsidRPr="004E53EB">
              <w:rPr>
                <w:rFonts w:ascii="Garamond" w:hAnsi="Garamond"/>
                <w:color w:val="000000"/>
              </w:rPr>
              <w:t>0 Si 529/2023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740D482" w14:textId="77777777" w:rsidR="00FF4BEB" w:rsidRPr="004E53E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E53EB">
              <w:rPr>
                <w:rFonts w:ascii="Garamond" w:hAnsi="Garamond"/>
              </w:rPr>
              <w:t>Bez trestu, z. s.</w:t>
            </w:r>
          </w:p>
          <w:p w14:paraId="7D254C06" w14:textId="77777777" w:rsidR="00670D1E" w:rsidRPr="004E53EB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4E53EB">
              <w:rPr>
                <w:rFonts w:ascii="Garamond" w:hAnsi="Garamond"/>
              </w:rPr>
              <w:t>Ivančičká</w:t>
            </w:r>
            <w:proofErr w:type="spellEnd"/>
            <w:r w:rsidRPr="004E53EB">
              <w:rPr>
                <w:rFonts w:ascii="Garamond" w:hAnsi="Garamond"/>
              </w:rPr>
              <w:t xml:space="preserve"> 580</w:t>
            </w:r>
          </w:p>
          <w:p w14:paraId="1AE2895A" w14:textId="0BC3BBCF" w:rsidR="00670D1E" w:rsidRPr="004E53E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E53EB">
              <w:rPr>
                <w:rFonts w:ascii="Garamond" w:hAnsi="Garamond"/>
              </w:rPr>
              <w:t xml:space="preserve">199 </w:t>
            </w:r>
            <w:proofErr w:type="gramStart"/>
            <w:r w:rsidRPr="004E53EB">
              <w:rPr>
                <w:rFonts w:ascii="Garamond" w:hAnsi="Garamond"/>
              </w:rPr>
              <w:t xml:space="preserve">00 </w:t>
            </w:r>
            <w:r w:rsidR="0022545E" w:rsidRPr="004E53EB">
              <w:rPr>
                <w:rFonts w:ascii="Garamond" w:hAnsi="Garamond"/>
              </w:rPr>
              <w:t xml:space="preserve"> </w:t>
            </w:r>
            <w:r w:rsidRPr="004E53EB">
              <w:rPr>
                <w:rFonts w:ascii="Garamond" w:hAnsi="Garamond"/>
              </w:rPr>
              <w:t>Praha</w:t>
            </w:r>
            <w:proofErr w:type="gramEnd"/>
            <w:r w:rsidRPr="004E53EB">
              <w:rPr>
                <w:rFonts w:ascii="Garamond" w:hAnsi="Garamond"/>
              </w:rPr>
              <w:t xml:space="preserve"> 9</w:t>
            </w:r>
          </w:p>
          <w:p w14:paraId="7FBC0F3E" w14:textId="77777777" w:rsidR="00896DB2" w:rsidRPr="004E53E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E53EB" w14:paraId="56343C7A" w14:textId="77777777" w:rsidTr="003510C5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3F57A86" w14:textId="77777777" w:rsidR="00896DB2" w:rsidRPr="004E53E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53E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B6A2BD7" w14:textId="77777777" w:rsidR="00896DB2" w:rsidRPr="004E53E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320A3AF" w14:textId="77777777" w:rsidR="00896DB2" w:rsidRPr="004E53E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E53EB" w14:paraId="2C593A9B" w14:textId="77777777" w:rsidTr="003510C5">
        <w:tc>
          <w:tcPr>
            <w:tcW w:w="1123" w:type="pct"/>
            <w:tcMar>
              <w:top w:w="0" w:type="dxa"/>
            </w:tcMar>
          </w:tcPr>
          <w:p w14:paraId="2D00EE3C" w14:textId="77777777" w:rsidR="00896DB2" w:rsidRPr="004E53E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53E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7C04C71" w14:textId="77777777" w:rsidR="00896DB2" w:rsidRPr="004E53EB" w:rsidRDefault="00BA6A0B" w:rsidP="00401AD9">
            <w:pPr>
              <w:rPr>
                <w:rFonts w:ascii="Garamond" w:hAnsi="Garamond"/>
                <w:color w:val="000000"/>
              </w:rPr>
            </w:pPr>
            <w:r w:rsidRPr="004E53E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74139F5" w14:textId="77777777" w:rsidR="00896DB2" w:rsidRPr="004E53E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E53EB" w14:paraId="4514EA90" w14:textId="77777777" w:rsidTr="003510C5">
        <w:tc>
          <w:tcPr>
            <w:tcW w:w="1123" w:type="pct"/>
            <w:tcMar>
              <w:top w:w="0" w:type="dxa"/>
            </w:tcMar>
          </w:tcPr>
          <w:p w14:paraId="762A1489" w14:textId="77777777" w:rsidR="00896DB2" w:rsidRPr="004E53E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53E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762CFDE" w14:textId="0E311372" w:rsidR="00896DB2" w:rsidRPr="004E53EB" w:rsidRDefault="0022545E" w:rsidP="00401AD9">
            <w:pPr>
              <w:rPr>
                <w:rFonts w:ascii="Garamond" w:hAnsi="Garamond"/>
                <w:color w:val="000000"/>
              </w:rPr>
            </w:pPr>
            <w:r w:rsidRPr="004E53EB">
              <w:rPr>
                <w:rFonts w:ascii="Garamond" w:hAnsi="Garamond"/>
                <w:color w:val="000000"/>
              </w:rPr>
              <w:t>11</w:t>
            </w:r>
            <w:r w:rsidR="00E930E4" w:rsidRPr="004E53EB">
              <w:rPr>
                <w:rFonts w:ascii="Garamond" w:hAnsi="Garamond"/>
                <w:color w:val="000000"/>
              </w:rPr>
              <w:t>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4CD5A7B" w14:textId="77777777" w:rsidR="00896DB2" w:rsidRPr="004E53E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E7773E6" w14:textId="77777777" w:rsidR="00896DB2" w:rsidRPr="004E53EB" w:rsidRDefault="00896DB2" w:rsidP="00896DB2">
      <w:pPr>
        <w:rPr>
          <w:rFonts w:ascii="Garamond" w:hAnsi="Garamond"/>
          <w:color w:val="000000"/>
        </w:rPr>
      </w:pPr>
    </w:p>
    <w:p w14:paraId="57A6135F" w14:textId="77777777" w:rsidR="00896DB2" w:rsidRPr="004E53EB" w:rsidRDefault="00896DB2" w:rsidP="00896DB2">
      <w:pPr>
        <w:rPr>
          <w:rFonts w:ascii="Garamond" w:hAnsi="Garamond"/>
          <w:color w:val="000000"/>
        </w:rPr>
      </w:pPr>
    </w:p>
    <w:p w14:paraId="19421508" w14:textId="49015DE2" w:rsidR="00896DB2" w:rsidRPr="004E53EB" w:rsidRDefault="00896DB2" w:rsidP="00E930E4">
      <w:pPr>
        <w:jc w:val="both"/>
        <w:rPr>
          <w:rFonts w:ascii="Garamond" w:hAnsi="Garamond"/>
          <w:color w:val="000000"/>
        </w:rPr>
      </w:pPr>
      <w:r w:rsidRPr="004E53E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2545E" w:rsidRPr="004E53EB">
        <w:rPr>
          <w:rFonts w:ascii="Garamond" w:hAnsi="Garamond"/>
          <w:b/>
          <w:color w:val="000000"/>
        </w:rPr>
        <w:t xml:space="preserve">, </w:t>
      </w:r>
      <w:r w:rsidRPr="004E53E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4E53EB">
        <w:rPr>
          <w:rFonts w:ascii="Garamond" w:hAnsi="Garamond"/>
          <w:color w:val="000000"/>
        </w:rPr>
        <w:t xml:space="preserve"> </w:t>
      </w:r>
    </w:p>
    <w:p w14:paraId="172D8E81" w14:textId="1B6D8776" w:rsidR="002B20C2" w:rsidRPr="004E53EB" w:rsidRDefault="002B20C2" w:rsidP="00E930E4">
      <w:pPr>
        <w:jc w:val="both"/>
        <w:rPr>
          <w:rFonts w:ascii="Garamond" w:hAnsi="Garamond"/>
          <w:color w:val="000000"/>
        </w:rPr>
      </w:pPr>
    </w:p>
    <w:p w14:paraId="53F28385" w14:textId="77777777" w:rsidR="00400396" w:rsidRPr="004E53EB" w:rsidRDefault="00400396" w:rsidP="00E930E4">
      <w:pPr>
        <w:jc w:val="both"/>
        <w:rPr>
          <w:rFonts w:ascii="Garamond" w:hAnsi="Garamond"/>
          <w:color w:val="000000"/>
        </w:rPr>
      </w:pPr>
    </w:p>
    <w:p w14:paraId="49C09FFD" w14:textId="63416782" w:rsidR="005B440A" w:rsidRPr="004E53E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E53EB">
        <w:rPr>
          <w:rFonts w:ascii="Garamond" w:hAnsi="Garamond"/>
          <w:color w:val="000000"/>
        </w:rPr>
        <w:t>Vážen</w:t>
      </w:r>
      <w:r w:rsidR="0022545E" w:rsidRPr="004E53EB">
        <w:rPr>
          <w:rFonts w:ascii="Garamond" w:hAnsi="Garamond"/>
          <w:color w:val="000000"/>
        </w:rPr>
        <w:t>í,</w:t>
      </w:r>
    </w:p>
    <w:p w14:paraId="454756DA" w14:textId="77777777" w:rsidR="0022545E" w:rsidRPr="004E53E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53EB">
        <w:rPr>
          <w:rFonts w:ascii="Garamond" w:hAnsi="Garamond"/>
          <w:color w:val="000000"/>
        </w:rPr>
        <w:t xml:space="preserve">Okresní soud v Ostravě obdržel dne </w:t>
      </w:r>
      <w:r w:rsidR="00CC6E1B" w:rsidRPr="004E53EB">
        <w:rPr>
          <w:rFonts w:ascii="Garamond" w:hAnsi="Garamond"/>
          <w:color w:val="000000"/>
        </w:rPr>
        <w:t xml:space="preserve">27. července 2023 </w:t>
      </w:r>
      <w:r w:rsidRPr="004E53E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E53EB">
        <w:rPr>
          <w:rFonts w:ascii="Garamond" w:hAnsi="Garamond"/>
          <w:color w:val="000000"/>
        </w:rPr>
        <w:t>InfZ</w:t>
      </w:r>
      <w:proofErr w:type="spellEnd"/>
      <w:r w:rsidRPr="004E53EB">
        <w:rPr>
          <w:rFonts w:ascii="Garamond" w:hAnsi="Garamond"/>
          <w:color w:val="000000"/>
        </w:rPr>
        <w:t>“), v níž se domáháte poskytnutí</w:t>
      </w:r>
      <w:r w:rsidR="0022545E" w:rsidRPr="004E53EB">
        <w:rPr>
          <w:rFonts w:ascii="Garamond" w:hAnsi="Garamond"/>
          <w:color w:val="000000"/>
        </w:rPr>
        <w:t xml:space="preserve"> anonymizovaných soudních rozsudků zdejšího soudu vydaných pod těmito </w:t>
      </w:r>
      <w:proofErr w:type="spellStart"/>
      <w:r w:rsidR="0022545E" w:rsidRPr="004E53EB">
        <w:rPr>
          <w:rFonts w:ascii="Garamond" w:hAnsi="Garamond"/>
          <w:color w:val="000000"/>
        </w:rPr>
        <w:t>sp</w:t>
      </w:r>
      <w:proofErr w:type="spellEnd"/>
      <w:r w:rsidR="0022545E" w:rsidRPr="004E53EB">
        <w:rPr>
          <w:rFonts w:ascii="Garamond" w:hAnsi="Garamond"/>
          <w:color w:val="000000"/>
        </w:rPr>
        <w:t>. zn.:</w:t>
      </w:r>
    </w:p>
    <w:p w14:paraId="6A6B365F" w14:textId="3A488969" w:rsidR="0022545E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71 T 80/2017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11 T 20/2021</w:t>
      </w:r>
    </w:p>
    <w:p w14:paraId="5B7E2703" w14:textId="77771525" w:rsidR="00400396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71 T 211/2018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10 T 130/2016</w:t>
      </w:r>
    </w:p>
    <w:p w14:paraId="7E98449D" w14:textId="77777777" w:rsidR="00400396" w:rsidRPr="004E53EB" w:rsidRDefault="0022545E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71 T 5/2016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8 T 132/2017</w:t>
      </w:r>
    </w:p>
    <w:p w14:paraId="21153D7B" w14:textId="779F40DA" w:rsidR="0022545E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1 T 60/2022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72 T 51/2015</w:t>
      </w:r>
    </w:p>
    <w:p w14:paraId="46E46D07" w14:textId="3387EE9F" w:rsidR="0022545E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73 T 158/2017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5 T 46/2020</w:t>
      </w:r>
    </w:p>
    <w:p w14:paraId="44377B1C" w14:textId="6A64E8B7" w:rsidR="0022545E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1 T 109/2018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3 T 85/2021</w:t>
      </w:r>
    </w:p>
    <w:p w14:paraId="1F7ACBA6" w14:textId="0BC3C5C8" w:rsidR="0022545E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6 T 181/2018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14 T 8/2022</w:t>
      </w:r>
    </w:p>
    <w:p w14:paraId="44E3570D" w14:textId="70873A0F" w:rsidR="0022545E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71 T 129/2015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1 T 12/2021</w:t>
      </w:r>
    </w:p>
    <w:p w14:paraId="608F6CF4" w14:textId="3EBDE642" w:rsidR="0022545E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74 T 169/2015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11 T 59/2019</w:t>
      </w:r>
    </w:p>
    <w:p w14:paraId="7953C7AB" w14:textId="16373E55" w:rsidR="0022545E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3 T 35/2021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5 T 209/2015</w:t>
      </w:r>
    </w:p>
    <w:p w14:paraId="1E1FF511" w14:textId="605EF9E0" w:rsidR="0022545E" w:rsidRPr="004E53EB" w:rsidRDefault="0022545E" w:rsidP="0022545E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72 T 70/2017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>4 T 138/2021</w:t>
      </w:r>
    </w:p>
    <w:p w14:paraId="66FFDC38" w14:textId="459FB848" w:rsidR="0022545E" w:rsidRPr="004E53EB" w:rsidRDefault="0022545E" w:rsidP="005B440A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74 T 30/2016</w:t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</w:r>
      <w:r w:rsidR="00400396" w:rsidRPr="004E53EB">
        <w:rPr>
          <w:rFonts w:ascii="Garamond" w:hAnsi="Garamond"/>
        </w:rPr>
        <w:tab/>
        <w:t xml:space="preserve">15 </w:t>
      </w:r>
      <w:proofErr w:type="spellStart"/>
      <w:r w:rsidR="00400396" w:rsidRPr="004E53EB">
        <w:rPr>
          <w:rFonts w:ascii="Garamond" w:hAnsi="Garamond"/>
        </w:rPr>
        <w:t>Tm</w:t>
      </w:r>
      <w:proofErr w:type="spellEnd"/>
      <w:r w:rsidR="00400396" w:rsidRPr="004E53EB">
        <w:rPr>
          <w:rFonts w:ascii="Garamond" w:hAnsi="Garamond"/>
        </w:rPr>
        <w:t xml:space="preserve"> 22/2020</w:t>
      </w:r>
      <w:r w:rsidRPr="004E53EB">
        <w:rPr>
          <w:rFonts w:ascii="Garamond" w:hAnsi="Garamond"/>
        </w:rPr>
        <w:t>.</w:t>
      </w:r>
    </w:p>
    <w:p w14:paraId="07F8CE9C" w14:textId="77777777" w:rsidR="00400396" w:rsidRPr="004E53EB" w:rsidRDefault="00400396" w:rsidP="005B440A">
      <w:pPr>
        <w:spacing w:after="120"/>
        <w:jc w:val="both"/>
        <w:rPr>
          <w:rFonts w:ascii="Garamond" w:hAnsi="Garamond"/>
        </w:rPr>
      </w:pPr>
    </w:p>
    <w:p w14:paraId="7980E017" w14:textId="19AC745D" w:rsidR="0022545E" w:rsidRPr="004E53EB" w:rsidRDefault="0022545E" w:rsidP="005B440A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Dne 3. srpna 2023 bylo Vaší žádosti částečně vyhověno poskytnutím rozsudku č. j. 1</w:t>
      </w:r>
      <w:r w:rsidR="00A61107" w:rsidRPr="004E53EB">
        <w:rPr>
          <w:rFonts w:ascii="Garamond" w:hAnsi="Garamond"/>
        </w:rPr>
        <w:t> </w:t>
      </w:r>
      <w:r w:rsidRPr="004E53EB">
        <w:rPr>
          <w:rFonts w:ascii="Garamond" w:hAnsi="Garamond"/>
        </w:rPr>
        <w:t>T</w:t>
      </w:r>
      <w:r w:rsidR="00A61107" w:rsidRPr="004E53EB">
        <w:rPr>
          <w:rFonts w:ascii="Garamond" w:hAnsi="Garamond"/>
        </w:rPr>
        <w:t> </w:t>
      </w:r>
      <w:r w:rsidRPr="004E53EB">
        <w:rPr>
          <w:rFonts w:ascii="Garamond" w:hAnsi="Garamond"/>
        </w:rPr>
        <w:t xml:space="preserve">109/2018-341 ze dne 12. listopadu 2018, který již byl soudem dříve anonymizován. Zároveň jste </w:t>
      </w:r>
      <w:r w:rsidR="00A61107" w:rsidRPr="004E53EB">
        <w:rPr>
          <w:rFonts w:ascii="Garamond" w:hAnsi="Garamond"/>
        </w:rPr>
        <w:t xml:space="preserve">byli téhož dne </w:t>
      </w:r>
      <w:r w:rsidRPr="004E53EB">
        <w:rPr>
          <w:rFonts w:ascii="Garamond" w:hAnsi="Garamond"/>
        </w:rPr>
        <w:t>vyzván</w:t>
      </w:r>
      <w:r w:rsidR="00A61107" w:rsidRPr="004E53EB">
        <w:rPr>
          <w:rFonts w:ascii="Garamond" w:hAnsi="Garamond"/>
        </w:rPr>
        <w:t>i</w:t>
      </w:r>
      <w:r w:rsidRPr="004E53EB">
        <w:rPr>
          <w:rFonts w:ascii="Garamond" w:hAnsi="Garamond"/>
        </w:rPr>
        <w:t xml:space="preserve"> k úhradě částky ve výši</w:t>
      </w:r>
      <w:r w:rsidR="00374168" w:rsidRPr="004E53EB">
        <w:rPr>
          <w:rFonts w:ascii="Garamond" w:hAnsi="Garamond"/>
        </w:rPr>
        <w:t xml:space="preserve"> 3 030 Kč za anonymizaci rozsudků. Dne 2. října 2023 jste požadovanou částku uhradili.</w:t>
      </w:r>
    </w:p>
    <w:p w14:paraId="3AE61E7B" w14:textId="77777777" w:rsidR="00400396" w:rsidRPr="004E53EB" w:rsidRDefault="00400396" w:rsidP="005B440A">
      <w:pPr>
        <w:spacing w:after="120"/>
        <w:jc w:val="both"/>
        <w:rPr>
          <w:rFonts w:ascii="Garamond" w:hAnsi="Garamond"/>
          <w:color w:val="000000"/>
        </w:rPr>
      </w:pPr>
    </w:p>
    <w:p w14:paraId="1E6C2314" w14:textId="77777777" w:rsidR="00400396" w:rsidRPr="004E53EB" w:rsidRDefault="00400396" w:rsidP="005B440A">
      <w:pPr>
        <w:spacing w:after="120"/>
        <w:jc w:val="both"/>
        <w:rPr>
          <w:rFonts w:ascii="Garamond" w:hAnsi="Garamond"/>
          <w:color w:val="000000"/>
        </w:rPr>
      </w:pPr>
    </w:p>
    <w:p w14:paraId="1D5489AD" w14:textId="77777777" w:rsidR="00400396" w:rsidRPr="004E53EB" w:rsidRDefault="00400396" w:rsidP="005B440A">
      <w:pPr>
        <w:spacing w:after="120"/>
        <w:jc w:val="both"/>
        <w:rPr>
          <w:rFonts w:ascii="Garamond" w:hAnsi="Garamond"/>
          <w:color w:val="000000"/>
        </w:rPr>
      </w:pPr>
    </w:p>
    <w:p w14:paraId="42ED33C7" w14:textId="4F3274E8" w:rsidR="005B440A" w:rsidRPr="004E53E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53EB">
        <w:rPr>
          <w:rFonts w:ascii="Garamond" w:hAnsi="Garamond"/>
          <w:color w:val="000000"/>
        </w:rPr>
        <w:lastRenderedPageBreak/>
        <w:t xml:space="preserve">V souladu s § 14 odst. 5 písm. d) </w:t>
      </w:r>
      <w:proofErr w:type="spellStart"/>
      <w:r w:rsidR="00586CB4" w:rsidRPr="004E53EB">
        <w:rPr>
          <w:rFonts w:ascii="Garamond" w:hAnsi="Garamond"/>
          <w:color w:val="000000"/>
        </w:rPr>
        <w:t>InfZ</w:t>
      </w:r>
      <w:proofErr w:type="spellEnd"/>
      <w:r w:rsidRPr="004E53EB">
        <w:rPr>
          <w:rFonts w:ascii="Garamond" w:hAnsi="Garamond"/>
          <w:color w:val="000000"/>
        </w:rPr>
        <w:t xml:space="preserve"> vyhovuji</w:t>
      </w:r>
      <w:r w:rsidRPr="004E53EB">
        <w:rPr>
          <w:rFonts w:ascii="Garamond" w:hAnsi="Garamond"/>
          <w:b/>
          <w:color w:val="000000"/>
        </w:rPr>
        <w:t xml:space="preserve"> </w:t>
      </w:r>
      <w:r w:rsidRPr="004E53EB">
        <w:rPr>
          <w:rFonts w:ascii="Garamond" w:hAnsi="Garamond"/>
          <w:color w:val="000000"/>
        </w:rPr>
        <w:t>V</w:t>
      </w:r>
      <w:r w:rsidR="005B440A" w:rsidRPr="004E53EB">
        <w:rPr>
          <w:rFonts w:ascii="Garamond" w:hAnsi="Garamond"/>
          <w:color w:val="000000"/>
        </w:rPr>
        <w:t>aší žádosti a v příloze zasílám</w:t>
      </w:r>
      <w:r w:rsidR="00374168" w:rsidRPr="004E53EB">
        <w:rPr>
          <w:rFonts w:ascii="Garamond" w:hAnsi="Garamond"/>
          <w:color w:val="000000"/>
        </w:rPr>
        <w:t xml:space="preserve"> požadované rozsudky v anonymizované verzi.</w:t>
      </w:r>
    </w:p>
    <w:p w14:paraId="1E5C2FC0" w14:textId="77777777" w:rsidR="00400396" w:rsidRPr="004E53EB" w:rsidRDefault="00400396" w:rsidP="005B440A">
      <w:pPr>
        <w:spacing w:after="120"/>
        <w:jc w:val="both"/>
        <w:rPr>
          <w:rFonts w:ascii="Garamond" w:hAnsi="Garamond"/>
          <w:color w:val="000000"/>
        </w:rPr>
      </w:pPr>
    </w:p>
    <w:p w14:paraId="067FF6B8" w14:textId="6FFED5C7" w:rsidR="005B440A" w:rsidRPr="004E53E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53EB">
        <w:rPr>
          <w:rFonts w:ascii="Garamond" w:hAnsi="Garamond"/>
          <w:color w:val="000000"/>
        </w:rPr>
        <w:t>S</w:t>
      </w:r>
      <w:r w:rsidR="005B440A" w:rsidRPr="004E53EB">
        <w:rPr>
          <w:rFonts w:ascii="Garamond" w:hAnsi="Garamond"/>
          <w:color w:val="000000"/>
        </w:rPr>
        <w:t> </w:t>
      </w:r>
      <w:r w:rsidRPr="004E53EB">
        <w:rPr>
          <w:rFonts w:ascii="Garamond" w:hAnsi="Garamond"/>
          <w:color w:val="000000"/>
        </w:rPr>
        <w:t>pozdrav</w:t>
      </w:r>
      <w:r w:rsidR="005B440A" w:rsidRPr="004E53EB">
        <w:rPr>
          <w:rFonts w:ascii="Garamond" w:hAnsi="Garamond"/>
          <w:color w:val="000000"/>
        </w:rPr>
        <w:t>em</w:t>
      </w:r>
    </w:p>
    <w:p w14:paraId="76289961" w14:textId="0A576B4E" w:rsidR="005B440A" w:rsidRPr="004E53E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6BC3865" w14:textId="77777777" w:rsidR="00400396" w:rsidRPr="004E53EB" w:rsidRDefault="00400396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E53EB" w14:paraId="6C13B738" w14:textId="77777777" w:rsidTr="00047ED5">
        <w:tc>
          <w:tcPr>
            <w:tcW w:w="4048" w:type="dxa"/>
            <w:hideMark/>
          </w:tcPr>
          <w:p w14:paraId="0E910259" w14:textId="77777777" w:rsidR="00047ED5" w:rsidRPr="004E53EB" w:rsidRDefault="00BA6A0B">
            <w:pPr>
              <w:widowControl w:val="0"/>
              <w:rPr>
                <w:rFonts w:ascii="Garamond" w:hAnsi="Garamond"/>
              </w:rPr>
            </w:pPr>
            <w:r w:rsidRPr="004E53E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E53EB" w14:paraId="0D249FEC" w14:textId="77777777" w:rsidTr="00047ED5">
        <w:tc>
          <w:tcPr>
            <w:tcW w:w="4048" w:type="dxa"/>
            <w:hideMark/>
          </w:tcPr>
          <w:p w14:paraId="4B68C399" w14:textId="053B1AF7" w:rsidR="00047ED5" w:rsidRPr="004E53EB" w:rsidRDefault="00374168">
            <w:pPr>
              <w:widowControl w:val="0"/>
              <w:rPr>
                <w:rFonts w:ascii="Garamond" w:hAnsi="Garamond"/>
              </w:rPr>
            </w:pPr>
            <w:r w:rsidRPr="004E53EB">
              <w:rPr>
                <w:rFonts w:ascii="Garamond" w:hAnsi="Garamond"/>
              </w:rPr>
              <w:t>vyšší soudní úřednice</w:t>
            </w:r>
          </w:p>
        </w:tc>
      </w:tr>
      <w:tr w:rsidR="00047ED5" w:rsidRPr="004E53EB" w14:paraId="1C9EF17D" w14:textId="77777777" w:rsidTr="00047ED5">
        <w:tc>
          <w:tcPr>
            <w:tcW w:w="4048" w:type="dxa"/>
            <w:hideMark/>
          </w:tcPr>
          <w:p w14:paraId="5117E452" w14:textId="77777777" w:rsidR="00047ED5" w:rsidRPr="004E53EB" w:rsidRDefault="00047ED5">
            <w:pPr>
              <w:widowControl w:val="0"/>
              <w:rPr>
                <w:rFonts w:ascii="Garamond" w:hAnsi="Garamond"/>
              </w:rPr>
            </w:pPr>
            <w:r w:rsidRPr="004E53E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E53EB" w14:paraId="3F07EC40" w14:textId="77777777" w:rsidTr="00047ED5">
        <w:tc>
          <w:tcPr>
            <w:tcW w:w="4048" w:type="dxa"/>
            <w:hideMark/>
          </w:tcPr>
          <w:p w14:paraId="18A2F7C4" w14:textId="77777777" w:rsidR="00047ED5" w:rsidRPr="004E53EB" w:rsidRDefault="00047ED5">
            <w:pPr>
              <w:widowControl w:val="0"/>
              <w:rPr>
                <w:rFonts w:ascii="Garamond" w:hAnsi="Garamond"/>
              </w:rPr>
            </w:pPr>
            <w:r w:rsidRPr="004E53EB">
              <w:rPr>
                <w:rFonts w:ascii="Garamond" w:hAnsi="Garamond"/>
              </w:rPr>
              <w:t xml:space="preserve">dle </w:t>
            </w:r>
            <w:proofErr w:type="spellStart"/>
            <w:r w:rsidRPr="004E53EB">
              <w:rPr>
                <w:rFonts w:ascii="Garamond" w:hAnsi="Garamond"/>
              </w:rPr>
              <w:t>z.č</w:t>
            </w:r>
            <w:proofErr w:type="spellEnd"/>
            <w:r w:rsidRPr="004E53EB">
              <w:rPr>
                <w:rFonts w:ascii="Garamond" w:hAnsi="Garamond"/>
              </w:rPr>
              <w:t>. 106/1999 Sb., o svobodném</w:t>
            </w:r>
          </w:p>
        </w:tc>
      </w:tr>
      <w:tr w:rsidR="00047ED5" w:rsidRPr="004E53EB" w14:paraId="30D943E2" w14:textId="77777777" w:rsidTr="00047ED5">
        <w:tc>
          <w:tcPr>
            <w:tcW w:w="4048" w:type="dxa"/>
            <w:hideMark/>
          </w:tcPr>
          <w:p w14:paraId="2DFF291F" w14:textId="77777777" w:rsidR="00047ED5" w:rsidRPr="004E53EB" w:rsidRDefault="00047ED5">
            <w:pPr>
              <w:widowControl w:val="0"/>
              <w:rPr>
                <w:rFonts w:ascii="Garamond" w:hAnsi="Garamond"/>
              </w:rPr>
            </w:pPr>
            <w:r w:rsidRPr="004E53EB">
              <w:rPr>
                <w:rFonts w:ascii="Garamond" w:hAnsi="Garamond"/>
              </w:rPr>
              <w:t>přístupu k informacím</w:t>
            </w:r>
          </w:p>
        </w:tc>
      </w:tr>
    </w:tbl>
    <w:p w14:paraId="1A0E02BB" w14:textId="77777777" w:rsidR="00896DB2" w:rsidRPr="004E53EB" w:rsidRDefault="00896DB2" w:rsidP="00896DB2">
      <w:pPr>
        <w:rPr>
          <w:b/>
          <w:color w:val="000000"/>
        </w:rPr>
      </w:pPr>
    </w:p>
    <w:p w14:paraId="268B7A4E" w14:textId="77777777" w:rsidR="00896DB2" w:rsidRPr="004E53EB" w:rsidRDefault="00896DB2" w:rsidP="00896DB2">
      <w:pPr>
        <w:rPr>
          <w:b/>
          <w:color w:val="000000"/>
        </w:rPr>
      </w:pPr>
    </w:p>
    <w:p w14:paraId="4FDFC8EB" w14:textId="77777777" w:rsidR="00E930E4" w:rsidRPr="004E53EB" w:rsidRDefault="00E930E4" w:rsidP="00896DB2">
      <w:pPr>
        <w:rPr>
          <w:rFonts w:ascii="Garamond" w:hAnsi="Garamond"/>
          <w:b/>
          <w:color w:val="000000"/>
        </w:rPr>
      </w:pPr>
    </w:p>
    <w:p w14:paraId="572BBD41" w14:textId="77777777" w:rsidR="00E930E4" w:rsidRPr="004E53EB" w:rsidRDefault="00E930E4" w:rsidP="00896DB2">
      <w:pPr>
        <w:rPr>
          <w:rFonts w:ascii="Garamond" w:hAnsi="Garamond"/>
          <w:b/>
          <w:color w:val="000000"/>
        </w:rPr>
      </w:pPr>
    </w:p>
    <w:p w14:paraId="4408574E" w14:textId="77777777" w:rsidR="00E930E4" w:rsidRPr="004E53EB" w:rsidRDefault="00E930E4" w:rsidP="00896DB2">
      <w:pPr>
        <w:rPr>
          <w:rFonts w:ascii="Garamond" w:hAnsi="Garamond"/>
          <w:b/>
          <w:color w:val="000000"/>
        </w:rPr>
      </w:pPr>
    </w:p>
    <w:p w14:paraId="0F0A2C5F" w14:textId="77777777" w:rsidR="00E930E4" w:rsidRPr="004E53EB" w:rsidRDefault="00E930E4" w:rsidP="00896DB2">
      <w:pPr>
        <w:rPr>
          <w:rFonts w:ascii="Garamond" w:hAnsi="Garamond"/>
          <w:b/>
          <w:color w:val="000000"/>
        </w:rPr>
      </w:pPr>
    </w:p>
    <w:p w14:paraId="04D981B3" w14:textId="77777777" w:rsidR="00E930E4" w:rsidRPr="004E53EB" w:rsidRDefault="00E930E4" w:rsidP="00896DB2">
      <w:pPr>
        <w:rPr>
          <w:rFonts w:ascii="Garamond" w:hAnsi="Garamond"/>
          <w:b/>
          <w:color w:val="000000"/>
        </w:rPr>
      </w:pPr>
    </w:p>
    <w:p w14:paraId="2751509F" w14:textId="77777777" w:rsidR="00E930E4" w:rsidRPr="004E53EB" w:rsidRDefault="00E930E4" w:rsidP="00896DB2">
      <w:pPr>
        <w:rPr>
          <w:rFonts w:ascii="Garamond" w:hAnsi="Garamond"/>
          <w:b/>
          <w:color w:val="000000"/>
        </w:rPr>
      </w:pPr>
    </w:p>
    <w:p w14:paraId="0020ADB7" w14:textId="010466A3" w:rsidR="00896DB2" w:rsidRPr="004E53EB" w:rsidRDefault="00974F7F" w:rsidP="00896DB2">
      <w:pPr>
        <w:rPr>
          <w:rFonts w:ascii="Garamond" w:hAnsi="Garamond"/>
          <w:b/>
          <w:color w:val="000000"/>
        </w:rPr>
      </w:pPr>
      <w:r w:rsidRPr="004E53EB">
        <w:rPr>
          <w:rFonts w:ascii="Garamond" w:hAnsi="Garamond"/>
          <w:b/>
          <w:color w:val="000000"/>
        </w:rPr>
        <w:t>Přílohy</w:t>
      </w:r>
      <w:r w:rsidR="00374168" w:rsidRPr="004E53EB">
        <w:rPr>
          <w:rFonts w:ascii="Garamond" w:hAnsi="Garamond"/>
          <w:b/>
          <w:color w:val="000000"/>
        </w:rPr>
        <w:t>:</w:t>
      </w:r>
    </w:p>
    <w:p w14:paraId="7F7A5DAF" w14:textId="0EB2D2C2" w:rsidR="00374168" w:rsidRPr="004E53EB" w:rsidRDefault="00374168" w:rsidP="00400396">
      <w:pPr>
        <w:spacing w:after="120"/>
        <w:jc w:val="both"/>
        <w:rPr>
          <w:rFonts w:ascii="Garamond" w:hAnsi="Garamond"/>
          <w:bCs/>
        </w:rPr>
      </w:pPr>
      <w:r w:rsidRPr="004E53EB">
        <w:rPr>
          <w:rFonts w:ascii="Garamond" w:hAnsi="Garamond"/>
          <w:bCs/>
          <w:color w:val="000000"/>
        </w:rPr>
        <w:t xml:space="preserve">- Anon. rozsudek Okresního soudu v Ostravě č. j. </w:t>
      </w:r>
      <w:r w:rsidRPr="004E53EB">
        <w:rPr>
          <w:rFonts w:ascii="Garamond" w:hAnsi="Garamond"/>
          <w:bCs/>
        </w:rPr>
        <w:t xml:space="preserve">71 T 80/2017-396 ze dne 15. listopadu 2017 </w:t>
      </w:r>
    </w:p>
    <w:p w14:paraId="1468EC4D" w14:textId="59DBC883" w:rsidR="00374168" w:rsidRPr="004E53EB" w:rsidRDefault="00A61107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</w:t>
      </w:r>
      <w:r w:rsidR="00374168" w:rsidRPr="004E53EB">
        <w:rPr>
          <w:rFonts w:ascii="Garamond" w:hAnsi="Garamond"/>
        </w:rPr>
        <w:t>č. j. 71 T 211/2018-128 ze dne 7. března 2019</w:t>
      </w:r>
    </w:p>
    <w:p w14:paraId="183E04D7" w14:textId="3746E1E5" w:rsidR="00374168" w:rsidRPr="004E53EB" w:rsidRDefault="00A61107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71 T 5/2016-194 ze dne 17. srpna 2016</w:t>
      </w:r>
      <w:r w:rsidR="00374168" w:rsidRPr="004E53EB">
        <w:rPr>
          <w:rFonts w:ascii="Garamond" w:hAnsi="Garamond"/>
        </w:rPr>
        <w:tab/>
      </w:r>
    </w:p>
    <w:p w14:paraId="60132B75" w14:textId="77777777" w:rsidR="00A61107" w:rsidRPr="004E53EB" w:rsidRDefault="00374168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</w:t>
      </w:r>
      <w:r w:rsidR="00A61107" w:rsidRPr="004E53EB">
        <w:rPr>
          <w:rFonts w:ascii="Garamond" w:hAnsi="Garamond"/>
        </w:rPr>
        <w:t xml:space="preserve">Anon. rozsudek Okresního soudu v Ostravě </w:t>
      </w:r>
      <w:r w:rsidRPr="004E53EB">
        <w:rPr>
          <w:rFonts w:ascii="Garamond" w:hAnsi="Garamond"/>
        </w:rPr>
        <w:t xml:space="preserve">č. j. 1 T 60/2022-326 ze dne 21. listopadu 2022 </w:t>
      </w:r>
    </w:p>
    <w:p w14:paraId="1B88D0D3" w14:textId="77777777" w:rsidR="00A61107" w:rsidRPr="004E53EB" w:rsidRDefault="00A61107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>- Anon. rozsudek Okresního soudu v Ostravě č. j.</w:t>
      </w:r>
      <w:r w:rsidR="00374168" w:rsidRPr="004E53EB">
        <w:rPr>
          <w:rFonts w:ascii="Garamond" w:hAnsi="Garamond"/>
        </w:rPr>
        <w:t xml:space="preserve">73 T 158/2017-138 ze dne 11. května 2018 </w:t>
      </w:r>
    </w:p>
    <w:p w14:paraId="5F139A05" w14:textId="77777777" w:rsidR="00A61107" w:rsidRPr="004E53EB" w:rsidRDefault="00A61107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6 T 181/2018-208 ze dne 5 listopadu 2018</w:t>
      </w:r>
    </w:p>
    <w:p w14:paraId="7405A4B3" w14:textId="77777777" w:rsidR="00325EEE" w:rsidRPr="004E53EB" w:rsidRDefault="00A61107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71 T 129/2015-785 ze dne 23. června 2017</w:t>
      </w:r>
    </w:p>
    <w:p w14:paraId="5EA522DF" w14:textId="77777777" w:rsidR="00325EEE" w:rsidRPr="004E53EB" w:rsidRDefault="00325EEE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74 T 169/2015-334 ze dne 4. března 2016</w:t>
      </w:r>
    </w:p>
    <w:p w14:paraId="359EEC1B" w14:textId="42ABF93C" w:rsidR="00374168" w:rsidRPr="004E53EB" w:rsidRDefault="00325EEE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</w:t>
      </w:r>
      <w:r w:rsidR="00374168" w:rsidRPr="004E53EB">
        <w:rPr>
          <w:rFonts w:ascii="Garamond" w:hAnsi="Garamond"/>
        </w:rPr>
        <w:t>č. j. 3 T 35/2021-385 ze dne 13. dubna 2021</w:t>
      </w:r>
      <w:r w:rsidR="00374168" w:rsidRPr="004E53EB">
        <w:rPr>
          <w:rFonts w:ascii="Garamond" w:hAnsi="Garamond"/>
        </w:rPr>
        <w:tab/>
      </w:r>
    </w:p>
    <w:p w14:paraId="5901F827" w14:textId="77777777" w:rsidR="00325EEE" w:rsidRPr="004E53EB" w:rsidRDefault="00325EEE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</w:t>
      </w:r>
      <w:r w:rsidR="00374168" w:rsidRPr="004E53EB">
        <w:rPr>
          <w:rFonts w:ascii="Garamond" w:hAnsi="Garamond"/>
        </w:rPr>
        <w:t>č. j. 72 T 70/2017-372 ze dne 9. ledna 2018</w:t>
      </w:r>
    </w:p>
    <w:p w14:paraId="3C8A005C" w14:textId="77777777" w:rsidR="00325EEE" w:rsidRPr="004E53EB" w:rsidRDefault="00325EEE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11 T 20/2021-160 ze dne 6. října 2021</w:t>
      </w:r>
    </w:p>
    <w:p w14:paraId="0AC87280" w14:textId="2CAD8B19" w:rsidR="00374168" w:rsidRPr="004E53EB" w:rsidRDefault="00325EEE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10 T 130/2016-997 ze dne 24. července 2017</w:t>
      </w:r>
    </w:p>
    <w:p w14:paraId="46DD4BAD" w14:textId="57A078FC" w:rsidR="00374168" w:rsidRPr="004E53EB" w:rsidRDefault="0055301F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74 T 30/2016-787 ze dne 4. dubna 2016</w:t>
      </w:r>
    </w:p>
    <w:p w14:paraId="32AD0803" w14:textId="0346DC70" w:rsidR="00374168" w:rsidRPr="004E53EB" w:rsidRDefault="006F0D9B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8 T 132/</w:t>
      </w:r>
      <w:proofErr w:type="gramStart"/>
      <w:r w:rsidR="00374168" w:rsidRPr="004E53EB">
        <w:rPr>
          <w:rFonts w:ascii="Garamond" w:hAnsi="Garamond"/>
        </w:rPr>
        <w:t>2017- 919</w:t>
      </w:r>
      <w:proofErr w:type="gramEnd"/>
      <w:r w:rsidR="00374168" w:rsidRPr="004E53EB">
        <w:rPr>
          <w:rFonts w:ascii="Garamond" w:hAnsi="Garamond"/>
        </w:rPr>
        <w:t xml:space="preserve"> ze dne 5. září 2018</w:t>
      </w:r>
      <w:r w:rsidR="00374168" w:rsidRPr="004E53EB">
        <w:rPr>
          <w:rFonts w:ascii="Garamond" w:hAnsi="Garamond"/>
        </w:rPr>
        <w:tab/>
      </w:r>
    </w:p>
    <w:p w14:paraId="00601BEF" w14:textId="77777777" w:rsidR="006F0D9B" w:rsidRPr="004E53EB" w:rsidRDefault="006F0D9B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72 T 51/2015-635 ze dne 2. listopadu 2015</w:t>
      </w:r>
    </w:p>
    <w:p w14:paraId="65B7C6AB" w14:textId="19247D99" w:rsidR="00374168" w:rsidRPr="004E53EB" w:rsidRDefault="006F0D9B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5 T 46/2020-333 ze dne 17. února 2021</w:t>
      </w:r>
      <w:r w:rsidR="00374168" w:rsidRPr="004E53EB">
        <w:rPr>
          <w:rFonts w:ascii="Garamond" w:hAnsi="Garamond"/>
        </w:rPr>
        <w:tab/>
      </w:r>
    </w:p>
    <w:p w14:paraId="470710C4" w14:textId="77777777" w:rsidR="006F0D9B" w:rsidRPr="004E53EB" w:rsidRDefault="006F0D9B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13 T 85/2021-335 ze dne 2. listopadu 2021</w:t>
      </w:r>
    </w:p>
    <w:p w14:paraId="342204CA" w14:textId="77777777" w:rsidR="006F0D9B" w:rsidRPr="004E53EB" w:rsidRDefault="00374168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</w:t>
      </w:r>
      <w:r w:rsidR="006F0D9B" w:rsidRPr="004E53EB">
        <w:rPr>
          <w:rFonts w:ascii="Garamond" w:hAnsi="Garamond"/>
        </w:rPr>
        <w:t xml:space="preserve">Anon. rozsudek Okresního soudu v Ostravě č. j. </w:t>
      </w:r>
      <w:r w:rsidRPr="004E53EB">
        <w:rPr>
          <w:rFonts w:ascii="Garamond" w:hAnsi="Garamond"/>
        </w:rPr>
        <w:t xml:space="preserve">14 T 8/2022-527 ze dne 26. října 2022 </w:t>
      </w:r>
      <w:r w:rsidRPr="004E53EB">
        <w:rPr>
          <w:rFonts w:ascii="Garamond" w:hAnsi="Garamond"/>
        </w:rPr>
        <w:tab/>
      </w:r>
    </w:p>
    <w:p w14:paraId="29B9930B" w14:textId="1B6C4ED1" w:rsidR="00374168" w:rsidRPr="004E53EB" w:rsidRDefault="001F16D6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1 T 12/2021-199 ze dne 22. dubna 2021</w:t>
      </w:r>
    </w:p>
    <w:p w14:paraId="4C78808D" w14:textId="77777777" w:rsidR="001F16D6" w:rsidRPr="004E53EB" w:rsidRDefault="001F16D6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11 T 59/2019-486 ze dne 10. září 2019</w:t>
      </w:r>
      <w:r w:rsidR="00374168" w:rsidRPr="004E53EB">
        <w:rPr>
          <w:rFonts w:ascii="Garamond" w:hAnsi="Garamond"/>
        </w:rPr>
        <w:tab/>
      </w:r>
    </w:p>
    <w:p w14:paraId="2D10291F" w14:textId="77777777" w:rsidR="001F16D6" w:rsidRPr="004E53EB" w:rsidRDefault="001F16D6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5 T 209/2015-428 ze dne 17. července 2018</w:t>
      </w:r>
    </w:p>
    <w:p w14:paraId="12F26453" w14:textId="77777777" w:rsidR="001F16D6" w:rsidRPr="004E53EB" w:rsidRDefault="001F16D6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>4 T 138/2021-313 ze dne 22. listopadu 2021</w:t>
      </w:r>
    </w:p>
    <w:p w14:paraId="00B5021A" w14:textId="253CB121" w:rsidR="00010725" w:rsidRPr="004E53EB" w:rsidRDefault="001F16D6" w:rsidP="00400396">
      <w:pPr>
        <w:spacing w:after="120"/>
        <w:jc w:val="both"/>
        <w:rPr>
          <w:rFonts w:ascii="Garamond" w:hAnsi="Garamond"/>
        </w:rPr>
      </w:pPr>
      <w:r w:rsidRPr="004E53EB">
        <w:rPr>
          <w:rFonts w:ascii="Garamond" w:hAnsi="Garamond"/>
        </w:rPr>
        <w:t xml:space="preserve">- Anon. rozsudek Okresního soudu v Ostravě č. j. </w:t>
      </w:r>
      <w:r w:rsidR="00374168" w:rsidRPr="004E53EB">
        <w:rPr>
          <w:rFonts w:ascii="Garamond" w:hAnsi="Garamond"/>
        </w:rPr>
        <w:t xml:space="preserve">15 </w:t>
      </w:r>
      <w:proofErr w:type="spellStart"/>
      <w:r w:rsidR="00374168" w:rsidRPr="004E53EB">
        <w:rPr>
          <w:rFonts w:ascii="Garamond" w:hAnsi="Garamond"/>
        </w:rPr>
        <w:t>Tm</w:t>
      </w:r>
      <w:proofErr w:type="spellEnd"/>
      <w:r w:rsidR="00374168" w:rsidRPr="004E53EB">
        <w:rPr>
          <w:rFonts w:ascii="Garamond" w:hAnsi="Garamond"/>
        </w:rPr>
        <w:t xml:space="preserve"> 22/2020-397 ze dne 17. května 2021</w:t>
      </w:r>
    </w:p>
    <w:sectPr w:rsidR="00010725" w:rsidRPr="004E53EB" w:rsidSect="003E7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C269" w14:textId="77777777" w:rsidR="00E47086" w:rsidRDefault="00E47086">
      <w:r>
        <w:separator/>
      </w:r>
    </w:p>
  </w:endnote>
  <w:endnote w:type="continuationSeparator" w:id="0">
    <w:p w14:paraId="37440D56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974B" w14:textId="77777777" w:rsidR="003E7701" w:rsidRDefault="003E77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D67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7E51BC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A358" w14:textId="77777777" w:rsidR="003E7701" w:rsidRDefault="003E77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12AA" w14:textId="77777777" w:rsidR="00E47086" w:rsidRDefault="00E47086">
      <w:r>
        <w:separator/>
      </w:r>
    </w:p>
  </w:footnote>
  <w:footnote w:type="continuationSeparator" w:id="0">
    <w:p w14:paraId="1C4CA8CA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98DF" w14:textId="77777777" w:rsidR="003E7701" w:rsidRDefault="003E77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EFDD" w14:textId="534F0EC8" w:rsidR="003E7701" w:rsidRPr="00943455" w:rsidRDefault="003E7701" w:rsidP="003E7701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0 Si 529/2023</w:t>
    </w:r>
  </w:p>
  <w:p w14:paraId="3AC5CF27" w14:textId="61602B7E"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7CB4" w14:textId="0F8F674D" w:rsidR="003E7701" w:rsidRPr="00943455" w:rsidRDefault="003E7701" w:rsidP="003E7701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529/2023-</w:t>
    </w:r>
    <w:r>
      <w:rPr>
        <w:rFonts w:ascii="Garamond" w:hAnsi="Garamond"/>
      </w:rPr>
      <w:t>8</w:t>
    </w:r>
  </w:p>
  <w:p w14:paraId="7CA98336" w14:textId="77777777" w:rsidR="003E7701" w:rsidRDefault="003E77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10 13:23:2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2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F16D6"/>
    <w:rsid w:val="00201527"/>
    <w:rsid w:val="002133B2"/>
    <w:rsid w:val="0022545E"/>
    <w:rsid w:val="0029587C"/>
    <w:rsid w:val="002B20C2"/>
    <w:rsid w:val="002B25DC"/>
    <w:rsid w:val="002F4B31"/>
    <w:rsid w:val="00322E8B"/>
    <w:rsid w:val="00325EEE"/>
    <w:rsid w:val="003448F9"/>
    <w:rsid w:val="003510C5"/>
    <w:rsid w:val="00374168"/>
    <w:rsid w:val="003902FE"/>
    <w:rsid w:val="003E7701"/>
    <w:rsid w:val="00400396"/>
    <w:rsid w:val="00401AD9"/>
    <w:rsid w:val="004E53EB"/>
    <w:rsid w:val="00512183"/>
    <w:rsid w:val="00530FF0"/>
    <w:rsid w:val="0055301F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F0D9B"/>
    <w:rsid w:val="007030A0"/>
    <w:rsid w:val="007127B1"/>
    <w:rsid w:val="007968D3"/>
    <w:rsid w:val="00873B33"/>
    <w:rsid w:val="00896DB2"/>
    <w:rsid w:val="008970FE"/>
    <w:rsid w:val="008C78C0"/>
    <w:rsid w:val="00943455"/>
    <w:rsid w:val="00974F7F"/>
    <w:rsid w:val="00A61107"/>
    <w:rsid w:val="00AA38D7"/>
    <w:rsid w:val="00AD4A8B"/>
    <w:rsid w:val="00B312D3"/>
    <w:rsid w:val="00B57D55"/>
    <w:rsid w:val="00BA6A0B"/>
    <w:rsid w:val="00C06A7E"/>
    <w:rsid w:val="00C4230F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9DD47"/>
  <w14:defaultImageDpi w14:val="0"/>
  <w15:docId w15:val="{39E4DBA0-FA32-4E58-8D8F-D76A32B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671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2023-10-11T08:59:00Z</cp:lastPrinted>
  <dcterms:created xsi:type="dcterms:W3CDTF">2023-10-12T07:20:00Z</dcterms:created>
  <dcterms:modified xsi:type="dcterms:W3CDTF">2023-10-12T07:37:00Z</dcterms:modified>
</cp:coreProperties>
</file>