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E7255" w14:textId="77777777" w:rsidR="00896DB2" w:rsidRPr="004B5B0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4B5B0E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4B5B0E">
        <w:rPr>
          <w:rFonts w:ascii="Garamond" w:hAnsi="Garamond"/>
          <w:b/>
          <w:color w:val="000000"/>
          <w:sz w:val="36"/>
        </w:rPr>
        <w:t> </w:t>
      </w:r>
    </w:p>
    <w:p w14:paraId="4D65201D" w14:textId="77777777" w:rsidR="00896DB2" w:rsidRPr="004B5B0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4B5B0E">
        <w:rPr>
          <w:rFonts w:ascii="Garamond" w:hAnsi="Garamond"/>
          <w:color w:val="000000"/>
        </w:rPr>
        <w:t> U Soudu</w:t>
      </w:r>
      <w:r w:rsidR="00E930E4" w:rsidRPr="004B5B0E">
        <w:rPr>
          <w:rFonts w:ascii="Garamond" w:hAnsi="Garamond"/>
          <w:color w:val="000000"/>
        </w:rPr>
        <w:t xml:space="preserve"> 6187/4, 708 82 Ostrava-Poruba</w:t>
      </w:r>
    </w:p>
    <w:p w14:paraId="3B8DCE54" w14:textId="77777777" w:rsidR="00896DB2" w:rsidRPr="004B5B0E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4B5B0E">
        <w:rPr>
          <w:rFonts w:ascii="Garamond" w:hAnsi="Garamond"/>
          <w:color w:val="000000"/>
        </w:rPr>
        <w:t>tel.: 596 972 111,</w:t>
      </w:r>
      <w:r w:rsidR="00E930E4" w:rsidRPr="004B5B0E">
        <w:rPr>
          <w:rFonts w:ascii="Garamond" w:hAnsi="Garamond"/>
          <w:color w:val="000000"/>
        </w:rPr>
        <w:t xml:space="preserve"> fax: 596 972 801,</w:t>
      </w:r>
      <w:r w:rsidRPr="004B5B0E">
        <w:rPr>
          <w:rFonts w:ascii="Garamond" w:hAnsi="Garamond"/>
          <w:color w:val="000000"/>
        </w:rPr>
        <w:t xml:space="preserve"> e-mail: osostrava@osoud.ova.justice.cz, </w:t>
      </w:r>
      <w:r w:rsidRPr="004B5B0E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4B5B0E" w14:paraId="2ED0E9EC" w14:textId="77777777" w:rsidTr="00A26261">
        <w:tc>
          <w:tcPr>
            <w:tcW w:w="1123" w:type="pct"/>
            <w:tcMar>
              <w:bottom w:w="0" w:type="dxa"/>
            </w:tcMar>
          </w:tcPr>
          <w:p w14:paraId="4A314588" w14:textId="77777777" w:rsidR="00896DB2" w:rsidRPr="004B5B0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B5B0E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4B5B0E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F454427" w14:textId="77777777" w:rsidR="00896DB2" w:rsidRPr="004B5B0E" w:rsidRDefault="00E930E4" w:rsidP="00401AD9">
            <w:pPr>
              <w:rPr>
                <w:rFonts w:ascii="Garamond" w:hAnsi="Garamond"/>
                <w:color w:val="000000"/>
              </w:rPr>
            </w:pPr>
            <w:r w:rsidRPr="004B5B0E">
              <w:rPr>
                <w:rFonts w:ascii="Garamond" w:hAnsi="Garamond"/>
                <w:color w:val="000000"/>
              </w:rPr>
              <w:t>0 Si 390/2023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7F546C86" w14:textId="66A8CF8E" w:rsidR="00873B33" w:rsidRPr="004B5B0E" w:rsidRDefault="00F7454C" w:rsidP="00C06A7E">
            <w:pPr>
              <w:spacing w:line="240" w:lineRule="exact"/>
              <w:rPr>
                <w:rFonts w:ascii="Garamond" w:hAnsi="Garamond"/>
              </w:rPr>
            </w:pPr>
            <w:r w:rsidRPr="004B5B0E">
              <w:rPr>
                <w:rFonts w:ascii="Garamond" w:hAnsi="Garamond"/>
              </w:rPr>
              <w:t>Vážený pan</w:t>
            </w:r>
          </w:p>
          <w:p w14:paraId="64D44125" w14:textId="7D04283E" w:rsidR="00FF4BEB" w:rsidRPr="004B5B0E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4B5B0E">
              <w:rPr>
                <w:rFonts w:ascii="Garamond" w:hAnsi="Garamond"/>
              </w:rPr>
              <w:t>Mgr. David K</w:t>
            </w:r>
            <w:r w:rsidR="00A26261" w:rsidRPr="004B5B0E">
              <w:rPr>
                <w:rFonts w:ascii="Garamond" w:hAnsi="Garamond"/>
              </w:rPr>
              <w:t>.</w:t>
            </w:r>
          </w:p>
          <w:p w14:paraId="0D1CEB27" w14:textId="47FCDD45" w:rsidR="00670D1E" w:rsidRPr="004B5B0E" w:rsidRDefault="00A26261" w:rsidP="00C06A7E">
            <w:pPr>
              <w:spacing w:line="240" w:lineRule="exact"/>
              <w:rPr>
                <w:rFonts w:ascii="Garamond" w:hAnsi="Garamond"/>
              </w:rPr>
            </w:pPr>
            <w:r w:rsidRPr="004B5B0E">
              <w:rPr>
                <w:rFonts w:ascii="Garamond" w:hAnsi="Garamond"/>
              </w:rPr>
              <w:t>XXXXX</w:t>
            </w:r>
          </w:p>
          <w:p w14:paraId="2975FF53" w14:textId="77777777" w:rsidR="00896DB2" w:rsidRPr="004B5B0E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4B5B0E" w14:paraId="473D7E03" w14:textId="77777777" w:rsidTr="00A26261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1FAAC340" w14:textId="77777777" w:rsidR="00896DB2" w:rsidRPr="004B5B0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B5B0E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51130C9" w14:textId="77777777" w:rsidR="00896DB2" w:rsidRPr="004B5B0E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2F897440" w14:textId="77777777" w:rsidR="00896DB2" w:rsidRPr="004B5B0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B5B0E" w14:paraId="6D7429D2" w14:textId="77777777" w:rsidTr="00A26261">
        <w:tc>
          <w:tcPr>
            <w:tcW w:w="1123" w:type="pct"/>
            <w:tcMar>
              <w:top w:w="0" w:type="dxa"/>
            </w:tcMar>
          </w:tcPr>
          <w:p w14:paraId="1D180CDD" w14:textId="77777777" w:rsidR="00896DB2" w:rsidRPr="004B5B0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B5B0E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3EB2309C" w14:textId="77777777" w:rsidR="00896DB2" w:rsidRPr="004B5B0E" w:rsidRDefault="00BA6A0B" w:rsidP="00401AD9">
            <w:pPr>
              <w:rPr>
                <w:rFonts w:ascii="Garamond" w:hAnsi="Garamond"/>
                <w:color w:val="000000"/>
              </w:rPr>
            </w:pPr>
            <w:r w:rsidRPr="004B5B0E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54FF9E99" w14:textId="77777777" w:rsidR="00896DB2" w:rsidRPr="004B5B0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B5B0E" w14:paraId="5C5849F0" w14:textId="77777777" w:rsidTr="00A26261">
        <w:tc>
          <w:tcPr>
            <w:tcW w:w="1123" w:type="pct"/>
            <w:tcMar>
              <w:top w:w="0" w:type="dxa"/>
            </w:tcMar>
          </w:tcPr>
          <w:p w14:paraId="1C75601E" w14:textId="77777777" w:rsidR="00896DB2" w:rsidRPr="004B5B0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B5B0E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DF51811" w14:textId="530AF747" w:rsidR="00896DB2" w:rsidRPr="004B5B0E" w:rsidRDefault="00CC1D89" w:rsidP="00401AD9">
            <w:pPr>
              <w:rPr>
                <w:rFonts w:ascii="Garamond" w:hAnsi="Garamond"/>
                <w:color w:val="000000"/>
              </w:rPr>
            </w:pPr>
            <w:r w:rsidRPr="004B5B0E">
              <w:rPr>
                <w:rFonts w:ascii="Garamond" w:hAnsi="Garamond"/>
                <w:color w:val="000000"/>
              </w:rPr>
              <w:t>5</w:t>
            </w:r>
            <w:r w:rsidR="00E930E4" w:rsidRPr="004B5B0E">
              <w:rPr>
                <w:rFonts w:ascii="Garamond" w:hAnsi="Garamond"/>
                <w:color w:val="000000"/>
              </w:rPr>
              <w:t>. června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1EA934B8" w14:textId="77777777" w:rsidR="00896DB2" w:rsidRPr="004B5B0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421966E3" w14:textId="77777777" w:rsidR="00896DB2" w:rsidRPr="004B5B0E" w:rsidRDefault="00896DB2" w:rsidP="00896DB2">
      <w:pPr>
        <w:rPr>
          <w:rFonts w:ascii="Garamond" w:hAnsi="Garamond"/>
          <w:color w:val="000000"/>
        </w:rPr>
      </w:pPr>
    </w:p>
    <w:p w14:paraId="638CDF1D" w14:textId="77777777" w:rsidR="00896DB2" w:rsidRPr="004B5B0E" w:rsidRDefault="00896DB2" w:rsidP="00896DB2">
      <w:pPr>
        <w:rPr>
          <w:rFonts w:ascii="Garamond" w:hAnsi="Garamond"/>
          <w:color w:val="000000"/>
        </w:rPr>
      </w:pPr>
    </w:p>
    <w:p w14:paraId="2E5854C5" w14:textId="7CB1A639" w:rsidR="00896DB2" w:rsidRPr="004B5B0E" w:rsidRDefault="00896DB2" w:rsidP="00E930E4">
      <w:pPr>
        <w:jc w:val="both"/>
        <w:rPr>
          <w:rFonts w:ascii="Garamond" w:hAnsi="Garamond"/>
          <w:color w:val="000000"/>
        </w:rPr>
      </w:pPr>
      <w:r w:rsidRPr="004B5B0E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F7454C" w:rsidRPr="004B5B0E">
        <w:rPr>
          <w:rFonts w:ascii="Garamond" w:hAnsi="Garamond"/>
          <w:b/>
          <w:color w:val="000000"/>
        </w:rPr>
        <w:t xml:space="preserve">, </w:t>
      </w:r>
      <w:r w:rsidRPr="004B5B0E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4B5B0E">
        <w:rPr>
          <w:rFonts w:ascii="Garamond" w:hAnsi="Garamond"/>
          <w:color w:val="000000"/>
        </w:rPr>
        <w:t xml:space="preserve"> </w:t>
      </w:r>
    </w:p>
    <w:p w14:paraId="0DB8DF5D" w14:textId="77777777" w:rsidR="002B20C2" w:rsidRPr="004B5B0E" w:rsidRDefault="002B20C2" w:rsidP="00E930E4">
      <w:pPr>
        <w:jc w:val="both"/>
        <w:rPr>
          <w:rFonts w:ascii="Garamond" w:hAnsi="Garamond"/>
          <w:color w:val="000000"/>
        </w:rPr>
      </w:pPr>
    </w:p>
    <w:p w14:paraId="085DA571" w14:textId="56513488" w:rsidR="005B440A" w:rsidRPr="004B5B0E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4B5B0E">
        <w:rPr>
          <w:rFonts w:ascii="Garamond" w:hAnsi="Garamond"/>
          <w:color w:val="000000"/>
        </w:rPr>
        <w:t>Vážený</w:t>
      </w:r>
      <w:r w:rsidR="00F7454C" w:rsidRPr="004B5B0E">
        <w:rPr>
          <w:rFonts w:ascii="Garamond" w:hAnsi="Garamond"/>
          <w:color w:val="000000"/>
        </w:rPr>
        <w:t xml:space="preserve"> pane magistře,</w:t>
      </w:r>
    </w:p>
    <w:p w14:paraId="5EF43313" w14:textId="79B5CB66" w:rsidR="00CC1D89" w:rsidRPr="004B5B0E" w:rsidRDefault="00896DB2" w:rsidP="00CC1D89">
      <w:pPr>
        <w:pStyle w:val="Default"/>
      </w:pPr>
      <w:r w:rsidRPr="004B5B0E">
        <w:t xml:space="preserve">Okresní soud v Ostravě obdržel dne </w:t>
      </w:r>
      <w:r w:rsidR="00CC6E1B" w:rsidRPr="004B5B0E">
        <w:t xml:space="preserve">29. května 2023 </w:t>
      </w:r>
      <w:r w:rsidRPr="004B5B0E">
        <w:t>Vaši žádost podle zákona č. 106/1999 Sb., o svobodném přístupu k informacím, ve znění pozdějších předpisů (dále jako „</w:t>
      </w:r>
      <w:proofErr w:type="spellStart"/>
      <w:r w:rsidRPr="004B5B0E">
        <w:t>InfZ</w:t>
      </w:r>
      <w:proofErr w:type="spellEnd"/>
      <w:r w:rsidRPr="004B5B0E">
        <w:t>“), v níž se domáháte</w:t>
      </w:r>
      <w:r w:rsidR="00CC1D89" w:rsidRPr="004B5B0E">
        <w:t>:</w:t>
      </w:r>
    </w:p>
    <w:p w14:paraId="4E48FD8B" w14:textId="77777777" w:rsidR="00CC1D89" w:rsidRPr="004B5B0E" w:rsidRDefault="00CC1D89" w:rsidP="00CC1D89">
      <w:pPr>
        <w:pStyle w:val="Default"/>
      </w:pPr>
    </w:p>
    <w:p w14:paraId="32EC2E86" w14:textId="58671B65" w:rsidR="00CC1D89" w:rsidRPr="004B5B0E" w:rsidRDefault="00CC1D89" w:rsidP="00CC1D89">
      <w:pPr>
        <w:pStyle w:val="Default"/>
        <w:jc w:val="both"/>
      </w:pPr>
      <w:bookmarkStart w:id="0" w:name="_Hlk136847085"/>
      <w:r w:rsidRPr="004B5B0E">
        <w:t xml:space="preserve">1) </w:t>
      </w:r>
      <w:r w:rsidR="00896DB2" w:rsidRPr="004B5B0E">
        <w:t>poskytnutí</w:t>
      </w:r>
      <w:r w:rsidRPr="004B5B0E">
        <w:t xml:space="preserve"> tří datem vydání posledních rozsudků, kdy každý z nich naplňuje kumulativně tyto znaky:</w:t>
      </w:r>
    </w:p>
    <w:p w14:paraId="35125BA6" w14:textId="77777777" w:rsidR="00CC1D89" w:rsidRPr="004B5B0E" w:rsidRDefault="00CC1D89" w:rsidP="00CC1D89">
      <w:pPr>
        <w:pStyle w:val="Default"/>
        <w:spacing w:after="87"/>
        <w:jc w:val="both"/>
      </w:pPr>
      <w:r w:rsidRPr="004B5B0E">
        <w:t xml:space="preserve">• již jsou v právní moci, </w:t>
      </w:r>
    </w:p>
    <w:p w14:paraId="1C52C2A1" w14:textId="77777777" w:rsidR="00CC1D89" w:rsidRPr="004B5B0E" w:rsidRDefault="00CC1D89" w:rsidP="00CC1D89">
      <w:pPr>
        <w:pStyle w:val="Default"/>
        <w:spacing w:after="87"/>
        <w:jc w:val="both"/>
      </w:pPr>
      <w:r w:rsidRPr="004B5B0E">
        <w:t xml:space="preserve">• nejsou zjednodušené ve smyslu § 129 odst. 2 </w:t>
      </w:r>
      <w:proofErr w:type="spellStart"/>
      <w:r w:rsidRPr="004B5B0E">
        <w:t>tr</w:t>
      </w:r>
      <w:proofErr w:type="spellEnd"/>
      <w:r w:rsidRPr="004B5B0E">
        <w:t xml:space="preserve">. řádu, </w:t>
      </w:r>
    </w:p>
    <w:p w14:paraId="2E014D5E" w14:textId="77777777" w:rsidR="00CC1D89" w:rsidRPr="004B5B0E" w:rsidRDefault="00CC1D89" w:rsidP="00CC1D89">
      <w:pPr>
        <w:pStyle w:val="Default"/>
        <w:spacing w:after="87"/>
        <w:jc w:val="both"/>
      </w:pPr>
      <w:r w:rsidRPr="004B5B0E">
        <w:t xml:space="preserve">• jsou v trestních věcech vedených u adresovaného soudu, </w:t>
      </w:r>
    </w:p>
    <w:p w14:paraId="0301CF71" w14:textId="77777777" w:rsidR="00CC1D89" w:rsidRPr="004B5B0E" w:rsidRDefault="00CC1D89" w:rsidP="00CC1D89">
      <w:pPr>
        <w:pStyle w:val="Default"/>
        <w:spacing w:after="87"/>
        <w:jc w:val="both"/>
      </w:pPr>
      <w:r w:rsidRPr="004B5B0E">
        <w:t xml:space="preserve">• došlo jimi k odsouzení za trestný čin kuplířství podle § 189 </w:t>
      </w:r>
      <w:proofErr w:type="spellStart"/>
      <w:r w:rsidRPr="004B5B0E">
        <w:t>tr</w:t>
      </w:r>
      <w:proofErr w:type="spellEnd"/>
      <w:r w:rsidRPr="004B5B0E">
        <w:t xml:space="preserve">. zákoníku, </w:t>
      </w:r>
    </w:p>
    <w:p w14:paraId="777FCFAE" w14:textId="77777777" w:rsidR="00CC1D89" w:rsidRPr="004B5B0E" w:rsidRDefault="00CC1D89" w:rsidP="00CC1D89">
      <w:pPr>
        <w:pStyle w:val="Default"/>
        <w:spacing w:after="87"/>
        <w:jc w:val="both"/>
      </w:pPr>
      <w:r w:rsidRPr="004B5B0E">
        <w:t xml:space="preserve">• lhostejno, která skutková podstata v rámci zmíněného trestného činu, </w:t>
      </w:r>
    </w:p>
    <w:p w14:paraId="631CB279" w14:textId="1F031205" w:rsidR="00CC1D89" w:rsidRPr="004B5B0E" w:rsidRDefault="00CC1D89" w:rsidP="00CC1D89">
      <w:pPr>
        <w:pStyle w:val="Default"/>
        <w:jc w:val="both"/>
      </w:pPr>
      <w:r w:rsidRPr="004B5B0E">
        <w:t xml:space="preserve">• lhostejno, zda půjde o pokus či o dokonaný trestný čin. </w:t>
      </w:r>
    </w:p>
    <w:p w14:paraId="53D7059C" w14:textId="77777777" w:rsidR="00CC1D89" w:rsidRPr="004B5B0E" w:rsidRDefault="00CC1D89" w:rsidP="00CC1D89">
      <w:pPr>
        <w:pStyle w:val="Default"/>
        <w:jc w:val="both"/>
      </w:pPr>
    </w:p>
    <w:p w14:paraId="5EF7C7A9" w14:textId="75B88A0D" w:rsidR="00CC1D89" w:rsidRPr="004B5B0E" w:rsidRDefault="00CC1D89" w:rsidP="00CC1D89">
      <w:pPr>
        <w:pStyle w:val="Default"/>
        <w:spacing w:after="85"/>
        <w:jc w:val="both"/>
      </w:pPr>
      <w:r w:rsidRPr="004B5B0E">
        <w:t xml:space="preserve">2) poskytnutí jednoho datem vydání posledního rozsudku, který naplňuje kumulativně tyto znaky: </w:t>
      </w:r>
    </w:p>
    <w:p w14:paraId="62B39A53" w14:textId="7AEF9C06" w:rsidR="00CC1D89" w:rsidRPr="004B5B0E" w:rsidRDefault="00CC1D89" w:rsidP="00CC1D89">
      <w:pPr>
        <w:pStyle w:val="Default"/>
        <w:spacing w:after="85"/>
        <w:jc w:val="both"/>
      </w:pPr>
      <w:r w:rsidRPr="004B5B0E">
        <w:t xml:space="preserve">• znaky uvedené shora, </w:t>
      </w:r>
    </w:p>
    <w:p w14:paraId="1F344CA1" w14:textId="2EB47D1E" w:rsidR="00CC1D89" w:rsidRPr="004B5B0E" w:rsidRDefault="00CC1D89" w:rsidP="00CC1D89">
      <w:pPr>
        <w:pStyle w:val="Default"/>
        <w:jc w:val="both"/>
      </w:pPr>
      <w:r w:rsidRPr="004B5B0E">
        <w:t xml:space="preserve">• text rozsudku pracuje s pojmem „erotická masáž“, „erotické masáže“, „masáže“, „tantra“ apod., zkrátka že je věnována pozornost erotickým masážím jako formě prostituce; nepožadujete, aby soud rozhodnutí pozorně pročítal, </w:t>
      </w:r>
      <w:proofErr w:type="gramStart"/>
      <w:r w:rsidRPr="004B5B0E">
        <w:t>postačí</w:t>
      </w:r>
      <w:proofErr w:type="gramEnd"/>
      <w:r w:rsidR="00674F43" w:rsidRPr="004B5B0E">
        <w:t xml:space="preserve"> </w:t>
      </w:r>
      <w:r w:rsidRPr="004B5B0E">
        <w:t xml:space="preserve">výskyt skrze fulltextové vyhledávání. </w:t>
      </w:r>
    </w:p>
    <w:p w14:paraId="5170F623" w14:textId="77777777" w:rsidR="00CC1D89" w:rsidRPr="004B5B0E" w:rsidRDefault="00CC1D89" w:rsidP="00CC1D89">
      <w:pPr>
        <w:pStyle w:val="Default"/>
        <w:jc w:val="both"/>
      </w:pPr>
    </w:p>
    <w:p w14:paraId="346C743C" w14:textId="77777777" w:rsidR="00CC1D89" w:rsidRPr="004B5B0E" w:rsidRDefault="00CC1D89" w:rsidP="00CC1D89">
      <w:pPr>
        <w:pStyle w:val="Default"/>
        <w:jc w:val="both"/>
      </w:pPr>
      <w:r w:rsidRPr="004B5B0E">
        <w:t xml:space="preserve">Pokud žádaný rozsudek ad II.) je zároveň součástí prvních tří žádaných rozsudků ad I.), pak </w:t>
      </w:r>
      <w:proofErr w:type="gramStart"/>
      <w:r w:rsidRPr="004B5B0E">
        <w:t>postačí</w:t>
      </w:r>
      <w:proofErr w:type="gramEnd"/>
      <w:r w:rsidRPr="004B5B0E">
        <w:t xml:space="preserve"> poskytnutí rozsudků podle ad I.). </w:t>
      </w:r>
    </w:p>
    <w:p w14:paraId="31267204" w14:textId="77C251F1" w:rsidR="00CC1D89" w:rsidRPr="004B5B0E" w:rsidRDefault="00CC1D89" w:rsidP="00CC1D89">
      <w:pPr>
        <w:spacing w:after="120"/>
        <w:jc w:val="both"/>
        <w:rPr>
          <w:rFonts w:ascii="Garamond" w:hAnsi="Garamond"/>
        </w:rPr>
      </w:pPr>
      <w:r w:rsidRPr="004B5B0E">
        <w:rPr>
          <w:rFonts w:ascii="Garamond" w:hAnsi="Garamond"/>
        </w:rPr>
        <w:t>Rozsudky žádáte anonymizované. V případě, že by rozsah anonymizace překročil hranici, kdy adresovaný soud bude vyžadovat uhradit poplatek za práci, žádáte, aby mi byly současně s výzvou k</w:t>
      </w:r>
      <w:r w:rsidR="00674F43" w:rsidRPr="004B5B0E">
        <w:rPr>
          <w:rFonts w:ascii="Garamond" w:hAnsi="Garamond"/>
        </w:rPr>
        <w:t> </w:t>
      </w:r>
      <w:r w:rsidRPr="004B5B0E">
        <w:rPr>
          <w:rFonts w:ascii="Garamond" w:hAnsi="Garamond"/>
        </w:rPr>
        <w:t>zaplacení odeslány i ty rozsudky, které hranici nepřekročily.</w:t>
      </w:r>
    </w:p>
    <w:bookmarkEnd w:id="0"/>
    <w:p w14:paraId="291201AF" w14:textId="2ADB8E9A" w:rsidR="005B440A" w:rsidRPr="004B5B0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B5B0E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4B5B0E">
        <w:rPr>
          <w:rFonts w:ascii="Garamond" w:hAnsi="Garamond"/>
          <w:color w:val="000000"/>
        </w:rPr>
        <w:t>InfZ</w:t>
      </w:r>
      <w:proofErr w:type="spellEnd"/>
      <w:r w:rsidRPr="004B5B0E">
        <w:rPr>
          <w:rFonts w:ascii="Garamond" w:hAnsi="Garamond"/>
          <w:color w:val="000000"/>
        </w:rPr>
        <w:t xml:space="preserve"> vyhovuji</w:t>
      </w:r>
      <w:r w:rsidRPr="004B5B0E">
        <w:rPr>
          <w:rFonts w:ascii="Garamond" w:hAnsi="Garamond"/>
          <w:b/>
          <w:color w:val="000000"/>
        </w:rPr>
        <w:t xml:space="preserve"> </w:t>
      </w:r>
      <w:r w:rsidRPr="004B5B0E">
        <w:rPr>
          <w:rFonts w:ascii="Garamond" w:hAnsi="Garamond"/>
          <w:color w:val="000000"/>
        </w:rPr>
        <w:t>V</w:t>
      </w:r>
      <w:r w:rsidR="005B440A" w:rsidRPr="004B5B0E">
        <w:rPr>
          <w:rFonts w:ascii="Garamond" w:hAnsi="Garamond"/>
          <w:color w:val="000000"/>
        </w:rPr>
        <w:t xml:space="preserve">aší žádosti a </w:t>
      </w:r>
      <w:r w:rsidR="00CC1D89" w:rsidRPr="004B5B0E">
        <w:rPr>
          <w:rFonts w:ascii="Garamond" w:hAnsi="Garamond"/>
          <w:color w:val="000000"/>
        </w:rPr>
        <w:t>sděluji, že k bodu 2) se nepodařilo v informačním systému pro okresní soudy „ISAS“ nalézt</w:t>
      </w:r>
      <w:r w:rsidR="00674F43" w:rsidRPr="004B5B0E">
        <w:rPr>
          <w:rFonts w:ascii="Garamond" w:hAnsi="Garamond"/>
          <w:color w:val="000000"/>
        </w:rPr>
        <w:t xml:space="preserve"> žádný vyhovující rozsudek.</w:t>
      </w:r>
    </w:p>
    <w:p w14:paraId="33B653F7" w14:textId="77777777" w:rsidR="00674F43" w:rsidRPr="004B5B0E" w:rsidRDefault="00674F43" w:rsidP="005B440A">
      <w:pPr>
        <w:spacing w:after="120"/>
        <w:jc w:val="both"/>
        <w:rPr>
          <w:rFonts w:ascii="Garamond" w:hAnsi="Garamond"/>
          <w:color w:val="000000"/>
        </w:rPr>
      </w:pPr>
    </w:p>
    <w:p w14:paraId="0165D5CA" w14:textId="77777777" w:rsidR="00674F43" w:rsidRPr="004B5B0E" w:rsidRDefault="00674F43" w:rsidP="005B440A">
      <w:pPr>
        <w:spacing w:after="120"/>
        <w:jc w:val="both"/>
        <w:rPr>
          <w:rFonts w:ascii="Garamond" w:hAnsi="Garamond"/>
          <w:color w:val="000000"/>
        </w:rPr>
      </w:pPr>
    </w:p>
    <w:p w14:paraId="0D591864" w14:textId="77777777" w:rsidR="00674F43" w:rsidRPr="004B5B0E" w:rsidRDefault="00674F43" w:rsidP="005B440A">
      <w:pPr>
        <w:spacing w:after="120"/>
        <w:jc w:val="both"/>
        <w:rPr>
          <w:rFonts w:ascii="Garamond" w:hAnsi="Garamond"/>
          <w:color w:val="000000"/>
        </w:rPr>
      </w:pPr>
    </w:p>
    <w:p w14:paraId="43FA7EB0" w14:textId="3AC75D75" w:rsidR="00674F43" w:rsidRPr="004B5B0E" w:rsidRDefault="00674F43" w:rsidP="005B440A">
      <w:pPr>
        <w:spacing w:after="120"/>
        <w:jc w:val="both"/>
        <w:rPr>
          <w:rFonts w:ascii="Garamond" w:hAnsi="Garamond"/>
          <w:color w:val="000000"/>
        </w:rPr>
      </w:pPr>
      <w:r w:rsidRPr="004B5B0E">
        <w:rPr>
          <w:rFonts w:ascii="Garamond" w:hAnsi="Garamond"/>
          <w:color w:val="000000"/>
        </w:rPr>
        <w:lastRenderedPageBreak/>
        <w:t>V příloze Vám zasílám rozsudek dle požadavku pod bodem 1) s tím, že v dalším Vás odkazuji na Oznámení o výši úhrady ze dne 5. června 2023.</w:t>
      </w:r>
    </w:p>
    <w:p w14:paraId="32D760AE" w14:textId="77777777" w:rsidR="005B440A" w:rsidRPr="004B5B0E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0BA4BF57" w14:textId="77777777" w:rsidR="005B440A" w:rsidRPr="004B5B0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B5B0E">
        <w:rPr>
          <w:rFonts w:ascii="Garamond" w:hAnsi="Garamond"/>
          <w:color w:val="000000"/>
        </w:rPr>
        <w:t>S</w:t>
      </w:r>
      <w:r w:rsidR="005B440A" w:rsidRPr="004B5B0E">
        <w:rPr>
          <w:rFonts w:ascii="Garamond" w:hAnsi="Garamond"/>
          <w:color w:val="000000"/>
        </w:rPr>
        <w:t> </w:t>
      </w:r>
      <w:r w:rsidRPr="004B5B0E">
        <w:rPr>
          <w:rFonts w:ascii="Garamond" w:hAnsi="Garamond"/>
          <w:color w:val="000000"/>
        </w:rPr>
        <w:t>pozdrav</w:t>
      </w:r>
      <w:r w:rsidR="005B440A" w:rsidRPr="004B5B0E">
        <w:rPr>
          <w:rFonts w:ascii="Garamond" w:hAnsi="Garamond"/>
          <w:color w:val="000000"/>
        </w:rPr>
        <w:t>em</w:t>
      </w:r>
    </w:p>
    <w:p w14:paraId="4A4D3510" w14:textId="77777777" w:rsidR="005B440A" w:rsidRPr="004B5B0E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4B5B0E" w14:paraId="12C10FC0" w14:textId="77777777" w:rsidTr="00047ED5">
        <w:tc>
          <w:tcPr>
            <w:tcW w:w="4048" w:type="dxa"/>
            <w:hideMark/>
          </w:tcPr>
          <w:p w14:paraId="0EF97318" w14:textId="77777777" w:rsidR="00047ED5" w:rsidRPr="004B5B0E" w:rsidRDefault="00BA6A0B">
            <w:pPr>
              <w:widowControl w:val="0"/>
              <w:rPr>
                <w:rFonts w:ascii="Garamond" w:hAnsi="Garamond"/>
              </w:rPr>
            </w:pPr>
            <w:r w:rsidRPr="004B5B0E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4B5B0E" w14:paraId="163F822A" w14:textId="77777777" w:rsidTr="00047ED5">
        <w:tc>
          <w:tcPr>
            <w:tcW w:w="4048" w:type="dxa"/>
            <w:hideMark/>
          </w:tcPr>
          <w:p w14:paraId="1385FCCA" w14:textId="055DC383" w:rsidR="00047ED5" w:rsidRPr="004B5B0E" w:rsidRDefault="00F7454C">
            <w:pPr>
              <w:widowControl w:val="0"/>
              <w:rPr>
                <w:rFonts w:ascii="Garamond" w:hAnsi="Garamond"/>
              </w:rPr>
            </w:pPr>
            <w:r w:rsidRPr="004B5B0E">
              <w:rPr>
                <w:rFonts w:ascii="Garamond" w:hAnsi="Garamond"/>
              </w:rPr>
              <w:t>vyšší soudní úřednice</w:t>
            </w:r>
          </w:p>
        </w:tc>
      </w:tr>
      <w:tr w:rsidR="00047ED5" w:rsidRPr="004B5B0E" w14:paraId="1D07658C" w14:textId="77777777" w:rsidTr="00047ED5">
        <w:tc>
          <w:tcPr>
            <w:tcW w:w="4048" w:type="dxa"/>
            <w:hideMark/>
          </w:tcPr>
          <w:p w14:paraId="1D714240" w14:textId="77777777" w:rsidR="00047ED5" w:rsidRPr="004B5B0E" w:rsidRDefault="00047ED5">
            <w:pPr>
              <w:widowControl w:val="0"/>
              <w:rPr>
                <w:rFonts w:ascii="Garamond" w:hAnsi="Garamond"/>
              </w:rPr>
            </w:pPr>
            <w:r w:rsidRPr="004B5B0E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4B5B0E" w14:paraId="13860107" w14:textId="77777777" w:rsidTr="00047ED5">
        <w:tc>
          <w:tcPr>
            <w:tcW w:w="4048" w:type="dxa"/>
            <w:hideMark/>
          </w:tcPr>
          <w:p w14:paraId="3FCF6C99" w14:textId="77777777" w:rsidR="00047ED5" w:rsidRPr="004B5B0E" w:rsidRDefault="00047ED5">
            <w:pPr>
              <w:widowControl w:val="0"/>
              <w:rPr>
                <w:rFonts w:ascii="Garamond" w:hAnsi="Garamond"/>
              </w:rPr>
            </w:pPr>
            <w:r w:rsidRPr="004B5B0E">
              <w:rPr>
                <w:rFonts w:ascii="Garamond" w:hAnsi="Garamond"/>
              </w:rPr>
              <w:t xml:space="preserve">dle </w:t>
            </w:r>
            <w:proofErr w:type="spellStart"/>
            <w:r w:rsidRPr="004B5B0E">
              <w:rPr>
                <w:rFonts w:ascii="Garamond" w:hAnsi="Garamond"/>
              </w:rPr>
              <w:t>z.č</w:t>
            </w:r>
            <w:proofErr w:type="spellEnd"/>
            <w:r w:rsidRPr="004B5B0E">
              <w:rPr>
                <w:rFonts w:ascii="Garamond" w:hAnsi="Garamond"/>
              </w:rPr>
              <w:t>. 106/1999 Sb., o svobodném</w:t>
            </w:r>
          </w:p>
        </w:tc>
      </w:tr>
      <w:tr w:rsidR="00047ED5" w:rsidRPr="004B5B0E" w14:paraId="7B5ABC2B" w14:textId="77777777" w:rsidTr="00047ED5">
        <w:tc>
          <w:tcPr>
            <w:tcW w:w="4048" w:type="dxa"/>
            <w:hideMark/>
          </w:tcPr>
          <w:p w14:paraId="16E21C0C" w14:textId="77777777" w:rsidR="00047ED5" w:rsidRPr="004B5B0E" w:rsidRDefault="00047ED5">
            <w:pPr>
              <w:widowControl w:val="0"/>
              <w:rPr>
                <w:rFonts w:ascii="Garamond" w:hAnsi="Garamond"/>
              </w:rPr>
            </w:pPr>
            <w:r w:rsidRPr="004B5B0E">
              <w:rPr>
                <w:rFonts w:ascii="Garamond" w:hAnsi="Garamond"/>
              </w:rPr>
              <w:t>přístupu k informacím</w:t>
            </w:r>
          </w:p>
        </w:tc>
      </w:tr>
    </w:tbl>
    <w:p w14:paraId="62F1A638" w14:textId="77777777" w:rsidR="00896DB2" w:rsidRPr="004B5B0E" w:rsidRDefault="00896DB2" w:rsidP="00896DB2">
      <w:pPr>
        <w:rPr>
          <w:b/>
          <w:color w:val="000000"/>
        </w:rPr>
      </w:pPr>
    </w:p>
    <w:p w14:paraId="6B82A20F" w14:textId="77777777" w:rsidR="00896DB2" w:rsidRPr="004B5B0E" w:rsidRDefault="00896DB2" w:rsidP="00896DB2">
      <w:pPr>
        <w:rPr>
          <w:b/>
          <w:color w:val="000000"/>
        </w:rPr>
      </w:pPr>
    </w:p>
    <w:p w14:paraId="0D9012FC" w14:textId="77777777" w:rsidR="00E930E4" w:rsidRPr="004B5B0E" w:rsidRDefault="00E930E4" w:rsidP="00896DB2">
      <w:pPr>
        <w:rPr>
          <w:rFonts w:ascii="Garamond" w:hAnsi="Garamond"/>
          <w:b/>
          <w:color w:val="000000"/>
        </w:rPr>
      </w:pPr>
    </w:p>
    <w:p w14:paraId="6B3518FF" w14:textId="77777777" w:rsidR="00E930E4" w:rsidRPr="004B5B0E" w:rsidRDefault="00E930E4" w:rsidP="00896DB2">
      <w:pPr>
        <w:rPr>
          <w:rFonts w:ascii="Garamond" w:hAnsi="Garamond"/>
          <w:b/>
          <w:color w:val="000000"/>
        </w:rPr>
      </w:pPr>
    </w:p>
    <w:p w14:paraId="6F0CEB77" w14:textId="77777777" w:rsidR="00E930E4" w:rsidRPr="004B5B0E" w:rsidRDefault="00E930E4" w:rsidP="00896DB2">
      <w:pPr>
        <w:rPr>
          <w:rFonts w:ascii="Garamond" w:hAnsi="Garamond"/>
          <w:b/>
          <w:color w:val="000000"/>
        </w:rPr>
      </w:pPr>
    </w:p>
    <w:p w14:paraId="5DB225BF" w14:textId="77777777" w:rsidR="00E930E4" w:rsidRPr="004B5B0E" w:rsidRDefault="00E930E4" w:rsidP="00896DB2">
      <w:pPr>
        <w:rPr>
          <w:rFonts w:ascii="Garamond" w:hAnsi="Garamond"/>
          <w:b/>
          <w:color w:val="000000"/>
        </w:rPr>
      </w:pPr>
    </w:p>
    <w:p w14:paraId="165EF16C" w14:textId="77777777" w:rsidR="00E930E4" w:rsidRPr="004B5B0E" w:rsidRDefault="00E930E4" w:rsidP="00896DB2">
      <w:pPr>
        <w:rPr>
          <w:rFonts w:ascii="Garamond" w:hAnsi="Garamond"/>
          <w:b/>
          <w:color w:val="000000"/>
        </w:rPr>
      </w:pPr>
    </w:p>
    <w:p w14:paraId="53607853" w14:textId="77777777" w:rsidR="00E930E4" w:rsidRPr="004B5B0E" w:rsidRDefault="00E930E4" w:rsidP="00896DB2">
      <w:pPr>
        <w:rPr>
          <w:rFonts w:ascii="Garamond" w:hAnsi="Garamond"/>
          <w:b/>
          <w:color w:val="000000"/>
        </w:rPr>
      </w:pPr>
    </w:p>
    <w:p w14:paraId="36F4FBEB" w14:textId="77777777" w:rsidR="00E930E4" w:rsidRPr="004B5B0E" w:rsidRDefault="00E930E4" w:rsidP="00896DB2">
      <w:pPr>
        <w:rPr>
          <w:rFonts w:ascii="Garamond" w:hAnsi="Garamond"/>
          <w:b/>
          <w:color w:val="000000"/>
        </w:rPr>
      </w:pPr>
    </w:p>
    <w:p w14:paraId="6F713232" w14:textId="77777777" w:rsidR="00E930E4" w:rsidRPr="004B5B0E" w:rsidRDefault="00E930E4" w:rsidP="00896DB2">
      <w:pPr>
        <w:rPr>
          <w:rFonts w:ascii="Garamond" w:hAnsi="Garamond"/>
          <w:b/>
          <w:color w:val="000000"/>
        </w:rPr>
      </w:pPr>
    </w:p>
    <w:p w14:paraId="649FA179" w14:textId="77777777" w:rsidR="00E930E4" w:rsidRPr="004B5B0E" w:rsidRDefault="00E930E4" w:rsidP="00896DB2">
      <w:pPr>
        <w:rPr>
          <w:rFonts w:ascii="Garamond" w:hAnsi="Garamond"/>
          <w:b/>
          <w:color w:val="000000"/>
        </w:rPr>
      </w:pPr>
    </w:p>
    <w:p w14:paraId="5B027BCB" w14:textId="77777777" w:rsidR="00E930E4" w:rsidRPr="004B5B0E" w:rsidRDefault="00E930E4" w:rsidP="00896DB2">
      <w:pPr>
        <w:rPr>
          <w:rFonts w:ascii="Garamond" w:hAnsi="Garamond"/>
          <w:b/>
          <w:color w:val="000000"/>
        </w:rPr>
      </w:pPr>
    </w:p>
    <w:p w14:paraId="0953F69D" w14:textId="77777777" w:rsidR="00E930E4" w:rsidRPr="004B5B0E" w:rsidRDefault="00E930E4" w:rsidP="00896DB2">
      <w:pPr>
        <w:rPr>
          <w:rFonts w:ascii="Garamond" w:hAnsi="Garamond"/>
          <w:b/>
          <w:color w:val="000000"/>
        </w:rPr>
      </w:pPr>
    </w:p>
    <w:p w14:paraId="75288CAB" w14:textId="77777777" w:rsidR="00E930E4" w:rsidRPr="004B5B0E" w:rsidRDefault="00E930E4" w:rsidP="00896DB2">
      <w:pPr>
        <w:rPr>
          <w:rFonts w:ascii="Garamond" w:hAnsi="Garamond"/>
          <w:b/>
          <w:color w:val="000000"/>
        </w:rPr>
      </w:pPr>
    </w:p>
    <w:p w14:paraId="2FA97FB2" w14:textId="77777777" w:rsidR="00E930E4" w:rsidRPr="004B5B0E" w:rsidRDefault="00E930E4" w:rsidP="00896DB2">
      <w:pPr>
        <w:rPr>
          <w:rFonts w:ascii="Garamond" w:hAnsi="Garamond"/>
          <w:b/>
          <w:color w:val="000000"/>
        </w:rPr>
      </w:pPr>
    </w:p>
    <w:p w14:paraId="1494A802" w14:textId="4EFC6956" w:rsidR="00E930E4" w:rsidRPr="004B5B0E" w:rsidRDefault="00E930E4" w:rsidP="00896DB2">
      <w:pPr>
        <w:rPr>
          <w:rFonts w:ascii="Garamond" w:hAnsi="Garamond"/>
          <w:b/>
          <w:color w:val="000000"/>
        </w:rPr>
      </w:pPr>
    </w:p>
    <w:p w14:paraId="4461E65A" w14:textId="7ACEE9ED" w:rsidR="00674F43" w:rsidRPr="004B5B0E" w:rsidRDefault="00674F43" w:rsidP="00896DB2">
      <w:pPr>
        <w:rPr>
          <w:rFonts w:ascii="Garamond" w:hAnsi="Garamond"/>
          <w:b/>
          <w:color w:val="000000"/>
        </w:rPr>
      </w:pPr>
    </w:p>
    <w:p w14:paraId="6EF12421" w14:textId="3403E9B8" w:rsidR="00674F43" w:rsidRPr="004B5B0E" w:rsidRDefault="00674F43" w:rsidP="00896DB2">
      <w:pPr>
        <w:rPr>
          <w:rFonts w:ascii="Garamond" w:hAnsi="Garamond"/>
          <w:b/>
          <w:color w:val="000000"/>
        </w:rPr>
      </w:pPr>
    </w:p>
    <w:p w14:paraId="152A08B2" w14:textId="089C47C5" w:rsidR="00674F43" w:rsidRPr="004B5B0E" w:rsidRDefault="00674F43" w:rsidP="00896DB2">
      <w:pPr>
        <w:rPr>
          <w:rFonts w:ascii="Garamond" w:hAnsi="Garamond"/>
          <w:b/>
          <w:color w:val="000000"/>
        </w:rPr>
      </w:pPr>
    </w:p>
    <w:p w14:paraId="6E79FF65" w14:textId="5947B3AF" w:rsidR="00674F43" w:rsidRPr="004B5B0E" w:rsidRDefault="00674F43" w:rsidP="00896DB2">
      <w:pPr>
        <w:rPr>
          <w:rFonts w:ascii="Garamond" w:hAnsi="Garamond"/>
          <w:b/>
          <w:color w:val="000000"/>
        </w:rPr>
      </w:pPr>
    </w:p>
    <w:p w14:paraId="2EC5334A" w14:textId="5E4D7B3E" w:rsidR="00674F43" w:rsidRPr="004B5B0E" w:rsidRDefault="00674F43" w:rsidP="00896DB2">
      <w:pPr>
        <w:rPr>
          <w:rFonts w:ascii="Garamond" w:hAnsi="Garamond"/>
          <w:b/>
          <w:color w:val="000000"/>
        </w:rPr>
      </w:pPr>
    </w:p>
    <w:p w14:paraId="5D7DDFCD" w14:textId="40FF92FD" w:rsidR="00674F43" w:rsidRPr="004B5B0E" w:rsidRDefault="00674F43" w:rsidP="00896DB2">
      <w:pPr>
        <w:rPr>
          <w:rFonts w:ascii="Garamond" w:hAnsi="Garamond"/>
          <w:b/>
          <w:color w:val="000000"/>
        </w:rPr>
      </w:pPr>
    </w:p>
    <w:p w14:paraId="27B6D3BF" w14:textId="2BE60614" w:rsidR="00674F43" w:rsidRPr="004B5B0E" w:rsidRDefault="00674F43" w:rsidP="00896DB2">
      <w:pPr>
        <w:rPr>
          <w:rFonts w:ascii="Garamond" w:hAnsi="Garamond"/>
          <w:b/>
          <w:color w:val="000000"/>
        </w:rPr>
      </w:pPr>
    </w:p>
    <w:p w14:paraId="3283EFE1" w14:textId="0A965093" w:rsidR="00674F43" w:rsidRPr="004B5B0E" w:rsidRDefault="00674F43" w:rsidP="00896DB2">
      <w:pPr>
        <w:rPr>
          <w:rFonts w:ascii="Garamond" w:hAnsi="Garamond"/>
          <w:b/>
          <w:color w:val="000000"/>
        </w:rPr>
      </w:pPr>
    </w:p>
    <w:p w14:paraId="439DD5F8" w14:textId="19265846" w:rsidR="00674F43" w:rsidRPr="004B5B0E" w:rsidRDefault="00674F43" w:rsidP="00896DB2">
      <w:pPr>
        <w:rPr>
          <w:rFonts w:ascii="Garamond" w:hAnsi="Garamond"/>
          <w:b/>
          <w:color w:val="000000"/>
        </w:rPr>
      </w:pPr>
    </w:p>
    <w:p w14:paraId="6F152C59" w14:textId="1A535802" w:rsidR="00674F43" w:rsidRPr="004B5B0E" w:rsidRDefault="00674F43" w:rsidP="00896DB2">
      <w:pPr>
        <w:rPr>
          <w:rFonts w:ascii="Garamond" w:hAnsi="Garamond"/>
          <w:b/>
          <w:color w:val="000000"/>
        </w:rPr>
      </w:pPr>
    </w:p>
    <w:p w14:paraId="0A63FA01" w14:textId="387AB176" w:rsidR="00674F43" w:rsidRPr="004B5B0E" w:rsidRDefault="00674F43" w:rsidP="00896DB2">
      <w:pPr>
        <w:rPr>
          <w:rFonts w:ascii="Garamond" w:hAnsi="Garamond"/>
          <w:b/>
          <w:color w:val="000000"/>
        </w:rPr>
      </w:pPr>
    </w:p>
    <w:p w14:paraId="55F6BF14" w14:textId="760D397B" w:rsidR="00674F43" w:rsidRPr="004B5B0E" w:rsidRDefault="00674F43" w:rsidP="00896DB2">
      <w:pPr>
        <w:rPr>
          <w:rFonts w:ascii="Garamond" w:hAnsi="Garamond"/>
          <w:b/>
          <w:color w:val="000000"/>
        </w:rPr>
      </w:pPr>
    </w:p>
    <w:p w14:paraId="74630E01" w14:textId="171D32FA" w:rsidR="00674F43" w:rsidRPr="004B5B0E" w:rsidRDefault="00674F43" w:rsidP="00896DB2">
      <w:pPr>
        <w:rPr>
          <w:rFonts w:ascii="Garamond" w:hAnsi="Garamond"/>
          <w:b/>
          <w:color w:val="000000"/>
        </w:rPr>
      </w:pPr>
    </w:p>
    <w:p w14:paraId="563968FA" w14:textId="737D1596" w:rsidR="00674F43" w:rsidRPr="004B5B0E" w:rsidRDefault="00674F43" w:rsidP="00896DB2">
      <w:pPr>
        <w:rPr>
          <w:rFonts w:ascii="Garamond" w:hAnsi="Garamond"/>
          <w:b/>
          <w:color w:val="000000"/>
        </w:rPr>
      </w:pPr>
    </w:p>
    <w:p w14:paraId="20B2025F" w14:textId="6811B91F" w:rsidR="00674F43" w:rsidRPr="004B5B0E" w:rsidRDefault="00674F43" w:rsidP="00896DB2">
      <w:pPr>
        <w:rPr>
          <w:rFonts w:ascii="Garamond" w:hAnsi="Garamond"/>
          <w:b/>
          <w:color w:val="000000"/>
        </w:rPr>
      </w:pPr>
    </w:p>
    <w:p w14:paraId="0AF7C676" w14:textId="5E855B6E" w:rsidR="00674F43" w:rsidRPr="004B5B0E" w:rsidRDefault="00674F43" w:rsidP="00896DB2">
      <w:pPr>
        <w:rPr>
          <w:rFonts w:ascii="Garamond" w:hAnsi="Garamond"/>
          <w:b/>
          <w:color w:val="000000"/>
        </w:rPr>
      </w:pPr>
    </w:p>
    <w:p w14:paraId="3D117E80" w14:textId="632ED1C9" w:rsidR="00674F43" w:rsidRPr="004B5B0E" w:rsidRDefault="00674F43" w:rsidP="00896DB2">
      <w:pPr>
        <w:rPr>
          <w:rFonts w:ascii="Garamond" w:hAnsi="Garamond"/>
          <w:b/>
          <w:color w:val="000000"/>
        </w:rPr>
      </w:pPr>
    </w:p>
    <w:p w14:paraId="1632EB55" w14:textId="3A7AD127" w:rsidR="00674F43" w:rsidRPr="004B5B0E" w:rsidRDefault="00674F43" w:rsidP="00896DB2">
      <w:pPr>
        <w:rPr>
          <w:rFonts w:ascii="Garamond" w:hAnsi="Garamond"/>
          <w:b/>
          <w:color w:val="000000"/>
        </w:rPr>
      </w:pPr>
    </w:p>
    <w:p w14:paraId="55F87B06" w14:textId="77777777" w:rsidR="00674F43" w:rsidRPr="004B5B0E" w:rsidRDefault="00674F43" w:rsidP="00896DB2">
      <w:pPr>
        <w:rPr>
          <w:rFonts w:ascii="Garamond" w:hAnsi="Garamond"/>
          <w:b/>
          <w:color w:val="000000"/>
        </w:rPr>
      </w:pPr>
    </w:p>
    <w:p w14:paraId="25FE0E20" w14:textId="77777777" w:rsidR="00E930E4" w:rsidRPr="004B5B0E" w:rsidRDefault="00E930E4" w:rsidP="00896DB2">
      <w:pPr>
        <w:rPr>
          <w:rFonts w:ascii="Garamond" w:hAnsi="Garamond"/>
          <w:b/>
          <w:color w:val="000000"/>
        </w:rPr>
      </w:pPr>
    </w:p>
    <w:p w14:paraId="1E709A59" w14:textId="41F9DA4A" w:rsidR="00896DB2" w:rsidRPr="004B5B0E" w:rsidRDefault="00974F7F" w:rsidP="00896DB2">
      <w:pPr>
        <w:rPr>
          <w:rFonts w:ascii="Garamond" w:hAnsi="Garamond"/>
          <w:b/>
          <w:color w:val="000000"/>
        </w:rPr>
      </w:pPr>
      <w:r w:rsidRPr="004B5B0E">
        <w:rPr>
          <w:rFonts w:ascii="Garamond" w:hAnsi="Garamond"/>
          <w:b/>
          <w:color w:val="000000"/>
        </w:rPr>
        <w:t>Příloh</w:t>
      </w:r>
      <w:r w:rsidR="00674F43" w:rsidRPr="004B5B0E">
        <w:rPr>
          <w:rFonts w:ascii="Garamond" w:hAnsi="Garamond"/>
          <w:b/>
          <w:color w:val="000000"/>
        </w:rPr>
        <w:t>a</w:t>
      </w:r>
    </w:p>
    <w:p w14:paraId="29383036" w14:textId="1BF63282" w:rsidR="00674F43" w:rsidRPr="004B5B0E" w:rsidRDefault="00674F43" w:rsidP="00896DB2">
      <w:pPr>
        <w:rPr>
          <w:rFonts w:ascii="Garamond" w:hAnsi="Garamond"/>
          <w:bCs/>
          <w:color w:val="000000"/>
        </w:rPr>
      </w:pPr>
      <w:r w:rsidRPr="004B5B0E">
        <w:rPr>
          <w:rFonts w:ascii="Garamond" w:hAnsi="Garamond"/>
          <w:bCs/>
          <w:color w:val="000000"/>
        </w:rPr>
        <w:t>- Anon. rozsudek Okresního soudu v Ostravě č. j. 7 T 72/2015-1194 ze dne 26. srpna 2015</w:t>
      </w:r>
    </w:p>
    <w:p w14:paraId="60DE0F10" w14:textId="77777777" w:rsidR="00010725" w:rsidRPr="004B5B0E" w:rsidRDefault="00010725" w:rsidP="00896DB2">
      <w:pPr>
        <w:rPr>
          <w:bCs/>
        </w:rPr>
      </w:pPr>
      <w:r w:rsidRPr="004B5B0E">
        <w:rPr>
          <w:bCs/>
        </w:rPr>
        <w:t xml:space="preserve"> </w:t>
      </w:r>
    </w:p>
    <w:sectPr w:rsidR="00010725" w:rsidRPr="004B5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2D9F7" w14:textId="77777777" w:rsidR="00B5481F" w:rsidRDefault="00B5481F">
      <w:r>
        <w:separator/>
      </w:r>
    </w:p>
  </w:endnote>
  <w:endnote w:type="continuationSeparator" w:id="0">
    <w:p w14:paraId="7E0E1D7C" w14:textId="77777777" w:rsidR="00B5481F" w:rsidRDefault="00B5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B843" w14:textId="77777777" w:rsidR="00EF1A49" w:rsidRDefault="00EF1A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8F14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1D51BDDF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3345" w14:textId="77777777" w:rsidR="00EF1A49" w:rsidRDefault="00EF1A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FD4E7" w14:textId="77777777" w:rsidR="00B5481F" w:rsidRDefault="00B5481F">
      <w:r>
        <w:separator/>
      </w:r>
    </w:p>
  </w:footnote>
  <w:footnote w:type="continuationSeparator" w:id="0">
    <w:p w14:paraId="2BDAF9B0" w14:textId="77777777" w:rsidR="00B5481F" w:rsidRDefault="00B54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606BD" w14:textId="77777777" w:rsidR="00EF1A49" w:rsidRDefault="00EF1A4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7B46" w14:textId="309B43A6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390/2023</w:t>
    </w:r>
    <w:r w:rsidRPr="00943455">
      <w:rPr>
        <w:rFonts w:ascii="Garamond" w:hAnsi="Garamond"/>
      </w:rPr>
      <w:t>-</w:t>
    </w:r>
    <w:r w:rsidR="00EF1A49">
      <w:rPr>
        <w:rFonts w:ascii="Garamond" w:hAnsi="Garamond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3DD0" w14:textId="77777777" w:rsidR="00EF1A49" w:rsidRDefault="00EF1A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360431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3E9174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CBE236D"/>
    <w:multiLevelType w:val="hybridMultilevel"/>
    <w:tmpl w:val="4C6C4C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13519"/>
    <w:multiLevelType w:val="hybridMultilevel"/>
    <w:tmpl w:val="374265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331FD"/>
    <w:multiLevelType w:val="hybridMultilevel"/>
    <w:tmpl w:val="14F6886A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C4608"/>
    <w:multiLevelType w:val="hybridMultilevel"/>
    <w:tmpl w:val="52DEA5A4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924FE"/>
    <w:multiLevelType w:val="hybridMultilevel"/>
    <w:tmpl w:val="87BA5C00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395990">
    <w:abstractNumId w:val="1"/>
  </w:num>
  <w:num w:numId="2" w16cid:durableId="706181025">
    <w:abstractNumId w:val="0"/>
  </w:num>
  <w:num w:numId="3" w16cid:durableId="86468428">
    <w:abstractNumId w:val="3"/>
  </w:num>
  <w:num w:numId="4" w16cid:durableId="740237">
    <w:abstractNumId w:val="2"/>
  </w:num>
  <w:num w:numId="5" w16cid:durableId="1800295516">
    <w:abstractNumId w:val="4"/>
  </w:num>
  <w:num w:numId="6" w16cid:durableId="885677500">
    <w:abstractNumId w:val="6"/>
  </w:num>
  <w:num w:numId="7" w16cid:durableId="5581351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6/02 14:34:48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390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E5927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B5B0E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4F43"/>
    <w:rsid w:val="00677CAD"/>
    <w:rsid w:val="006B1938"/>
    <w:rsid w:val="007030A0"/>
    <w:rsid w:val="007127B1"/>
    <w:rsid w:val="00873B33"/>
    <w:rsid w:val="00896DB2"/>
    <w:rsid w:val="008970FE"/>
    <w:rsid w:val="008A2B15"/>
    <w:rsid w:val="008C78C0"/>
    <w:rsid w:val="008F36C7"/>
    <w:rsid w:val="00943455"/>
    <w:rsid w:val="00974F7F"/>
    <w:rsid w:val="00A26261"/>
    <w:rsid w:val="00AD4A8B"/>
    <w:rsid w:val="00B312D3"/>
    <w:rsid w:val="00B5481F"/>
    <w:rsid w:val="00B57D55"/>
    <w:rsid w:val="00BA6A0B"/>
    <w:rsid w:val="00BC677E"/>
    <w:rsid w:val="00C02FE5"/>
    <w:rsid w:val="00C06A7E"/>
    <w:rsid w:val="00C425E0"/>
    <w:rsid w:val="00C7287D"/>
    <w:rsid w:val="00CC1D89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EF1A49"/>
    <w:rsid w:val="00F53CC7"/>
    <w:rsid w:val="00F653E5"/>
    <w:rsid w:val="00F7454C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63BB1"/>
  <w14:defaultImageDpi w14:val="0"/>
  <w15:docId w15:val="{F84C38C7-FE82-4315-A296-214543D0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1D8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09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6</cp:revision>
  <cp:lastPrinted>2023-06-05T10:55:00Z</cp:lastPrinted>
  <dcterms:created xsi:type="dcterms:W3CDTF">2023-06-09T07:07:00Z</dcterms:created>
  <dcterms:modified xsi:type="dcterms:W3CDTF">2023-06-09T07:09:00Z</dcterms:modified>
</cp:coreProperties>
</file>