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00F8" w14:textId="77777777" w:rsidR="00896DB2" w:rsidRPr="00E560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5608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56080">
        <w:rPr>
          <w:rFonts w:ascii="Garamond" w:hAnsi="Garamond"/>
          <w:b/>
          <w:color w:val="000000"/>
          <w:sz w:val="36"/>
        </w:rPr>
        <w:t> </w:t>
      </w:r>
    </w:p>
    <w:p w14:paraId="519222BA" w14:textId="77777777" w:rsidR="00896DB2" w:rsidRPr="00E5608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56080">
        <w:rPr>
          <w:rFonts w:ascii="Garamond" w:hAnsi="Garamond"/>
          <w:color w:val="000000"/>
        </w:rPr>
        <w:t> U Soudu</w:t>
      </w:r>
      <w:r w:rsidR="00E930E4" w:rsidRPr="00E56080">
        <w:rPr>
          <w:rFonts w:ascii="Garamond" w:hAnsi="Garamond"/>
          <w:color w:val="000000"/>
        </w:rPr>
        <w:t xml:space="preserve"> 6187/4, 708 82 Ostrava-Poruba</w:t>
      </w:r>
    </w:p>
    <w:p w14:paraId="6E4B2457" w14:textId="77777777" w:rsidR="00896DB2" w:rsidRPr="00E5608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56080">
        <w:rPr>
          <w:rFonts w:ascii="Garamond" w:hAnsi="Garamond"/>
          <w:color w:val="000000"/>
        </w:rPr>
        <w:t>tel.: 596 972 111,</w:t>
      </w:r>
      <w:r w:rsidR="00E930E4" w:rsidRPr="00E56080">
        <w:rPr>
          <w:rFonts w:ascii="Garamond" w:hAnsi="Garamond"/>
          <w:color w:val="000000"/>
        </w:rPr>
        <w:t xml:space="preserve"> fax: 596 972 801,</w:t>
      </w:r>
      <w:r w:rsidRPr="00E56080">
        <w:rPr>
          <w:rFonts w:ascii="Garamond" w:hAnsi="Garamond"/>
          <w:color w:val="000000"/>
        </w:rPr>
        <w:t xml:space="preserve"> e-mail: osostrava@osoud.ova.justice.cz, </w:t>
      </w:r>
      <w:r w:rsidRPr="00E5608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56080" w14:paraId="1F72BFF9" w14:textId="77777777" w:rsidTr="00401AD9">
        <w:tc>
          <w:tcPr>
            <w:tcW w:w="1123" w:type="pct"/>
            <w:tcMar>
              <w:bottom w:w="0" w:type="dxa"/>
            </w:tcMar>
          </w:tcPr>
          <w:p w14:paraId="53BE1796" w14:textId="77777777" w:rsidR="00896DB2" w:rsidRPr="00E560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608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5608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E9BCA9B" w14:textId="77777777" w:rsidR="00896DB2" w:rsidRPr="00E56080" w:rsidRDefault="00E930E4" w:rsidP="00401AD9">
            <w:pPr>
              <w:rPr>
                <w:rFonts w:ascii="Garamond" w:hAnsi="Garamond"/>
                <w:color w:val="000000"/>
              </w:rPr>
            </w:pPr>
            <w:r w:rsidRPr="00E56080">
              <w:rPr>
                <w:rFonts w:ascii="Garamond" w:hAnsi="Garamond"/>
                <w:color w:val="000000"/>
              </w:rPr>
              <w:t>0 Si 384/2023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9B87279" w14:textId="6CC96517" w:rsidR="00873B33" w:rsidRPr="00E5608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Vážený</w:t>
            </w:r>
            <w:r w:rsidR="002F38F1" w:rsidRPr="00E56080">
              <w:rPr>
                <w:rFonts w:ascii="Garamond" w:hAnsi="Garamond"/>
              </w:rPr>
              <w:t xml:space="preserve"> pan</w:t>
            </w:r>
          </w:p>
          <w:p w14:paraId="340C87D1" w14:textId="0C1F9BD1" w:rsidR="00FF4BEB" w:rsidRPr="00E560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Viktor Š</w:t>
            </w:r>
            <w:r w:rsidR="006A1E77" w:rsidRPr="00E56080">
              <w:rPr>
                <w:rFonts w:ascii="Garamond" w:hAnsi="Garamond"/>
              </w:rPr>
              <w:t>.</w:t>
            </w:r>
          </w:p>
          <w:p w14:paraId="5FC31A24" w14:textId="64F54E36" w:rsidR="00670D1E" w:rsidRPr="00E56080" w:rsidRDefault="006A1E77" w:rsidP="00C06A7E">
            <w:pPr>
              <w:spacing w:line="240" w:lineRule="exact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XXXXX XXXXX</w:t>
            </w:r>
            <w:r w:rsidRPr="00E56080">
              <w:rPr>
                <w:rFonts w:ascii="Garamond" w:hAnsi="Garamond"/>
              </w:rPr>
              <w:br/>
              <w:t>XXXXX XXXXX</w:t>
            </w:r>
          </w:p>
          <w:p w14:paraId="5ACEC047" w14:textId="77777777" w:rsidR="00670D1E" w:rsidRPr="00E5608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 xml:space="preserve"> </w:t>
            </w:r>
          </w:p>
          <w:p w14:paraId="48B33E88" w14:textId="77777777" w:rsidR="00896DB2" w:rsidRPr="00E5608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56080" w14:paraId="37761EDC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03B81C3" w14:textId="77777777" w:rsidR="00896DB2" w:rsidRPr="00E560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608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5EDC232" w14:textId="77777777" w:rsidR="00896DB2" w:rsidRPr="00E5608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D3FE663" w14:textId="77777777" w:rsidR="00896DB2" w:rsidRPr="00E560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6080" w14:paraId="39FF327C" w14:textId="77777777" w:rsidTr="00401AD9">
        <w:tc>
          <w:tcPr>
            <w:tcW w:w="1123" w:type="pct"/>
            <w:tcMar>
              <w:top w:w="0" w:type="dxa"/>
            </w:tcMar>
          </w:tcPr>
          <w:p w14:paraId="498AAEEB" w14:textId="77777777" w:rsidR="00896DB2" w:rsidRPr="00E560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608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86554C5" w14:textId="77777777" w:rsidR="00896DB2" w:rsidRPr="00E56080" w:rsidRDefault="00BA6A0B" w:rsidP="00401AD9">
            <w:pPr>
              <w:rPr>
                <w:rFonts w:ascii="Garamond" w:hAnsi="Garamond"/>
                <w:color w:val="000000"/>
              </w:rPr>
            </w:pPr>
            <w:r w:rsidRPr="00E56080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271FCE2" w14:textId="77777777" w:rsidR="00896DB2" w:rsidRPr="00E560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6080" w14:paraId="344CB87A" w14:textId="77777777" w:rsidTr="00401AD9">
        <w:tc>
          <w:tcPr>
            <w:tcW w:w="1123" w:type="pct"/>
            <w:tcMar>
              <w:top w:w="0" w:type="dxa"/>
            </w:tcMar>
          </w:tcPr>
          <w:p w14:paraId="0E40845C" w14:textId="77777777" w:rsidR="00896DB2" w:rsidRPr="00E5608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608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C227192" w14:textId="77777777" w:rsidR="00896DB2" w:rsidRPr="00E56080" w:rsidRDefault="00E930E4" w:rsidP="00401AD9">
            <w:pPr>
              <w:rPr>
                <w:rFonts w:ascii="Garamond" w:hAnsi="Garamond"/>
                <w:color w:val="000000"/>
              </w:rPr>
            </w:pPr>
            <w:r w:rsidRPr="00E56080">
              <w:rPr>
                <w:rFonts w:ascii="Garamond" w:hAnsi="Garamond"/>
                <w:color w:val="000000"/>
              </w:rPr>
              <w:t>29. května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06BD810" w14:textId="77777777" w:rsidR="00896DB2" w:rsidRPr="00E5608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E4DF1EA" w14:textId="77777777" w:rsidR="00896DB2" w:rsidRPr="00E56080" w:rsidRDefault="00896DB2" w:rsidP="00896DB2">
      <w:pPr>
        <w:rPr>
          <w:rFonts w:ascii="Garamond" w:hAnsi="Garamond"/>
          <w:color w:val="000000"/>
        </w:rPr>
      </w:pPr>
    </w:p>
    <w:p w14:paraId="0F4696CC" w14:textId="77777777" w:rsidR="00896DB2" w:rsidRPr="00E56080" w:rsidRDefault="00896DB2" w:rsidP="00896DB2">
      <w:pPr>
        <w:rPr>
          <w:rFonts w:ascii="Garamond" w:hAnsi="Garamond"/>
          <w:color w:val="000000"/>
        </w:rPr>
      </w:pPr>
    </w:p>
    <w:p w14:paraId="2213BC18" w14:textId="19538E69" w:rsidR="00896DB2" w:rsidRPr="00E56080" w:rsidRDefault="00896DB2" w:rsidP="00E930E4">
      <w:pPr>
        <w:jc w:val="both"/>
        <w:rPr>
          <w:rFonts w:ascii="Garamond" w:hAnsi="Garamond"/>
          <w:color w:val="000000"/>
        </w:rPr>
      </w:pPr>
      <w:r w:rsidRPr="00E5608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F38F1" w:rsidRPr="00E56080">
        <w:rPr>
          <w:rFonts w:ascii="Garamond" w:hAnsi="Garamond"/>
          <w:b/>
          <w:color w:val="000000"/>
        </w:rPr>
        <w:t>,</w:t>
      </w:r>
      <w:r w:rsidRPr="00E5608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56080">
        <w:rPr>
          <w:rFonts w:ascii="Garamond" w:hAnsi="Garamond"/>
          <w:color w:val="000000"/>
        </w:rPr>
        <w:t xml:space="preserve"> </w:t>
      </w:r>
    </w:p>
    <w:p w14:paraId="6A23B018" w14:textId="77777777" w:rsidR="002B20C2" w:rsidRPr="00E56080" w:rsidRDefault="002B20C2" w:rsidP="00E930E4">
      <w:pPr>
        <w:jc w:val="both"/>
        <w:rPr>
          <w:rFonts w:ascii="Garamond" w:hAnsi="Garamond"/>
          <w:color w:val="000000"/>
        </w:rPr>
      </w:pPr>
    </w:p>
    <w:p w14:paraId="76277E94" w14:textId="2FA6A131" w:rsidR="005B440A" w:rsidRPr="00E5608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56080">
        <w:rPr>
          <w:rFonts w:ascii="Garamond" w:hAnsi="Garamond"/>
          <w:color w:val="000000"/>
        </w:rPr>
        <w:t>Vážený</w:t>
      </w:r>
      <w:r w:rsidR="002F38F1" w:rsidRPr="00E56080">
        <w:rPr>
          <w:rFonts w:ascii="Garamond" w:hAnsi="Garamond"/>
          <w:color w:val="000000"/>
        </w:rPr>
        <w:t xml:space="preserve"> pane Š</w:t>
      </w:r>
      <w:r w:rsidR="006A1E77" w:rsidRPr="00E56080">
        <w:rPr>
          <w:rFonts w:ascii="Garamond" w:hAnsi="Garamond"/>
          <w:color w:val="000000"/>
        </w:rPr>
        <w:t>.</w:t>
      </w:r>
      <w:r w:rsidR="00512183" w:rsidRPr="00E56080">
        <w:rPr>
          <w:rFonts w:ascii="Garamond" w:hAnsi="Garamond"/>
        </w:rPr>
        <w:t>,</w:t>
      </w:r>
    </w:p>
    <w:p w14:paraId="20335B37" w14:textId="5C04EF3B" w:rsidR="002F38F1" w:rsidRPr="00E56080" w:rsidRDefault="00896DB2" w:rsidP="002F38F1">
      <w:pPr>
        <w:jc w:val="both"/>
        <w:rPr>
          <w:rFonts w:ascii="Garamond" w:hAnsi="Garamond" w:cs="ArialMT"/>
        </w:rPr>
      </w:pPr>
      <w:r w:rsidRPr="00E56080">
        <w:rPr>
          <w:rFonts w:ascii="Garamond" w:hAnsi="Garamond"/>
          <w:color w:val="000000"/>
        </w:rPr>
        <w:t xml:space="preserve">Okresní soud v Ostravě obdržel dne </w:t>
      </w:r>
      <w:r w:rsidR="00CC6E1B" w:rsidRPr="00E56080">
        <w:rPr>
          <w:rFonts w:ascii="Garamond" w:hAnsi="Garamond"/>
          <w:color w:val="000000"/>
        </w:rPr>
        <w:t xml:space="preserve">26. května 2023 </w:t>
      </w:r>
      <w:r w:rsidRPr="00E5608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F38F1" w:rsidRPr="00E56080">
        <w:rPr>
          <w:rFonts w:ascii="Garamond" w:hAnsi="Garamond" w:cs="ArialMT"/>
        </w:rPr>
        <w:t>seznamu všech řízení, ve kterých je účastníkem některá z následujících církevních právnických osob (pod níže vypsanými IČO):</w:t>
      </w:r>
    </w:p>
    <w:p w14:paraId="6D3F1309" w14:textId="77777777" w:rsidR="002F38F1" w:rsidRPr="00E56080" w:rsidRDefault="002F38F1" w:rsidP="002F38F1">
      <w:p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Biskupství:</w:t>
      </w:r>
    </w:p>
    <w:p w14:paraId="27CA3A1B" w14:textId="50DC0EC2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Plzeňské: 45334439</w:t>
      </w:r>
    </w:p>
    <w:p w14:paraId="1423DEC6" w14:textId="693A8D96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Litoměřické: 00445126</w:t>
      </w:r>
    </w:p>
    <w:p w14:paraId="3F2617EA" w14:textId="70BF451A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Pražské: 00445100</w:t>
      </w:r>
    </w:p>
    <w:p w14:paraId="33703883" w14:textId="5E539C71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Českobudějovické: 00445118</w:t>
      </w:r>
    </w:p>
    <w:p w14:paraId="7334BE85" w14:textId="1DE59106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Olomoucké: 00445151</w:t>
      </w:r>
    </w:p>
    <w:p w14:paraId="497DF8B7" w14:textId="34520BC2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Hradec Králové: 00445134</w:t>
      </w:r>
    </w:p>
    <w:p w14:paraId="00BB5CD3" w14:textId="38BE5C50" w:rsidR="002F38F1" w:rsidRPr="00E56080" w:rsidRDefault="002F38F1" w:rsidP="002F38F1">
      <w:pPr>
        <w:numPr>
          <w:ilvl w:val="0"/>
          <w:numId w:val="1"/>
        </w:numPr>
        <w:jc w:val="both"/>
        <w:rPr>
          <w:rFonts w:ascii="Garamond" w:hAnsi="Garamond" w:cs="ArialMT"/>
        </w:rPr>
      </w:pPr>
      <w:r w:rsidRPr="00E56080">
        <w:rPr>
          <w:rFonts w:ascii="Garamond" w:hAnsi="Garamond" w:cs="ArialMT"/>
        </w:rPr>
        <w:t>Brněnské: 00445142</w:t>
      </w:r>
    </w:p>
    <w:p w14:paraId="642FE940" w14:textId="48139221" w:rsidR="005B440A" w:rsidRPr="00E56080" w:rsidRDefault="002F38F1" w:rsidP="002F38F1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E56080">
        <w:rPr>
          <w:rFonts w:ascii="Garamond" w:hAnsi="Garamond" w:cs="ArialMT"/>
        </w:rPr>
        <w:t>Ostravsko-Opavské: 65468953</w:t>
      </w:r>
    </w:p>
    <w:p w14:paraId="1D143543" w14:textId="453D17C4" w:rsidR="005B440A" w:rsidRPr="00E560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56080">
        <w:rPr>
          <w:rFonts w:ascii="Garamond" w:hAnsi="Garamond"/>
          <w:color w:val="000000"/>
        </w:rPr>
        <w:t xml:space="preserve">V souladu s § 14 odst. 5 písm. d) </w:t>
      </w:r>
      <w:r w:rsidR="00586CB4" w:rsidRPr="00E56080">
        <w:rPr>
          <w:rFonts w:ascii="Garamond" w:hAnsi="Garamond"/>
          <w:color w:val="000000"/>
        </w:rPr>
        <w:t>InfZ</w:t>
      </w:r>
      <w:r w:rsidRPr="00E56080">
        <w:rPr>
          <w:rFonts w:ascii="Garamond" w:hAnsi="Garamond"/>
          <w:color w:val="000000"/>
        </w:rPr>
        <w:t xml:space="preserve"> vyhovuji</w:t>
      </w:r>
      <w:r w:rsidRPr="00E56080">
        <w:rPr>
          <w:rFonts w:ascii="Garamond" w:hAnsi="Garamond"/>
          <w:b/>
          <w:color w:val="000000"/>
        </w:rPr>
        <w:t xml:space="preserve"> </w:t>
      </w:r>
      <w:r w:rsidRPr="00E56080">
        <w:rPr>
          <w:rFonts w:ascii="Garamond" w:hAnsi="Garamond"/>
          <w:color w:val="000000"/>
        </w:rPr>
        <w:t>V</w:t>
      </w:r>
      <w:r w:rsidR="005B440A" w:rsidRPr="00E56080">
        <w:rPr>
          <w:rFonts w:ascii="Garamond" w:hAnsi="Garamond"/>
          <w:color w:val="000000"/>
        </w:rPr>
        <w:t>aší žádosti a v příloze zasílám</w:t>
      </w:r>
      <w:r w:rsidR="002F38F1" w:rsidRPr="00E56080">
        <w:rPr>
          <w:rFonts w:ascii="Garamond" w:hAnsi="Garamond"/>
          <w:color w:val="000000"/>
        </w:rPr>
        <w:t xml:space="preserve"> seznam řízení, v nichž je účastníkem </w:t>
      </w:r>
      <w:r w:rsidR="00DA703D" w:rsidRPr="00E56080">
        <w:rPr>
          <w:rFonts w:ascii="Garamond" w:hAnsi="Garamond"/>
          <w:color w:val="000000"/>
        </w:rPr>
        <w:t>B</w:t>
      </w:r>
      <w:r w:rsidR="002F38F1" w:rsidRPr="00E56080">
        <w:rPr>
          <w:rFonts w:ascii="Garamond" w:hAnsi="Garamond"/>
          <w:color w:val="000000"/>
        </w:rPr>
        <w:t xml:space="preserve">iskupství </w:t>
      </w:r>
      <w:r w:rsidR="00DA703D" w:rsidRPr="00E56080">
        <w:rPr>
          <w:rFonts w:ascii="Garamond" w:hAnsi="Garamond"/>
          <w:color w:val="000000"/>
        </w:rPr>
        <w:t>p</w:t>
      </w:r>
      <w:r w:rsidR="002F38F1" w:rsidRPr="00E56080">
        <w:rPr>
          <w:rFonts w:ascii="Garamond" w:hAnsi="Garamond"/>
          <w:color w:val="000000"/>
        </w:rPr>
        <w:t xml:space="preserve">lzeňské a seznam řízení, v nichž je účastníkem </w:t>
      </w:r>
      <w:r w:rsidR="00DA703D" w:rsidRPr="00E56080">
        <w:rPr>
          <w:rFonts w:ascii="Garamond" w:hAnsi="Garamond"/>
          <w:color w:val="000000"/>
        </w:rPr>
        <w:t>B</w:t>
      </w:r>
      <w:r w:rsidR="002F38F1" w:rsidRPr="00E56080">
        <w:rPr>
          <w:rFonts w:ascii="Garamond" w:hAnsi="Garamond"/>
          <w:color w:val="000000"/>
        </w:rPr>
        <w:t xml:space="preserve">iskupství </w:t>
      </w:r>
      <w:r w:rsidR="00DA703D" w:rsidRPr="00E56080">
        <w:rPr>
          <w:rFonts w:ascii="Garamond" w:hAnsi="Garamond"/>
          <w:color w:val="000000"/>
        </w:rPr>
        <w:t>o</w:t>
      </w:r>
      <w:r w:rsidR="002F38F1" w:rsidRPr="00E56080">
        <w:rPr>
          <w:rFonts w:ascii="Garamond" w:hAnsi="Garamond"/>
          <w:color w:val="000000"/>
        </w:rPr>
        <w:t>stravsko-opavské. Lustrace proběhla v informačním systému pro okresní soudy „ISAS“.</w:t>
      </w:r>
      <w:r w:rsidR="00DA703D" w:rsidRPr="00E56080">
        <w:rPr>
          <w:rFonts w:ascii="Garamond" w:hAnsi="Garamond"/>
          <w:color w:val="000000"/>
        </w:rPr>
        <w:t xml:space="preserve"> V případě Biskupství ostravsko-opavského zasílám v příloze i lustraci z evidence „CEPR“ (centrální elektronický platební rozkaz)</w:t>
      </w:r>
    </w:p>
    <w:p w14:paraId="1F7DF273" w14:textId="77777777" w:rsidR="005B440A" w:rsidRPr="00E5608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56080">
        <w:rPr>
          <w:rFonts w:ascii="Garamond" w:hAnsi="Garamond"/>
          <w:color w:val="000000"/>
        </w:rPr>
        <w:t>S</w:t>
      </w:r>
      <w:r w:rsidR="005B440A" w:rsidRPr="00E56080">
        <w:rPr>
          <w:rFonts w:ascii="Garamond" w:hAnsi="Garamond"/>
          <w:color w:val="000000"/>
        </w:rPr>
        <w:t> </w:t>
      </w:r>
      <w:r w:rsidRPr="00E56080">
        <w:rPr>
          <w:rFonts w:ascii="Garamond" w:hAnsi="Garamond"/>
          <w:color w:val="000000"/>
        </w:rPr>
        <w:t>pozdrav</w:t>
      </w:r>
      <w:r w:rsidR="005B440A" w:rsidRPr="00E56080">
        <w:rPr>
          <w:rFonts w:ascii="Garamond" w:hAnsi="Garamond"/>
          <w:color w:val="000000"/>
        </w:rPr>
        <w:t>em</w:t>
      </w:r>
    </w:p>
    <w:p w14:paraId="3DCAF667" w14:textId="77777777" w:rsidR="005B440A" w:rsidRPr="00E5608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56080" w14:paraId="09FC0561" w14:textId="77777777" w:rsidTr="00047ED5">
        <w:tc>
          <w:tcPr>
            <w:tcW w:w="4048" w:type="dxa"/>
            <w:hideMark/>
          </w:tcPr>
          <w:p w14:paraId="2E5B91FB" w14:textId="77777777" w:rsidR="00047ED5" w:rsidRPr="00E56080" w:rsidRDefault="00BA6A0B">
            <w:pPr>
              <w:widowControl w:val="0"/>
              <w:rPr>
                <w:rFonts w:ascii="Garamond" w:hAnsi="Garamond"/>
              </w:rPr>
            </w:pPr>
            <w:r w:rsidRPr="00E56080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56080" w14:paraId="2360164E" w14:textId="77777777" w:rsidTr="00047ED5">
        <w:tc>
          <w:tcPr>
            <w:tcW w:w="4048" w:type="dxa"/>
            <w:hideMark/>
          </w:tcPr>
          <w:p w14:paraId="246720BF" w14:textId="7BB49474" w:rsidR="00047ED5" w:rsidRPr="00E56080" w:rsidRDefault="00DA703D">
            <w:pPr>
              <w:widowControl w:val="0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vyšší soudní úřednice</w:t>
            </w:r>
          </w:p>
        </w:tc>
      </w:tr>
      <w:tr w:rsidR="00047ED5" w:rsidRPr="00E56080" w14:paraId="36740BAE" w14:textId="77777777" w:rsidTr="00047ED5">
        <w:tc>
          <w:tcPr>
            <w:tcW w:w="4048" w:type="dxa"/>
            <w:hideMark/>
          </w:tcPr>
          <w:p w14:paraId="38447CC9" w14:textId="77777777" w:rsidR="00047ED5" w:rsidRPr="00E56080" w:rsidRDefault="00047ED5">
            <w:pPr>
              <w:widowControl w:val="0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56080" w14:paraId="5DAE6DA8" w14:textId="77777777" w:rsidTr="00047ED5">
        <w:tc>
          <w:tcPr>
            <w:tcW w:w="4048" w:type="dxa"/>
            <w:hideMark/>
          </w:tcPr>
          <w:p w14:paraId="1CF0D1D4" w14:textId="77777777" w:rsidR="00047ED5" w:rsidRPr="00E56080" w:rsidRDefault="00047ED5">
            <w:pPr>
              <w:widowControl w:val="0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56080" w14:paraId="47AD58E3" w14:textId="77777777" w:rsidTr="00047ED5">
        <w:tc>
          <w:tcPr>
            <w:tcW w:w="4048" w:type="dxa"/>
            <w:hideMark/>
          </w:tcPr>
          <w:p w14:paraId="07B1B65A" w14:textId="77777777" w:rsidR="00047ED5" w:rsidRPr="00E56080" w:rsidRDefault="00047ED5">
            <w:pPr>
              <w:widowControl w:val="0"/>
              <w:rPr>
                <w:rFonts w:ascii="Garamond" w:hAnsi="Garamond"/>
              </w:rPr>
            </w:pPr>
            <w:r w:rsidRPr="00E56080">
              <w:rPr>
                <w:rFonts w:ascii="Garamond" w:hAnsi="Garamond"/>
              </w:rPr>
              <w:t>přístupu k informacím</w:t>
            </w:r>
          </w:p>
        </w:tc>
      </w:tr>
    </w:tbl>
    <w:p w14:paraId="6037CD29" w14:textId="77777777" w:rsidR="00896DB2" w:rsidRPr="00E56080" w:rsidRDefault="00896DB2" w:rsidP="00896DB2">
      <w:pPr>
        <w:rPr>
          <w:b/>
          <w:color w:val="000000"/>
        </w:rPr>
      </w:pPr>
    </w:p>
    <w:p w14:paraId="57C68FC9" w14:textId="77777777" w:rsidR="00896DB2" w:rsidRPr="00E56080" w:rsidRDefault="00896DB2" w:rsidP="00896DB2">
      <w:pPr>
        <w:rPr>
          <w:b/>
          <w:color w:val="000000"/>
        </w:rPr>
      </w:pPr>
    </w:p>
    <w:p w14:paraId="7786EF74" w14:textId="77777777" w:rsidR="00E930E4" w:rsidRPr="00E56080" w:rsidRDefault="00E930E4" w:rsidP="00896DB2">
      <w:pPr>
        <w:rPr>
          <w:rFonts w:ascii="Garamond" w:hAnsi="Garamond"/>
          <w:b/>
          <w:color w:val="000000"/>
        </w:rPr>
      </w:pPr>
    </w:p>
    <w:p w14:paraId="0E9D2264" w14:textId="77777777" w:rsidR="00E930E4" w:rsidRPr="00E56080" w:rsidRDefault="00E930E4" w:rsidP="00896DB2">
      <w:pPr>
        <w:rPr>
          <w:rFonts w:ascii="Garamond" w:hAnsi="Garamond"/>
          <w:b/>
          <w:color w:val="000000"/>
        </w:rPr>
      </w:pPr>
    </w:p>
    <w:p w14:paraId="3D3D0383" w14:textId="77777777" w:rsidR="00E930E4" w:rsidRPr="00E56080" w:rsidRDefault="00E930E4" w:rsidP="00896DB2">
      <w:pPr>
        <w:rPr>
          <w:rFonts w:ascii="Garamond" w:hAnsi="Garamond"/>
          <w:b/>
          <w:color w:val="000000"/>
        </w:rPr>
      </w:pPr>
    </w:p>
    <w:p w14:paraId="68BC805E" w14:textId="77777777" w:rsidR="00E930E4" w:rsidRPr="00E56080" w:rsidRDefault="00E930E4" w:rsidP="00896DB2">
      <w:pPr>
        <w:rPr>
          <w:rFonts w:ascii="Garamond" w:hAnsi="Garamond"/>
          <w:b/>
          <w:color w:val="000000"/>
        </w:rPr>
      </w:pPr>
    </w:p>
    <w:p w14:paraId="229596CD" w14:textId="77777777" w:rsidR="00E930E4" w:rsidRPr="00E56080" w:rsidRDefault="00E930E4" w:rsidP="00896DB2">
      <w:pPr>
        <w:rPr>
          <w:rFonts w:ascii="Garamond" w:hAnsi="Garamond"/>
          <w:b/>
          <w:color w:val="000000"/>
        </w:rPr>
      </w:pPr>
    </w:p>
    <w:p w14:paraId="706235A0" w14:textId="77777777" w:rsidR="00896DB2" w:rsidRPr="00E56080" w:rsidRDefault="00974F7F" w:rsidP="00896DB2">
      <w:pPr>
        <w:rPr>
          <w:rFonts w:ascii="Garamond" w:hAnsi="Garamond"/>
          <w:b/>
          <w:color w:val="000000"/>
        </w:rPr>
      </w:pPr>
      <w:r w:rsidRPr="00E56080">
        <w:rPr>
          <w:rFonts w:ascii="Garamond" w:hAnsi="Garamond"/>
          <w:b/>
          <w:color w:val="000000"/>
        </w:rPr>
        <w:t>Přílohy</w:t>
      </w:r>
    </w:p>
    <w:p w14:paraId="5C36FD87" w14:textId="78526D93" w:rsidR="00DA703D" w:rsidRPr="00E56080" w:rsidRDefault="00DA703D" w:rsidP="0066600F">
      <w:pPr>
        <w:numPr>
          <w:ilvl w:val="0"/>
          <w:numId w:val="1"/>
        </w:numPr>
        <w:rPr>
          <w:rFonts w:ascii="Garamond" w:hAnsi="Garamond"/>
        </w:rPr>
      </w:pPr>
      <w:r w:rsidRPr="00E56080">
        <w:rPr>
          <w:rFonts w:ascii="Garamond" w:hAnsi="Garamond"/>
        </w:rPr>
        <w:t>Lustrace Biskupství plzeňského ISAS</w:t>
      </w:r>
    </w:p>
    <w:p w14:paraId="22B12D36" w14:textId="4F631421" w:rsidR="00DA703D" w:rsidRPr="00E56080" w:rsidRDefault="00DA703D" w:rsidP="00DA703D">
      <w:pPr>
        <w:numPr>
          <w:ilvl w:val="0"/>
          <w:numId w:val="1"/>
        </w:numPr>
        <w:rPr>
          <w:rFonts w:ascii="Garamond" w:hAnsi="Garamond"/>
        </w:rPr>
      </w:pPr>
      <w:r w:rsidRPr="00E56080">
        <w:rPr>
          <w:rFonts w:ascii="Garamond" w:hAnsi="Garamond"/>
        </w:rPr>
        <w:t>Lustrace Biskupství ostravsko-opavského ISAS</w:t>
      </w:r>
    </w:p>
    <w:p w14:paraId="539C55AC" w14:textId="79ECB9DA" w:rsidR="00DA703D" w:rsidRPr="00E56080" w:rsidRDefault="00DA703D" w:rsidP="00DA703D">
      <w:pPr>
        <w:numPr>
          <w:ilvl w:val="0"/>
          <w:numId w:val="1"/>
        </w:numPr>
        <w:rPr>
          <w:rFonts w:ascii="Garamond" w:hAnsi="Garamond"/>
        </w:rPr>
      </w:pPr>
      <w:r w:rsidRPr="00E56080">
        <w:rPr>
          <w:rFonts w:ascii="Garamond" w:hAnsi="Garamond"/>
        </w:rPr>
        <w:t>Lustrace Biskupství ostravsko-opavského CEPR</w:t>
      </w:r>
    </w:p>
    <w:sectPr w:rsidR="00DA703D" w:rsidRPr="00E56080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32CA" w14:textId="77777777" w:rsidR="007938A2" w:rsidRDefault="007938A2">
      <w:r>
        <w:separator/>
      </w:r>
    </w:p>
  </w:endnote>
  <w:endnote w:type="continuationSeparator" w:id="0">
    <w:p w14:paraId="0B9E8726" w14:textId="77777777" w:rsidR="007938A2" w:rsidRDefault="007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01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558625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BDEF" w14:textId="77777777" w:rsidR="007938A2" w:rsidRDefault="007938A2">
      <w:r>
        <w:separator/>
      </w:r>
    </w:p>
  </w:footnote>
  <w:footnote w:type="continuationSeparator" w:id="0">
    <w:p w14:paraId="2B9D6F54" w14:textId="77777777" w:rsidR="007938A2" w:rsidRDefault="0079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1BDA" w14:textId="6C541B8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384/2023</w:t>
    </w:r>
    <w:r w:rsidRPr="00943455">
      <w:rPr>
        <w:rFonts w:ascii="Garamond" w:hAnsi="Garamond"/>
      </w:rPr>
      <w:t>-</w:t>
    </w:r>
    <w:r w:rsidR="002F38F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337"/>
    <w:multiLevelType w:val="hybridMultilevel"/>
    <w:tmpl w:val="1DE09340"/>
    <w:lvl w:ilvl="0" w:tplc="B5A6480A">
      <w:numFmt w:val="bullet"/>
      <w:lvlText w:val="-"/>
      <w:lvlJc w:val="left"/>
      <w:pPr>
        <w:ind w:left="720" w:hanging="360"/>
      </w:pPr>
      <w:rPr>
        <w:rFonts w:ascii="Garamond" w:eastAsiaTheme="minorEastAsia" w:hAnsi="Garamond" w:cs="Open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3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9 09:03:5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8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38F1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1E77"/>
    <w:rsid w:val="006B1938"/>
    <w:rsid w:val="007030A0"/>
    <w:rsid w:val="007127B1"/>
    <w:rsid w:val="007938A2"/>
    <w:rsid w:val="0085477B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A703D"/>
    <w:rsid w:val="00DF4FAE"/>
    <w:rsid w:val="00E038E3"/>
    <w:rsid w:val="00E47086"/>
    <w:rsid w:val="00E56080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7C84"/>
  <w14:defaultImageDpi w14:val="0"/>
  <w15:docId w15:val="{F891EB87-D780-49D9-B1B5-9A417E0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2023-05-29T07:46:00Z</cp:lastPrinted>
  <dcterms:created xsi:type="dcterms:W3CDTF">2023-05-29T07:46:00Z</dcterms:created>
  <dcterms:modified xsi:type="dcterms:W3CDTF">2023-05-29T08:02:00Z</dcterms:modified>
</cp:coreProperties>
</file>