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EF4E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F4EA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F4EA2">
        <w:rPr>
          <w:rFonts w:ascii="Garamond" w:hAnsi="Garamond"/>
          <w:b/>
          <w:color w:val="000000"/>
          <w:sz w:val="36"/>
        </w:rPr>
        <w:t> </w:t>
      </w:r>
    </w:p>
    <w:p w:rsidR="00896DB2" w:rsidRPr="00EF4EA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F4EA2">
        <w:rPr>
          <w:rFonts w:ascii="Garamond" w:hAnsi="Garamond"/>
          <w:color w:val="000000"/>
        </w:rPr>
        <w:t> U Soudu</w:t>
      </w:r>
      <w:r w:rsidR="00E930E4" w:rsidRPr="00EF4EA2">
        <w:rPr>
          <w:rFonts w:ascii="Garamond" w:hAnsi="Garamond"/>
          <w:color w:val="000000"/>
        </w:rPr>
        <w:t xml:space="preserve"> 6187/4, 708 82 Ostrava-Poruba</w:t>
      </w:r>
    </w:p>
    <w:p w:rsidR="00896DB2" w:rsidRPr="00EF4EA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F4EA2">
        <w:rPr>
          <w:rFonts w:ascii="Garamond" w:hAnsi="Garamond"/>
          <w:color w:val="000000"/>
        </w:rPr>
        <w:t>tel.: 596 972 111,</w:t>
      </w:r>
      <w:r w:rsidR="00E930E4" w:rsidRPr="00EF4EA2">
        <w:rPr>
          <w:rFonts w:ascii="Garamond" w:hAnsi="Garamond"/>
          <w:color w:val="000000"/>
        </w:rPr>
        <w:t xml:space="preserve"> fax: 596 972 801,</w:t>
      </w:r>
      <w:r w:rsidRPr="00EF4EA2">
        <w:rPr>
          <w:rFonts w:ascii="Garamond" w:hAnsi="Garamond"/>
          <w:color w:val="000000"/>
        </w:rPr>
        <w:t xml:space="preserve"> e-mail: osostrava@osoud.</w:t>
      </w:r>
      <w:proofErr w:type="gramStart"/>
      <w:r w:rsidRPr="00EF4EA2">
        <w:rPr>
          <w:rFonts w:ascii="Garamond" w:hAnsi="Garamond"/>
          <w:color w:val="000000"/>
        </w:rPr>
        <w:t>ova</w:t>
      </w:r>
      <w:proofErr w:type="gramEnd"/>
      <w:r w:rsidRPr="00EF4EA2">
        <w:rPr>
          <w:rFonts w:ascii="Garamond" w:hAnsi="Garamond"/>
          <w:color w:val="000000"/>
        </w:rPr>
        <w:t>.</w:t>
      </w:r>
      <w:proofErr w:type="gramStart"/>
      <w:r w:rsidRPr="00EF4EA2">
        <w:rPr>
          <w:rFonts w:ascii="Garamond" w:hAnsi="Garamond"/>
          <w:color w:val="000000"/>
        </w:rPr>
        <w:t>justice</w:t>
      </w:r>
      <w:proofErr w:type="gramEnd"/>
      <w:r w:rsidRPr="00EF4EA2">
        <w:rPr>
          <w:rFonts w:ascii="Garamond" w:hAnsi="Garamond"/>
          <w:color w:val="000000"/>
        </w:rPr>
        <w:t xml:space="preserve">.cz, </w:t>
      </w:r>
      <w:r w:rsidRPr="00EF4EA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F4EA2" w:rsidTr="00401AD9">
        <w:tc>
          <w:tcPr>
            <w:tcW w:w="1123" w:type="pct"/>
            <w:tcMar>
              <w:bottom w:w="0" w:type="dxa"/>
            </w:tcMar>
          </w:tcPr>
          <w:p w:rsidR="00896DB2" w:rsidRPr="00EF4E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4EA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F4EA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4EA2" w:rsidRDefault="00E930E4" w:rsidP="00401AD9">
            <w:pPr>
              <w:rPr>
                <w:rFonts w:ascii="Garamond" w:hAnsi="Garamond"/>
                <w:color w:val="000000"/>
              </w:rPr>
            </w:pPr>
            <w:r w:rsidRPr="00EF4EA2">
              <w:rPr>
                <w:rFonts w:ascii="Garamond" w:hAnsi="Garamond"/>
                <w:color w:val="000000"/>
              </w:rPr>
              <w:t>0 Si 265/2023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EF4EA2" w:rsidRDefault="008D1E18" w:rsidP="00C06A7E">
            <w:pPr>
              <w:spacing w:line="240" w:lineRule="exact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>Vážený pan</w:t>
            </w:r>
          </w:p>
          <w:p w:rsidR="00FF4BEB" w:rsidRPr="00EF4E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>JUDr. Pavel K</w:t>
            </w:r>
            <w:r w:rsidR="008841AC">
              <w:rPr>
                <w:rFonts w:ascii="Garamond" w:hAnsi="Garamond"/>
              </w:rPr>
              <w:t>.</w:t>
            </w:r>
          </w:p>
          <w:p w:rsidR="00670D1E" w:rsidRPr="00EF4EA2" w:rsidRDefault="008841A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XXXXX</w:t>
            </w:r>
            <w:bookmarkStart w:id="0" w:name="_GoBack"/>
            <w:bookmarkEnd w:id="0"/>
            <w:r w:rsidR="00670D1E" w:rsidRPr="00EF4EA2">
              <w:rPr>
                <w:rFonts w:ascii="Garamond" w:hAnsi="Garamond"/>
              </w:rPr>
              <w:t xml:space="preserve"> </w:t>
            </w:r>
          </w:p>
          <w:p w:rsidR="00670D1E" w:rsidRPr="00EF4EA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 xml:space="preserve"> </w:t>
            </w:r>
          </w:p>
          <w:p w:rsidR="00896DB2" w:rsidRPr="00EF4EA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F4EA2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EF4E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4EA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4EA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4E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4EA2" w:rsidTr="00401AD9">
        <w:tc>
          <w:tcPr>
            <w:tcW w:w="1123" w:type="pct"/>
            <w:tcMar>
              <w:top w:w="0" w:type="dxa"/>
            </w:tcMar>
          </w:tcPr>
          <w:p w:rsidR="00896DB2" w:rsidRPr="00EF4E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4EA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4EA2" w:rsidRDefault="00BA6A0B" w:rsidP="00401AD9">
            <w:pPr>
              <w:rPr>
                <w:rFonts w:ascii="Garamond" w:hAnsi="Garamond"/>
                <w:color w:val="000000"/>
              </w:rPr>
            </w:pPr>
            <w:r w:rsidRPr="00EF4EA2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4E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F4EA2" w:rsidTr="00401AD9">
        <w:tc>
          <w:tcPr>
            <w:tcW w:w="1123" w:type="pct"/>
            <w:tcMar>
              <w:top w:w="0" w:type="dxa"/>
            </w:tcMar>
          </w:tcPr>
          <w:p w:rsidR="00896DB2" w:rsidRPr="00EF4EA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F4EA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EF4EA2" w:rsidRDefault="00E930E4" w:rsidP="00401AD9">
            <w:pPr>
              <w:rPr>
                <w:rFonts w:ascii="Garamond" w:hAnsi="Garamond"/>
                <w:color w:val="000000"/>
              </w:rPr>
            </w:pPr>
            <w:r w:rsidRPr="00EF4EA2">
              <w:rPr>
                <w:rFonts w:ascii="Garamond" w:hAnsi="Garamond"/>
                <w:color w:val="000000"/>
              </w:rPr>
              <w:t>4. dubna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EF4EA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EF4EA2" w:rsidRDefault="00896DB2" w:rsidP="00896DB2">
      <w:pPr>
        <w:rPr>
          <w:rFonts w:ascii="Garamond" w:hAnsi="Garamond"/>
          <w:color w:val="000000"/>
        </w:rPr>
      </w:pPr>
    </w:p>
    <w:p w:rsidR="00896DB2" w:rsidRPr="00EF4EA2" w:rsidRDefault="00896DB2" w:rsidP="00896DB2">
      <w:pPr>
        <w:rPr>
          <w:rFonts w:ascii="Garamond" w:hAnsi="Garamond"/>
          <w:color w:val="000000"/>
        </w:rPr>
      </w:pPr>
    </w:p>
    <w:p w:rsidR="00896DB2" w:rsidRPr="00EF4EA2" w:rsidRDefault="00896DB2" w:rsidP="00E930E4">
      <w:pPr>
        <w:jc w:val="both"/>
        <w:rPr>
          <w:rFonts w:ascii="Garamond" w:hAnsi="Garamond"/>
          <w:color w:val="000000"/>
        </w:rPr>
      </w:pPr>
      <w:r w:rsidRPr="00EF4EA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D1E18" w:rsidRPr="00EF4EA2">
        <w:rPr>
          <w:rFonts w:ascii="Garamond" w:hAnsi="Garamond"/>
          <w:b/>
          <w:color w:val="000000"/>
        </w:rPr>
        <w:t>,</w:t>
      </w:r>
      <w:r w:rsidRPr="00EF4EA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F4EA2">
        <w:rPr>
          <w:rFonts w:ascii="Garamond" w:hAnsi="Garamond"/>
          <w:color w:val="000000"/>
        </w:rPr>
        <w:t xml:space="preserve"> </w:t>
      </w:r>
    </w:p>
    <w:p w:rsidR="002B20C2" w:rsidRPr="00EF4EA2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EF4EA2" w:rsidRDefault="008D1E18" w:rsidP="005B440A">
      <w:pPr>
        <w:spacing w:after="120"/>
        <w:jc w:val="both"/>
        <w:rPr>
          <w:rFonts w:ascii="Garamond" w:hAnsi="Garamond"/>
          <w:color w:val="000000"/>
        </w:rPr>
      </w:pPr>
      <w:r w:rsidRPr="00EF4EA2">
        <w:rPr>
          <w:rFonts w:ascii="Garamond" w:hAnsi="Garamond"/>
          <w:color w:val="000000"/>
        </w:rPr>
        <w:t>Vážený pane doktore</w:t>
      </w:r>
      <w:r w:rsidR="00512183" w:rsidRPr="00EF4EA2">
        <w:rPr>
          <w:rFonts w:ascii="Garamond" w:hAnsi="Garamond"/>
        </w:rPr>
        <w:t>,</w:t>
      </w:r>
    </w:p>
    <w:p w:rsidR="005B440A" w:rsidRPr="00EF4EA2" w:rsidRDefault="00896DB2" w:rsidP="00CA451E">
      <w:pPr>
        <w:spacing w:after="120"/>
        <w:jc w:val="both"/>
        <w:rPr>
          <w:rFonts w:ascii="Garamond" w:eastAsia="Roboto-Regular" w:hAnsi="Garamond" w:cs="Roboto-Regular"/>
          <w:sz w:val="22"/>
          <w:szCs w:val="22"/>
        </w:rPr>
      </w:pPr>
      <w:r w:rsidRPr="00EF4EA2">
        <w:rPr>
          <w:rFonts w:ascii="Garamond" w:hAnsi="Garamond"/>
          <w:color w:val="000000"/>
        </w:rPr>
        <w:t xml:space="preserve">Okresní soud v Ostravě obdržel dne </w:t>
      </w:r>
      <w:r w:rsidR="00CC6E1B" w:rsidRPr="00EF4EA2">
        <w:rPr>
          <w:rFonts w:ascii="Garamond" w:hAnsi="Garamond"/>
          <w:color w:val="000000"/>
        </w:rPr>
        <w:t xml:space="preserve">3. dubna 2023 </w:t>
      </w:r>
      <w:r w:rsidRPr="00EF4EA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F4EA2">
        <w:rPr>
          <w:rFonts w:ascii="Garamond" w:hAnsi="Garamond"/>
          <w:color w:val="000000"/>
        </w:rPr>
        <w:t>InfZ</w:t>
      </w:r>
      <w:proofErr w:type="spellEnd"/>
      <w:r w:rsidRPr="00EF4EA2">
        <w:rPr>
          <w:rFonts w:ascii="Garamond" w:hAnsi="Garamond"/>
          <w:color w:val="000000"/>
        </w:rPr>
        <w:t xml:space="preserve">“), v níž se domáháte poskytnutí </w:t>
      </w:r>
      <w:r w:rsidR="00CA451E" w:rsidRPr="00EF4EA2">
        <w:rPr>
          <w:rFonts w:ascii="Garamond" w:eastAsia="Roboto-Regular" w:hAnsi="Garamond" w:cs="Roboto-Regular"/>
        </w:rPr>
        <w:t xml:space="preserve">anonymizovaných rozsudků v ukončených trestních řízeních týkajících se odsouzených právnických osob, a to v řízení vedeném pod </w:t>
      </w:r>
      <w:proofErr w:type="spellStart"/>
      <w:r w:rsidR="00CA451E" w:rsidRPr="00EF4EA2">
        <w:rPr>
          <w:rFonts w:ascii="Garamond" w:eastAsia="Roboto-Regular" w:hAnsi="Garamond" w:cs="Roboto-Regular"/>
        </w:rPr>
        <w:t>sp</w:t>
      </w:r>
      <w:proofErr w:type="spellEnd"/>
      <w:r w:rsidR="00CA451E" w:rsidRPr="00EF4EA2">
        <w:rPr>
          <w:rFonts w:ascii="Garamond" w:eastAsia="Roboto-Regular" w:hAnsi="Garamond" w:cs="Roboto-Regular"/>
        </w:rPr>
        <w:t>. zn. 11 T 193/2018.</w:t>
      </w:r>
    </w:p>
    <w:p w:rsidR="005B440A" w:rsidRPr="00EF4EA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4EA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F4EA2">
        <w:rPr>
          <w:rFonts w:ascii="Garamond" w:hAnsi="Garamond"/>
          <w:color w:val="000000"/>
        </w:rPr>
        <w:t>InfZ</w:t>
      </w:r>
      <w:proofErr w:type="spellEnd"/>
      <w:r w:rsidRPr="00EF4EA2">
        <w:rPr>
          <w:rFonts w:ascii="Garamond" w:hAnsi="Garamond"/>
          <w:color w:val="000000"/>
        </w:rPr>
        <w:t xml:space="preserve"> vyhovuji</w:t>
      </w:r>
      <w:r w:rsidRPr="00EF4EA2">
        <w:rPr>
          <w:rFonts w:ascii="Garamond" w:hAnsi="Garamond"/>
          <w:b/>
          <w:color w:val="000000"/>
        </w:rPr>
        <w:t xml:space="preserve"> </w:t>
      </w:r>
      <w:r w:rsidRPr="00EF4EA2">
        <w:rPr>
          <w:rFonts w:ascii="Garamond" w:hAnsi="Garamond"/>
          <w:color w:val="000000"/>
        </w:rPr>
        <w:t>V</w:t>
      </w:r>
      <w:r w:rsidR="005B440A" w:rsidRPr="00EF4EA2">
        <w:rPr>
          <w:rFonts w:ascii="Garamond" w:hAnsi="Garamond"/>
          <w:color w:val="000000"/>
        </w:rPr>
        <w:t>aší žádosti a v příloze zasílám</w:t>
      </w:r>
      <w:r w:rsidR="00CA451E" w:rsidRPr="00EF4EA2">
        <w:rPr>
          <w:rFonts w:ascii="Garamond" w:hAnsi="Garamond"/>
          <w:color w:val="000000"/>
        </w:rPr>
        <w:t xml:space="preserve"> anonymizovaná rozhodnutí vydaná zdejším a odvolacím soudem v rámci řízení </w:t>
      </w:r>
      <w:proofErr w:type="spellStart"/>
      <w:r w:rsidR="00CA451E" w:rsidRPr="00EF4EA2">
        <w:rPr>
          <w:rFonts w:ascii="Garamond" w:hAnsi="Garamond"/>
          <w:color w:val="000000"/>
        </w:rPr>
        <w:t>sp</w:t>
      </w:r>
      <w:proofErr w:type="spellEnd"/>
      <w:r w:rsidR="00CA451E" w:rsidRPr="00EF4EA2">
        <w:rPr>
          <w:rFonts w:ascii="Garamond" w:hAnsi="Garamond"/>
          <w:color w:val="000000"/>
        </w:rPr>
        <w:t>. zn. 11 T 193/2018.</w:t>
      </w:r>
    </w:p>
    <w:p w:rsidR="005B440A" w:rsidRPr="00EF4EA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F4EA2">
        <w:rPr>
          <w:rFonts w:ascii="Garamond" w:hAnsi="Garamond"/>
          <w:color w:val="000000"/>
        </w:rPr>
        <w:t>S</w:t>
      </w:r>
      <w:r w:rsidR="005B440A" w:rsidRPr="00EF4EA2">
        <w:rPr>
          <w:rFonts w:ascii="Garamond" w:hAnsi="Garamond"/>
          <w:color w:val="000000"/>
        </w:rPr>
        <w:t> </w:t>
      </w:r>
      <w:r w:rsidRPr="00EF4EA2">
        <w:rPr>
          <w:rFonts w:ascii="Garamond" w:hAnsi="Garamond"/>
          <w:color w:val="000000"/>
        </w:rPr>
        <w:t>pozdrav</w:t>
      </w:r>
      <w:r w:rsidR="005B440A" w:rsidRPr="00EF4EA2">
        <w:rPr>
          <w:rFonts w:ascii="Garamond" w:hAnsi="Garamond"/>
          <w:color w:val="000000"/>
        </w:rPr>
        <w:t>em</w:t>
      </w:r>
    </w:p>
    <w:p w:rsidR="005B440A" w:rsidRPr="00EF4EA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F4EA2" w:rsidTr="00047ED5">
        <w:tc>
          <w:tcPr>
            <w:tcW w:w="4048" w:type="dxa"/>
            <w:hideMark/>
          </w:tcPr>
          <w:p w:rsidR="00047ED5" w:rsidRPr="00EF4EA2" w:rsidRDefault="00BA6A0B">
            <w:pPr>
              <w:widowControl w:val="0"/>
              <w:rPr>
                <w:rFonts w:ascii="Garamond" w:hAnsi="Garamond"/>
              </w:rPr>
            </w:pPr>
            <w:r w:rsidRPr="00EF4EA2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F4EA2" w:rsidTr="00047ED5">
        <w:tc>
          <w:tcPr>
            <w:tcW w:w="4048" w:type="dxa"/>
            <w:hideMark/>
          </w:tcPr>
          <w:p w:rsidR="00047ED5" w:rsidRPr="00EF4EA2" w:rsidRDefault="008D1E18">
            <w:pPr>
              <w:widowControl w:val="0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>vyšší soudní úřednice</w:t>
            </w:r>
          </w:p>
        </w:tc>
      </w:tr>
      <w:tr w:rsidR="00047ED5" w:rsidRPr="00EF4EA2" w:rsidTr="00047ED5">
        <w:tc>
          <w:tcPr>
            <w:tcW w:w="4048" w:type="dxa"/>
            <w:hideMark/>
          </w:tcPr>
          <w:p w:rsidR="00047ED5" w:rsidRPr="00EF4EA2" w:rsidRDefault="00047ED5">
            <w:pPr>
              <w:widowControl w:val="0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F4EA2" w:rsidTr="00047ED5">
        <w:tc>
          <w:tcPr>
            <w:tcW w:w="4048" w:type="dxa"/>
            <w:hideMark/>
          </w:tcPr>
          <w:p w:rsidR="00047ED5" w:rsidRPr="00EF4EA2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EF4EA2">
              <w:rPr>
                <w:rFonts w:ascii="Garamond" w:hAnsi="Garamond"/>
              </w:rPr>
              <w:t xml:space="preserve">dle </w:t>
            </w:r>
            <w:proofErr w:type="spellStart"/>
            <w:r w:rsidRPr="00EF4EA2">
              <w:rPr>
                <w:rFonts w:ascii="Garamond" w:hAnsi="Garamond"/>
              </w:rPr>
              <w:t>z.č</w:t>
            </w:r>
            <w:proofErr w:type="spellEnd"/>
            <w:r w:rsidRPr="00EF4EA2">
              <w:rPr>
                <w:rFonts w:ascii="Garamond" w:hAnsi="Garamond"/>
              </w:rPr>
              <w:t>.</w:t>
            </w:r>
            <w:proofErr w:type="gramEnd"/>
            <w:r w:rsidRPr="00EF4EA2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EF4EA2" w:rsidTr="00047ED5">
        <w:tc>
          <w:tcPr>
            <w:tcW w:w="4048" w:type="dxa"/>
            <w:hideMark/>
          </w:tcPr>
          <w:p w:rsidR="00047ED5" w:rsidRPr="00EF4EA2" w:rsidRDefault="00047ED5">
            <w:pPr>
              <w:widowControl w:val="0"/>
              <w:rPr>
                <w:rFonts w:ascii="Garamond" w:hAnsi="Garamond"/>
              </w:rPr>
            </w:pPr>
            <w:r w:rsidRPr="00EF4EA2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EF4EA2" w:rsidRDefault="00896DB2" w:rsidP="00896DB2">
      <w:pPr>
        <w:rPr>
          <w:b/>
          <w:color w:val="000000"/>
        </w:rPr>
      </w:pPr>
    </w:p>
    <w:p w:rsidR="00896DB2" w:rsidRPr="00EF4EA2" w:rsidRDefault="00896DB2" w:rsidP="00896DB2">
      <w:pPr>
        <w:rPr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E930E4" w:rsidRPr="00EF4EA2" w:rsidRDefault="00E930E4" w:rsidP="00896DB2">
      <w:pPr>
        <w:rPr>
          <w:rFonts w:ascii="Garamond" w:hAnsi="Garamond"/>
          <w:b/>
          <w:color w:val="000000"/>
        </w:rPr>
      </w:pPr>
    </w:p>
    <w:p w:rsidR="00896DB2" w:rsidRPr="00EF4EA2" w:rsidRDefault="00974F7F" w:rsidP="00896DB2">
      <w:pPr>
        <w:rPr>
          <w:rFonts w:ascii="Garamond" w:hAnsi="Garamond"/>
          <w:b/>
          <w:color w:val="000000"/>
        </w:rPr>
      </w:pPr>
      <w:r w:rsidRPr="00EF4EA2">
        <w:rPr>
          <w:rFonts w:ascii="Garamond" w:hAnsi="Garamond"/>
          <w:b/>
          <w:color w:val="000000"/>
        </w:rPr>
        <w:t>Přílohy</w:t>
      </w:r>
    </w:p>
    <w:p w:rsidR="00CA451E" w:rsidRPr="00EF4EA2" w:rsidRDefault="00CA451E" w:rsidP="00CA451E">
      <w:pPr>
        <w:ind w:left="720"/>
        <w:jc w:val="both"/>
        <w:rPr>
          <w:rFonts w:ascii="Garamond" w:hAnsi="Garamond"/>
          <w:b/>
          <w:color w:val="000000"/>
        </w:rPr>
      </w:pPr>
      <w:r w:rsidRPr="00EF4EA2">
        <w:rPr>
          <w:rFonts w:ascii="Garamond" w:hAnsi="Garamond"/>
          <w:color w:val="000000"/>
        </w:rPr>
        <w:t>anonymizovaný trestní příkaz Okresního soudu v Ostravě č. j. 11 T 193/2018-839 ze dne 28. 12. 2018</w:t>
      </w:r>
    </w:p>
    <w:p w:rsidR="00CA451E" w:rsidRPr="00EF4EA2" w:rsidRDefault="00CA451E" w:rsidP="00CA451E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EF4EA2">
        <w:rPr>
          <w:rFonts w:ascii="Garamond" w:hAnsi="Garamond"/>
          <w:color w:val="000000"/>
        </w:rPr>
        <w:t>anonymizovaný rozsudek Okresního soudu v Ostravě č. j. 11 T 193/2018-899 ze dne 30. 10. 2020</w:t>
      </w:r>
    </w:p>
    <w:p w:rsidR="00010725" w:rsidRPr="00EF4EA2" w:rsidRDefault="00CA451E" w:rsidP="00896DB2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EF4EA2">
        <w:rPr>
          <w:rFonts w:ascii="Garamond" w:hAnsi="Garamond"/>
          <w:color w:val="000000"/>
        </w:rPr>
        <w:t>anonymizovaný rozsudek Krajského soudu v Ostravě č. j. 4 To 30/2021-935 ze dne 30. 3. 2021</w:t>
      </w:r>
    </w:p>
    <w:sectPr w:rsidR="00010725" w:rsidRPr="00EF4EA2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265/2023</w:t>
    </w:r>
    <w:r w:rsidRPr="00943455">
      <w:rPr>
        <w:rFonts w:ascii="Garamond" w:hAnsi="Garamond"/>
      </w:rPr>
      <w:t>-</w:t>
    </w:r>
    <w:r w:rsidR="00CA451E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59F"/>
    <w:multiLevelType w:val="hybridMultilevel"/>
    <w:tmpl w:val="75944086"/>
    <w:lvl w:ilvl="0" w:tplc="45BCC54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04 08:11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65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841AC"/>
    <w:rsid w:val="00896DB2"/>
    <w:rsid w:val="008970FE"/>
    <w:rsid w:val="008C78C0"/>
    <w:rsid w:val="008D1E18"/>
    <w:rsid w:val="00943455"/>
    <w:rsid w:val="00974F7F"/>
    <w:rsid w:val="00AD4A8B"/>
    <w:rsid w:val="00B312D3"/>
    <w:rsid w:val="00B57D55"/>
    <w:rsid w:val="00BA6A0B"/>
    <w:rsid w:val="00C06A7E"/>
    <w:rsid w:val="00C7287D"/>
    <w:rsid w:val="00CA451E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4EA2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58137"/>
  <w14:defaultImageDpi w14:val="0"/>
  <w15:docId w15:val="{074BEC15-F97F-4E96-9A16-B93D2F3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CA4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A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2023-04-04T06:35:00Z</cp:lastPrinted>
  <dcterms:created xsi:type="dcterms:W3CDTF">2023-04-04T06:47:00Z</dcterms:created>
  <dcterms:modified xsi:type="dcterms:W3CDTF">2023-04-04T06:47:00Z</dcterms:modified>
</cp:coreProperties>
</file>