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8CD8" w14:textId="77777777" w:rsidR="00896DB2" w:rsidRPr="00752AA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52AA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52AAD">
        <w:rPr>
          <w:rFonts w:ascii="Garamond" w:hAnsi="Garamond"/>
          <w:b/>
          <w:color w:val="000000"/>
          <w:sz w:val="36"/>
        </w:rPr>
        <w:t> </w:t>
      </w:r>
    </w:p>
    <w:p w14:paraId="4A1EECBF" w14:textId="77777777" w:rsidR="00896DB2" w:rsidRPr="00752AA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52AAD">
        <w:rPr>
          <w:rFonts w:ascii="Garamond" w:hAnsi="Garamond"/>
          <w:color w:val="000000"/>
        </w:rPr>
        <w:t> U Soudu</w:t>
      </w:r>
      <w:r w:rsidR="00E930E4" w:rsidRPr="00752AAD">
        <w:rPr>
          <w:rFonts w:ascii="Garamond" w:hAnsi="Garamond"/>
          <w:color w:val="000000"/>
        </w:rPr>
        <w:t xml:space="preserve"> 6187/4, 708 82 Ostrava-Poruba</w:t>
      </w:r>
    </w:p>
    <w:p w14:paraId="1F6D30A8" w14:textId="77777777" w:rsidR="00896DB2" w:rsidRPr="00752AA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52AAD">
        <w:rPr>
          <w:rFonts w:ascii="Garamond" w:hAnsi="Garamond"/>
          <w:color w:val="000000"/>
        </w:rPr>
        <w:t>tel.: 596 972 111,</w:t>
      </w:r>
      <w:r w:rsidR="00E930E4" w:rsidRPr="00752AAD">
        <w:rPr>
          <w:rFonts w:ascii="Garamond" w:hAnsi="Garamond"/>
          <w:color w:val="000000"/>
        </w:rPr>
        <w:t xml:space="preserve"> fax: 596 972 801,</w:t>
      </w:r>
      <w:r w:rsidRPr="00752AAD">
        <w:rPr>
          <w:rFonts w:ascii="Garamond" w:hAnsi="Garamond"/>
          <w:color w:val="000000"/>
        </w:rPr>
        <w:t xml:space="preserve"> e-mail: osostrava@osoud.ova.justice.cz, </w:t>
      </w:r>
      <w:r w:rsidRPr="00752AA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52AAD" w14:paraId="0FA96C3D" w14:textId="77777777" w:rsidTr="00401AD9">
        <w:tc>
          <w:tcPr>
            <w:tcW w:w="1123" w:type="pct"/>
            <w:tcMar>
              <w:bottom w:w="0" w:type="dxa"/>
            </w:tcMar>
          </w:tcPr>
          <w:p w14:paraId="3AF06BA2" w14:textId="77777777" w:rsidR="00896DB2" w:rsidRPr="00752A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2AA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52AA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45DEE15" w14:textId="77777777" w:rsidR="00896DB2" w:rsidRPr="00752AAD" w:rsidRDefault="00E930E4" w:rsidP="00401AD9">
            <w:pPr>
              <w:rPr>
                <w:rFonts w:ascii="Garamond" w:hAnsi="Garamond"/>
                <w:color w:val="000000"/>
              </w:rPr>
            </w:pPr>
            <w:r w:rsidRPr="00752AAD">
              <w:rPr>
                <w:rFonts w:ascii="Garamond" w:hAnsi="Garamond"/>
                <w:color w:val="000000"/>
              </w:rPr>
              <w:t>0 Si 450/2023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283795E" w14:textId="6D180040" w:rsidR="00873B33" w:rsidRPr="00752AA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 xml:space="preserve">Vážená </w:t>
            </w:r>
            <w:r w:rsidR="00A91F8C" w:rsidRPr="00752AAD">
              <w:rPr>
                <w:rFonts w:ascii="Garamond" w:hAnsi="Garamond"/>
              </w:rPr>
              <w:t>p</w:t>
            </w:r>
            <w:r w:rsidRPr="00752AAD">
              <w:rPr>
                <w:rFonts w:ascii="Garamond" w:hAnsi="Garamond"/>
              </w:rPr>
              <w:t>aní</w:t>
            </w:r>
          </w:p>
          <w:p w14:paraId="58D3C78A" w14:textId="70A0DD85" w:rsidR="00FF4BEB" w:rsidRPr="00752AA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>Mgr. Hana Š</w:t>
            </w:r>
            <w:r w:rsidR="00752AAD">
              <w:rPr>
                <w:rFonts w:ascii="Garamond" w:hAnsi="Garamond"/>
              </w:rPr>
              <w:t>.</w:t>
            </w:r>
          </w:p>
          <w:p w14:paraId="2784A924" w14:textId="6F2D96F0" w:rsidR="00A91F8C" w:rsidRPr="00752AAD" w:rsidRDefault="00752AA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4F9AE268" w14:textId="77777777" w:rsidR="00670D1E" w:rsidRPr="00752AA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 xml:space="preserve"> </w:t>
            </w:r>
          </w:p>
          <w:p w14:paraId="03EC917E" w14:textId="77777777" w:rsidR="00670D1E" w:rsidRPr="00752AA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 xml:space="preserve"> </w:t>
            </w:r>
          </w:p>
          <w:p w14:paraId="25963CDB" w14:textId="77777777" w:rsidR="00896DB2" w:rsidRPr="00752AA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52AAD" w14:paraId="6CDB78F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1AA08FE" w14:textId="77777777" w:rsidR="00896DB2" w:rsidRPr="00752A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2AA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27F841" w14:textId="77777777" w:rsidR="00896DB2" w:rsidRPr="00752AA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F6B9261" w14:textId="77777777" w:rsidR="00896DB2" w:rsidRPr="00752A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2AAD" w14:paraId="61079596" w14:textId="77777777" w:rsidTr="00401AD9">
        <w:tc>
          <w:tcPr>
            <w:tcW w:w="1123" w:type="pct"/>
            <w:tcMar>
              <w:top w:w="0" w:type="dxa"/>
            </w:tcMar>
          </w:tcPr>
          <w:p w14:paraId="3ABD7560" w14:textId="77777777" w:rsidR="00896DB2" w:rsidRPr="00752A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2AA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14CBA45" w14:textId="77777777" w:rsidR="00896DB2" w:rsidRPr="00752AAD" w:rsidRDefault="00BA6A0B" w:rsidP="00401AD9">
            <w:pPr>
              <w:rPr>
                <w:rFonts w:ascii="Garamond" w:hAnsi="Garamond"/>
                <w:color w:val="000000"/>
              </w:rPr>
            </w:pPr>
            <w:r w:rsidRPr="00752AAD">
              <w:rPr>
                <w:rFonts w:ascii="Garamond" w:hAnsi="Garamond"/>
                <w:color w:val="000000"/>
              </w:rPr>
              <w:t>Mgr. Lenka Petyniaková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792AD1A" w14:textId="77777777" w:rsidR="00896DB2" w:rsidRPr="00752A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2AAD" w14:paraId="7CD197E1" w14:textId="77777777" w:rsidTr="00401AD9">
        <w:tc>
          <w:tcPr>
            <w:tcW w:w="1123" w:type="pct"/>
            <w:tcMar>
              <w:top w:w="0" w:type="dxa"/>
            </w:tcMar>
          </w:tcPr>
          <w:p w14:paraId="7B027ED8" w14:textId="77777777" w:rsidR="00896DB2" w:rsidRPr="00752A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2AA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9C91F21" w14:textId="77777777" w:rsidR="00896DB2" w:rsidRPr="00752AAD" w:rsidRDefault="00E930E4" w:rsidP="00401AD9">
            <w:pPr>
              <w:rPr>
                <w:rFonts w:ascii="Garamond" w:hAnsi="Garamond"/>
                <w:color w:val="000000"/>
              </w:rPr>
            </w:pPr>
            <w:r w:rsidRPr="00752AAD">
              <w:rPr>
                <w:rFonts w:ascii="Garamond" w:hAnsi="Garamond"/>
                <w:color w:val="000000"/>
              </w:rPr>
              <w:t>12.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3BBF5CE" w14:textId="77777777" w:rsidR="00896DB2" w:rsidRPr="00752A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FBC8DD9" w14:textId="77777777" w:rsidR="00896DB2" w:rsidRPr="00752AAD" w:rsidRDefault="00896DB2" w:rsidP="00896DB2">
      <w:pPr>
        <w:rPr>
          <w:rFonts w:ascii="Garamond" w:hAnsi="Garamond"/>
          <w:color w:val="000000"/>
        </w:rPr>
      </w:pPr>
    </w:p>
    <w:p w14:paraId="4F9A8217" w14:textId="77777777" w:rsidR="00896DB2" w:rsidRPr="00752AAD" w:rsidRDefault="00896DB2" w:rsidP="00896DB2">
      <w:pPr>
        <w:rPr>
          <w:rFonts w:ascii="Garamond" w:hAnsi="Garamond"/>
          <w:color w:val="000000"/>
        </w:rPr>
      </w:pPr>
    </w:p>
    <w:p w14:paraId="757D9866" w14:textId="41CD21F7" w:rsidR="00896DB2" w:rsidRPr="00752AAD" w:rsidRDefault="00896DB2" w:rsidP="00E930E4">
      <w:pPr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="00A91F8C" w:rsidRPr="00752AAD">
        <w:rPr>
          <w:rFonts w:ascii="Garamond" w:hAnsi="Garamond"/>
          <w:b/>
          <w:color w:val="000000"/>
        </w:rPr>
        <w:t>.</w:t>
      </w:r>
      <w:r w:rsidRPr="00752AAD">
        <w:rPr>
          <w:rFonts w:ascii="Garamond" w:hAnsi="Garamond"/>
          <w:color w:val="000000"/>
        </w:rPr>
        <w:t xml:space="preserve"> </w:t>
      </w:r>
    </w:p>
    <w:p w14:paraId="6E4C7E68" w14:textId="77777777" w:rsidR="002B20C2" w:rsidRPr="00752AAD" w:rsidRDefault="002B20C2" w:rsidP="00E930E4">
      <w:pPr>
        <w:jc w:val="both"/>
        <w:rPr>
          <w:rFonts w:ascii="Garamond" w:hAnsi="Garamond"/>
          <w:color w:val="000000"/>
        </w:rPr>
      </w:pPr>
    </w:p>
    <w:p w14:paraId="079A57A4" w14:textId="2726AAD2" w:rsidR="005B440A" w:rsidRPr="00752AAD" w:rsidRDefault="002B20C2" w:rsidP="0071378B">
      <w:pPr>
        <w:spacing w:after="120"/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color w:val="000000"/>
        </w:rPr>
        <w:t>Vážen</w:t>
      </w:r>
      <w:r w:rsidR="00A91F8C" w:rsidRPr="00752AAD">
        <w:rPr>
          <w:rFonts w:ascii="Garamond" w:hAnsi="Garamond"/>
          <w:color w:val="000000"/>
        </w:rPr>
        <w:t>á</w:t>
      </w:r>
      <w:r w:rsidRPr="00752AAD">
        <w:rPr>
          <w:rFonts w:ascii="Garamond" w:hAnsi="Garamond"/>
          <w:color w:val="000000"/>
        </w:rPr>
        <w:t xml:space="preserve"> paní</w:t>
      </w:r>
      <w:r w:rsidR="00A91F8C" w:rsidRPr="00752AAD">
        <w:rPr>
          <w:rFonts w:ascii="Garamond" w:hAnsi="Garamond"/>
          <w:color w:val="000000"/>
        </w:rPr>
        <w:t xml:space="preserve"> magistro</w:t>
      </w:r>
      <w:r w:rsidR="00512183" w:rsidRPr="00752AAD">
        <w:rPr>
          <w:rFonts w:ascii="Garamond" w:hAnsi="Garamond"/>
        </w:rPr>
        <w:t>,</w:t>
      </w:r>
    </w:p>
    <w:p w14:paraId="4720EBCB" w14:textId="4383FC76" w:rsidR="005B440A" w:rsidRPr="00752AAD" w:rsidRDefault="00896DB2" w:rsidP="0071378B">
      <w:pPr>
        <w:spacing w:after="120"/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color w:val="000000"/>
        </w:rPr>
        <w:t xml:space="preserve">Okresní soud v Ostravě obdržel dne </w:t>
      </w:r>
      <w:r w:rsidR="00CC6E1B" w:rsidRPr="00752AAD">
        <w:rPr>
          <w:rFonts w:ascii="Garamond" w:hAnsi="Garamond"/>
          <w:color w:val="000000"/>
        </w:rPr>
        <w:t>2</w:t>
      </w:r>
      <w:r w:rsidR="00A91F8C" w:rsidRPr="00752AAD">
        <w:rPr>
          <w:rFonts w:ascii="Garamond" w:hAnsi="Garamond"/>
          <w:color w:val="000000"/>
        </w:rPr>
        <w:t>7</w:t>
      </w:r>
      <w:r w:rsidR="00CC6E1B" w:rsidRPr="00752AAD">
        <w:rPr>
          <w:rFonts w:ascii="Garamond" w:hAnsi="Garamond"/>
          <w:color w:val="000000"/>
        </w:rPr>
        <w:t xml:space="preserve">. června 2023 </w:t>
      </w:r>
      <w:r w:rsidRPr="00752AA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52AAD">
        <w:rPr>
          <w:rFonts w:ascii="Garamond" w:hAnsi="Garamond"/>
          <w:color w:val="000000"/>
        </w:rPr>
        <w:t>InfZ</w:t>
      </w:r>
      <w:proofErr w:type="spellEnd"/>
      <w:r w:rsidRPr="00752AAD">
        <w:rPr>
          <w:rFonts w:ascii="Garamond" w:hAnsi="Garamond"/>
          <w:color w:val="000000"/>
        </w:rPr>
        <w:t xml:space="preserve">“), v níž se domáháte poskytnutí </w:t>
      </w:r>
      <w:r w:rsidR="00A91F8C" w:rsidRPr="00752AAD">
        <w:rPr>
          <w:rFonts w:ascii="Garamond" w:hAnsi="Garamond"/>
          <w:color w:val="000000"/>
        </w:rPr>
        <w:t>těchto informací:</w:t>
      </w:r>
    </w:p>
    <w:p w14:paraId="590E1302" w14:textId="77777777" w:rsidR="00A91F8C" w:rsidRPr="00752AAD" w:rsidRDefault="00A91F8C" w:rsidP="0071378B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  <w:color w:val="000000"/>
        </w:rPr>
      </w:pPr>
      <w:r w:rsidRPr="00752AAD">
        <w:rPr>
          <w:rFonts w:ascii="Garamond" w:hAnsi="Garamond"/>
          <w:color w:val="000000"/>
        </w:rPr>
        <w:t>všechny rozsudky/trestní příkazy zdejšího soudu z let 2020-2023, jimiž byla uznána vinnou aspoň 1 právnická osoba,</w:t>
      </w:r>
    </w:p>
    <w:p w14:paraId="0BFC2373" w14:textId="77777777" w:rsidR="00A91F8C" w:rsidRPr="00752AAD" w:rsidRDefault="00A91F8C" w:rsidP="0071378B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  <w:color w:val="000000"/>
        </w:rPr>
      </w:pPr>
      <w:r w:rsidRPr="00752AAD">
        <w:rPr>
          <w:rFonts w:ascii="Garamond" w:hAnsi="Garamond"/>
          <w:color w:val="000000"/>
        </w:rPr>
        <w:t xml:space="preserve">všechny rozsudky zdejšího soudu z let 2020-2023, jimiž bylo rozhodnuto o zproštění právnické osoby obžaloby/návrhu na potrestání podle § 226 písm. c) </w:t>
      </w:r>
      <w:proofErr w:type="spellStart"/>
      <w:r w:rsidRPr="00752AAD">
        <w:rPr>
          <w:rFonts w:ascii="Garamond" w:hAnsi="Garamond"/>
          <w:color w:val="000000"/>
        </w:rPr>
        <w:t>tr</w:t>
      </w:r>
      <w:proofErr w:type="spellEnd"/>
      <w:r w:rsidRPr="00752AAD">
        <w:rPr>
          <w:rFonts w:ascii="Garamond" w:hAnsi="Garamond"/>
          <w:color w:val="000000"/>
        </w:rPr>
        <w:t>. řádu (nebylo prokázáno, že skutek spáchala obžalovaná právnická osoba),</w:t>
      </w:r>
    </w:p>
    <w:p w14:paraId="62E89F95" w14:textId="77777777" w:rsidR="00A91F8C" w:rsidRPr="00752AAD" w:rsidRDefault="00A91F8C" w:rsidP="0071378B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  <w:color w:val="000000"/>
        </w:rPr>
      </w:pPr>
      <w:r w:rsidRPr="00752AAD">
        <w:rPr>
          <w:rFonts w:ascii="Garamond" w:hAnsi="Garamond"/>
          <w:color w:val="000000"/>
        </w:rPr>
        <w:t>všechna usnesení zdejšího soudu z let 2020-2023, jimiž bylo rozhodnuto o zastavení trestního stíhání právnické osoby,</w:t>
      </w:r>
    </w:p>
    <w:p w14:paraId="113F08CC" w14:textId="77777777" w:rsidR="00A91F8C" w:rsidRPr="00752AAD" w:rsidRDefault="00A91F8C" w:rsidP="0071378B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  <w:color w:val="000000"/>
        </w:rPr>
      </w:pPr>
      <w:r w:rsidRPr="00752AAD">
        <w:rPr>
          <w:rFonts w:ascii="Garamond" w:hAnsi="Garamond"/>
          <w:color w:val="000000"/>
        </w:rPr>
        <w:t>všechna rozhodnutí nadřízeného soudu, jimiž byly vyřízeny opravné prostředky proti výše specifikovaným rozhodnutím.</w:t>
      </w:r>
      <w:r w:rsidRPr="00752AAD">
        <w:rPr>
          <w:rFonts w:ascii="Garamond" w:hAnsi="Garamond"/>
          <w:b/>
          <w:color w:val="000000"/>
        </w:rPr>
        <w:t xml:space="preserve"> </w:t>
      </w:r>
    </w:p>
    <w:p w14:paraId="39790858" w14:textId="73F983A8" w:rsidR="00A91F8C" w:rsidRPr="00752AAD" w:rsidRDefault="00A91F8C" w:rsidP="0071378B">
      <w:pPr>
        <w:spacing w:after="120"/>
        <w:jc w:val="both"/>
        <w:rPr>
          <w:rFonts w:ascii="Garamond" w:hAnsi="Garamond"/>
          <w:bCs/>
          <w:color w:val="000000"/>
        </w:rPr>
      </w:pPr>
      <w:r w:rsidRPr="00752AAD">
        <w:rPr>
          <w:rFonts w:ascii="Garamond" w:hAnsi="Garamond"/>
          <w:bCs/>
          <w:color w:val="000000"/>
        </w:rPr>
        <w:t>Dne 30. června 2023 Vám bylo zasláno oznámení o výši úhrady za nalezená předmětná rozhodnutí, emailem ze dne 10. července 2023 jste svou žádost zúžila pouze na rozhodnutí</w:t>
      </w:r>
      <w:r w:rsidR="0071378B" w:rsidRPr="00752AAD">
        <w:rPr>
          <w:rFonts w:ascii="Garamond" w:hAnsi="Garamond"/>
          <w:bCs/>
          <w:color w:val="000000"/>
        </w:rPr>
        <w:t>,</w:t>
      </w:r>
      <w:r w:rsidRPr="00752AAD">
        <w:rPr>
          <w:rFonts w:ascii="Garamond" w:hAnsi="Garamond"/>
          <w:bCs/>
          <w:color w:val="000000"/>
        </w:rPr>
        <w:t xml:space="preserve"> v nichž je uplatněn institut dle § 8 odst. 5 TOPO.</w:t>
      </w:r>
    </w:p>
    <w:p w14:paraId="0CBCD257" w14:textId="7C44061E" w:rsidR="00A91F8C" w:rsidRPr="00752AAD" w:rsidRDefault="00A91F8C" w:rsidP="0071378B">
      <w:pPr>
        <w:spacing w:after="120"/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bCs/>
          <w:color w:val="000000"/>
        </w:rPr>
        <w:t xml:space="preserve">Dne 11. července Vám bylo zasláno nové oznámení o výši úhrady, a to za požadované rozsudky Okresního soudu v Ostravě č.  j. 5 T 49/2020-3377 ze dne 5.  5.  2022, navazujícího rozsudku Krajského soudu v Ostravě č. j. 4 To 226/2022-5521 ze dne 15. 11. 2022 a rozsudku Okresního soudu v Ostravě č. j. 13 T 97/2022-442 ze dne 8. 11. 2022. </w:t>
      </w:r>
      <w:r w:rsidR="0071378B" w:rsidRPr="00752AAD">
        <w:rPr>
          <w:rFonts w:ascii="Garamond" w:hAnsi="Garamond"/>
          <w:bCs/>
          <w:color w:val="000000"/>
        </w:rPr>
        <w:t>Ú</w:t>
      </w:r>
      <w:r w:rsidRPr="00752AAD">
        <w:rPr>
          <w:rFonts w:ascii="Garamond" w:hAnsi="Garamond"/>
          <w:bCs/>
          <w:color w:val="000000"/>
        </w:rPr>
        <w:t>hrada za anonymizaci rozsudků ve výši 500 Kč byla na účet soudu připsána dne 11. 7. 2023.</w:t>
      </w:r>
    </w:p>
    <w:p w14:paraId="5502B3F2" w14:textId="5819F582" w:rsidR="005B440A" w:rsidRPr="00752AAD" w:rsidRDefault="00896DB2" w:rsidP="0071378B">
      <w:pPr>
        <w:spacing w:after="120"/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52AAD">
        <w:rPr>
          <w:rFonts w:ascii="Garamond" w:hAnsi="Garamond"/>
          <w:color w:val="000000"/>
        </w:rPr>
        <w:t>InfZ</w:t>
      </w:r>
      <w:proofErr w:type="spellEnd"/>
      <w:r w:rsidRPr="00752AAD">
        <w:rPr>
          <w:rFonts w:ascii="Garamond" w:hAnsi="Garamond"/>
          <w:color w:val="000000"/>
        </w:rPr>
        <w:t xml:space="preserve"> vyhovuji</w:t>
      </w:r>
      <w:r w:rsidRPr="00752AAD">
        <w:rPr>
          <w:rFonts w:ascii="Garamond" w:hAnsi="Garamond"/>
          <w:b/>
          <w:color w:val="000000"/>
        </w:rPr>
        <w:t xml:space="preserve"> </w:t>
      </w:r>
      <w:r w:rsidRPr="00752AAD">
        <w:rPr>
          <w:rFonts w:ascii="Garamond" w:hAnsi="Garamond"/>
          <w:color w:val="000000"/>
        </w:rPr>
        <w:t>V</w:t>
      </w:r>
      <w:r w:rsidR="005B440A" w:rsidRPr="00752AAD">
        <w:rPr>
          <w:rFonts w:ascii="Garamond" w:hAnsi="Garamond"/>
          <w:color w:val="000000"/>
        </w:rPr>
        <w:t>aší žádosti a v příloze zasílám</w:t>
      </w:r>
      <w:r w:rsidR="00A91F8C" w:rsidRPr="00752AAD">
        <w:rPr>
          <w:rFonts w:ascii="Garamond" w:hAnsi="Garamond"/>
          <w:color w:val="000000"/>
        </w:rPr>
        <w:t xml:space="preserve"> žádané rozhodnutí.</w:t>
      </w:r>
    </w:p>
    <w:p w14:paraId="63BE25A6" w14:textId="77777777" w:rsidR="005B440A" w:rsidRPr="00752AA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638DDC18" w14:textId="446B4556" w:rsidR="005B440A" w:rsidRPr="00752AA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2AAD">
        <w:rPr>
          <w:rFonts w:ascii="Garamond" w:hAnsi="Garamond"/>
          <w:color w:val="000000"/>
        </w:rPr>
        <w:t>S</w:t>
      </w:r>
      <w:r w:rsidR="005B440A" w:rsidRPr="00752AAD">
        <w:rPr>
          <w:rFonts w:ascii="Garamond" w:hAnsi="Garamond"/>
          <w:color w:val="000000"/>
        </w:rPr>
        <w:t> </w:t>
      </w:r>
      <w:r w:rsidRPr="00752AAD">
        <w:rPr>
          <w:rFonts w:ascii="Garamond" w:hAnsi="Garamond"/>
          <w:color w:val="000000"/>
        </w:rPr>
        <w:t>pozdrav</w:t>
      </w:r>
      <w:r w:rsidR="005B440A" w:rsidRPr="00752AAD">
        <w:rPr>
          <w:rFonts w:ascii="Garamond" w:hAnsi="Garamond"/>
          <w:color w:val="000000"/>
        </w:rPr>
        <w:t>em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52AAD" w14:paraId="6F840FB1" w14:textId="77777777" w:rsidTr="00047ED5">
        <w:tc>
          <w:tcPr>
            <w:tcW w:w="4048" w:type="dxa"/>
            <w:hideMark/>
          </w:tcPr>
          <w:p w14:paraId="54417DCD" w14:textId="77777777" w:rsidR="00047ED5" w:rsidRPr="00752AAD" w:rsidRDefault="00BA6A0B" w:rsidP="00752AAD">
            <w:pPr>
              <w:widowControl w:val="0"/>
              <w:ind w:left="-108"/>
              <w:rPr>
                <w:rFonts w:ascii="Garamond" w:hAnsi="Garamond"/>
              </w:rPr>
            </w:pPr>
            <w:r w:rsidRPr="00752AAD">
              <w:rPr>
                <w:rFonts w:ascii="Garamond" w:hAnsi="Garamond"/>
                <w:color w:val="000000"/>
              </w:rPr>
              <w:t>Mgr. Lenka Petyniaková</w:t>
            </w:r>
          </w:p>
        </w:tc>
      </w:tr>
      <w:tr w:rsidR="00047ED5" w:rsidRPr="00752AAD" w14:paraId="107F711A" w14:textId="77777777" w:rsidTr="00047ED5">
        <w:tc>
          <w:tcPr>
            <w:tcW w:w="4048" w:type="dxa"/>
            <w:hideMark/>
          </w:tcPr>
          <w:p w14:paraId="385ADA8F" w14:textId="75945730" w:rsidR="00047ED5" w:rsidRPr="00752AAD" w:rsidRDefault="00A91F8C" w:rsidP="00752AAD">
            <w:pPr>
              <w:widowControl w:val="0"/>
              <w:ind w:left="-108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>asistentka soudce</w:t>
            </w:r>
          </w:p>
        </w:tc>
      </w:tr>
      <w:tr w:rsidR="00047ED5" w:rsidRPr="00752AAD" w14:paraId="3EA35329" w14:textId="77777777" w:rsidTr="00047ED5">
        <w:tc>
          <w:tcPr>
            <w:tcW w:w="4048" w:type="dxa"/>
            <w:hideMark/>
          </w:tcPr>
          <w:p w14:paraId="04229B0F" w14:textId="77777777" w:rsidR="00047ED5" w:rsidRPr="00752AAD" w:rsidRDefault="00047ED5" w:rsidP="00752AAD">
            <w:pPr>
              <w:widowControl w:val="0"/>
              <w:ind w:left="-108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52AAD" w14:paraId="6FC56BCE" w14:textId="77777777" w:rsidTr="00047ED5">
        <w:tc>
          <w:tcPr>
            <w:tcW w:w="4048" w:type="dxa"/>
            <w:hideMark/>
          </w:tcPr>
          <w:p w14:paraId="1ABA1507" w14:textId="77777777" w:rsidR="00047ED5" w:rsidRPr="00752AAD" w:rsidRDefault="00047ED5" w:rsidP="00752AAD">
            <w:pPr>
              <w:widowControl w:val="0"/>
              <w:ind w:left="-108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 xml:space="preserve">dle </w:t>
            </w:r>
            <w:proofErr w:type="spellStart"/>
            <w:r w:rsidRPr="00752AAD">
              <w:rPr>
                <w:rFonts w:ascii="Garamond" w:hAnsi="Garamond"/>
              </w:rPr>
              <w:t>z.č</w:t>
            </w:r>
            <w:proofErr w:type="spellEnd"/>
            <w:r w:rsidRPr="00752AAD">
              <w:rPr>
                <w:rFonts w:ascii="Garamond" w:hAnsi="Garamond"/>
              </w:rPr>
              <w:t>. 106/1999 Sb., o svobodném</w:t>
            </w:r>
          </w:p>
        </w:tc>
      </w:tr>
      <w:tr w:rsidR="00047ED5" w:rsidRPr="00752AAD" w14:paraId="53C4FB34" w14:textId="77777777" w:rsidTr="00047ED5">
        <w:tc>
          <w:tcPr>
            <w:tcW w:w="4048" w:type="dxa"/>
            <w:hideMark/>
          </w:tcPr>
          <w:p w14:paraId="03C5BBDF" w14:textId="77777777" w:rsidR="00047ED5" w:rsidRPr="00752AAD" w:rsidRDefault="00047ED5" w:rsidP="00752AAD">
            <w:pPr>
              <w:widowControl w:val="0"/>
              <w:ind w:left="-108"/>
              <w:rPr>
                <w:rFonts w:ascii="Garamond" w:hAnsi="Garamond"/>
              </w:rPr>
            </w:pPr>
            <w:r w:rsidRPr="00752AAD">
              <w:rPr>
                <w:rFonts w:ascii="Garamond" w:hAnsi="Garamond"/>
              </w:rPr>
              <w:t>přístupu k informacím</w:t>
            </w:r>
          </w:p>
        </w:tc>
      </w:tr>
    </w:tbl>
    <w:p w14:paraId="46E5E5A3" w14:textId="77777777" w:rsidR="00896DB2" w:rsidRPr="00752AAD" w:rsidRDefault="00896DB2" w:rsidP="00896DB2">
      <w:pPr>
        <w:rPr>
          <w:b/>
          <w:color w:val="000000"/>
        </w:rPr>
      </w:pPr>
    </w:p>
    <w:p w14:paraId="7CA77FB1" w14:textId="77777777" w:rsidR="00896DB2" w:rsidRPr="00752AAD" w:rsidRDefault="00896DB2" w:rsidP="00896DB2">
      <w:pPr>
        <w:rPr>
          <w:b/>
          <w:color w:val="000000"/>
        </w:rPr>
      </w:pPr>
    </w:p>
    <w:p w14:paraId="40DAB591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217456B7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072F788F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4330C3C4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40D30A6C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7B43B15D" w14:textId="77777777" w:rsidR="00E930E4" w:rsidRPr="00752AAD" w:rsidRDefault="00E930E4" w:rsidP="00896DB2">
      <w:pPr>
        <w:rPr>
          <w:rFonts w:ascii="Garamond" w:hAnsi="Garamond"/>
          <w:b/>
          <w:color w:val="000000"/>
        </w:rPr>
      </w:pPr>
    </w:p>
    <w:p w14:paraId="27B22BAA" w14:textId="39F9F0E9" w:rsidR="00896DB2" w:rsidRPr="00752AAD" w:rsidRDefault="00974F7F" w:rsidP="00896DB2">
      <w:pPr>
        <w:rPr>
          <w:rFonts w:ascii="Garamond" w:hAnsi="Garamond"/>
          <w:b/>
          <w:color w:val="000000"/>
        </w:rPr>
      </w:pPr>
      <w:r w:rsidRPr="00752AAD">
        <w:rPr>
          <w:rFonts w:ascii="Garamond" w:hAnsi="Garamond"/>
          <w:b/>
          <w:color w:val="000000"/>
        </w:rPr>
        <w:t>Přílohy</w:t>
      </w:r>
    </w:p>
    <w:p w14:paraId="449BE37A" w14:textId="77777777" w:rsidR="0071378B" w:rsidRPr="00752AAD" w:rsidRDefault="0071378B" w:rsidP="00896DB2">
      <w:pPr>
        <w:rPr>
          <w:rFonts w:ascii="Garamond" w:hAnsi="Garamond"/>
          <w:b/>
          <w:color w:val="000000"/>
        </w:rPr>
      </w:pPr>
    </w:p>
    <w:p w14:paraId="7DFA6919" w14:textId="0FDE7425" w:rsidR="0071378B" w:rsidRPr="00752AAD" w:rsidRDefault="00010725" w:rsidP="0071378B">
      <w:pPr>
        <w:numPr>
          <w:ilvl w:val="0"/>
          <w:numId w:val="5"/>
        </w:numPr>
        <w:jc w:val="both"/>
        <w:rPr>
          <w:rFonts w:ascii="Garamond" w:hAnsi="Garamond"/>
        </w:rPr>
      </w:pPr>
      <w:r w:rsidRPr="00752AAD">
        <w:rPr>
          <w:rFonts w:ascii="Garamond" w:hAnsi="Garamond"/>
        </w:rPr>
        <w:t xml:space="preserve"> </w:t>
      </w:r>
      <w:bookmarkStart w:id="0" w:name="_Hlk140060944"/>
      <w:r w:rsidR="0071378B" w:rsidRPr="00752AAD">
        <w:rPr>
          <w:rFonts w:ascii="Garamond" w:hAnsi="Garamond"/>
        </w:rPr>
        <w:t xml:space="preserve">anonymizovaný rozsudek Okresního soudu v Ostravě č.  j. 5 T 49/2020-3377 ze dne 5.  5.  2022  </w:t>
      </w:r>
    </w:p>
    <w:p w14:paraId="7E981771" w14:textId="6ACBF014" w:rsidR="0071378B" w:rsidRPr="00752AAD" w:rsidRDefault="0071378B" w:rsidP="0071378B">
      <w:pPr>
        <w:numPr>
          <w:ilvl w:val="0"/>
          <w:numId w:val="5"/>
        </w:numPr>
        <w:jc w:val="both"/>
        <w:rPr>
          <w:rFonts w:ascii="Garamond" w:hAnsi="Garamond"/>
        </w:rPr>
      </w:pPr>
      <w:r w:rsidRPr="00752AAD">
        <w:rPr>
          <w:rFonts w:ascii="Garamond" w:hAnsi="Garamond"/>
        </w:rPr>
        <w:t xml:space="preserve">anonymizovaný rozsudek Krajského soudu v Ostravě č. j. 4 To 226/2022-5521 ze dne 15.  11. 2022 </w:t>
      </w:r>
    </w:p>
    <w:p w14:paraId="7941F37E" w14:textId="48ECEDCA" w:rsidR="00010725" w:rsidRPr="00752AAD" w:rsidRDefault="0071378B" w:rsidP="0071378B">
      <w:pPr>
        <w:numPr>
          <w:ilvl w:val="0"/>
          <w:numId w:val="5"/>
        </w:numPr>
        <w:jc w:val="both"/>
        <w:rPr>
          <w:rFonts w:ascii="Garamond" w:hAnsi="Garamond"/>
        </w:rPr>
      </w:pPr>
      <w:r w:rsidRPr="00752AAD">
        <w:rPr>
          <w:rFonts w:ascii="Garamond" w:hAnsi="Garamond"/>
        </w:rPr>
        <w:t>anonymizovaný rozsudek Okresního soudu v Ostravě č. j. 13 T 97/2022-442 ze dne 8.  11.  2022</w:t>
      </w:r>
      <w:bookmarkEnd w:id="0"/>
    </w:p>
    <w:sectPr w:rsidR="00010725" w:rsidRPr="00752AA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3B9E" w14:textId="77777777" w:rsidR="00E47086" w:rsidRDefault="00E47086">
      <w:r>
        <w:separator/>
      </w:r>
    </w:p>
  </w:endnote>
  <w:endnote w:type="continuationSeparator" w:id="0">
    <w:p w14:paraId="1FC4F67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90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DBF033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AA51" w14:textId="77777777" w:rsidR="00E47086" w:rsidRDefault="00E47086">
      <w:r>
        <w:separator/>
      </w:r>
    </w:p>
  </w:footnote>
  <w:footnote w:type="continuationSeparator" w:id="0">
    <w:p w14:paraId="63AC4E9D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C8E" w14:textId="2D4E901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 j. </w:t>
    </w:r>
    <w:r w:rsidR="00E6418A" w:rsidRPr="00943455">
      <w:rPr>
        <w:rFonts w:ascii="Garamond" w:hAnsi="Garamond"/>
      </w:rPr>
      <w:t>0 Si 450/2023</w:t>
    </w:r>
    <w:r w:rsidRPr="00943455">
      <w:rPr>
        <w:rFonts w:ascii="Garamond" w:hAnsi="Garamond"/>
      </w:rPr>
      <w:t>-</w:t>
    </w:r>
    <w:r w:rsidR="00A91F8C">
      <w:rPr>
        <w:rFonts w:ascii="Garamond" w:hAnsi="Garamond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A60"/>
    <w:multiLevelType w:val="hybridMultilevel"/>
    <w:tmpl w:val="3D74E20A"/>
    <w:lvl w:ilvl="0" w:tplc="28662DA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53E"/>
    <w:multiLevelType w:val="hybridMultilevel"/>
    <w:tmpl w:val="19263CEC"/>
    <w:lvl w:ilvl="0" w:tplc="28662DA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3E14"/>
    <w:multiLevelType w:val="hybridMultilevel"/>
    <w:tmpl w:val="1E10BADE"/>
    <w:lvl w:ilvl="0" w:tplc="1CF65616">
      <w:start w:val="3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556E"/>
    <w:multiLevelType w:val="hybridMultilevel"/>
    <w:tmpl w:val="FA226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3748">
    <w:abstractNumId w:val="2"/>
  </w:num>
  <w:num w:numId="2" w16cid:durableId="1114981840">
    <w:abstractNumId w:val="0"/>
  </w:num>
  <w:num w:numId="3" w16cid:durableId="1604221342">
    <w:abstractNumId w:val="0"/>
  </w:num>
  <w:num w:numId="4" w16cid:durableId="810948805">
    <w:abstractNumId w:val="3"/>
  </w:num>
  <w:num w:numId="5" w16cid:durableId="172158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2 13:24:5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5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2640E"/>
    <w:rsid w:val="00634A57"/>
    <w:rsid w:val="006503CD"/>
    <w:rsid w:val="00670D1E"/>
    <w:rsid w:val="00677CAD"/>
    <w:rsid w:val="006B1938"/>
    <w:rsid w:val="007030A0"/>
    <w:rsid w:val="007127B1"/>
    <w:rsid w:val="0071378B"/>
    <w:rsid w:val="00752AAD"/>
    <w:rsid w:val="00873B33"/>
    <w:rsid w:val="00896DB2"/>
    <w:rsid w:val="008970FE"/>
    <w:rsid w:val="008C78C0"/>
    <w:rsid w:val="00943455"/>
    <w:rsid w:val="00974F7F"/>
    <w:rsid w:val="00A91F8C"/>
    <w:rsid w:val="00AD4A8B"/>
    <w:rsid w:val="00B312D3"/>
    <w:rsid w:val="00B57D55"/>
    <w:rsid w:val="00BA6A0B"/>
    <w:rsid w:val="00BD7986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7FFB0"/>
  <w14:defaultImageDpi w14:val="0"/>
  <w15:docId w15:val="{E70174C8-8179-47E9-8EF7-AE03C5E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392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Petyniaková Lenka Mgr.</cp:lastModifiedBy>
  <cp:revision>4</cp:revision>
  <cp:lastPrinted>2023-07-12T11:38:00Z</cp:lastPrinted>
  <dcterms:created xsi:type="dcterms:W3CDTF">2023-07-12T11:49:00Z</dcterms:created>
  <dcterms:modified xsi:type="dcterms:W3CDTF">2023-07-12T12:12:00Z</dcterms:modified>
</cp:coreProperties>
</file>