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6" w:rsidRPr="002D225F" w:rsidRDefault="005D3566" w:rsidP="005D356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2D225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D225F">
        <w:rPr>
          <w:rFonts w:ascii="Garamond" w:hAnsi="Garamond"/>
          <w:b/>
          <w:color w:val="000000"/>
          <w:sz w:val="36"/>
        </w:rPr>
        <w:t> </w:t>
      </w:r>
    </w:p>
    <w:p w:rsidR="005D3566" w:rsidRPr="002D225F" w:rsidRDefault="005D3566" w:rsidP="005D356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D225F">
        <w:rPr>
          <w:rFonts w:ascii="Garamond" w:hAnsi="Garamond"/>
          <w:color w:val="000000"/>
        </w:rPr>
        <w:t> U Soudu 6187/4, 708 82 Ostrava-Poruba</w:t>
      </w:r>
    </w:p>
    <w:p w:rsidR="005D3566" w:rsidRPr="002D225F" w:rsidRDefault="005D3566" w:rsidP="005D3566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D225F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2D225F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5D3566" w:rsidRPr="002D225F" w:rsidTr="005D356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D225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D225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2D225F" w:rsidRDefault="005D3566" w:rsidP="002E45C8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D225F">
              <w:rPr>
                <w:rFonts w:ascii="Garamond" w:hAnsi="Garamond"/>
                <w:color w:val="000000"/>
              </w:rPr>
              <w:t xml:space="preserve">0 Si </w:t>
            </w:r>
            <w:r w:rsidR="002E45C8" w:rsidRPr="002D225F">
              <w:rPr>
                <w:rFonts w:ascii="Garamond" w:hAnsi="Garamond"/>
                <w:color w:val="000000"/>
              </w:rPr>
              <w:t>569</w:t>
            </w:r>
            <w:r w:rsidRPr="002D225F">
              <w:rPr>
                <w:rFonts w:ascii="Garamond" w:hAnsi="Garamond"/>
                <w:color w:val="000000"/>
              </w:rPr>
              <w:t>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5D3566" w:rsidRPr="002D225F" w:rsidRDefault="002E45C8">
            <w:pPr>
              <w:spacing w:line="240" w:lineRule="exact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Vážený pan</w:t>
            </w:r>
          </w:p>
          <w:p w:rsidR="005D3566" w:rsidRPr="002D225F" w:rsidRDefault="002E45C8">
            <w:pPr>
              <w:spacing w:line="240" w:lineRule="exact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plk. MUDr. Jaroslav R</w:t>
            </w:r>
            <w:r w:rsidR="00CC3955" w:rsidRPr="002D225F">
              <w:rPr>
                <w:rFonts w:ascii="Garamond" w:hAnsi="Garamond"/>
              </w:rPr>
              <w:t>.</w:t>
            </w:r>
          </w:p>
          <w:p w:rsidR="005D3566" w:rsidRPr="002D225F" w:rsidRDefault="00CC3955">
            <w:pPr>
              <w:spacing w:line="240" w:lineRule="exact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XXXXX XXXXX</w:t>
            </w:r>
          </w:p>
          <w:p w:rsidR="00CC3955" w:rsidRPr="002D225F" w:rsidRDefault="00CC3955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 w:rsidRPr="002D225F">
              <w:rPr>
                <w:rFonts w:ascii="Garamond" w:hAnsi="Garamond"/>
              </w:rPr>
              <w:t>XXXXX XXXXX</w:t>
            </w:r>
          </w:p>
        </w:tc>
      </w:tr>
      <w:tr w:rsidR="005D3566" w:rsidRPr="002D225F" w:rsidTr="005D3566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D225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2D225F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D3566" w:rsidRPr="002D225F" w:rsidTr="005D356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D225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D225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2D225F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5D3566" w:rsidRPr="002D225F" w:rsidTr="005D356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D3566" w:rsidRPr="002D225F" w:rsidRDefault="005D3566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2D225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566" w:rsidRPr="002D225F" w:rsidRDefault="002E45C8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D225F">
              <w:rPr>
                <w:rFonts w:ascii="Garamond" w:hAnsi="Garamond"/>
                <w:color w:val="000000"/>
              </w:rPr>
              <w:t>13. července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3566" w:rsidRPr="002D225F" w:rsidRDefault="005D3566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5D3566" w:rsidRPr="002D225F" w:rsidRDefault="005D3566" w:rsidP="005D3566">
      <w:pPr>
        <w:rPr>
          <w:rFonts w:ascii="Garamond" w:hAnsi="Garamond"/>
          <w:color w:val="000000"/>
        </w:rPr>
      </w:pPr>
    </w:p>
    <w:p w:rsidR="005D3566" w:rsidRPr="002D225F" w:rsidRDefault="005D3566" w:rsidP="005D3566">
      <w:pPr>
        <w:rPr>
          <w:rFonts w:ascii="Garamond" w:hAnsi="Garamond"/>
          <w:color w:val="000000"/>
        </w:rPr>
      </w:pPr>
    </w:p>
    <w:p w:rsidR="005D3566" w:rsidRPr="002D225F" w:rsidRDefault="005D3566" w:rsidP="005D3566">
      <w:pPr>
        <w:jc w:val="both"/>
        <w:rPr>
          <w:rFonts w:ascii="Garamond" w:hAnsi="Garamond"/>
          <w:color w:val="000000"/>
        </w:rPr>
      </w:pPr>
      <w:r w:rsidRPr="002D225F">
        <w:rPr>
          <w:rFonts w:ascii="Garamond" w:hAnsi="Garamond"/>
          <w:b/>
          <w:color w:val="000000"/>
        </w:rPr>
        <w:t>Sdělení o odložení žádosti o poskytnutí informací podle ust. § 14 odst. 5 písm. c) zák. č. 106/1999 Sb., o svobodném přístupu k informacím, ve znění pozdějších předpisů</w:t>
      </w:r>
      <w:r w:rsidRPr="002D225F">
        <w:rPr>
          <w:rFonts w:ascii="Garamond" w:hAnsi="Garamond"/>
          <w:color w:val="000000"/>
        </w:rPr>
        <w:t xml:space="preserve"> </w:t>
      </w:r>
    </w:p>
    <w:p w:rsidR="005D3566" w:rsidRPr="002D225F" w:rsidRDefault="005D3566" w:rsidP="005D3566">
      <w:pPr>
        <w:rPr>
          <w:rFonts w:ascii="Garamond" w:hAnsi="Garamond"/>
          <w:color w:val="000000"/>
        </w:rPr>
      </w:pPr>
    </w:p>
    <w:p w:rsidR="005D3566" w:rsidRPr="002D225F" w:rsidRDefault="002E45C8" w:rsidP="005D3566">
      <w:pPr>
        <w:spacing w:after="120"/>
        <w:rPr>
          <w:rFonts w:ascii="Garamond" w:hAnsi="Garamond"/>
          <w:color w:val="000000"/>
        </w:rPr>
      </w:pPr>
      <w:r w:rsidRPr="002D225F">
        <w:rPr>
          <w:rFonts w:ascii="Garamond" w:hAnsi="Garamond"/>
          <w:color w:val="000000"/>
        </w:rPr>
        <w:t xml:space="preserve">Vážený pane doktore, </w:t>
      </w:r>
    </w:p>
    <w:p w:rsidR="00A92FFF" w:rsidRPr="002D225F" w:rsidRDefault="005D3566" w:rsidP="002E45C8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2D225F">
        <w:rPr>
          <w:rFonts w:ascii="Garamond" w:hAnsi="Garamond"/>
        </w:rPr>
        <w:t xml:space="preserve">Okresní soud v Ostravě obdržel dne </w:t>
      </w:r>
      <w:r w:rsidR="002E45C8" w:rsidRPr="002D225F">
        <w:rPr>
          <w:rFonts w:ascii="Garamond" w:hAnsi="Garamond"/>
        </w:rPr>
        <w:t>9. července 2021</w:t>
      </w:r>
      <w:r w:rsidRPr="002D225F">
        <w:rPr>
          <w:rFonts w:ascii="Garamond" w:hAnsi="Garamond"/>
        </w:rPr>
        <w:t xml:space="preserve"> Vaši žádost podle zákona č. 106/1999 Sb., o svobodném přístupu k informacím, ve znění pozdějších předpisů (dále jen „</w:t>
      </w:r>
      <w:r w:rsidR="002E45C8" w:rsidRPr="002D225F">
        <w:rPr>
          <w:rFonts w:ascii="Garamond" w:hAnsi="Garamond"/>
        </w:rPr>
        <w:t>InfZ“), ve které jste požadoval</w:t>
      </w:r>
      <w:r w:rsidRPr="002D225F">
        <w:rPr>
          <w:rFonts w:ascii="Garamond" w:hAnsi="Garamond"/>
        </w:rPr>
        <w:t xml:space="preserve"> zodpovězení dotazů směřujících pro povinný subjekt </w:t>
      </w:r>
      <w:r w:rsidR="002E45C8" w:rsidRPr="002D225F">
        <w:rPr>
          <w:rFonts w:ascii="Garamond" w:hAnsi="Garamond"/>
        </w:rPr>
        <w:t>Česká televize</w:t>
      </w:r>
      <w:r w:rsidRPr="002D225F">
        <w:rPr>
          <w:rFonts w:ascii="Garamond" w:hAnsi="Garamond"/>
        </w:rPr>
        <w:t>. Konkrétně se jedná o následující dotazy:</w:t>
      </w:r>
    </w:p>
    <w:p w:rsidR="002E45C8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1</w:t>
      </w:r>
      <w:r w:rsidR="00A92FFF" w:rsidRPr="002D225F">
        <w:rPr>
          <w:rFonts w:ascii="Garamond" w:eastAsia="Times New Roman" w:hAnsi="Garamond" w:cs="TimesNewRomanPSMT"/>
        </w:rPr>
        <w:t>. Prosím napište vysvětlení, proč neinformujete o zneužívání státní ozbrojené moci?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2</w:t>
      </w:r>
      <w:r w:rsidR="00A92FFF" w:rsidRPr="002D225F">
        <w:rPr>
          <w:rFonts w:ascii="Garamond" w:eastAsia="Times New Roman" w:hAnsi="Garamond" w:cs="TimesNewRomanPSMT"/>
        </w:rPr>
        <w:t>. Proč neinformujete o mafiánských metodách, které používají pochopitelně ve zločinném</w:t>
      </w:r>
    </w:p>
    <w:p w:rsidR="00A92FFF" w:rsidRPr="002D225F" w:rsidRDefault="00A92FFF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spolčení jakoby orgány činné v trestním řízení? To jsou otřesné zločiny, jak o tom může</w:t>
      </w:r>
      <w:r w:rsidR="002E45C8" w:rsidRPr="002D225F">
        <w:rPr>
          <w:rFonts w:ascii="Garamond" w:eastAsia="Times New Roman" w:hAnsi="Garamond" w:cs="TimesNewRomanPSMT"/>
        </w:rPr>
        <w:t xml:space="preserve"> </w:t>
      </w:r>
      <w:r w:rsidRPr="002D225F">
        <w:rPr>
          <w:rFonts w:ascii="Garamond" w:eastAsia="Times New Roman" w:hAnsi="Garamond" w:cs="TimesNewRomanPSMT"/>
        </w:rPr>
        <w:t>veřejnoprávní médium neinformovat?</w:t>
      </w:r>
    </w:p>
    <w:p w:rsidR="002E45C8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3</w:t>
      </w:r>
      <w:r w:rsidR="00A92FFF" w:rsidRPr="002D225F">
        <w:rPr>
          <w:rFonts w:ascii="Garamond" w:eastAsia="Times New Roman" w:hAnsi="Garamond" w:cs="TimesNewRomanPSMT"/>
        </w:rPr>
        <w:t>. Proč neinformujete o děsivém a hrůzostrašném případu ELLEN, což je gigantický příklad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gigantického zneužívání státní ozbrojené moci a policejního násilí nejhrubšího zrna !!!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4</w:t>
      </w:r>
      <w:r w:rsidR="00A92FFF" w:rsidRPr="002D225F">
        <w:rPr>
          <w:rFonts w:ascii="Garamond" w:eastAsia="Times New Roman" w:hAnsi="Garamond" w:cs="TimesNewRomanPSMT"/>
        </w:rPr>
        <w:t>. Proč neinformujete o masivním porušováním právního řádu České republiky i demokratického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společenského zřízení, kterého se dopouštějí orgány činné v trestním řízení, zejména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organizovaně státní zastupitelství?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5</w:t>
      </w:r>
      <w:r w:rsidR="00A92FFF" w:rsidRPr="002D225F">
        <w:rPr>
          <w:rFonts w:ascii="Garamond" w:eastAsia="Times New Roman" w:hAnsi="Garamond" w:cs="TimesNewRomanPSMT"/>
        </w:rPr>
        <w:t>. Proč neinformujete o jejich oblíbené a zrůdné zločinecké metodě BRADAVICE?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6</w:t>
      </w:r>
      <w:r w:rsidR="00A92FFF" w:rsidRPr="002D225F">
        <w:rPr>
          <w:rFonts w:ascii="Garamond" w:eastAsia="Times New Roman" w:hAnsi="Garamond" w:cs="TimesNewRomanPSMT"/>
        </w:rPr>
        <w:t>. Proč neinformujete o Českých odbojových skupinách, když ty jsou tvořeny nikoliv loutkovou,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ale skutečnou opozicí?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7</w:t>
      </w:r>
      <w:r w:rsidR="00A92FFF" w:rsidRPr="002D225F">
        <w:rPr>
          <w:rFonts w:ascii="Garamond" w:eastAsia="Times New Roman" w:hAnsi="Garamond" w:cs="TimesNewRomanPSMT"/>
        </w:rPr>
        <w:t>. Proč neinformujete o otřesných skandálech celé exekutivy?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8</w:t>
      </w:r>
      <w:r w:rsidR="00A92FFF" w:rsidRPr="002D225F">
        <w:rPr>
          <w:rFonts w:ascii="Garamond" w:eastAsia="Times New Roman" w:hAnsi="Garamond" w:cs="TimesNewRomanPSMT"/>
        </w:rPr>
        <w:t>. Proč neinformujete o Českých lidech v nouzi, kteří jsou touto mafií ovládající státní instituce,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zejména orgány činné v trestním řízení, napadeni?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9</w:t>
      </w:r>
      <w:r w:rsidR="00A92FFF" w:rsidRPr="002D225F">
        <w:rPr>
          <w:rFonts w:ascii="Garamond" w:eastAsia="Times New Roman" w:hAnsi="Garamond" w:cs="TimesNewRomanPSMT"/>
        </w:rPr>
        <w:t>. Proč neinformujete o celých rodinách, které jsou systematicky vylikvidovány, vyhnány do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zahraničí a kompletně touto mafií okradeny?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10</w:t>
      </w:r>
      <w:r w:rsidR="00A92FFF" w:rsidRPr="002D225F">
        <w:rPr>
          <w:rFonts w:ascii="Garamond" w:eastAsia="Times New Roman" w:hAnsi="Garamond" w:cs="TimesNewRomanPSMT"/>
        </w:rPr>
        <w:t>. Proč neinformujete o tom, že poměry v České republice jsou úplně odlišné od poměrů v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západní Evropě. Že v západní Evropě jsou orgány činné v trestním řízení pod soudní, ale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i silnou veřejnou kontrolou?</w:t>
      </w:r>
    </w:p>
    <w:p w:rsidR="00A92FFF" w:rsidRPr="002D225F" w:rsidRDefault="002E45C8" w:rsidP="002E45C8">
      <w:pPr>
        <w:jc w:val="both"/>
        <w:rPr>
          <w:rFonts w:ascii="Garamond" w:eastAsia="Times New Roman" w:hAnsi="Garamond" w:cs="TimesNewRomanPSMT"/>
        </w:rPr>
      </w:pPr>
      <w:r w:rsidRPr="002D225F">
        <w:rPr>
          <w:rFonts w:ascii="Garamond" w:eastAsia="Times New Roman" w:hAnsi="Garamond" w:cs="TimesNewRomanPSMT"/>
        </w:rPr>
        <w:t>11</w:t>
      </w:r>
      <w:r w:rsidR="00A92FFF" w:rsidRPr="002D225F">
        <w:rPr>
          <w:rFonts w:ascii="Garamond" w:eastAsia="Times New Roman" w:hAnsi="Garamond" w:cs="TimesNewRomanPSMT"/>
        </w:rPr>
        <w:t>. Proč neinformujete o tom, že zločinecká organizace teroru a zla, tedy státní zastupitelství, tu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vodí občany systematicky za nos, naprostým nerespektováním zákonů a ústavního pořádku si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platné zákony ještě svojí nezákonnou praxí poupravila k obrazu svému, dopouští se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mafiánských zločinů, vymanila se z veškeré kontroly právního státu a dokonce je fakticky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vyňata i z účinnosti trestního práva a přitom tu zároveň hraje na obyvatele tu habaďuru s</w:t>
      </w:r>
      <w:r w:rsidRPr="002D225F">
        <w:rPr>
          <w:rFonts w:ascii="Garamond" w:eastAsia="Times New Roman" w:hAnsi="Garamond" w:cs="TimesNewRomanPSMT"/>
        </w:rPr>
        <w:t> </w:t>
      </w:r>
      <w:r w:rsidR="00A92FFF" w:rsidRPr="002D225F">
        <w:rPr>
          <w:rFonts w:ascii="Garamond" w:eastAsia="Times New Roman" w:hAnsi="Garamond" w:cs="TimesNewRomanPSMT"/>
        </w:rPr>
        <w:t>tou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nezávislostí.</w:t>
      </w:r>
    </w:p>
    <w:p w:rsidR="00855A31" w:rsidRPr="002D225F" w:rsidRDefault="002E45C8" w:rsidP="002E45C8">
      <w:pPr>
        <w:jc w:val="both"/>
        <w:rPr>
          <w:rFonts w:ascii="Garamond" w:hAnsi="Garamond"/>
        </w:rPr>
      </w:pPr>
      <w:r w:rsidRPr="002D225F">
        <w:rPr>
          <w:rFonts w:ascii="Garamond" w:eastAsia="Times New Roman" w:hAnsi="Garamond" w:cs="TimesNewRomanPSMT"/>
        </w:rPr>
        <w:t>12</w:t>
      </w:r>
      <w:r w:rsidR="00A92FFF" w:rsidRPr="002D225F">
        <w:rPr>
          <w:rFonts w:ascii="Garamond" w:eastAsia="Times New Roman" w:hAnsi="Garamond" w:cs="TimesNewRomanPSMT"/>
        </w:rPr>
        <w:t>. Jak je možné, že veřejnoprávní média tu dělají propagandu zločineckým a teroristickým</w:t>
      </w:r>
      <w:r w:rsidRPr="002D225F">
        <w:rPr>
          <w:rFonts w:ascii="Garamond" w:eastAsia="Times New Roman" w:hAnsi="Garamond" w:cs="TimesNewRomanPSMT"/>
        </w:rPr>
        <w:t xml:space="preserve"> </w:t>
      </w:r>
      <w:r w:rsidR="00A92FFF" w:rsidRPr="002D225F">
        <w:rPr>
          <w:rFonts w:ascii="Garamond" w:eastAsia="Times New Roman" w:hAnsi="Garamond" w:cs="TimesNewRomanPSMT"/>
        </w:rPr>
        <w:t>organizacím, jejichž činnost je zcela odlišná od institucí nesoucí stejná označení na západě?</w:t>
      </w:r>
    </w:p>
    <w:p w:rsidR="002E45C8" w:rsidRPr="002D225F" w:rsidRDefault="002E45C8" w:rsidP="005D08C9">
      <w:pPr>
        <w:pStyle w:val="Zhlav"/>
        <w:spacing w:after="120"/>
        <w:jc w:val="both"/>
        <w:rPr>
          <w:rFonts w:ascii="Garamond" w:hAnsi="Garamond"/>
        </w:rPr>
      </w:pPr>
    </w:p>
    <w:p w:rsidR="005D3566" w:rsidRPr="002D225F" w:rsidRDefault="00855A31" w:rsidP="005D08C9">
      <w:pPr>
        <w:pStyle w:val="Zhlav"/>
        <w:spacing w:after="120"/>
        <w:jc w:val="both"/>
        <w:rPr>
          <w:rFonts w:ascii="Garamond" w:hAnsi="Garamond"/>
          <w:bCs/>
        </w:rPr>
      </w:pPr>
      <w:r w:rsidRPr="002D225F">
        <w:rPr>
          <w:rFonts w:ascii="Garamond" w:hAnsi="Garamond"/>
        </w:rPr>
        <w:lastRenderedPageBreak/>
        <w:t>P</w:t>
      </w:r>
      <w:r w:rsidR="005D3566" w:rsidRPr="002D225F">
        <w:rPr>
          <w:rFonts w:ascii="Garamond" w:hAnsi="Garamond"/>
        </w:rPr>
        <w:t xml:space="preserve">odle ust. § 2 odst. 1 InfZ jsou povinné subjekty, mezi které náleží i Okresní soud v Ostravě, povinny poskytovat informace vztahující se k jejich působnosti. Vzhledem ke skutečnosti, že Vaše žádost podle znění výše nadepsaných dotazů jednoznačně směřuje jinému povinnému subjektu – </w:t>
      </w:r>
      <w:r w:rsidR="00F47B74" w:rsidRPr="002D225F">
        <w:rPr>
          <w:rFonts w:ascii="Garamond" w:hAnsi="Garamond"/>
        </w:rPr>
        <w:t>České televizi</w:t>
      </w:r>
      <w:r w:rsidR="005D3566" w:rsidRPr="002D225F">
        <w:rPr>
          <w:rFonts w:ascii="Garamond" w:hAnsi="Garamond"/>
        </w:rPr>
        <w:t>, nevztahuje se Vámi požadovaná informace do působnosti zdejšího soudu. Z toho důvodu Okresní soud v Ostravě p</w:t>
      </w:r>
      <w:r w:rsidR="005D3566" w:rsidRPr="002D225F">
        <w:rPr>
          <w:rFonts w:ascii="Garamond" w:hAnsi="Garamond"/>
          <w:bCs/>
        </w:rPr>
        <w:t xml:space="preserve">odle ust. § 14 odst. 5 písm. c) InfZ, Vaši žádost o poskytnutí informace </w:t>
      </w:r>
      <w:r w:rsidR="005D3566" w:rsidRPr="002D225F">
        <w:rPr>
          <w:rFonts w:ascii="Garamond" w:hAnsi="Garamond"/>
          <w:b/>
          <w:bCs/>
        </w:rPr>
        <w:t>odkládá</w:t>
      </w:r>
      <w:r w:rsidR="005D3566" w:rsidRPr="002D225F">
        <w:rPr>
          <w:rFonts w:ascii="Garamond" w:hAnsi="Garamond"/>
          <w:bCs/>
        </w:rPr>
        <w:t xml:space="preserve">. </w:t>
      </w:r>
    </w:p>
    <w:p w:rsidR="005D3566" w:rsidRPr="002D225F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2D225F">
        <w:rPr>
          <w:rFonts w:ascii="Garamond" w:hAnsi="Garamond"/>
        </w:rPr>
        <w:t>Proti odložení žádosti lze podat stížnost dle ust. § 16a odst. 3 písm. a) InfZ, a to ve lhůtě 30 dnů Okresnímu soudu v Ostravě.</w:t>
      </w:r>
    </w:p>
    <w:p w:rsidR="004A2C1F" w:rsidRPr="002D225F" w:rsidRDefault="004A2C1F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2D225F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2D225F">
        <w:rPr>
          <w:rFonts w:ascii="Garamond" w:hAnsi="Garamond"/>
        </w:rPr>
        <w:t>S pozdravem</w:t>
      </w:r>
    </w:p>
    <w:p w:rsidR="005D3566" w:rsidRPr="002D225F" w:rsidRDefault="005D3566" w:rsidP="005D3566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D3566" w:rsidRPr="002D225F" w:rsidTr="005D3566">
        <w:tc>
          <w:tcPr>
            <w:tcW w:w="4048" w:type="dxa"/>
            <w:hideMark/>
          </w:tcPr>
          <w:p w:rsidR="005D3566" w:rsidRPr="002D225F" w:rsidRDefault="005D3566" w:rsidP="00AA296F">
            <w:pPr>
              <w:widowControl w:val="0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 xml:space="preserve">Mgr. </w:t>
            </w:r>
            <w:r w:rsidR="00AA296F" w:rsidRPr="002D225F">
              <w:rPr>
                <w:rFonts w:ascii="Garamond" w:hAnsi="Garamond"/>
              </w:rPr>
              <w:t>Michaela Koziorková</w:t>
            </w:r>
          </w:p>
        </w:tc>
      </w:tr>
      <w:tr w:rsidR="005D3566" w:rsidRPr="002D225F" w:rsidTr="005D3566">
        <w:tc>
          <w:tcPr>
            <w:tcW w:w="4048" w:type="dxa"/>
            <w:hideMark/>
          </w:tcPr>
          <w:p w:rsidR="005D3566" w:rsidRPr="002D225F" w:rsidRDefault="005D3566">
            <w:pPr>
              <w:widowControl w:val="0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vyšší soudní úřednice</w:t>
            </w:r>
          </w:p>
        </w:tc>
      </w:tr>
      <w:tr w:rsidR="005D3566" w:rsidRPr="002D225F" w:rsidTr="005D3566">
        <w:tc>
          <w:tcPr>
            <w:tcW w:w="4048" w:type="dxa"/>
            <w:hideMark/>
          </w:tcPr>
          <w:p w:rsidR="005D3566" w:rsidRPr="002D225F" w:rsidRDefault="005D3566">
            <w:pPr>
              <w:widowControl w:val="0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pověřená poskytováním informací</w:t>
            </w:r>
          </w:p>
        </w:tc>
      </w:tr>
      <w:tr w:rsidR="005D3566" w:rsidRPr="002D225F" w:rsidTr="005D3566">
        <w:tc>
          <w:tcPr>
            <w:tcW w:w="4048" w:type="dxa"/>
            <w:hideMark/>
          </w:tcPr>
          <w:p w:rsidR="005D3566" w:rsidRPr="002D225F" w:rsidRDefault="005D3566">
            <w:pPr>
              <w:widowControl w:val="0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dle z.č. 106/1999 Sb., o svobodném</w:t>
            </w:r>
          </w:p>
        </w:tc>
      </w:tr>
      <w:tr w:rsidR="005D3566" w:rsidRPr="002D225F" w:rsidTr="005D3566">
        <w:tc>
          <w:tcPr>
            <w:tcW w:w="4048" w:type="dxa"/>
            <w:hideMark/>
          </w:tcPr>
          <w:p w:rsidR="005D3566" w:rsidRPr="002D225F" w:rsidRDefault="005D3566">
            <w:pPr>
              <w:widowControl w:val="0"/>
              <w:rPr>
                <w:rFonts w:ascii="Garamond" w:hAnsi="Garamond"/>
              </w:rPr>
            </w:pPr>
            <w:r w:rsidRPr="002D225F">
              <w:rPr>
                <w:rFonts w:ascii="Garamond" w:hAnsi="Garamond"/>
              </w:rPr>
              <w:t>přístupu k informacím</w:t>
            </w:r>
          </w:p>
        </w:tc>
      </w:tr>
    </w:tbl>
    <w:p w:rsidR="005D3566" w:rsidRPr="002D225F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2D225F" w:rsidRDefault="005D3566" w:rsidP="005D3566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5D3566" w:rsidRPr="002D225F" w:rsidRDefault="005D3566" w:rsidP="005D3566"/>
    <w:p w:rsidR="005D3566" w:rsidRPr="002D225F" w:rsidRDefault="005D3566" w:rsidP="005D3566"/>
    <w:p w:rsidR="005D3566" w:rsidRPr="002D225F" w:rsidRDefault="005D3566" w:rsidP="005D3566"/>
    <w:p w:rsidR="005D3566" w:rsidRPr="002D225F" w:rsidRDefault="005D3566" w:rsidP="005D3566"/>
    <w:p w:rsidR="00D60C1D" w:rsidRPr="002D225F" w:rsidRDefault="00D60C1D"/>
    <w:sectPr w:rsidR="00D60C1D" w:rsidRPr="002D225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8B" w:rsidRDefault="0056108B" w:rsidP="005D3566">
      <w:r>
        <w:separator/>
      </w:r>
    </w:p>
  </w:endnote>
  <w:endnote w:type="continuationSeparator" w:id="0">
    <w:p w:rsidR="0056108B" w:rsidRDefault="0056108B" w:rsidP="005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8B" w:rsidRDefault="0056108B" w:rsidP="005D3566">
      <w:r>
        <w:separator/>
      </w:r>
    </w:p>
  </w:footnote>
  <w:footnote w:type="continuationSeparator" w:id="0">
    <w:p w:rsidR="0056108B" w:rsidRDefault="0056108B" w:rsidP="005D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66" w:rsidRDefault="005D3566" w:rsidP="005D3566">
    <w:pPr>
      <w:pStyle w:val="Zhlav"/>
      <w:jc w:val="right"/>
    </w:pPr>
    <w:r>
      <w:t xml:space="preserve">0 Si </w:t>
    </w:r>
    <w:r w:rsidR="002E45C8">
      <w:t>569</w:t>
    </w:r>
    <w:r>
      <w:t>/2021-</w:t>
    </w:r>
    <w:r w:rsidR="002E45C8">
      <w:t>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92E"/>
    <w:multiLevelType w:val="hybridMultilevel"/>
    <w:tmpl w:val="E9006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 Si 569_2021 - Odložení  2021/07/13 07:13:59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5D3566"/>
    <w:rsid w:val="000463DE"/>
    <w:rsid w:val="00084DA7"/>
    <w:rsid w:val="000E1770"/>
    <w:rsid w:val="001C5BBD"/>
    <w:rsid w:val="002D225F"/>
    <w:rsid w:val="002E45C8"/>
    <w:rsid w:val="003566F8"/>
    <w:rsid w:val="004A2C1F"/>
    <w:rsid w:val="004C7BE1"/>
    <w:rsid w:val="00513C1F"/>
    <w:rsid w:val="00530D21"/>
    <w:rsid w:val="0056108B"/>
    <w:rsid w:val="00582873"/>
    <w:rsid w:val="005D08C9"/>
    <w:rsid w:val="005D3566"/>
    <w:rsid w:val="007418A9"/>
    <w:rsid w:val="007A5D60"/>
    <w:rsid w:val="00855A31"/>
    <w:rsid w:val="00866F7D"/>
    <w:rsid w:val="008848B8"/>
    <w:rsid w:val="008C5EC3"/>
    <w:rsid w:val="00A57319"/>
    <w:rsid w:val="00A92FFF"/>
    <w:rsid w:val="00AA296F"/>
    <w:rsid w:val="00B2743C"/>
    <w:rsid w:val="00C14299"/>
    <w:rsid w:val="00CC3955"/>
    <w:rsid w:val="00CC67B8"/>
    <w:rsid w:val="00D60C1D"/>
    <w:rsid w:val="00EB1A42"/>
    <w:rsid w:val="00F01874"/>
    <w:rsid w:val="00F47B74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6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56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5D356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5D356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3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56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66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566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5D356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5D3566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D35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5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7357-E4EF-4443-BD19-36C0C50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Krátká Tamara</cp:lastModifiedBy>
  <cp:revision>5</cp:revision>
  <cp:lastPrinted>2021-07-13T05:06:00Z</cp:lastPrinted>
  <dcterms:created xsi:type="dcterms:W3CDTF">2021-08-16T06:36:00Z</dcterms:created>
  <dcterms:modified xsi:type="dcterms:W3CDTF">2021-08-16T06:38:00Z</dcterms:modified>
</cp:coreProperties>
</file>