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8E253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E25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E253E">
        <w:rPr>
          <w:rFonts w:ascii="Garamond" w:hAnsi="Garamond"/>
          <w:b/>
          <w:color w:val="000000"/>
          <w:sz w:val="36"/>
        </w:rPr>
        <w:t> </w:t>
      </w:r>
    </w:p>
    <w:p w:rsidR="00C43523" w:rsidRPr="008E253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E253E">
        <w:rPr>
          <w:rFonts w:ascii="Garamond" w:hAnsi="Garamond"/>
          <w:color w:val="000000"/>
        </w:rPr>
        <w:t> U Soudu 6187/4, 708 82 Ostrava-Poruba</w:t>
      </w:r>
    </w:p>
    <w:p w:rsidR="00C43523" w:rsidRPr="008E253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E253E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8E253E">
        <w:rPr>
          <w:rFonts w:ascii="Garamond" w:hAnsi="Garamond"/>
          <w:color w:val="000000"/>
          <w:szCs w:val="18"/>
        </w:rPr>
        <w:t>IDDS: 2mhaesg</w:t>
      </w:r>
    </w:p>
    <w:p w:rsidR="00C43523" w:rsidRPr="008E253E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8E253E">
        <w:rPr>
          <w:rFonts w:ascii="Garamond" w:hAnsi="Garamond"/>
          <w:b/>
          <w:bCs/>
        </w:rPr>
        <w:t>č. j.</w:t>
      </w:r>
      <w:r w:rsidR="00C43523" w:rsidRPr="008E253E">
        <w:rPr>
          <w:rFonts w:ascii="Garamond" w:hAnsi="Garamond"/>
          <w:b/>
          <w:bCs/>
        </w:rPr>
        <w:t xml:space="preserve"> 0 Si 31/2021</w:t>
      </w:r>
      <w:r w:rsidR="002A5056" w:rsidRPr="008E253E">
        <w:rPr>
          <w:rFonts w:ascii="Garamond" w:hAnsi="Garamond"/>
          <w:b/>
          <w:bCs/>
        </w:rPr>
        <w:t>-</w:t>
      </w:r>
      <w:r w:rsidR="000E7DC0" w:rsidRPr="008E253E">
        <w:rPr>
          <w:rFonts w:ascii="Garamond" w:hAnsi="Garamond"/>
          <w:b/>
          <w:bCs/>
        </w:rPr>
        <w:t>2</w:t>
      </w:r>
      <w:r w:rsidR="00BB6FEC" w:rsidRPr="008E253E">
        <w:rPr>
          <w:rFonts w:ascii="Garamond" w:hAnsi="Garamond"/>
          <w:b/>
          <w:bCs/>
        </w:rPr>
        <w:t>2</w:t>
      </w:r>
    </w:p>
    <w:p w:rsidR="00C43523" w:rsidRPr="008E253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8E253E">
        <w:rPr>
          <w:rFonts w:ascii="Garamond" w:hAnsi="Garamond"/>
          <w:b/>
          <w:sz w:val="40"/>
          <w:szCs w:val="40"/>
        </w:rPr>
        <w:t>USNESENÍ</w:t>
      </w:r>
    </w:p>
    <w:p w:rsidR="000D42FF" w:rsidRPr="008E253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8E253E">
        <w:rPr>
          <w:rFonts w:ascii="Garamond" w:hAnsi="Garamond"/>
        </w:rPr>
        <w:t>Okresní soud v</w:t>
      </w:r>
      <w:r w:rsidR="00491AE0" w:rsidRPr="008E253E">
        <w:rPr>
          <w:rFonts w:ascii="Garamond" w:hAnsi="Garamond"/>
        </w:rPr>
        <w:t> </w:t>
      </w:r>
      <w:r w:rsidRPr="008E253E">
        <w:rPr>
          <w:rFonts w:ascii="Garamond" w:hAnsi="Garamond"/>
        </w:rPr>
        <w:t>Ostravě</w:t>
      </w:r>
      <w:r w:rsidR="00491AE0" w:rsidRPr="008E253E">
        <w:rPr>
          <w:rFonts w:ascii="Garamond" w:hAnsi="Garamond"/>
        </w:rPr>
        <w:t>,</w:t>
      </w:r>
      <w:r w:rsidRPr="008E253E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r w:rsidR="00564295" w:rsidRPr="008E253E">
        <w:rPr>
          <w:rFonts w:ascii="Garamond" w:hAnsi="Garamond"/>
        </w:rPr>
        <w:t>InfZ</w:t>
      </w:r>
      <w:r w:rsidRPr="008E253E">
        <w:rPr>
          <w:rFonts w:ascii="Garamond" w:hAnsi="Garamond"/>
        </w:rPr>
        <w:t>“),  rozhodl</w:t>
      </w:r>
      <w:r w:rsidR="00AE2FA8" w:rsidRPr="008E253E">
        <w:rPr>
          <w:rFonts w:ascii="Garamond" w:hAnsi="Garamond"/>
        </w:rPr>
        <w:t xml:space="preserve">   o žádosti</w:t>
      </w:r>
      <w:r w:rsidR="000D42FF" w:rsidRPr="008E253E">
        <w:rPr>
          <w:rFonts w:ascii="Garamond" w:hAnsi="Garamond"/>
        </w:rPr>
        <w:t xml:space="preserve"> ze dne </w:t>
      </w:r>
      <w:r w:rsidR="004E4997" w:rsidRPr="008E253E">
        <w:rPr>
          <w:rFonts w:ascii="Garamond" w:hAnsi="Garamond"/>
        </w:rPr>
        <w:t>13. ledna 2021</w:t>
      </w:r>
    </w:p>
    <w:p w:rsidR="000D42FF" w:rsidRPr="008E253E" w:rsidRDefault="000D42FF" w:rsidP="009F4ED4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8E253E">
        <w:rPr>
          <w:rFonts w:ascii="Garamond" w:hAnsi="Garamond"/>
        </w:rPr>
        <w:t>ž</w:t>
      </w:r>
      <w:r w:rsidR="00AE2FA8" w:rsidRPr="008E253E">
        <w:rPr>
          <w:rFonts w:ascii="Garamond" w:hAnsi="Garamond"/>
        </w:rPr>
        <w:t>adatele</w:t>
      </w:r>
      <w:r w:rsidR="002562FF" w:rsidRPr="008E253E">
        <w:rPr>
          <w:rFonts w:ascii="Garamond" w:hAnsi="Garamond"/>
        </w:rPr>
        <w:t xml:space="preserve">:    </w:t>
      </w:r>
      <w:r w:rsidR="007A5CF1" w:rsidRPr="008E253E">
        <w:rPr>
          <w:rFonts w:ascii="Garamond" w:hAnsi="Garamond"/>
          <w:b/>
        </w:rPr>
        <w:t>Advokátní kancelář Brož &amp; Sokol &amp; Novák s.r.o.</w:t>
      </w:r>
      <w:r w:rsidR="00347DA4" w:rsidRPr="008E253E">
        <w:rPr>
          <w:rFonts w:ascii="Garamond" w:hAnsi="Garamond"/>
          <w:b/>
        </w:rPr>
        <w:t xml:space="preserve">, </w:t>
      </w:r>
      <w:r w:rsidR="000E7DC0" w:rsidRPr="008E253E">
        <w:rPr>
          <w:rFonts w:ascii="Garamond" w:hAnsi="Garamond"/>
          <w:b/>
        </w:rPr>
        <w:t>IČO 241 96 509,</w:t>
      </w:r>
      <w:r w:rsidR="000E7DC0" w:rsidRPr="008E253E">
        <w:rPr>
          <w:rFonts w:ascii="Garamond" w:hAnsi="Garamond"/>
        </w:rPr>
        <w:t xml:space="preserve"> se sídlem </w:t>
      </w:r>
      <w:r w:rsidR="009F4ED4" w:rsidRPr="008E253E">
        <w:rPr>
          <w:rFonts w:ascii="Garamond" w:hAnsi="Garamond"/>
        </w:rPr>
        <w:t xml:space="preserve">         </w:t>
      </w:r>
      <w:r w:rsidR="007A5CF1" w:rsidRPr="008E253E">
        <w:rPr>
          <w:rFonts w:ascii="Garamond" w:hAnsi="Garamond"/>
        </w:rPr>
        <w:t>Sokolská 1788/60</w:t>
      </w:r>
      <w:r w:rsidR="00347DA4" w:rsidRPr="008E253E">
        <w:rPr>
          <w:rFonts w:ascii="Garamond" w:hAnsi="Garamond"/>
        </w:rPr>
        <w:t xml:space="preserve">, </w:t>
      </w:r>
      <w:r w:rsidR="00474077" w:rsidRPr="008E253E">
        <w:rPr>
          <w:rFonts w:ascii="Garamond" w:hAnsi="Garamond"/>
        </w:rPr>
        <w:t xml:space="preserve">120 00 Praha </w:t>
      </w:r>
    </w:p>
    <w:p w:rsidR="00C43523" w:rsidRPr="008E253E" w:rsidRDefault="00AE2FA8" w:rsidP="00474077">
      <w:pPr>
        <w:spacing w:before="120"/>
        <w:contextualSpacing/>
        <w:jc w:val="both"/>
        <w:rPr>
          <w:rFonts w:ascii="Garamond" w:hAnsi="Garamond"/>
          <w:bCs/>
        </w:rPr>
      </w:pPr>
      <w:r w:rsidRPr="008E253E">
        <w:rPr>
          <w:rFonts w:ascii="Garamond" w:hAnsi="Garamond"/>
        </w:rPr>
        <w:t xml:space="preserve">o poskytnutí informací podle </w:t>
      </w:r>
      <w:r w:rsidR="000D42FF" w:rsidRPr="008E253E">
        <w:rPr>
          <w:rFonts w:ascii="Garamond" w:hAnsi="Garamond"/>
        </w:rPr>
        <w:t>InfZ</w:t>
      </w:r>
      <w:r w:rsidR="00491AE0" w:rsidRPr="008E253E">
        <w:rPr>
          <w:rFonts w:ascii="Garamond" w:hAnsi="Garamond"/>
        </w:rPr>
        <w:t>, ve které žadatel požadoval</w:t>
      </w:r>
      <w:r w:rsidR="00474077" w:rsidRPr="008E253E">
        <w:rPr>
          <w:rFonts w:ascii="Garamond" w:hAnsi="Garamond"/>
        </w:rPr>
        <w:t xml:space="preserve"> </w:t>
      </w:r>
      <w:r w:rsidR="00474077" w:rsidRPr="008E253E">
        <w:rPr>
          <w:rFonts w:ascii="Garamond" w:hAnsi="Garamond"/>
          <w:bCs/>
        </w:rPr>
        <w:t>zaslání všech rozhodnutí o podmíněném propuštění z výkonu trestu odnětí svobody odsouzeného od roku 2020, jimiž bylo ve věci podmíněného propuštění odsouzených vyhověno,</w:t>
      </w:r>
    </w:p>
    <w:p w:rsidR="00474077" w:rsidRPr="008E253E" w:rsidRDefault="00474077" w:rsidP="00474077">
      <w:pPr>
        <w:spacing w:before="120"/>
        <w:contextualSpacing/>
        <w:jc w:val="both"/>
        <w:rPr>
          <w:rFonts w:ascii="Garamond" w:hAnsi="Garamond"/>
          <w:bCs/>
        </w:rPr>
      </w:pPr>
    </w:p>
    <w:p w:rsidR="00C43523" w:rsidRPr="008E253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8E253E">
        <w:rPr>
          <w:rFonts w:ascii="Garamond" w:hAnsi="Garamond"/>
          <w:b/>
          <w:bCs/>
        </w:rPr>
        <w:t>takto:</w:t>
      </w:r>
    </w:p>
    <w:p w:rsidR="00C43523" w:rsidRPr="008E253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8E253E">
        <w:rPr>
          <w:rFonts w:ascii="Garamond" w:hAnsi="Garamond"/>
          <w:bCs/>
        </w:rPr>
        <w:t xml:space="preserve">Podle § </w:t>
      </w:r>
      <w:r w:rsidR="00AE2FA8" w:rsidRPr="008E253E">
        <w:rPr>
          <w:rFonts w:ascii="Garamond" w:hAnsi="Garamond"/>
          <w:bCs/>
        </w:rPr>
        <w:t>17</w:t>
      </w:r>
      <w:r w:rsidR="00491AE0" w:rsidRPr="008E253E">
        <w:rPr>
          <w:rFonts w:ascii="Garamond" w:hAnsi="Garamond"/>
          <w:bCs/>
        </w:rPr>
        <w:t xml:space="preserve"> </w:t>
      </w:r>
      <w:r w:rsidRPr="008E253E">
        <w:rPr>
          <w:rFonts w:ascii="Garamond" w:hAnsi="Garamond"/>
          <w:bCs/>
        </w:rPr>
        <w:t xml:space="preserve">odst. </w:t>
      </w:r>
      <w:r w:rsidR="00AE2FA8" w:rsidRPr="008E253E">
        <w:rPr>
          <w:rFonts w:ascii="Garamond" w:hAnsi="Garamond"/>
          <w:bCs/>
        </w:rPr>
        <w:t xml:space="preserve">5 </w:t>
      </w:r>
      <w:r w:rsidR="00564295" w:rsidRPr="008E253E">
        <w:rPr>
          <w:rFonts w:ascii="Garamond" w:hAnsi="Garamond"/>
          <w:bCs/>
        </w:rPr>
        <w:t>InfZ</w:t>
      </w:r>
      <w:r w:rsidR="00AE2FA8" w:rsidRPr="008E253E">
        <w:rPr>
          <w:rFonts w:ascii="Garamond" w:hAnsi="Garamond"/>
          <w:bCs/>
        </w:rPr>
        <w:t>, se žádost o informace</w:t>
      </w:r>
      <w:r w:rsidR="00C43523" w:rsidRPr="008E253E">
        <w:rPr>
          <w:rFonts w:ascii="Garamond" w:hAnsi="Garamond"/>
          <w:bCs/>
        </w:rPr>
        <w:t xml:space="preserve"> </w:t>
      </w:r>
      <w:r w:rsidR="00AE2FA8" w:rsidRPr="008E253E">
        <w:rPr>
          <w:rFonts w:ascii="Garamond" w:hAnsi="Garamond"/>
          <w:bCs/>
        </w:rPr>
        <w:t>odkládá.</w:t>
      </w:r>
      <w:r w:rsidRPr="008E253E">
        <w:rPr>
          <w:rFonts w:ascii="Garamond" w:hAnsi="Garamond"/>
          <w:bCs/>
        </w:rPr>
        <w:t xml:space="preserve"> </w:t>
      </w:r>
    </w:p>
    <w:p w:rsidR="00C43523" w:rsidRPr="008E253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8E253E">
        <w:rPr>
          <w:rFonts w:ascii="Garamond" w:hAnsi="Garamond"/>
          <w:b/>
          <w:bCs/>
        </w:rPr>
        <w:t>Odůvodnění:</w:t>
      </w:r>
    </w:p>
    <w:p w:rsidR="00C43523" w:rsidRPr="008E253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8E253E">
        <w:rPr>
          <w:rFonts w:ascii="Garamond" w:hAnsi="Garamond"/>
        </w:rPr>
        <w:t xml:space="preserve">Okresní soud v Ostravě obdržel dne </w:t>
      </w:r>
      <w:r w:rsidR="00474077" w:rsidRPr="008E253E">
        <w:rPr>
          <w:rFonts w:ascii="Garamond" w:hAnsi="Garamond"/>
        </w:rPr>
        <w:t>13. ledna 2021</w:t>
      </w:r>
      <w:r w:rsidRPr="008E253E">
        <w:rPr>
          <w:rFonts w:ascii="Garamond" w:hAnsi="Garamond"/>
          <w:b/>
        </w:rPr>
        <w:t xml:space="preserve"> </w:t>
      </w:r>
      <w:r w:rsidRPr="008E253E">
        <w:rPr>
          <w:rFonts w:ascii="Garamond" w:hAnsi="Garamond"/>
        </w:rPr>
        <w:t xml:space="preserve">shora uvedenou žádost o poskytnutí informace. Dne </w:t>
      </w:r>
      <w:r w:rsidR="00C72793" w:rsidRPr="008E253E">
        <w:rPr>
          <w:rFonts w:ascii="Garamond" w:hAnsi="Garamond"/>
        </w:rPr>
        <w:t xml:space="preserve">27. ledna 2021 </w:t>
      </w:r>
      <w:r w:rsidRPr="008E253E">
        <w:rPr>
          <w:rFonts w:ascii="Garamond" w:hAnsi="Garamond"/>
        </w:rPr>
        <w:t xml:space="preserve">byla žadateli zaslána v souladu s § 17 odst. 3 </w:t>
      </w:r>
      <w:r w:rsidR="00564295" w:rsidRPr="008E253E">
        <w:rPr>
          <w:rFonts w:ascii="Garamond" w:hAnsi="Garamond"/>
        </w:rPr>
        <w:t>InfZ</w:t>
      </w:r>
      <w:r w:rsidRPr="008E253E">
        <w:rPr>
          <w:rFonts w:ascii="Garamond" w:hAnsi="Garamond"/>
        </w:rPr>
        <w:t xml:space="preserve"> výzva k úhradě nákladů za poskytnutí informací, která byla žadateli doručena dne </w:t>
      </w:r>
      <w:r w:rsidR="00C72793" w:rsidRPr="008E253E">
        <w:rPr>
          <w:rFonts w:ascii="Garamond" w:hAnsi="Garamond"/>
        </w:rPr>
        <w:t>28. ledna 2021</w:t>
      </w:r>
      <w:r w:rsidRPr="008E253E">
        <w:rPr>
          <w:rFonts w:ascii="Garamond" w:hAnsi="Garamond"/>
        </w:rPr>
        <w:t>.</w:t>
      </w:r>
      <w:r w:rsidR="00C72793" w:rsidRPr="008E253E">
        <w:rPr>
          <w:rFonts w:ascii="Garamond" w:hAnsi="Garamond"/>
        </w:rPr>
        <w:t xml:space="preserve"> Žadatel podal dne 24. února 2021 stížnost proti oznámení o výši úhrady, dne 30. března 2021 Ministerstvo spravedlnosti</w:t>
      </w:r>
      <w:r w:rsidR="00BB6FEC" w:rsidRPr="008E253E">
        <w:rPr>
          <w:rFonts w:ascii="Garamond" w:hAnsi="Garamond"/>
        </w:rPr>
        <w:t xml:space="preserve"> ČR</w:t>
      </w:r>
      <w:r w:rsidR="00C72793" w:rsidRPr="008E253E">
        <w:rPr>
          <w:rFonts w:ascii="Garamond" w:hAnsi="Garamond"/>
        </w:rPr>
        <w:t xml:space="preserve"> výši úhrady potvrdilo.</w:t>
      </w:r>
      <w:r w:rsidRPr="008E253E">
        <w:rPr>
          <w:rFonts w:ascii="Garamond" w:hAnsi="Garamond"/>
        </w:rPr>
        <w:t xml:space="preserve"> </w:t>
      </w:r>
      <w:r w:rsidR="00C72793" w:rsidRPr="008E253E">
        <w:rPr>
          <w:rFonts w:ascii="Garamond" w:hAnsi="Garamond"/>
        </w:rPr>
        <w:t>Vzhledem k tomu, že žadatel</w:t>
      </w:r>
      <w:r w:rsidR="009F4ED4" w:rsidRPr="008E253E">
        <w:rPr>
          <w:rFonts w:ascii="Garamond" w:hAnsi="Garamond"/>
        </w:rPr>
        <w:t xml:space="preserve"> v zákonné 60</w:t>
      </w:r>
      <w:r w:rsidR="001D63E8" w:rsidRPr="008E253E">
        <w:rPr>
          <w:rFonts w:ascii="Garamond" w:hAnsi="Garamond"/>
        </w:rPr>
        <w:t xml:space="preserve">denní lhůtě, která uplynula dne </w:t>
      </w:r>
      <w:r w:rsidR="003225F1" w:rsidRPr="008E253E">
        <w:rPr>
          <w:rFonts w:ascii="Garamond" w:hAnsi="Garamond"/>
        </w:rPr>
        <w:t>3. května 2021</w:t>
      </w:r>
      <w:r w:rsidR="00C72793" w:rsidRPr="008E253E">
        <w:rPr>
          <w:rFonts w:ascii="Garamond" w:hAnsi="Garamond"/>
        </w:rPr>
        <w:t xml:space="preserve"> (v době</w:t>
      </w:r>
      <w:r w:rsidR="009F4ED4" w:rsidRPr="008E253E">
        <w:rPr>
          <w:rFonts w:ascii="Garamond" w:hAnsi="Garamond"/>
        </w:rPr>
        <w:t xml:space="preserve"> rozhodování o stížnosti -</w:t>
      </w:r>
      <w:r w:rsidR="00C72793" w:rsidRPr="008E253E">
        <w:rPr>
          <w:rFonts w:ascii="Garamond" w:hAnsi="Garamond"/>
        </w:rPr>
        <w:t xml:space="preserve"> od 24. února </w:t>
      </w:r>
      <w:r w:rsidR="00BB6FEC" w:rsidRPr="008E253E">
        <w:rPr>
          <w:rFonts w:ascii="Garamond" w:hAnsi="Garamond"/>
        </w:rPr>
        <w:t xml:space="preserve">2021 </w:t>
      </w:r>
      <w:r w:rsidR="009F4ED4" w:rsidRPr="008E253E">
        <w:rPr>
          <w:rFonts w:ascii="Garamond" w:hAnsi="Garamond"/>
        </w:rPr>
        <w:t>do 30. </w:t>
      </w:r>
      <w:r w:rsidR="00C72793" w:rsidRPr="008E253E">
        <w:rPr>
          <w:rFonts w:ascii="Garamond" w:hAnsi="Garamond"/>
        </w:rPr>
        <w:t>března 2021 lhůta neběžela)</w:t>
      </w:r>
      <w:r w:rsidR="00EB752A" w:rsidRPr="008E253E">
        <w:rPr>
          <w:rFonts w:ascii="Garamond" w:hAnsi="Garamond"/>
        </w:rPr>
        <w:t>, požadovanou částku neuhradil</w:t>
      </w:r>
      <w:r w:rsidR="001D63E8" w:rsidRPr="008E253E">
        <w:rPr>
          <w:rFonts w:ascii="Garamond" w:hAnsi="Garamond"/>
        </w:rPr>
        <w:t>, byla žádost odložena</w:t>
      </w:r>
      <w:r w:rsidRPr="008E253E">
        <w:rPr>
          <w:rFonts w:ascii="Garamond" w:hAnsi="Garamond"/>
        </w:rPr>
        <w:t xml:space="preserve">. </w:t>
      </w: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8E253E">
        <w:rPr>
          <w:rFonts w:ascii="Garamond" w:hAnsi="Garamond"/>
          <w:b/>
        </w:rPr>
        <w:t>Poučení</w:t>
      </w:r>
      <w:r w:rsidR="00183F94" w:rsidRPr="008E253E">
        <w:rPr>
          <w:rFonts w:ascii="Garamond" w:hAnsi="Garamond"/>
          <w:b/>
        </w:rPr>
        <w:t>:</w:t>
      </w: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E253E">
        <w:rPr>
          <w:rFonts w:ascii="Garamond" w:hAnsi="Garamond"/>
        </w:rPr>
        <w:t xml:space="preserve">Proti odložení žádosti podle § 17 odst. 5 InfZ není přípustný opravný prostředek. Proti odložení žádosti lze podat žalobu podle § 65 a násl. zákona č. 150/2002 Sb., soudní řád správní, ve znění pozdějších předpisů, a to do dvou měsíců ode dne vyrozumění </w:t>
      </w:r>
      <w:r w:rsidR="008E5FEF" w:rsidRPr="008E253E">
        <w:rPr>
          <w:rFonts w:ascii="Garamond" w:hAnsi="Garamond"/>
        </w:rPr>
        <w:t>žadatele o tomto odložení (§ 71 </w:t>
      </w:r>
      <w:r w:rsidRPr="008E253E">
        <w:rPr>
          <w:rFonts w:ascii="Garamond" w:hAnsi="Garamond"/>
        </w:rPr>
        <w:t>odst. 2 tohoto zákona).</w:t>
      </w: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E253E">
        <w:rPr>
          <w:rFonts w:ascii="Garamond" w:hAnsi="Garamond"/>
        </w:rPr>
        <w:t xml:space="preserve">Ostrava </w:t>
      </w:r>
      <w:r w:rsidR="003225F1" w:rsidRPr="008E253E">
        <w:rPr>
          <w:rFonts w:ascii="Garamond" w:hAnsi="Garamond"/>
        </w:rPr>
        <w:t>10</w:t>
      </w:r>
      <w:r w:rsidRPr="008E253E">
        <w:rPr>
          <w:rFonts w:ascii="Garamond" w:hAnsi="Garamond"/>
        </w:rPr>
        <w:t>. května 2021</w:t>
      </w: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E253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8E253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8E253E">
        <w:rPr>
          <w:rFonts w:ascii="Garamond" w:hAnsi="Garamond"/>
          <w:bCs/>
          <w:iCs/>
        </w:rPr>
        <w:t xml:space="preserve">Mgr. </w:t>
      </w:r>
      <w:r w:rsidR="00D960F7" w:rsidRPr="008E253E">
        <w:rPr>
          <w:rFonts w:ascii="Garamond" w:hAnsi="Garamond"/>
          <w:bCs/>
          <w:iCs/>
        </w:rPr>
        <w:t>Tomáš Kamradek</w:t>
      </w:r>
      <w:r w:rsidR="008E1E8B" w:rsidRPr="008E253E">
        <w:rPr>
          <w:rFonts w:ascii="Garamond" w:hAnsi="Garamond"/>
          <w:bCs/>
          <w:iCs/>
        </w:rPr>
        <w:t xml:space="preserve">, v. r. </w:t>
      </w:r>
    </w:p>
    <w:p w:rsidR="00740570" w:rsidRPr="008E253E" w:rsidRDefault="00C43523" w:rsidP="00C43523">
      <w:pPr>
        <w:jc w:val="both"/>
        <w:rPr>
          <w:rFonts w:ascii="Garamond" w:hAnsi="Garamond"/>
        </w:rPr>
      </w:pPr>
      <w:r w:rsidRPr="008E253E">
        <w:rPr>
          <w:rFonts w:ascii="Garamond" w:hAnsi="Garamond"/>
        </w:rPr>
        <w:t>předseda okresního soudu</w:t>
      </w:r>
      <w:r w:rsidR="00740570" w:rsidRPr="008E253E">
        <w:rPr>
          <w:rFonts w:ascii="Garamond" w:hAnsi="Garamond"/>
        </w:rPr>
        <w:tab/>
      </w:r>
    </w:p>
    <w:p w:rsidR="00ED5E8B" w:rsidRPr="008E253E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CF7230" w:rsidRPr="008E253E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</w:p>
    <w:sectPr w:rsidR="00CF7230" w:rsidRPr="008E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25" w:rsidRDefault="00865A25" w:rsidP="008E1E8B">
      <w:r>
        <w:separator/>
      </w:r>
    </w:p>
  </w:endnote>
  <w:endnote w:type="continuationSeparator" w:id="0">
    <w:p w:rsidR="00865A25" w:rsidRDefault="00865A25" w:rsidP="008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Default="008E1E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Pr="008E1E8B" w:rsidRDefault="008E1E8B">
    <w:pPr>
      <w:pStyle w:val="Zpat"/>
      <w:rPr>
        <w:rFonts w:ascii="Garamond" w:hAnsi="Garamond"/>
      </w:rPr>
    </w:pPr>
    <w:r w:rsidRPr="008E1E8B">
      <w:rPr>
        <w:rFonts w:ascii="Garamond" w:hAnsi="Garamond"/>
      </w:rPr>
      <w:t>Shodu s prvopisem potvrzuje Mgr. Michaela Koziorková.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Default="008E1E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25" w:rsidRDefault="00865A25" w:rsidP="008E1E8B">
      <w:r>
        <w:separator/>
      </w:r>
    </w:p>
  </w:footnote>
  <w:footnote w:type="continuationSeparator" w:id="0">
    <w:p w:rsidR="00865A25" w:rsidRDefault="00865A25" w:rsidP="008E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Default="008E1E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Default="008E1E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B" w:rsidRDefault="008E1E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K-0 Si 31_2021 Odložení ž 2021/05/10 13:52:0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1 AND A.rocnik  = 2021)"/>
    <w:docVar w:name="SOUBOR_DOC" w:val="C:\TMP\"/>
    <w:docVar w:name="TYP_SOUBORU" w:val="RTF"/>
  </w:docVars>
  <w:rsids>
    <w:rsidRoot w:val="00740570"/>
    <w:rsid w:val="00071BF9"/>
    <w:rsid w:val="000D42FF"/>
    <w:rsid w:val="000E7DC0"/>
    <w:rsid w:val="000F5EBC"/>
    <w:rsid w:val="001111EA"/>
    <w:rsid w:val="00126CBB"/>
    <w:rsid w:val="00183F94"/>
    <w:rsid w:val="001D63E8"/>
    <w:rsid w:val="00203300"/>
    <w:rsid w:val="00233856"/>
    <w:rsid w:val="002562FF"/>
    <w:rsid w:val="00263780"/>
    <w:rsid w:val="002A5056"/>
    <w:rsid w:val="002C36BA"/>
    <w:rsid w:val="002E6B37"/>
    <w:rsid w:val="003111FC"/>
    <w:rsid w:val="003225F1"/>
    <w:rsid w:val="00347DA4"/>
    <w:rsid w:val="003E6386"/>
    <w:rsid w:val="00433936"/>
    <w:rsid w:val="00474077"/>
    <w:rsid w:val="00491AE0"/>
    <w:rsid w:val="00494D9F"/>
    <w:rsid w:val="004E4997"/>
    <w:rsid w:val="00550234"/>
    <w:rsid w:val="00564295"/>
    <w:rsid w:val="00601D80"/>
    <w:rsid w:val="00673586"/>
    <w:rsid w:val="00740570"/>
    <w:rsid w:val="007A5CF1"/>
    <w:rsid w:val="0080286F"/>
    <w:rsid w:val="008318E6"/>
    <w:rsid w:val="00865A25"/>
    <w:rsid w:val="0088240B"/>
    <w:rsid w:val="008D1181"/>
    <w:rsid w:val="008E1E8B"/>
    <w:rsid w:val="008E253E"/>
    <w:rsid w:val="008E5FEF"/>
    <w:rsid w:val="0094621D"/>
    <w:rsid w:val="00967AF7"/>
    <w:rsid w:val="009F4ED4"/>
    <w:rsid w:val="00AE2FA8"/>
    <w:rsid w:val="00BB6FEC"/>
    <w:rsid w:val="00BD413B"/>
    <w:rsid w:val="00C25EF0"/>
    <w:rsid w:val="00C43523"/>
    <w:rsid w:val="00C72793"/>
    <w:rsid w:val="00C96474"/>
    <w:rsid w:val="00CC7529"/>
    <w:rsid w:val="00CF7230"/>
    <w:rsid w:val="00D24FF3"/>
    <w:rsid w:val="00D87D74"/>
    <w:rsid w:val="00D960F7"/>
    <w:rsid w:val="00E15EEF"/>
    <w:rsid w:val="00E22238"/>
    <w:rsid w:val="00E35E79"/>
    <w:rsid w:val="00E7014B"/>
    <w:rsid w:val="00EB752A"/>
    <w:rsid w:val="00ED5E8B"/>
    <w:rsid w:val="00EF3F84"/>
    <w:rsid w:val="00FA0AE9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1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1E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1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1E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Koziorková Michaela</cp:lastModifiedBy>
  <cp:revision>2</cp:revision>
  <cp:lastPrinted>2021-05-10T05:47:00Z</cp:lastPrinted>
  <dcterms:created xsi:type="dcterms:W3CDTF">2021-05-17T05:21:00Z</dcterms:created>
  <dcterms:modified xsi:type="dcterms:W3CDTF">2021-05-17T05:21:00Z</dcterms:modified>
</cp:coreProperties>
</file>