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1CB3E" w14:textId="77777777" w:rsidR="00821289" w:rsidRPr="00D00C1A" w:rsidRDefault="00821289" w:rsidP="00821289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D00C1A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D00C1A">
        <w:rPr>
          <w:rFonts w:ascii="Garamond" w:hAnsi="Garamond"/>
          <w:b/>
          <w:color w:val="000000"/>
          <w:sz w:val="36"/>
        </w:rPr>
        <w:t> </w:t>
      </w:r>
    </w:p>
    <w:p w14:paraId="74BEDE0A" w14:textId="77777777" w:rsidR="00821289" w:rsidRPr="00D00C1A" w:rsidRDefault="00821289" w:rsidP="00821289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D00C1A">
        <w:rPr>
          <w:rFonts w:ascii="Garamond" w:hAnsi="Garamond"/>
          <w:color w:val="000000"/>
        </w:rPr>
        <w:t> U Soudu 6187/4, 708 82 Ostrava-Poruba</w:t>
      </w:r>
    </w:p>
    <w:p w14:paraId="595921A3" w14:textId="77777777" w:rsidR="00821289" w:rsidRPr="00D00C1A" w:rsidRDefault="00821289" w:rsidP="00821289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D00C1A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D00C1A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2712"/>
        <w:gridCol w:w="4490"/>
      </w:tblGrid>
      <w:tr w:rsidR="00821289" w:rsidRPr="00D00C1A" w14:paraId="71943E6B" w14:textId="77777777" w:rsidTr="00333E14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B6C5BBB" w14:textId="77777777" w:rsidR="00821289" w:rsidRPr="00D00C1A" w:rsidRDefault="00821289" w:rsidP="00333E14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D00C1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D00C1A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07F5E5" w14:textId="77777777" w:rsidR="00821289" w:rsidRPr="00D00C1A" w:rsidRDefault="00821289" w:rsidP="00333E14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D00C1A">
              <w:rPr>
                <w:rFonts w:ascii="Garamond" w:hAnsi="Garamond"/>
                <w:color w:val="000000"/>
              </w:rPr>
              <w:t>0 Si 31/2021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</w:tcPr>
          <w:p w14:paraId="27710751" w14:textId="77777777" w:rsidR="00821289" w:rsidRPr="00D00C1A" w:rsidRDefault="00821289" w:rsidP="00333E14">
            <w:pPr>
              <w:spacing w:line="240" w:lineRule="exact"/>
              <w:rPr>
                <w:rFonts w:ascii="Garamond" w:hAnsi="Garamond"/>
              </w:rPr>
            </w:pPr>
            <w:r w:rsidRPr="00D00C1A">
              <w:rPr>
                <w:rFonts w:ascii="Garamond" w:hAnsi="Garamond"/>
              </w:rPr>
              <w:t>Advokátní kancelář Brož &amp; Sokol &amp; Novák s.r.o.</w:t>
            </w:r>
          </w:p>
          <w:p w14:paraId="36327FF3" w14:textId="77777777" w:rsidR="00821289" w:rsidRPr="00D00C1A" w:rsidRDefault="00821289" w:rsidP="00333E14">
            <w:pPr>
              <w:spacing w:line="240" w:lineRule="exact"/>
              <w:rPr>
                <w:rFonts w:ascii="Garamond" w:hAnsi="Garamond"/>
              </w:rPr>
            </w:pPr>
            <w:r w:rsidRPr="00D00C1A">
              <w:rPr>
                <w:rFonts w:ascii="Garamond" w:hAnsi="Garamond"/>
              </w:rPr>
              <w:t>Sokolská 1788/60</w:t>
            </w:r>
          </w:p>
          <w:p w14:paraId="4A6358BB" w14:textId="063D1178" w:rsidR="00821289" w:rsidRPr="00D00C1A" w:rsidRDefault="00821289" w:rsidP="00333E14">
            <w:pPr>
              <w:spacing w:line="240" w:lineRule="exact"/>
              <w:rPr>
                <w:rFonts w:ascii="Garamond" w:hAnsi="Garamond"/>
              </w:rPr>
            </w:pPr>
            <w:r w:rsidRPr="00D00C1A">
              <w:rPr>
                <w:rFonts w:ascii="Garamond" w:hAnsi="Garamond"/>
              </w:rPr>
              <w:t xml:space="preserve">120 00 </w:t>
            </w:r>
            <w:r w:rsidR="00232DDB" w:rsidRPr="00D00C1A">
              <w:rPr>
                <w:rFonts w:ascii="Garamond" w:hAnsi="Garamond"/>
              </w:rPr>
              <w:t xml:space="preserve"> </w:t>
            </w:r>
            <w:r w:rsidRPr="00D00C1A">
              <w:rPr>
                <w:rFonts w:ascii="Garamond" w:hAnsi="Garamond"/>
              </w:rPr>
              <w:t>Praha 2</w:t>
            </w:r>
          </w:p>
          <w:p w14:paraId="604FD466" w14:textId="77777777" w:rsidR="00821289" w:rsidRPr="00D00C1A" w:rsidRDefault="00821289" w:rsidP="00333E14">
            <w:pPr>
              <w:spacing w:line="240" w:lineRule="exact"/>
              <w:rPr>
                <w:rFonts w:ascii="Garamond" w:hAnsi="Garamond"/>
                <w:color w:val="000000"/>
              </w:rPr>
            </w:pPr>
          </w:p>
        </w:tc>
      </w:tr>
      <w:tr w:rsidR="00821289" w:rsidRPr="00D00C1A" w14:paraId="5E565C85" w14:textId="77777777" w:rsidTr="00333E14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F2B8841" w14:textId="77777777" w:rsidR="00821289" w:rsidRPr="00D00C1A" w:rsidRDefault="00821289" w:rsidP="00333E14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D00C1A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170958" w14:textId="612F174A" w:rsidR="00821289" w:rsidRPr="00D00C1A" w:rsidRDefault="009C540E" w:rsidP="00333E14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D00C1A">
              <w:rPr>
                <w:rFonts w:ascii="Garamond" w:hAnsi="Garamond"/>
                <w:color w:val="000000"/>
              </w:rPr>
              <w:t>19/02272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CE45BE" w14:textId="77777777" w:rsidR="00821289" w:rsidRPr="00D00C1A" w:rsidRDefault="00821289" w:rsidP="00333E14">
            <w:pPr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</w:p>
        </w:tc>
      </w:tr>
      <w:tr w:rsidR="00821289" w:rsidRPr="00D00C1A" w14:paraId="7F974EF5" w14:textId="77777777" w:rsidTr="00333E14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322833A2" w14:textId="77777777" w:rsidR="00821289" w:rsidRPr="00D00C1A" w:rsidRDefault="00821289" w:rsidP="00333E14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D00C1A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51951C" w14:textId="3399EE60" w:rsidR="00821289" w:rsidRPr="00D00C1A" w:rsidRDefault="00E3491D" w:rsidP="00333E14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D00C1A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D00C1A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D2230C" w14:textId="77777777" w:rsidR="00821289" w:rsidRPr="00D00C1A" w:rsidRDefault="00821289" w:rsidP="00333E14">
            <w:pPr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</w:p>
        </w:tc>
      </w:tr>
      <w:tr w:rsidR="00821289" w:rsidRPr="00D00C1A" w14:paraId="4DE71260" w14:textId="77777777" w:rsidTr="00333E14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6ABD17C5" w14:textId="77777777" w:rsidR="00821289" w:rsidRPr="00D00C1A" w:rsidRDefault="00821289" w:rsidP="00333E14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D00C1A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45C9B0" w14:textId="21EF484E" w:rsidR="00821289" w:rsidRPr="00D00C1A" w:rsidRDefault="00E3491D" w:rsidP="004B15CE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D00C1A">
              <w:rPr>
                <w:rFonts w:ascii="Garamond" w:hAnsi="Garamond"/>
                <w:color w:val="000000"/>
              </w:rPr>
              <w:t>2</w:t>
            </w:r>
            <w:r w:rsidR="004B15CE" w:rsidRPr="00D00C1A">
              <w:rPr>
                <w:rFonts w:ascii="Garamond" w:hAnsi="Garamond"/>
                <w:color w:val="000000"/>
              </w:rPr>
              <w:t>7</w:t>
            </w:r>
            <w:r w:rsidRPr="00D00C1A">
              <w:rPr>
                <w:rFonts w:ascii="Garamond" w:hAnsi="Garamond"/>
                <w:color w:val="000000"/>
              </w:rPr>
              <w:t>. ledna 2021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575F12" w14:textId="77777777" w:rsidR="00821289" w:rsidRPr="00D00C1A" w:rsidRDefault="00821289" w:rsidP="00333E14">
            <w:pPr>
              <w:autoSpaceDE/>
              <w:autoSpaceDN/>
              <w:adjustRightInd/>
              <w:rPr>
                <w:rFonts w:ascii="Garamond" w:hAnsi="Garamond"/>
                <w:color w:val="000000"/>
              </w:rPr>
            </w:pPr>
          </w:p>
        </w:tc>
      </w:tr>
    </w:tbl>
    <w:p w14:paraId="34B8C8BD" w14:textId="77777777" w:rsidR="00821289" w:rsidRPr="00D00C1A" w:rsidRDefault="00821289" w:rsidP="00821289">
      <w:pPr>
        <w:rPr>
          <w:rFonts w:ascii="Garamond" w:hAnsi="Garamond"/>
          <w:color w:val="000000"/>
        </w:rPr>
      </w:pPr>
    </w:p>
    <w:p w14:paraId="7EA08768" w14:textId="337C7754" w:rsidR="00232DDB" w:rsidRPr="00D00C1A" w:rsidRDefault="00232DDB" w:rsidP="00232DDB">
      <w:pPr>
        <w:jc w:val="both"/>
        <w:rPr>
          <w:rFonts w:ascii="Garamond" w:hAnsi="Garamond"/>
          <w:color w:val="000000"/>
        </w:rPr>
      </w:pPr>
      <w:r w:rsidRPr="00D00C1A">
        <w:rPr>
          <w:rFonts w:ascii="Garamond" w:hAnsi="Garamond"/>
          <w:b/>
          <w:color w:val="000000"/>
        </w:rPr>
        <w:t>Částečné poskytnutí informací podle § 14 odst. 5 písm. d) zák. č. 106/1999 Sb., o svobodném přístupu k informacím, ve znění pozdějších předpisů</w:t>
      </w:r>
      <w:r w:rsidRPr="00D00C1A">
        <w:rPr>
          <w:rFonts w:ascii="Garamond" w:hAnsi="Garamond"/>
          <w:color w:val="000000"/>
        </w:rPr>
        <w:t xml:space="preserve"> </w:t>
      </w:r>
    </w:p>
    <w:p w14:paraId="6F779EBC" w14:textId="77777777" w:rsidR="00232DDB" w:rsidRPr="00D00C1A" w:rsidRDefault="00232DDB" w:rsidP="00232DDB">
      <w:pPr>
        <w:jc w:val="both"/>
        <w:rPr>
          <w:rFonts w:ascii="Garamond" w:hAnsi="Garamond"/>
          <w:color w:val="000000"/>
        </w:rPr>
      </w:pPr>
    </w:p>
    <w:p w14:paraId="5B11792C" w14:textId="77777777" w:rsidR="00232DDB" w:rsidRPr="00D00C1A" w:rsidRDefault="00232DDB" w:rsidP="00232DDB">
      <w:pPr>
        <w:spacing w:after="120"/>
        <w:jc w:val="both"/>
        <w:rPr>
          <w:rFonts w:ascii="Garamond" w:hAnsi="Garamond"/>
          <w:color w:val="000000"/>
        </w:rPr>
      </w:pPr>
      <w:r w:rsidRPr="00D00C1A">
        <w:rPr>
          <w:rFonts w:ascii="Garamond" w:hAnsi="Garamond"/>
        </w:rPr>
        <w:t>Vážení,</w:t>
      </w:r>
    </w:p>
    <w:p w14:paraId="255BAFD0" w14:textId="2D670FCF" w:rsidR="00232DDB" w:rsidRPr="00D00C1A" w:rsidRDefault="00232DDB" w:rsidP="00232DDB">
      <w:pPr>
        <w:spacing w:after="120"/>
        <w:jc w:val="both"/>
        <w:rPr>
          <w:rFonts w:ascii="Garamond" w:hAnsi="Garamond"/>
          <w:bCs/>
        </w:rPr>
      </w:pPr>
      <w:r w:rsidRPr="00D00C1A">
        <w:rPr>
          <w:rFonts w:ascii="Garamond" w:hAnsi="Garamond"/>
        </w:rPr>
        <w:t>Okresní soud v Ostravě obdržel dne 13. ledna 2021 Vaši žádost podle zákona č. 106/1999 Sb., o svobodném přístupu k informacím, ve znění pozdějších předpisů (dále také jako „</w:t>
      </w:r>
      <w:proofErr w:type="spellStart"/>
      <w:r w:rsidRPr="00D00C1A">
        <w:rPr>
          <w:rFonts w:ascii="Garamond" w:hAnsi="Garamond"/>
        </w:rPr>
        <w:t>InfZ</w:t>
      </w:r>
      <w:proofErr w:type="spellEnd"/>
      <w:r w:rsidRPr="00D00C1A">
        <w:rPr>
          <w:rFonts w:ascii="Garamond" w:hAnsi="Garamond"/>
        </w:rPr>
        <w:t xml:space="preserve">“), v níž se domáháte </w:t>
      </w:r>
      <w:r w:rsidR="00253FB2" w:rsidRPr="00D00C1A">
        <w:rPr>
          <w:rFonts w:ascii="Garamond" w:hAnsi="Garamond"/>
        </w:rPr>
        <w:t>sdělení</w:t>
      </w:r>
      <w:r w:rsidRPr="00D00C1A">
        <w:rPr>
          <w:rFonts w:ascii="Garamond" w:hAnsi="Garamond"/>
        </w:rPr>
        <w:t xml:space="preserve"> </w:t>
      </w:r>
      <w:r w:rsidRPr="00D00C1A">
        <w:rPr>
          <w:rFonts w:ascii="Garamond" w:hAnsi="Garamond"/>
          <w:bCs/>
        </w:rPr>
        <w:t xml:space="preserve">počtu rozhodnutí, kterými bylo rozhodnuto o podmíněném propuštění z výkonu trestu odnětí svobody, a to v roce 2020. </w:t>
      </w:r>
    </w:p>
    <w:p w14:paraId="49747470" w14:textId="7A37886B" w:rsidR="00232DDB" w:rsidRPr="00D00C1A" w:rsidRDefault="00232DDB" w:rsidP="00232DDB">
      <w:pPr>
        <w:spacing w:after="120"/>
        <w:jc w:val="both"/>
        <w:rPr>
          <w:rFonts w:ascii="Garamond" w:hAnsi="Garamond"/>
          <w:bCs/>
        </w:rPr>
      </w:pPr>
      <w:r w:rsidRPr="00D00C1A">
        <w:rPr>
          <w:rFonts w:ascii="Garamond" w:hAnsi="Garamond"/>
          <w:bCs/>
        </w:rPr>
        <w:t>Dne 13. ledn</w:t>
      </w:r>
      <w:r w:rsidR="008424AE" w:rsidRPr="00D00C1A">
        <w:rPr>
          <w:rFonts w:ascii="Garamond" w:hAnsi="Garamond"/>
          <w:bCs/>
        </w:rPr>
        <w:t>a 2021 jste svou žádost doplnili</w:t>
      </w:r>
      <w:r w:rsidRPr="00D00C1A">
        <w:rPr>
          <w:rFonts w:ascii="Garamond" w:hAnsi="Garamond"/>
          <w:bCs/>
        </w:rPr>
        <w:t xml:space="preserve"> tak, že žádáte o zaslání všech rozhodnutí o podmíněném propuštění z výkonu trestu odnětí svobody odsouzeného od roku 2020. </w:t>
      </w:r>
    </w:p>
    <w:p w14:paraId="13A3B72B" w14:textId="522CE4E3" w:rsidR="00232DDB" w:rsidRPr="00D00C1A" w:rsidRDefault="00232DDB" w:rsidP="00232DDB">
      <w:pPr>
        <w:spacing w:before="120" w:after="120"/>
        <w:jc w:val="both"/>
        <w:rPr>
          <w:rFonts w:ascii="Garamond" w:hAnsi="Garamond"/>
          <w:bCs/>
        </w:rPr>
      </w:pPr>
      <w:r w:rsidRPr="00D00C1A">
        <w:rPr>
          <w:rFonts w:ascii="Garamond" w:hAnsi="Garamond"/>
          <w:bCs/>
        </w:rPr>
        <w:t>Na základě telefonického rozhovoru 13.</w:t>
      </w:r>
      <w:r w:rsidR="008424AE" w:rsidRPr="00D00C1A">
        <w:rPr>
          <w:rFonts w:ascii="Garamond" w:hAnsi="Garamond"/>
          <w:bCs/>
        </w:rPr>
        <w:t xml:space="preserve"> ledna 2021 jste žádost </w:t>
      </w:r>
      <w:proofErr w:type="spellStart"/>
      <w:r w:rsidR="008424AE" w:rsidRPr="00D00C1A">
        <w:rPr>
          <w:rFonts w:ascii="Garamond" w:hAnsi="Garamond"/>
          <w:bCs/>
        </w:rPr>
        <w:t>doplnilt</w:t>
      </w:r>
      <w:proofErr w:type="spellEnd"/>
      <w:r w:rsidRPr="00D00C1A">
        <w:rPr>
          <w:rFonts w:ascii="Garamond" w:hAnsi="Garamond"/>
          <w:bCs/>
        </w:rPr>
        <w:t xml:space="preserve"> tak, že Vám postačí anonymizovaná rozhodnutí předmětných rozhodnutí s tím, že požadujete pouze rozhodnutí, jimiž bylo ve věci podmíněného propuštění odsouzených VYHOVĚNO.</w:t>
      </w:r>
    </w:p>
    <w:p w14:paraId="5C394D6E" w14:textId="1F55A8DD" w:rsidR="00232DDB" w:rsidRPr="00D00C1A" w:rsidRDefault="00232DDB" w:rsidP="00232DDB">
      <w:pPr>
        <w:spacing w:before="120" w:after="120"/>
        <w:jc w:val="both"/>
        <w:rPr>
          <w:rFonts w:ascii="Garamond" w:hAnsi="Garamond"/>
          <w:color w:val="000000"/>
        </w:rPr>
      </w:pPr>
      <w:r w:rsidRPr="00D00C1A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Pr="00D00C1A">
        <w:rPr>
          <w:rFonts w:ascii="Garamond" w:hAnsi="Garamond"/>
          <w:color w:val="000000"/>
        </w:rPr>
        <w:t>InfZ</w:t>
      </w:r>
      <w:proofErr w:type="spellEnd"/>
      <w:r w:rsidRPr="00D00C1A">
        <w:rPr>
          <w:rFonts w:ascii="Garamond" w:hAnsi="Garamond"/>
          <w:color w:val="000000"/>
        </w:rPr>
        <w:t xml:space="preserve"> vyhovuji</w:t>
      </w:r>
      <w:r w:rsidRPr="00D00C1A">
        <w:rPr>
          <w:rFonts w:ascii="Garamond" w:hAnsi="Garamond"/>
          <w:b/>
          <w:color w:val="000000"/>
        </w:rPr>
        <w:t xml:space="preserve"> </w:t>
      </w:r>
      <w:r w:rsidRPr="00D00C1A">
        <w:rPr>
          <w:rFonts w:ascii="Garamond" w:hAnsi="Garamond"/>
          <w:color w:val="000000"/>
        </w:rPr>
        <w:t>Vaší žádosti a sděluji, že v roce 2020 bylo rozhodnuto celkem v</w:t>
      </w:r>
      <w:r w:rsidR="008424AE" w:rsidRPr="00D00C1A">
        <w:rPr>
          <w:rFonts w:ascii="Garamond" w:hAnsi="Garamond"/>
          <w:color w:val="000000"/>
        </w:rPr>
        <w:t>e</w:t>
      </w:r>
      <w:r w:rsidRPr="00D00C1A">
        <w:rPr>
          <w:rFonts w:ascii="Garamond" w:hAnsi="Garamond"/>
          <w:color w:val="000000"/>
        </w:rPr>
        <w:t xml:space="preserve"> 420 věcech podmíněného propuštění odsouzeného, z toho bylo v 84 případech rozhodnuto vyhověno, v 89 případech bylo vyhověno s dohledem probačního úředníka a ve 247 případech byla žádost o podmíněné propuštění odsouzeného zamítnuta. </w:t>
      </w:r>
    </w:p>
    <w:p w14:paraId="6B2350F0" w14:textId="7C4B03E4" w:rsidR="00232DDB" w:rsidRPr="00D00C1A" w:rsidRDefault="00232DDB" w:rsidP="00232DDB">
      <w:pPr>
        <w:spacing w:before="120" w:after="120"/>
        <w:jc w:val="both"/>
        <w:rPr>
          <w:rFonts w:ascii="Garamond" w:hAnsi="Garamond"/>
          <w:color w:val="000000"/>
        </w:rPr>
      </w:pPr>
      <w:r w:rsidRPr="00D00C1A">
        <w:rPr>
          <w:rFonts w:ascii="Garamond" w:hAnsi="Garamond"/>
          <w:color w:val="000000"/>
        </w:rPr>
        <w:t>V případě poskytnutí anonymizovaných rozhodnutí Vás odkazuji na Oznámení o výši úhrady ze dne 2</w:t>
      </w:r>
      <w:r w:rsidR="008424AE" w:rsidRPr="00D00C1A">
        <w:rPr>
          <w:rFonts w:ascii="Garamond" w:hAnsi="Garamond"/>
          <w:color w:val="000000"/>
        </w:rPr>
        <w:t>7</w:t>
      </w:r>
      <w:r w:rsidRPr="00D00C1A">
        <w:rPr>
          <w:rFonts w:ascii="Garamond" w:hAnsi="Garamond"/>
          <w:color w:val="000000"/>
        </w:rPr>
        <w:t>. ledna 2021.</w:t>
      </w:r>
    </w:p>
    <w:p w14:paraId="0BF5F906" w14:textId="765F147F" w:rsidR="00232DDB" w:rsidRPr="00D00C1A" w:rsidRDefault="00232DDB" w:rsidP="00232DDB">
      <w:pPr>
        <w:spacing w:before="120" w:after="120"/>
        <w:jc w:val="both"/>
        <w:rPr>
          <w:rFonts w:ascii="Garamond" w:hAnsi="Garamond"/>
          <w:color w:val="000000"/>
        </w:rPr>
      </w:pPr>
    </w:p>
    <w:p w14:paraId="32A76816" w14:textId="094C96AD" w:rsidR="00232DDB" w:rsidRPr="00D00C1A" w:rsidRDefault="00232DDB" w:rsidP="008424AE">
      <w:pPr>
        <w:widowControl w:val="0"/>
        <w:jc w:val="both"/>
        <w:rPr>
          <w:rFonts w:ascii="Garamond" w:hAnsi="Garamond"/>
        </w:rPr>
      </w:pPr>
      <w:r w:rsidRPr="00D00C1A">
        <w:rPr>
          <w:rFonts w:ascii="Garamond" w:hAnsi="Garamond"/>
        </w:rPr>
        <w:t>S</w:t>
      </w:r>
      <w:r w:rsidR="008424AE" w:rsidRPr="00D00C1A">
        <w:rPr>
          <w:rFonts w:ascii="Garamond" w:hAnsi="Garamond"/>
        </w:rPr>
        <w:t> </w:t>
      </w:r>
      <w:r w:rsidRPr="00D00C1A">
        <w:rPr>
          <w:rFonts w:ascii="Garamond" w:hAnsi="Garamond"/>
        </w:rPr>
        <w:t>pozdravem</w:t>
      </w:r>
    </w:p>
    <w:p w14:paraId="17DF63E7" w14:textId="77777777" w:rsidR="008424AE" w:rsidRPr="00D00C1A" w:rsidRDefault="008424AE" w:rsidP="008424AE">
      <w:pPr>
        <w:widowControl w:val="0"/>
        <w:jc w:val="both"/>
        <w:rPr>
          <w:rFonts w:ascii="Garamond" w:hAnsi="Garamond"/>
        </w:rPr>
      </w:pPr>
    </w:p>
    <w:p w14:paraId="5A3D2883" w14:textId="77777777" w:rsidR="008424AE" w:rsidRPr="00D00C1A" w:rsidRDefault="008424AE" w:rsidP="008424AE">
      <w:pPr>
        <w:widowControl w:val="0"/>
        <w:jc w:val="both"/>
        <w:rPr>
          <w:rFonts w:ascii="Garamond" w:hAnsi="Garamond"/>
        </w:rPr>
      </w:pPr>
    </w:p>
    <w:tbl>
      <w:tblPr>
        <w:tblStyle w:val="Mkatabulky"/>
        <w:tblpPr w:leftFromText="141" w:rightFromText="141" w:vertAnchor="text" w:horzAnchor="margin" w:tblpY="16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232DDB" w:rsidRPr="00D00C1A" w14:paraId="47D8578C" w14:textId="77777777" w:rsidTr="00333E14">
        <w:tc>
          <w:tcPr>
            <w:tcW w:w="4048" w:type="dxa"/>
            <w:hideMark/>
          </w:tcPr>
          <w:p w14:paraId="5B50DA6C" w14:textId="2B5820BF" w:rsidR="00232DDB" w:rsidRPr="00D00C1A" w:rsidRDefault="008424AE" w:rsidP="00333E14">
            <w:pPr>
              <w:widowControl w:val="0"/>
              <w:rPr>
                <w:rFonts w:ascii="Garamond" w:hAnsi="Garamond"/>
              </w:rPr>
            </w:pPr>
            <w:r w:rsidRPr="00D00C1A">
              <w:rPr>
                <w:rFonts w:ascii="Garamond" w:hAnsi="Garamond"/>
              </w:rPr>
              <w:t xml:space="preserve">Mgr. Michaela </w:t>
            </w:r>
            <w:proofErr w:type="spellStart"/>
            <w:r w:rsidRPr="00D00C1A">
              <w:rPr>
                <w:rFonts w:ascii="Garamond" w:hAnsi="Garamond"/>
              </w:rPr>
              <w:t>Koziorková</w:t>
            </w:r>
            <w:proofErr w:type="spellEnd"/>
          </w:p>
        </w:tc>
      </w:tr>
      <w:tr w:rsidR="00232DDB" w:rsidRPr="00D00C1A" w14:paraId="04EA243F" w14:textId="77777777" w:rsidTr="00333E14">
        <w:tc>
          <w:tcPr>
            <w:tcW w:w="4048" w:type="dxa"/>
            <w:hideMark/>
          </w:tcPr>
          <w:p w14:paraId="51A3686E" w14:textId="77777777" w:rsidR="00232DDB" w:rsidRPr="00D00C1A" w:rsidRDefault="00232DDB" w:rsidP="00333E14">
            <w:pPr>
              <w:widowControl w:val="0"/>
              <w:rPr>
                <w:rFonts w:ascii="Garamond" w:hAnsi="Garamond"/>
              </w:rPr>
            </w:pPr>
            <w:r w:rsidRPr="00D00C1A">
              <w:rPr>
                <w:rFonts w:ascii="Garamond" w:hAnsi="Garamond"/>
              </w:rPr>
              <w:t>vyšší soudní úřednice</w:t>
            </w:r>
          </w:p>
        </w:tc>
      </w:tr>
      <w:tr w:rsidR="00232DDB" w:rsidRPr="00D00C1A" w14:paraId="5240DE6D" w14:textId="77777777" w:rsidTr="00333E14">
        <w:tc>
          <w:tcPr>
            <w:tcW w:w="4048" w:type="dxa"/>
            <w:hideMark/>
          </w:tcPr>
          <w:p w14:paraId="257D4806" w14:textId="77777777" w:rsidR="00232DDB" w:rsidRPr="00D00C1A" w:rsidRDefault="00232DDB" w:rsidP="00333E14">
            <w:pPr>
              <w:widowControl w:val="0"/>
              <w:rPr>
                <w:rFonts w:ascii="Garamond" w:hAnsi="Garamond"/>
              </w:rPr>
            </w:pPr>
            <w:r w:rsidRPr="00D00C1A">
              <w:rPr>
                <w:rFonts w:ascii="Garamond" w:hAnsi="Garamond"/>
              </w:rPr>
              <w:t>pověřená poskytováním informací</w:t>
            </w:r>
          </w:p>
        </w:tc>
      </w:tr>
      <w:tr w:rsidR="00232DDB" w:rsidRPr="00D00C1A" w14:paraId="679C77CB" w14:textId="77777777" w:rsidTr="00333E14">
        <w:tc>
          <w:tcPr>
            <w:tcW w:w="4048" w:type="dxa"/>
            <w:hideMark/>
          </w:tcPr>
          <w:p w14:paraId="1DA1EA0B" w14:textId="77777777" w:rsidR="00232DDB" w:rsidRPr="00D00C1A" w:rsidRDefault="00232DDB" w:rsidP="00333E14">
            <w:pPr>
              <w:widowControl w:val="0"/>
              <w:rPr>
                <w:rFonts w:ascii="Garamond" w:hAnsi="Garamond"/>
              </w:rPr>
            </w:pPr>
            <w:r w:rsidRPr="00D00C1A">
              <w:rPr>
                <w:rFonts w:ascii="Garamond" w:hAnsi="Garamond"/>
              </w:rPr>
              <w:t xml:space="preserve">dle </w:t>
            </w:r>
            <w:proofErr w:type="spellStart"/>
            <w:r w:rsidRPr="00D00C1A">
              <w:rPr>
                <w:rFonts w:ascii="Garamond" w:hAnsi="Garamond"/>
              </w:rPr>
              <w:t>z.č</w:t>
            </w:r>
            <w:proofErr w:type="spellEnd"/>
            <w:r w:rsidRPr="00D00C1A">
              <w:rPr>
                <w:rFonts w:ascii="Garamond" w:hAnsi="Garamond"/>
              </w:rPr>
              <w:t>. 106/1999 Sb., o svobodném</w:t>
            </w:r>
          </w:p>
        </w:tc>
      </w:tr>
      <w:tr w:rsidR="00232DDB" w:rsidRPr="00D00C1A" w14:paraId="0F600E8D" w14:textId="77777777" w:rsidTr="00333E14">
        <w:tc>
          <w:tcPr>
            <w:tcW w:w="4048" w:type="dxa"/>
            <w:hideMark/>
          </w:tcPr>
          <w:p w14:paraId="78AC91BE" w14:textId="77777777" w:rsidR="00232DDB" w:rsidRPr="00D00C1A" w:rsidRDefault="00232DDB" w:rsidP="00333E14">
            <w:pPr>
              <w:widowControl w:val="0"/>
              <w:rPr>
                <w:rFonts w:ascii="Garamond" w:hAnsi="Garamond"/>
              </w:rPr>
            </w:pPr>
            <w:r w:rsidRPr="00D00C1A">
              <w:rPr>
                <w:rFonts w:ascii="Garamond" w:hAnsi="Garamond"/>
              </w:rPr>
              <w:t>přístupu k informacím</w:t>
            </w:r>
          </w:p>
        </w:tc>
      </w:tr>
    </w:tbl>
    <w:p w14:paraId="731AF9AE" w14:textId="77777777" w:rsidR="00232DDB" w:rsidRPr="00D00C1A" w:rsidRDefault="00232DDB" w:rsidP="00232DDB">
      <w:pPr>
        <w:widowControl w:val="0"/>
        <w:jc w:val="both"/>
        <w:rPr>
          <w:rFonts w:ascii="Garamond" w:hAnsi="Garamond"/>
        </w:rPr>
      </w:pPr>
      <w:r w:rsidRPr="00D00C1A">
        <w:rPr>
          <w:rFonts w:ascii="Garamond" w:hAnsi="Garamond"/>
        </w:rPr>
        <w:tab/>
      </w:r>
      <w:r w:rsidRPr="00D00C1A">
        <w:rPr>
          <w:rFonts w:ascii="Garamond" w:hAnsi="Garamond"/>
        </w:rPr>
        <w:tab/>
      </w:r>
      <w:r w:rsidRPr="00D00C1A">
        <w:rPr>
          <w:rFonts w:ascii="Garamond" w:hAnsi="Garamond"/>
        </w:rPr>
        <w:tab/>
      </w:r>
      <w:r w:rsidRPr="00D00C1A">
        <w:rPr>
          <w:rFonts w:ascii="Garamond" w:hAnsi="Garamond"/>
        </w:rPr>
        <w:tab/>
      </w:r>
      <w:r w:rsidRPr="00D00C1A">
        <w:rPr>
          <w:rFonts w:ascii="Garamond" w:hAnsi="Garamond"/>
        </w:rPr>
        <w:tab/>
      </w:r>
      <w:r w:rsidRPr="00D00C1A">
        <w:rPr>
          <w:rFonts w:ascii="Garamond" w:hAnsi="Garamond"/>
        </w:rPr>
        <w:tab/>
      </w:r>
      <w:r w:rsidRPr="00D00C1A">
        <w:rPr>
          <w:rFonts w:ascii="Garamond" w:hAnsi="Garamond"/>
        </w:rPr>
        <w:tab/>
      </w:r>
      <w:r w:rsidRPr="00D00C1A">
        <w:rPr>
          <w:rFonts w:ascii="Garamond" w:hAnsi="Garamond"/>
        </w:rPr>
        <w:tab/>
      </w:r>
    </w:p>
    <w:p w14:paraId="6CE98CD5" w14:textId="77777777" w:rsidR="00232DDB" w:rsidRPr="00D00C1A" w:rsidRDefault="00232DDB" w:rsidP="00232DDB">
      <w:pPr>
        <w:widowControl w:val="0"/>
        <w:jc w:val="both"/>
      </w:pPr>
    </w:p>
    <w:p w14:paraId="56CCB4B3" w14:textId="77777777" w:rsidR="00232DDB" w:rsidRPr="00D00C1A" w:rsidRDefault="00232DDB" w:rsidP="00232DDB">
      <w:pPr>
        <w:widowControl w:val="0"/>
        <w:jc w:val="both"/>
      </w:pPr>
    </w:p>
    <w:p w14:paraId="38A24A9E" w14:textId="77777777" w:rsidR="00232DDB" w:rsidRPr="00D00C1A" w:rsidRDefault="00232DDB" w:rsidP="00232DDB">
      <w:pPr>
        <w:spacing w:before="120" w:after="120"/>
        <w:jc w:val="both"/>
        <w:rPr>
          <w:rFonts w:ascii="Garamond" w:hAnsi="Garamond"/>
          <w:color w:val="000000"/>
        </w:rPr>
      </w:pPr>
    </w:p>
    <w:sectPr w:rsidR="00232DDB" w:rsidRPr="00D00C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02CCA" w14:textId="77777777" w:rsidR="000F3A95" w:rsidRDefault="000F3A95" w:rsidP="00821289">
      <w:r>
        <w:separator/>
      </w:r>
    </w:p>
  </w:endnote>
  <w:endnote w:type="continuationSeparator" w:id="0">
    <w:p w14:paraId="1F6D9A41" w14:textId="77777777" w:rsidR="000F3A95" w:rsidRDefault="000F3A95" w:rsidP="0082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33D81" w14:textId="77777777" w:rsidR="000F3A95" w:rsidRDefault="000F3A95" w:rsidP="00821289">
      <w:r>
        <w:separator/>
      </w:r>
    </w:p>
  </w:footnote>
  <w:footnote w:type="continuationSeparator" w:id="0">
    <w:p w14:paraId="591C6813" w14:textId="77777777" w:rsidR="000F3A95" w:rsidRDefault="000F3A95" w:rsidP="00821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2A27E" w14:textId="49060163" w:rsidR="00821289" w:rsidRPr="00821289" w:rsidRDefault="00821289" w:rsidP="00821289">
    <w:pPr>
      <w:pStyle w:val="Zhlav"/>
      <w:jc w:val="right"/>
      <w:rPr>
        <w:rFonts w:ascii="Garamond" w:hAnsi="Garamond"/>
      </w:rPr>
    </w:pPr>
    <w:r w:rsidRPr="00821289">
      <w:rPr>
        <w:rFonts w:ascii="Garamond" w:hAnsi="Garamond"/>
      </w:rPr>
      <w:t>0 Si 31/2021-</w:t>
    </w:r>
    <w:r w:rsidR="008424AE">
      <w:rPr>
        <w:rFonts w:ascii="Garamond" w:hAnsi="Garamond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částečné vyřízení.docx 2021/01/20 14:59:01"/>
    <w:docVar w:name="DOKUMENT_ADRESAR_FS" w:val="C:\TMP\DB"/>
    <w:docVar w:name="DOKUMENT_AUTOMATICKE_UKLADANI" w:val="ANO"/>
    <w:docVar w:name="DOKUMENT_PERIODA_UKLADANI" w:val="15"/>
    <w:docVar w:name="DOKUMENT_ULOZIT_JAKO_DOCX" w:val="NE"/>
  </w:docVars>
  <w:rsids>
    <w:rsidRoot w:val="003F3AA4"/>
    <w:rsid w:val="000F3A95"/>
    <w:rsid w:val="00232DDB"/>
    <w:rsid w:val="00253FB2"/>
    <w:rsid w:val="003F3AA4"/>
    <w:rsid w:val="004B15CE"/>
    <w:rsid w:val="006D3689"/>
    <w:rsid w:val="00821289"/>
    <w:rsid w:val="008424AE"/>
    <w:rsid w:val="009C540E"/>
    <w:rsid w:val="00A46CC5"/>
    <w:rsid w:val="00A6185B"/>
    <w:rsid w:val="00D00C1A"/>
    <w:rsid w:val="00E3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C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2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12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1289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12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1289"/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32DDB"/>
    <w:pPr>
      <w:spacing w:after="0" w:line="240" w:lineRule="auto"/>
    </w:pPr>
    <w:rPr>
      <w:rFonts w:eastAsiaTheme="minorEastAsia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2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12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1289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12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1289"/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32DDB"/>
    <w:pPr>
      <w:spacing w:after="0" w:line="240" w:lineRule="auto"/>
    </w:pPr>
    <w:rPr>
      <w:rFonts w:eastAsiaTheme="minorEastAsia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19C5-BF0E-41AE-ACE5-1A31CCF7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Hranická</dc:creator>
  <cp:lastModifiedBy>Koziorková Michaela</cp:lastModifiedBy>
  <cp:revision>2</cp:revision>
  <cp:lastPrinted>2021-01-27T12:47:00Z</cp:lastPrinted>
  <dcterms:created xsi:type="dcterms:W3CDTF">2021-01-28T07:16:00Z</dcterms:created>
  <dcterms:modified xsi:type="dcterms:W3CDTF">2021-01-28T07:16:00Z</dcterms:modified>
</cp:coreProperties>
</file>