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A314F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A314FF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A314FF">
        <w:rPr>
          <w:rFonts w:ascii="Garamond" w:hAnsi="Garamond"/>
          <w:b/>
          <w:color w:val="000000"/>
          <w:sz w:val="36"/>
        </w:rPr>
        <w:t> </w:t>
      </w:r>
    </w:p>
    <w:p w:rsidR="00896DB2" w:rsidRPr="00A314F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A314FF">
        <w:rPr>
          <w:rFonts w:ascii="Garamond" w:hAnsi="Garamond"/>
          <w:color w:val="000000"/>
        </w:rPr>
        <w:t> U Soudu</w:t>
      </w:r>
      <w:r w:rsidR="00E930E4" w:rsidRPr="00A314FF">
        <w:rPr>
          <w:rFonts w:ascii="Garamond" w:hAnsi="Garamond"/>
          <w:color w:val="000000"/>
        </w:rPr>
        <w:t xml:space="preserve"> 6187/4, 708 82 Ostrava-Poruba</w:t>
      </w:r>
    </w:p>
    <w:p w:rsidR="00896DB2" w:rsidRPr="00A314FF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A314FF">
        <w:rPr>
          <w:rFonts w:ascii="Garamond" w:hAnsi="Garamond"/>
          <w:color w:val="000000"/>
        </w:rPr>
        <w:t>tel.: 596 972 111,</w:t>
      </w:r>
      <w:r w:rsidR="00E930E4" w:rsidRPr="00A314FF">
        <w:rPr>
          <w:rFonts w:ascii="Garamond" w:hAnsi="Garamond"/>
          <w:color w:val="000000"/>
        </w:rPr>
        <w:t xml:space="preserve"> fax: 596 972 801,</w:t>
      </w:r>
      <w:r w:rsidRPr="00A314FF">
        <w:rPr>
          <w:rFonts w:ascii="Garamond" w:hAnsi="Garamond"/>
          <w:color w:val="000000"/>
        </w:rPr>
        <w:t xml:space="preserve"> e-mail: osostrava@osoud.ova.justice.cz, </w:t>
      </w:r>
      <w:r w:rsidRPr="00A314FF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A314FF" w:rsidTr="00401AD9">
        <w:tc>
          <w:tcPr>
            <w:tcW w:w="1123" w:type="pct"/>
            <w:tcMar>
              <w:bottom w:w="0" w:type="dxa"/>
            </w:tcMar>
          </w:tcPr>
          <w:p w:rsidR="00896DB2" w:rsidRPr="00A314F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314FF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A314FF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314FF" w:rsidRDefault="00E930E4" w:rsidP="00401AD9">
            <w:pPr>
              <w:rPr>
                <w:rFonts w:ascii="Garamond" w:hAnsi="Garamond"/>
                <w:color w:val="000000"/>
              </w:rPr>
            </w:pPr>
            <w:r w:rsidRPr="00A314FF">
              <w:rPr>
                <w:rFonts w:ascii="Garamond" w:hAnsi="Garamond"/>
                <w:color w:val="000000"/>
              </w:rPr>
              <w:t>0 Si 29/2021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A314FF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A314FF">
              <w:rPr>
                <w:rFonts w:ascii="Garamond" w:hAnsi="Garamond"/>
              </w:rPr>
              <w:t>Vážen</w:t>
            </w:r>
            <w:r w:rsidR="00CF7300" w:rsidRPr="00A314FF">
              <w:rPr>
                <w:rFonts w:ascii="Garamond" w:hAnsi="Garamond"/>
              </w:rPr>
              <w:t xml:space="preserve">á paní </w:t>
            </w:r>
          </w:p>
          <w:p w:rsidR="00FF4BEB" w:rsidRPr="00A314F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A314FF">
              <w:rPr>
                <w:rFonts w:ascii="Garamond" w:hAnsi="Garamond"/>
              </w:rPr>
              <w:t>Nikola S</w:t>
            </w:r>
            <w:r w:rsidR="00A314FF">
              <w:rPr>
                <w:rFonts w:ascii="Garamond" w:hAnsi="Garamond"/>
              </w:rPr>
              <w:t>.</w:t>
            </w:r>
          </w:p>
          <w:p w:rsidR="00670D1E" w:rsidRPr="00A314FF" w:rsidRDefault="00A314FF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:rsidR="00896DB2" w:rsidRPr="00A314FF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A314FF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A314F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314FF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314FF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A314F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314FF" w:rsidTr="00401AD9">
        <w:tc>
          <w:tcPr>
            <w:tcW w:w="1123" w:type="pct"/>
            <w:tcMar>
              <w:top w:w="0" w:type="dxa"/>
            </w:tcMar>
          </w:tcPr>
          <w:p w:rsidR="00896DB2" w:rsidRPr="00A314F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314FF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314FF" w:rsidRDefault="00BA6A0B" w:rsidP="00401AD9">
            <w:pPr>
              <w:rPr>
                <w:rFonts w:ascii="Garamond" w:hAnsi="Garamond"/>
                <w:color w:val="000000"/>
              </w:rPr>
            </w:pPr>
            <w:r w:rsidRPr="00A314FF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A314FF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A314F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314FF" w:rsidTr="00401AD9">
        <w:tc>
          <w:tcPr>
            <w:tcW w:w="1123" w:type="pct"/>
            <w:tcMar>
              <w:top w:w="0" w:type="dxa"/>
            </w:tcMar>
          </w:tcPr>
          <w:p w:rsidR="00896DB2" w:rsidRPr="00A314F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314FF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314FF" w:rsidRDefault="00E930E4" w:rsidP="00401AD9">
            <w:pPr>
              <w:rPr>
                <w:rFonts w:ascii="Garamond" w:hAnsi="Garamond"/>
                <w:color w:val="000000"/>
              </w:rPr>
            </w:pPr>
            <w:r w:rsidRPr="00A314FF">
              <w:rPr>
                <w:rFonts w:ascii="Garamond" w:hAnsi="Garamond"/>
                <w:color w:val="000000"/>
              </w:rPr>
              <w:t>24. února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A314F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A314FF" w:rsidRDefault="00896DB2" w:rsidP="00896DB2">
      <w:pPr>
        <w:rPr>
          <w:rFonts w:ascii="Garamond" w:hAnsi="Garamond"/>
          <w:color w:val="000000"/>
        </w:rPr>
      </w:pPr>
    </w:p>
    <w:p w:rsidR="00896DB2" w:rsidRPr="00A314FF" w:rsidRDefault="00896DB2" w:rsidP="00896DB2">
      <w:pPr>
        <w:rPr>
          <w:rFonts w:ascii="Garamond" w:hAnsi="Garamond"/>
          <w:color w:val="000000"/>
        </w:rPr>
      </w:pPr>
    </w:p>
    <w:p w:rsidR="00896DB2" w:rsidRPr="00A314FF" w:rsidRDefault="00896DB2" w:rsidP="00E930E4">
      <w:pPr>
        <w:jc w:val="both"/>
        <w:rPr>
          <w:rFonts w:ascii="Garamond" w:hAnsi="Garamond"/>
          <w:color w:val="000000"/>
        </w:rPr>
      </w:pPr>
      <w:r w:rsidRPr="00A314FF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CF7300" w:rsidRPr="00A314FF">
        <w:rPr>
          <w:rFonts w:ascii="Garamond" w:hAnsi="Garamond"/>
          <w:b/>
          <w:color w:val="000000"/>
        </w:rPr>
        <w:t>,</w:t>
      </w:r>
      <w:r w:rsidRPr="00A314FF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A314FF">
        <w:rPr>
          <w:rFonts w:ascii="Garamond" w:hAnsi="Garamond"/>
          <w:color w:val="000000"/>
        </w:rPr>
        <w:t xml:space="preserve"> </w:t>
      </w:r>
    </w:p>
    <w:p w:rsidR="002B20C2" w:rsidRPr="00A314FF" w:rsidRDefault="002B20C2" w:rsidP="00E930E4">
      <w:pPr>
        <w:jc w:val="both"/>
        <w:rPr>
          <w:rFonts w:ascii="Garamond" w:hAnsi="Garamond"/>
          <w:color w:val="000000"/>
        </w:rPr>
      </w:pPr>
    </w:p>
    <w:p w:rsidR="00FD14ED" w:rsidRPr="00A314FF" w:rsidRDefault="00FD14ED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A314FF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A314FF">
        <w:rPr>
          <w:rFonts w:ascii="Garamond" w:hAnsi="Garamond"/>
          <w:color w:val="000000"/>
        </w:rPr>
        <w:t>Vážen</w:t>
      </w:r>
      <w:r w:rsidR="00CF7300" w:rsidRPr="00A314FF">
        <w:rPr>
          <w:rFonts w:ascii="Garamond" w:hAnsi="Garamond"/>
          <w:color w:val="000000"/>
        </w:rPr>
        <w:t>á paní S</w:t>
      </w:r>
      <w:r w:rsidR="00A314FF">
        <w:rPr>
          <w:rFonts w:ascii="Garamond" w:hAnsi="Garamond"/>
          <w:color w:val="000000"/>
        </w:rPr>
        <w:t>.</w:t>
      </w:r>
      <w:r w:rsidR="00CF7300" w:rsidRPr="00A314FF">
        <w:rPr>
          <w:rFonts w:ascii="Garamond" w:hAnsi="Garamond"/>
          <w:color w:val="000000"/>
        </w:rPr>
        <w:t>,</w:t>
      </w:r>
    </w:p>
    <w:p w:rsidR="00EF265A" w:rsidRPr="00A314FF" w:rsidRDefault="00896DB2" w:rsidP="00EF265A">
      <w:pPr>
        <w:spacing w:after="120"/>
        <w:jc w:val="both"/>
        <w:rPr>
          <w:rFonts w:ascii="Garamond" w:hAnsi="Garamond"/>
          <w:color w:val="000000"/>
        </w:rPr>
      </w:pPr>
      <w:r w:rsidRPr="00A314FF">
        <w:rPr>
          <w:rFonts w:ascii="Garamond" w:hAnsi="Garamond"/>
          <w:color w:val="000000"/>
        </w:rPr>
        <w:t xml:space="preserve">Okresní soud v Ostravě obdržel dne </w:t>
      </w:r>
      <w:r w:rsidR="00CF7300" w:rsidRPr="00A314FF">
        <w:rPr>
          <w:rFonts w:ascii="Garamond" w:hAnsi="Garamond"/>
          <w:color w:val="000000"/>
        </w:rPr>
        <w:t>10. února 2021</w:t>
      </w:r>
      <w:r w:rsidR="00667E20" w:rsidRPr="00A314FF">
        <w:rPr>
          <w:rFonts w:ascii="Garamond" w:hAnsi="Garamond"/>
          <w:color w:val="000000"/>
        </w:rPr>
        <w:t xml:space="preserve"> </w:t>
      </w:r>
      <w:r w:rsidR="00CF7300" w:rsidRPr="00A314FF">
        <w:rPr>
          <w:rFonts w:ascii="Garamond" w:hAnsi="Garamond"/>
          <w:color w:val="000000"/>
        </w:rPr>
        <w:t>doplnění Vaší žádosti o informace</w:t>
      </w:r>
      <w:r w:rsidRPr="00A314FF">
        <w:rPr>
          <w:rFonts w:ascii="Garamond" w:hAnsi="Garamond"/>
          <w:color w:val="000000"/>
        </w:rPr>
        <w:t xml:space="preserve"> podle zákona č. 106/1999 Sb., o svobodném přístupu k informacím, ve znění pozdějších předpisů (dále jako „</w:t>
      </w:r>
      <w:proofErr w:type="spellStart"/>
      <w:r w:rsidRPr="00A314FF">
        <w:rPr>
          <w:rFonts w:ascii="Garamond" w:hAnsi="Garamond"/>
          <w:color w:val="000000"/>
        </w:rPr>
        <w:t>InfZ</w:t>
      </w:r>
      <w:proofErr w:type="spellEnd"/>
      <w:r w:rsidRPr="00A314FF">
        <w:rPr>
          <w:rFonts w:ascii="Garamond" w:hAnsi="Garamond"/>
          <w:color w:val="000000"/>
        </w:rPr>
        <w:t xml:space="preserve">“), </w:t>
      </w:r>
      <w:r w:rsidR="00667E20" w:rsidRPr="00A314FF">
        <w:rPr>
          <w:rFonts w:ascii="Garamond" w:hAnsi="Garamond"/>
          <w:color w:val="000000"/>
        </w:rPr>
        <w:t>v němž</w:t>
      </w:r>
      <w:r w:rsidRPr="00A314FF">
        <w:rPr>
          <w:rFonts w:ascii="Garamond" w:hAnsi="Garamond"/>
          <w:color w:val="000000"/>
        </w:rPr>
        <w:t xml:space="preserve"> se domáháte poskytnutí </w:t>
      </w:r>
      <w:r w:rsidR="00242948" w:rsidRPr="00A314FF">
        <w:rPr>
          <w:rFonts w:ascii="Garamond" w:hAnsi="Garamond"/>
          <w:color w:val="000000"/>
        </w:rPr>
        <w:t xml:space="preserve">následujících informací: </w:t>
      </w:r>
    </w:p>
    <w:p w:rsidR="009454C2" w:rsidRPr="00A314FF" w:rsidRDefault="009454C2" w:rsidP="005E1542">
      <w:pPr>
        <w:spacing w:after="120"/>
        <w:jc w:val="both"/>
        <w:rPr>
          <w:rFonts w:ascii="Garamond" w:eastAsia="Roboto-Regular" w:hAnsi="Garamond" w:cs="Roboto-Regular"/>
        </w:rPr>
      </w:pPr>
      <w:r w:rsidRPr="00A314FF">
        <w:rPr>
          <w:rFonts w:ascii="Garamond" w:hAnsi="Garamond"/>
          <w:color w:val="000000"/>
        </w:rPr>
        <w:t>Spis</w:t>
      </w:r>
      <w:r w:rsidR="00EF265A" w:rsidRPr="00A314FF">
        <w:rPr>
          <w:rFonts w:ascii="Garamond" w:hAnsi="Garamond"/>
          <w:color w:val="000000"/>
        </w:rPr>
        <w:t xml:space="preserve"> </w:t>
      </w:r>
      <w:r w:rsidR="00EF265A" w:rsidRPr="00A314FF">
        <w:rPr>
          <w:rFonts w:ascii="Garamond" w:eastAsia="Roboto-Regular" w:hAnsi="Garamond" w:cs="Roboto-Regular"/>
        </w:rPr>
        <w:t xml:space="preserve">P 172/87 - </w:t>
      </w:r>
      <w:r w:rsidR="00242948" w:rsidRPr="00A314FF">
        <w:rPr>
          <w:rFonts w:ascii="Garamond" w:eastAsia="Roboto-Regular" w:hAnsi="Garamond" w:cs="Roboto-Regular"/>
        </w:rPr>
        <w:t xml:space="preserve">do kdy měl být uložen </w:t>
      </w:r>
      <w:r w:rsidR="00667E20" w:rsidRPr="00A314FF">
        <w:rPr>
          <w:rFonts w:ascii="Garamond" w:eastAsia="Roboto-Regular" w:hAnsi="Garamond" w:cs="Roboto-Regular"/>
        </w:rPr>
        <w:t>celý spis</w:t>
      </w:r>
      <w:r w:rsidR="00242948" w:rsidRPr="00A314FF">
        <w:rPr>
          <w:rFonts w:ascii="Garamond" w:eastAsia="Roboto-Regular" w:hAnsi="Garamond" w:cs="Roboto-Regular"/>
        </w:rPr>
        <w:t xml:space="preserve"> v nezměněné podobě</w:t>
      </w:r>
      <w:r w:rsidR="00EF265A" w:rsidRPr="00A314FF">
        <w:rPr>
          <w:rFonts w:ascii="Garamond" w:eastAsia="Roboto-Regular" w:hAnsi="Garamond" w:cs="Roboto-Regular"/>
        </w:rPr>
        <w:t xml:space="preserve">, </w:t>
      </w:r>
      <w:r w:rsidR="00242948" w:rsidRPr="00A314FF">
        <w:rPr>
          <w:rFonts w:ascii="Garamond" w:eastAsia="Roboto-Regular" w:hAnsi="Garamond" w:cs="Roboto-Regular"/>
        </w:rPr>
        <w:t>žádala js</w:t>
      </w:r>
      <w:r w:rsidR="00CC6107" w:rsidRPr="00A314FF">
        <w:rPr>
          <w:rFonts w:ascii="Garamond" w:eastAsia="Roboto-Regular" w:hAnsi="Garamond" w:cs="Roboto-Regular"/>
        </w:rPr>
        <w:t>te</w:t>
      </w:r>
      <w:r w:rsidR="00242948" w:rsidRPr="00A314FF">
        <w:rPr>
          <w:rFonts w:ascii="Garamond" w:eastAsia="Roboto-Regular" w:hAnsi="Garamond" w:cs="Roboto-Regular"/>
        </w:rPr>
        <w:t xml:space="preserve"> vyznačit dobu uložení celého spisu a dále u jednotlivých rozhodnutí formou usnesení a rozsudků</w:t>
      </w:r>
      <w:r w:rsidR="00EF265A" w:rsidRPr="00A314FF">
        <w:rPr>
          <w:rFonts w:ascii="Garamond" w:eastAsia="Roboto-Regular" w:hAnsi="Garamond" w:cs="Roboto-Regular"/>
        </w:rPr>
        <w:t xml:space="preserve">. Podle Vám </w:t>
      </w:r>
      <w:r w:rsidR="00242948" w:rsidRPr="00A314FF">
        <w:rPr>
          <w:rFonts w:ascii="Garamond" w:eastAsia="Roboto-Regular" w:hAnsi="Garamond" w:cs="Roboto-Regular"/>
        </w:rPr>
        <w:t xml:space="preserve">dostupných informací je spis živoucí z důvodu vymáhání alimentační povinnosti z roku 1993 až </w:t>
      </w:r>
      <w:r w:rsidR="00667E20" w:rsidRPr="00A314FF">
        <w:rPr>
          <w:rFonts w:ascii="Garamond" w:eastAsia="Roboto-Regular" w:hAnsi="Garamond" w:cs="Roboto-Regular"/>
        </w:rPr>
        <w:t xml:space="preserve">do </w:t>
      </w:r>
      <w:r w:rsidR="00242948" w:rsidRPr="00A314FF">
        <w:rPr>
          <w:rFonts w:ascii="Garamond" w:eastAsia="Roboto-Regular" w:hAnsi="Garamond" w:cs="Roboto-Regular"/>
        </w:rPr>
        <w:t>31.</w:t>
      </w:r>
      <w:r w:rsidR="003216CD" w:rsidRPr="00A314FF">
        <w:rPr>
          <w:rFonts w:ascii="Garamond" w:eastAsia="Roboto-Regular" w:hAnsi="Garamond" w:cs="Roboto-Regular"/>
        </w:rPr>
        <w:t> </w:t>
      </w:r>
      <w:r w:rsidR="00242948" w:rsidRPr="00A314FF">
        <w:rPr>
          <w:rFonts w:ascii="Garamond" w:eastAsia="Roboto-Regular" w:hAnsi="Garamond" w:cs="Roboto-Regular"/>
        </w:rPr>
        <w:t>7.</w:t>
      </w:r>
      <w:r w:rsidR="003216CD" w:rsidRPr="00A314FF">
        <w:rPr>
          <w:rFonts w:ascii="Garamond" w:eastAsia="Roboto-Regular" w:hAnsi="Garamond" w:cs="Roboto-Regular"/>
        </w:rPr>
        <w:t xml:space="preserve">  </w:t>
      </w:r>
      <w:r w:rsidR="00242948" w:rsidRPr="00A314FF">
        <w:rPr>
          <w:rFonts w:ascii="Garamond" w:eastAsia="Roboto-Regular" w:hAnsi="Garamond" w:cs="Roboto-Regular"/>
        </w:rPr>
        <w:t>2001 u Okresní</w:t>
      </w:r>
      <w:r w:rsidR="00EF265A" w:rsidRPr="00A314FF">
        <w:rPr>
          <w:rFonts w:ascii="Garamond" w:eastAsia="Roboto-Regular" w:hAnsi="Garamond" w:cs="Roboto-Regular"/>
        </w:rPr>
        <w:t>ho soudu Opava. S</w:t>
      </w:r>
      <w:r w:rsidR="00CC6107" w:rsidRPr="00A314FF">
        <w:rPr>
          <w:rFonts w:ascii="Garamond" w:eastAsia="Roboto-Regular" w:hAnsi="Garamond" w:cs="Roboto-Regular"/>
        </w:rPr>
        <w:t>tále nemáte</w:t>
      </w:r>
      <w:r w:rsidR="00242948" w:rsidRPr="00A314FF">
        <w:rPr>
          <w:rFonts w:ascii="Garamond" w:eastAsia="Roboto-Regular" w:hAnsi="Garamond" w:cs="Roboto-Regular"/>
        </w:rPr>
        <w:t xml:space="preserve"> informaci o době skartace spisu po vyznačení poslední události pro běh skartace</w:t>
      </w:r>
      <w:r w:rsidR="00EF265A" w:rsidRPr="00A314FF">
        <w:rPr>
          <w:rFonts w:ascii="Garamond" w:eastAsia="Roboto-Regular" w:hAnsi="Garamond" w:cs="Roboto-Regular"/>
        </w:rPr>
        <w:t>. Kdy</w:t>
      </w:r>
      <w:r w:rsidR="00242948" w:rsidRPr="00A314FF">
        <w:rPr>
          <w:rFonts w:ascii="Garamond" w:eastAsia="Roboto-Regular" w:hAnsi="Garamond" w:cs="Roboto-Regular"/>
        </w:rPr>
        <w:t xml:space="preserve"> směl být podle zákona spis P172/87 skartován podle doby jeho poslední</w:t>
      </w:r>
      <w:r w:rsidR="00EF265A" w:rsidRPr="00A314FF">
        <w:rPr>
          <w:rFonts w:ascii="Garamond" w:eastAsia="Roboto-Regular" w:hAnsi="Garamond" w:cs="Roboto-Regular"/>
        </w:rPr>
        <w:t xml:space="preserve">ho </w:t>
      </w:r>
      <w:r w:rsidR="00242948" w:rsidRPr="00A314FF">
        <w:rPr>
          <w:rFonts w:ascii="Garamond" w:eastAsia="Roboto-Regular" w:hAnsi="Garamond" w:cs="Roboto-Regular"/>
        </w:rPr>
        <w:t>zá</w:t>
      </w:r>
      <w:r w:rsidR="00EF265A" w:rsidRPr="00A314FF">
        <w:rPr>
          <w:rFonts w:ascii="Garamond" w:eastAsia="Roboto-Regular" w:hAnsi="Garamond" w:cs="Roboto-Regular"/>
        </w:rPr>
        <w:t xml:space="preserve">pisu? </w:t>
      </w:r>
      <w:r w:rsidRPr="00A314FF">
        <w:rPr>
          <w:rFonts w:ascii="Garamond" w:eastAsia="Roboto-Regular" w:hAnsi="Garamond" w:cs="Roboto-Regular"/>
        </w:rPr>
        <w:t>R</w:t>
      </w:r>
      <w:r w:rsidR="00242948" w:rsidRPr="00A314FF">
        <w:rPr>
          <w:rFonts w:ascii="Garamond" w:eastAsia="Roboto-Regular" w:hAnsi="Garamond" w:cs="Roboto-Regular"/>
        </w:rPr>
        <w:t>ozsudek, který určil alimentační povinnost u otce</w:t>
      </w:r>
      <w:r w:rsidRPr="00A314FF">
        <w:rPr>
          <w:rFonts w:ascii="Garamond" w:eastAsia="Roboto-Regular" w:hAnsi="Garamond" w:cs="Roboto-Regular"/>
        </w:rPr>
        <w:t xml:space="preserve"> - kde je možno zjistit</w:t>
      </w:r>
      <w:r w:rsidR="00242948" w:rsidRPr="00A314FF">
        <w:rPr>
          <w:rFonts w:ascii="Garamond" w:eastAsia="Roboto-Regular" w:hAnsi="Garamond" w:cs="Roboto-Regular"/>
        </w:rPr>
        <w:t>, že doba plnění</w:t>
      </w:r>
      <w:r w:rsidRPr="00A314FF">
        <w:rPr>
          <w:rFonts w:ascii="Garamond" w:eastAsia="Roboto-Regular" w:hAnsi="Garamond" w:cs="Roboto-Regular"/>
        </w:rPr>
        <w:t xml:space="preserve"> byla </w:t>
      </w:r>
      <w:r w:rsidR="00242948" w:rsidRPr="00A314FF">
        <w:rPr>
          <w:rFonts w:ascii="Garamond" w:eastAsia="Roboto-Regular" w:hAnsi="Garamond" w:cs="Roboto-Regular"/>
        </w:rPr>
        <w:t>ukončena a nebyla nahrazena novou povinností</w:t>
      </w:r>
      <w:r w:rsidRPr="00A314FF">
        <w:rPr>
          <w:rFonts w:ascii="Garamond" w:eastAsia="Roboto-Regular" w:hAnsi="Garamond" w:cs="Roboto-Regular"/>
        </w:rPr>
        <w:t>? J</w:t>
      </w:r>
      <w:r w:rsidR="00242948" w:rsidRPr="00A314FF">
        <w:rPr>
          <w:rFonts w:ascii="Garamond" w:eastAsia="Roboto-Regular" w:hAnsi="Garamond" w:cs="Roboto-Regular"/>
        </w:rPr>
        <w:t>e sporné i to, že dávka od 1993 vyplácená souběžně</w:t>
      </w:r>
      <w:r w:rsidRPr="00A314FF">
        <w:rPr>
          <w:rFonts w:ascii="Garamond" w:eastAsia="Roboto-Regular" w:hAnsi="Garamond" w:cs="Roboto-Regular"/>
        </w:rPr>
        <w:t xml:space="preserve"> </w:t>
      </w:r>
      <w:r w:rsidR="00242948" w:rsidRPr="00A314FF">
        <w:rPr>
          <w:rFonts w:ascii="Garamond" w:eastAsia="Roboto-Regular" w:hAnsi="Garamond" w:cs="Roboto-Regular"/>
        </w:rPr>
        <w:t>s alimentační povinností</w:t>
      </w:r>
      <w:r w:rsidRPr="00A314FF">
        <w:rPr>
          <w:rFonts w:ascii="Garamond" w:eastAsia="Roboto-Regular" w:hAnsi="Garamond" w:cs="Roboto-Regular"/>
        </w:rPr>
        <w:t>? N</w:t>
      </w:r>
      <w:r w:rsidR="000758A6" w:rsidRPr="00A314FF">
        <w:rPr>
          <w:rFonts w:ascii="Garamond" w:eastAsia="Roboto-Regular" w:hAnsi="Garamond" w:cs="Roboto-Regular"/>
        </w:rPr>
        <w:t>enáležela skoro 8 let,</w:t>
      </w:r>
      <w:r w:rsidR="00242948" w:rsidRPr="00A314FF">
        <w:rPr>
          <w:rFonts w:ascii="Garamond" w:eastAsia="Roboto-Regular" w:hAnsi="Garamond" w:cs="Roboto-Regular"/>
        </w:rPr>
        <w:t xml:space="preserve"> přesto</w:t>
      </w:r>
      <w:r w:rsidR="000758A6" w:rsidRPr="00A314FF">
        <w:rPr>
          <w:rFonts w:ascii="Garamond" w:eastAsia="Roboto-Regular" w:hAnsi="Garamond" w:cs="Roboto-Regular"/>
        </w:rPr>
        <w:t xml:space="preserve"> se</w:t>
      </w:r>
      <w:r w:rsidR="00242948" w:rsidRPr="00A314FF">
        <w:rPr>
          <w:rFonts w:ascii="Garamond" w:eastAsia="Roboto-Regular" w:hAnsi="Garamond" w:cs="Roboto-Regular"/>
        </w:rPr>
        <w:t xml:space="preserve"> plnění dále vymáhá pro Magistrát mě</w:t>
      </w:r>
      <w:r w:rsidRPr="00A314FF">
        <w:rPr>
          <w:rFonts w:ascii="Garamond" w:eastAsia="Roboto-Regular" w:hAnsi="Garamond" w:cs="Roboto-Regular"/>
        </w:rPr>
        <w:t>sta Ostrav</w:t>
      </w:r>
      <w:r w:rsidR="00667E20" w:rsidRPr="00A314FF">
        <w:rPr>
          <w:rFonts w:ascii="Garamond" w:eastAsia="Roboto-Regular" w:hAnsi="Garamond" w:cs="Roboto-Regular"/>
        </w:rPr>
        <w:t xml:space="preserve">y </w:t>
      </w:r>
      <w:r w:rsidRPr="00A314FF">
        <w:rPr>
          <w:rFonts w:ascii="Garamond" w:eastAsia="Roboto-Regular" w:hAnsi="Garamond" w:cs="Roboto-Regular"/>
        </w:rPr>
        <w:t xml:space="preserve">a </w:t>
      </w:r>
      <w:r w:rsidR="00242948" w:rsidRPr="00A314FF">
        <w:rPr>
          <w:rFonts w:ascii="Garamond" w:eastAsia="Roboto-Regular" w:hAnsi="Garamond" w:cs="Roboto-Regular"/>
        </w:rPr>
        <w:t>ne p</w:t>
      </w:r>
      <w:r w:rsidRPr="00A314FF">
        <w:rPr>
          <w:rFonts w:ascii="Garamond" w:eastAsia="Roboto-Regular" w:hAnsi="Garamond" w:cs="Roboto-Regular"/>
        </w:rPr>
        <w:t xml:space="preserve">ro Vás, oprávněnou osobu. Také </w:t>
      </w:r>
      <w:r w:rsidR="00242948" w:rsidRPr="00A314FF">
        <w:rPr>
          <w:rFonts w:ascii="Garamond" w:eastAsia="Roboto-Regular" w:hAnsi="Garamond" w:cs="Roboto-Regular"/>
        </w:rPr>
        <w:t>není vyznačeno</w:t>
      </w:r>
      <w:r w:rsidRPr="00A314FF">
        <w:rPr>
          <w:rFonts w:ascii="Garamond" w:eastAsia="Roboto-Regular" w:hAnsi="Garamond" w:cs="Roboto-Regular"/>
        </w:rPr>
        <w:t>,</w:t>
      </w:r>
      <w:r w:rsidR="00242948" w:rsidRPr="00A314FF">
        <w:rPr>
          <w:rFonts w:ascii="Garamond" w:eastAsia="Roboto-Regular" w:hAnsi="Garamond" w:cs="Roboto-Regular"/>
        </w:rPr>
        <w:t xml:space="preserve"> o jaký druh dávky se jedná - zda za péči nebo za výž</w:t>
      </w:r>
      <w:r w:rsidRPr="00A314FF">
        <w:rPr>
          <w:rFonts w:ascii="Garamond" w:eastAsia="Roboto-Regular" w:hAnsi="Garamond" w:cs="Roboto-Regular"/>
        </w:rPr>
        <w:t xml:space="preserve">ivu pro </w:t>
      </w:r>
      <w:r w:rsidR="00242948" w:rsidRPr="00A314FF">
        <w:rPr>
          <w:rFonts w:ascii="Garamond" w:eastAsia="Roboto-Regular" w:hAnsi="Garamond" w:cs="Roboto-Regular"/>
        </w:rPr>
        <w:t>Leopolda S</w:t>
      </w:r>
      <w:r w:rsidR="00A314FF">
        <w:rPr>
          <w:rFonts w:ascii="Garamond" w:eastAsia="Roboto-Regular" w:hAnsi="Garamond" w:cs="Roboto-Regular"/>
        </w:rPr>
        <w:t>.</w:t>
      </w:r>
      <w:bookmarkStart w:id="0" w:name="_GoBack"/>
      <w:bookmarkEnd w:id="0"/>
      <w:r w:rsidRPr="00A314FF">
        <w:rPr>
          <w:rFonts w:ascii="Garamond" w:eastAsia="Roboto-Regular" w:hAnsi="Garamond" w:cs="Roboto-Regular"/>
        </w:rPr>
        <w:t xml:space="preserve"> nebo pro Vás (</w:t>
      </w:r>
      <w:r w:rsidR="00FD14ED" w:rsidRPr="00A314FF">
        <w:rPr>
          <w:rFonts w:ascii="Garamond" w:eastAsia="Roboto-Regular" w:hAnsi="Garamond" w:cs="Roboto-Regular"/>
        </w:rPr>
        <w:t xml:space="preserve">P 172/87, </w:t>
      </w:r>
      <w:r w:rsidRPr="00A314FF">
        <w:rPr>
          <w:rFonts w:ascii="Garamond" w:eastAsia="Roboto-Regular" w:hAnsi="Garamond" w:cs="Roboto-Regular"/>
        </w:rPr>
        <w:t>46</w:t>
      </w:r>
      <w:r w:rsidR="00CC6107" w:rsidRPr="00A314FF">
        <w:rPr>
          <w:rFonts w:ascii="Garamond" w:eastAsia="Roboto-Regular" w:hAnsi="Garamond" w:cs="Roboto-Regular"/>
        </w:rPr>
        <w:t> </w:t>
      </w:r>
      <w:proofErr w:type="spellStart"/>
      <w:r w:rsidRPr="00A314FF">
        <w:rPr>
          <w:rFonts w:ascii="Garamond" w:eastAsia="Roboto-Regular" w:hAnsi="Garamond" w:cs="Roboto-Regular"/>
        </w:rPr>
        <w:t>S</w:t>
      </w:r>
      <w:r w:rsidR="00667E20" w:rsidRPr="00A314FF">
        <w:rPr>
          <w:rFonts w:ascii="Garamond" w:eastAsia="Roboto-Regular" w:hAnsi="Garamond" w:cs="Roboto-Regular"/>
        </w:rPr>
        <w:t>S</w:t>
      </w:r>
      <w:r w:rsidRPr="00A314FF">
        <w:rPr>
          <w:rFonts w:ascii="Garamond" w:eastAsia="Roboto-Regular" w:hAnsi="Garamond" w:cs="Roboto-Regular"/>
        </w:rPr>
        <w:t>v</w:t>
      </w:r>
      <w:proofErr w:type="spellEnd"/>
      <w:r w:rsidRPr="00A314FF">
        <w:rPr>
          <w:rFonts w:ascii="Garamond" w:eastAsia="Roboto-Regular" w:hAnsi="Garamond" w:cs="Roboto-Regular"/>
        </w:rPr>
        <w:t xml:space="preserve"> 96/2000).</w:t>
      </w:r>
    </w:p>
    <w:p w:rsidR="00242948" w:rsidRPr="00A314FF" w:rsidRDefault="009454C2" w:rsidP="005E1542">
      <w:pPr>
        <w:spacing w:after="120"/>
        <w:jc w:val="both"/>
        <w:rPr>
          <w:rFonts w:ascii="Garamond" w:eastAsia="Roboto-Regular" w:hAnsi="Garamond" w:cs="Roboto-Regular"/>
        </w:rPr>
      </w:pPr>
      <w:r w:rsidRPr="00A314FF">
        <w:rPr>
          <w:rFonts w:ascii="Garamond" w:eastAsia="Roboto-Regular" w:hAnsi="Garamond" w:cs="Roboto-Regular"/>
        </w:rPr>
        <w:t xml:space="preserve">Kdy </w:t>
      </w:r>
      <w:r w:rsidR="00242948" w:rsidRPr="00A314FF">
        <w:rPr>
          <w:rFonts w:ascii="Garamond" w:eastAsia="Roboto-Regular" w:hAnsi="Garamond" w:cs="Roboto-Regular"/>
        </w:rPr>
        <w:t>se směl spis skartovat a k</w:t>
      </w:r>
      <w:r w:rsidRPr="00A314FF">
        <w:rPr>
          <w:rFonts w:ascii="Garamond" w:eastAsia="Roboto-Regular" w:hAnsi="Garamond" w:cs="Roboto-Regular"/>
        </w:rPr>
        <w:t>do vydal pokyn k jeho likvidaci? N</w:t>
      </w:r>
      <w:r w:rsidR="00242948" w:rsidRPr="00A314FF">
        <w:rPr>
          <w:rFonts w:ascii="Garamond" w:eastAsia="Roboto-Regular" w:hAnsi="Garamond" w:cs="Roboto-Regular"/>
        </w:rPr>
        <w:t>e d</w:t>
      </w:r>
      <w:r w:rsidR="00CC6107" w:rsidRPr="00A314FF">
        <w:rPr>
          <w:rFonts w:ascii="Garamond" w:eastAsia="Roboto-Regular" w:hAnsi="Garamond" w:cs="Roboto-Regular"/>
        </w:rPr>
        <w:t xml:space="preserve">atum vzniku spisu, ale poslední </w:t>
      </w:r>
      <w:r w:rsidR="00667E20" w:rsidRPr="00A314FF">
        <w:rPr>
          <w:rFonts w:ascii="Garamond" w:eastAsia="Roboto-Regular" w:hAnsi="Garamond" w:cs="Roboto-Regular"/>
        </w:rPr>
        <w:t xml:space="preserve">úkon </w:t>
      </w:r>
      <w:r w:rsidR="00CC6107" w:rsidRPr="00A314FF">
        <w:rPr>
          <w:rFonts w:ascii="Garamond" w:eastAsia="Roboto-Regular" w:hAnsi="Garamond" w:cs="Roboto-Regular"/>
        </w:rPr>
        <w:t>je dobou běhu doby. S</w:t>
      </w:r>
      <w:r w:rsidR="00242948" w:rsidRPr="00A314FF">
        <w:rPr>
          <w:rFonts w:ascii="Garamond" w:eastAsia="Roboto-Regular" w:hAnsi="Garamond" w:cs="Roboto-Regular"/>
        </w:rPr>
        <w:t>pis není starý 30 let, jak se uvádí v jedné odpovědi Okresní</w:t>
      </w:r>
      <w:r w:rsidRPr="00A314FF">
        <w:rPr>
          <w:rFonts w:ascii="Garamond" w:eastAsia="Roboto-Regular" w:hAnsi="Garamond" w:cs="Roboto-Regular"/>
        </w:rPr>
        <w:t xml:space="preserve">ho </w:t>
      </w:r>
      <w:r w:rsidR="00242948" w:rsidRPr="00A314FF">
        <w:rPr>
          <w:rFonts w:ascii="Garamond" w:eastAsia="Roboto-Regular" w:hAnsi="Garamond" w:cs="Roboto-Regular"/>
        </w:rPr>
        <w:t>soudu Ostrava, ale spis je živoucí z důvodu vymáhání a dále z důvodu, ž</w:t>
      </w:r>
      <w:r w:rsidRPr="00A314FF">
        <w:rPr>
          <w:rFonts w:ascii="Garamond" w:eastAsia="Roboto-Regular" w:hAnsi="Garamond" w:cs="Roboto-Regular"/>
        </w:rPr>
        <w:t xml:space="preserve">e doba skartace v roce 2025 </w:t>
      </w:r>
      <w:r w:rsidR="00242948" w:rsidRPr="00A314FF">
        <w:rPr>
          <w:rFonts w:ascii="Garamond" w:eastAsia="Roboto-Regular" w:hAnsi="Garamond" w:cs="Roboto-Regular"/>
        </w:rPr>
        <w:t>neuplynula pro výpoč</w:t>
      </w:r>
      <w:r w:rsidRPr="00A314FF">
        <w:rPr>
          <w:rFonts w:ascii="Garamond" w:eastAsia="Roboto-Regular" w:hAnsi="Garamond" w:cs="Roboto-Regular"/>
        </w:rPr>
        <w:t>et 2004+1+20 let. R</w:t>
      </w:r>
      <w:r w:rsidR="00242948" w:rsidRPr="00A314FF">
        <w:rPr>
          <w:rFonts w:ascii="Garamond" w:eastAsia="Roboto-Regular" w:hAnsi="Garamond" w:cs="Roboto-Regular"/>
        </w:rPr>
        <w:t>ok 2012 neodpovídá právní</w:t>
      </w:r>
      <w:r w:rsidRPr="00A314FF">
        <w:rPr>
          <w:rFonts w:ascii="Garamond" w:eastAsia="Roboto-Regular" w:hAnsi="Garamond" w:cs="Roboto-Regular"/>
        </w:rPr>
        <w:t xml:space="preserve"> povinnosti </w:t>
      </w:r>
      <w:r w:rsidR="00667E20" w:rsidRPr="00A314FF">
        <w:rPr>
          <w:rFonts w:ascii="Garamond" w:eastAsia="Roboto-Regular" w:hAnsi="Garamond" w:cs="Roboto-Regular"/>
        </w:rPr>
        <w:t>uložení u </w:t>
      </w:r>
      <w:r w:rsidR="00242948" w:rsidRPr="00A314FF">
        <w:rPr>
          <w:rFonts w:ascii="Garamond" w:eastAsia="Roboto-Regular" w:hAnsi="Garamond" w:cs="Roboto-Regular"/>
        </w:rPr>
        <w:t xml:space="preserve">Okresního soudu Ostrava - ke skartaci došlo a </w:t>
      </w:r>
      <w:r w:rsidR="00EF265A" w:rsidRPr="00A314FF">
        <w:rPr>
          <w:rFonts w:ascii="Garamond" w:eastAsia="Roboto-Regular" w:hAnsi="Garamond" w:cs="Roboto-Regular"/>
        </w:rPr>
        <w:t>v</w:t>
      </w:r>
      <w:r w:rsidRPr="00A314FF">
        <w:rPr>
          <w:rFonts w:ascii="Garamond" w:eastAsia="Roboto-Regular" w:hAnsi="Garamond" w:cs="Roboto-Regular"/>
        </w:rPr>
        <w:t xml:space="preserve"> </w:t>
      </w:r>
      <w:r w:rsidR="00242948" w:rsidRPr="00A314FF">
        <w:rPr>
          <w:rFonts w:ascii="Garamond" w:eastAsia="Roboto-Regular" w:hAnsi="Garamond" w:cs="Roboto-Regular"/>
        </w:rPr>
        <w:t>odpovědi není</w:t>
      </w:r>
      <w:r w:rsidR="00EF265A" w:rsidRPr="00A314FF">
        <w:rPr>
          <w:rFonts w:ascii="Garamond" w:eastAsia="Roboto-Regular" w:hAnsi="Garamond" w:cs="Roboto-Regular"/>
        </w:rPr>
        <w:t xml:space="preserve"> </w:t>
      </w:r>
      <w:r w:rsidR="003216CD" w:rsidRPr="00A314FF">
        <w:rPr>
          <w:rFonts w:ascii="Garamond" w:eastAsia="Roboto-Regular" w:hAnsi="Garamond" w:cs="Roboto-Regular"/>
        </w:rPr>
        <w:t xml:space="preserve">určeno, </w:t>
      </w:r>
      <w:r w:rsidR="00242948" w:rsidRPr="00A314FF">
        <w:rPr>
          <w:rFonts w:ascii="Garamond" w:eastAsia="Roboto-Regular" w:hAnsi="Garamond" w:cs="Roboto-Regular"/>
        </w:rPr>
        <w:t xml:space="preserve">kolik listů spis měl a které stránky se týkají kterého rozsudku a usnesení </w:t>
      </w:r>
      <w:r w:rsidRPr="00A314FF">
        <w:rPr>
          <w:rFonts w:ascii="Garamond" w:eastAsia="Roboto-Regular" w:hAnsi="Garamond" w:cs="Roboto-Regular"/>
        </w:rPr>
        <w:t>–</w:t>
      </w:r>
      <w:r w:rsidR="00242948" w:rsidRPr="00A314FF">
        <w:rPr>
          <w:rFonts w:ascii="Garamond" w:eastAsia="Roboto-Regular" w:hAnsi="Garamond" w:cs="Roboto-Regular"/>
        </w:rPr>
        <w:t xml:space="preserve"> 2004+1+7 let</w:t>
      </w:r>
      <w:r w:rsidRPr="00A314FF">
        <w:rPr>
          <w:rFonts w:ascii="Garamond" w:eastAsia="Roboto-Regular" w:hAnsi="Garamond" w:cs="Roboto-Regular"/>
        </w:rPr>
        <w:t>. D</w:t>
      </w:r>
      <w:r w:rsidR="00242948" w:rsidRPr="00A314FF">
        <w:rPr>
          <w:rFonts w:ascii="Garamond" w:eastAsia="Roboto-Regular" w:hAnsi="Garamond" w:cs="Roboto-Regular"/>
        </w:rPr>
        <w:t>o kdy měl bý</w:t>
      </w:r>
      <w:r w:rsidR="005E1542" w:rsidRPr="00A314FF">
        <w:rPr>
          <w:rFonts w:ascii="Garamond" w:eastAsia="Roboto-Regular" w:hAnsi="Garamond" w:cs="Roboto-Regular"/>
        </w:rPr>
        <w:t>t spis P </w:t>
      </w:r>
      <w:r w:rsidR="00242948" w:rsidRPr="00A314FF">
        <w:rPr>
          <w:rFonts w:ascii="Garamond" w:eastAsia="Roboto-Regular" w:hAnsi="Garamond" w:cs="Roboto-Regular"/>
        </w:rPr>
        <w:t>172/87 uložen v nezměněné podobě jako celek</w:t>
      </w:r>
      <w:r w:rsidRPr="00A314FF">
        <w:rPr>
          <w:rFonts w:ascii="Garamond" w:eastAsia="Roboto-Regular" w:hAnsi="Garamond" w:cs="Roboto-Regular"/>
        </w:rPr>
        <w:t>?</w:t>
      </w:r>
    </w:p>
    <w:p w:rsidR="005B440A" w:rsidRPr="00A314FF" w:rsidRDefault="00896DB2" w:rsidP="005E1542">
      <w:pPr>
        <w:spacing w:after="120"/>
        <w:jc w:val="both"/>
        <w:rPr>
          <w:rFonts w:ascii="Garamond" w:hAnsi="Garamond"/>
          <w:color w:val="000000"/>
        </w:rPr>
      </w:pPr>
      <w:r w:rsidRPr="00A314FF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A314FF">
        <w:rPr>
          <w:rFonts w:ascii="Garamond" w:hAnsi="Garamond"/>
          <w:color w:val="000000"/>
        </w:rPr>
        <w:t>InfZ</w:t>
      </w:r>
      <w:proofErr w:type="spellEnd"/>
      <w:r w:rsidRPr="00A314FF">
        <w:rPr>
          <w:rFonts w:ascii="Garamond" w:hAnsi="Garamond"/>
          <w:color w:val="000000"/>
        </w:rPr>
        <w:t xml:space="preserve"> vyhovuji</w:t>
      </w:r>
      <w:r w:rsidRPr="00A314FF">
        <w:rPr>
          <w:rFonts w:ascii="Garamond" w:hAnsi="Garamond"/>
          <w:b/>
          <w:color w:val="000000"/>
        </w:rPr>
        <w:t xml:space="preserve"> </w:t>
      </w:r>
      <w:r w:rsidRPr="00A314FF">
        <w:rPr>
          <w:rFonts w:ascii="Garamond" w:hAnsi="Garamond"/>
          <w:color w:val="000000"/>
        </w:rPr>
        <w:t>V</w:t>
      </w:r>
      <w:r w:rsidR="005B440A" w:rsidRPr="00A314FF">
        <w:rPr>
          <w:rFonts w:ascii="Garamond" w:hAnsi="Garamond"/>
          <w:color w:val="000000"/>
        </w:rPr>
        <w:t xml:space="preserve">aší žádosti </w:t>
      </w:r>
      <w:r w:rsidR="005507DF" w:rsidRPr="00A314FF">
        <w:rPr>
          <w:rFonts w:ascii="Garamond" w:hAnsi="Garamond"/>
          <w:color w:val="000000"/>
        </w:rPr>
        <w:t xml:space="preserve">a uvádím následující: </w:t>
      </w:r>
    </w:p>
    <w:p w:rsidR="00CC6107" w:rsidRPr="00A314FF" w:rsidRDefault="005507DF" w:rsidP="00FD14ED">
      <w:pPr>
        <w:spacing w:after="120"/>
        <w:jc w:val="both"/>
        <w:rPr>
          <w:rFonts w:ascii="Garamond" w:hAnsi="Garamond"/>
        </w:rPr>
      </w:pPr>
      <w:r w:rsidRPr="00A314FF">
        <w:rPr>
          <w:rFonts w:ascii="Garamond" w:hAnsi="Garamond"/>
        </w:rPr>
        <w:t xml:space="preserve">Skartační řízení, na kterém se podílí skartační komise, se provádí na základě skartačního návrhu. Spis Okresního soudu v Ostravě, </w:t>
      </w:r>
      <w:proofErr w:type="spellStart"/>
      <w:r w:rsidRPr="00A314FF">
        <w:rPr>
          <w:rFonts w:ascii="Garamond" w:hAnsi="Garamond"/>
        </w:rPr>
        <w:t>sp</w:t>
      </w:r>
      <w:proofErr w:type="spellEnd"/>
      <w:r w:rsidRPr="00A314FF">
        <w:rPr>
          <w:rFonts w:ascii="Garamond" w:hAnsi="Garamond"/>
        </w:rPr>
        <w:t>. zn. 0 P 172/87 byl v průběhu skartačního řízení mylně vyhodnocen jako již dále nepotřebný pro činnost soudu a s výjimkou rozhodnutí, došlo k jeho zničení. Ve vzt</w:t>
      </w:r>
      <w:r w:rsidR="00CC6107" w:rsidRPr="00A314FF">
        <w:rPr>
          <w:rFonts w:ascii="Garamond" w:hAnsi="Garamond"/>
        </w:rPr>
        <w:t>ahu ke skartačním lhůtám uvádím</w:t>
      </w:r>
      <w:r w:rsidRPr="00A314FF">
        <w:rPr>
          <w:rFonts w:ascii="Garamond" w:hAnsi="Garamond"/>
        </w:rPr>
        <w:t>, že se na spis vzta</w:t>
      </w:r>
      <w:r w:rsidR="00667E20" w:rsidRPr="00A314FF">
        <w:rPr>
          <w:rFonts w:ascii="Garamond" w:hAnsi="Garamond"/>
        </w:rPr>
        <w:t>hovala skartační lhůta 20 let a </w:t>
      </w:r>
      <w:r w:rsidRPr="00A314FF">
        <w:rPr>
          <w:rFonts w:ascii="Garamond" w:hAnsi="Garamond"/>
        </w:rPr>
        <w:t>pro rozhodnutí 75 let. Lhůta započala běžet od 1. 1. 2006 a měla trvat do roku 2026. Skartace spisu, vyjma rozhodnutí, mohla být tedy provedena nejdříve v roce 2027. K dotazu počtu listů spisu se nelze vyjádřit, neboť tento údaj nemá soud povinnost evidovat.</w:t>
      </w:r>
      <w:r w:rsidR="00FD14ED" w:rsidRPr="00A314FF">
        <w:rPr>
          <w:rFonts w:ascii="Garamond" w:hAnsi="Garamond"/>
        </w:rPr>
        <w:t xml:space="preserve"> </w:t>
      </w:r>
    </w:p>
    <w:p w:rsidR="005507DF" w:rsidRPr="00A314FF" w:rsidRDefault="00CC6107" w:rsidP="00FD14ED">
      <w:pPr>
        <w:spacing w:after="120"/>
        <w:jc w:val="both"/>
        <w:rPr>
          <w:rFonts w:ascii="Garamond" w:hAnsi="Garamond"/>
        </w:rPr>
      </w:pPr>
      <w:r w:rsidRPr="00A314FF">
        <w:rPr>
          <w:rFonts w:ascii="Garamond" w:hAnsi="Garamond"/>
        </w:rPr>
        <w:lastRenderedPageBreak/>
        <w:t xml:space="preserve">Dále uvádím, že nahlédnutím do spisu </w:t>
      </w:r>
      <w:proofErr w:type="spellStart"/>
      <w:r w:rsidR="002128DC" w:rsidRPr="00A314FF">
        <w:rPr>
          <w:rFonts w:ascii="Garamond" w:hAnsi="Garamond"/>
        </w:rPr>
        <w:t>sp</w:t>
      </w:r>
      <w:proofErr w:type="spellEnd"/>
      <w:r w:rsidR="002128DC" w:rsidRPr="00A314FF">
        <w:rPr>
          <w:rFonts w:ascii="Garamond" w:hAnsi="Garamond"/>
        </w:rPr>
        <w:t xml:space="preserve">. zn. </w:t>
      </w:r>
      <w:r w:rsidRPr="00A314FF">
        <w:rPr>
          <w:rFonts w:ascii="Garamond" w:hAnsi="Garamond"/>
        </w:rPr>
        <w:t xml:space="preserve">0 P 172/87 (resp. jeho neskartované části) bylo zjištěno, že neobsahuje rozsudek </w:t>
      </w:r>
      <w:proofErr w:type="spellStart"/>
      <w:r w:rsidR="002128DC" w:rsidRPr="00A314FF">
        <w:rPr>
          <w:rFonts w:ascii="Garamond" w:hAnsi="Garamond"/>
        </w:rPr>
        <w:t>sp</w:t>
      </w:r>
      <w:proofErr w:type="spellEnd"/>
      <w:r w:rsidR="002128DC" w:rsidRPr="00A314FF">
        <w:rPr>
          <w:rFonts w:ascii="Garamond" w:hAnsi="Garamond"/>
        </w:rPr>
        <w:t xml:space="preserve">. zn. </w:t>
      </w:r>
      <w:r w:rsidRPr="00A314FF">
        <w:rPr>
          <w:rFonts w:ascii="Garamond" w:hAnsi="Garamond"/>
        </w:rPr>
        <w:t xml:space="preserve">0 P 172/87, 46 </w:t>
      </w:r>
      <w:proofErr w:type="spellStart"/>
      <w:r w:rsidRPr="00A314FF">
        <w:rPr>
          <w:rFonts w:ascii="Garamond" w:hAnsi="Garamond"/>
        </w:rPr>
        <w:t>SSv</w:t>
      </w:r>
      <w:proofErr w:type="spellEnd"/>
      <w:r w:rsidRPr="00A314FF">
        <w:rPr>
          <w:rFonts w:ascii="Garamond" w:hAnsi="Garamond"/>
        </w:rPr>
        <w:t xml:space="preserve"> 96/2000.</w:t>
      </w:r>
    </w:p>
    <w:p w:rsidR="005507DF" w:rsidRPr="00A314FF" w:rsidRDefault="005507DF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A314F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A314F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A314FF">
        <w:rPr>
          <w:rFonts w:ascii="Garamond" w:hAnsi="Garamond"/>
          <w:color w:val="000000"/>
        </w:rPr>
        <w:t>S</w:t>
      </w:r>
      <w:r w:rsidR="005B440A" w:rsidRPr="00A314FF">
        <w:rPr>
          <w:rFonts w:ascii="Garamond" w:hAnsi="Garamond"/>
          <w:color w:val="000000"/>
        </w:rPr>
        <w:t> </w:t>
      </w:r>
      <w:r w:rsidRPr="00A314FF">
        <w:rPr>
          <w:rFonts w:ascii="Garamond" w:hAnsi="Garamond"/>
          <w:color w:val="000000"/>
        </w:rPr>
        <w:t>pozdrav</w:t>
      </w:r>
      <w:r w:rsidR="005B440A" w:rsidRPr="00A314FF">
        <w:rPr>
          <w:rFonts w:ascii="Garamond" w:hAnsi="Garamond"/>
          <w:color w:val="000000"/>
        </w:rPr>
        <w:t>em</w:t>
      </w:r>
    </w:p>
    <w:p w:rsidR="005B440A" w:rsidRPr="00A314F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A314FF" w:rsidTr="00047ED5">
        <w:tc>
          <w:tcPr>
            <w:tcW w:w="4048" w:type="dxa"/>
            <w:hideMark/>
          </w:tcPr>
          <w:p w:rsidR="00047ED5" w:rsidRPr="00A314FF" w:rsidRDefault="00BA6A0B">
            <w:pPr>
              <w:widowControl w:val="0"/>
              <w:rPr>
                <w:rFonts w:ascii="Garamond" w:hAnsi="Garamond"/>
              </w:rPr>
            </w:pPr>
            <w:r w:rsidRPr="00A314FF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A314FF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A314FF" w:rsidTr="00047ED5">
        <w:tc>
          <w:tcPr>
            <w:tcW w:w="4048" w:type="dxa"/>
            <w:hideMark/>
          </w:tcPr>
          <w:p w:rsidR="00047ED5" w:rsidRPr="00A314FF" w:rsidRDefault="00CF7300">
            <w:pPr>
              <w:widowControl w:val="0"/>
              <w:rPr>
                <w:rFonts w:ascii="Garamond" w:hAnsi="Garamond"/>
              </w:rPr>
            </w:pPr>
            <w:r w:rsidRPr="00A314FF">
              <w:rPr>
                <w:rFonts w:ascii="Garamond" w:hAnsi="Garamond"/>
              </w:rPr>
              <w:t xml:space="preserve">vyšší soudní úřednice </w:t>
            </w:r>
          </w:p>
        </w:tc>
      </w:tr>
      <w:tr w:rsidR="00047ED5" w:rsidRPr="00A314FF" w:rsidTr="00047ED5">
        <w:tc>
          <w:tcPr>
            <w:tcW w:w="4048" w:type="dxa"/>
            <w:hideMark/>
          </w:tcPr>
          <w:p w:rsidR="00047ED5" w:rsidRPr="00A314FF" w:rsidRDefault="00047ED5">
            <w:pPr>
              <w:widowControl w:val="0"/>
              <w:rPr>
                <w:rFonts w:ascii="Garamond" w:hAnsi="Garamond"/>
              </w:rPr>
            </w:pPr>
            <w:r w:rsidRPr="00A314FF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A314FF" w:rsidTr="00047ED5">
        <w:tc>
          <w:tcPr>
            <w:tcW w:w="4048" w:type="dxa"/>
            <w:hideMark/>
          </w:tcPr>
          <w:p w:rsidR="00047ED5" w:rsidRPr="00A314FF" w:rsidRDefault="00047ED5">
            <w:pPr>
              <w:widowControl w:val="0"/>
              <w:rPr>
                <w:rFonts w:ascii="Garamond" w:hAnsi="Garamond"/>
              </w:rPr>
            </w:pPr>
            <w:r w:rsidRPr="00A314FF">
              <w:rPr>
                <w:rFonts w:ascii="Garamond" w:hAnsi="Garamond"/>
              </w:rPr>
              <w:t xml:space="preserve">dle </w:t>
            </w:r>
            <w:proofErr w:type="spellStart"/>
            <w:r w:rsidRPr="00A314FF">
              <w:rPr>
                <w:rFonts w:ascii="Garamond" w:hAnsi="Garamond"/>
              </w:rPr>
              <w:t>z.č</w:t>
            </w:r>
            <w:proofErr w:type="spellEnd"/>
            <w:r w:rsidRPr="00A314FF">
              <w:rPr>
                <w:rFonts w:ascii="Garamond" w:hAnsi="Garamond"/>
              </w:rPr>
              <w:t>. 106/1999 Sb., o svobodném</w:t>
            </w:r>
          </w:p>
        </w:tc>
      </w:tr>
      <w:tr w:rsidR="00047ED5" w:rsidRPr="00A314FF" w:rsidTr="00047ED5">
        <w:tc>
          <w:tcPr>
            <w:tcW w:w="4048" w:type="dxa"/>
            <w:hideMark/>
          </w:tcPr>
          <w:p w:rsidR="00047ED5" w:rsidRPr="00A314FF" w:rsidRDefault="00047ED5">
            <w:pPr>
              <w:widowControl w:val="0"/>
              <w:rPr>
                <w:rFonts w:ascii="Garamond" w:hAnsi="Garamond"/>
              </w:rPr>
            </w:pPr>
            <w:r w:rsidRPr="00A314FF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A314FF" w:rsidRDefault="00896DB2" w:rsidP="00896DB2">
      <w:pPr>
        <w:rPr>
          <w:b/>
          <w:color w:val="000000"/>
        </w:rPr>
      </w:pPr>
    </w:p>
    <w:p w:rsidR="00896DB2" w:rsidRPr="00A314FF" w:rsidRDefault="00896DB2" w:rsidP="00896DB2">
      <w:pPr>
        <w:rPr>
          <w:b/>
          <w:color w:val="000000"/>
        </w:rPr>
      </w:pPr>
    </w:p>
    <w:p w:rsidR="00E930E4" w:rsidRPr="00A314FF" w:rsidRDefault="00E930E4" w:rsidP="00896DB2">
      <w:pPr>
        <w:rPr>
          <w:rFonts w:ascii="Garamond" w:hAnsi="Garamond"/>
          <w:b/>
          <w:color w:val="000000"/>
        </w:rPr>
      </w:pPr>
    </w:p>
    <w:p w:rsidR="00E930E4" w:rsidRPr="00A314FF" w:rsidRDefault="00E930E4" w:rsidP="00896DB2">
      <w:pPr>
        <w:rPr>
          <w:rFonts w:ascii="Garamond" w:hAnsi="Garamond"/>
          <w:b/>
          <w:color w:val="000000"/>
        </w:rPr>
      </w:pPr>
    </w:p>
    <w:p w:rsidR="00E930E4" w:rsidRPr="00A314FF" w:rsidRDefault="00E930E4" w:rsidP="00896DB2">
      <w:pPr>
        <w:rPr>
          <w:rFonts w:ascii="Garamond" w:hAnsi="Garamond"/>
          <w:b/>
          <w:color w:val="000000"/>
        </w:rPr>
      </w:pPr>
    </w:p>
    <w:p w:rsidR="00E930E4" w:rsidRPr="00A314FF" w:rsidRDefault="00E930E4" w:rsidP="00896DB2">
      <w:pPr>
        <w:rPr>
          <w:rFonts w:ascii="Garamond" w:hAnsi="Garamond"/>
          <w:b/>
          <w:color w:val="000000"/>
        </w:rPr>
      </w:pPr>
    </w:p>
    <w:p w:rsidR="00E930E4" w:rsidRPr="00A314FF" w:rsidRDefault="00E930E4" w:rsidP="00896DB2">
      <w:pPr>
        <w:rPr>
          <w:rFonts w:ascii="Garamond" w:hAnsi="Garamond"/>
          <w:b/>
          <w:color w:val="000000"/>
        </w:rPr>
      </w:pPr>
    </w:p>
    <w:p w:rsidR="00E930E4" w:rsidRPr="00A314FF" w:rsidRDefault="00E930E4" w:rsidP="00896DB2">
      <w:pPr>
        <w:rPr>
          <w:rFonts w:ascii="Garamond" w:hAnsi="Garamond"/>
          <w:b/>
          <w:color w:val="000000"/>
        </w:rPr>
      </w:pPr>
    </w:p>
    <w:p w:rsidR="00E930E4" w:rsidRPr="00A314FF" w:rsidRDefault="00E930E4" w:rsidP="00896DB2">
      <w:pPr>
        <w:rPr>
          <w:rFonts w:ascii="Garamond" w:hAnsi="Garamond"/>
          <w:b/>
          <w:color w:val="000000"/>
        </w:rPr>
      </w:pPr>
    </w:p>
    <w:p w:rsidR="00E930E4" w:rsidRPr="00A314FF" w:rsidRDefault="00E930E4" w:rsidP="00896DB2">
      <w:pPr>
        <w:rPr>
          <w:rFonts w:ascii="Garamond" w:hAnsi="Garamond"/>
          <w:b/>
          <w:color w:val="000000"/>
        </w:rPr>
      </w:pPr>
    </w:p>
    <w:p w:rsidR="00E930E4" w:rsidRPr="00A314FF" w:rsidRDefault="00E930E4" w:rsidP="00896DB2">
      <w:pPr>
        <w:rPr>
          <w:rFonts w:ascii="Garamond" w:hAnsi="Garamond"/>
          <w:b/>
          <w:color w:val="000000"/>
        </w:rPr>
      </w:pPr>
    </w:p>
    <w:p w:rsidR="00E930E4" w:rsidRPr="00A314FF" w:rsidRDefault="00E930E4" w:rsidP="00896DB2">
      <w:pPr>
        <w:rPr>
          <w:rFonts w:ascii="Garamond" w:hAnsi="Garamond"/>
          <w:b/>
          <w:color w:val="000000"/>
        </w:rPr>
      </w:pPr>
    </w:p>
    <w:p w:rsidR="00E930E4" w:rsidRPr="00A314FF" w:rsidRDefault="00E930E4" w:rsidP="00896DB2">
      <w:pPr>
        <w:rPr>
          <w:rFonts w:ascii="Garamond" w:hAnsi="Garamond"/>
          <w:b/>
          <w:color w:val="000000"/>
        </w:rPr>
      </w:pPr>
    </w:p>
    <w:p w:rsidR="00E930E4" w:rsidRPr="00A314FF" w:rsidRDefault="00E930E4" w:rsidP="00896DB2">
      <w:pPr>
        <w:rPr>
          <w:rFonts w:ascii="Garamond" w:hAnsi="Garamond"/>
          <w:b/>
          <w:color w:val="000000"/>
        </w:rPr>
      </w:pPr>
    </w:p>
    <w:p w:rsidR="00E930E4" w:rsidRPr="00A314FF" w:rsidRDefault="00E930E4" w:rsidP="00896DB2">
      <w:pPr>
        <w:rPr>
          <w:rFonts w:ascii="Garamond" w:hAnsi="Garamond"/>
          <w:b/>
          <w:color w:val="000000"/>
        </w:rPr>
      </w:pPr>
    </w:p>
    <w:p w:rsidR="00E930E4" w:rsidRPr="00A314FF" w:rsidRDefault="00E930E4" w:rsidP="00896DB2">
      <w:pPr>
        <w:rPr>
          <w:rFonts w:ascii="Garamond" w:hAnsi="Garamond"/>
          <w:b/>
          <w:color w:val="000000"/>
        </w:rPr>
      </w:pPr>
    </w:p>
    <w:p w:rsidR="00010725" w:rsidRPr="00A314FF" w:rsidRDefault="00010725" w:rsidP="00896DB2">
      <w:r w:rsidRPr="00A314FF">
        <w:t xml:space="preserve"> </w:t>
      </w:r>
    </w:p>
    <w:sectPr w:rsidR="00010725" w:rsidRPr="00A314FF" w:rsidSect="00FD14ED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3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48E" w:rsidRDefault="008C448E">
      <w:r>
        <w:separator/>
      </w:r>
    </w:p>
  </w:endnote>
  <w:endnote w:type="continuationSeparator" w:id="0">
    <w:p w:rsidR="008C448E" w:rsidRDefault="008C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48E" w:rsidRDefault="008C448E">
      <w:r>
        <w:separator/>
      </w:r>
    </w:p>
  </w:footnote>
  <w:footnote w:type="continuationSeparator" w:id="0">
    <w:p w:rsidR="008C448E" w:rsidRDefault="008C4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E6418A" w:rsidP="00E6418A">
    <w:pPr>
      <w:pStyle w:val="Zhlav"/>
      <w:jc w:val="right"/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4ED" w:rsidRPr="00943455" w:rsidRDefault="00FD14ED" w:rsidP="00FD14ED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>č. j. 0 Si 29/2021-</w:t>
    </w:r>
    <w:r>
      <w:rPr>
        <w:rFonts w:ascii="Garamond" w:hAnsi="Garamond"/>
      </w:rPr>
      <w:t>21</w:t>
    </w:r>
  </w:p>
  <w:p w:rsidR="00FD14ED" w:rsidRDefault="00FD14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2/24 10:35:17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29 AND A.rocnik  = 2021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2390E"/>
    <w:rsid w:val="00047ED5"/>
    <w:rsid w:val="00063226"/>
    <w:rsid w:val="000758A6"/>
    <w:rsid w:val="000D1598"/>
    <w:rsid w:val="0013584D"/>
    <w:rsid w:val="00201527"/>
    <w:rsid w:val="002128DC"/>
    <w:rsid w:val="002133B2"/>
    <w:rsid w:val="00240CE2"/>
    <w:rsid w:val="00242948"/>
    <w:rsid w:val="0029587C"/>
    <w:rsid w:val="002B20C2"/>
    <w:rsid w:val="002B25DC"/>
    <w:rsid w:val="002F4B31"/>
    <w:rsid w:val="003216CD"/>
    <w:rsid w:val="00322E8B"/>
    <w:rsid w:val="003448F9"/>
    <w:rsid w:val="003902FE"/>
    <w:rsid w:val="00401AD9"/>
    <w:rsid w:val="004A0F0C"/>
    <w:rsid w:val="00512183"/>
    <w:rsid w:val="00530FF0"/>
    <w:rsid w:val="005507DF"/>
    <w:rsid w:val="005643FE"/>
    <w:rsid w:val="0056473A"/>
    <w:rsid w:val="00586CB4"/>
    <w:rsid w:val="005B440A"/>
    <w:rsid w:val="005E1542"/>
    <w:rsid w:val="00606C36"/>
    <w:rsid w:val="00624AAB"/>
    <w:rsid w:val="00634A57"/>
    <w:rsid w:val="0065016E"/>
    <w:rsid w:val="006503CD"/>
    <w:rsid w:val="006522C9"/>
    <w:rsid w:val="00667E20"/>
    <w:rsid w:val="00670D1E"/>
    <w:rsid w:val="00677CAD"/>
    <w:rsid w:val="006B1938"/>
    <w:rsid w:val="007030A0"/>
    <w:rsid w:val="007127B1"/>
    <w:rsid w:val="00873B33"/>
    <w:rsid w:val="00875FED"/>
    <w:rsid w:val="00896DB2"/>
    <w:rsid w:val="008970FE"/>
    <w:rsid w:val="008C448E"/>
    <w:rsid w:val="008C78C0"/>
    <w:rsid w:val="00943455"/>
    <w:rsid w:val="009454C2"/>
    <w:rsid w:val="00974F7F"/>
    <w:rsid w:val="009B4FAE"/>
    <w:rsid w:val="00A314FF"/>
    <w:rsid w:val="00AD4A8B"/>
    <w:rsid w:val="00B312D3"/>
    <w:rsid w:val="00B57D55"/>
    <w:rsid w:val="00BA6A0B"/>
    <w:rsid w:val="00C06A7E"/>
    <w:rsid w:val="00C22CD7"/>
    <w:rsid w:val="00C7287D"/>
    <w:rsid w:val="00CC6107"/>
    <w:rsid w:val="00CC6E1B"/>
    <w:rsid w:val="00CE5697"/>
    <w:rsid w:val="00CF7300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EF265A"/>
    <w:rsid w:val="00F53CC7"/>
    <w:rsid w:val="00F653E5"/>
    <w:rsid w:val="00FB3E1B"/>
    <w:rsid w:val="00FD14ED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6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481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2021-02-24T12:58:00Z</cp:lastPrinted>
  <dcterms:created xsi:type="dcterms:W3CDTF">2021-02-25T08:50:00Z</dcterms:created>
  <dcterms:modified xsi:type="dcterms:W3CDTF">2021-02-25T08:53:00Z</dcterms:modified>
</cp:coreProperties>
</file>