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6E" w:rsidRPr="00B04F31" w:rsidRDefault="0096486E" w:rsidP="0096486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04F3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04F31">
        <w:rPr>
          <w:rFonts w:ascii="Garamond" w:hAnsi="Garamond"/>
          <w:b/>
          <w:color w:val="000000"/>
          <w:sz w:val="36"/>
        </w:rPr>
        <w:t> </w:t>
      </w:r>
    </w:p>
    <w:p w:rsidR="0096486E" w:rsidRPr="00B04F31" w:rsidRDefault="0096486E" w:rsidP="0096486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04F31">
        <w:rPr>
          <w:rFonts w:ascii="Garamond" w:hAnsi="Garamond"/>
          <w:color w:val="000000"/>
        </w:rPr>
        <w:t> U Soudu 6187/4, 708 82 Ostrava-Poruba</w:t>
      </w:r>
    </w:p>
    <w:p w:rsidR="0096486E" w:rsidRPr="00B04F31" w:rsidRDefault="0096486E" w:rsidP="0096486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04F31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04F3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96486E" w:rsidRPr="00B04F31" w:rsidTr="0096486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4F3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04F3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4F31">
              <w:rPr>
                <w:rFonts w:ascii="Garamond" w:hAnsi="Garamond"/>
                <w:color w:val="000000"/>
              </w:rPr>
              <w:t>0 Si 115/2021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96486E" w:rsidRPr="00B04F31" w:rsidRDefault="0096486E">
            <w:pPr>
              <w:spacing w:line="240" w:lineRule="exact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Vážený pan</w:t>
            </w:r>
          </w:p>
          <w:p w:rsidR="0096486E" w:rsidRPr="00B04F31" w:rsidRDefault="0096486E">
            <w:pPr>
              <w:spacing w:line="240" w:lineRule="exact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Michal P</w:t>
            </w:r>
            <w:r w:rsidR="008F6C48" w:rsidRPr="00B04F31">
              <w:rPr>
                <w:rFonts w:ascii="Garamond" w:hAnsi="Garamond"/>
              </w:rPr>
              <w:t>.</w:t>
            </w:r>
          </w:p>
          <w:p w:rsidR="0096486E" w:rsidRPr="00B04F31" w:rsidRDefault="008F6C48">
            <w:pPr>
              <w:spacing w:line="240" w:lineRule="exact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XXXXX</w:t>
            </w:r>
          </w:p>
          <w:p w:rsidR="0096486E" w:rsidRPr="00B04F31" w:rsidRDefault="0096486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96486E" w:rsidRPr="00B04F31" w:rsidTr="0096486E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4F3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86E" w:rsidRPr="00B04F31" w:rsidRDefault="0096486E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96486E" w:rsidRPr="00B04F31" w:rsidTr="0096486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4F3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4F3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86E" w:rsidRPr="00B04F31" w:rsidRDefault="0096486E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96486E" w:rsidRPr="00B04F31" w:rsidTr="0096486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4F3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486E" w:rsidRPr="00B04F31" w:rsidRDefault="0096486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4F31">
              <w:rPr>
                <w:rFonts w:ascii="Garamond" w:hAnsi="Garamond"/>
                <w:color w:val="000000"/>
              </w:rPr>
              <w:t>17. února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86E" w:rsidRPr="00B04F31" w:rsidRDefault="0096486E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96486E" w:rsidRPr="00B04F31" w:rsidRDefault="0096486E" w:rsidP="0096486E">
      <w:pPr>
        <w:rPr>
          <w:rFonts w:ascii="Garamond" w:hAnsi="Garamond"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color w:val="000000"/>
        </w:rPr>
      </w:pPr>
    </w:p>
    <w:p w:rsidR="0096486E" w:rsidRPr="00B04F31" w:rsidRDefault="0096486E" w:rsidP="0096486E">
      <w:pPr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B04F31">
        <w:rPr>
          <w:rFonts w:ascii="Garamond" w:hAnsi="Garamond"/>
          <w:color w:val="000000"/>
        </w:rPr>
        <w:t xml:space="preserve"> </w:t>
      </w:r>
    </w:p>
    <w:p w:rsidR="0096486E" w:rsidRPr="00B04F31" w:rsidRDefault="0096486E" w:rsidP="0096486E">
      <w:pPr>
        <w:jc w:val="both"/>
        <w:rPr>
          <w:rFonts w:ascii="Garamond" w:hAnsi="Garamond"/>
          <w:color w:val="000000"/>
        </w:rPr>
      </w:pP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>Vážený pane P</w:t>
      </w:r>
      <w:r w:rsidR="008F6C48" w:rsidRPr="00B04F31">
        <w:rPr>
          <w:rFonts w:ascii="Garamond" w:hAnsi="Garamond"/>
          <w:color w:val="000000"/>
        </w:rPr>
        <w:t>.</w:t>
      </w:r>
      <w:r w:rsidRPr="00B04F31">
        <w:rPr>
          <w:rFonts w:ascii="Garamond" w:hAnsi="Garamond"/>
          <w:color w:val="000000"/>
        </w:rPr>
        <w:t>,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 xml:space="preserve">Okresní soud v Ostravě obdržel dne 10. února 2021 Vaši žádost podle zákona č. 106/1999 Sb., o svobodném přístupu k informacím, ve znění pozdějších předpisů (dále jako „InfZ“), v níž se domáháte poskytnutí posledních rozhodnutí zdejšího soudu, kterým byl obžalovaný pravomocně odsouzen či pravomocně zproštěn obžaloby podané pro trestný čin nebezpečného pronásledování podle § 354 zákona č. 40/2009 Sb., trestního zákoníku, ať samostatně či v souběhu s jinými trestnými činy. 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>Dále žádáte o zaslání statistiky, jaké druhy trestů za trestný čin nebezpečného pronásledování soud ukládá a jaký je poměr odsouzených k případům zproštění obžaloby.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>V souladu s § 14 odst. 5 písm. d) InfZ vyhovuji</w:t>
      </w:r>
      <w:r w:rsidRPr="00B04F31">
        <w:rPr>
          <w:rFonts w:ascii="Garamond" w:hAnsi="Garamond"/>
          <w:b/>
          <w:color w:val="000000"/>
        </w:rPr>
        <w:t xml:space="preserve"> </w:t>
      </w:r>
      <w:r w:rsidRPr="00B04F31">
        <w:rPr>
          <w:rFonts w:ascii="Garamond" w:hAnsi="Garamond"/>
          <w:color w:val="000000"/>
        </w:rPr>
        <w:t xml:space="preserve">Vaší žádosti a v příloze zasílám požadované rozsudky. 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>K Vašemu dalšímu dotazu uvádím, že z deseti řešených případů byl obžalovaný v sedmi případech odsouzen (v šesti případech k podmíněnému trestu odnětí svobody, v jednom případě byl uložen úhrnný trest obecně prospěšných prací), ve dvou případech bylo trestní stíhání zastaveno a v jednom případě byla věc postoupena.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  <w:r w:rsidRPr="00B04F31">
        <w:rPr>
          <w:rFonts w:ascii="Garamond" w:hAnsi="Garamond"/>
          <w:color w:val="000000"/>
        </w:rPr>
        <w:t>S pozdravem</w:t>
      </w:r>
    </w:p>
    <w:p w:rsidR="0096486E" w:rsidRPr="00B04F31" w:rsidRDefault="0096486E" w:rsidP="0096486E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96486E" w:rsidRPr="00B04F31" w:rsidTr="0096486E">
        <w:tc>
          <w:tcPr>
            <w:tcW w:w="4048" w:type="dxa"/>
            <w:hideMark/>
          </w:tcPr>
          <w:p w:rsidR="0096486E" w:rsidRPr="00B04F31" w:rsidRDefault="0096486E">
            <w:pPr>
              <w:widowControl w:val="0"/>
              <w:rPr>
                <w:rFonts w:ascii="Garamond" w:hAnsi="Garamond"/>
              </w:rPr>
            </w:pPr>
            <w:r w:rsidRPr="00B04F3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96486E" w:rsidRPr="00B04F31" w:rsidTr="0096486E">
        <w:tc>
          <w:tcPr>
            <w:tcW w:w="4048" w:type="dxa"/>
            <w:hideMark/>
          </w:tcPr>
          <w:p w:rsidR="0096486E" w:rsidRPr="00B04F31" w:rsidRDefault="0096486E">
            <w:pPr>
              <w:widowControl w:val="0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vyšší soudní úřednice</w:t>
            </w:r>
          </w:p>
        </w:tc>
      </w:tr>
      <w:tr w:rsidR="0096486E" w:rsidRPr="00B04F31" w:rsidTr="0096486E">
        <w:tc>
          <w:tcPr>
            <w:tcW w:w="4048" w:type="dxa"/>
            <w:hideMark/>
          </w:tcPr>
          <w:p w:rsidR="0096486E" w:rsidRPr="00B04F31" w:rsidRDefault="0096486E">
            <w:pPr>
              <w:widowControl w:val="0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pověřená poskytováním informací</w:t>
            </w:r>
          </w:p>
        </w:tc>
      </w:tr>
      <w:tr w:rsidR="0096486E" w:rsidRPr="00B04F31" w:rsidTr="0096486E">
        <w:trPr>
          <w:trHeight w:val="117"/>
        </w:trPr>
        <w:tc>
          <w:tcPr>
            <w:tcW w:w="4048" w:type="dxa"/>
            <w:hideMark/>
          </w:tcPr>
          <w:p w:rsidR="0096486E" w:rsidRPr="00B04F31" w:rsidRDefault="0096486E">
            <w:pPr>
              <w:widowControl w:val="0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dle z.č. 106/1999 Sb., o svobodném</w:t>
            </w:r>
          </w:p>
        </w:tc>
      </w:tr>
      <w:tr w:rsidR="0096486E" w:rsidRPr="00B04F31" w:rsidTr="0096486E">
        <w:trPr>
          <w:trHeight w:val="80"/>
        </w:trPr>
        <w:tc>
          <w:tcPr>
            <w:tcW w:w="4048" w:type="dxa"/>
            <w:hideMark/>
          </w:tcPr>
          <w:p w:rsidR="0096486E" w:rsidRPr="00B04F31" w:rsidRDefault="0096486E">
            <w:pPr>
              <w:widowControl w:val="0"/>
              <w:rPr>
                <w:rFonts w:ascii="Garamond" w:hAnsi="Garamond"/>
              </w:rPr>
            </w:pPr>
            <w:r w:rsidRPr="00B04F31">
              <w:rPr>
                <w:rFonts w:ascii="Garamond" w:hAnsi="Garamond"/>
              </w:rPr>
              <w:t>přístupu k informacím</w:t>
            </w:r>
          </w:p>
        </w:tc>
      </w:tr>
    </w:tbl>
    <w:p w:rsidR="0096486E" w:rsidRPr="00B04F31" w:rsidRDefault="0096486E" w:rsidP="0096486E">
      <w:pPr>
        <w:rPr>
          <w:b/>
          <w:color w:val="000000"/>
        </w:rPr>
      </w:pPr>
    </w:p>
    <w:p w:rsidR="0096486E" w:rsidRPr="00B04F31" w:rsidRDefault="0096486E" w:rsidP="0096486E">
      <w:pPr>
        <w:rPr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</w:p>
    <w:p w:rsidR="0096486E" w:rsidRPr="00B04F31" w:rsidRDefault="0096486E" w:rsidP="0096486E">
      <w:pPr>
        <w:rPr>
          <w:rFonts w:ascii="Garamond" w:hAnsi="Garamond"/>
          <w:b/>
          <w:color w:val="000000"/>
        </w:rPr>
      </w:pPr>
      <w:r w:rsidRPr="00B04F31">
        <w:rPr>
          <w:rFonts w:ascii="Garamond" w:hAnsi="Garamond"/>
          <w:b/>
          <w:color w:val="000000"/>
        </w:rPr>
        <w:t>Přílohy</w:t>
      </w:r>
    </w:p>
    <w:p w:rsidR="0096486E" w:rsidRPr="00B04F31" w:rsidRDefault="0096486E" w:rsidP="0096486E">
      <w:pPr>
        <w:jc w:val="both"/>
        <w:rPr>
          <w:rFonts w:ascii="Garamond" w:hAnsi="Garamond"/>
        </w:rPr>
      </w:pPr>
      <w:r w:rsidRPr="00B04F31">
        <w:rPr>
          <w:rFonts w:ascii="Garamond" w:hAnsi="Garamond"/>
        </w:rPr>
        <w:t>- Anonym. rozsudek Okresního soudu v Ostravě č. j. 7 T 170/2018-413 ze dne 11. září 2019</w:t>
      </w:r>
    </w:p>
    <w:p w:rsidR="0096486E" w:rsidRPr="00B04F31" w:rsidRDefault="0096486E" w:rsidP="0096486E">
      <w:pPr>
        <w:jc w:val="both"/>
        <w:rPr>
          <w:rFonts w:ascii="Garamond" w:hAnsi="Garamond"/>
        </w:rPr>
      </w:pPr>
      <w:r w:rsidRPr="00B04F31">
        <w:rPr>
          <w:rFonts w:ascii="Garamond" w:hAnsi="Garamond"/>
        </w:rPr>
        <w:t>- Anonym. rozsudek Okresního soudu v Ostravě č. j. 8 T 120/2018-492 ze dne 22. října 2018</w:t>
      </w:r>
    </w:p>
    <w:p w:rsidR="0096486E" w:rsidRPr="00B04F31" w:rsidRDefault="0096486E" w:rsidP="0096486E">
      <w:pPr>
        <w:ind w:left="1418" w:right="424" w:hanging="1418"/>
        <w:jc w:val="both"/>
        <w:rPr>
          <w:rFonts w:ascii="Garamond" w:hAnsi="Garamond"/>
        </w:rPr>
      </w:pPr>
      <w:r w:rsidRPr="00B04F31">
        <w:rPr>
          <w:rFonts w:ascii="Garamond" w:hAnsi="Garamond"/>
        </w:rPr>
        <w:t xml:space="preserve">- Anonym. rozsudek Okresního soudu v Ostravě č. j. </w:t>
      </w:r>
      <w:r w:rsidRPr="00B04F31">
        <w:rPr>
          <w:rFonts w:ascii="Garamond" w:hAnsi="Garamond"/>
          <w:bCs/>
        </w:rPr>
        <w:t xml:space="preserve">73 T 70/2017-118 ze </w:t>
      </w:r>
      <w:r w:rsidRPr="00B04F31">
        <w:rPr>
          <w:rFonts w:ascii="Garamond" w:hAnsi="Garamond"/>
        </w:rPr>
        <w:t xml:space="preserve">dne 7. srpna 2017 </w:t>
      </w:r>
    </w:p>
    <w:p w:rsidR="005B440A" w:rsidRPr="00B04F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010725" w:rsidRPr="00B04F31" w:rsidRDefault="00010725" w:rsidP="00896DB2">
      <w:r w:rsidRPr="00B04F31">
        <w:t xml:space="preserve"> </w:t>
      </w:r>
    </w:p>
    <w:sectPr w:rsidR="00010725" w:rsidRPr="00B04F3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BE" w:rsidRDefault="008952BE">
      <w:r>
        <w:separator/>
      </w:r>
    </w:p>
  </w:endnote>
  <w:endnote w:type="continuationSeparator" w:id="0">
    <w:p w:rsidR="008952BE" w:rsidRDefault="008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BE" w:rsidRDefault="008952BE">
      <w:r>
        <w:separator/>
      </w:r>
    </w:p>
  </w:footnote>
  <w:footnote w:type="continuationSeparator" w:id="0">
    <w:p w:rsidR="008952BE" w:rsidRDefault="0089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115/2021</w:t>
    </w:r>
    <w:r w:rsidRPr="00943455">
      <w:rPr>
        <w:rFonts w:ascii="Garamond" w:hAnsi="Garamond"/>
      </w:rPr>
      <w:t>-</w:t>
    </w:r>
    <w:r w:rsidR="0096486E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17 08:05:0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15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4157"/>
    <w:rsid w:val="000D1598"/>
    <w:rsid w:val="001E4ADA"/>
    <w:rsid w:val="001F193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639E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64A80"/>
    <w:rsid w:val="00670D1E"/>
    <w:rsid w:val="00677CAD"/>
    <w:rsid w:val="006B1938"/>
    <w:rsid w:val="007030A0"/>
    <w:rsid w:val="007127B1"/>
    <w:rsid w:val="00720388"/>
    <w:rsid w:val="00873B33"/>
    <w:rsid w:val="008952BE"/>
    <w:rsid w:val="00896DB2"/>
    <w:rsid w:val="008970FE"/>
    <w:rsid w:val="008C78C0"/>
    <w:rsid w:val="008F6C48"/>
    <w:rsid w:val="00943455"/>
    <w:rsid w:val="0096486E"/>
    <w:rsid w:val="00974F7F"/>
    <w:rsid w:val="00AD4A8B"/>
    <w:rsid w:val="00B04F31"/>
    <w:rsid w:val="00B312D3"/>
    <w:rsid w:val="00B57D55"/>
    <w:rsid w:val="00B9711F"/>
    <w:rsid w:val="00BA6A0B"/>
    <w:rsid w:val="00C06A7E"/>
    <w:rsid w:val="00C7287D"/>
    <w:rsid w:val="00C82C27"/>
    <w:rsid w:val="00CC6E1B"/>
    <w:rsid w:val="00CE5697"/>
    <w:rsid w:val="00D21239"/>
    <w:rsid w:val="00D536D7"/>
    <w:rsid w:val="00DA1457"/>
    <w:rsid w:val="00DF4FAE"/>
    <w:rsid w:val="00E003A2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8</cp:revision>
  <cp:lastPrinted>2021-02-17T07:56:00Z</cp:lastPrinted>
  <dcterms:created xsi:type="dcterms:W3CDTF">2021-02-17T09:01:00Z</dcterms:created>
  <dcterms:modified xsi:type="dcterms:W3CDTF">2021-02-17T09:56:00Z</dcterms:modified>
</cp:coreProperties>
</file>