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60" w:rsidRPr="00F4123E" w:rsidRDefault="004F2460" w:rsidP="004F2460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F4123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F4123E">
        <w:rPr>
          <w:rFonts w:ascii="Garamond" w:hAnsi="Garamond"/>
          <w:b/>
          <w:color w:val="000000"/>
          <w:sz w:val="36"/>
        </w:rPr>
        <w:t> </w:t>
      </w:r>
    </w:p>
    <w:p w:rsidR="004F2460" w:rsidRPr="00F4123E" w:rsidRDefault="004F2460" w:rsidP="004F2460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F4123E">
        <w:rPr>
          <w:rFonts w:ascii="Garamond" w:hAnsi="Garamond"/>
          <w:color w:val="000000"/>
        </w:rPr>
        <w:t> U Soudu 6187/4, 708 82 Ostrava-Poruba</w:t>
      </w:r>
    </w:p>
    <w:p w:rsidR="004F2460" w:rsidRPr="00F4123E" w:rsidRDefault="004F2460" w:rsidP="004F2460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F4123E">
        <w:rPr>
          <w:rFonts w:ascii="Garamond" w:hAnsi="Garamond"/>
          <w:color w:val="000000"/>
        </w:rPr>
        <w:t xml:space="preserve">tel.: 596 972 111, fax: 596 972 801, e-mail: osostrava@osoud.ova.justice.cz, </w:t>
      </w:r>
      <w:r w:rsidRPr="00F4123E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4F2460" w:rsidRPr="00F4123E" w:rsidTr="004E03D5">
        <w:tc>
          <w:tcPr>
            <w:tcW w:w="1123" w:type="pct"/>
            <w:tcMar>
              <w:bottom w:w="0" w:type="dxa"/>
            </w:tcMar>
          </w:tcPr>
          <w:p w:rsidR="004F2460" w:rsidRPr="00F4123E" w:rsidRDefault="004F2460" w:rsidP="004E03D5">
            <w:pPr>
              <w:rPr>
                <w:rFonts w:ascii="Garamond" w:hAnsi="Garamond"/>
                <w:b/>
                <w:caps/>
                <w:color w:val="000000"/>
              </w:rPr>
            </w:pPr>
            <w:r w:rsidRPr="00F4123E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F4123E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F2460" w:rsidRPr="00F4123E" w:rsidRDefault="004F2460" w:rsidP="004E03D5">
            <w:pPr>
              <w:rPr>
                <w:rFonts w:ascii="Garamond" w:hAnsi="Garamond"/>
                <w:color w:val="000000"/>
              </w:rPr>
            </w:pPr>
            <w:r w:rsidRPr="00F4123E">
              <w:rPr>
                <w:rFonts w:ascii="Garamond" w:hAnsi="Garamond"/>
                <w:color w:val="000000"/>
              </w:rPr>
              <w:t>0 Si 107/2020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4F2460" w:rsidRPr="00F4123E" w:rsidRDefault="004F2460" w:rsidP="004E03D5">
            <w:pPr>
              <w:spacing w:line="240" w:lineRule="exact"/>
              <w:rPr>
                <w:rFonts w:ascii="Garamond" w:hAnsi="Garamond"/>
              </w:rPr>
            </w:pPr>
            <w:proofErr w:type="spellStart"/>
            <w:r w:rsidRPr="00F4123E">
              <w:rPr>
                <w:rFonts w:ascii="Garamond" w:hAnsi="Garamond"/>
              </w:rPr>
              <w:t>Dentons</w:t>
            </w:r>
            <w:proofErr w:type="spellEnd"/>
            <w:r w:rsidRPr="00F4123E">
              <w:rPr>
                <w:rFonts w:ascii="Garamond" w:hAnsi="Garamond"/>
              </w:rPr>
              <w:t xml:space="preserve"> </w:t>
            </w:r>
            <w:proofErr w:type="spellStart"/>
            <w:r w:rsidRPr="00F4123E">
              <w:rPr>
                <w:rFonts w:ascii="Garamond" w:hAnsi="Garamond"/>
              </w:rPr>
              <w:t>Europe</w:t>
            </w:r>
            <w:proofErr w:type="spellEnd"/>
            <w:r w:rsidRPr="00F4123E">
              <w:rPr>
                <w:rFonts w:ascii="Garamond" w:hAnsi="Garamond"/>
              </w:rPr>
              <w:t xml:space="preserve"> CS LLP, organizační složka</w:t>
            </w:r>
          </w:p>
          <w:p w:rsidR="004F2460" w:rsidRPr="00F4123E" w:rsidRDefault="004F2460" w:rsidP="004E03D5">
            <w:pPr>
              <w:spacing w:line="240" w:lineRule="exact"/>
              <w:rPr>
                <w:rFonts w:ascii="Garamond" w:hAnsi="Garamond"/>
              </w:rPr>
            </w:pPr>
            <w:r w:rsidRPr="00F4123E">
              <w:rPr>
                <w:rFonts w:ascii="Garamond" w:hAnsi="Garamond"/>
              </w:rPr>
              <w:t>V celnici 1034/6</w:t>
            </w:r>
          </w:p>
          <w:p w:rsidR="004F2460" w:rsidRPr="00F4123E" w:rsidRDefault="004F2460" w:rsidP="004E03D5">
            <w:pPr>
              <w:spacing w:line="240" w:lineRule="exact"/>
              <w:rPr>
                <w:rFonts w:ascii="Garamond" w:hAnsi="Garamond"/>
              </w:rPr>
            </w:pPr>
            <w:r w:rsidRPr="00F4123E">
              <w:rPr>
                <w:rFonts w:ascii="Garamond" w:hAnsi="Garamond"/>
              </w:rPr>
              <w:t>110 00  Praha - Nové Město</w:t>
            </w:r>
          </w:p>
          <w:p w:rsidR="004F2460" w:rsidRPr="00F4123E" w:rsidRDefault="004F2460" w:rsidP="004E03D5">
            <w:pPr>
              <w:spacing w:line="240" w:lineRule="exact"/>
              <w:rPr>
                <w:rFonts w:ascii="Garamond" w:hAnsi="Garamond"/>
                <w:color w:val="000000"/>
              </w:rPr>
            </w:pPr>
          </w:p>
        </w:tc>
      </w:tr>
      <w:tr w:rsidR="004F2460" w:rsidRPr="00F4123E" w:rsidTr="004E03D5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4F2460" w:rsidRPr="00F4123E" w:rsidRDefault="004F2460" w:rsidP="004E03D5">
            <w:pPr>
              <w:rPr>
                <w:rFonts w:ascii="Garamond" w:hAnsi="Garamond"/>
                <w:b/>
                <w:caps/>
                <w:color w:val="000000"/>
              </w:rPr>
            </w:pPr>
            <w:r w:rsidRPr="00F4123E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F2460" w:rsidRPr="00F4123E" w:rsidRDefault="004F2460" w:rsidP="004E03D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F2460" w:rsidRPr="00F4123E" w:rsidRDefault="004F2460" w:rsidP="004E03D5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4F2460" w:rsidRPr="00F4123E" w:rsidTr="004E03D5">
        <w:tc>
          <w:tcPr>
            <w:tcW w:w="1123" w:type="pct"/>
            <w:tcMar>
              <w:top w:w="0" w:type="dxa"/>
            </w:tcMar>
          </w:tcPr>
          <w:p w:rsidR="004F2460" w:rsidRPr="00F4123E" w:rsidRDefault="004F2460" w:rsidP="004E03D5">
            <w:pPr>
              <w:rPr>
                <w:rFonts w:ascii="Garamond" w:hAnsi="Garamond"/>
                <w:b/>
                <w:caps/>
                <w:color w:val="000000"/>
              </w:rPr>
            </w:pPr>
            <w:r w:rsidRPr="00F4123E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F2460" w:rsidRPr="00F4123E" w:rsidRDefault="004F2460" w:rsidP="004E03D5">
            <w:pPr>
              <w:rPr>
                <w:rFonts w:ascii="Garamond" w:hAnsi="Garamond"/>
                <w:color w:val="000000"/>
              </w:rPr>
            </w:pPr>
            <w:r w:rsidRPr="00F4123E">
              <w:rPr>
                <w:rFonts w:ascii="Garamond" w:hAnsi="Garamond"/>
                <w:color w:val="000000"/>
              </w:rPr>
              <w:t xml:space="preserve">Bc. Marcela Hranická 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F2460" w:rsidRPr="00F4123E" w:rsidRDefault="004F2460" w:rsidP="004E03D5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4F2460" w:rsidRPr="00F4123E" w:rsidTr="004E03D5">
        <w:tc>
          <w:tcPr>
            <w:tcW w:w="1123" w:type="pct"/>
            <w:tcMar>
              <w:top w:w="0" w:type="dxa"/>
            </w:tcMar>
          </w:tcPr>
          <w:p w:rsidR="004F2460" w:rsidRPr="00F4123E" w:rsidRDefault="004F2460" w:rsidP="004E03D5">
            <w:pPr>
              <w:rPr>
                <w:rFonts w:ascii="Garamond" w:hAnsi="Garamond"/>
                <w:b/>
                <w:caps/>
                <w:color w:val="000000"/>
              </w:rPr>
            </w:pPr>
            <w:r w:rsidRPr="00F4123E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F2460" w:rsidRPr="00F4123E" w:rsidRDefault="004F2460" w:rsidP="004E03D5">
            <w:pPr>
              <w:rPr>
                <w:rFonts w:ascii="Garamond" w:hAnsi="Garamond"/>
                <w:color w:val="000000"/>
              </w:rPr>
            </w:pPr>
            <w:r w:rsidRPr="00F4123E">
              <w:rPr>
                <w:rFonts w:ascii="Garamond" w:hAnsi="Garamond"/>
                <w:color w:val="000000"/>
              </w:rPr>
              <w:t>27. ledna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F2460" w:rsidRPr="00F4123E" w:rsidRDefault="004F2460" w:rsidP="004E03D5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4F2460" w:rsidRPr="00F4123E" w:rsidRDefault="004F2460" w:rsidP="004F2460">
      <w:pPr>
        <w:rPr>
          <w:rFonts w:ascii="Garamond" w:hAnsi="Garamond"/>
          <w:color w:val="000000"/>
        </w:rPr>
      </w:pPr>
    </w:p>
    <w:p w:rsidR="004F2460" w:rsidRPr="00F4123E" w:rsidRDefault="004F2460" w:rsidP="004F2460">
      <w:pPr>
        <w:jc w:val="both"/>
        <w:rPr>
          <w:rFonts w:ascii="Garamond" w:hAnsi="Garamond"/>
          <w:color w:val="000000"/>
        </w:rPr>
      </w:pPr>
      <w:r w:rsidRPr="00F4123E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F4123E">
        <w:rPr>
          <w:rFonts w:ascii="Garamond" w:hAnsi="Garamond"/>
          <w:color w:val="000000"/>
        </w:rPr>
        <w:t xml:space="preserve"> </w:t>
      </w:r>
    </w:p>
    <w:p w:rsidR="004F2460" w:rsidRPr="00F4123E" w:rsidRDefault="004F2460" w:rsidP="004F2460">
      <w:pPr>
        <w:jc w:val="both"/>
        <w:rPr>
          <w:rFonts w:ascii="Garamond" w:hAnsi="Garamond"/>
          <w:color w:val="000000"/>
        </w:rPr>
      </w:pPr>
    </w:p>
    <w:p w:rsidR="004F2460" w:rsidRPr="00F4123E" w:rsidRDefault="004F2460" w:rsidP="004F2460">
      <w:pPr>
        <w:spacing w:after="120"/>
        <w:jc w:val="both"/>
        <w:rPr>
          <w:rFonts w:ascii="Garamond" w:hAnsi="Garamond"/>
          <w:color w:val="000000"/>
        </w:rPr>
      </w:pPr>
      <w:r w:rsidRPr="00F4123E">
        <w:rPr>
          <w:rFonts w:ascii="Garamond" w:hAnsi="Garamond"/>
          <w:color w:val="000000"/>
        </w:rPr>
        <w:t>Vážení,</w:t>
      </w:r>
    </w:p>
    <w:p w:rsidR="004F2460" w:rsidRPr="00F4123E" w:rsidRDefault="004F2460" w:rsidP="004F2460">
      <w:pPr>
        <w:overflowPunct w:val="0"/>
        <w:spacing w:after="120"/>
        <w:jc w:val="both"/>
        <w:rPr>
          <w:rFonts w:ascii="Garamond" w:hAnsi="Garamond"/>
        </w:rPr>
      </w:pPr>
      <w:r w:rsidRPr="00F4123E">
        <w:rPr>
          <w:rFonts w:ascii="Garamond" w:hAnsi="Garamond"/>
          <w:color w:val="000000"/>
        </w:rPr>
        <w:t xml:space="preserve">Okresní soud v Ostravě obdržel dne 23. ledna 2020 Vaši žádost </w:t>
      </w:r>
      <w:r w:rsidRPr="00F4123E">
        <w:rPr>
          <w:rFonts w:ascii="Garamond" w:hAnsi="Garamond"/>
        </w:rPr>
        <w:t xml:space="preserve">o provedení lustrace soudních řízení vedených u zdejšího soudu, ve kterých vystupuje společnost </w:t>
      </w:r>
      <w:r w:rsidRPr="00F4123E">
        <w:rPr>
          <w:rFonts w:ascii="Garamond" w:hAnsi="Garamond"/>
          <w:b/>
        </w:rPr>
        <w:t xml:space="preserve">ELCOM nemovitosti s. r. o., IČO: 087 13 031, </w:t>
      </w:r>
      <w:r w:rsidRPr="00F4123E">
        <w:rPr>
          <w:rFonts w:ascii="Garamond" w:hAnsi="Garamond"/>
        </w:rPr>
        <w:t>se sídlem Technologická 374/6, 708 00, Ostrava-</w:t>
      </w:r>
      <w:proofErr w:type="spellStart"/>
      <w:r w:rsidRPr="00F4123E">
        <w:rPr>
          <w:rFonts w:ascii="Garamond" w:hAnsi="Garamond"/>
        </w:rPr>
        <w:t>Pustkovec</w:t>
      </w:r>
      <w:proofErr w:type="spellEnd"/>
      <w:r w:rsidRPr="00F4123E">
        <w:rPr>
          <w:rFonts w:ascii="Garamond" w:hAnsi="Garamond"/>
        </w:rPr>
        <w:t xml:space="preserve"> jako účastník řízení, případně zda byla proti této společnosti v minulosti vedena jakékoliv soudní řízení.</w:t>
      </w:r>
    </w:p>
    <w:p w:rsidR="004F2460" w:rsidRPr="00F4123E" w:rsidRDefault="004F2460" w:rsidP="004F2460">
      <w:pPr>
        <w:overflowPunct w:val="0"/>
        <w:spacing w:after="120"/>
        <w:jc w:val="both"/>
        <w:rPr>
          <w:rFonts w:ascii="Garamond" w:hAnsi="Garamond"/>
        </w:rPr>
      </w:pPr>
      <w:r w:rsidRPr="00F4123E">
        <w:rPr>
          <w:rFonts w:ascii="Garamond" w:hAnsi="Garamond"/>
          <w:color w:val="000000"/>
        </w:rPr>
        <w:t>V souladu s § 14 odst. 5 písm. d) InfZ vyhovuji</w:t>
      </w:r>
      <w:r w:rsidRPr="00F4123E">
        <w:rPr>
          <w:rFonts w:ascii="Garamond" w:hAnsi="Garamond"/>
          <w:b/>
          <w:color w:val="000000"/>
        </w:rPr>
        <w:t xml:space="preserve"> </w:t>
      </w:r>
      <w:r w:rsidRPr="00F4123E">
        <w:rPr>
          <w:rFonts w:ascii="Garamond" w:hAnsi="Garamond"/>
          <w:color w:val="000000"/>
        </w:rPr>
        <w:t xml:space="preserve">Vaší žádosti a sděluji, že proti Vámi uvedené společnosti </w:t>
      </w:r>
      <w:r w:rsidRPr="00F4123E">
        <w:rPr>
          <w:rFonts w:ascii="Garamond" w:hAnsi="Garamond"/>
          <w:b/>
          <w:color w:val="000000"/>
        </w:rPr>
        <w:t xml:space="preserve">nejsou </w:t>
      </w:r>
      <w:r w:rsidRPr="00F4123E">
        <w:rPr>
          <w:rFonts w:ascii="Garamond" w:hAnsi="Garamond"/>
          <w:color w:val="000000"/>
        </w:rPr>
        <w:t xml:space="preserve">vedena jakákoliv probíhající soudní řízení a v minulosti </w:t>
      </w:r>
      <w:r w:rsidRPr="00F4123E">
        <w:rPr>
          <w:rFonts w:ascii="Garamond" w:hAnsi="Garamond"/>
          <w:b/>
          <w:color w:val="000000"/>
        </w:rPr>
        <w:t>nebyla</w:t>
      </w:r>
      <w:r w:rsidRPr="00F4123E">
        <w:rPr>
          <w:rFonts w:ascii="Garamond" w:hAnsi="Garamond"/>
          <w:color w:val="000000"/>
        </w:rPr>
        <w:t xml:space="preserve"> vedena žádná soudní řízení. </w:t>
      </w:r>
    </w:p>
    <w:p w:rsidR="004F2460" w:rsidRPr="00F4123E" w:rsidRDefault="004F2460" w:rsidP="004F2460">
      <w:pPr>
        <w:overflowPunct w:val="0"/>
        <w:spacing w:after="120"/>
        <w:jc w:val="both"/>
        <w:rPr>
          <w:rFonts w:ascii="Garamond" w:hAnsi="Garamond"/>
        </w:rPr>
      </w:pPr>
      <w:r w:rsidRPr="00F4123E">
        <w:rPr>
          <w:rFonts w:ascii="Garamond" w:hAnsi="Garamond"/>
        </w:rPr>
        <w:t xml:space="preserve"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 Dále byla provedena v informačním systému „CEPR“, kde jsou evidovány pouze návrhy na vydání elektronického platebního rozkazu, a to od roku 2012. </w:t>
      </w:r>
    </w:p>
    <w:p w:rsidR="004F2460" w:rsidRPr="00F4123E" w:rsidRDefault="004F2460" w:rsidP="004F2460">
      <w:pPr>
        <w:overflowPunct w:val="0"/>
        <w:spacing w:after="120"/>
        <w:jc w:val="both"/>
        <w:rPr>
          <w:rFonts w:ascii="Garamond" w:hAnsi="Garamond"/>
        </w:rPr>
      </w:pPr>
      <w:r w:rsidRPr="00F4123E">
        <w:rPr>
          <w:rFonts w:ascii="Garamond" w:hAnsi="Garamond"/>
        </w:rPr>
        <w:t>Do roku 2000 byla evidence účastníků řízení vedena toliko v listinné podobě formou kartotéčních lístků či seznamu jmen dle žalovaných osob. V těchto evidencích však nelze přesně identifikovat jednotlivé osoby účastníků řízení, když k těmto nebyly uváděny žádné bližší osobní údaje, toliko příjmení a jméno osoby. Z tohoto důvodu nelze provést jednoznačnou lustraci řízení týkající se toliko Vaší osoby.</w:t>
      </w:r>
    </w:p>
    <w:p w:rsidR="004F2460" w:rsidRPr="00F4123E" w:rsidRDefault="004F2460" w:rsidP="004F2460">
      <w:pPr>
        <w:spacing w:after="120"/>
        <w:jc w:val="both"/>
        <w:rPr>
          <w:rFonts w:ascii="Garamond" w:hAnsi="Garamond"/>
        </w:rPr>
      </w:pPr>
      <w:r w:rsidRPr="00F4123E">
        <w:rPr>
          <w:rFonts w:ascii="Garamond" w:hAnsi="Garamond"/>
        </w:rPr>
        <w:t xml:space="preserve">Pokud jde o </w:t>
      </w:r>
      <w:r w:rsidRPr="00F4123E">
        <w:rPr>
          <w:rFonts w:ascii="Garamond" w:hAnsi="Garamond"/>
          <w:b/>
          <w:bCs/>
        </w:rPr>
        <w:t>nevyřízené exekuční věci</w:t>
      </w:r>
      <w:r w:rsidRPr="00F4123E">
        <w:rPr>
          <w:rFonts w:ascii="Garamond" w:hAnsi="Garamond"/>
        </w:rPr>
        <w:t>, dle platných ustanovení občanského soudního řádu a exekučního řádu nelze o těchto případných řízeních podávat informace. Obsahem provedené lustrace nebyla řízení, o kterých povinný dosud nebyl vyrozuměn, jelikož při opačném postupu by mohlo dojít ke zmaření soudního výkonu rozhodnutí či exekuce.</w:t>
      </w:r>
    </w:p>
    <w:p w:rsidR="004F2460" w:rsidRPr="00F4123E" w:rsidRDefault="004F2460" w:rsidP="004F2460">
      <w:pPr>
        <w:spacing w:before="100" w:after="100"/>
        <w:rPr>
          <w:rFonts w:ascii="Garamond" w:hAnsi="Garamond"/>
        </w:rPr>
      </w:pPr>
      <w:r w:rsidRPr="00F4123E">
        <w:rPr>
          <w:rFonts w:ascii="Garamond" w:hAnsi="Garamond"/>
        </w:rPr>
        <w:t>S pozdravem       </w:t>
      </w:r>
    </w:p>
    <w:p w:rsidR="004F2460" w:rsidRPr="00F4123E" w:rsidRDefault="004F2460" w:rsidP="004F2460">
      <w:pPr>
        <w:spacing w:before="100" w:after="100"/>
        <w:rPr>
          <w:rFonts w:ascii="Garamond" w:hAnsi="Garamond"/>
        </w:rPr>
      </w:pPr>
      <w:r w:rsidRPr="00F4123E">
        <w:rPr>
          <w:rFonts w:ascii="Garamond" w:hAnsi="Garamond"/>
        </w:rPr>
        <w:t xml:space="preserve">      </w:t>
      </w:r>
    </w:p>
    <w:p w:rsidR="004F2460" w:rsidRPr="00F4123E" w:rsidRDefault="004F2460" w:rsidP="004F2460">
      <w:pPr>
        <w:rPr>
          <w:rFonts w:ascii="Garamond" w:hAnsi="Garamond"/>
        </w:rPr>
      </w:pPr>
      <w:r w:rsidRPr="00F4123E">
        <w:rPr>
          <w:rFonts w:ascii="Garamond" w:hAnsi="Garamond"/>
        </w:rPr>
        <w:t>Bc. Marcela Hranická</w:t>
      </w:r>
    </w:p>
    <w:p w:rsidR="004F2460" w:rsidRPr="00F4123E" w:rsidRDefault="004F2460" w:rsidP="004F2460">
      <w:pPr>
        <w:rPr>
          <w:rFonts w:ascii="Garamond" w:hAnsi="Garamond"/>
        </w:rPr>
      </w:pPr>
      <w:r w:rsidRPr="00F4123E">
        <w:rPr>
          <w:rFonts w:ascii="Garamond" w:hAnsi="Garamond"/>
        </w:rPr>
        <w:t>vyšší soudní úřednice</w:t>
      </w:r>
    </w:p>
    <w:p w:rsidR="004F2460" w:rsidRPr="00F4123E" w:rsidRDefault="004F2460" w:rsidP="004F2460">
      <w:pPr>
        <w:rPr>
          <w:rFonts w:ascii="Garamond" w:hAnsi="Garamond"/>
        </w:rPr>
      </w:pPr>
      <w:r w:rsidRPr="00F4123E">
        <w:rPr>
          <w:rFonts w:ascii="Garamond" w:hAnsi="Garamond"/>
        </w:rPr>
        <w:t xml:space="preserve">pověřená poskytováním informací </w:t>
      </w:r>
    </w:p>
    <w:p w:rsidR="004F2460" w:rsidRPr="00F4123E" w:rsidRDefault="004F2460" w:rsidP="004F2460">
      <w:pPr>
        <w:rPr>
          <w:rFonts w:ascii="Garamond" w:hAnsi="Garamond"/>
        </w:rPr>
      </w:pPr>
      <w:r w:rsidRPr="00F4123E">
        <w:rPr>
          <w:rFonts w:ascii="Garamond" w:hAnsi="Garamond"/>
        </w:rPr>
        <w:t>dle z. č. 106/1999 Sb., o svobodném</w:t>
      </w:r>
    </w:p>
    <w:p w:rsidR="004F2460" w:rsidRPr="00F4123E" w:rsidRDefault="004F2460" w:rsidP="004F2460">
      <w:pPr>
        <w:rPr>
          <w:rFonts w:ascii="Garamond" w:hAnsi="Garamond"/>
        </w:rPr>
      </w:pPr>
      <w:r w:rsidRPr="00F4123E">
        <w:rPr>
          <w:rFonts w:ascii="Garamond" w:hAnsi="Garamond"/>
        </w:rPr>
        <w:t>přístupu k informacím</w:t>
      </w:r>
    </w:p>
    <w:p w:rsidR="004F2460" w:rsidRPr="00F4123E" w:rsidRDefault="004F2460" w:rsidP="004F2460">
      <w:pPr>
        <w:rPr>
          <w:rFonts w:ascii="Garamond" w:hAnsi="Garamond"/>
        </w:rPr>
      </w:pPr>
      <w:r w:rsidRPr="00F4123E">
        <w:rPr>
          <w:rFonts w:ascii="Garamond" w:hAnsi="Garamond"/>
        </w:rPr>
        <w:t>Okresní soud v Ostravě</w:t>
      </w:r>
    </w:p>
    <w:p w:rsidR="004F2460" w:rsidRPr="00F4123E" w:rsidRDefault="004F2460" w:rsidP="004F2460">
      <w:pPr>
        <w:rPr>
          <w:rFonts w:ascii="Garamond" w:hAnsi="Garamond"/>
          <w:b/>
          <w:color w:val="000000"/>
        </w:rPr>
      </w:pPr>
    </w:p>
    <w:p w:rsidR="00355049" w:rsidRPr="00F4123E" w:rsidRDefault="00355049" w:rsidP="008D4F1B"/>
    <w:sectPr w:rsidR="00355049" w:rsidRPr="00F4123E" w:rsidSect="0012186E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118" w:rsidRDefault="00377118">
      <w:r>
        <w:separator/>
      </w:r>
    </w:p>
  </w:endnote>
  <w:endnote w:type="continuationSeparator" w:id="0">
    <w:p w:rsidR="00377118" w:rsidRDefault="0037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118" w:rsidRDefault="00377118">
      <w:r>
        <w:separator/>
      </w:r>
    </w:p>
  </w:footnote>
  <w:footnote w:type="continuationSeparator" w:id="0">
    <w:p w:rsidR="00377118" w:rsidRDefault="00377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107/2020</w:t>
    </w:r>
    <w:r w:rsidRPr="00943455">
      <w:rPr>
        <w:rFonts w:ascii="Garamond" w:hAnsi="Garamond"/>
      </w:rPr>
      <w:t>-</w:t>
    </w:r>
    <w:r w:rsidR="00BD2314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lus 2020/01/27 09:03:03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07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0EE7"/>
    <w:rsid w:val="00017E4E"/>
    <w:rsid w:val="000513F6"/>
    <w:rsid w:val="000A2B3C"/>
    <w:rsid w:val="000D2C31"/>
    <w:rsid w:val="0012186E"/>
    <w:rsid w:val="00162C25"/>
    <w:rsid w:val="00190BDD"/>
    <w:rsid w:val="001D2AA1"/>
    <w:rsid w:val="001F60B6"/>
    <w:rsid w:val="002033DC"/>
    <w:rsid w:val="00223CD9"/>
    <w:rsid w:val="00246778"/>
    <w:rsid w:val="00265C27"/>
    <w:rsid w:val="0029587C"/>
    <w:rsid w:val="002B20C2"/>
    <w:rsid w:val="002B25DC"/>
    <w:rsid w:val="002F5105"/>
    <w:rsid w:val="00322E8B"/>
    <w:rsid w:val="003355C7"/>
    <w:rsid w:val="00355049"/>
    <w:rsid w:val="00367B5A"/>
    <w:rsid w:val="00377118"/>
    <w:rsid w:val="00401AD9"/>
    <w:rsid w:val="004870F7"/>
    <w:rsid w:val="00496A00"/>
    <w:rsid w:val="004F2460"/>
    <w:rsid w:val="00530FF0"/>
    <w:rsid w:val="005643FE"/>
    <w:rsid w:val="00624747"/>
    <w:rsid w:val="00624AAB"/>
    <w:rsid w:val="006503CD"/>
    <w:rsid w:val="006643EC"/>
    <w:rsid w:val="00670D1E"/>
    <w:rsid w:val="00677CAD"/>
    <w:rsid w:val="006B1938"/>
    <w:rsid w:val="006F5C19"/>
    <w:rsid w:val="007030A0"/>
    <w:rsid w:val="00722AFA"/>
    <w:rsid w:val="00766998"/>
    <w:rsid w:val="00832469"/>
    <w:rsid w:val="00873B33"/>
    <w:rsid w:val="00885A2E"/>
    <w:rsid w:val="00896DB2"/>
    <w:rsid w:val="008C78C0"/>
    <w:rsid w:val="008D4F1B"/>
    <w:rsid w:val="009305A1"/>
    <w:rsid w:val="00943455"/>
    <w:rsid w:val="009E05BA"/>
    <w:rsid w:val="00A07B3C"/>
    <w:rsid w:val="00A132DA"/>
    <w:rsid w:val="00A959F5"/>
    <w:rsid w:val="00AC7CFE"/>
    <w:rsid w:val="00B15E59"/>
    <w:rsid w:val="00B312D3"/>
    <w:rsid w:val="00BD2314"/>
    <w:rsid w:val="00C06A7E"/>
    <w:rsid w:val="00C63A0B"/>
    <w:rsid w:val="00C7287D"/>
    <w:rsid w:val="00CB0CE1"/>
    <w:rsid w:val="00CC6E1B"/>
    <w:rsid w:val="00D21239"/>
    <w:rsid w:val="00DA1457"/>
    <w:rsid w:val="00E038E3"/>
    <w:rsid w:val="00E621BD"/>
    <w:rsid w:val="00E6418A"/>
    <w:rsid w:val="00E92C24"/>
    <w:rsid w:val="00E930E4"/>
    <w:rsid w:val="00EA62DD"/>
    <w:rsid w:val="00EB4747"/>
    <w:rsid w:val="00EB4B3C"/>
    <w:rsid w:val="00F4123E"/>
    <w:rsid w:val="00F53CC7"/>
    <w:rsid w:val="00F653E5"/>
    <w:rsid w:val="00F744E9"/>
    <w:rsid w:val="00F86629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6</cp:revision>
  <cp:lastPrinted>2020-01-27T08:27:00Z</cp:lastPrinted>
  <dcterms:created xsi:type="dcterms:W3CDTF">2020-01-27T08:30:00Z</dcterms:created>
  <dcterms:modified xsi:type="dcterms:W3CDTF">2020-01-27T08:31:00Z</dcterms:modified>
</cp:coreProperties>
</file>