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3F" w:rsidRPr="00854D57" w:rsidRDefault="0026023F" w:rsidP="0026023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54D5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54D57">
        <w:rPr>
          <w:rFonts w:ascii="Garamond" w:hAnsi="Garamond"/>
          <w:b/>
          <w:color w:val="000000"/>
          <w:sz w:val="36"/>
        </w:rPr>
        <w:t> </w:t>
      </w:r>
    </w:p>
    <w:p w:rsidR="0026023F" w:rsidRPr="00854D57" w:rsidRDefault="0026023F" w:rsidP="0026023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54D57">
        <w:rPr>
          <w:rFonts w:ascii="Garamond" w:hAnsi="Garamond"/>
          <w:color w:val="000000"/>
        </w:rPr>
        <w:t> U Soudu 6187/4, 708 82 Ostrava-Poruba</w:t>
      </w:r>
    </w:p>
    <w:p w:rsidR="0026023F" w:rsidRPr="00854D57" w:rsidRDefault="0026023F" w:rsidP="0026023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54D57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854D57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26023F" w:rsidRPr="00854D57" w:rsidTr="0026023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6023F" w:rsidRPr="00854D57" w:rsidRDefault="0026023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54D5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54D5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23F" w:rsidRPr="00854D57" w:rsidRDefault="0026023F" w:rsidP="0013753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54D57">
              <w:rPr>
                <w:rFonts w:ascii="Garamond" w:hAnsi="Garamond"/>
                <w:color w:val="000000"/>
              </w:rPr>
              <w:t xml:space="preserve">0 Si </w:t>
            </w:r>
            <w:r w:rsidR="0013753F" w:rsidRPr="00854D57">
              <w:rPr>
                <w:rFonts w:ascii="Garamond" w:hAnsi="Garamond"/>
                <w:color w:val="000000"/>
              </w:rPr>
              <w:t>342/2020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26023F" w:rsidRPr="00854D57" w:rsidRDefault="0026023F">
            <w:pPr>
              <w:spacing w:line="240" w:lineRule="exact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>Vážená paní</w:t>
            </w:r>
          </w:p>
          <w:p w:rsidR="0026023F" w:rsidRPr="00854D57" w:rsidRDefault="0026023F">
            <w:pPr>
              <w:spacing w:line="240" w:lineRule="exact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>Alena M</w:t>
            </w:r>
            <w:r w:rsidR="00854D57">
              <w:rPr>
                <w:rFonts w:ascii="Garamond" w:hAnsi="Garamond"/>
              </w:rPr>
              <w:t>.</w:t>
            </w:r>
          </w:p>
          <w:p w:rsidR="0026023F" w:rsidRPr="00854D57" w:rsidRDefault="00854D57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26023F" w:rsidRPr="00854D57" w:rsidTr="0026023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26023F" w:rsidRPr="00854D57" w:rsidRDefault="0026023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54D5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23F" w:rsidRPr="00854D57" w:rsidRDefault="0026023F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23F" w:rsidRPr="00854D57" w:rsidRDefault="0026023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6023F" w:rsidRPr="00854D57" w:rsidTr="0026023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6023F" w:rsidRPr="00854D57" w:rsidRDefault="0026023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54D5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23F" w:rsidRPr="00854D57" w:rsidRDefault="0013753F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54D5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54D5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23F" w:rsidRPr="00854D57" w:rsidRDefault="0026023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26023F" w:rsidRPr="00854D57" w:rsidTr="0026023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6023F" w:rsidRPr="00854D57" w:rsidRDefault="0026023F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854D5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23F" w:rsidRPr="00854D57" w:rsidRDefault="00F60BCA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54D57">
              <w:rPr>
                <w:rFonts w:ascii="Garamond" w:hAnsi="Garamond"/>
                <w:color w:val="000000"/>
              </w:rPr>
              <w:t>7</w:t>
            </w:r>
            <w:r w:rsidR="0013753F" w:rsidRPr="00854D57">
              <w:rPr>
                <w:rFonts w:ascii="Garamond" w:hAnsi="Garamond"/>
                <w:color w:val="000000"/>
              </w:rPr>
              <w:t>. dubna 2020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23F" w:rsidRPr="00854D57" w:rsidRDefault="0026023F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:rsidR="0026023F" w:rsidRPr="00854D57" w:rsidRDefault="0026023F" w:rsidP="0026023F">
      <w:pPr>
        <w:rPr>
          <w:rFonts w:ascii="Garamond" w:hAnsi="Garamond"/>
          <w:color w:val="000000"/>
        </w:rPr>
      </w:pPr>
    </w:p>
    <w:p w:rsidR="0026023F" w:rsidRPr="00854D57" w:rsidRDefault="0026023F" w:rsidP="0026023F">
      <w:pPr>
        <w:jc w:val="both"/>
        <w:rPr>
          <w:rFonts w:ascii="Garamond" w:hAnsi="Garamond"/>
          <w:color w:val="000000"/>
        </w:rPr>
      </w:pPr>
      <w:r w:rsidRPr="00854D57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854D57">
        <w:rPr>
          <w:rFonts w:ascii="Garamond" w:hAnsi="Garamond"/>
          <w:b/>
          <w:color w:val="000000"/>
        </w:rPr>
        <w:t>ust</w:t>
      </w:r>
      <w:proofErr w:type="spellEnd"/>
      <w:r w:rsidRPr="00854D57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854D57">
        <w:rPr>
          <w:rFonts w:ascii="Garamond" w:hAnsi="Garamond"/>
          <w:color w:val="000000"/>
        </w:rPr>
        <w:t xml:space="preserve"> </w:t>
      </w:r>
    </w:p>
    <w:p w:rsidR="0026023F" w:rsidRPr="00854D57" w:rsidRDefault="0026023F" w:rsidP="0026023F">
      <w:pPr>
        <w:rPr>
          <w:rFonts w:ascii="Garamond" w:hAnsi="Garamond"/>
          <w:color w:val="000000"/>
        </w:rPr>
      </w:pPr>
    </w:p>
    <w:p w:rsidR="0026023F" w:rsidRPr="00854D57" w:rsidRDefault="0026023F" w:rsidP="0026023F">
      <w:pPr>
        <w:spacing w:after="120"/>
        <w:rPr>
          <w:rFonts w:ascii="Garamond" w:hAnsi="Garamond"/>
          <w:color w:val="000000"/>
        </w:rPr>
      </w:pPr>
      <w:r w:rsidRPr="00854D57">
        <w:rPr>
          <w:rFonts w:ascii="Garamond" w:hAnsi="Garamond"/>
          <w:color w:val="000000"/>
        </w:rPr>
        <w:t>Vážená paní M</w:t>
      </w:r>
      <w:r w:rsidR="00854D57">
        <w:rPr>
          <w:rFonts w:ascii="Garamond" w:hAnsi="Garamond"/>
          <w:color w:val="000000"/>
        </w:rPr>
        <w:t>.</w:t>
      </w:r>
      <w:r w:rsidRPr="00854D57">
        <w:rPr>
          <w:rFonts w:ascii="Garamond" w:hAnsi="Garamond"/>
          <w:color w:val="000000"/>
        </w:rPr>
        <w:t xml:space="preserve">, </w:t>
      </w:r>
    </w:p>
    <w:p w:rsidR="0026023F" w:rsidRPr="00854D57" w:rsidRDefault="0026023F" w:rsidP="0026023F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54D57">
        <w:rPr>
          <w:rFonts w:ascii="Garamond" w:hAnsi="Garamond"/>
        </w:rPr>
        <w:t xml:space="preserve">Okresní soud v Ostravě, jako věcně příslušný správní orgán dle </w:t>
      </w:r>
      <w:proofErr w:type="spellStart"/>
      <w:r w:rsidRPr="00854D57">
        <w:rPr>
          <w:rFonts w:ascii="Garamond" w:hAnsi="Garamond"/>
        </w:rPr>
        <w:t>ust</w:t>
      </w:r>
      <w:proofErr w:type="spellEnd"/>
      <w:r w:rsidRPr="00854D57">
        <w:rPr>
          <w:rFonts w:ascii="Garamond" w:hAnsi="Garamond"/>
        </w:rPr>
        <w:t>. § 2 odst. 1 zák. č. 106/1999 Sb., o svobodném přístupu k informacím, ve znění pozdějších předpisů (dále jen „</w:t>
      </w:r>
      <w:proofErr w:type="spellStart"/>
      <w:r w:rsidRPr="00854D57">
        <w:rPr>
          <w:rFonts w:ascii="Garamond" w:hAnsi="Garamond"/>
        </w:rPr>
        <w:t>InfZ</w:t>
      </w:r>
      <w:proofErr w:type="spellEnd"/>
      <w:r w:rsidRPr="00854D57">
        <w:rPr>
          <w:rFonts w:ascii="Garamond" w:hAnsi="Garamond"/>
        </w:rPr>
        <w:t xml:space="preserve">“), rozhodl o žádosti ze dne </w:t>
      </w:r>
      <w:r w:rsidR="0013753F" w:rsidRPr="00854D57">
        <w:rPr>
          <w:rFonts w:ascii="Garamond" w:hAnsi="Garamond"/>
        </w:rPr>
        <w:t>25. března 2020</w:t>
      </w:r>
      <w:r w:rsidRPr="00854D57">
        <w:rPr>
          <w:rFonts w:ascii="Garamond" w:hAnsi="Garamond"/>
        </w:rPr>
        <w:t xml:space="preserve"> o poskytnutí informací podle </w:t>
      </w:r>
      <w:proofErr w:type="spellStart"/>
      <w:r w:rsidRPr="00854D57">
        <w:rPr>
          <w:rFonts w:ascii="Garamond" w:hAnsi="Garamond"/>
        </w:rPr>
        <w:t>InfZ</w:t>
      </w:r>
      <w:proofErr w:type="spellEnd"/>
      <w:r w:rsidRPr="00854D57">
        <w:rPr>
          <w:rFonts w:ascii="Garamond" w:hAnsi="Garamond"/>
        </w:rPr>
        <w:t xml:space="preserve">, ve kterém jste požadovala </w:t>
      </w:r>
      <w:r w:rsidR="0013753F" w:rsidRPr="00854D57">
        <w:rPr>
          <w:rFonts w:ascii="Garamond" w:hAnsi="Garamond"/>
        </w:rPr>
        <w:t>následující informace:</w:t>
      </w:r>
    </w:p>
    <w:p w:rsidR="00647C70" w:rsidRPr="00854D57" w:rsidRDefault="00647C70" w:rsidP="00647C70">
      <w:pPr>
        <w:spacing w:after="120" w:line="276" w:lineRule="auto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1) </w:t>
      </w:r>
      <w:r w:rsidRPr="00854D57">
        <w:rPr>
          <w:rFonts w:ascii="Garamond" w:hAnsi="Garamond"/>
          <w:iCs/>
        </w:rPr>
        <w:tab/>
        <w:t>Jména a příjmení soudců a zaměstnanců soudu, včetně jejich věku, kterým bylo od na základě usnesení vlády ze dne 12. 3. 2020 nařízeno zůstat doma a nechodit do práce</w:t>
      </w:r>
      <w:r w:rsidRPr="00854D57">
        <w:rPr>
          <w:rFonts w:ascii="Garamond" w:hAnsi="Garamond"/>
          <w:iCs/>
        </w:rPr>
        <w:tab/>
      </w:r>
    </w:p>
    <w:p w:rsidR="00647C70" w:rsidRPr="00854D57" w:rsidRDefault="00647C70" w:rsidP="00647C70">
      <w:pPr>
        <w:spacing w:after="120" w:line="276" w:lineRule="auto"/>
        <w:ind w:firstLine="708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>Jméno a příjmení pověřeného pracovníka, který soudcům a zaměstnancům nařídil, aby zůstali doma a zakázal jim chodit do práce.</w:t>
      </w:r>
    </w:p>
    <w:p w:rsidR="00647C70" w:rsidRPr="00854D57" w:rsidRDefault="007B4156" w:rsidP="00647C70">
      <w:pPr>
        <w:spacing w:after="120" w:line="276" w:lineRule="auto"/>
        <w:ind w:firstLine="708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Od kterého dne, měsíce a roku </w:t>
      </w:r>
      <w:r w:rsidR="00647C70" w:rsidRPr="00854D57">
        <w:rPr>
          <w:rFonts w:ascii="Garamond" w:hAnsi="Garamond"/>
          <w:iCs/>
        </w:rPr>
        <w:t>a do kterého dne, měsíce a ro</w:t>
      </w:r>
      <w:r w:rsidRPr="00854D57">
        <w:rPr>
          <w:rFonts w:ascii="Garamond" w:hAnsi="Garamond"/>
          <w:iCs/>
        </w:rPr>
        <w:t xml:space="preserve">ku, včetně počtu dnů, kdy měli </w:t>
      </w:r>
      <w:r w:rsidR="00647C70" w:rsidRPr="00854D57">
        <w:rPr>
          <w:rFonts w:ascii="Garamond" w:hAnsi="Garamond"/>
          <w:iCs/>
        </w:rPr>
        <w:t>soudci a pracovníci soudu od pověřeného pracovníka nařízeno zůstat doma a zakázal jim chodit do práce?</w:t>
      </w:r>
    </w:p>
    <w:p w:rsidR="00647C70" w:rsidRPr="00854D57" w:rsidRDefault="00647C70" w:rsidP="00647C70">
      <w:pPr>
        <w:spacing w:before="120" w:line="276" w:lineRule="auto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2) </w:t>
      </w:r>
      <w:r w:rsidRPr="00854D57">
        <w:rPr>
          <w:rFonts w:ascii="Garamond" w:hAnsi="Garamond"/>
          <w:iCs/>
        </w:rPr>
        <w:tab/>
        <w:t>Jakou formou budou soudci a pracovníci OS odměňování a placeni za počet dnů nařízeného pobytu doma pověřenou osobou kvůli zákazu chodit do práce na základě usnesení vlády ze dne 12. 3. 2020?</w:t>
      </w:r>
    </w:p>
    <w:p w:rsidR="00647C70" w:rsidRPr="00854D57" w:rsidRDefault="00647C70" w:rsidP="00647C70">
      <w:pPr>
        <w:spacing w:before="120" w:line="276" w:lineRule="auto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3) </w:t>
      </w:r>
      <w:r w:rsidRPr="00854D57">
        <w:rPr>
          <w:rFonts w:ascii="Garamond" w:hAnsi="Garamond"/>
          <w:iCs/>
        </w:rPr>
        <w:tab/>
        <w:t xml:space="preserve">Od kterého dne, měsíce a roku, má zástupce předsedy soudu Mgr. Lukáš </w:t>
      </w:r>
      <w:proofErr w:type="spellStart"/>
      <w:r w:rsidRPr="00854D57">
        <w:rPr>
          <w:rFonts w:ascii="Garamond" w:hAnsi="Garamond"/>
          <w:iCs/>
        </w:rPr>
        <w:t>Delong</w:t>
      </w:r>
      <w:proofErr w:type="spellEnd"/>
      <w:r w:rsidRPr="00854D57">
        <w:rPr>
          <w:rFonts w:ascii="Garamond" w:hAnsi="Garamond"/>
          <w:iCs/>
        </w:rPr>
        <w:t xml:space="preserve"> nařízeno pobývat dlouhodobě doma a má zákaz chodit do práce?</w:t>
      </w:r>
    </w:p>
    <w:p w:rsidR="00647C70" w:rsidRPr="00854D57" w:rsidRDefault="00647C70" w:rsidP="00647C70">
      <w:pPr>
        <w:spacing w:before="120" w:line="276" w:lineRule="auto"/>
        <w:ind w:firstLine="708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Jméno a příjmení pověřeného pracovníka, který zástupci předsedy soudu Mgr. </w:t>
      </w:r>
      <w:proofErr w:type="spellStart"/>
      <w:r w:rsidRPr="00854D57">
        <w:rPr>
          <w:rFonts w:ascii="Garamond" w:hAnsi="Garamond"/>
          <w:iCs/>
        </w:rPr>
        <w:t>Delongovi</w:t>
      </w:r>
      <w:proofErr w:type="spellEnd"/>
      <w:r w:rsidRPr="00854D57">
        <w:rPr>
          <w:rFonts w:ascii="Garamond" w:hAnsi="Garamond"/>
          <w:iCs/>
        </w:rPr>
        <w:t xml:space="preserve"> nařídil dlouhodobě se zdržovat v místě bydliště a zakázal mu chodit do práce?</w:t>
      </w:r>
    </w:p>
    <w:p w:rsidR="00647C70" w:rsidRPr="00854D57" w:rsidRDefault="00647C70" w:rsidP="00647C70">
      <w:pPr>
        <w:spacing w:before="120" w:after="120" w:line="276" w:lineRule="auto"/>
        <w:ind w:firstLine="708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Jaký oprávněný důvod zodpovědný pracovník má, že po tak dlouhou dobu nechává zůstávat doma zástupce předsedy soudu Mgr. </w:t>
      </w:r>
      <w:proofErr w:type="spellStart"/>
      <w:r w:rsidRPr="00854D57">
        <w:rPr>
          <w:rFonts w:ascii="Garamond" w:hAnsi="Garamond"/>
          <w:iCs/>
        </w:rPr>
        <w:t>Delonga</w:t>
      </w:r>
      <w:proofErr w:type="spellEnd"/>
      <w:r w:rsidRPr="00854D57">
        <w:rPr>
          <w:rFonts w:ascii="Garamond" w:hAnsi="Garamond"/>
          <w:iCs/>
        </w:rPr>
        <w:t xml:space="preserve">, kterému umožňuje, aby si neplnit své pracovní povinnosti u soudu? </w:t>
      </w:r>
    </w:p>
    <w:p w:rsidR="00647C70" w:rsidRPr="00854D57" w:rsidRDefault="00647C70" w:rsidP="00647C70">
      <w:pPr>
        <w:spacing w:after="120" w:line="276" w:lineRule="auto"/>
        <w:jc w:val="both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 xml:space="preserve">4) </w:t>
      </w:r>
      <w:r w:rsidRPr="00854D57">
        <w:rPr>
          <w:rFonts w:ascii="Garamond" w:hAnsi="Garamond"/>
          <w:iCs/>
        </w:rPr>
        <w:tab/>
        <w:t xml:space="preserve">Kolik dovolené zbývá k vybrání Mgr. </w:t>
      </w:r>
      <w:proofErr w:type="spellStart"/>
      <w:r w:rsidRPr="00854D57">
        <w:rPr>
          <w:rFonts w:ascii="Garamond" w:hAnsi="Garamond"/>
          <w:iCs/>
        </w:rPr>
        <w:t>Delongovi</w:t>
      </w:r>
      <w:proofErr w:type="spellEnd"/>
      <w:r w:rsidRPr="00854D57">
        <w:rPr>
          <w:rFonts w:ascii="Garamond" w:hAnsi="Garamond"/>
          <w:iCs/>
        </w:rPr>
        <w:t>?</w:t>
      </w:r>
    </w:p>
    <w:p w:rsidR="00647C70" w:rsidRPr="00854D57" w:rsidRDefault="00647C70" w:rsidP="00647C70">
      <w:pPr>
        <w:spacing w:line="276" w:lineRule="auto"/>
        <w:rPr>
          <w:rFonts w:ascii="Garamond" w:hAnsi="Garamond"/>
          <w:iCs/>
        </w:rPr>
      </w:pPr>
      <w:r w:rsidRPr="00854D57">
        <w:rPr>
          <w:rFonts w:ascii="Garamond" w:hAnsi="Garamond"/>
          <w:iCs/>
        </w:rPr>
        <w:t>5)</w:t>
      </w:r>
      <w:r w:rsidRPr="00854D57">
        <w:rPr>
          <w:rFonts w:ascii="Garamond" w:hAnsi="Garamond"/>
          <w:iCs/>
        </w:rPr>
        <w:tab/>
        <w:t xml:space="preserve">Byl Mgr. </w:t>
      </w:r>
      <w:proofErr w:type="spellStart"/>
      <w:r w:rsidRPr="00854D57">
        <w:rPr>
          <w:rFonts w:ascii="Garamond" w:hAnsi="Garamond"/>
          <w:iCs/>
        </w:rPr>
        <w:t>Delong</w:t>
      </w:r>
      <w:proofErr w:type="spellEnd"/>
      <w:r w:rsidRPr="00854D57">
        <w:rPr>
          <w:rFonts w:ascii="Garamond" w:hAnsi="Garamond"/>
          <w:iCs/>
        </w:rPr>
        <w:t xml:space="preserve"> přítomen v práci v úterý 17. 3. 2020 a ve středu 18. 3. 2020?</w:t>
      </w:r>
    </w:p>
    <w:p w:rsidR="0013753F" w:rsidRPr="00854D57" w:rsidRDefault="001375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6023F" w:rsidRPr="00854D57" w:rsidRDefault="002602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854D57">
        <w:rPr>
          <w:rFonts w:ascii="Garamond" w:hAnsi="Garamond"/>
          <w:bCs/>
        </w:rPr>
        <w:t xml:space="preserve">Podle </w:t>
      </w:r>
      <w:proofErr w:type="spellStart"/>
      <w:r w:rsidRPr="00854D57">
        <w:rPr>
          <w:rFonts w:ascii="Garamond" w:hAnsi="Garamond"/>
          <w:bCs/>
        </w:rPr>
        <w:t>ust</w:t>
      </w:r>
      <w:proofErr w:type="spellEnd"/>
      <w:r w:rsidRPr="00854D57">
        <w:rPr>
          <w:rFonts w:ascii="Garamond" w:hAnsi="Garamond"/>
          <w:bCs/>
        </w:rPr>
        <w:t xml:space="preserve">. § 14 odst. 5 písm. c) </w:t>
      </w:r>
      <w:proofErr w:type="spellStart"/>
      <w:r w:rsidRPr="00854D57">
        <w:rPr>
          <w:rFonts w:ascii="Garamond" w:hAnsi="Garamond"/>
          <w:bCs/>
        </w:rPr>
        <w:t>InfZ</w:t>
      </w:r>
      <w:proofErr w:type="spellEnd"/>
      <w:r w:rsidRPr="00854D57">
        <w:rPr>
          <w:rFonts w:ascii="Garamond" w:hAnsi="Garamond"/>
          <w:bCs/>
        </w:rPr>
        <w:t>, se žádost o informace</w:t>
      </w:r>
      <w:r w:rsidR="0013753F" w:rsidRPr="00854D57">
        <w:rPr>
          <w:rFonts w:ascii="Garamond" w:hAnsi="Garamond"/>
          <w:bCs/>
        </w:rPr>
        <w:t xml:space="preserve"> v bodě </w:t>
      </w:r>
      <w:r w:rsidR="00647C70" w:rsidRPr="00854D57">
        <w:rPr>
          <w:rFonts w:ascii="Garamond" w:hAnsi="Garamond"/>
          <w:bCs/>
        </w:rPr>
        <w:t>3), 4) a 5)</w:t>
      </w:r>
      <w:r w:rsidRPr="00854D57">
        <w:rPr>
          <w:rFonts w:ascii="Garamond" w:hAnsi="Garamond"/>
          <w:bCs/>
        </w:rPr>
        <w:t xml:space="preserve"> </w:t>
      </w:r>
      <w:r w:rsidRPr="00854D57">
        <w:rPr>
          <w:rFonts w:ascii="Garamond" w:hAnsi="Garamond"/>
          <w:b/>
          <w:bCs/>
        </w:rPr>
        <w:t>odkládá</w:t>
      </w:r>
      <w:r w:rsidRPr="00854D57">
        <w:rPr>
          <w:rFonts w:ascii="Garamond" w:hAnsi="Garamond"/>
          <w:bCs/>
        </w:rPr>
        <w:t xml:space="preserve">. </w:t>
      </w:r>
    </w:p>
    <w:p w:rsidR="00130DE3" w:rsidRPr="00854D57" w:rsidRDefault="002602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54D57">
        <w:rPr>
          <w:rFonts w:ascii="Garamond" w:hAnsi="Garamond"/>
        </w:rPr>
        <w:t xml:space="preserve">Okresní soud v Ostravě obdržel dne </w:t>
      </w:r>
      <w:r w:rsidR="00130DE3" w:rsidRPr="00854D57">
        <w:rPr>
          <w:rFonts w:ascii="Garamond" w:hAnsi="Garamond"/>
        </w:rPr>
        <w:t>25. března 2020</w:t>
      </w:r>
      <w:r w:rsidR="00647C70" w:rsidRPr="00854D57">
        <w:rPr>
          <w:rFonts w:ascii="Garamond" w:hAnsi="Garamond"/>
        </w:rPr>
        <w:t xml:space="preserve"> </w:t>
      </w:r>
      <w:r w:rsidRPr="00854D57">
        <w:rPr>
          <w:rFonts w:ascii="Garamond" w:hAnsi="Garamond"/>
        </w:rPr>
        <w:t xml:space="preserve">shora uvedenou žádost o poskytnutí informace. </w:t>
      </w:r>
      <w:r w:rsidR="00130DE3" w:rsidRPr="00854D57">
        <w:rPr>
          <w:rFonts w:ascii="Garamond" w:hAnsi="Garamond"/>
        </w:rPr>
        <w:t>Tato žádost byla v bodě prvním a druhém rozhodnutím odmítnuta.</w:t>
      </w:r>
    </w:p>
    <w:p w:rsidR="00E236BC" w:rsidRPr="00854D57" w:rsidRDefault="0004171E" w:rsidP="00CB74B7">
      <w:pPr>
        <w:spacing w:after="120"/>
        <w:jc w:val="both"/>
        <w:rPr>
          <w:rFonts w:ascii="Garamond" w:hAnsi="Garamond"/>
        </w:rPr>
      </w:pPr>
      <w:r w:rsidRPr="00854D57">
        <w:rPr>
          <w:rFonts w:ascii="Garamond" w:hAnsi="Garamond"/>
        </w:rPr>
        <w:lastRenderedPageBreak/>
        <w:t xml:space="preserve">Mgr. Lukáš </w:t>
      </w:r>
      <w:proofErr w:type="spellStart"/>
      <w:r w:rsidRPr="00854D57">
        <w:rPr>
          <w:rFonts w:ascii="Garamond" w:hAnsi="Garamond"/>
        </w:rPr>
        <w:t>Delong</w:t>
      </w:r>
      <w:proofErr w:type="spellEnd"/>
      <w:r w:rsidRPr="00854D57">
        <w:rPr>
          <w:rFonts w:ascii="Garamond" w:hAnsi="Garamond"/>
        </w:rPr>
        <w:t xml:space="preserve"> je </w:t>
      </w:r>
      <w:r w:rsidR="00E236BC" w:rsidRPr="00854D57">
        <w:rPr>
          <w:rFonts w:ascii="Garamond" w:hAnsi="Garamond"/>
        </w:rPr>
        <w:t xml:space="preserve">dočasně přidělen k výkonu soudcovské funkce ke Krajskému soudu v Ostravě od 1. 9. 2019. </w:t>
      </w:r>
      <w:r w:rsidR="00CB74B7" w:rsidRPr="00854D57">
        <w:rPr>
          <w:rFonts w:ascii="Garamond" w:hAnsi="Garamond"/>
        </w:rPr>
        <w:t xml:space="preserve">Vzhledem k tomu, že tyto </w:t>
      </w:r>
      <w:r w:rsidR="00E236BC" w:rsidRPr="00854D57">
        <w:rPr>
          <w:rFonts w:ascii="Garamond" w:hAnsi="Garamond"/>
        </w:rPr>
        <w:t>informace jsou v kompeten</w:t>
      </w:r>
      <w:r w:rsidR="00647C70" w:rsidRPr="00854D57">
        <w:rPr>
          <w:rFonts w:ascii="Garamond" w:hAnsi="Garamond"/>
        </w:rPr>
        <w:t xml:space="preserve">ci Krajského soudu v Ostravě a </w:t>
      </w:r>
      <w:r w:rsidR="00E236BC" w:rsidRPr="00854D57">
        <w:rPr>
          <w:rFonts w:ascii="Garamond" w:hAnsi="Garamond"/>
        </w:rPr>
        <w:t xml:space="preserve">k povinnému subjektu </w:t>
      </w:r>
      <w:r w:rsidR="00647C70" w:rsidRPr="00854D57">
        <w:rPr>
          <w:rFonts w:ascii="Garamond" w:hAnsi="Garamond"/>
        </w:rPr>
        <w:t xml:space="preserve">se </w:t>
      </w:r>
      <w:r w:rsidR="00E236BC" w:rsidRPr="00854D57">
        <w:rPr>
          <w:rFonts w:ascii="Garamond" w:hAnsi="Garamond"/>
        </w:rPr>
        <w:t xml:space="preserve">nevztahují, </w:t>
      </w:r>
      <w:r w:rsidR="0026023F" w:rsidRPr="00854D57">
        <w:rPr>
          <w:rFonts w:ascii="Garamond" w:hAnsi="Garamond"/>
        </w:rPr>
        <w:t>je dán důvod pro odložení žádosti.</w:t>
      </w:r>
    </w:p>
    <w:p w:rsidR="0026023F" w:rsidRPr="00854D57" w:rsidRDefault="002602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54D57">
        <w:rPr>
          <w:rFonts w:ascii="Garamond" w:hAnsi="Garamond"/>
        </w:rPr>
        <w:t xml:space="preserve">Proti odložení žádosti lze podat stížnost dle </w:t>
      </w:r>
      <w:proofErr w:type="spellStart"/>
      <w:r w:rsidRPr="00854D57">
        <w:rPr>
          <w:rFonts w:ascii="Garamond" w:hAnsi="Garamond"/>
        </w:rPr>
        <w:t>ust</w:t>
      </w:r>
      <w:proofErr w:type="spellEnd"/>
      <w:r w:rsidRPr="00854D57">
        <w:rPr>
          <w:rFonts w:ascii="Garamond" w:hAnsi="Garamond"/>
        </w:rPr>
        <w:t xml:space="preserve">. § 16a odst. 3 písm. a) </w:t>
      </w:r>
      <w:proofErr w:type="spellStart"/>
      <w:r w:rsidRPr="00854D57">
        <w:rPr>
          <w:rFonts w:ascii="Garamond" w:hAnsi="Garamond"/>
        </w:rPr>
        <w:t>InfZ</w:t>
      </w:r>
      <w:proofErr w:type="spellEnd"/>
      <w:r w:rsidRPr="00854D57">
        <w:rPr>
          <w:rFonts w:ascii="Garamond" w:hAnsi="Garamond"/>
        </w:rPr>
        <w:t>, a to ve lhůtě 30 dnů Okresnímu soudu v Ostravě.</w:t>
      </w:r>
    </w:p>
    <w:p w:rsidR="00CB74B7" w:rsidRPr="00854D57" w:rsidRDefault="00CB74B7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26023F" w:rsidRPr="00854D57" w:rsidRDefault="002602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854D57">
        <w:rPr>
          <w:rFonts w:ascii="Garamond" w:hAnsi="Garamond"/>
        </w:rPr>
        <w:t>S pozdravem</w:t>
      </w:r>
    </w:p>
    <w:p w:rsidR="0026023F" w:rsidRPr="00854D57" w:rsidRDefault="0026023F" w:rsidP="00CB74B7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3A2352" w:rsidRPr="00854D57" w:rsidTr="003A2352">
        <w:tc>
          <w:tcPr>
            <w:tcW w:w="4048" w:type="dxa"/>
            <w:hideMark/>
          </w:tcPr>
          <w:p w:rsidR="003A2352" w:rsidRPr="00854D57" w:rsidRDefault="003A2352">
            <w:pPr>
              <w:widowControl w:val="0"/>
              <w:rPr>
                <w:rFonts w:ascii="Garamond" w:hAnsi="Garamond"/>
              </w:rPr>
            </w:pPr>
            <w:r w:rsidRPr="00854D5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54D5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3A2352" w:rsidRPr="00854D57" w:rsidTr="003A2352">
        <w:tc>
          <w:tcPr>
            <w:tcW w:w="4048" w:type="dxa"/>
            <w:hideMark/>
          </w:tcPr>
          <w:p w:rsidR="003A2352" w:rsidRPr="00854D57" w:rsidRDefault="003A2352">
            <w:pPr>
              <w:widowControl w:val="0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>vyšší soudní úřednice</w:t>
            </w:r>
          </w:p>
        </w:tc>
      </w:tr>
      <w:tr w:rsidR="003A2352" w:rsidRPr="00854D57" w:rsidTr="003A2352">
        <w:tc>
          <w:tcPr>
            <w:tcW w:w="4048" w:type="dxa"/>
            <w:hideMark/>
          </w:tcPr>
          <w:p w:rsidR="003A2352" w:rsidRPr="00854D57" w:rsidRDefault="003A2352">
            <w:pPr>
              <w:widowControl w:val="0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>pověřená poskytováním informací</w:t>
            </w:r>
          </w:p>
        </w:tc>
      </w:tr>
      <w:tr w:rsidR="003A2352" w:rsidRPr="00854D57" w:rsidTr="003A2352">
        <w:tc>
          <w:tcPr>
            <w:tcW w:w="4048" w:type="dxa"/>
            <w:hideMark/>
          </w:tcPr>
          <w:p w:rsidR="003A2352" w:rsidRPr="00854D57" w:rsidRDefault="003A2352">
            <w:pPr>
              <w:widowControl w:val="0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 xml:space="preserve">dle </w:t>
            </w:r>
            <w:proofErr w:type="spellStart"/>
            <w:r w:rsidRPr="00854D57">
              <w:rPr>
                <w:rFonts w:ascii="Garamond" w:hAnsi="Garamond"/>
              </w:rPr>
              <w:t>z.č</w:t>
            </w:r>
            <w:proofErr w:type="spellEnd"/>
            <w:r w:rsidRPr="00854D57">
              <w:rPr>
                <w:rFonts w:ascii="Garamond" w:hAnsi="Garamond"/>
              </w:rPr>
              <w:t>. 106/1999 Sb., o svobodném</w:t>
            </w:r>
          </w:p>
        </w:tc>
      </w:tr>
      <w:tr w:rsidR="003A2352" w:rsidRPr="00854D57" w:rsidTr="003A2352">
        <w:tc>
          <w:tcPr>
            <w:tcW w:w="4048" w:type="dxa"/>
            <w:hideMark/>
          </w:tcPr>
          <w:p w:rsidR="003A2352" w:rsidRPr="00854D57" w:rsidRDefault="003A2352">
            <w:pPr>
              <w:widowControl w:val="0"/>
              <w:rPr>
                <w:rFonts w:ascii="Garamond" w:hAnsi="Garamond"/>
              </w:rPr>
            </w:pPr>
            <w:r w:rsidRPr="00854D57">
              <w:rPr>
                <w:rFonts w:ascii="Garamond" w:hAnsi="Garamond"/>
              </w:rPr>
              <w:t>přístupu k informacím</w:t>
            </w:r>
          </w:p>
        </w:tc>
      </w:tr>
    </w:tbl>
    <w:p w:rsidR="0026023F" w:rsidRPr="00854D57" w:rsidRDefault="0026023F" w:rsidP="00CB74B7">
      <w:pPr>
        <w:jc w:val="both"/>
        <w:rPr>
          <w:b/>
        </w:rPr>
      </w:pPr>
    </w:p>
    <w:p w:rsidR="00063B1B" w:rsidRPr="00854D57" w:rsidRDefault="00063B1B"/>
    <w:sectPr w:rsidR="00063B1B" w:rsidRPr="00854D57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E" w:rsidRDefault="0065461E" w:rsidP="007B4156">
      <w:r>
        <w:separator/>
      </w:r>
    </w:p>
  </w:endnote>
  <w:endnote w:type="continuationSeparator" w:id="0">
    <w:p w:rsidR="0065461E" w:rsidRDefault="0065461E" w:rsidP="007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E" w:rsidRDefault="0065461E" w:rsidP="007B4156">
      <w:r>
        <w:separator/>
      </w:r>
    </w:p>
  </w:footnote>
  <w:footnote w:type="continuationSeparator" w:id="0">
    <w:p w:rsidR="0065461E" w:rsidRDefault="0065461E" w:rsidP="007B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56" w:rsidRDefault="007B4156" w:rsidP="0041075E">
    <w:pPr>
      <w:pStyle w:val="Zhlav"/>
      <w:jc w:val="right"/>
    </w:pPr>
    <w:r>
      <w:t>č. j. 0 Si 342/2020-6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0 Si 342_2020 - částečné  2020/04/07 08:21:53"/>
    <w:docVar w:name="DOKUMENT_ADRESAR_FS" w:val="C:\TMP\DB"/>
    <w:docVar w:name="DOKUMENT_AUTOMATICKE_UKLADANI" w:val="ANO"/>
    <w:docVar w:name="DOKUMENT_PERIODA_UKLADANI" w:val="15"/>
  </w:docVars>
  <w:rsids>
    <w:rsidRoot w:val="0026023F"/>
    <w:rsid w:val="0004171E"/>
    <w:rsid w:val="00063B1B"/>
    <w:rsid w:val="000D2D0D"/>
    <w:rsid w:val="00130DE3"/>
    <w:rsid w:val="0013753F"/>
    <w:rsid w:val="001D6AC0"/>
    <w:rsid w:val="0026023F"/>
    <w:rsid w:val="002B201C"/>
    <w:rsid w:val="003A2352"/>
    <w:rsid w:val="0041075E"/>
    <w:rsid w:val="00647C70"/>
    <w:rsid w:val="0065461E"/>
    <w:rsid w:val="007B4156"/>
    <w:rsid w:val="00854D57"/>
    <w:rsid w:val="00B70937"/>
    <w:rsid w:val="00CB74B7"/>
    <w:rsid w:val="00D026C9"/>
    <w:rsid w:val="00E236BC"/>
    <w:rsid w:val="00EC445D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23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23F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6023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4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15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3A2352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23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23F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26023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41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156"/>
    <w:rPr>
      <w:rFonts w:eastAsiaTheme="minorEastAsia"/>
      <w:sz w:val="24"/>
      <w:szCs w:val="24"/>
    </w:rPr>
  </w:style>
  <w:style w:type="table" w:styleId="Mkatabulky">
    <w:name w:val="Table Grid"/>
    <w:basedOn w:val="Normlntabulka"/>
    <w:uiPriority w:val="59"/>
    <w:rsid w:val="003A2352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7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280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8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7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58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4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9280-F946-4622-BBBE-4300C210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Koziorková Michaela</dc:creator>
  <cp:lastModifiedBy>Koziorková Michaela</cp:lastModifiedBy>
  <cp:revision>4</cp:revision>
  <cp:lastPrinted>2020-04-08T10:40:00Z</cp:lastPrinted>
  <dcterms:created xsi:type="dcterms:W3CDTF">2020-05-18T08:11:00Z</dcterms:created>
  <dcterms:modified xsi:type="dcterms:W3CDTF">2020-05-18T08:16:00Z</dcterms:modified>
</cp:coreProperties>
</file>