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4C" w:rsidRPr="003E3A11" w:rsidRDefault="00F9704C" w:rsidP="00F9704C">
      <w:pPr>
        <w:pBdr>
          <w:bottom w:val="single" w:sz="4" w:space="1" w:color="auto"/>
        </w:pBdr>
        <w:jc w:val="center"/>
        <w:rPr>
          <w:rFonts w:ascii="Garamond" w:hAnsi="Garamond"/>
          <w:b/>
          <w:smallCaps/>
          <w:color w:val="000000"/>
          <w:sz w:val="36"/>
        </w:rPr>
      </w:pPr>
      <w:bookmarkStart w:id="0" w:name="_GoBack"/>
      <w:bookmarkEnd w:id="0"/>
      <w:r w:rsidRPr="003E3A11">
        <w:rPr>
          <w:rFonts w:ascii="Garamond" w:hAnsi="Garamond"/>
          <w:b/>
          <w:smallCaps/>
          <w:color w:val="000000"/>
          <w:sz w:val="36"/>
        </w:rPr>
        <w:t>Okresní soud v Ostravě</w:t>
      </w:r>
      <w:r w:rsidRPr="003E3A11">
        <w:rPr>
          <w:rFonts w:ascii="Garamond" w:hAnsi="Garamond"/>
          <w:b/>
          <w:color w:val="000000"/>
          <w:sz w:val="36"/>
        </w:rPr>
        <w:t> </w:t>
      </w:r>
    </w:p>
    <w:p w:rsidR="00F9704C" w:rsidRPr="003E3A11" w:rsidRDefault="00F9704C" w:rsidP="00F9704C">
      <w:pPr>
        <w:pBdr>
          <w:bottom w:val="single" w:sz="4" w:space="1" w:color="auto"/>
        </w:pBdr>
        <w:jc w:val="center"/>
        <w:rPr>
          <w:rFonts w:ascii="Garamond" w:hAnsi="Garamond"/>
          <w:b/>
          <w:smallCaps/>
          <w:color w:val="000000"/>
          <w:sz w:val="32"/>
        </w:rPr>
      </w:pPr>
      <w:r w:rsidRPr="003E3A11">
        <w:rPr>
          <w:rFonts w:ascii="Garamond" w:hAnsi="Garamond"/>
          <w:color w:val="000000"/>
        </w:rPr>
        <w:t> U Soudu 6187/4, 708 82 Ostrava-Poruba</w:t>
      </w:r>
    </w:p>
    <w:p w:rsidR="00F9704C" w:rsidRPr="003E3A11" w:rsidRDefault="00F9704C" w:rsidP="00F9704C">
      <w:pPr>
        <w:spacing w:before="120" w:after="360"/>
        <w:jc w:val="center"/>
        <w:rPr>
          <w:rFonts w:ascii="Garamond" w:hAnsi="Garamond"/>
          <w:color w:val="000000"/>
          <w:szCs w:val="18"/>
        </w:rPr>
      </w:pPr>
      <w:r w:rsidRPr="003E3A11">
        <w:rPr>
          <w:rFonts w:ascii="Garamond" w:hAnsi="Garamond"/>
          <w:color w:val="000000"/>
        </w:rPr>
        <w:t xml:space="preserve">tel.: 596 972 111, fax: 596 972 801, e-mail: osostrava@osoud.ova.justice.cz, </w:t>
      </w:r>
      <w:r w:rsidRPr="003E3A11">
        <w:rPr>
          <w:rFonts w:ascii="Garamond" w:hAnsi="Garamond"/>
          <w:color w:val="000000"/>
          <w:szCs w:val="18"/>
        </w:rPr>
        <w:t>IDDS: 2mhaesg</w:t>
      </w:r>
    </w:p>
    <w:p w:rsidR="00F9704C" w:rsidRPr="003E3A11" w:rsidRDefault="00F9704C" w:rsidP="00F9704C">
      <w:pPr>
        <w:rPr>
          <w:b/>
          <w:bCs/>
          <w:sz w:val="28"/>
          <w:szCs w:val="28"/>
        </w:rPr>
      </w:pPr>
      <w:r w:rsidRPr="003E3A11">
        <w:rPr>
          <w:b/>
          <w:bCs/>
          <w:sz w:val="28"/>
          <w:szCs w:val="28"/>
        </w:rPr>
        <w:tab/>
      </w:r>
      <w:r w:rsidRPr="003E3A11">
        <w:rPr>
          <w:b/>
          <w:bCs/>
          <w:sz w:val="28"/>
          <w:szCs w:val="28"/>
        </w:rPr>
        <w:tab/>
      </w:r>
      <w:r w:rsidRPr="003E3A11">
        <w:rPr>
          <w:b/>
          <w:bCs/>
          <w:sz w:val="28"/>
          <w:szCs w:val="28"/>
        </w:rPr>
        <w:tab/>
      </w:r>
      <w:r w:rsidRPr="003E3A11">
        <w:rPr>
          <w:b/>
          <w:bCs/>
          <w:sz w:val="28"/>
          <w:szCs w:val="28"/>
        </w:rPr>
        <w:tab/>
      </w:r>
      <w:r w:rsidRPr="003E3A11">
        <w:rPr>
          <w:b/>
          <w:bCs/>
          <w:sz w:val="28"/>
          <w:szCs w:val="28"/>
        </w:rPr>
        <w:tab/>
      </w:r>
      <w:r w:rsidRPr="003E3A11">
        <w:rPr>
          <w:b/>
          <w:bCs/>
          <w:sz w:val="28"/>
          <w:szCs w:val="28"/>
        </w:rPr>
        <w:tab/>
        <w:t xml:space="preserve">    </w:t>
      </w:r>
      <w:r w:rsidRPr="003E3A11">
        <w:rPr>
          <w:b/>
          <w:bCs/>
          <w:sz w:val="28"/>
          <w:szCs w:val="28"/>
        </w:rPr>
        <w:tab/>
        <w:t xml:space="preserve"> </w:t>
      </w:r>
    </w:p>
    <w:p w:rsidR="00F9704C" w:rsidRPr="003E3A11" w:rsidRDefault="00F9704C" w:rsidP="00F9704C">
      <w:pPr>
        <w:jc w:val="right"/>
        <w:rPr>
          <w:rFonts w:ascii="Garamond" w:hAnsi="Garamond"/>
          <w:b/>
          <w:bCs/>
        </w:rPr>
      </w:pPr>
      <w:r w:rsidRPr="003E3A11">
        <w:rPr>
          <w:rFonts w:ascii="Garamond" w:hAnsi="Garamond"/>
          <w:bCs/>
        </w:rPr>
        <w:t xml:space="preserve">č. j. </w:t>
      </w:r>
      <w:r w:rsidRPr="003E3A11">
        <w:rPr>
          <w:rFonts w:ascii="Garamond" w:hAnsi="Garamond"/>
          <w:b/>
          <w:bCs/>
        </w:rPr>
        <w:t xml:space="preserve">0 </w:t>
      </w:r>
      <w:r w:rsidR="008605AB" w:rsidRPr="003E3A11">
        <w:rPr>
          <w:rFonts w:ascii="Garamond" w:hAnsi="Garamond"/>
          <w:b/>
          <w:bCs/>
        </w:rPr>
        <w:t>Si 877/2019-</w:t>
      </w:r>
      <w:r w:rsidR="004F64D7" w:rsidRPr="003E3A11">
        <w:rPr>
          <w:rFonts w:ascii="Garamond" w:hAnsi="Garamond"/>
          <w:b/>
          <w:bCs/>
        </w:rPr>
        <w:t>20</w:t>
      </w:r>
    </w:p>
    <w:p w:rsidR="00F9704C" w:rsidRPr="003E3A11" w:rsidRDefault="00F9704C" w:rsidP="00F9704C">
      <w:pPr>
        <w:jc w:val="right"/>
        <w:rPr>
          <w:rFonts w:ascii="Garamond" w:hAnsi="Garamond"/>
        </w:rPr>
      </w:pPr>
      <w:r w:rsidRPr="003E3A11">
        <w:rPr>
          <w:rFonts w:ascii="Garamond" w:hAnsi="Garamond"/>
          <w:bCs/>
        </w:rPr>
        <w:t xml:space="preserve">Ostrava </w:t>
      </w:r>
      <w:r w:rsidR="008631A8" w:rsidRPr="003E3A11">
        <w:rPr>
          <w:rFonts w:ascii="Garamond" w:hAnsi="Garamond"/>
          <w:bCs/>
        </w:rPr>
        <w:t>1. října 2019</w:t>
      </w:r>
    </w:p>
    <w:p w:rsidR="00F9704C" w:rsidRPr="003E3A11" w:rsidRDefault="00F9704C" w:rsidP="00F9704C">
      <w:pPr>
        <w:rPr>
          <w:rFonts w:ascii="Garamond" w:hAnsi="Garamond"/>
        </w:rPr>
      </w:pPr>
    </w:p>
    <w:p w:rsidR="00F9704C" w:rsidRPr="003E3A11" w:rsidRDefault="00F9704C" w:rsidP="00F9704C">
      <w:pPr>
        <w:rPr>
          <w:rFonts w:ascii="Garamond" w:hAnsi="Garamond"/>
        </w:rPr>
      </w:pPr>
    </w:p>
    <w:p w:rsidR="00F9704C" w:rsidRPr="003E3A11" w:rsidRDefault="00F9704C" w:rsidP="00F9704C">
      <w:pPr>
        <w:pStyle w:val="Zkladntext"/>
        <w:overflowPunct w:val="0"/>
        <w:autoSpaceDE w:val="0"/>
        <w:autoSpaceDN w:val="0"/>
        <w:adjustRightInd w:val="0"/>
        <w:spacing w:after="120"/>
        <w:rPr>
          <w:rFonts w:ascii="Garamond" w:hAnsi="Garamond"/>
        </w:rPr>
      </w:pPr>
      <w:r w:rsidRPr="003E3A11">
        <w:rPr>
          <w:rFonts w:ascii="Garamond" w:hAnsi="Garamond"/>
        </w:rPr>
        <w:t xml:space="preserve">Okresní soud v Ostravě jako povinný subjekt podle § 2 odst. 1 zákona číslo 106/1999 Sb., o  svobodném přístupu k informacím, ve znění pozdějších předpisů, na základě žádosti </w:t>
      </w:r>
    </w:p>
    <w:p w:rsidR="00F9704C" w:rsidRPr="003E3A11" w:rsidRDefault="00F9704C" w:rsidP="00F9704C">
      <w:pPr>
        <w:pStyle w:val="Zkladntext"/>
        <w:overflowPunct w:val="0"/>
        <w:autoSpaceDE w:val="0"/>
        <w:autoSpaceDN w:val="0"/>
        <w:adjustRightInd w:val="0"/>
        <w:spacing w:before="120" w:after="120"/>
        <w:ind w:left="1410" w:hanging="1410"/>
        <w:rPr>
          <w:rFonts w:ascii="Garamond" w:hAnsi="Garamond"/>
          <w:b/>
        </w:rPr>
      </w:pPr>
      <w:r w:rsidRPr="003E3A11">
        <w:rPr>
          <w:rFonts w:ascii="Garamond" w:hAnsi="Garamond"/>
        </w:rPr>
        <w:t>žadatelky:</w:t>
      </w:r>
      <w:r w:rsidRPr="003E3A11">
        <w:rPr>
          <w:rFonts w:ascii="Garamond" w:hAnsi="Garamond"/>
        </w:rPr>
        <w:tab/>
      </w:r>
      <w:r w:rsidRPr="003E3A11">
        <w:rPr>
          <w:rFonts w:ascii="Garamond" w:hAnsi="Garamond"/>
          <w:b/>
        </w:rPr>
        <w:t>Alena M</w:t>
      </w:r>
      <w:r w:rsidR="003E3A11">
        <w:rPr>
          <w:rFonts w:ascii="Garamond" w:hAnsi="Garamond"/>
          <w:b/>
        </w:rPr>
        <w:t>.</w:t>
      </w:r>
      <w:r w:rsidRPr="003E3A11">
        <w:rPr>
          <w:rFonts w:ascii="Garamond" w:hAnsi="Garamond"/>
          <w:b/>
        </w:rPr>
        <w:t xml:space="preserve">, narozená </w:t>
      </w:r>
      <w:r w:rsidR="003E3A11">
        <w:rPr>
          <w:rFonts w:ascii="Garamond" w:hAnsi="Garamond"/>
          <w:b/>
        </w:rPr>
        <w:t>XXXXX</w:t>
      </w:r>
    </w:p>
    <w:p w:rsidR="00F9704C" w:rsidRPr="003E3A11" w:rsidRDefault="00F9704C" w:rsidP="00F9704C">
      <w:pPr>
        <w:pStyle w:val="Zkladntext"/>
        <w:overflowPunct w:val="0"/>
        <w:autoSpaceDE w:val="0"/>
        <w:autoSpaceDN w:val="0"/>
        <w:adjustRightInd w:val="0"/>
        <w:spacing w:before="120" w:after="120"/>
        <w:ind w:left="1410" w:hanging="1410"/>
        <w:rPr>
          <w:rFonts w:ascii="Garamond" w:hAnsi="Garamond"/>
        </w:rPr>
      </w:pPr>
      <w:r w:rsidRPr="003E3A11">
        <w:rPr>
          <w:rFonts w:ascii="Garamond" w:hAnsi="Garamond"/>
          <w:b/>
        </w:rPr>
        <w:tab/>
      </w:r>
      <w:r w:rsidRPr="003E3A11">
        <w:rPr>
          <w:rFonts w:ascii="Garamond" w:hAnsi="Garamond"/>
          <w:b/>
        </w:rPr>
        <w:tab/>
      </w:r>
      <w:r w:rsidR="003E3A11">
        <w:rPr>
          <w:rFonts w:ascii="Garamond" w:hAnsi="Garamond"/>
        </w:rPr>
        <w:t>XXXXX</w:t>
      </w:r>
      <w:r w:rsidRPr="003E3A11">
        <w:rPr>
          <w:rFonts w:ascii="Garamond" w:hAnsi="Garamond"/>
        </w:rPr>
        <w:t xml:space="preserve"> </w:t>
      </w:r>
    </w:p>
    <w:p w:rsidR="006C5B23" w:rsidRPr="003E3A11" w:rsidRDefault="00F9704C" w:rsidP="00EB286B">
      <w:pPr>
        <w:pStyle w:val="Zkladntext"/>
        <w:overflowPunct w:val="0"/>
        <w:autoSpaceDE w:val="0"/>
        <w:autoSpaceDN w:val="0"/>
        <w:adjustRightInd w:val="0"/>
        <w:spacing w:before="120" w:after="120"/>
        <w:rPr>
          <w:rFonts w:ascii="Garamond" w:hAnsi="Garamond"/>
          <w:b/>
        </w:rPr>
      </w:pPr>
      <w:r w:rsidRPr="003E3A11">
        <w:rPr>
          <w:rFonts w:ascii="Garamond" w:hAnsi="Garamond"/>
          <w:b/>
        </w:rPr>
        <w:t xml:space="preserve">o poskytnutí informace ze dne </w:t>
      </w:r>
      <w:r w:rsidR="008605AB" w:rsidRPr="003E3A11">
        <w:rPr>
          <w:rFonts w:ascii="Garamond" w:hAnsi="Garamond"/>
          <w:b/>
          <w:bCs/>
        </w:rPr>
        <w:t>12. srpna 2019</w:t>
      </w:r>
    </w:p>
    <w:p w:rsidR="00F9704C" w:rsidRPr="003E3A11" w:rsidRDefault="00394F95" w:rsidP="00394F95">
      <w:pPr>
        <w:pStyle w:val="Zkladntext"/>
        <w:overflowPunct w:val="0"/>
        <w:autoSpaceDE w:val="0"/>
        <w:autoSpaceDN w:val="0"/>
        <w:adjustRightInd w:val="0"/>
        <w:spacing w:after="120"/>
        <w:rPr>
          <w:rFonts w:ascii="Garamond" w:hAnsi="Garamond"/>
          <w:b/>
          <w:bCs/>
        </w:rPr>
      </w:pPr>
      <w:r w:rsidRPr="003E3A11">
        <w:rPr>
          <w:rFonts w:ascii="Garamond" w:hAnsi="Garamond"/>
          <w:b/>
          <w:bCs/>
        </w:rPr>
        <w:t xml:space="preserve">                                                                    </w:t>
      </w:r>
      <w:r w:rsidR="00F9704C" w:rsidRPr="003E3A11">
        <w:rPr>
          <w:rFonts w:ascii="Garamond" w:hAnsi="Garamond"/>
          <w:b/>
          <w:bCs/>
        </w:rPr>
        <w:t>vydává</w:t>
      </w:r>
    </w:p>
    <w:p w:rsidR="00F9704C" w:rsidRPr="003E3A11" w:rsidRDefault="00F9704C" w:rsidP="00F9704C">
      <w:pPr>
        <w:pStyle w:val="Zkladntext"/>
        <w:overflowPunct w:val="0"/>
        <w:autoSpaceDE w:val="0"/>
        <w:autoSpaceDN w:val="0"/>
        <w:adjustRightInd w:val="0"/>
        <w:spacing w:after="120"/>
        <w:rPr>
          <w:rFonts w:ascii="Garamond" w:hAnsi="Garamond"/>
          <w:iCs/>
        </w:rPr>
      </w:pPr>
      <w:r w:rsidRPr="003E3A11">
        <w:rPr>
          <w:rFonts w:ascii="Garamond" w:hAnsi="Garamond"/>
          <w:iCs/>
        </w:rPr>
        <w:t>podle § 15 odst. 1 a § 20 odst. 4 zákona č. 106/1999 Sb., o svobodném přístupu k informacím (dále jen „</w:t>
      </w:r>
      <w:proofErr w:type="spellStart"/>
      <w:r w:rsidRPr="003E3A11">
        <w:rPr>
          <w:rFonts w:ascii="Garamond" w:hAnsi="Garamond"/>
          <w:iCs/>
        </w:rPr>
        <w:t>InfZ</w:t>
      </w:r>
      <w:proofErr w:type="spellEnd"/>
      <w:r w:rsidRPr="003E3A11">
        <w:rPr>
          <w:rFonts w:ascii="Garamond" w:hAnsi="Garamond"/>
          <w:iCs/>
        </w:rPr>
        <w:t>“), toto</w:t>
      </w:r>
    </w:p>
    <w:p w:rsidR="008631A8" w:rsidRPr="003E3A11" w:rsidRDefault="00E16BB3" w:rsidP="008631A8">
      <w:pPr>
        <w:pStyle w:val="Zkladntext"/>
        <w:overflowPunct w:val="0"/>
        <w:autoSpaceDE w:val="0"/>
        <w:autoSpaceDN w:val="0"/>
        <w:adjustRightInd w:val="0"/>
        <w:spacing w:after="120"/>
        <w:rPr>
          <w:rFonts w:ascii="Garamond" w:hAnsi="Garamond"/>
          <w:b/>
          <w:iCs/>
        </w:rPr>
      </w:pPr>
      <w:r w:rsidRPr="003E3A11">
        <w:rPr>
          <w:rFonts w:ascii="Garamond" w:hAnsi="Garamond"/>
          <w:b/>
          <w:iCs/>
        </w:rPr>
        <w:t xml:space="preserve">                                                                 </w:t>
      </w:r>
      <w:r w:rsidR="00F9704C" w:rsidRPr="003E3A11">
        <w:rPr>
          <w:rFonts w:ascii="Garamond" w:hAnsi="Garamond"/>
          <w:b/>
          <w:iCs/>
        </w:rPr>
        <w:t>rozhodnutí:</w:t>
      </w:r>
    </w:p>
    <w:p w:rsidR="008631A8" w:rsidRPr="003E3A11" w:rsidRDefault="00F9704C" w:rsidP="004A435B">
      <w:pPr>
        <w:pStyle w:val="Zkladntext"/>
        <w:numPr>
          <w:ilvl w:val="0"/>
          <w:numId w:val="4"/>
        </w:numPr>
        <w:overflowPunct w:val="0"/>
        <w:autoSpaceDE w:val="0"/>
        <w:autoSpaceDN w:val="0"/>
        <w:adjustRightInd w:val="0"/>
        <w:spacing w:after="120"/>
        <w:ind w:left="426"/>
        <w:rPr>
          <w:rFonts w:ascii="Garamond" w:hAnsi="Garamond"/>
          <w:b/>
          <w:iCs/>
        </w:rPr>
      </w:pPr>
      <w:r w:rsidRPr="003E3A11">
        <w:rPr>
          <w:rFonts w:ascii="Garamond" w:hAnsi="Garamond"/>
          <w:iCs/>
        </w:rPr>
        <w:t xml:space="preserve">Podle </w:t>
      </w:r>
      <w:r w:rsidR="00B7590A" w:rsidRPr="003E3A11">
        <w:rPr>
          <w:rFonts w:ascii="Garamond" w:hAnsi="Garamond"/>
          <w:iCs/>
        </w:rPr>
        <w:t xml:space="preserve">§ </w:t>
      </w:r>
      <w:r w:rsidR="00B7590A" w:rsidRPr="003E3A11">
        <w:rPr>
          <w:rFonts w:ascii="Garamond" w:hAnsi="Garamond"/>
        </w:rPr>
        <w:t xml:space="preserve">2 odst. 4 a § 15 odst. 1 </w:t>
      </w:r>
      <w:proofErr w:type="spellStart"/>
      <w:r w:rsidR="00B7590A" w:rsidRPr="003E3A11">
        <w:rPr>
          <w:rFonts w:ascii="Garamond" w:hAnsi="Garamond"/>
        </w:rPr>
        <w:t>InfZ</w:t>
      </w:r>
      <w:proofErr w:type="spellEnd"/>
      <w:r w:rsidR="00B7590A" w:rsidRPr="003E3A11">
        <w:rPr>
          <w:rFonts w:ascii="Garamond" w:hAnsi="Garamond"/>
        </w:rPr>
        <w:t xml:space="preserve"> </w:t>
      </w:r>
      <w:r w:rsidRPr="003E3A11">
        <w:rPr>
          <w:rFonts w:ascii="Garamond" w:hAnsi="Garamond"/>
        </w:rPr>
        <w:t xml:space="preserve">se žádost o informace ze dne </w:t>
      </w:r>
      <w:r w:rsidR="0099579C" w:rsidRPr="003E3A11">
        <w:rPr>
          <w:rFonts w:ascii="Garamond" w:hAnsi="Garamond"/>
          <w:bCs/>
        </w:rPr>
        <w:t>12. srpna 2019</w:t>
      </w:r>
      <w:r w:rsidRPr="003E3A11">
        <w:rPr>
          <w:rFonts w:ascii="Garamond" w:hAnsi="Garamond"/>
        </w:rPr>
        <w:t xml:space="preserve"> žadatelky Aleny M</w:t>
      </w:r>
      <w:r w:rsidR="003E3A11">
        <w:rPr>
          <w:rFonts w:ascii="Garamond" w:hAnsi="Garamond"/>
        </w:rPr>
        <w:t>.</w:t>
      </w:r>
      <w:r w:rsidRPr="003E3A11">
        <w:rPr>
          <w:rFonts w:ascii="Garamond" w:hAnsi="Garamond"/>
        </w:rPr>
        <w:t xml:space="preserve">, nar. </w:t>
      </w:r>
      <w:r w:rsidR="003E3A11">
        <w:rPr>
          <w:rFonts w:ascii="Garamond" w:hAnsi="Garamond"/>
        </w:rPr>
        <w:t>XXXXX</w:t>
      </w:r>
      <w:r w:rsidRPr="003E3A11">
        <w:rPr>
          <w:rFonts w:ascii="Garamond" w:hAnsi="Garamond"/>
        </w:rPr>
        <w:t xml:space="preserve">, bytem </w:t>
      </w:r>
      <w:r w:rsidR="003E3A11">
        <w:rPr>
          <w:rFonts w:ascii="Garamond" w:hAnsi="Garamond"/>
        </w:rPr>
        <w:t>XXXXX</w:t>
      </w:r>
      <w:r w:rsidRPr="003E3A11">
        <w:rPr>
          <w:rFonts w:ascii="Garamond" w:hAnsi="Garamond"/>
        </w:rPr>
        <w:t xml:space="preserve"> </w:t>
      </w:r>
      <w:r w:rsidRPr="003E3A11">
        <w:rPr>
          <w:rFonts w:ascii="Garamond" w:hAnsi="Garamond"/>
          <w:b/>
        </w:rPr>
        <w:t xml:space="preserve">v části </w:t>
      </w:r>
      <w:r w:rsidRPr="003E3A11">
        <w:rPr>
          <w:rFonts w:ascii="Garamond" w:hAnsi="Garamond"/>
        </w:rPr>
        <w:t xml:space="preserve">poskytnutí </w:t>
      </w:r>
      <w:r w:rsidR="0099579C" w:rsidRPr="003E3A11">
        <w:rPr>
          <w:rFonts w:ascii="Garamond" w:hAnsi="Garamond"/>
        </w:rPr>
        <w:t xml:space="preserve">informací, jakou práci soudce Mgr. Lukáš </w:t>
      </w:r>
      <w:proofErr w:type="spellStart"/>
      <w:r w:rsidR="0099579C" w:rsidRPr="003E3A11">
        <w:rPr>
          <w:rFonts w:ascii="Garamond" w:hAnsi="Garamond"/>
        </w:rPr>
        <w:t>Delong</w:t>
      </w:r>
      <w:proofErr w:type="spellEnd"/>
      <w:r w:rsidR="0099579C" w:rsidRPr="003E3A11">
        <w:rPr>
          <w:rFonts w:ascii="Garamond" w:hAnsi="Garamond"/>
        </w:rPr>
        <w:t xml:space="preserve"> vykonával v těchto dnech roku 2019 – úterý 22. ledna, středa 30. ledna, čtvrtek 31. ledna, středa 13. února, pondělí 4. března, středa 20. března, čtvrtek 21. března, středa 3. dubna, čtvrtek 4. dubna, pátek 5. dubna, </w:t>
      </w:r>
      <w:r w:rsidR="00BB2ECB" w:rsidRPr="003E3A11">
        <w:rPr>
          <w:rFonts w:ascii="Garamond" w:hAnsi="Garamond"/>
        </w:rPr>
        <w:t xml:space="preserve">středa 10. </w:t>
      </w:r>
      <w:r w:rsidR="0099579C" w:rsidRPr="003E3A11">
        <w:rPr>
          <w:rFonts w:ascii="Garamond" w:hAnsi="Garamond"/>
        </w:rPr>
        <w:t xml:space="preserve">dubna, čtvrtek 11. dubna, pátek 12. dubna, </w:t>
      </w:r>
      <w:r w:rsidR="002354F2" w:rsidRPr="003E3A11">
        <w:rPr>
          <w:rFonts w:ascii="Garamond" w:hAnsi="Garamond"/>
        </w:rPr>
        <w:t>pondělí 15. dubna, úterý 16. dubna, středa 17. dubna, čtvrtek 18. dubna, pátek 19. dubna, čtvrtek 4. července, pondělí 8. července, úterý 9. července, středa 10. července, čtvrtek 1</w:t>
      </w:r>
      <w:r w:rsidR="00CE0D05" w:rsidRPr="003E3A11">
        <w:rPr>
          <w:rFonts w:ascii="Garamond" w:hAnsi="Garamond"/>
        </w:rPr>
        <w:t>1. července, pátek 12. </w:t>
      </w:r>
      <w:r w:rsidR="002354F2" w:rsidRPr="003E3A11">
        <w:rPr>
          <w:rFonts w:ascii="Garamond" w:hAnsi="Garamond"/>
        </w:rPr>
        <w:t xml:space="preserve">července, pondělí 15. července, úterý 16. července, </w:t>
      </w:r>
      <w:r w:rsidR="00CE0D05" w:rsidRPr="003E3A11">
        <w:rPr>
          <w:rFonts w:ascii="Garamond" w:hAnsi="Garamond"/>
        </w:rPr>
        <w:t>čtvrtek 18. července, pátek 19. </w:t>
      </w:r>
      <w:r w:rsidR="002354F2" w:rsidRPr="003E3A11">
        <w:rPr>
          <w:rFonts w:ascii="Garamond" w:hAnsi="Garamond"/>
        </w:rPr>
        <w:t xml:space="preserve">července, pondělí 22. července, čtvrtek 25. července, pátek 26. července, </w:t>
      </w:r>
      <w:r w:rsidR="00B7590A" w:rsidRPr="003E3A11">
        <w:rPr>
          <w:rFonts w:ascii="Garamond" w:hAnsi="Garamond"/>
        </w:rPr>
        <w:t>kromě údaje</w:t>
      </w:r>
      <w:r w:rsidR="00CE0D05" w:rsidRPr="003E3A11">
        <w:rPr>
          <w:rFonts w:ascii="Garamond" w:hAnsi="Garamond"/>
        </w:rPr>
        <w:t xml:space="preserve"> o </w:t>
      </w:r>
      <w:r w:rsidR="008C77E5" w:rsidRPr="003E3A11">
        <w:rPr>
          <w:rFonts w:ascii="Garamond" w:hAnsi="Garamond"/>
        </w:rPr>
        <w:t xml:space="preserve">věcech projednávaných Mgr. </w:t>
      </w:r>
      <w:proofErr w:type="spellStart"/>
      <w:r w:rsidR="008C77E5" w:rsidRPr="003E3A11">
        <w:rPr>
          <w:rFonts w:ascii="Garamond" w:hAnsi="Garamond"/>
        </w:rPr>
        <w:t>Delongem</w:t>
      </w:r>
      <w:proofErr w:type="spellEnd"/>
      <w:r w:rsidR="008C77E5" w:rsidRPr="003E3A11">
        <w:rPr>
          <w:rFonts w:ascii="Garamond" w:hAnsi="Garamond"/>
        </w:rPr>
        <w:t xml:space="preserve"> v konkrétních dnech</w:t>
      </w:r>
      <w:r w:rsidR="00E16BB3" w:rsidRPr="003E3A11">
        <w:rPr>
          <w:rFonts w:ascii="Garamond" w:hAnsi="Garamond"/>
        </w:rPr>
        <w:t xml:space="preserve">, </w:t>
      </w:r>
      <w:r w:rsidRPr="003E3A11">
        <w:rPr>
          <w:rFonts w:ascii="Garamond" w:hAnsi="Garamond"/>
          <w:b/>
        </w:rPr>
        <w:t>odmítá</w:t>
      </w:r>
      <w:r w:rsidR="008631A8" w:rsidRPr="003E3A11">
        <w:rPr>
          <w:rFonts w:ascii="Garamond" w:hAnsi="Garamond"/>
        </w:rPr>
        <w:t>.</w:t>
      </w:r>
    </w:p>
    <w:p w:rsidR="00F9704C" w:rsidRPr="003E3A11" w:rsidRDefault="00E16BB3" w:rsidP="00F9704C">
      <w:pPr>
        <w:pStyle w:val="Zkladntext"/>
        <w:numPr>
          <w:ilvl w:val="0"/>
          <w:numId w:val="4"/>
        </w:numPr>
        <w:overflowPunct w:val="0"/>
        <w:autoSpaceDE w:val="0"/>
        <w:autoSpaceDN w:val="0"/>
        <w:adjustRightInd w:val="0"/>
        <w:spacing w:after="120"/>
        <w:ind w:left="426"/>
        <w:rPr>
          <w:rFonts w:ascii="Garamond" w:hAnsi="Garamond"/>
          <w:b/>
          <w:iCs/>
        </w:rPr>
      </w:pPr>
      <w:r w:rsidRPr="003E3A11">
        <w:rPr>
          <w:rFonts w:ascii="Garamond" w:hAnsi="Garamond"/>
          <w:iCs/>
        </w:rPr>
        <w:t>Podle §</w:t>
      </w:r>
      <w:r w:rsidRPr="003E3A11">
        <w:rPr>
          <w:rFonts w:ascii="Garamond" w:hAnsi="Garamond"/>
        </w:rPr>
        <w:t xml:space="preserve"> 8a </w:t>
      </w:r>
      <w:proofErr w:type="spellStart"/>
      <w:r w:rsidRPr="003E3A11">
        <w:rPr>
          <w:rFonts w:ascii="Garamond" w:hAnsi="Garamond"/>
        </w:rPr>
        <w:t>InfZ</w:t>
      </w:r>
      <w:proofErr w:type="spellEnd"/>
      <w:r w:rsidRPr="003E3A11">
        <w:rPr>
          <w:rFonts w:ascii="Garamond" w:hAnsi="Garamond"/>
        </w:rPr>
        <w:t xml:space="preserve"> a § 15 odst. 1 </w:t>
      </w:r>
      <w:proofErr w:type="spellStart"/>
      <w:r w:rsidRPr="003E3A11">
        <w:rPr>
          <w:rFonts w:ascii="Garamond" w:hAnsi="Garamond"/>
        </w:rPr>
        <w:t>InfZ</w:t>
      </w:r>
      <w:proofErr w:type="spellEnd"/>
      <w:r w:rsidRPr="003E3A11">
        <w:rPr>
          <w:rFonts w:ascii="Garamond" w:hAnsi="Garamond"/>
        </w:rPr>
        <w:t xml:space="preserve"> se žádost o informace ze dne </w:t>
      </w:r>
      <w:r w:rsidRPr="003E3A11">
        <w:rPr>
          <w:rFonts w:ascii="Garamond" w:hAnsi="Garamond"/>
          <w:bCs/>
        </w:rPr>
        <w:t>12. srpna 2019</w:t>
      </w:r>
      <w:r w:rsidRPr="003E3A11">
        <w:rPr>
          <w:rFonts w:ascii="Garamond" w:hAnsi="Garamond"/>
        </w:rPr>
        <w:t xml:space="preserve"> žadatelky Aleny M</w:t>
      </w:r>
      <w:r w:rsidR="003E3A11">
        <w:rPr>
          <w:rFonts w:ascii="Garamond" w:hAnsi="Garamond"/>
        </w:rPr>
        <w:t>.</w:t>
      </w:r>
      <w:r w:rsidRPr="003E3A11">
        <w:rPr>
          <w:rFonts w:ascii="Garamond" w:hAnsi="Garamond"/>
        </w:rPr>
        <w:t xml:space="preserve">, nar. </w:t>
      </w:r>
      <w:r w:rsidR="003E3A11">
        <w:rPr>
          <w:rFonts w:ascii="Garamond" w:hAnsi="Garamond"/>
        </w:rPr>
        <w:t>XXXXX</w:t>
      </w:r>
      <w:r w:rsidRPr="003E3A11">
        <w:rPr>
          <w:rFonts w:ascii="Garamond" w:hAnsi="Garamond"/>
        </w:rPr>
        <w:t xml:space="preserve">, bytem </w:t>
      </w:r>
      <w:r w:rsidR="003E3A11">
        <w:rPr>
          <w:rFonts w:ascii="Garamond" w:hAnsi="Garamond"/>
        </w:rPr>
        <w:t>XXXXX</w:t>
      </w:r>
      <w:r w:rsidRPr="003E3A11">
        <w:rPr>
          <w:rFonts w:ascii="Garamond" w:hAnsi="Garamond"/>
        </w:rPr>
        <w:t xml:space="preserve"> </w:t>
      </w:r>
      <w:r w:rsidRPr="003E3A11">
        <w:rPr>
          <w:rFonts w:ascii="Garamond" w:hAnsi="Garamond"/>
          <w:b/>
        </w:rPr>
        <w:t xml:space="preserve">v části </w:t>
      </w:r>
      <w:r w:rsidRPr="003E3A11">
        <w:rPr>
          <w:rFonts w:ascii="Garamond" w:hAnsi="Garamond"/>
        </w:rPr>
        <w:t xml:space="preserve">poskytnutí informací, </w:t>
      </w:r>
      <w:r w:rsidR="008F2DD7" w:rsidRPr="003E3A11">
        <w:rPr>
          <w:rFonts w:ascii="Garamond" w:hAnsi="Garamond"/>
        </w:rPr>
        <w:t xml:space="preserve">kdy </w:t>
      </w:r>
      <w:r w:rsidRPr="003E3A11">
        <w:rPr>
          <w:rFonts w:ascii="Garamond" w:hAnsi="Garamond"/>
        </w:rPr>
        <w:t xml:space="preserve">soudce Mgr. Lukáš </w:t>
      </w:r>
      <w:proofErr w:type="spellStart"/>
      <w:r w:rsidRPr="003E3A11">
        <w:rPr>
          <w:rFonts w:ascii="Garamond" w:hAnsi="Garamond"/>
        </w:rPr>
        <w:t>Delong</w:t>
      </w:r>
      <w:proofErr w:type="spellEnd"/>
      <w:r w:rsidRPr="003E3A11">
        <w:rPr>
          <w:rFonts w:ascii="Garamond" w:hAnsi="Garamond"/>
        </w:rPr>
        <w:t xml:space="preserve"> </w:t>
      </w:r>
      <w:r w:rsidR="008F2DD7" w:rsidRPr="003E3A11">
        <w:rPr>
          <w:rFonts w:ascii="Garamond" w:hAnsi="Garamond"/>
        </w:rPr>
        <w:t>ne</w:t>
      </w:r>
      <w:r w:rsidRPr="003E3A11">
        <w:rPr>
          <w:rFonts w:ascii="Garamond" w:hAnsi="Garamond"/>
        </w:rPr>
        <w:t xml:space="preserve">vykonával </w:t>
      </w:r>
      <w:r w:rsidR="008F2DD7" w:rsidRPr="003E3A11">
        <w:rPr>
          <w:rFonts w:ascii="Garamond" w:hAnsi="Garamond"/>
        </w:rPr>
        <w:t xml:space="preserve">svou práci </w:t>
      </w:r>
      <w:r w:rsidRPr="003E3A11">
        <w:rPr>
          <w:rFonts w:ascii="Garamond" w:hAnsi="Garamond"/>
        </w:rPr>
        <w:t>(a</w:t>
      </w:r>
      <w:r w:rsidR="00CE0D05" w:rsidRPr="003E3A11">
        <w:rPr>
          <w:rFonts w:ascii="Garamond" w:hAnsi="Garamond"/>
        </w:rPr>
        <w:t> </w:t>
      </w:r>
      <w:r w:rsidRPr="003E3A11">
        <w:rPr>
          <w:rFonts w:ascii="Garamond" w:hAnsi="Garamond"/>
        </w:rPr>
        <w:t>z jakého důvodu) v těchto dnech roku 2019 – úterý 22. ledna</w:t>
      </w:r>
      <w:r w:rsidR="00CE0D05" w:rsidRPr="003E3A11">
        <w:rPr>
          <w:rFonts w:ascii="Garamond" w:hAnsi="Garamond"/>
        </w:rPr>
        <w:t>, středa 30. ledna, čtvrtek 31. </w:t>
      </w:r>
      <w:r w:rsidRPr="003E3A11">
        <w:rPr>
          <w:rFonts w:ascii="Garamond" w:hAnsi="Garamond"/>
        </w:rPr>
        <w:t>ledna, středa 13. února, pondělí 4. března, středa 20. března</w:t>
      </w:r>
      <w:r w:rsidR="00CE0D05" w:rsidRPr="003E3A11">
        <w:rPr>
          <w:rFonts w:ascii="Garamond" w:hAnsi="Garamond"/>
        </w:rPr>
        <w:t>, čtvrtek 21. března, středa 3. </w:t>
      </w:r>
      <w:r w:rsidRPr="003E3A11">
        <w:rPr>
          <w:rFonts w:ascii="Garamond" w:hAnsi="Garamond"/>
        </w:rPr>
        <w:t>dubna, čtvrtek 4. dubna, pátek 5. dubna, středa 10. dubna, čtvrtek 11. dubna, pátek 12.</w:t>
      </w:r>
      <w:r w:rsidR="00CE0D05" w:rsidRPr="003E3A11">
        <w:rPr>
          <w:rFonts w:ascii="Garamond" w:hAnsi="Garamond"/>
        </w:rPr>
        <w:t> </w:t>
      </w:r>
      <w:r w:rsidRPr="003E3A11">
        <w:rPr>
          <w:rFonts w:ascii="Garamond" w:hAnsi="Garamond"/>
        </w:rPr>
        <w:t>dubna, pondělí 15. dubna, úterý 16. dubna, středa 17. dubn</w:t>
      </w:r>
      <w:r w:rsidR="00CE0D05" w:rsidRPr="003E3A11">
        <w:rPr>
          <w:rFonts w:ascii="Garamond" w:hAnsi="Garamond"/>
        </w:rPr>
        <w:t>a, čtvrtek 18. dubna, pátek 19. </w:t>
      </w:r>
      <w:r w:rsidRPr="003E3A11">
        <w:rPr>
          <w:rFonts w:ascii="Garamond" w:hAnsi="Garamond"/>
        </w:rPr>
        <w:t>dubna, čtvrtek 4. července, pondělí 8. července, úterý 9. července, středa 10. července, čtvrtek 11. července, pátek 12. července, pondělí 15. července, úterý 16. července, čtvrtek 18.</w:t>
      </w:r>
      <w:r w:rsidR="00CE0D05" w:rsidRPr="003E3A11">
        <w:rPr>
          <w:rFonts w:ascii="Garamond" w:hAnsi="Garamond"/>
        </w:rPr>
        <w:t> </w:t>
      </w:r>
      <w:r w:rsidRPr="003E3A11">
        <w:rPr>
          <w:rFonts w:ascii="Garamond" w:hAnsi="Garamond"/>
        </w:rPr>
        <w:t>července, pátek 19. července, pondělí 22. července, čtvrtek 25. července, pátek 26.</w:t>
      </w:r>
      <w:r w:rsidR="00CE0D05" w:rsidRPr="003E3A11">
        <w:rPr>
          <w:rFonts w:ascii="Garamond" w:hAnsi="Garamond"/>
        </w:rPr>
        <w:t> </w:t>
      </w:r>
      <w:r w:rsidRPr="003E3A11">
        <w:rPr>
          <w:rFonts w:ascii="Garamond" w:hAnsi="Garamond"/>
        </w:rPr>
        <w:t xml:space="preserve">července, v části </w:t>
      </w:r>
      <w:r w:rsidRPr="003E3A11">
        <w:rPr>
          <w:rFonts w:ascii="Garamond" w:hAnsi="Garamond"/>
          <w:b/>
        </w:rPr>
        <w:t>odmítá</w:t>
      </w:r>
      <w:r w:rsidR="008631A8" w:rsidRPr="003E3A11">
        <w:rPr>
          <w:rFonts w:ascii="Garamond" w:hAnsi="Garamond"/>
        </w:rPr>
        <w:t>.</w:t>
      </w:r>
    </w:p>
    <w:p w:rsidR="00F9704C" w:rsidRPr="003E3A11" w:rsidRDefault="00F9704C" w:rsidP="00F9704C">
      <w:pPr>
        <w:pStyle w:val="Zkladntext"/>
        <w:overflowPunct w:val="0"/>
        <w:autoSpaceDE w:val="0"/>
        <w:autoSpaceDN w:val="0"/>
        <w:adjustRightInd w:val="0"/>
        <w:spacing w:after="120"/>
        <w:jc w:val="center"/>
        <w:rPr>
          <w:rFonts w:ascii="Garamond" w:hAnsi="Garamond"/>
          <w:b/>
        </w:rPr>
      </w:pPr>
      <w:r w:rsidRPr="003E3A11">
        <w:rPr>
          <w:rFonts w:ascii="Garamond" w:hAnsi="Garamond"/>
          <w:b/>
        </w:rPr>
        <w:t>Odůvodnění:</w:t>
      </w:r>
    </w:p>
    <w:p w:rsidR="002354F2" w:rsidRPr="003E3A11" w:rsidRDefault="00F9704C" w:rsidP="00AA41CE">
      <w:pPr>
        <w:pStyle w:val="Zkladntext"/>
        <w:numPr>
          <w:ilvl w:val="0"/>
          <w:numId w:val="1"/>
        </w:numPr>
        <w:overflowPunct w:val="0"/>
        <w:autoSpaceDE w:val="0"/>
        <w:autoSpaceDN w:val="0"/>
        <w:adjustRightInd w:val="0"/>
        <w:spacing w:after="120"/>
        <w:ind w:left="0" w:hanging="284"/>
        <w:rPr>
          <w:rFonts w:ascii="Garamond" w:hAnsi="Garamond"/>
        </w:rPr>
      </w:pPr>
      <w:r w:rsidRPr="003E3A11">
        <w:rPr>
          <w:rFonts w:ascii="Garamond" w:hAnsi="Garamond"/>
        </w:rPr>
        <w:t xml:space="preserve">Žádostí doručenou soudu dne </w:t>
      </w:r>
      <w:r w:rsidR="002354F2" w:rsidRPr="003E3A11">
        <w:rPr>
          <w:rFonts w:ascii="Garamond" w:hAnsi="Garamond"/>
          <w:bCs/>
        </w:rPr>
        <w:t>12. srpna 2019</w:t>
      </w:r>
      <w:r w:rsidRPr="003E3A11">
        <w:rPr>
          <w:rFonts w:ascii="Garamond" w:hAnsi="Garamond"/>
          <w:bCs/>
        </w:rPr>
        <w:t xml:space="preserve"> se žadatelka domáhala poskytnutí </w:t>
      </w:r>
      <w:r w:rsidRPr="003E3A11">
        <w:rPr>
          <w:rFonts w:ascii="Garamond" w:hAnsi="Garamond"/>
        </w:rPr>
        <w:t>informací:</w:t>
      </w:r>
    </w:p>
    <w:p w:rsidR="00F56FA0" w:rsidRPr="003E3A11" w:rsidRDefault="00F56FA0" w:rsidP="00AA41CE">
      <w:pPr>
        <w:pStyle w:val="Zkladntext"/>
        <w:overflowPunct w:val="0"/>
        <w:autoSpaceDE w:val="0"/>
        <w:autoSpaceDN w:val="0"/>
        <w:adjustRightInd w:val="0"/>
        <w:spacing w:after="120"/>
        <w:rPr>
          <w:rFonts w:ascii="Garamond" w:hAnsi="Garamond"/>
        </w:rPr>
      </w:pPr>
      <w:r w:rsidRPr="003E3A11">
        <w:rPr>
          <w:rFonts w:ascii="Garamond" w:hAnsi="Garamond"/>
        </w:rPr>
        <w:t xml:space="preserve">1) Jakou práci soudce Mgr. Lukáš </w:t>
      </w:r>
      <w:proofErr w:type="spellStart"/>
      <w:r w:rsidRPr="003E3A11">
        <w:rPr>
          <w:rFonts w:ascii="Garamond" w:hAnsi="Garamond"/>
        </w:rPr>
        <w:t>Delong</w:t>
      </w:r>
      <w:proofErr w:type="spellEnd"/>
      <w:r w:rsidRPr="003E3A11">
        <w:rPr>
          <w:rFonts w:ascii="Garamond" w:hAnsi="Garamond"/>
        </w:rPr>
        <w:t xml:space="preserve"> vykonával nebo nevykonával (a z jakého důvodu) v těchto dnech roku 2019 – úterý 22. ledna, středa 30. ledna, čtvrtek 31. ledna, středa 13. února, pondělí 4. března, středa 20. března, čtvrtek 21. března, středa 3. dubna, čtvrtek 4. dubna, pátek 5.</w:t>
      </w:r>
      <w:r w:rsidR="004F0C65" w:rsidRPr="003E3A11">
        <w:rPr>
          <w:rFonts w:ascii="Garamond" w:hAnsi="Garamond"/>
        </w:rPr>
        <w:t> </w:t>
      </w:r>
      <w:r w:rsidRPr="003E3A11">
        <w:rPr>
          <w:rFonts w:ascii="Garamond" w:hAnsi="Garamond"/>
        </w:rPr>
        <w:t>dubna, středa 10. dubna, čtvrtek 11. dubna, pátek 12. dubna, pondělí 15. dubna, úterý 16.</w:t>
      </w:r>
      <w:r w:rsidR="004F0C65" w:rsidRPr="003E3A11">
        <w:rPr>
          <w:rFonts w:ascii="Garamond" w:hAnsi="Garamond"/>
        </w:rPr>
        <w:t> </w:t>
      </w:r>
      <w:r w:rsidRPr="003E3A11">
        <w:rPr>
          <w:rFonts w:ascii="Garamond" w:hAnsi="Garamond"/>
        </w:rPr>
        <w:t xml:space="preserve">dubna, středa 17. dubna, čtvrtek 18. dubna, pátek 19. dubna, čtvrtek 4. července, pondělí </w:t>
      </w:r>
      <w:r w:rsidRPr="003E3A11">
        <w:rPr>
          <w:rFonts w:ascii="Garamond" w:hAnsi="Garamond"/>
        </w:rPr>
        <w:lastRenderedPageBreak/>
        <w:t>8.</w:t>
      </w:r>
      <w:r w:rsidR="004F0C65" w:rsidRPr="003E3A11">
        <w:rPr>
          <w:rFonts w:ascii="Garamond" w:hAnsi="Garamond"/>
        </w:rPr>
        <w:t> </w:t>
      </w:r>
      <w:r w:rsidRPr="003E3A11">
        <w:rPr>
          <w:rFonts w:ascii="Garamond" w:hAnsi="Garamond"/>
        </w:rPr>
        <w:t xml:space="preserve">července, úterý 9. července, středa 10. července, čtvrtek 11. července, pátek 12. července, pondělí 15. července, úterý 16. července, čtvrtek 18. července, </w:t>
      </w:r>
      <w:r w:rsidR="004F0C65" w:rsidRPr="003E3A11">
        <w:rPr>
          <w:rFonts w:ascii="Garamond" w:hAnsi="Garamond"/>
        </w:rPr>
        <w:t>pátek 19. července, pondělí 22. </w:t>
      </w:r>
      <w:r w:rsidRPr="003E3A11">
        <w:rPr>
          <w:rFonts w:ascii="Garamond" w:hAnsi="Garamond"/>
        </w:rPr>
        <w:t>července, čtvrtek 25. července, pátek 26. července?</w:t>
      </w:r>
    </w:p>
    <w:p w:rsidR="00F56FA0" w:rsidRPr="003E3A11" w:rsidRDefault="00F56FA0" w:rsidP="00AA41CE">
      <w:pPr>
        <w:pStyle w:val="Zkladntext"/>
        <w:overflowPunct w:val="0"/>
        <w:autoSpaceDE w:val="0"/>
        <w:autoSpaceDN w:val="0"/>
        <w:adjustRightInd w:val="0"/>
        <w:spacing w:after="120"/>
        <w:rPr>
          <w:rFonts w:ascii="Garamond" w:hAnsi="Garamond"/>
        </w:rPr>
      </w:pPr>
      <w:r w:rsidRPr="003E3A11">
        <w:rPr>
          <w:rFonts w:ascii="Garamond" w:hAnsi="Garamond"/>
        </w:rPr>
        <w:t xml:space="preserve">2) Kterého dne a roku byl pověřen výkonem funkce místopředsedy soudu Mgr. Lukáš </w:t>
      </w:r>
      <w:proofErr w:type="spellStart"/>
      <w:r w:rsidRPr="003E3A11">
        <w:rPr>
          <w:rFonts w:ascii="Garamond" w:hAnsi="Garamond"/>
        </w:rPr>
        <w:t>Delong</w:t>
      </w:r>
      <w:proofErr w:type="spellEnd"/>
      <w:r w:rsidRPr="003E3A11">
        <w:rPr>
          <w:rFonts w:ascii="Garamond" w:hAnsi="Garamond"/>
        </w:rPr>
        <w:t>?</w:t>
      </w:r>
    </w:p>
    <w:p w:rsidR="00F56FA0" w:rsidRPr="003E3A11" w:rsidRDefault="00F56FA0" w:rsidP="00AA41CE">
      <w:pPr>
        <w:pStyle w:val="Zkladntext"/>
        <w:overflowPunct w:val="0"/>
        <w:autoSpaceDE w:val="0"/>
        <w:autoSpaceDN w:val="0"/>
        <w:adjustRightInd w:val="0"/>
        <w:spacing w:after="120"/>
        <w:rPr>
          <w:rFonts w:ascii="Garamond" w:hAnsi="Garamond"/>
        </w:rPr>
      </w:pPr>
      <w:r w:rsidRPr="003E3A11">
        <w:rPr>
          <w:rFonts w:ascii="Garamond" w:hAnsi="Garamond"/>
        </w:rPr>
        <w:t xml:space="preserve">3) Jméno a příjmení toho, kdo ho na funkci místopředsedy v tak mladém věku pověřil a proč. </w:t>
      </w:r>
    </w:p>
    <w:p w:rsidR="00B7590A" w:rsidRPr="003E3A11" w:rsidRDefault="00F56FA0" w:rsidP="00B7590A">
      <w:pPr>
        <w:pStyle w:val="Zkladntext"/>
        <w:overflowPunct w:val="0"/>
        <w:autoSpaceDE w:val="0"/>
        <w:autoSpaceDN w:val="0"/>
        <w:adjustRightInd w:val="0"/>
        <w:spacing w:after="120"/>
        <w:rPr>
          <w:rFonts w:ascii="Garamond" w:hAnsi="Garamond"/>
        </w:rPr>
      </w:pPr>
      <w:r w:rsidRPr="003E3A11">
        <w:rPr>
          <w:rFonts w:ascii="Garamond" w:hAnsi="Garamond"/>
        </w:rPr>
        <w:t>4) Jméno toho, kdo mu navrhl tak vysoký plat a proč.</w:t>
      </w:r>
    </w:p>
    <w:p w:rsidR="00B7590A" w:rsidRPr="003E3A11" w:rsidRDefault="002D29C4" w:rsidP="004F64D7">
      <w:pPr>
        <w:pStyle w:val="Zkladntext"/>
        <w:numPr>
          <w:ilvl w:val="0"/>
          <w:numId w:val="1"/>
        </w:numPr>
        <w:tabs>
          <w:tab w:val="left" w:pos="0"/>
        </w:tabs>
        <w:overflowPunct w:val="0"/>
        <w:autoSpaceDE w:val="0"/>
        <w:autoSpaceDN w:val="0"/>
        <w:adjustRightInd w:val="0"/>
        <w:spacing w:after="120"/>
        <w:ind w:left="0" w:hanging="284"/>
        <w:rPr>
          <w:rFonts w:ascii="Garamond" w:hAnsi="Garamond"/>
        </w:rPr>
      </w:pPr>
      <w:r w:rsidRPr="003E3A11">
        <w:rPr>
          <w:rFonts w:ascii="Garamond" w:hAnsi="Garamond"/>
        </w:rPr>
        <w:t>Dne 14. 8. 2019 rozhodl povinný subjekt o odmítnutí žádosti v část</w:t>
      </w:r>
      <w:r w:rsidR="00B7590A" w:rsidRPr="003E3A11">
        <w:rPr>
          <w:rFonts w:ascii="Garamond" w:hAnsi="Garamond"/>
        </w:rPr>
        <w:t xml:space="preserve">i týkající se toho, jakou práci </w:t>
      </w:r>
      <w:r w:rsidRPr="003E3A11">
        <w:rPr>
          <w:rFonts w:ascii="Garamond" w:hAnsi="Garamond"/>
        </w:rPr>
        <w:t xml:space="preserve">Mgr. </w:t>
      </w:r>
      <w:proofErr w:type="spellStart"/>
      <w:r w:rsidRPr="003E3A11">
        <w:rPr>
          <w:rFonts w:ascii="Garamond" w:hAnsi="Garamond"/>
        </w:rPr>
        <w:t>Delong</w:t>
      </w:r>
      <w:proofErr w:type="spellEnd"/>
      <w:r w:rsidRPr="003E3A11">
        <w:rPr>
          <w:rFonts w:ascii="Garamond" w:hAnsi="Garamond"/>
        </w:rPr>
        <w:t xml:space="preserve"> vykonával nebo nevykonával (a z jakého důvodu) v konkrétních </w:t>
      </w:r>
      <w:r w:rsidR="008631A8" w:rsidRPr="003E3A11">
        <w:rPr>
          <w:rFonts w:ascii="Garamond" w:hAnsi="Garamond"/>
        </w:rPr>
        <w:t xml:space="preserve">dnech </w:t>
      </w:r>
      <w:r w:rsidRPr="003E3A11">
        <w:rPr>
          <w:rFonts w:ascii="Garamond" w:hAnsi="Garamond"/>
        </w:rPr>
        <w:t xml:space="preserve">kalendářního roku 2019. </w:t>
      </w:r>
    </w:p>
    <w:p w:rsidR="00B7590A" w:rsidRPr="003E3A11" w:rsidRDefault="002D29C4" w:rsidP="005C0C99">
      <w:pPr>
        <w:pStyle w:val="Zkladntext"/>
        <w:numPr>
          <w:ilvl w:val="0"/>
          <w:numId w:val="1"/>
        </w:numPr>
        <w:tabs>
          <w:tab w:val="left" w:pos="0"/>
        </w:tabs>
        <w:overflowPunct w:val="0"/>
        <w:autoSpaceDE w:val="0"/>
        <w:autoSpaceDN w:val="0"/>
        <w:adjustRightInd w:val="0"/>
        <w:spacing w:after="120"/>
        <w:ind w:left="0" w:hanging="284"/>
        <w:rPr>
          <w:rFonts w:ascii="Garamond" w:hAnsi="Garamond"/>
        </w:rPr>
      </w:pPr>
      <w:r w:rsidRPr="003E3A11">
        <w:rPr>
          <w:rFonts w:ascii="Garamond" w:hAnsi="Garamond"/>
        </w:rPr>
        <w:t xml:space="preserve">Dne 20. 8. 2019 podala žadatelka odvolání proti rozhodnutí, ve kterém mimo jiné uvedla, že </w:t>
      </w:r>
      <w:r w:rsidR="00094CEF" w:rsidRPr="003E3A11">
        <w:rPr>
          <w:rFonts w:ascii="Garamond" w:hAnsi="Garamond"/>
        </w:rPr>
        <w:t>nebyl dán zákonný důvod pro odmítnutí žádosti, že se nejedná o uspokojení osobní zvědavosti či zvídavosti</w:t>
      </w:r>
      <w:r w:rsidRPr="003E3A11">
        <w:rPr>
          <w:rFonts w:ascii="Garamond" w:hAnsi="Garamond"/>
        </w:rPr>
        <w:t>. Povi</w:t>
      </w:r>
      <w:r w:rsidR="004E3598" w:rsidRPr="003E3A11">
        <w:rPr>
          <w:rFonts w:ascii="Garamond" w:hAnsi="Garamond"/>
        </w:rPr>
        <w:t>nný subjekt předložil žadatelčino</w:t>
      </w:r>
      <w:r w:rsidRPr="003E3A11">
        <w:rPr>
          <w:rFonts w:ascii="Garamond" w:hAnsi="Garamond"/>
        </w:rPr>
        <w:t xml:space="preserve"> odvolání nadřízenému orgánu, který přezkoumal postup Okres</w:t>
      </w:r>
      <w:r w:rsidR="00471D4B" w:rsidRPr="003E3A11">
        <w:rPr>
          <w:rFonts w:ascii="Garamond" w:hAnsi="Garamond"/>
        </w:rPr>
        <w:t>ního soudu v Ostravě a rozhodl,</w:t>
      </w:r>
      <w:r w:rsidRPr="003E3A11">
        <w:rPr>
          <w:rFonts w:ascii="Garamond" w:hAnsi="Garamond"/>
        </w:rPr>
        <w:t xml:space="preserve"> že odvolání je důvodné. Nadřízený orgán rozhodnutí Okresního soudu v Ostravě ze dne </w:t>
      </w:r>
      <w:r w:rsidR="00CE0D05" w:rsidRPr="003E3A11">
        <w:rPr>
          <w:rFonts w:ascii="Garamond" w:hAnsi="Garamond"/>
        </w:rPr>
        <w:t>14. 8. 2019,</w:t>
      </w:r>
      <w:r w:rsidRPr="003E3A11">
        <w:rPr>
          <w:rFonts w:ascii="Garamond" w:hAnsi="Garamond"/>
        </w:rPr>
        <w:t xml:space="preserve"> č. j. 0 Si </w:t>
      </w:r>
      <w:r w:rsidR="00CE0D05" w:rsidRPr="003E3A11">
        <w:rPr>
          <w:rFonts w:ascii="Garamond" w:hAnsi="Garamond"/>
        </w:rPr>
        <w:t>877/2019-5</w:t>
      </w:r>
      <w:r w:rsidR="008C77E5" w:rsidRPr="003E3A11">
        <w:rPr>
          <w:rFonts w:ascii="Garamond" w:hAnsi="Garamond"/>
        </w:rPr>
        <w:t xml:space="preserve"> zrušil a </w:t>
      </w:r>
      <w:r w:rsidRPr="003E3A11">
        <w:rPr>
          <w:rFonts w:ascii="Garamond" w:hAnsi="Garamond"/>
        </w:rPr>
        <w:t xml:space="preserve">věc vrátil k novému projednání. </w:t>
      </w:r>
    </w:p>
    <w:p w:rsidR="007C4D73" w:rsidRPr="003E3A11" w:rsidRDefault="00F9704C" w:rsidP="005C0C99">
      <w:pPr>
        <w:pStyle w:val="Zkladntext"/>
        <w:numPr>
          <w:ilvl w:val="0"/>
          <w:numId w:val="1"/>
        </w:numPr>
        <w:tabs>
          <w:tab w:val="left" w:pos="0"/>
        </w:tabs>
        <w:overflowPunct w:val="0"/>
        <w:autoSpaceDE w:val="0"/>
        <w:autoSpaceDN w:val="0"/>
        <w:adjustRightInd w:val="0"/>
        <w:spacing w:after="120"/>
        <w:ind w:left="0" w:hanging="284"/>
        <w:rPr>
          <w:rFonts w:ascii="Garamond" w:hAnsi="Garamond"/>
        </w:rPr>
      </w:pPr>
      <w:r w:rsidRPr="003E3A11">
        <w:rPr>
          <w:rFonts w:ascii="Garamond" w:hAnsi="Garamond"/>
        </w:rPr>
        <w:t xml:space="preserve">Dle § 3 odst. 3 </w:t>
      </w:r>
      <w:proofErr w:type="spellStart"/>
      <w:r w:rsidRPr="003E3A11">
        <w:rPr>
          <w:rFonts w:ascii="Garamond" w:hAnsi="Garamond"/>
        </w:rPr>
        <w:t>InfZ</w:t>
      </w:r>
      <w:proofErr w:type="spellEnd"/>
      <w:r w:rsidRPr="003E3A11">
        <w:rPr>
          <w:rFonts w:ascii="Garamond" w:hAnsi="Garamond"/>
        </w:rPr>
        <w:t xml:space="preserve"> se informací pro účely </w:t>
      </w:r>
      <w:proofErr w:type="spellStart"/>
      <w:r w:rsidRPr="003E3A11">
        <w:rPr>
          <w:rFonts w:ascii="Garamond" w:hAnsi="Garamond"/>
        </w:rPr>
        <w:t>InfZ</w:t>
      </w:r>
      <w:proofErr w:type="spellEnd"/>
      <w:r w:rsidRPr="003E3A11">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7C4D73" w:rsidRPr="003E3A11" w:rsidRDefault="007C4D73" w:rsidP="007C4D73">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t xml:space="preserve">Dle § 2 odst. 4 </w:t>
      </w:r>
      <w:proofErr w:type="spellStart"/>
      <w:r w:rsidRPr="003E3A11">
        <w:rPr>
          <w:rFonts w:ascii="Garamond" w:hAnsi="Garamond"/>
        </w:rPr>
        <w:t>InfZ</w:t>
      </w:r>
      <w:proofErr w:type="spellEnd"/>
      <w:r w:rsidRPr="003E3A11">
        <w:rPr>
          <w:rFonts w:ascii="Garamond" w:hAnsi="Garamond"/>
        </w:rPr>
        <w:t xml:space="preserve"> povinnost poskytovat informace se netýká dotazů na názory, budoucí rozhodnutí a </w:t>
      </w:r>
      <w:r w:rsidRPr="003E3A11">
        <w:rPr>
          <w:rFonts w:ascii="Garamond" w:hAnsi="Garamond"/>
          <w:bCs/>
          <w:u w:val="single"/>
        </w:rPr>
        <w:t>vytváření nových informací</w:t>
      </w:r>
      <w:r w:rsidRPr="003E3A11">
        <w:rPr>
          <w:rFonts w:ascii="Garamond" w:hAnsi="Garamond"/>
        </w:rPr>
        <w:t>.</w:t>
      </w:r>
    </w:p>
    <w:p w:rsidR="007C4D73" w:rsidRPr="003E3A11" w:rsidRDefault="007C4D73" w:rsidP="007C4D73">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t xml:space="preserve">Povinné subjekty poskytují informace, které mají reálně k dispozici, respektive rovněž informace, které sice nemají, ale na základě povinnosti stanovené právním předpisem mít mají. Tato povinnost se dle ustanovení § 2 odst. 4 </w:t>
      </w:r>
      <w:proofErr w:type="spellStart"/>
      <w:r w:rsidRPr="003E3A11">
        <w:rPr>
          <w:rFonts w:ascii="Garamond" w:hAnsi="Garamond"/>
        </w:rPr>
        <w:t>InfZ</w:t>
      </w:r>
      <w:proofErr w:type="spellEnd"/>
      <w:r w:rsidRPr="003E3A11">
        <w:rPr>
          <w:rFonts w:ascii="Garamond" w:hAnsi="Garamond"/>
        </w:rPr>
        <w:t xml:space="preserve"> nevztahuje na vytváření nových informací. Okresní soud v Ostravě využívá pro evidenci jednotlivých sporů (věcí) informační systém pro okresní soudy (ISAS). Do tohoto informačního systému jsou zaznamenávány všechny povinné údaje, které vychází jak ze zákona č. 499/2004 Sb., o archivnictví a spi</w:t>
      </w:r>
      <w:r w:rsidR="00CE0D05" w:rsidRPr="003E3A11">
        <w:rPr>
          <w:rFonts w:ascii="Garamond" w:hAnsi="Garamond"/>
        </w:rPr>
        <w:t>sové službě, dále z vyhlášky č. </w:t>
      </w:r>
      <w:r w:rsidRPr="003E3A11">
        <w:rPr>
          <w:rFonts w:ascii="Garamond" w:hAnsi="Garamond"/>
        </w:rPr>
        <w:t xml:space="preserve">259/2012 Sb., o podrobnostech výkonu </w:t>
      </w:r>
      <w:r w:rsidR="004A435B" w:rsidRPr="003E3A11">
        <w:rPr>
          <w:rFonts w:ascii="Garamond" w:hAnsi="Garamond"/>
        </w:rPr>
        <w:t xml:space="preserve">spisové služby, tak z Instrukce </w:t>
      </w:r>
      <w:r w:rsidRPr="003E3A11">
        <w:rPr>
          <w:rFonts w:ascii="Garamond" w:hAnsi="Garamond"/>
        </w:rPr>
        <w:t>Ministerstva spravedlnosti č.j. 505/2011-Org, kterou se vydává vnitřní a kancelá</w:t>
      </w:r>
      <w:r w:rsidR="00CE0D05" w:rsidRPr="003E3A11">
        <w:rPr>
          <w:rFonts w:ascii="Garamond" w:hAnsi="Garamond"/>
        </w:rPr>
        <w:t>řský řád pro okresní, krajské a </w:t>
      </w:r>
      <w:r w:rsidRPr="003E3A11">
        <w:rPr>
          <w:rFonts w:ascii="Garamond" w:hAnsi="Garamond"/>
        </w:rPr>
        <w:t xml:space="preserve">vrchní soudy, v platném znění. Povinné údaje, které jsou mj. ovlivněny i povinností zaznamenávat údaje pro výkaznictví a statistiku, které slouží pro potřeby soudu, ale i pro objektivní obraz veřejnosti, lze v informačním systému přes různé skupiny vyhledávání dohledat a na žádost poskytnout. Povinný subjekt přes všechny možnosti vyhledávání a přes povinně zaznamenané údaje do informačního systému ISAS, požadované informace o tom, jakou konkrétní práci Mgr. </w:t>
      </w:r>
      <w:proofErr w:type="spellStart"/>
      <w:r w:rsidRPr="003E3A11">
        <w:rPr>
          <w:rFonts w:ascii="Garamond" w:hAnsi="Garamond"/>
        </w:rPr>
        <w:t>Delong</w:t>
      </w:r>
      <w:proofErr w:type="spellEnd"/>
      <w:r w:rsidRPr="003E3A11">
        <w:rPr>
          <w:rFonts w:ascii="Garamond" w:hAnsi="Garamond"/>
        </w:rPr>
        <w:t xml:space="preserve"> v konkrétní dny vykonával, </w:t>
      </w:r>
      <w:r w:rsidR="00E16BB3" w:rsidRPr="003E3A11">
        <w:rPr>
          <w:rFonts w:ascii="Garamond" w:hAnsi="Garamond"/>
        </w:rPr>
        <w:t xml:space="preserve">nedohledal, když tyto informace </w:t>
      </w:r>
      <w:r w:rsidR="00394F95" w:rsidRPr="003E3A11">
        <w:rPr>
          <w:rFonts w:ascii="Garamond" w:hAnsi="Garamond"/>
        </w:rPr>
        <w:t>nejsou v </w:t>
      </w:r>
      <w:r w:rsidR="004E04C0" w:rsidRPr="003E3A11">
        <w:rPr>
          <w:rFonts w:ascii="Garamond" w:hAnsi="Garamond"/>
        </w:rPr>
        <w:t>systému ISAS evidovány</w:t>
      </w:r>
      <w:r w:rsidR="00A95B22" w:rsidRPr="003E3A11">
        <w:rPr>
          <w:rFonts w:ascii="Garamond" w:hAnsi="Garamond"/>
        </w:rPr>
        <w:t xml:space="preserve">. Povinný subjekt nemá povinnost vést jiný výkaz práce jednotlivých soudců ani dalších zaměstnanců soudu. </w:t>
      </w:r>
      <w:r w:rsidR="004E3598" w:rsidRPr="003E3A11">
        <w:rPr>
          <w:rFonts w:ascii="Garamond" w:hAnsi="Garamond"/>
        </w:rPr>
        <w:t>Údaje požadované žadatelkou</w:t>
      </w:r>
      <w:r w:rsidRPr="003E3A11">
        <w:rPr>
          <w:rFonts w:ascii="Garamond" w:hAnsi="Garamond"/>
        </w:rPr>
        <w:t xml:space="preserve"> jsou tedy informacemi, které by soud musel nově vytvořit.</w:t>
      </w:r>
    </w:p>
    <w:p w:rsidR="000D1884" w:rsidRPr="003E3A11" w:rsidRDefault="007C4D73" w:rsidP="00A95B22">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t>Lze proto shrnout, že zdejší soud nedisponuje informacemi, které žadatel</w:t>
      </w:r>
      <w:r w:rsidR="004053A6" w:rsidRPr="003E3A11">
        <w:rPr>
          <w:rFonts w:ascii="Garamond" w:hAnsi="Garamond"/>
        </w:rPr>
        <w:t>ka</w:t>
      </w:r>
      <w:r w:rsidRPr="003E3A11">
        <w:rPr>
          <w:rFonts w:ascii="Garamond" w:hAnsi="Garamond"/>
        </w:rPr>
        <w:t xml:space="preserve"> požaduje, a k jejich získání nepostačuje pouhé shromáždění </w:t>
      </w:r>
      <w:r w:rsidR="00A95B22" w:rsidRPr="003E3A11">
        <w:rPr>
          <w:rFonts w:ascii="Garamond" w:hAnsi="Garamond"/>
        </w:rPr>
        <w:t xml:space="preserve">evidovaných </w:t>
      </w:r>
      <w:r w:rsidRPr="003E3A11">
        <w:rPr>
          <w:rFonts w:ascii="Garamond" w:hAnsi="Garamond"/>
        </w:rPr>
        <w:t>informací</w:t>
      </w:r>
      <w:r w:rsidR="00A95B22" w:rsidRPr="003E3A11">
        <w:rPr>
          <w:rFonts w:ascii="Garamond" w:hAnsi="Garamond"/>
        </w:rPr>
        <w:t xml:space="preserve">. Je </w:t>
      </w:r>
      <w:r w:rsidRPr="003E3A11">
        <w:rPr>
          <w:rFonts w:ascii="Garamond" w:hAnsi="Garamond"/>
        </w:rPr>
        <w:t xml:space="preserve">nutno tyto informace </w:t>
      </w:r>
      <w:r w:rsidR="00A95B22" w:rsidRPr="003E3A11">
        <w:rPr>
          <w:rFonts w:ascii="Garamond" w:hAnsi="Garamond"/>
        </w:rPr>
        <w:t xml:space="preserve">vytvořit sběrem dat z jednotlivých spisů, posoudit a následně </w:t>
      </w:r>
      <w:r w:rsidRPr="003E3A11">
        <w:rPr>
          <w:rFonts w:ascii="Garamond" w:hAnsi="Garamond"/>
        </w:rPr>
        <w:t xml:space="preserve">vytvořit seznam </w:t>
      </w:r>
      <w:r w:rsidR="007940C6" w:rsidRPr="003E3A11">
        <w:rPr>
          <w:rFonts w:ascii="Garamond" w:hAnsi="Garamond"/>
        </w:rPr>
        <w:t xml:space="preserve">činností vykonávaných Mgr. </w:t>
      </w:r>
      <w:proofErr w:type="spellStart"/>
      <w:r w:rsidR="007940C6" w:rsidRPr="003E3A11">
        <w:rPr>
          <w:rFonts w:ascii="Garamond" w:hAnsi="Garamond"/>
        </w:rPr>
        <w:t>Delongem</w:t>
      </w:r>
      <w:proofErr w:type="spellEnd"/>
      <w:r w:rsidR="007940C6" w:rsidRPr="003E3A11">
        <w:rPr>
          <w:rFonts w:ascii="Garamond" w:hAnsi="Garamond"/>
        </w:rPr>
        <w:t xml:space="preserve"> v konkrétních</w:t>
      </w:r>
      <w:r w:rsidR="00A95B22" w:rsidRPr="003E3A11">
        <w:rPr>
          <w:rFonts w:ascii="Garamond" w:hAnsi="Garamond"/>
        </w:rPr>
        <w:t xml:space="preserve"> dnech</w:t>
      </w:r>
      <w:r w:rsidRPr="003E3A11">
        <w:rPr>
          <w:rFonts w:ascii="Garamond" w:hAnsi="Garamond"/>
        </w:rPr>
        <w:t xml:space="preserve">. Z pohledu ustanovení § 2 odst. 4 </w:t>
      </w:r>
      <w:proofErr w:type="spellStart"/>
      <w:r w:rsidRPr="003E3A11">
        <w:rPr>
          <w:rFonts w:ascii="Garamond" w:hAnsi="Garamond"/>
        </w:rPr>
        <w:t>InfZ</w:t>
      </w:r>
      <w:proofErr w:type="spellEnd"/>
      <w:r w:rsidRPr="003E3A11">
        <w:rPr>
          <w:rFonts w:ascii="Garamond" w:hAnsi="Garamond"/>
        </w:rPr>
        <w:t xml:space="preserve"> se proto jedná o vytváření nových informací, které soud není povinen poskytovat. </w:t>
      </w:r>
      <w:r w:rsidR="00A95B22" w:rsidRPr="003E3A11">
        <w:rPr>
          <w:rFonts w:ascii="Garamond" w:hAnsi="Garamond"/>
        </w:rPr>
        <w:t xml:space="preserve">Ani takto shromážděné informace by nemohly postačovat k úplnému zodpovězení žádosti. Charakter práce soudce totiž obsahuje i takové činnosti, jejichž evidence není možná. Takovými činnostmi je například </w:t>
      </w:r>
      <w:r w:rsidR="00AF1F22" w:rsidRPr="003E3A11">
        <w:rPr>
          <w:rFonts w:ascii="Garamond" w:hAnsi="Garamond"/>
        </w:rPr>
        <w:t>studium spisu, příprava</w:t>
      </w:r>
      <w:r w:rsidR="00A95B22" w:rsidRPr="003E3A11">
        <w:rPr>
          <w:rFonts w:ascii="Garamond" w:hAnsi="Garamond"/>
        </w:rPr>
        <w:t> jednání, hlavního líčení, studium a vyhledávání aktuální judikatury, porady senátů atd.</w:t>
      </w:r>
    </w:p>
    <w:p w:rsidR="007C4D73" w:rsidRPr="003E3A11" w:rsidRDefault="007C4D73" w:rsidP="000D1884">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lastRenderedPageBreak/>
        <w:t xml:space="preserve">Z uvedených důvodů byla žádost dle § 15 odst. 1 </w:t>
      </w:r>
      <w:proofErr w:type="spellStart"/>
      <w:r w:rsidRPr="003E3A11">
        <w:rPr>
          <w:rFonts w:ascii="Garamond" w:hAnsi="Garamond"/>
        </w:rPr>
        <w:t>InfZ</w:t>
      </w:r>
      <w:proofErr w:type="spellEnd"/>
      <w:r w:rsidRPr="003E3A11">
        <w:rPr>
          <w:rFonts w:ascii="Garamond" w:hAnsi="Garamond"/>
        </w:rPr>
        <w:t xml:space="preserve"> a § 2 odst. 4 </w:t>
      </w:r>
      <w:proofErr w:type="spellStart"/>
      <w:r w:rsidRPr="003E3A11">
        <w:rPr>
          <w:rFonts w:ascii="Garamond" w:hAnsi="Garamond"/>
        </w:rPr>
        <w:t>InfZ</w:t>
      </w:r>
      <w:proofErr w:type="spellEnd"/>
      <w:r w:rsidRPr="003E3A11">
        <w:rPr>
          <w:rFonts w:ascii="Garamond" w:hAnsi="Garamond"/>
        </w:rPr>
        <w:t xml:space="preserve"> </w:t>
      </w:r>
      <w:r w:rsidR="00394F95" w:rsidRPr="003E3A11">
        <w:rPr>
          <w:rFonts w:ascii="Garamond" w:hAnsi="Garamond"/>
        </w:rPr>
        <w:t xml:space="preserve">ve </w:t>
      </w:r>
      <w:r w:rsidR="00B7590A" w:rsidRPr="003E3A11">
        <w:rPr>
          <w:rFonts w:ascii="Garamond" w:hAnsi="Garamond"/>
        </w:rPr>
        <w:t>výroku I. odmítnuta, kromě údaje</w:t>
      </w:r>
      <w:r w:rsidR="00394F95" w:rsidRPr="003E3A11">
        <w:rPr>
          <w:rFonts w:ascii="Garamond" w:hAnsi="Garamond"/>
        </w:rPr>
        <w:t xml:space="preserve"> o </w:t>
      </w:r>
      <w:r w:rsidR="008C77E5" w:rsidRPr="003E3A11">
        <w:rPr>
          <w:rFonts w:ascii="Garamond" w:hAnsi="Garamond"/>
        </w:rPr>
        <w:t xml:space="preserve">věcech projednávaných Mgr. </w:t>
      </w:r>
      <w:proofErr w:type="spellStart"/>
      <w:r w:rsidR="008C77E5" w:rsidRPr="003E3A11">
        <w:rPr>
          <w:rFonts w:ascii="Garamond" w:hAnsi="Garamond"/>
        </w:rPr>
        <w:t>Delongem</w:t>
      </w:r>
      <w:proofErr w:type="spellEnd"/>
      <w:r w:rsidR="008C77E5" w:rsidRPr="003E3A11">
        <w:rPr>
          <w:rFonts w:ascii="Garamond" w:hAnsi="Garamond"/>
        </w:rPr>
        <w:t xml:space="preserve"> v konkrétních dnech,</w:t>
      </w:r>
      <w:r w:rsidR="00B7590A" w:rsidRPr="003E3A11">
        <w:rPr>
          <w:rFonts w:ascii="Garamond" w:hAnsi="Garamond"/>
        </w:rPr>
        <w:t xml:space="preserve"> když tato informace je v systému ISAS evidována</w:t>
      </w:r>
      <w:r w:rsidR="00394F95" w:rsidRPr="003E3A11">
        <w:rPr>
          <w:rFonts w:ascii="Garamond" w:hAnsi="Garamond"/>
        </w:rPr>
        <w:t xml:space="preserve">. </w:t>
      </w:r>
    </w:p>
    <w:p w:rsidR="000D1884" w:rsidRPr="003E3A11" w:rsidRDefault="00E16BB3" w:rsidP="000D1884">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t xml:space="preserve">Dále se žadatelka dotazovala na to, </w:t>
      </w:r>
      <w:r w:rsidR="004A435B" w:rsidRPr="003E3A11">
        <w:rPr>
          <w:rFonts w:ascii="Garamond" w:hAnsi="Garamond"/>
        </w:rPr>
        <w:t xml:space="preserve">ve kterém z uvedených dnů roku 2019 Mgr. </w:t>
      </w:r>
      <w:proofErr w:type="spellStart"/>
      <w:r w:rsidR="004A435B" w:rsidRPr="003E3A11">
        <w:rPr>
          <w:rFonts w:ascii="Garamond" w:hAnsi="Garamond"/>
        </w:rPr>
        <w:t>Delong</w:t>
      </w:r>
      <w:proofErr w:type="spellEnd"/>
      <w:r w:rsidR="004A435B" w:rsidRPr="003E3A11">
        <w:rPr>
          <w:rFonts w:ascii="Garamond" w:hAnsi="Garamond"/>
        </w:rPr>
        <w:t xml:space="preserve"> svou práci</w:t>
      </w:r>
      <w:r w:rsidRPr="003E3A11">
        <w:rPr>
          <w:rFonts w:ascii="Garamond" w:hAnsi="Garamond"/>
        </w:rPr>
        <w:t xml:space="preserve"> </w:t>
      </w:r>
      <w:r w:rsidR="004053A6" w:rsidRPr="003E3A11">
        <w:rPr>
          <w:rFonts w:ascii="Garamond" w:hAnsi="Garamond"/>
        </w:rPr>
        <w:t>nevykonával (a z jakého důvodu)</w:t>
      </w:r>
      <w:r w:rsidR="004A435B" w:rsidRPr="003E3A11">
        <w:rPr>
          <w:rFonts w:ascii="Garamond" w:hAnsi="Garamond"/>
        </w:rPr>
        <w:t xml:space="preserve"> </w:t>
      </w:r>
      <w:r w:rsidR="004053A6" w:rsidRPr="003E3A11">
        <w:rPr>
          <w:rFonts w:ascii="Garamond" w:hAnsi="Garamond"/>
        </w:rPr>
        <w:t>– úterý 22. ledna, středa 30. ledna, čtvrtek 31. ledna, středa 13. února, pondělí 4. března, středa 20. března, čtvrtek 21. břez</w:t>
      </w:r>
      <w:r w:rsidR="00CE0D05" w:rsidRPr="003E3A11">
        <w:rPr>
          <w:rFonts w:ascii="Garamond" w:hAnsi="Garamond"/>
        </w:rPr>
        <w:t>na, středa 3. dubna, čtvrtek 4. </w:t>
      </w:r>
      <w:r w:rsidR="004053A6" w:rsidRPr="003E3A11">
        <w:rPr>
          <w:rFonts w:ascii="Garamond" w:hAnsi="Garamond"/>
        </w:rPr>
        <w:t>dubna, pátek 5. dubna, středa 10. dubna, čtvrtek 11. dubn</w:t>
      </w:r>
      <w:r w:rsidR="00CE0D05" w:rsidRPr="003E3A11">
        <w:rPr>
          <w:rFonts w:ascii="Garamond" w:hAnsi="Garamond"/>
        </w:rPr>
        <w:t>a, pátek 12. dubna, pondělí 15. </w:t>
      </w:r>
      <w:r w:rsidR="004053A6" w:rsidRPr="003E3A11">
        <w:rPr>
          <w:rFonts w:ascii="Garamond" w:hAnsi="Garamond"/>
        </w:rPr>
        <w:t>dubna, úterý 16. dubna, středa 17. dubna, čtvrtek 18. dub</w:t>
      </w:r>
      <w:r w:rsidR="00CE0D05" w:rsidRPr="003E3A11">
        <w:rPr>
          <w:rFonts w:ascii="Garamond" w:hAnsi="Garamond"/>
        </w:rPr>
        <w:t>na, pátek 19. dubna, čtvrtek 4. </w:t>
      </w:r>
      <w:r w:rsidR="004053A6" w:rsidRPr="003E3A11">
        <w:rPr>
          <w:rFonts w:ascii="Garamond" w:hAnsi="Garamond"/>
        </w:rPr>
        <w:t xml:space="preserve">července, pondělí 8. července, úterý 9. července, středa 10. července, čtvrtek 11. července, pátek 12. července, pondělí 15. července, úterý 16. července, </w:t>
      </w:r>
      <w:r w:rsidR="00CE0D05" w:rsidRPr="003E3A11">
        <w:rPr>
          <w:rFonts w:ascii="Garamond" w:hAnsi="Garamond"/>
        </w:rPr>
        <w:t>čtvrtek 18. července, pátek 19. </w:t>
      </w:r>
      <w:r w:rsidR="004053A6" w:rsidRPr="003E3A11">
        <w:rPr>
          <w:rFonts w:ascii="Garamond" w:hAnsi="Garamond"/>
        </w:rPr>
        <w:t>července, pondělí 22. července, čtvrtek 25. července, pátek 26. července</w:t>
      </w:r>
      <w:r w:rsidR="004E04C0" w:rsidRPr="003E3A11">
        <w:rPr>
          <w:rFonts w:ascii="Garamond" w:hAnsi="Garamond"/>
        </w:rPr>
        <w:t>.</w:t>
      </w:r>
    </w:p>
    <w:p w:rsidR="005506B8" w:rsidRPr="003E3A11" w:rsidRDefault="00F9704C" w:rsidP="00E77176">
      <w:pPr>
        <w:pStyle w:val="Zkladntext"/>
        <w:numPr>
          <w:ilvl w:val="0"/>
          <w:numId w:val="1"/>
        </w:numPr>
        <w:overflowPunct w:val="0"/>
        <w:autoSpaceDE w:val="0"/>
        <w:autoSpaceDN w:val="0"/>
        <w:adjustRightInd w:val="0"/>
        <w:spacing w:before="120"/>
        <w:ind w:left="0" w:hanging="284"/>
        <w:rPr>
          <w:rFonts w:ascii="Garamond" w:hAnsi="Garamond"/>
        </w:rPr>
      </w:pPr>
      <w:r w:rsidRPr="003E3A11">
        <w:rPr>
          <w:rFonts w:ascii="Garamond" w:hAnsi="Garamond"/>
        </w:rPr>
        <w:t xml:space="preserve">Z ustanovení § 8a </w:t>
      </w:r>
      <w:proofErr w:type="spellStart"/>
      <w:r w:rsidRPr="003E3A11">
        <w:rPr>
          <w:rFonts w:ascii="Garamond" w:hAnsi="Garamond"/>
        </w:rPr>
        <w:t>InfZ</w:t>
      </w:r>
      <w:proofErr w:type="spellEnd"/>
      <w:r w:rsidRPr="003E3A11">
        <w:rPr>
          <w:rFonts w:ascii="Garamond" w:hAnsi="Garamond"/>
        </w:rPr>
        <w:t xml:space="preserve"> vyplývá povinnost poskytovat informace týkající se osobnosti, projevů osobní povahy, soukromí fyzické osoby a osobní údaje jen v souladu s právními předpisy upravujícími jejich ochranu. Těmito právními předpisy jsou především ustanovení § 84 až 90 zákona č. 89</w:t>
      </w:r>
      <w:r w:rsidR="00E77176" w:rsidRPr="003E3A11">
        <w:rPr>
          <w:rFonts w:ascii="Garamond" w:hAnsi="Garamond"/>
        </w:rPr>
        <w:t xml:space="preserve">/2012 Sb., občanského zákoníku a nařízení Evropského parlamentu a Rady (EU) 2016/679, o ochraně fyzických osob v souvislosti se zpracováním osobních údajů a o volném pohybu těchto údajů a o zrušení směrnice 95/46/ES (obecné nařízení o ochraně osobních údajů). </w:t>
      </w:r>
      <w:r w:rsidRPr="003E3A11">
        <w:rPr>
          <w:rFonts w:ascii="Garamond" w:hAnsi="Garamond"/>
        </w:rPr>
        <w:t xml:space="preserve">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F9704C" w:rsidRPr="003E3A11" w:rsidRDefault="00F9704C" w:rsidP="005506B8">
      <w:pPr>
        <w:numPr>
          <w:ilvl w:val="0"/>
          <w:numId w:val="1"/>
        </w:numPr>
        <w:spacing w:before="120" w:after="120"/>
        <w:ind w:left="0"/>
        <w:jc w:val="both"/>
        <w:rPr>
          <w:rFonts w:ascii="Garamond" w:hAnsi="Garamond"/>
        </w:rPr>
      </w:pPr>
      <w:r w:rsidRPr="003E3A11">
        <w:rPr>
          <w:rFonts w:ascii="Garamond" w:hAnsi="Garamond"/>
        </w:rPr>
        <w:t>Dále lze připomenout závěr Nejvyššího správního soudu obsažen</w:t>
      </w:r>
      <w:r w:rsidR="00AA41CE" w:rsidRPr="003E3A11">
        <w:rPr>
          <w:rFonts w:ascii="Garamond" w:hAnsi="Garamond"/>
        </w:rPr>
        <w:t>ý v jeho rozsudku ze dne 11. 3. </w:t>
      </w:r>
      <w:r w:rsidRPr="003E3A11">
        <w:rPr>
          <w:rFonts w:ascii="Garamond" w:hAnsi="Garamond"/>
        </w:rPr>
        <w:t>2015 č. j. 1 As 229/2014-48, podle něhož platí přímá úměra, že „čím větší míra veřejné angažovanosti dotčené osoby, tím větší je přípustná míra zásahu do jejího soukromí souvisejícího s její veřejnou činností“. Podle názoru odvolacího orgánu je totiž při posuzování žádostí o informace nutné vycházet z toho, že právo na informace je odrazem principu veřejné kontroly fungování státu, přičemž podle názoru Nejvyššího správního soudu je třeba zásadně trvat na zveřejňování informací, které je žádoucí podrobit veřejné diskusi. Nicméně sama skutečnost, že se jedná o činnost orgánu veřejné moci, k nutnosti poskytnutí informace nepostačuje, neboť jinak by se dle Nejvyššího správního soudu ustanovení upravující výjimky z poskytování informací stala bezpředmětnými. Nejvyšší správní soud proto uzavřel, že i když se jedná o činnost povinného subjektu, o níž mají být informace poskytnuty, je vždy nutné v konkrétním posuzovaném případě hodnotit zájem na veřejné kontrole této činnosti</w:t>
      </w:r>
      <w:r w:rsidR="00B27E05" w:rsidRPr="003E3A11">
        <w:rPr>
          <w:rFonts w:ascii="Garamond" w:hAnsi="Garamond"/>
        </w:rPr>
        <w:t>.</w:t>
      </w:r>
    </w:p>
    <w:p w:rsidR="00F9704C" w:rsidRPr="003E3A11" w:rsidRDefault="00F9704C" w:rsidP="00F9704C">
      <w:pPr>
        <w:numPr>
          <w:ilvl w:val="0"/>
          <w:numId w:val="1"/>
        </w:numPr>
        <w:spacing w:after="120"/>
        <w:ind w:left="0"/>
        <w:jc w:val="both"/>
        <w:rPr>
          <w:rFonts w:ascii="Garamond" w:hAnsi="Garamond"/>
        </w:rPr>
      </w:pPr>
      <w:r w:rsidRPr="003E3A11">
        <w:rPr>
          <w:rFonts w:ascii="Garamond" w:hAnsi="Garamond"/>
        </w:rPr>
        <w:t>Povinný subjekt připomíná, že 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Zde je třeba vycházet z toho, že žadatelka ve své žádosti deklarovala, že požadované informace hodlá použít pro své soukromé účely. V jejich poskytnutí tudíž nelze spatřovat žádný širší význam pro společnost ani projev participace občanské společnosti na věcech veřejných.</w:t>
      </w:r>
      <w:r w:rsidRPr="003E3A11">
        <w:rPr>
          <w:sz w:val="22"/>
          <w:szCs w:val="22"/>
        </w:rPr>
        <w:t xml:space="preserve"> </w:t>
      </w:r>
    </w:p>
    <w:p w:rsidR="00F9704C" w:rsidRPr="003E3A11" w:rsidRDefault="00F9704C" w:rsidP="00F9704C">
      <w:pPr>
        <w:numPr>
          <w:ilvl w:val="0"/>
          <w:numId w:val="1"/>
        </w:numPr>
        <w:spacing w:after="120"/>
        <w:ind w:left="0"/>
        <w:jc w:val="both"/>
        <w:rPr>
          <w:rFonts w:ascii="Garamond" w:hAnsi="Garamond"/>
        </w:rPr>
      </w:pPr>
      <w:r w:rsidRPr="003E3A11">
        <w:rPr>
          <w:rFonts w:ascii="Garamond" w:hAnsi="Garamond"/>
        </w:rPr>
        <w:t xml:space="preserve">Je také namístě připomenout základní smysl a účel práva na informace a jeho realizace tak, jak o něm hovoří Ústavní soud ve svém usnesení ze dne 18. 12. 2002 </w:t>
      </w:r>
      <w:proofErr w:type="spellStart"/>
      <w:r w:rsidRPr="003E3A11">
        <w:rPr>
          <w:rFonts w:ascii="Garamond" w:hAnsi="Garamond"/>
        </w:rPr>
        <w:t>sp</w:t>
      </w:r>
      <w:proofErr w:type="spellEnd"/>
      <w:r w:rsidRPr="003E3A11">
        <w:rPr>
          <w:rFonts w:ascii="Garamond" w:hAnsi="Garamond"/>
        </w:rPr>
        <w:t xml:space="preserve">. zn. III. ÚS 156/02. Ústavní soud v tomto nálezu uvedl, že </w:t>
      </w:r>
      <w:r w:rsidRPr="003E3A11">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w:t>
      </w:r>
      <w:r w:rsidRPr="003E3A11">
        <w:rPr>
          <w:rFonts w:ascii="Garamond" w:hAnsi="Garamond"/>
          <w:i/>
          <w:iCs/>
        </w:rPr>
        <w:lastRenderedPageBreak/>
        <w:t>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3E3A11">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AA41CE" w:rsidRPr="003E3A11" w:rsidRDefault="00F9704C" w:rsidP="008C538C">
      <w:pPr>
        <w:numPr>
          <w:ilvl w:val="0"/>
          <w:numId w:val="1"/>
        </w:numPr>
        <w:spacing w:after="120"/>
        <w:ind w:left="0"/>
        <w:jc w:val="both"/>
        <w:rPr>
          <w:rFonts w:ascii="Garamond" w:hAnsi="Garamond"/>
        </w:rPr>
      </w:pPr>
      <w:r w:rsidRPr="003E3A11">
        <w:rPr>
          <w:rFonts w:ascii="Garamond" w:hAnsi="Garamond"/>
        </w:rPr>
        <w:t xml:space="preserve">Povinný subjekt i nadále trvá na tom, že žádost jde proti obsahu a smyslu </w:t>
      </w:r>
      <w:proofErr w:type="spellStart"/>
      <w:r w:rsidRPr="003E3A11">
        <w:rPr>
          <w:rFonts w:ascii="Garamond" w:hAnsi="Garamond"/>
        </w:rPr>
        <w:t>InfZ</w:t>
      </w:r>
      <w:proofErr w:type="spellEnd"/>
      <w:r w:rsidRPr="003E3A11">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žadatelce automaticky nevzniká právo na veškeré informace týkající se konkrétního soudce jako osoby veřejně činné. Zodpovězení žadatelčina dotazu spočívá především ve sdělení </w:t>
      </w:r>
      <w:r w:rsidR="00AA41CE" w:rsidRPr="003E3A11">
        <w:rPr>
          <w:rFonts w:ascii="Garamond" w:hAnsi="Garamond"/>
        </w:rPr>
        <w:t>toho</w:t>
      </w:r>
      <w:r w:rsidR="004E04C0" w:rsidRPr="003E3A11">
        <w:rPr>
          <w:rFonts w:ascii="Garamond" w:hAnsi="Garamond"/>
        </w:rPr>
        <w:t>, ve kterých z konkrétně uvedených dnů</w:t>
      </w:r>
      <w:r w:rsidR="00AA41CE" w:rsidRPr="003E3A11">
        <w:rPr>
          <w:rFonts w:ascii="Garamond" w:hAnsi="Garamond"/>
        </w:rPr>
        <w:t xml:space="preserve"> roku 2019</w:t>
      </w:r>
      <w:r w:rsidR="004E04C0" w:rsidRPr="003E3A11">
        <w:rPr>
          <w:rFonts w:ascii="Garamond" w:hAnsi="Garamond"/>
        </w:rPr>
        <w:t xml:space="preserve"> Mgr. </w:t>
      </w:r>
      <w:proofErr w:type="spellStart"/>
      <w:r w:rsidR="004E04C0" w:rsidRPr="003E3A11">
        <w:rPr>
          <w:rFonts w:ascii="Garamond" w:hAnsi="Garamond"/>
        </w:rPr>
        <w:t>Delong</w:t>
      </w:r>
      <w:proofErr w:type="spellEnd"/>
      <w:r w:rsidR="004E04C0" w:rsidRPr="003E3A11">
        <w:rPr>
          <w:rFonts w:ascii="Garamond" w:hAnsi="Garamond"/>
        </w:rPr>
        <w:t xml:space="preserve"> nevykonával svou práci (a z jakého důvodu)</w:t>
      </w:r>
      <w:r w:rsidR="00AA41CE" w:rsidRPr="003E3A11">
        <w:rPr>
          <w:rFonts w:ascii="Garamond" w:hAnsi="Garamond"/>
        </w:rPr>
        <w:t xml:space="preserve">, </w:t>
      </w:r>
      <w:r w:rsidRPr="003E3A11">
        <w:rPr>
          <w:rFonts w:ascii="Garamond" w:hAnsi="Garamond"/>
        </w:rPr>
        <w:t xml:space="preserve">přičemž by taková informace mohla zasáhnout do ochrany soukromí </w:t>
      </w:r>
      <w:r w:rsidR="004E04C0" w:rsidRPr="003E3A11">
        <w:rPr>
          <w:rFonts w:ascii="Garamond" w:hAnsi="Garamond"/>
        </w:rPr>
        <w:t>dotčené osoby. Informace o tom, ve kterých dnech a proč nevykonával soudce svou práci (tedy zd</w:t>
      </w:r>
      <w:r w:rsidR="007940C6" w:rsidRPr="003E3A11">
        <w:rPr>
          <w:rFonts w:ascii="Garamond" w:hAnsi="Garamond"/>
        </w:rPr>
        <w:t>a např. čerpal řádnou dovolenou nebo</w:t>
      </w:r>
      <w:r w:rsidR="004E04C0" w:rsidRPr="003E3A11">
        <w:rPr>
          <w:rFonts w:ascii="Garamond" w:hAnsi="Garamond"/>
        </w:rPr>
        <w:t xml:space="preserve"> byl nemocný</w:t>
      </w:r>
      <w:r w:rsidR="007940C6" w:rsidRPr="003E3A11">
        <w:rPr>
          <w:rFonts w:ascii="Garamond" w:hAnsi="Garamond"/>
        </w:rPr>
        <w:t>, příp. z jiných důvodů</w:t>
      </w:r>
      <w:r w:rsidR="004E04C0" w:rsidRPr="003E3A11">
        <w:rPr>
          <w:rFonts w:ascii="Garamond" w:hAnsi="Garamond"/>
        </w:rPr>
        <w:t xml:space="preserve">), </w:t>
      </w:r>
      <w:r w:rsidR="004F0C65" w:rsidRPr="003E3A11">
        <w:rPr>
          <w:rFonts w:ascii="Garamond" w:hAnsi="Garamond"/>
        </w:rPr>
        <w:t xml:space="preserve">nemá nic společného s výkonem funkce soudce u zdejšího soudu jako osoby veřejně činné, neboť tato informace nemá dle povinného subjektu žádnou souvislost s výkonem funkce soudce či jeho veřejnou činností. </w:t>
      </w:r>
      <w:r w:rsidRPr="003E3A11">
        <w:rPr>
          <w:rFonts w:ascii="Garamond" w:hAnsi="Garamond"/>
        </w:rPr>
        <w:t xml:space="preserve">Žadatelka ve své žádosti uvedla, že informace žádá pro údajné nechutné chování vůči její osobě v místě jejího bydliště, které se po jeho přiženění se k rodině bývalých členů komunistické strany stalo místem násilí, šikany, psychického nátlaku, nesmyslných udání, obtěžování hlukem, zastrašování, </w:t>
      </w:r>
      <w:r w:rsidR="00AA41CE" w:rsidRPr="003E3A11">
        <w:rPr>
          <w:rFonts w:ascii="Garamond" w:hAnsi="Garamond"/>
        </w:rPr>
        <w:t xml:space="preserve">vyhrožování, </w:t>
      </w:r>
      <w:r w:rsidRPr="003E3A11">
        <w:rPr>
          <w:rFonts w:ascii="Garamond" w:hAnsi="Garamond"/>
        </w:rPr>
        <w:t xml:space="preserve">lží a urážek </w:t>
      </w:r>
      <w:r w:rsidR="00AA41CE" w:rsidRPr="003E3A11">
        <w:rPr>
          <w:rFonts w:ascii="Garamond" w:hAnsi="Garamond"/>
        </w:rPr>
        <w:t>ve spolupráci s</w:t>
      </w:r>
      <w:r w:rsidRPr="003E3A11">
        <w:rPr>
          <w:rFonts w:ascii="Garamond" w:hAnsi="Garamond"/>
        </w:rPr>
        <w:t xml:space="preserve"> organizovanou skupinou. </w:t>
      </w:r>
    </w:p>
    <w:p w:rsidR="00F9704C" w:rsidRPr="003E3A11" w:rsidRDefault="00F9704C" w:rsidP="00F9704C">
      <w:pPr>
        <w:numPr>
          <w:ilvl w:val="0"/>
          <w:numId w:val="1"/>
        </w:numPr>
        <w:spacing w:after="120"/>
        <w:ind w:left="0"/>
        <w:jc w:val="both"/>
        <w:rPr>
          <w:rFonts w:ascii="Garamond" w:hAnsi="Garamond"/>
        </w:rPr>
      </w:pPr>
      <w:r w:rsidRPr="003E3A11">
        <w:rPr>
          <w:rFonts w:ascii="Garamond" w:hAnsi="Garamond"/>
        </w:rPr>
        <w:t xml:space="preserve">Své tvrzení žadatelka ničím nedokládá. Povinný subjekt v tomto tvrzení spatřuje uspokojení ryze soukromého zájmu, nikoli zájmu široké veřejnosti. Vzhledem k výše uvedeným skutečnostem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žadatelky na informace v porovnání s právem fyzické osoby na ochranu jeho soukromí při uplatnění principu proporcionality neobstálo.        </w:t>
      </w:r>
    </w:p>
    <w:p w:rsidR="00F9704C" w:rsidRPr="003E3A11" w:rsidRDefault="00F9704C" w:rsidP="00F9704C">
      <w:pPr>
        <w:numPr>
          <w:ilvl w:val="0"/>
          <w:numId w:val="1"/>
        </w:numPr>
        <w:spacing w:after="120"/>
        <w:ind w:left="0"/>
        <w:jc w:val="both"/>
        <w:rPr>
          <w:rFonts w:ascii="Garamond" w:hAnsi="Garamond"/>
        </w:rPr>
      </w:pPr>
      <w:r w:rsidRPr="003E3A11">
        <w:rPr>
          <w:rFonts w:ascii="Garamond" w:hAnsi="Garamond"/>
        </w:rPr>
        <w:t xml:space="preserve">Soud proto upřednostnil právo na ochranu soukromí před právem na poskytnutí informace a žádost dle § 15 odst. 1 </w:t>
      </w:r>
      <w:proofErr w:type="spellStart"/>
      <w:r w:rsidRPr="003E3A11">
        <w:rPr>
          <w:rFonts w:ascii="Garamond" w:hAnsi="Garamond"/>
        </w:rPr>
        <w:t>InfZ</w:t>
      </w:r>
      <w:proofErr w:type="spellEnd"/>
      <w:r w:rsidR="004E04C0" w:rsidRPr="003E3A11">
        <w:rPr>
          <w:rFonts w:ascii="Garamond" w:hAnsi="Garamond"/>
        </w:rPr>
        <w:t xml:space="preserve"> výrokem II.</w:t>
      </w:r>
      <w:r w:rsidR="000107BC" w:rsidRPr="003E3A11">
        <w:rPr>
          <w:rFonts w:ascii="Garamond" w:hAnsi="Garamond"/>
        </w:rPr>
        <w:t xml:space="preserve"> </w:t>
      </w:r>
      <w:r w:rsidRPr="003E3A11">
        <w:rPr>
          <w:rFonts w:ascii="Garamond" w:hAnsi="Garamond"/>
        </w:rPr>
        <w:t xml:space="preserve">odmítl. </w:t>
      </w:r>
    </w:p>
    <w:p w:rsidR="00F9704C" w:rsidRPr="003E3A11" w:rsidRDefault="00F9704C" w:rsidP="00F9704C">
      <w:pPr>
        <w:spacing w:after="240"/>
        <w:jc w:val="center"/>
        <w:rPr>
          <w:rFonts w:ascii="Garamond" w:hAnsi="Garamond"/>
        </w:rPr>
      </w:pPr>
      <w:r w:rsidRPr="003E3A11">
        <w:rPr>
          <w:rFonts w:ascii="Garamond" w:hAnsi="Garamond"/>
          <w:b/>
        </w:rPr>
        <w:t>Poučení:</w:t>
      </w:r>
    </w:p>
    <w:p w:rsidR="00F9704C" w:rsidRPr="003E3A11" w:rsidRDefault="00F9704C" w:rsidP="00F9704C">
      <w:pPr>
        <w:pStyle w:val="Zkladntext"/>
        <w:overflowPunct w:val="0"/>
        <w:autoSpaceDE w:val="0"/>
        <w:autoSpaceDN w:val="0"/>
        <w:adjustRightInd w:val="0"/>
        <w:spacing w:after="120"/>
        <w:rPr>
          <w:rFonts w:ascii="Garamond" w:hAnsi="Garamond"/>
        </w:rPr>
      </w:pPr>
      <w:r w:rsidRPr="003E3A11">
        <w:rPr>
          <w:rFonts w:ascii="Garamond" w:hAnsi="Garamond"/>
        </w:rPr>
        <w:t>Proti tomuto rozhodnutí  je možno</w:t>
      </w:r>
      <w:r w:rsidRPr="003E3A11">
        <w:rPr>
          <w:rFonts w:ascii="Garamond" w:hAnsi="Garamond"/>
          <w:b/>
          <w:bCs/>
        </w:rPr>
        <w:t xml:space="preserve"> </w:t>
      </w:r>
      <w:r w:rsidRPr="003E3A11">
        <w:rPr>
          <w:rFonts w:ascii="Garamond" w:hAnsi="Garamond"/>
        </w:rPr>
        <w:t>podat odvolání do 15 dnů ode dne jeho doručení prostřednictvím Okresního soudu v Ostravě k Ministerstvu spravedlnosti České republiky.</w:t>
      </w:r>
    </w:p>
    <w:p w:rsidR="00F9704C" w:rsidRPr="003E3A11" w:rsidRDefault="00F9704C" w:rsidP="00F9704C">
      <w:pPr>
        <w:pStyle w:val="Zkladntext"/>
        <w:overflowPunct w:val="0"/>
        <w:autoSpaceDE w:val="0"/>
        <w:autoSpaceDN w:val="0"/>
        <w:adjustRightInd w:val="0"/>
        <w:spacing w:after="120"/>
        <w:rPr>
          <w:rFonts w:ascii="Garamond" w:hAnsi="Garamond"/>
        </w:rPr>
      </w:pPr>
      <w:r w:rsidRPr="003E3A11">
        <w:rPr>
          <w:rFonts w:ascii="Garamond" w:hAnsi="Garamond"/>
        </w:rPr>
        <w:t xml:space="preserve"> </w:t>
      </w:r>
      <w:r w:rsidRPr="003E3A11">
        <w:rPr>
          <w:rFonts w:ascii="Garamond" w:hAnsi="Garamond"/>
          <w:b/>
        </w:rPr>
        <w:t xml:space="preserve"> </w:t>
      </w:r>
    </w:p>
    <w:p w:rsidR="00F9704C" w:rsidRPr="003E3A11" w:rsidRDefault="00A026BE" w:rsidP="00F9704C">
      <w:pPr>
        <w:jc w:val="both"/>
        <w:rPr>
          <w:rFonts w:ascii="Garamond" w:hAnsi="Garamond"/>
          <w:bCs/>
        </w:rPr>
      </w:pPr>
      <w:r w:rsidRPr="003E3A11">
        <w:rPr>
          <w:rFonts w:ascii="Garamond" w:hAnsi="Garamond"/>
          <w:bCs/>
        </w:rPr>
        <w:t xml:space="preserve">Mgr. Tomáš </w:t>
      </w:r>
      <w:proofErr w:type="spellStart"/>
      <w:r w:rsidRPr="003E3A11">
        <w:rPr>
          <w:rFonts w:ascii="Garamond" w:hAnsi="Garamond"/>
          <w:bCs/>
        </w:rPr>
        <w:t>Kamradek</w:t>
      </w:r>
      <w:proofErr w:type="spellEnd"/>
      <w:r w:rsidR="00ED6854" w:rsidRPr="003E3A11">
        <w:rPr>
          <w:rFonts w:ascii="Garamond" w:hAnsi="Garamond"/>
          <w:bCs/>
        </w:rPr>
        <w:t>, v. r.</w:t>
      </w:r>
    </w:p>
    <w:p w:rsidR="00F9704C" w:rsidRPr="003E3A11" w:rsidRDefault="00F9704C" w:rsidP="00F9704C">
      <w:pPr>
        <w:jc w:val="both"/>
        <w:rPr>
          <w:rFonts w:ascii="Garamond" w:hAnsi="Garamond"/>
          <w:bCs/>
        </w:rPr>
      </w:pPr>
      <w:r w:rsidRPr="003E3A11">
        <w:rPr>
          <w:rFonts w:ascii="Garamond" w:hAnsi="Garamond"/>
          <w:bCs/>
        </w:rPr>
        <w:t>předseda okresního soudu</w:t>
      </w:r>
    </w:p>
    <w:p w:rsidR="00F9704C" w:rsidRPr="003E3A11" w:rsidRDefault="00F9704C" w:rsidP="00F9704C"/>
    <w:p w:rsidR="00F9704C" w:rsidRPr="003E3A11" w:rsidRDefault="00F9704C" w:rsidP="00F9704C"/>
    <w:p w:rsidR="00061697" w:rsidRPr="003E3A11" w:rsidRDefault="00061697"/>
    <w:sectPr w:rsidR="00061697" w:rsidRPr="003E3A11" w:rsidSect="00502902">
      <w:footerReference w:type="default" r:id="rId9"/>
      <w:headerReference w:type="first" r:id="rId10"/>
      <w:footerReference w:type="first" r:id="rId11"/>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65" w:rsidRDefault="004A1865" w:rsidP="006C5B23">
      <w:r>
        <w:separator/>
      </w:r>
    </w:p>
  </w:endnote>
  <w:endnote w:type="continuationSeparator" w:id="0">
    <w:p w:rsidR="004A1865" w:rsidRDefault="004A1865" w:rsidP="006C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54" w:rsidRDefault="00ED6854" w:rsidP="00ED6854">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p>
  <w:p w:rsidR="00ED6854" w:rsidRDefault="00ED68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54" w:rsidRDefault="00ED6854" w:rsidP="00ED6854">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p>
  <w:p w:rsidR="00502902" w:rsidRDefault="005029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65" w:rsidRDefault="004A1865" w:rsidP="006C5B23">
      <w:r>
        <w:separator/>
      </w:r>
    </w:p>
  </w:footnote>
  <w:footnote w:type="continuationSeparator" w:id="0">
    <w:p w:rsidR="004A1865" w:rsidRDefault="004A1865" w:rsidP="006C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02" w:rsidRPr="00F72137" w:rsidRDefault="00502902" w:rsidP="00502902">
    <w:pPr>
      <w:jc w:val="right"/>
      <w:rPr>
        <w:rFonts w:ascii="Garamond" w:hAnsi="Garamond"/>
        <w:bCs/>
      </w:rPr>
    </w:pPr>
    <w:r w:rsidRPr="00F72137">
      <w:rPr>
        <w:rFonts w:ascii="Garamond" w:hAnsi="Garamond"/>
        <w:bCs/>
      </w:rPr>
      <w:t>č. j. 0 Si 877/2019</w:t>
    </w:r>
    <w:r w:rsidR="008631A8">
      <w:rPr>
        <w:rFonts w:ascii="Garamond" w:hAnsi="Garamond"/>
        <w:bCs/>
      </w:rPr>
      <w:t>-</w:t>
    </w:r>
    <w:r w:rsidR="004F64D7">
      <w:rPr>
        <w:rFonts w:ascii="Garamond" w:hAnsi="Garamond"/>
        <w:bCs/>
      </w:rPr>
      <w:t>20</w:t>
    </w:r>
  </w:p>
  <w:p w:rsidR="00502902" w:rsidRDefault="0050290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DFA"/>
    <w:multiLevelType w:val="hybridMultilevel"/>
    <w:tmpl w:val="20A49D2C"/>
    <w:lvl w:ilvl="0" w:tplc="1CE00740">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25A6086C"/>
    <w:multiLevelType w:val="hybridMultilevel"/>
    <w:tmpl w:val="82F207D0"/>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71CE41F2"/>
    <w:multiLevelType w:val="hybridMultilevel"/>
    <w:tmpl w:val="546283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0Si877_2019-částečné od 2019/10/08 10:32:12"/>
    <w:docVar w:name="DOKUMENT_ADRESAR_FS" w:val="C:\TMP\DB"/>
    <w:docVar w:name="DOKUMENT_AUTOMATICKE_UKLADANI" w:val="ANO"/>
    <w:docVar w:name="DOKUMENT_PERIODA_UKLADANI" w:val="15"/>
  </w:docVars>
  <w:rsids>
    <w:rsidRoot w:val="00F9704C"/>
    <w:rsid w:val="000107BC"/>
    <w:rsid w:val="00023A13"/>
    <w:rsid w:val="00061697"/>
    <w:rsid w:val="00094CEF"/>
    <w:rsid w:val="000D1884"/>
    <w:rsid w:val="002354F2"/>
    <w:rsid w:val="00240E80"/>
    <w:rsid w:val="002D29C4"/>
    <w:rsid w:val="00387422"/>
    <w:rsid w:val="00394F95"/>
    <w:rsid w:val="003C1A3E"/>
    <w:rsid w:val="003E3A11"/>
    <w:rsid w:val="004053A6"/>
    <w:rsid w:val="00410B66"/>
    <w:rsid w:val="00470689"/>
    <w:rsid w:val="00471D4B"/>
    <w:rsid w:val="004A1865"/>
    <w:rsid w:val="004A435B"/>
    <w:rsid w:val="004E04C0"/>
    <w:rsid w:val="004E3598"/>
    <w:rsid w:val="004F0C65"/>
    <w:rsid w:val="004F64D7"/>
    <w:rsid w:val="00502902"/>
    <w:rsid w:val="005506B8"/>
    <w:rsid w:val="005A4F8F"/>
    <w:rsid w:val="005C0C99"/>
    <w:rsid w:val="00636B2B"/>
    <w:rsid w:val="006C5B23"/>
    <w:rsid w:val="0077772B"/>
    <w:rsid w:val="00792A78"/>
    <w:rsid w:val="007940C6"/>
    <w:rsid w:val="007948BA"/>
    <w:rsid w:val="007A72B3"/>
    <w:rsid w:val="007C1781"/>
    <w:rsid w:val="007C4D73"/>
    <w:rsid w:val="00830F4F"/>
    <w:rsid w:val="008605AB"/>
    <w:rsid w:val="008631A8"/>
    <w:rsid w:val="008C538C"/>
    <w:rsid w:val="008C77E5"/>
    <w:rsid w:val="008F2DD7"/>
    <w:rsid w:val="00976A82"/>
    <w:rsid w:val="0099579C"/>
    <w:rsid w:val="00A026BE"/>
    <w:rsid w:val="00A95B22"/>
    <w:rsid w:val="00AA41CE"/>
    <w:rsid w:val="00AF1F22"/>
    <w:rsid w:val="00B206C5"/>
    <w:rsid w:val="00B27E05"/>
    <w:rsid w:val="00B7590A"/>
    <w:rsid w:val="00BB2ECB"/>
    <w:rsid w:val="00BD50CF"/>
    <w:rsid w:val="00C11B3C"/>
    <w:rsid w:val="00C55649"/>
    <w:rsid w:val="00CE0D05"/>
    <w:rsid w:val="00D57CFA"/>
    <w:rsid w:val="00DF4101"/>
    <w:rsid w:val="00DF6D9D"/>
    <w:rsid w:val="00E16BB3"/>
    <w:rsid w:val="00E32162"/>
    <w:rsid w:val="00E77176"/>
    <w:rsid w:val="00EB286B"/>
    <w:rsid w:val="00ED6854"/>
    <w:rsid w:val="00F35541"/>
    <w:rsid w:val="00F56FA0"/>
    <w:rsid w:val="00F72137"/>
    <w:rsid w:val="00F9704C"/>
    <w:rsid w:val="00FF2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04C"/>
    <w:pPr>
      <w:autoSpaceDE w:val="0"/>
      <w:autoSpaceDN w:val="0"/>
      <w:adjustRightInd w:val="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F9704C"/>
    <w:pPr>
      <w:autoSpaceDE/>
      <w:autoSpaceDN/>
      <w:adjustRightInd/>
      <w:jc w:val="both"/>
    </w:pPr>
  </w:style>
  <w:style w:type="character" w:customStyle="1" w:styleId="ZkladntextChar">
    <w:name w:val="Základní text Char"/>
    <w:basedOn w:val="Standardnpsmoodstavce"/>
    <w:link w:val="Zkladntext"/>
    <w:uiPriority w:val="99"/>
    <w:rsid w:val="00F9704C"/>
    <w:rPr>
      <w:rFonts w:eastAsiaTheme="minorEastAsia"/>
      <w:sz w:val="24"/>
      <w:szCs w:val="24"/>
    </w:rPr>
  </w:style>
  <w:style w:type="paragraph" w:styleId="Zhlav">
    <w:name w:val="header"/>
    <w:basedOn w:val="Normln"/>
    <w:link w:val="ZhlavChar"/>
    <w:uiPriority w:val="99"/>
    <w:unhideWhenUsed/>
    <w:rsid w:val="006C5B23"/>
    <w:pPr>
      <w:tabs>
        <w:tab w:val="center" w:pos="4536"/>
        <w:tab w:val="right" w:pos="9072"/>
      </w:tabs>
    </w:pPr>
  </w:style>
  <w:style w:type="character" w:customStyle="1" w:styleId="ZhlavChar">
    <w:name w:val="Záhlaví Char"/>
    <w:basedOn w:val="Standardnpsmoodstavce"/>
    <w:link w:val="Zhlav"/>
    <w:uiPriority w:val="99"/>
    <w:rsid w:val="006C5B23"/>
    <w:rPr>
      <w:rFonts w:eastAsiaTheme="minorEastAsia"/>
      <w:sz w:val="24"/>
      <w:szCs w:val="24"/>
    </w:rPr>
  </w:style>
  <w:style w:type="paragraph" w:styleId="Zpat">
    <w:name w:val="footer"/>
    <w:basedOn w:val="Normln"/>
    <w:link w:val="ZpatChar"/>
    <w:uiPriority w:val="99"/>
    <w:unhideWhenUsed/>
    <w:rsid w:val="006C5B23"/>
    <w:pPr>
      <w:tabs>
        <w:tab w:val="center" w:pos="4536"/>
        <w:tab w:val="right" w:pos="9072"/>
      </w:tabs>
    </w:pPr>
  </w:style>
  <w:style w:type="character" w:customStyle="1" w:styleId="ZpatChar">
    <w:name w:val="Zápatí Char"/>
    <w:basedOn w:val="Standardnpsmoodstavce"/>
    <w:link w:val="Zpat"/>
    <w:uiPriority w:val="99"/>
    <w:rsid w:val="006C5B23"/>
    <w:rPr>
      <w:rFonts w:eastAsiaTheme="minorEastAsia"/>
      <w:sz w:val="24"/>
      <w:szCs w:val="24"/>
    </w:rPr>
  </w:style>
  <w:style w:type="paragraph" w:styleId="Odstavecseseznamem">
    <w:name w:val="List Paragraph"/>
    <w:basedOn w:val="Normln"/>
    <w:uiPriority w:val="34"/>
    <w:qFormat/>
    <w:rsid w:val="00B75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04C"/>
    <w:pPr>
      <w:autoSpaceDE w:val="0"/>
      <w:autoSpaceDN w:val="0"/>
      <w:adjustRightInd w:val="0"/>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F9704C"/>
    <w:pPr>
      <w:autoSpaceDE/>
      <w:autoSpaceDN/>
      <w:adjustRightInd/>
      <w:jc w:val="both"/>
    </w:pPr>
  </w:style>
  <w:style w:type="character" w:customStyle="1" w:styleId="ZkladntextChar">
    <w:name w:val="Základní text Char"/>
    <w:basedOn w:val="Standardnpsmoodstavce"/>
    <w:link w:val="Zkladntext"/>
    <w:uiPriority w:val="99"/>
    <w:rsid w:val="00F9704C"/>
    <w:rPr>
      <w:rFonts w:eastAsiaTheme="minorEastAsia"/>
      <w:sz w:val="24"/>
      <w:szCs w:val="24"/>
    </w:rPr>
  </w:style>
  <w:style w:type="paragraph" w:styleId="Zhlav">
    <w:name w:val="header"/>
    <w:basedOn w:val="Normln"/>
    <w:link w:val="ZhlavChar"/>
    <w:uiPriority w:val="99"/>
    <w:unhideWhenUsed/>
    <w:rsid w:val="006C5B23"/>
    <w:pPr>
      <w:tabs>
        <w:tab w:val="center" w:pos="4536"/>
        <w:tab w:val="right" w:pos="9072"/>
      </w:tabs>
    </w:pPr>
  </w:style>
  <w:style w:type="character" w:customStyle="1" w:styleId="ZhlavChar">
    <w:name w:val="Záhlaví Char"/>
    <w:basedOn w:val="Standardnpsmoodstavce"/>
    <w:link w:val="Zhlav"/>
    <w:uiPriority w:val="99"/>
    <w:rsid w:val="006C5B23"/>
    <w:rPr>
      <w:rFonts w:eastAsiaTheme="minorEastAsia"/>
      <w:sz w:val="24"/>
      <w:szCs w:val="24"/>
    </w:rPr>
  </w:style>
  <w:style w:type="paragraph" w:styleId="Zpat">
    <w:name w:val="footer"/>
    <w:basedOn w:val="Normln"/>
    <w:link w:val="ZpatChar"/>
    <w:uiPriority w:val="99"/>
    <w:unhideWhenUsed/>
    <w:rsid w:val="006C5B23"/>
    <w:pPr>
      <w:tabs>
        <w:tab w:val="center" w:pos="4536"/>
        <w:tab w:val="right" w:pos="9072"/>
      </w:tabs>
    </w:pPr>
  </w:style>
  <w:style w:type="character" w:customStyle="1" w:styleId="ZpatChar">
    <w:name w:val="Zápatí Char"/>
    <w:basedOn w:val="Standardnpsmoodstavce"/>
    <w:link w:val="Zpat"/>
    <w:uiPriority w:val="99"/>
    <w:rsid w:val="006C5B23"/>
    <w:rPr>
      <w:rFonts w:eastAsiaTheme="minorEastAsia"/>
      <w:sz w:val="24"/>
      <w:szCs w:val="24"/>
    </w:rPr>
  </w:style>
  <w:style w:type="paragraph" w:styleId="Odstavecseseznamem">
    <w:name w:val="List Paragraph"/>
    <w:basedOn w:val="Normln"/>
    <w:uiPriority w:val="34"/>
    <w:qFormat/>
    <w:rsid w:val="00B7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257">
      <w:bodyDiv w:val="1"/>
      <w:marLeft w:val="0"/>
      <w:marRight w:val="0"/>
      <w:marTop w:val="0"/>
      <w:marBottom w:val="0"/>
      <w:divBdr>
        <w:top w:val="none" w:sz="0" w:space="0" w:color="auto"/>
        <w:left w:val="none" w:sz="0" w:space="0" w:color="auto"/>
        <w:bottom w:val="none" w:sz="0" w:space="0" w:color="auto"/>
        <w:right w:val="none" w:sz="0" w:space="0" w:color="auto"/>
      </w:divBdr>
    </w:div>
    <w:div w:id="712535304">
      <w:bodyDiv w:val="1"/>
      <w:marLeft w:val="0"/>
      <w:marRight w:val="0"/>
      <w:marTop w:val="0"/>
      <w:marBottom w:val="0"/>
      <w:divBdr>
        <w:top w:val="none" w:sz="0" w:space="0" w:color="auto"/>
        <w:left w:val="none" w:sz="0" w:space="0" w:color="auto"/>
        <w:bottom w:val="none" w:sz="0" w:space="0" w:color="auto"/>
        <w:right w:val="none" w:sz="0" w:space="0" w:color="auto"/>
      </w:divBdr>
    </w:div>
    <w:div w:id="971788285">
      <w:bodyDiv w:val="1"/>
      <w:marLeft w:val="0"/>
      <w:marRight w:val="0"/>
      <w:marTop w:val="0"/>
      <w:marBottom w:val="0"/>
      <w:divBdr>
        <w:top w:val="none" w:sz="0" w:space="0" w:color="auto"/>
        <w:left w:val="none" w:sz="0" w:space="0" w:color="auto"/>
        <w:bottom w:val="none" w:sz="0" w:space="0" w:color="auto"/>
        <w:right w:val="none" w:sz="0" w:space="0" w:color="auto"/>
      </w:divBdr>
    </w:div>
    <w:div w:id="1180968086">
      <w:bodyDiv w:val="1"/>
      <w:marLeft w:val="0"/>
      <w:marRight w:val="0"/>
      <w:marTop w:val="0"/>
      <w:marBottom w:val="0"/>
      <w:divBdr>
        <w:top w:val="none" w:sz="0" w:space="0" w:color="auto"/>
        <w:left w:val="none" w:sz="0" w:space="0" w:color="auto"/>
        <w:bottom w:val="none" w:sz="0" w:space="0" w:color="auto"/>
        <w:right w:val="none" w:sz="0" w:space="0" w:color="auto"/>
      </w:divBdr>
    </w:div>
    <w:div w:id="1656058496">
      <w:bodyDiv w:val="1"/>
      <w:marLeft w:val="0"/>
      <w:marRight w:val="0"/>
      <w:marTop w:val="0"/>
      <w:marBottom w:val="0"/>
      <w:divBdr>
        <w:top w:val="none" w:sz="0" w:space="0" w:color="auto"/>
        <w:left w:val="none" w:sz="0" w:space="0" w:color="auto"/>
        <w:bottom w:val="none" w:sz="0" w:space="0" w:color="auto"/>
        <w:right w:val="none" w:sz="0" w:space="0" w:color="auto"/>
      </w:divBdr>
    </w:div>
    <w:div w:id="1815833813">
      <w:bodyDiv w:val="1"/>
      <w:marLeft w:val="0"/>
      <w:marRight w:val="0"/>
      <w:marTop w:val="0"/>
      <w:marBottom w:val="0"/>
      <w:divBdr>
        <w:top w:val="none" w:sz="0" w:space="0" w:color="auto"/>
        <w:left w:val="none" w:sz="0" w:space="0" w:color="auto"/>
        <w:bottom w:val="none" w:sz="0" w:space="0" w:color="auto"/>
        <w:right w:val="none" w:sz="0" w:space="0" w:color="auto"/>
      </w:divBdr>
    </w:div>
    <w:div w:id="21313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4238-5830-4CF9-ABC2-0D8D25C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TotalTime>
  <Pages>1</Pages>
  <Words>2133</Words>
  <Characters>12588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Okresni soud v Ostrave</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Koziorková Michaela</dc:creator>
  <cp:lastModifiedBy>Koziorková Michaela</cp:lastModifiedBy>
  <cp:revision>4</cp:revision>
  <cp:lastPrinted>2019-10-08T06:33:00Z</cp:lastPrinted>
  <dcterms:created xsi:type="dcterms:W3CDTF">2019-10-30T07:37:00Z</dcterms:created>
  <dcterms:modified xsi:type="dcterms:W3CDTF">2019-10-30T07:43:00Z</dcterms:modified>
</cp:coreProperties>
</file>