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63" w:rsidRPr="00C06607" w:rsidRDefault="000A5D63" w:rsidP="000A5D6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0660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06607">
        <w:rPr>
          <w:rFonts w:ascii="Garamond" w:hAnsi="Garamond"/>
          <w:b/>
          <w:color w:val="000000"/>
          <w:sz w:val="36"/>
        </w:rPr>
        <w:t> </w:t>
      </w:r>
    </w:p>
    <w:p w:rsidR="000A5D63" w:rsidRPr="00C06607" w:rsidRDefault="000A5D63" w:rsidP="000A5D6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06607">
        <w:rPr>
          <w:rFonts w:ascii="Garamond" w:hAnsi="Garamond"/>
          <w:color w:val="000000"/>
        </w:rPr>
        <w:t> U Soudu 6187/4, 708 82 Ostrava-Poruba</w:t>
      </w:r>
    </w:p>
    <w:p w:rsidR="000A5D63" w:rsidRPr="00C06607" w:rsidRDefault="000A5D63" w:rsidP="000A5D6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0660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C06607">
        <w:rPr>
          <w:rFonts w:ascii="Garamond" w:hAnsi="Garamond"/>
          <w:color w:val="000000"/>
        </w:rPr>
        <w:t>ova</w:t>
      </w:r>
      <w:proofErr w:type="gramEnd"/>
      <w:r w:rsidRPr="00C06607">
        <w:rPr>
          <w:rFonts w:ascii="Garamond" w:hAnsi="Garamond"/>
          <w:color w:val="000000"/>
        </w:rPr>
        <w:t>.</w:t>
      </w:r>
      <w:proofErr w:type="gramStart"/>
      <w:r w:rsidRPr="00C06607">
        <w:rPr>
          <w:rFonts w:ascii="Garamond" w:hAnsi="Garamond"/>
          <w:color w:val="000000"/>
        </w:rPr>
        <w:t>justice</w:t>
      </w:r>
      <w:proofErr w:type="gramEnd"/>
      <w:r w:rsidRPr="00C06607">
        <w:rPr>
          <w:rFonts w:ascii="Garamond" w:hAnsi="Garamond"/>
          <w:color w:val="000000"/>
        </w:rPr>
        <w:t xml:space="preserve">.cz, </w:t>
      </w:r>
      <w:r w:rsidRPr="00C06607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0A5D63" w:rsidRPr="00C06607" w:rsidTr="000A5D6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0660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0660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06607">
              <w:rPr>
                <w:rFonts w:ascii="Garamond" w:hAnsi="Garamond"/>
                <w:color w:val="000000"/>
              </w:rPr>
              <w:t>0 Si 4/2019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A5D63" w:rsidRPr="00C06607" w:rsidRDefault="000A5D63">
            <w:pPr>
              <w:spacing w:line="240" w:lineRule="exact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>Mgr. D</w:t>
            </w:r>
            <w:r w:rsidR="00B27BEB" w:rsidRPr="00C06607">
              <w:rPr>
                <w:rFonts w:ascii="Garamond" w:hAnsi="Garamond"/>
              </w:rPr>
              <w:t>.</w:t>
            </w:r>
            <w:r w:rsidRPr="00C06607">
              <w:rPr>
                <w:rFonts w:ascii="Garamond" w:hAnsi="Garamond"/>
              </w:rPr>
              <w:t xml:space="preserve"> Jakub </w:t>
            </w:r>
            <w:proofErr w:type="spellStart"/>
            <w:r w:rsidRPr="00C06607">
              <w:rPr>
                <w:rFonts w:ascii="Garamond" w:hAnsi="Garamond"/>
              </w:rPr>
              <w:t>MPhil</w:t>
            </w:r>
            <w:proofErr w:type="spellEnd"/>
            <w:r w:rsidRPr="00C06607">
              <w:rPr>
                <w:rFonts w:ascii="Garamond" w:hAnsi="Garamond"/>
              </w:rPr>
              <w:t>.</w:t>
            </w:r>
          </w:p>
          <w:p w:rsidR="000A5D63" w:rsidRPr="00C06607" w:rsidRDefault="000A5D63">
            <w:pPr>
              <w:spacing w:line="240" w:lineRule="exact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 xml:space="preserve">nar. </w:t>
            </w:r>
            <w:r w:rsidR="00B27BEB" w:rsidRPr="00C06607">
              <w:rPr>
                <w:rFonts w:ascii="Garamond" w:hAnsi="Garamond"/>
              </w:rPr>
              <w:t xml:space="preserve">XXXXX </w:t>
            </w:r>
            <w:proofErr w:type="spellStart"/>
            <w:r w:rsidR="00B27BEB" w:rsidRPr="00C06607">
              <w:rPr>
                <w:rFonts w:ascii="Garamond" w:hAnsi="Garamond"/>
              </w:rPr>
              <w:t>XXXXX</w:t>
            </w:r>
            <w:proofErr w:type="spellEnd"/>
          </w:p>
          <w:p w:rsidR="000A5D63" w:rsidRPr="00C06607" w:rsidRDefault="00B27BEB">
            <w:pPr>
              <w:spacing w:line="240" w:lineRule="exact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 xml:space="preserve">XXXXX </w:t>
            </w:r>
            <w:proofErr w:type="spellStart"/>
            <w:r w:rsidRPr="00C06607">
              <w:rPr>
                <w:rFonts w:ascii="Garamond" w:hAnsi="Garamond"/>
              </w:rPr>
              <w:t>XXXXX</w:t>
            </w:r>
            <w:proofErr w:type="spellEnd"/>
            <w:r w:rsidRPr="00C06607">
              <w:rPr>
                <w:rFonts w:ascii="Garamond" w:hAnsi="Garamond"/>
              </w:rPr>
              <w:t xml:space="preserve"> </w:t>
            </w:r>
            <w:proofErr w:type="spellStart"/>
            <w:r w:rsidRPr="00C06607">
              <w:rPr>
                <w:rFonts w:ascii="Garamond" w:hAnsi="Garamond"/>
              </w:rPr>
              <w:t>XXXXX</w:t>
            </w:r>
            <w:proofErr w:type="spellEnd"/>
          </w:p>
          <w:p w:rsidR="000A5D63" w:rsidRPr="00C06607" w:rsidRDefault="00B27BEB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C06607">
              <w:rPr>
                <w:rFonts w:ascii="Garamond" w:hAnsi="Garamond"/>
              </w:rPr>
              <w:t xml:space="preserve">XXXXX </w:t>
            </w:r>
            <w:proofErr w:type="spellStart"/>
            <w:r w:rsidRPr="00C06607">
              <w:rPr>
                <w:rFonts w:ascii="Garamond" w:hAnsi="Garamond"/>
              </w:rPr>
              <w:t>XXXXX</w:t>
            </w:r>
            <w:proofErr w:type="spellEnd"/>
          </w:p>
        </w:tc>
      </w:tr>
      <w:tr w:rsidR="000A5D63" w:rsidRPr="00C06607" w:rsidTr="000A5D63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0660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D63" w:rsidRPr="00C06607" w:rsidRDefault="000A5D6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0A5D63" w:rsidRPr="00C06607" w:rsidTr="000A5D6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0660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0660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D63" w:rsidRPr="00C06607" w:rsidRDefault="000A5D6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0A5D63" w:rsidRPr="00C06607" w:rsidTr="000A5D6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0660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5D63" w:rsidRPr="00C06607" w:rsidRDefault="000A5D6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06607">
              <w:rPr>
                <w:rFonts w:ascii="Garamond" w:hAnsi="Garamond"/>
                <w:color w:val="000000"/>
              </w:rPr>
              <w:t>14. ledna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D63" w:rsidRPr="00C06607" w:rsidRDefault="000A5D6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0A5D63" w:rsidRPr="00C06607" w:rsidRDefault="000A5D63" w:rsidP="000A5D63">
      <w:pPr>
        <w:rPr>
          <w:rFonts w:ascii="Garamond" w:hAnsi="Garamond"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color w:val="000000"/>
        </w:rPr>
      </w:pPr>
    </w:p>
    <w:p w:rsidR="000A5D63" w:rsidRPr="00C06607" w:rsidRDefault="000A5D63" w:rsidP="000A5D63">
      <w:pPr>
        <w:jc w:val="both"/>
        <w:rPr>
          <w:rFonts w:ascii="Garamond" w:hAnsi="Garamond"/>
          <w:color w:val="000000"/>
        </w:rPr>
      </w:pPr>
      <w:r w:rsidRPr="00C06607">
        <w:rPr>
          <w:rFonts w:ascii="Garamond" w:hAnsi="Garamond"/>
          <w:b/>
          <w:color w:val="000000"/>
        </w:rPr>
        <w:t>Poskytnutí informací podle ust. § 14 odst. 5 písm. d) zák. č. 106/1999 Sb. o svobodném přístupu k informacím, ve znění pozdějších předpisů</w:t>
      </w:r>
      <w:r w:rsidRPr="00C06607">
        <w:rPr>
          <w:rFonts w:ascii="Garamond" w:hAnsi="Garamond"/>
          <w:color w:val="000000"/>
        </w:rPr>
        <w:t xml:space="preserve"> </w:t>
      </w:r>
    </w:p>
    <w:p w:rsidR="000A5D63" w:rsidRPr="00C06607" w:rsidRDefault="000A5D63" w:rsidP="000A5D63">
      <w:pPr>
        <w:jc w:val="both"/>
        <w:rPr>
          <w:rFonts w:ascii="Garamond" w:hAnsi="Garamond"/>
          <w:color w:val="000000"/>
        </w:rPr>
      </w:pP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>Vážený pane magistře,</w:t>
      </w: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>Okresní soud v Ostravě obdržel dne 5. ledna 2019 Vaši žádost podle zákona č. 106/1999 Sb., o svobodném přístupu k informacím, ve znění pozdějších předpisů (dále jako „</w:t>
      </w:r>
      <w:proofErr w:type="spellStart"/>
      <w:r w:rsidRPr="00C06607">
        <w:rPr>
          <w:rFonts w:ascii="Garamond" w:hAnsi="Garamond"/>
          <w:color w:val="000000"/>
        </w:rPr>
        <w:t>InfZ</w:t>
      </w:r>
      <w:proofErr w:type="spellEnd"/>
      <w:r w:rsidRPr="00C06607">
        <w:rPr>
          <w:rFonts w:ascii="Garamond" w:hAnsi="Garamond"/>
          <w:color w:val="000000"/>
        </w:rPr>
        <w:t xml:space="preserve">“), v níž se domáháte poskytnutí anonymizovaných verzí rozsudků Okresního soudu v Ostravě spisových značek 6 T 59/2016 a 12 T 30/2016. </w:t>
      </w: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 xml:space="preserve">V souladu s ust. § 14 odst. 5 písm. d) </w:t>
      </w:r>
      <w:proofErr w:type="spellStart"/>
      <w:r w:rsidRPr="00C06607">
        <w:rPr>
          <w:rFonts w:ascii="Garamond" w:hAnsi="Garamond"/>
          <w:color w:val="000000"/>
        </w:rPr>
        <w:t>InfZ</w:t>
      </w:r>
      <w:proofErr w:type="spellEnd"/>
      <w:r w:rsidRPr="00C06607">
        <w:rPr>
          <w:rFonts w:ascii="Garamond" w:hAnsi="Garamond"/>
          <w:color w:val="000000"/>
        </w:rPr>
        <w:t xml:space="preserve"> </w:t>
      </w:r>
      <w:r w:rsidRPr="00C06607">
        <w:rPr>
          <w:rFonts w:ascii="Garamond" w:hAnsi="Garamond"/>
          <w:b/>
          <w:color w:val="000000"/>
        </w:rPr>
        <w:t xml:space="preserve">vyhovuji </w:t>
      </w:r>
      <w:r w:rsidRPr="00C06607">
        <w:rPr>
          <w:rFonts w:ascii="Garamond" w:hAnsi="Garamond"/>
          <w:color w:val="000000"/>
        </w:rPr>
        <w:t xml:space="preserve">Vaší žádosti a v příloze zasílám rozsudky Okresního soudu v Ostravě sp. zn. 6 T 59/2016 ze dne 12. 10. 2016 a č. j. 12 T 30/2016 -167 ze dne 27. 5. 2016 v anonymizované podobě. </w:t>
      </w: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>S pozdravem</w:t>
      </w:r>
    </w:p>
    <w:p w:rsidR="000A5D63" w:rsidRPr="00C06607" w:rsidRDefault="000A5D63" w:rsidP="000A5D63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A5D63" w:rsidRPr="00C06607" w:rsidTr="000A5D63">
        <w:tc>
          <w:tcPr>
            <w:tcW w:w="4048" w:type="dxa"/>
            <w:hideMark/>
          </w:tcPr>
          <w:p w:rsidR="000A5D63" w:rsidRPr="00C06607" w:rsidRDefault="000A5D63">
            <w:pPr>
              <w:widowControl w:val="0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>Bc. Marcela Hranická</w:t>
            </w:r>
          </w:p>
          <w:p w:rsidR="000A5D63" w:rsidRPr="00C06607" w:rsidRDefault="000A5D63">
            <w:pPr>
              <w:widowControl w:val="0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>vyšší soudní úřednice</w:t>
            </w:r>
          </w:p>
        </w:tc>
      </w:tr>
      <w:tr w:rsidR="000A5D63" w:rsidRPr="00C06607" w:rsidTr="000A5D63">
        <w:tc>
          <w:tcPr>
            <w:tcW w:w="4048" w:type="dxa"/>
            <w:hideMark/>
          </w:tcPr>
          <w:p w:rsidR="000A5D63" w:rsidRPr="00C06607" w:rsidRDefault="000A5D63">
            <w:pPr>
              <w:widowControl w:val="0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>pověřená poskytováním informací</w:t>
            </w:r>
          </w:p>
        </w:tc>
      </w:tr>
      <w:tr w:rsidR="000A5D63" w:rsidRPr="00C06607" w:rsidTr="000A5D63">
        <w:tc>
          <w:tcPr>
            <w:tcW w:w="4048" w:type="dxa"/>
            <w:hideMark/>
          </w:tcPr>
          <w:p w:rsidR="000A5D63" w:rsidRPr="00C06607" w:rsidRDefault="000A5D63">
            <w:pPr>
              <w:widowControl w:val="0"/>
              <w:rPr>
                <w:rFonts w:ascii="Garamond" w:hAnsi="Garamond"/>
              </w:rPr>
            </w:pPr>
            <w:proofErr w:type="gramStart"/>
            <w:r w:rsidRPr="00C06607">
              <w:rPr>
                <w:rFonts w:ascii="Garamond" w:hAnsi="Garamond"/>
              </w:rPr>
              <w:t xml:space="preserve">dle </w:t>
            </w:r>
            <w:proofErr w:type="spellStart"/>
            <w:r w:rsidRPr="00C06607">
              <w:rPr>
                <w:rFonts w:ascii="Garamond" w:hAnsi="Garamond"/>
              </w:rPr>
              <w:t>z.č</w:t>
            </w:r>
            <w:proofErr w:type="spellEnd"/>
            <w:r w:rsidRPr="00C06607">
              <w:rPr>
                <w:rFonts w:ascii="Garamond" w:hAnsi="Garamond"/>
              </w:rPr>
              <w:t>.</w:t>
            </w:r>
            <w:proofErr w:type="gramEnd"/>
            <w:r w:rsidRPr="00C06607">
              <w:rPr>
                <w:rFonts w:ascii="Garamond" w:hAnsi="Garamond"/>
              </w:rPr>
              <w:t xml:space="preserve"> 106/1999 Sb., o svobodném</w:t>
            </w:r>
          </w:p>
        </w:tc>
      </w:tr>
      <w:tr w:rsidR="000A5D63" w:rsidRPr="00C06607" w:rsidTr="000A5D63">
        <w:tc>
          <w:tcPr>
            <w:tcW w:w="4048" w:type="dxa"/>
            <w:hideMark/>
          </w:tcPr>
          <w:p w:rsidR="000A5D63" w:rsidRPr="00C06607" w:rsidRDefault="000A5D63">
            <w:pPr>
              <w:widowControl w:val="0"/>
              <w:rPr>
                <w:rFonts w:ascii="Garamond" w:hAnsi="Garamond"/>
              </w:rPr>
            </w:pPr>
            <w:r w:rsidRPr="00C06607">
              <w:rPr>
                <w:rFonts w:ascii="Garamond" w:hAnsi="Garamond"/>
              </w:rPr>
              <w:t>přístupu k informacím</w:t>
            </w:r>
          </w:p>
        </w:tc>
      </w:tr>
      <w:tr w:rsidR="000A5D63" w:rsidRPr="00C06607" w:rsidTr="000A5D63">
        <w:trPr>
          <w:trHeight w:val="343"/>
        </w:trPr>
        <w:tc>
          <w:tcPr>
            <w:tcW w:w="4048" w:type="dxa"/>
            <w:hideMark/>
          </w:tcPr>
          <w:p w:rsidR="000A5D63" w:rsidRPr="00C06607" w:rsidRDefault="000A5D63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5D63" w:rsidRPr="00C06607" w:rsidRDefault="000A5D63" w:rsidP="000A5D63">
      <w:pPr>
        <w:rPr>
          <w:b/>
          <w:color w:val="000000"/>
        </w:rPr>
      </w:pPr>
    </w:p>
    <w:p w:rsidR="000A5D63" w:rsidRPr="00C06607" w:rsidRDefault="000A5D63" w:rsidP="000A5D63">
      <w:pPr>
        <w:rPr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</w:p>
    <w:p w:rsidR="000A5D63" w:rsidRPr="00C06607" w:rsidRDefault="000A5D63" w:rsidP="000A5D63">
      <w:pPr>
        <w:rPr>
          <w:rFonts w:ascii="Garamond" w:hAnsi="Garamond"/>
          <w:b/>
          <w:color w:val="000000"/>
        </w:rPr>
      </w:pPr>
      <w:r w:rsidRPr="00C06607">
        <w:rPr>
          <w:rFonts w:ascii="Garamond" w:hAnsi="Garamond"/>
          <w:b/>
          <w:color w:val="000000"/>
        </w:rPr>
        <w:t xml:space="preserve">Přílohy: </w:t>
      </w:r>
    </w:p>
    <w:p w:rsidR="000A5D63" w:rsidRPr="00C06607" w:rsidRDefault="000A5D63" w:rsidP="000A5D63">
      <w:pPr>
        <w:pStyle w:val="Odstavecseseznamem"/>
        <w:numPr>
          <w:ilvl w:val="0"/>
          <w:numId w:val="3"/>
        </w:numPr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>rozsudek Okresního soudu v Ostravě sp. zn. 6 T 59/2016 ze dne 12. 10. 2016</w:t>
      </w:r>
    </w:p>
    <w:p w:rsidR="000A5D63" w:rsidRPr="00C06607" w:rsidRDefault="000A5D63" w:rsidP="000A5D63">
      <w:pPr>
        <w:pStyle w:val="Odstavecseseznamem"/>
        <w:numPr>
          <w:ilvl w:val="0"/>
          <w:numId w:val="3"/>
        </w:numPr>
        <w:rPr>
          <w:rFonts w:ascii="Garamond" w:hAnsi="Garamond"/>
          <w:color w:val="000000"/>
        </w:rPr>
      </w:pPr>
      <w:r w:rsidRPr="00C06607">
        <w:rPr>
          <w:rFonts w:ascii="Garamond" w:hAnsi="Garamond"/>
          <w:color w:val="000000"/>
        </w:rPr>
        <w:t>rozsudek Okresního soudu v Ostravě č. j. 12 T 30/2016-167 ze dne 27. 5. 2016</w:t>
      </w:r>
    </w:p>
    <w:p w:rsidR="000A5D63" w:rsidRPr="00C06607" w:rsidRDefault="000A5D63" w:rsidP="000A5D63"/>
    <w:p w:rsidR="00F036D2" w:rsidRPr="00C06607" w:rsidRDefault="00F036D2" w:rsidP="00410654"/>
    <w:sectPr w:rsidR="00F036D2" w:rsidRPr="00C0660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5" w:rsidRDefault="00F03275">
      <w:r>
        <w:separator/>
      </w:r>
    </w:p>
  </w:endnote>
  <w:endnote w:type="continuationSeparator" w:id="0">
    <w:p w:rsidR="00F03275" w:rsidRDefault="00F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5" w:rsidRDefault="00F03275">
      <w:r>
        <w:separator/>
      </w:r>
    </w:p>
  </w:footnote>
  <w:footnote w:type="continuationSeparator" w:id="0">
    <w:p w:rsidR="00F03275" w:rsidRDefault="00F0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CE52A5">
      <w:rPr>
        <w:rFonts w:ascii="Garamond" w:hAnsi="Garamond"/>
      </w:rPr>
      <w:t>4/2019-2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90"/>
    <w:multiLevelType w:val="hybridMultilevel"/>
    <w:tmpl w:val="63F65EC8"/>
    <w:lvl w:ilvl="0" w:tplc="B910481A">
      <w:start w:val="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hovění žádosti-Drápal.d 2019/01/08 08:53:4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18C5"/>
    <w:rsid w:val="00047ED5"/>
    <w:rsid w:val="000A5D63"/>
    <w:rsid w:val="001506F0"/>
    <w:rsid w:val="00192FC4"/>
    <w:rsid w:val="0029587C"/>
    <w:rsid w:val="002B20C2"/>
    <w:rsid w:val="002B25DC"/>
    <w:rsid w:val="00322E8B"/>
    <w:rsid w:val="00331BE0"/>
    <w:rsid w:val="003448F9"/>
    <w:rsid w:val="00401AD9"/>
    <w:rsid w:val="00410654"/>
    <w:rsid w:val="0045133A"/>
    <w:rsid w:val="004A2312"/>
    <w:rsid w:val="004E159D"/>
    <w:rsid w:val="00522342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4A57"/>
    <w:rsid w:val="006503CD"/>
    <w:rsid w:val="006602F8"/>
    <w:rsid w:val="00670D1E"/>
    <w:rsid w:val="00677CAD"/>
    <w:rsid w:val="00692E17"/>
    <w:rsid w:val="006B1938"/>
    <w:rsid w:val="007030A0"/>
    <w:rsid w:val="007127B1"/>
    <w:rsid w:val="00755595"/>
    <w:rsid w:val="00826BF7"/>
    <w:rsid w:val="00863FD8"/>
    <w:rsid w:val="00873B33"/>
    <w:rsid w:val="00896DB2"/>
    <w:rsid w:val="008A188B"/>
    <w:rsid w:val="008C78C0"/>
    <w:rsid w:val="009272AB"/>
    <w:rsid w:val="00937A20"/>
    <w:rsid w:val="00943455"/>
    <w:rsid w:val="00B01C78"/>
    <w:rsid w:val="00B207E3"/>
    <w:rsid w:val="00B258BB"/>
    <w:rsid w:val="00B27BEB"/>
    <w:rsid w:val="00B312D3"/>
    <w:rsid w:val="00B373ED"/>
    <w:rsid w:val="00B518A6"/>
    <w:rsid w:val="00BC5863"/>
    <w:rsid w:val="00C06607"/>
    <w:rsid w:val="00C06A7E"/>
    <w:rsid w:val="00C566F3"/>
    <w:rsid w:val="00C7287D"/>
    <w:rsid w:val="00CC6E1B"/>
    <w:rsid w:val="00CE52A5"/>
    <w:rsid w:val="00D053FD"/>
    <w:rsid w:val="00D21239"/>
    <w:rsid w:val="00D754CB"/>
    <w:rsid w:val="00DA1457"/>
    <w:rsid w:val="00DC20CE"/>
    <w:rsid w:val="00E038E3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F03275"/>
    <w:rsid w:val="00F036D2"/>
    <w:rsid w:val="00F44B2D"/>
    <w:rsid w:val="00F53CC7"/>
    <w:rsid w:val="00F653E5"/>
    <w:rsid w:val="00FB0F3B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8</cp:revision>
  <cp:lastPrinted>2019-01-14T09:24:00Z</cp:lastPrinted>
  <dcterms:created xsi:type="dcterms:W3CDTF">2019-01-14T09:07:00Z</dcterms:created>
  <dcterms:modified xsi:type="dcterms:W3CDTF">2019-01-14T11:14:00Z</dcterms:modified>
</cp:coreProperties>
</file>