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F" w:rsidRDefault="0011308F" w:rsidP="001130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11308F" w:rsidRDefault="0011308F" w:rsidP="0011308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11308F" w:rsidRDefault="0011308F" w:rsidP="0011308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11308F" w:rsidTr="0011308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522/2019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11308F" w:rsidRDefault="001130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</w:t>
            </w:r>
            <w:proofErr w:type="spellStart"/>
            <w:r>
              <w:rPr>
                <w:rFonts w:ascii="Garamond" w:hAnsi="Garamond"/>
              </w:rPr>
              <w:t>Lectum</w:t>
            </w:r>
            <w:proofErr w:type="spellEnd"/>
            <w:r>
              <w:rPr>
                <w:rFonts w:ascii="Garamond" w:hAnsi="Garamond"/>
              </w:rPr>
              <w:t>, s.r.o.</w:t>
            </w:r>
          </w:p>
          <w:p w:rsidR="0011308F" w:rsidRDefault="001130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Dušní 8/11</w:t>
            </w:r>
          </w:p>
          <w:p w:rsidR="0011308F" w:rsidRDefault="0011308F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 00 Praha 1</w:t>
            </w:r>
          </w:p>
          <w:p w:rsidR="0011308F" w:rsidRDefault="0011308F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11308F" w:rsidTr="0011308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F" w:rsidRDefault="0011308F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08F" w:rsidRDefault="001130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11308F" w:rsidTr="0011308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08F" w:rsidRDefault="001130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11308F" w:rsidTr="0011308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308F" w:rsidRDefault="0011308F">
            <w:pPr>
              <w:spacing w:line="276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15. května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08F" w:rsidRDefault="0011308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11308F" w:rsidRDefault="0011308F" w:rsidP="0011308F">
      <w:pPr>
        <w:rPr>
          <w:rFonts w:ascii="Garamond" w:hAnsi="Garamond"/>
          <w:color w:val="000000"/>
        </w:rPr>
      </w:pPr>
    </w:p>
    <w:p w:rsidR="0011308F" w:rsidRDefault="0011308F" w:rsidP="0011308F">
      <w:pPr>
        <w:rPr>
          <w:rFonts w:ascii="Garamond" w:hAnsi="Garamond"/>
          <w:color w:val="000000"/>
        </w:rPr>
      </w:pPr>
    </w:p>
    <w:p w:rsidR="0011308F" w:rsidRDefault="0011308F" w:rsidP="0011308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11308F" w:rsidRDefault="0011308F" w:rsidP="0011308F">
      <w:pPr>
        <w:jc w:val="both"/>
        <w:rPr>
          <w:rFonts w:ascii="Garamond" w:hAnsi="Garamond"/>
          <w:color w:val="000000"/>
        </w:rPr>
      </w:pP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Vážení,</w:t>
      </w: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Okresní soud v Ostravě obdržel dne 10. května 2019 Vaši žádost podle zákona č. 106/1999 Sb., o svobodném přístupu k informacím, ve znění pozdějších předpisů (dále jako „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>“), v níž se domáháte poskytnutí anonymizované verze konečného rozhodnutí zdejšího soudu sp. zn. 133 C 126/2011, které nabylo právní moci dne 17. prosince 2018.</w:t>
      </w: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Vaší žádosti a v příloze zasílám anonymizovanou verzi usnesení Okresního soudu v Ostravě č. j. 133 C 126/2011-147 ze dne 11. prosince 2018.</w:t>
      </w: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11308F" w:rsidRDefault="0011308F" w:rsidP="0011308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11308F" w:rsidTr="0011308F">
        <w:tc>
          <w:tcPr>
            <w:tcW w:w="4048" w:type="dxa"/>
            <w:hideMark/>
          </w:tcPr>
          <w:p w:rsidR="0011308F" w:rsidRDefault="001130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Bc. Marcela Hranická</w:t>
            </w:r>
          </w:p>
        </w:tc>
      </w:tr>
      <w:tr w:rsidR="0011308F" w:rsidTr="0011308F">
        <w:tc>
          <w:tcPr>
            <w:tcW w:w="4048" w:type="dxa"/>
            <w:hideMark/>
          </w:tcPr>
          <w:p w:rsidR="0011308F" w:rsidRDefault="001130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11308F" w:rsidTr="0011308F">
        <w:tc>
          <w:tcPr>
            <w:tcW w:w="4048" w:type="dxa"/>
            <w:hideMark/>
          </w:tcPr>
          <w:p w:rsidR="0011308F" w:rsidRDefault="001130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11308F" w:rsidTr="0011308F">
        <w:tc>
          <w:tcPr>
            <w:tcW w:w="4048" w:type="dxa"/>
            <w:hideMark/>
          </w:tcPr>
          <w:p w:rsidR="0011308F" w:rsidRDefault="001130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z. </w:t>
            </w:r>
            <w:proofErr w:type="gramStart"/>
            <w:r>
              <w:rPr>
                <w:rFonts w:ascii="Garamond" w:hAnsi="Garamond"/>
              </w:rPr>
              <w:t>č.</w:t>
            </w:r>
            <w:proofErr w:type="gramEnd"/>
            <w:r>
              <w:rPr>
                <w:rFonts w:ascii="Garamond" w:hAnsi="Garamond"/>
              </w:rPr>
              <w:t xml:space="preserve"> 106/1999 Sb., o svobodném</w:t>
            </w:r>
          </w:p>
        </w:tc>
      </w:tr>
      <w:tr w:rsidR="0011308F" w:rsidTr="0011308F">
        <w:tc>
          <w:tcPr>
            <w:tcW w:w="4048" w:type="dxa"/>
            <w:hideMark/>
          </w:tcPr>
          <w:p w:rsidR="0011308F" w:rsidRDefault="0011308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:rsidR="0011308F" w:rsidRDefault="0011308F" w:rsidP="0011308F">
      <w:pPr>
        <w:rPr>
          <w:b/>
          <w:color w:val="000000"/>
        </w:rPr>
      </w:pPr>
    </w:p>
    <w:p w:rsidR="0011308F" w:rsidRDefault="0011308F" w:rsidP="0011308F">
      <w:pPr>
        <w:rPr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</w:p>
    <w:p w:rsidR="0011308F" w:rsidRDefault="0011308F" w:rsidP="0011308F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Přílohy</w:t>
      </w:r>
    </w:p>
    <w:p w:rsidR="0011308F" w:rsidRDefault="0011308F" w:rsidP="0011308F">
      <w:pPr>
        <w:numPr>
          <w:ilvl w:val="0"/>
          <w:numId w:val="2"/>
        </w:numPr>
      </w:pPr>
      <w:r>
        <w:rPr>
          <w:rFonts w:ascii="Garamond" w:hAnsi="Garamond"/>
          <w:color w:val="000000"/>
        </w:rPr>
        <w:t>anonymizovaná verze usnesení Okresního soudu v Ostravě č. j. 133 C 126/2011-147 ze dne 11. prosince 2018</w:t>
      </w:r>
    </w:p>
    <w:p w:rsidR="00010725" w:rsidRPr="0011308F" w:rsidRDefault="00010725" w:rsidP="001356C3">
      <w:bookmarkStart w:id="0" w:name="_GoBack"/>
      <w:bookmarkEnd w:id="0"/>
    </w:p>
    <w:sectPr w:rsidR="00010725" w:rsidRPr="0011308F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51" w:rsidRDefault="00525A51">
      <w:r>
        <w:separator/>
      </w:r>
    </w:p>
  </w:endnote>
  <w:endnote w:type="continuationSeparator" w:id="0">
    <w:p w:rsidR="00525A51" w:rsidRDefault="005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51" w:rsidRDefault="00525A51">
      <w:r>
        <w:separator/>
      </w:r>
    </w:p>
  </w:footnote>
  <w:footnote w:type="continuationSeparator" w:id="0">
    <w:p w:rsidR="00525A51" w:rsidRDefault="0052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522/2019</w:t>
    </w:r>
    <w:r w:rsidRPr="00943455">
      <w:rPr>
        <w:rFonts w:ascii="Garamond" w:hAnsi="Garamond"/>
      </w:rPr>
      <w:t>-</w:t>
    </w:r>
    <w:r w:rsidR="00282C65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09"/>
    <w:multiLevelType w:val="hybridMultilevel"/>
    <w:tmpl w:val="D4D6AFDC"/>
    <w:lvl w:ilvl="0" w:tplc="60F611B6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15 12:56:3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2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308F"/>
    <w:rsid w:val="001356C3"/>
    <w:rsid w:val="00201527"/>
    <w:rsid w:val="002133B2"/>
    <w:rsid w:val="00282C65"/>
    <w:rsid w:val="0029587C"/>
    <w:rsid w:val="002B20C2"/>
    <w:rsid w:val="002B25DC"/>
    <w:rsid w:val="002F4B31"/>
    <w:rsid w:val="00322E8B"/>
    <w:rsid w:val="003448F9"/>
    <w:rsid w:val="003902FE"/>
    <w:rsid w:val="00401AD9"/>
    <w:rsid w:val="00500012"/>
    <w:rsid w:val="00512183"/>
    <w:rsid w:val="00525A51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07213"/>
    <w:rsid w:val="007127B1"/>
    <w:rsid w:val="00764174"/>
    <w:rsid w:val="007B763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2019-05-15T11:09:00Z</cp:lastPrinted>
  <dcterms:created xsi:type="dcterms:W3CDTF">2019-05-16T11:03:00Z</dcterms:created>
  <dcterms:modified xsi:type="dcterms:W3CDTF">2019-05-16T11:05:00Z</dcterms:modified>
</cp:coreProperties>
</file>