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6" w:rsidRPr="00170069" w:rsidRDefault="00E77B76" w:rsidP="00E77B7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7006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70069">
        <w:rPr>
          <w:rFonts w:ascii="Garamond" w:hAnsi="Garamond"/>
          <w:b/>
          <w:color w:val="000000"/>
          <w:sz w:val="36"/>
        </w:rPr>
        <w:t> </w:t>
      </w:r>
    </w:p>
    <w:p w:rsidR="00E77B76" w:rsidRPr="00170069" w:rsidRDefault="00E77B76" w:rsidP="00E77B7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70069">
        <w:rPr>
          <w:rFonts w:ascii="Garamond" w:hAnsi="Garamond"/>
          <w:color w:val="000000"/>
        </w:rPr>
        <w:t> U Soudu 6187/4, 708 82 Ostrava-Poruba</w:t>
      </w:r>
    </w:p>
    <w:p w:rsidR="00E77B76" w:rsidRPr="00170069" w:rsidRDefault="00E77B76" w:rsidP="00E77B7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7006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17006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EC5E75" w:rsidRPr="00170069" w:rsidTr="00D04B9C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7006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7006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70069">
              <w:rPr>
                <w:rFonts w:ascii="Garamond" w:hAnsi="Garamond"/>
                <w:color w:val="000000"/>
              </w:rPr>
              <w:t>0 Si 4</w:t>
            </w:r>
            <w:r w:rsidR="00BB3712" w:rsidRPr="00170069">
              <w:rPr>
                <w:rFonts w:ascii="Garamond" w:hAnsi="Garamond"/>
                <w:color w:val="000000"/>
              </w:rPr>
              <w:t>01</w:t>
            </w:r>
            <w:r w:rsidRPr="00170069">
              <w:rPr>
                <w:rFonts w:ascii="Garamond" w:hAnsi="Garamond"/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EC5E75" w:rsidRPr="00170069" w:rsidRDefault="00EC5E75" w:rsidP="00D04B9C">
            <w:pPr>
              <w:spacing w:line="240" w:lineRule="exact"/>
              <w:rPr>
                <w:rFonts w:ascii="Garamond" w:hAnsi="Garamond"/>
              </w:rPr>
            </w:pPr>
            <w:r w:rsidRPr="00170069">
              <w:rPr>
                <w:rFonts w:ascii="Garamond" w:hAnsi="Garamond"/>
              </w:rPr>
              <w:t>Vážená paní</w:t>
            </w:r>
          </w:p>
          <w:p w:rsidR="00EC5E75" w:rsidRPr="00170069" w:rsidRDefault="00FF3580" w:rsidP="00D04B9C">
            <w:pPr>
              <w:spacing w:line="240" w:lineRule="exact"/>
              <w:rPr>
                <w:rFonts w:ascii="Garamond" w:hAnsi="Garamond"/>
              </w:rPr>
            </w:pPr>
            <w:r w:rsidRPr="00170069">
              <w:rPr>
                <w:rFonts w:ascii="Garamond" w:hAnsi="Garamond"/>
              </w:rPr>
              <w:t>Alena M</w:t>
            </w:r>
            <w:r w:rsidR="0052620C" w:rsidRPr="00170069">
              <w:rPr>
                <w:rFonts w:ascii="Garamond" w:hAnsi="Garamond"/>
              </w:rPr>
              <w:t>.</w:t>
            </w:r>
          </w:p>
          <w:p w:rsidR="00EC5E75" w:rsidRPr="00170069" w:rsidRDefault="0052620C" w:rsidP="00D04B9C">
            <w:pPr>
              <w:spacing w:line="240" w:lineRule="exact"/>
              <w:rPr>
                <w:rFonts w:ascii="Garamond" w:hAnsi="Garamond"/>
              </w:rPr>
            </w:pPr>
            <w:r w:rsidRPr="00170069">
              <w:rPr>
                <w:rFonts w:ascii="Garamond" w:hAnsi="Garamond"/>
              </w:rPr>
              <w:t xml:space="preserve">XXXXX </w:t>
            </w:r>
            <w:proofErr w:type="spellStart"/>
            <w:r w:rsidRPr="00170069">
              <w:rPr>
                <w:rFonts w:ascii="Garamond" w:hAnsi="Garamond"/>
              </w:rPr>
              <w:t>XXXXX</w:t>
            </w:r>
            <w:proofErr w:type="spellEnd"/>
          </w:p>
          <w:p w:rsidR="00FF3580" w:rsidRPr="00170069" w:rsidRDefault="0052620C" w:rsidP="00D04B9C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170069">
              <w:rPr>
                <w:rFonts w:ascii="Garamond" w:hAnsi="Garamond"/>
              </w:rPr>
              <w:t xml:space="preserve">XXXXX </w:t>
            </w:r>
            <w:proofErr w:type="spellStart"/>
            <w:r w:rsidRPr="00170069">
              <w:rPr>
                <w:rFonts w:ascii="Garamond" w:hAnsi="Garamond"/>
              </w:rPr>
              <w:t>XXXXX</w:t>
            </w:r>
            <w:proofErr w:type="spellEnd"/>
          </w:p>
        </w:tc>
      </w:tr>
      <w:tr w:rsidR="00EC5E75" w:rsidRPr="00170069" w:rsidTr="00D04B9C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7006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5E75" w:rsidRPr="00170069" w:rsidRDefault="00EC5E75" w:rsidP="00D04B9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EC5E75" w:rsidRPr="00170069" w:rsidTr="00D04B9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7006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7006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5E75" w:rsidRPr="00170069" w:rsidRDefault="00EC5E75" w:rsidP="00D04B9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EC5E75" w:rsidRPr="00170069" w:rsidTr="00D04B9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C5E75" w:rsidRPr="00170069" w:rsidRDefault="00EC5E75" w:rsidP="00D04B9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7006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5E75" w:rsidRPr="00170069" w:rsidRDefault="00D13EBF" w:rsidP="00D04B9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70069">
              <w:rPr>
                <w:rFonts w:ascii="Garamond" w:hAnsi="Garamond"/>
                <w:color w:val="000000"/>
              </w:rPr>
              <w:t>11</w:t>
            </w:r>
            <w:r w:rsidR="00EC5E75" w:rsidRPr="00170069">
              <w:rPr>
                <w:rFonts w:ascii="Garamond" w:hAnsi="Garamond"/>
                <w:color w:val="000000"/>
              </w:rPr>
              <w:t>. dubna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5E75" w:rsidRPr="00170069" w:rsidRDefault="00EC5E75" w:rsidP="00D04B9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EC5E75" w:rsidRPr="00170069" w:rsidRDefault="00EC5E75" w:rsidP="00EC5E75">
      <w:pPr>
        <w:rPr>
          <w:rFonts w:ascii="Garamond" w:hAnsi="Garamond"/>
          <w:color w:val="000000"/>
        </w:rPr>
      </w:pPr>
    </w:p>
    <w:p w:rsidR="00FF3580" w:rsidRPr="00170069" w:rsidRDefault="00D13EBF" w:rsidP="00FF3580">
      <w:pPr>
        <w:jc w:val="both"/>
        <w:rPr>
          <w:rFonts w:ascii="Garamond" w:hAnsi="Garamond"/>
          <w:color w:val="000000"/>
        </w:rPr>
      </w:pPr>
      <w:r w:rsidRPr="00170069">
        <w:rPr>
          <w:rFonts w:ascii="Garamond" w:hAnsi="Garamond"/>
          <w:b/>
          <w:color w:val="000000"/>
        </w:rPr>
        <w:t>Sdělení o odložení</w:t>
      </w:r>
      <w:r w:rsidR="00FF3580" w:rsidRPr="00170069">
        <w:rPr>
          <w:rFonts w:ascii="Garamond" w:hAnsi="Garamond"/>
          <w:b/>
          <w:color w:val="000000"/>
        </w:rPr>
        <w:t xml:space="preserve"> žádosti o poskytnutí informací podle ust. § 14 odst. 5 písm. c) zák. č. 106/1999 Sb.</w:t>
      </w:r>
      <w:r w:rsidRPr="00170069">
        <w:rPr>
          <w:rFonts w:ascii="Garamond" w:hAnsi="Garamond"/>
          <w:b/>
          <w:color w:val="000000"/>
        </w:rPr>
        <w:t>,</w:t>
      </w:r>
      <w:r w:rsidR="00FF3580" w:rsidRPr="0017006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="00FF3580" w:rsidRPr="00170069">
        <w:rPr>
          <w:rFonts w:ascii="Garamond" w:hAnsi="Garamond"/>
          <w:color w:val="000000"/>
        </w:rPr>
        <w:t xml:space="preserve"> </w:t>
      </w:r>
    </w:p>
    <w:p w:rsidR="00FF3580" w:rsidRPr="00170069" w:rsidRDefault="00FF3580" w:rsidP="00EC5E75">
      <w:pPr>
        <w:rPr>
          <w:rFonts w:ascii="Garamond" w:hAnsi="Garamond"/>
          <w:color w:val="000000"/>
        </w:rPr>
      </w:pPr>
    </w:p>
    <w:p w:rsidR="00FF3580" w:rsidRPr="00170069" w:rsidRDefault="0052620C" w:rsidP="00FF3580">
      <w:pPr>
        <w:spacing w:after="120"/>
        <w:rPr>
          <w:rFonts w:ascii="Garamond" w:hAnsi="Garamond"/>
          <w:color w:val="000000"/>
        </w:rPr>
      </w:pPr>
      <w:r w:rsidRPr="00170069">
        <w:rPr>
          <w:rFonts w:ascii="Garamond" w:hAnsi="Garamond"/>
          <w:color w:val="000000"/>
        </w:rPr>
        <w:t>Vážená paní M.</w:t>
      </w:r>
      <w:r w:rsidR="00FF3580" w:rsidRPr="00170069">
        <w:rPr>
          <w:rFonts w:ascii="Garamond" w:hAnsi="Garamond"/>
          <w:color w:val="000000"/>
        </w:rPr>
        <w:t xml:space="preserve">, </w:t>
      </w:r>
    </w:p>
    <w:p w:rsidR="00C04D56" w:rsidRPr="00170069" w:rsidRDefault="00E77B76" w:rsidP="00FF358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Okresní soud v Ostravě, jako věcně příslušný správní orgán dle </w:t>
      </w:r>
      <w:r w:rsidR="00D13EBF" w:rsidRPr="00170069">
        <w:rPr>
          <w:rFonts w:ascii="Garamond" w:hAnsi="Garamond"/>
        </w:rPr>
        <w:t xml:space="preserve">ust. </w:t>
      </w:r>
      <w:r w:rsidRPr="00170069">
        <w:rPr>
          <w:rFonts w:ascii="Garamond" w:hAnsi="Garamond"/>
        </w:rPr>
        <w:t>§ 2 odst. 1 zák. č. 106/1999 Sb., o svobodném přístupu k informacím, ve znění pozdějších předpisů (dále jen „</w:t>
      </w:r>
      <w:proofErr w:type="spellStart"/>
      <w:r w:rsidRPr="00170069">
        <w:rPr>
          <w:rFonts w:ascii="Garamond" w:hAnsi="Garamond"/>
        </w:rPr>
        <w:t>InfZ</w:t>
      </w:r>
      <w:proofErr w:type="spellEnd"/>
      <w:r w:rsidR="002977BD" w:rsidRPr="00170069">
        <w:rPr>
          <w:rFonts w:ascii="Garamond" w:hAnsi="Garamond"/>
        </w:rPr>
        <w:t xml:space="preserve">“), </w:t>
      </w:r>
      <w:r w:rsidRPr="00170069">
        <w:rPr>
          <w:rFonts w:ascii="Garamond" w:hAnsi="Garamond"/>
        </w:rPr>
        <w:t>rozhodl</w:t>
      </w:r>
      <w:r w:rsidR="008E7311" w:rsidRPr="00170069">
        <w:rPr>
          <w:rFonts w:ascii="Garamond" w:hAnsi="Garamond"/>
        </w:rPr>
        <w:t xml:space="preserve"> </w:t>
      </w:r>
      <w:r w:rsidR="00C04D56" w:rsidRPr="00170069">
        <w:rPr>
          <w:rFonts w:ascii="Garamond" w:hAnsi="Garamond"/>
        </w:rPr>
        <w:t>o </w:t>
      </w:r>
      <w:r w:rsidRPr="00170069">
        <w:rPr>
          <w:rFonts w:ascii="Garamond" w:hAnsi="Garamond"/>
        </w:rPr>
        <w:t xml:space="preserve">žádosti ze dne </w:t>
      </w:r>
      <w:r w:rsidR="00C04D56" w:rsidRPr="00170069">
        <w:rPr>
          <w:rFonts w:ascii="Garamond" w:hAnsi="Garamond"/>
        </w:rPr>
        <w:t xml:space="preserve">7. </w:t>
      </w:r>
      <w:r w:rsidR="0012642D" w:rsidRPr="00170069">
        <w:rPr>
          <w:rFonts w:ascii="Garamond" w:hAnsi="Garamond"/>
        </w:rPr>
        <w:t>dubna</w:t>
      </w:r>
      <w:r w:rsidR="00C04D56" w:rsidRPr="00170069">
        <w:rPr>
          <w:rFonts w:ascii="Garamond" w:hAnsi="Garamond"/>
        </w:rPr>
        <w:t xml:space="preserve"> 2019</w:t>
      </w:r>
      <w:r w:rsidR="00FF3580" w:rsidRPr="00170069">
        <w:rPr>
          <w:rFonts w:ascii="Garamond" w:hAnsi="Garamond"/>
        </w:rPr>
        <w:t xml:space="preserve"> </w:t>
      </w:r>
      <w:r w:rsidRPr="00170069">
        <w:rPr>
          <w:rFonts w:ascii="Garamond" w:hAnsi="Garamond"/>
        </w:rPr>
        <w:t xml:space="preserve">o poskytnutí informací podle </w:t>
      </w:r>
      <w:proofErr w:type="spellStart"/>
      <w:r w:rsidRPr="00170069">
        <w:rPr>
          <w:rFonts w:ascii="Garamond" w:hAnsi="Garamond"/>
        </w:rPr>
        <w:t>InfZ</w:t>
      </w:r>
      <w:proofErr w:type="spellEnd"/>
      <w:r w:rsidRPr="00170069">
        <w:rPr>
          <w:rFonts w:ascii="Garamond" w:hAnsi="Garamond"/>
        </w:rPr>
        <w:t xml:space="preserve">, ve </w:t>
      </w:r>
      <w:r w:rsidR="00D13EBF" w:rsidRPr="00170069">
        <w:rPr>
          <w:rFonts w:ascii="Garamond" w:hAnsi="Garamond"/>
        </w:rPr>
        <w:t>které</w:t>
      </w:r>
      <w:r w:rsidR="00FF3580" w:rsidRPr="00170069">
        <w:rPr>
          <w:rFonts w:ascii="Garamond" w:hAnsi="Garamond"/>
        </w:rPr>
        <w:t>m jste</w:t>
      </w:r>
      <w:r w:rsidRPr="00170069">
        <w:rPr>
          <w:rFonts w:ascii="Garamond" w:hAnsi="Garamond"/>
        </w:rPr>
        <w:t xml:space="preserve"> požadov</w:t>
      </w:r>
      <w:r w:rsidR="00C04D56" w:rsidRPr="00170069">
        <w:rPr>
          <w:rFonts w:ascii="Garamond" w:hAnsi="Garamond"/>
        </w:rPr>
        <w:t>ala informace o</w:t>
      </w:r>
    </w:p>
    <w:p w:rsidR="00E77B76" w:rsidRPr="00170069" w:rsidRDefault="00C04D56" w:rsidP="00FF3580">
      <w:pPr>
        <w:pStyle w:val="Zhlav"/>
        <w:tabs>
          <w:tab w:val="left" w:pos="708"/>
        </w:tabs>
        <w:jc w:val="both"/>
        <w:rPr>
          <w:rFonts w:ascii="Garamond" w:hAnsi="Garamond"/>
        </w:rPr>
      </w:pPr>
      <w:r w:rsidRPr="00170069">
        <w:rPr>
          <w:rFonts w:ascii="Garamond" w:hAnsi="Garamond"/>
        </w:rPr>
        <w:t>1) jméně a příjmení osoby, která přezkoušela podle vyhlášky Ministerstva spravedlnosti</w:t>
      </w:r>
      <w:r w:rsidR="00075776" w:rsidRPr="00170069">
        <w:rPr>
          <w:rFonts w:ascii="Garamond" w:hAnsi="Garamond"/>
        </w:rPr>
        <w:t xml:space="preserve"> č. </w:t>
      </w:r>
      <w:r w:rsidRPr="00170069">
        <w:rPr>
          <w:rFonts w:ascii="Garamond" w:hAnsi="Garamond"/>
        </w:rPr>
        <w:t>303/2002 Sb., o výběru, přijímání a</w:t>
      </w:r>
      <w:r w:rsidR="00E77B76" w:rsidRPr="00170069">
        <w:rPr>
          <w:rFonts w:ascii="Garamond" w:hAnsi="Garamond"/>
        </w:rPr>
        <w:t xml:space="preserve"> </w:t>
      </w:r>
      <w:r w:rsidRPr="00170069">
        <w:rPr>
          <w:rFonts w:ascii="Garamond" w:hAnsi="Garamond"/>
        </w:rPr>
        <w:t xml:space="preserve">odborné přípravě justičních čekatelů a odborné justiční zkoušce a odborné závěrečné zkoušce právních čekatelů soudce Mgr. Lukáše </w:t>
      </w:r>
      <w:proofErr w:type="spellStart"/>
      <w:r w:rsidRPr="00170069">
        <w:rPr>
          <w:rFonts w:ascii="Garamond" w:hAnsi="Garamond"/>
        </w:rPr>
        <w:t>Delonga</w:t>
      </w:r>
      <w:proofErr w:type="spellEnd"/>
      <w:r w:rsidRPr="00170069">
        <w:rPr>
          <w:rFonts w:ascii="Garamond" w:hAnsi="Garamond"/>
        </w:rPr>
        <w:t xml:space="preserve"> ze znalosti práva ES a EU, orientaci a základních pramenech mezinárodního práva, kterého dne a roku,</w:t>
      </w:r>
    </w:p>
    <w:p w:rsidR="00C04D56" w:rsidRPr="00170069" w:rsidRDefault="00C04D56" w:rsidP="00FF3580">
      <w:pPr>
        <w:pStyle w:val="Zhlav"/>
        <w:tabs>
          <w:tab w:val="left" w:pos="708"/>
        </w:tabs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2) jméně a příjmení osoby, která při přijímacím pohovoru podle téže vyhlášky navrhla uchazeče Mgr. Lukáše </w:t>
      </w:r>
      <w:proofErr w:type="spellStart"/>
      <w:r w:rsidRPr="00170069">
        <w:rPr>
          <w:rFonts w:ascii="Garamond" w:hAnsi="Garamond"/>
        </w:rPr>
        <w:t>Delonga</w:t>
      </w:r>
      <w:proofErr w:type="spellEnd"/>
      <w:r w:rsidRPr="00170069">
        <w:rPr>
          <w:rFonts w:ascii="Garamond" w:hAnsi="Garamond"/>
        </w:rPr>
        <w:t xml:space="preserve"> do funkce soudce, kterého vyslal k psychologickému vyšetření,</w:t>
      </w:r>
    </w:p>
    <w:p w:rsidR="00C04D56" w:rsidRPr="00170069" w:rsidRDefault="00C04D56" w:rsidP="00FF358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3) jméně a příjmení psychologa, který vyšetřoval a uznal k vykonávání </w:t>
      </w:r>
      <w:r w:rsidR="00075776" w:rsidRPr="00170069">
        <w:rPr>
          <w:rFonts w:ascii="Garamond" w:hAnsi="Garamond"/>
        </w:rPr>
        <w:t>funkce soudce Mgr. </w:t>
      </w:r>
      <w:r w:rsidRPr="00170069">
        <w:rPr>
          <w:rFonts w:ascii="Garamond" w:hAnsi="Garamond"/>
        </w:rPr>
        <w:t xml:space="preserve">Lukáše </w:t>
      </w:r>
      <w:proofErr w:type="spellStart"/>
      <w:r w:rsidRPr="00170069">
        <w:rPr>
          <w:rFonts w:ascii="Garamond" w:hAnsi="Garamond"/>
        </w:rPr>
        <w:t>Delonga</w:t>
      </w:r>
      <w:proofErr w:type="spellEnd"/>
      <w:r w:rsidRPr="00170069">
        <w:rPr>
          <w:rFonts w:ascii="Garamond" w:hAnsi="Garamond"/>
        </w:rPr>
        <w:t>.</w:t>
      </w:r>
    </w:p>
    <w:p w:rsidR="00E77B76" w:rsidRPr="00170069" w:rsidRDefault="00E77B76" w:rsidP="00FF3580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170069">
        <w:rPr>
          <w:rFonts w:ascii="Garamond" w:hAnsi="Garamond"/>
          <w:bCs/>
        </w:rPr>
        <w:t xml:space="preserve">Podle </w:t>
      </w:r>
      <w:r w:rsidR="00D13EBF" w:rsidRPr="00170069">
        <w:rPr>
          <w:rFonts w:ascii="Garamond" w:hAnsi="Garamond"/>
          <w:bCs/>
        </w:rPr>
        <w:t xml:space="preserve">ust. </w:t>
      </w:r>
      <w:r w:rsidRPr="00170069">
        <w:rPr>
          <w:rFonts w:ascii="Garamond" w:hAnsi="Garamond"/>
          <w:bCs/>
        </w:rPr>
        <w:t xml:space="preserve">§ </w:t>
      </w:r>
      <w:r w:rsidR="005512DE" w:rsidRPr="00170069">
        <w:rPr>
          <w:rFonts w:ascii="Garamond" w:hAnsi="Garamond"/>
          <w:bCs/>
        </w:rPr>
        <w:t>14</w:t>
      </w:r>
      <w:r w:rsidRPr="00170069">
        <w:rPr>
          <w:rFonts w:ascii="Garamond" w:hAnsi="Garamond"/>
          <w:bCs/>
        </w:rPr>
        <w:t xml:space="preserve"> odst. </w:t>
      </w:r>
      <w:r w:rsidR="005512DE" w:rsidRPr="00170069">
        <w:rPr>
          <w:rFonts w:ascii="Garamond" w:hAnsi="Garamond"/>
          <w:bCs/>
        </w:rPr>
        <w:t>5</w:t>
      </w:r>
      <w:r w:rsidR="00C04D56" w:rsidRPr="00170069">
        <w:rPr>
          <w:rFonts w:ascii="Garamond" w:hAnsi="Garamond"/>
          <w:bCs/>
        </w:rPr>
        <w:t xml:space="preserve"> písm. c)</w:t>
      </w:r>
      <w:r w:rsidRPr="00170069">
        <w:rPr>
          <w:rFonts w:ascii="Garamond" w:hAnsi="Garamond"/>
          <w:bCs/>
        </w:rPr>
        <w:t xml:space="preserve"> </w:t>
      </w:r>
      <w:proofErr w:type="spellStart"/>
      <w:r w:rsidRPr="00170069">
        <w:rPr>
          <w:rFonts w:ascii="Garamond" w:hAnsi="Garamond"/>
          <w:bCs/>
        </w:rPr>
        <w:t>InfZ</w:t>
      </w:r>
      <w:proofErr w:type="spellEnd"/>
      <w:r w:rsidRPr="00170069">
        <w:rPr>
          <w:rFonts w:ascii="Garamond" w:hAnsi="Garamond"/>
          <w:bCs/>
        </w:rPr>
        <w:t xml:space="preserve">, se žádost o informace </w:t>
      </w:r>
      <w:r w:rsidRPr="00170069">
        <w:rPr>
          <w:rFonts w:ascii="Garamond" w:hAnsi="Garamond"/>
          <w:b/>
          <w:bCs/>
        </w:rPr>
        <w:t>odkládá</w:t>
      </w:r>
      <w:r w:rsidRPr="00170069">
        <w:rPr>
          <w:rFonts w:ascii="Garamond" w:hAnsi="Garamond"/>
          <w:bCs/>
        </w:rPr>
        <w:t xml:space="preserve">. </w:t>
      </w:r>
    </w:p>
    <w:p w:rsidR="00E77B76" w:rsidRPr="00170069" w:rsidRDefault="00E77B76" w:rsidP="00D13EBF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Okresní soud v Ostravě obdržel dne </w:t>
      </w:r>
      <w:r w:rsidR="00C04D56" w:rsidRPr="00170069">
        <w:rPr>
          <w:rFonts w:ascii="Garamond" w:hAnsi="Garamond"/>
        </w:rPr>
        <w:t xml:space="preserve">7. </w:t>
      </w:r>
      <w:r w:rsidR="0012642D" w:rsidRPr="00170069">
        <w:rPr>
          <w:rFonts w:ascii="Garamond" w:hAnsi="Garamond"/>
        </w:rPr>
        <w:t>dubna</w:t>
      </w:r>
      <w:r w:rsidR="00C04D56" w:rsidRPr="00170069">
        <w:rPr>
          <w:rFonts w:ascii="Garamond" w:hAnsi="Garamond"/>
        </w:rPr>
        <w:t xml:space="preserve"> 2019 shora uvedenou žádost o poskytnutí informace. Vzhledem ke skutečnosti, že informace týkající se justiční zkoušky dotazované v bodě 1. jsou v kompetenci Ministerstva spravedlnosti ČR a informace požadované v bodě 2</w:t>
      </w:r>
      <w:r w:rsidR="00D01F58" w:rsidRPr="00170069">
        <w:rPr>
          <w:rFonts w:ascii="Garamond" w:hAnsi="Garamond"/>
        </w:rPr>
        <w:t>.</w:t>
      </w:r>
      <w:r w:rsidR="00C04D56" w:rsidRPr="00170069">
        <w:rPr>
          <w:rFonts w:ascii="Garamond" w:hAnsi="Garamond"/>
        </w:rPr>
        <w:t xml:space="preserve"> a 3</w:t>
      </w:r>
      <w:r w:rsidR="00D01F58" w:rsidRPr="00170069">
        <w:rPr>
          <w:rFonts w:ascii="Garamond" w:hAnsi="Garamond"/>
        </w:rPr>
        <w:t>.</w:t>
      </w:r>
      <w:r w:rsidR="00C04D56" w:rsidRPr="00170069">
        <w:rPr>
          <w:rFonts w:ascii="Garamond" w:hAnsi="Garamond"/>
        </w:rPr>
        <w:t xml:space="preserve"> žádosti jsou v kompetenci Krajského soudu v Ostravě, tudíž se k povinnému subjektu nevztahují, je dán důvod pro odložení žádosti.</w:t>
      </w:r>
    </w:p>
    <w:p w:rsidR="00E77B76" w:rsidRPr="00170069" w:rsidRDefault="00E77B76" w:rsidP="00E77B7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Proti odložení žádosti lze podat </w:t>
      </w:r>
      <w:r w:rsidR="005512DE" w:rsidRPr="00170069">
        <w:rPr>
          <w:rFonts w:ascii="Garamond" w:hAnsi="Garamond"/>
        </w:rPr>
        <w:t xml:space="preserve">stížnost dle ust. § 16a odst. 3 písm. a) </w:t>
      </w:r>
      <w:proofErr w:type="spellStart"/>
      <w:r w:rsidR="005512DE" w:rsidRPr="00170069">
        <w:rPr>
          <w:rFonts w:ascii="Garamond" w:hAnsi="Garamond"/>
        </w:rPr>
        <w:t>InfZ</w:t>
      </w:r>
      <w:proofErr w:type="spellEnd"/>
      <w:r w:rsidR="005512DE" w:rsidRPr="00170069">
        <w:rPr>
          <w:rFonts w:ascii="Garamond" w:hAnsi="Garamond"/>
        </w:rPr>
        <w:t>, a to ve lhůtě 30 dnů Okresnímu soudu v Ostravě.</w:t>
      </w:r>
    </w:p>
    <w:p w:rsidR="00E560B5" w:rsidRPr="00170069" w:rsidRDefault="00E560B5" w:rsidP="00E77B7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70069">
        <w:rPr>
          <w:rFonts w:ascii="Garamond" w:hAnsi="Garamond"/>
        </w:rPr>
        <w:t>S pozdravem</w:t>
      </w:r>
    </w:p>
    <w:p w:rsidR="00E560B5" w:rsidRPr="00170069" w:rsidRDefault="00E560B5" w:rsidP="00E77B7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E560B5" w:rsidRPr="00170069" w:rsidRDefault="00E560B5" w:rsidP="00E77B7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E77B76" w:rsidRPr="00170069" w:rsidRDefault="005512DE" w:rsidP="00E77B76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170069">
        <w:rPr>
          <w:rFonts w:ascii="Garamond" w:hAnsi="Garamond"/>
          <w:bCs/>
          <w:iCs/>
        </w:rPr>
        <w:t>Mgr. Tomáš Kamradek</w:t>
      </w:r>
      <w:r w:rsidR="002C61F0" w:rsidRPr="00170069">
        <w:rPr>
          <w:rFonts w:ascii="Garamond" w:hAnsi="Garamond"/>
          <w:bCs/>
          <w:iCs/>
        </w:rPr>
        <w:t xml:space="preserve"> v. r.</w:t>
      </w:r>
    </w:p>
    <w:p w:rsidR="00E77B76" w:rsidRPr="00170069" w:rsidRDefault="00E77B76" w:rsidP="00E77B76">
      <w:pPr>
        <w:jc w:val="both"/>
        <w:rPr>
          <w:rFonts w:ascii="Garamond" w:hAnsi="Garamond"/>
        </w:rPr>
      </w:pPr>
      <w:r w:rsidRPr="00170069">
        <w:rPr>
          <w:rFonts w:ascii="Garamond" w:hAnsi="Garamond"/>
        </w:rPr>
        <w:t xml:space="preserve">předseda </w:t>
      </w:r>
      <w:r w:rsidR="00D13EBF" w:rsidRPr="00170069">
        <w:rPr>
          <w:rFonts w:ascii="Garamond" w:hAnsi="Garamond"/>
        </w:rPr>
        <w:t>Okresního soudu v Ostravě</w:t>
      </w:r>
      <w:r w:rsidRPr="00170069">
        <w:rPr>
          <w:rFonts w:ascii="Garamond" w:hAnsi="Garamond"/>
        </w:rPr>
        <w:tab/>
      </w:r>
    </w:p>
    <w:p w:rsidR="00152731" w:rsidRPr="00170069" w:rsidRDefault="00152731"/>
    <w:sectPr w:rsidR="00152731" w:rsidRPr="0017006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30" w:rsidRDefault="00BC4930" w:rsidP="009955D0">
      <w:r>
        <w:separator/>
      </w:r>
    </w:p>
  </w:endnote>
  <w:endnote w:type="continuationSeparator" w:id="0">
    <w:p w:rsidR="00BC4930" w:rsidRDefault="00BC4930" w:rsidP="009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F0" w:rsidRPr="002C61F0" w:rsidRDefault="002C61F0">
    <w:pPr>
      <w:pStyle w:val="Zpat"/>
      <w:rPr>
        <w:rFonts w:ascii="Garamond" w:hAnsi="Garamond"/>
      </w:rPr>
    </w:pPr>
    <w:r w:rsidRPr="002C61F0">
      <w:rPr>
        <w:rFonts w:ascii="Garamond" w:hAnsi="Garamond"/>
      </w:rPr>
      <w:t>Shodu s prvopisem potvrzuje Bc. Marcela Hranická.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30" w:rsidRDefault="00BC4930" w:rsidP="009955D0">
      <w:r>
        <w:separator/>
      </w:r>
    </w:p>
  </w:footnote>
  <w:footnote w:type="continuationSeparator" w:id="0">
    <w:p w:rsidR="00BC4930" w:rsidRDefault="00BC4930" w:rsidP="0099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26" w:rsidRPr="00A77826" w:rsidRDefault="00A77826" w:rsidP="00A77826">
    <w:pPr>
      <w:spacing w:before="120" w:after="360"/>
      <w:jc w:val="right"/>
      <w:rPr>
        <w:rFonts w:ascii="Garamond" w:hAnsi="Garamond"/>
        <w:color w:val="000000"/>
        <w:szCs w:val="18"/>
      </w:rPr>
    </w:pPr>
    <w:r w:rsidRPr="00A77826">
      <w:rPr>
        <w:rFonts w:ascii="Garamond" w:hAnsi="Garamond"/>
        <w:bCs/>
      </w:rPr>
      <w:t>č. j. 0 Si 401/2019-4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dklad.docx 2019/04/09 15:05:3 2019/04/12 12:26:46"/>
    <w:docVar w:name="DOKUMENT_ADRESAR_FS" w:val="C:\TMP\DB"/>
    <w:docVar w:name="DOKUMENT_AUTOMATICKE_UKLADANI" w:val="ANO"/>
    <w:docVar w:name="DOKUMENT_PERIODA_UKLADANI" w:val="15"/>
  </w:docVars>
  <w:rsids>
    <w:rsidRoot w:val="001A6377"/>
    <w:rsid w:val="00075776"/>
    <w:rsid w:val="0012642D"/>
    <w:rsid w:val="00152731"/>
    <w:rsid w:val="00170069"/>
    <w:rsid w:val="001A6377"/>
    <w:rsid w:val="002977BD"/>
    <w:rsid w:val="002C61F0"/>
    <w:rsid w:val="003F19EB"/>
    <w:rsid w:val="0052620C"/>
    <w:rsid w:val="005512DE"/>
    <w:rsid w:val="00610224"/>
    <w:rsid w:val="008E7311"/>
    <w:rsid w:val="009955D0"/>
    <w:rsid w:val="009B03CD"/>
    <w:rsid w:val="00A77826"/>
    <w:rsid w:val="00BB3712"/>
    <w:rsid w:val="00BC4930"/>
    <w:rsid w:val="00C04D56"/>
    <w:rsid w:val="00CB0526"/>
    <w:rsid w:val="00D01F58"/>
    <w:rsid w:val="00D13EBF"/>
    <w:rsid w:val="00E560B5"/>
    <w:rsid w:val="00E77B76"/>
    <w:rsid w:val="00EC5E7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7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B7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E77B7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7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B7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7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B7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E77B7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7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B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Hranická Marcela</dc:creator>
  <cp:lastModifiedBy>Hranická Marcela</cp:lastModifiedBy>
  <cp:revision>5</cp:revision>
  <cp:lastPrinted>2019-04-11T06:35:00Z</cp:lastPrinted>
  <dcterms:created xsi:type="dcterms:W3CDTF">2019-04-12T10:36:00Z</dcterms:created>
  <dcterms:modified xsi:type="dcterms:W3CDTF">2019-04-12T10:38:00Z</dcterms:modified>
</cp:coreProperties>
</file>