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4F4DD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4F4DD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F4DD1">
        <w:rPr>
          <w:rFonts w:ascii="Garamond" w:hAnsi="Garamond"/>
          <w:b/>
          <w:color w:val="000000"/>
          <w:sz w:val="36"/>
        </w:rPr>
        <w:t> </w:t>
      </w:r>
    </w:p>
    <w:p w:rsidR="00896DB2" w:rsidRPr="004F4DD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F4DD1">
        <w:rPr>
          <w:rFonts w:ascii="Garamond" w:hAnsi="Garamond"/>
          <w:color w:val="000000"/>
        </w:rPr>
        <w:t> U Soudu</w:t>
      </w:r>
      <w:r w:rsidR="00E930E4" w:rsidRPr="004F4DD1">
        <w:rPr>
          <w:rFonts w:ascii="Garamond" w:hAnsi="Garamond"/>
          <w:color w:val="000000"/>
        </w:rPr>
        <w:t xml:space="preserve"> 6187/4, 708 82 Ostrava-Poruba</w:t>
      </w:r>
    </w:p>
    <w:p w:rsidR="00896DB2" w:rsidRPr="004F4DD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F4DD1">
        <w:rPr>
          <w:rFonts w:ascii="Garamond" w:hAnsi="Garamond"/>
          <w:color w:val="000000"/>
        </w:rPr>
        <w:t>tel.: 596 972 111,</w:t>
      </w:r>
      <w:r w:rsidR="00E930E4" w:rsidRPr="004F4DD1">
        <w:rPr>
          <w:rFonts w:ascii="Garamond" w:hAnsi="Garamond"/>
          <w:color w:val="000000"/>
        </w:rPr>
        <w:t xml:space="preserve"> fax: 596 972 801,</w:t>
      </w:r>
      <w:r w:rsidRPr="004F4DD1">
        <w:rPr>
          <w:rFonts w:ascii="Garamond" w:hAnsi="Garamond"/>
          <w:color w:val="000000"/>
        </w:rPr>
        <w:t xml:space="preserve"> e-mail: osostrava@osoud.ova.justice.cz, </w:t>
      </w:r>
      <w:r w:rsidRPr="004F4DD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4F4DD1" w:rsidTr="00401AD9">
        <w:tc>
          <w:tcPr>
            <w:tcW w:w="1123" w:type="pct"/>
            <w:tcMar>
              <w:bottom w:w="0" w:type="dxa"/>
            </w:tcMar>
          </w:tcPr>
          <w:p w:rsidR="00896DB2" w:rsidRPr="004F4D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4DD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F4DD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F4DD1" w:rsidRDefault="00E930E4" w:rsidP="00401AD9">
            <w:pPr>
              <w:rPr>
                <w:rFonts w:ascii="Garamond" w:hAnsi="Garamond"/>
                <w:color w:val="000000"/>
              </w:rPr>
            </w:pPr>
            <w:r w:rsidRPr="004F4DD1">
              <w:rPr>
                <w:rFonts w:ascii="Garamond" w:hAnsi="Garamond"/>
                <w:color w:val="000000"/>
              </w:rPr>
              <w:t>0 Si 194/2019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4F4DD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 xml:space="preserve">Erwin </w:t>
            </w:r>
            <w:proofErr w:type="spellStart"/>
            <w:r w:rsidRPr="004F4DD1">
              <w:rPr>
                <w:rFonts w:ascii="Garamond" w:hAnsi="Garamond"/>
              </w:rPr>
              <w:t>Quarder</w:t>
            </w:r>
            <w:proofErr w:type="spellEnd"/>
            <w:r w:rsidRPr="004F4DD1">
              <w:rPr>
                <w:rFonts w:ascii="Garamond" w:hAnsi="Garamond"/>
              </w:rPr>
              <w:t xml:space="preserve"> CZ s.</w:t>
            </w:r>
            <w:r w:rsidR="0087489B" w:rsidRPr="004F4DD1">
              <w:rPr>
                <w:rFonts w:ascii="Garamond" w:hAnsi="Garamond"/>
              </w:rPr>
              <w:t xml:space="preserve"> </w:t>
            </w:r>
            <w:r w:rsidRPr="004F4DD1">
              <w:rPr>
                <w:rFonts w:ascii="Garamond" w:hAnsi="Garamond"/>
              </w:rPr>
              <w:t>r.</w:t>
            </w:r>
            <w:r w:rsidR="0087489B" w:rsidRPr="004F4DD1">
              <w:rPr>
                <w:rFonts w:ascii="Garamond" w:hAnsi="Garamond"/>
              </w:rPr>
              <w:t xml:space="preserve"> </w:t>
            </w:r>
            <w:r w:rsidRPr="004F4DD1">
              <w:rPr>
                <w:rFonts w:ascii="Garamond" w:hAnsi="Garamond"/>
              </w:rPr>
              <w:t>o.</w:t>
            </w:r>
          </w:p>
          <w:p w:rsidR="0087489B" w:rsidRPr="004F4DD1" w:rsidRDefault="0087489B" w:rsidP="00C06A7E">
            <w:pPr>
              <w:spacing w:line="240" w:lineRule="exact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IČ: 268 57 928</w:t>
            </w:r>
          </w:p>
          <w:p w:rsidR="00670D1E" w:rsidRPr="004F4DD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Palackého 1155/78</w:t>
            </w:r>
          </w:p>
          <w:p w:rsidR="00670D1E" w:rsidRPr="004F4DD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702 00</w:t>
            </w:r>
            <w:r w:rsidR="00B901BE" w:rsidRPr="004F4DD1">
              <w:rPr>
                <w:rFonts w:ascii="Garamond" w:hAnsi="Garamond"/>
              </w:rPr>
              <w:t xml:space="preserve"> </w:t>
            </w:r>
            <w:r w:rsidRPr="004F4DD1">
              <w:rPr>
                <w:rFonts w:ascii="Garamond" w:hAnsi="Garamond"/>
              </w:rPr>
              <w:t xml:space="preserve"> Ostrava-Přívoz</w:t>
            </w:r>
          </w:p>
          <w:p w:rsidR="00896DB2" w:rsidRPr="004F4DD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F4DD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4F4D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4DD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F4DD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F4D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F4DD1" w:rsidTr="00401AD9">
        <w:tc>
          <w:tcPr>
            <w:tcW w:w="1123" w:type="pct"/>
            <w:tcMar>
              <w:top w:w="0" w:type="dxa"/>
            </w:tcMar>
          </w:tcPr>
          <w:p w:rsidR="00896DB2" w:rsidRPr="004F4D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4DD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F4DD1" w:rsidRDefault="00B901BE" w:rsidP="00401AD9">
            <w:pPr>
              <w:rPr>
                <w:rFonts w:ascii="Garamond" w:hAnsi="Garamond"/>
                <w:color w:val="000000"/>
              </w:rPr>
            </w:pPr>
            <w:r w:rsidRPr="004F4DD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F4D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F4DD1" w:rsidTr="00401AD9">
        <w:tc>
          <w:tcPr>
            <w:tcW w:w="1123" w:type="pct"/>
            <w:tcMar>
              <w:top w:w="0" w:type="dxa"/>
            </w:tcMar>
          </w:tcPr>
          <w:p w:rsidR="00896DB2" w:rsidRPr="004F4DD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F4DD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4F4DD1" w:rsidRDefault="008C65C9" w:rsidP="00401AD9">
            <w:pPr>
              <w:rPr>
                <w:rFonts w:ascii="Garamond" w:hAnsi="Garamond"/>
                <w:color w:val="000000"/>
              </w:rPr>
            </w:pPr>
            <w:r w:rsidRPr="004F4DD1">
              <w:rPr>
                <w:rFonts w:ascii="Garamond" w:hAnsi="Garamond"/>
                <w:color w:val="000000"/>
              </w:rPr>
              <w:t>25</w:t>
            </w:r>
            <w:r w:rsidR="00E930E4" w:rsidRPr="004F4DD1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4F4DD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4F4DD1" w:rsidRDefault="00896DB2" w:rsidP="00896DB2">
      <w:pPr>
        <w:rPr>
          <w:rFonts w:ascii="Garamond" w:hAnsi="Garamond"/>
          <w:color w:val="000000"/>
        </w:rPr>
      </w:pPr>
    </w:p>
    <w:p w:rsidR="00896DB2" w:rsidRPr="004F4DD1" w:rsidRDefault="00896DB2" w:rsidP="00896DB2">
      <w:pPr>
        <w:rPr>
          <w:rFonts w:ascii="Garamond" w:hAnsi="Garamond"/>
          <w:color w:val="000000"/>
        </w:rPr>
      </w:pPr>
    </w:p>
    <w:p w:rsidR="00896DB2" w:rsidRPr="004F4DD1" w:rsidRDefault="00896DB2" w:rsidP="00E930E4">
      <w:pPr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4F4DD1">
        <w:rPr>
          <w:rFonts w:ascii="Garamond" w:hAnsi="Garamond"/>
          <w:color w:val="000000"/>
        </w:rPr>
        <w:t xml:space="preserve"> </w:t>
      </w:r>
    </w:p>
    <w:p w:rsidR="002B20C2" w:rsidRPr="004F4DD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4F4DD1" w:rsidRDefault="00B901BE" w:rsidP="005B440A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>Vážení</w:t>
      </w:r>
      <w:r w:rsidR="00512183" w:rsidRPr="004F4DD1">
        <w:rPr>
          <w:rFonts w:ascii="Garamond" w:hAnsi="Garamond"/>
        </w:rPr>
        <w:t>,</w:t>
      </w:r>
    </w:p>
    <w:p w:rsidR="00B901BE" w:rsidRPr="004F4DD1" w:rsidRDefault="00896DB2" w:rsidP="00377C22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Okresní soud v Ostravě obdržel dne </w:t>
      </w:r>
      <w:r w:rsidR="00CC6E1B" w:rsidRPr="004F4DD1">
        <w:rPr>
          <w:rFonts w:ascii="Garamond" w:hAnsi="Garamond"/>
          <w:color w:val="000000"/>
        </w:rPr>
        <w:t xml:space="preserve">20. února 2019 </w:t>
      </w:r>
      <w:r w:rsidRPr="004F4DD1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F4DD1">
        <w:rPr>
          <w:rFonts w:ascii="Garamond" w:hAnsi="Garamond"/>
          <w:color w:val="000000"/>
        </w:rPr>
        <w:t>InfZ</w:t>
      </w:r>
      <w:proofErr w:type="spellEnd"/>
      <w:r w:rsidRPr="004F4DD1">
        <w:rPr>
          <w:rFonts w:ascii="Garamond" w:hAnsi="Garamond"/>
          <w:color w:val="000000"/>
        </w:rPr>
        <w:t>“</w:t>
      </w:r>
      <w:r w:rsidR="00B901BE" w:rsidRPr="004F4DD1">
        <w:rPr>
          <w:rFonts w:ascii="Garamond" w:hAnsi="Garamond"/>
          <w:color w:val="000000"/>
        </w:rPr>
        <w:t>), v níž se domáháte poskytnutí:</w:t>
      </w:r>
    </w:p>
    <w:p w:rsidR="00B901BE" w:rsidRPr="004F4DD1" w:rsidRDefault="0051590F" w:rsidP="00377C22">
      <w:pPr>
        <w:autoSpaceDE/>
        <w:autoSpaceDN/>
        <w:adjustRightInd/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1) </w:t>
      </w:r>
      <w:r w:rsidR="00B901BE" w:rsidRPr="004F4DD1">
        <w:rPr>
          <w:rFonts w:ascii="Garamond" w:hAnsi="Garamond"/>
          <w:color w:val="000000"/>
        </w:rPr>
        <w:t>informace o řízeních, která jsou vedena u Okresního soudu v Ostravě a jichž je žadatel účastníkem, tj. poskytnutí informace o spisové značce, pod níž jsou tato řízení u Okresního soudu v Ostravě vedena, o předmětu těchto řízení a o tom, kdo jsou da</w:t>
      </w:r>
      <w:r w:rsidR="00377C22" w:rsidRPr="004F4DD1">
        <w:rPr>
          <w:rFonts w:ascii="Garamond" w:hAnsi="Garamond"/>
          <w:color w:val="000000"/>
        </w:rPr>
        <w:t>lší účastnících těchto řízení a</w:t>
      </w:r>
    </w:p>
    <w:p w:rsidR="00B901BE" w:rsidRPr="004F4DD1" w:rsidRDefault="0051590F" w:rsidP="00377C22">
      <w:pPr>
        <w:autoSpaceDE/>
        <w:autoSpaceDN/>
        <w:adjustRightInd/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2) </w:t>
      </w:r>
      <w:r w:rsidR="00B901BE" w:rsidRPr="004F4DD1">
        <w:rPr>
          <w:rFonts w:ascii="Garamond" w:hAnsi="Garamond"/>
          <w:color w:val="000000"/>
        </w:rPr>
        <w:t xml:space="preserve">informace o žalobách podaných proti žadateli u Okresního soudu v Ostravě, o nichž k dnešnímu dni ještě nebylo Okresním soudem v Ostravě rozhodnuto, tj. poskytnutí informace o spisové značce, pod níž jsou tyto žaloby u Okresního soudu v Ostravě vedeny, o předmětu řízení vedených o těchto žalobách a o tom, kým byly tyto žaloby podány. </w:t>
      </w:r>
    </w:p>
    <w:p w:rsidR="00B901BE" w:rsidRPr="004F4DD1" w:rsidRDefault="00B901BE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F4DD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F4DD1">
        <w:rPr>
          <w:rFonts w:ascii="Garamond" w:hAnsi="Garamond"/>
          <w:color w:val="000000"/>
        </w:rPr>
        <w:t>InfZ</w:t>
      </w:r>
      <w:proofErr w:type="spellEnd"/>
      <w:r w:rsidRPr="004F4DD1">
        <w:rPr>
          <w:rFonts w:ascii="Garamond" w:hAnsi="Garamond"/>
          <w:color w:val="000000"/>
        </w:rPr>
        <w:t xml:space="preserve"> vyhovuji</w:t>
      </w:r>
      <w:r w:rsidRPr="004F4DD1">
        <w:rPr>
          <w:rFonts w:ascii="Garamond" w:hAnsi="Garamond"/>
          <w:b/>
          <w:color w:val="000000"/>
        </w:rPr>
        <w:t xml:space="preserve"> </w:t>
      </w:r>
      <w:r w:rsidRPr="004F4DD1">
        <w:rPr>
          <w:rFonts w:ascii="Garamond" w:hAnsi="Garamond"/>
          <w:color w:val="000000"/>
        </w:rPr>
        <w:t>V</w:t>
      </w:r>
      <w:r w:rsidR="005B440A" w:rsidRPr="004F4DD1">
        <w:rPr>
          <w:rFonts w:ascii="Garamond" w:hAnsi="Garamond"/>
          <w:color w:val="000000"/>
        </w:rPr>
        <w:t xml:space="preserve">aší žádosti a </w:t>
      </w:r>
      <w:r w:rsidR="0051590F" w:rsidRPr="004F4DD1">
        <w:rPr>
          <w:rFonts w:ascii="Garamond" w:hAnsi="Garamond"/>
          <w:color w:val="000000"/>
        </w:rPr>
        <w:t>sděluji následující:</w:t>
      </w:r>
    </w:p>
    <w:p w:rsidR="0051590F" w:rsidRPr="004F4DD1" w:rsidRDefault="0051590F" w:rsidP="005B440A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1)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51590F" w:rsidRPr="004F4DD1" w:rsidTr="005159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 w:rsidP="0051590F">
            <w:pPr>
              <w:pStyle w:val="Zhlav"/>
              <w:tabs>
                <w:tab w:val="clear" w:pos="4536"/>
                <w:tab w:val="clear" w:pos="9072"/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  <w:b/>
              </w:rPr>
              <w:t>0 Si 165/2019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4F4DD1">
              <w:rPr>
                <w:rFonts w:ascii="Garamond" w:hAnsi="Garamond"/>
              </w:rPr>
              <w:t xml:space="preserve">ŽADATEL, Erwin </w:t>
            </w:r>
            <w:proofErr w:type="spellStart"/>
            <w:r w:rsidRPr="004F4DD1">
              <w:rPr>
                <w:rFonts w:ascii="Garamond" w:hAnsi="Garamond"/>
              </w:rPr>
              <w:t>Quarder</w:t>
            </w:r>
            <w:proofErr w:type="spellEnd"/>
            <w:r w:rsidRPr="004F4DD1">
              <w:rPr>
                <w:rFonts w:ascii="Garamond" w:hAnsi="Garamond"/>
              </w:rPr>
              <w:t xml:space="preserve"> CZ s.r.o.</w:t>
            </w:r>
          </w:p>
          <w:p w:rsidR="0051590F" w:rsidRPr="004F4DD1" w:rsidRDefault="0051590F" w:rsidP="007A39C3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</w:rPr>
              <w:t>LUSTROVANÝ, Pavla D</w:t>
            </w:r>
            <w:r w:rsidR="007A39C3" w:rsidRPr="004F4DD1">
              <w:rPr>
                <w:rFonts w:ascii="Garamond" w:hAnsi="Garamond"/>
              </w:rPr>
              <w:t>.</w:t>
            </w:r>
          </w:p>
        </w:tc>
      </w:tr>
      <w:tr w:rsidR="0051590F" w:rsidRPr="004F4DD1" w:rsidTr="0051590F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Odškrtnutá věc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 xml:space="preserve">Žádost o lustraci řízení </w:t>
            </w:r>
          </w:p>
        </w:tc>
      </w:tr>
      <w:tr w:rsidR="0051590F" w:rsidRPr="004F4DD1" w:rsidTr="0051590F"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Výsledek řízení:</w:t>
            </w:r>
          </w:p>
        </w:tc>
        <w:tc>
          <w:tcPr>
            <w:tcW w:w="7371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VYHOVĚNÍ</w:t>
            </w:r>
          </w:p>
        </w:tc>
      </w:tr>
      <w:tr w:rsidR="0051590F" w:rsidRPr="004F4DD1" w:rsidTr="0051590F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  <w:b/>
              </w:rPr>
              <w:t>84 C 20/2018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4F4DD1">
              <w:rPr>
                <w:rFonts w:ascii="Garamond" w:hAnsi="Garamond"/>
              </w:rPr>
              <w:t>ŽALOBCE, Kateřina S</w:t>
            </w:r>
            <w:r w:rsidR="007A39C3" w:rsidRPr="004F4DD1">
              <w:rPr>
                <w:rFonts w:ascii="Garamond" w:hAnsi="Garamond"/>
              </w:rPr>
              <w:t>.</w:t>
            </w:r>
          </w:p>
          <w:p w:rsidR="0051590F" w:rsidRPr="004F4DD1" w:rsidRDefault="0051590F" w:rsidP="0051590F">
            <w:pPr>
              <w:pStyle w:val="Zhlav"/>
              <w:tabs>
                <w:tab w:val="clear" w:pos="9072"/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</w:rPr>
              <w:t xml:space="preserve">ŽALOVANÝ, Erwin </w:t>
            </w:r>
            <w:proofErr w:type="spellStart"/>
            <w:r w:rsidRPr="004F4DD1">
              <w:rPr>
                <w:rFonts w:ascii="Garamond" w:hAnsi="Garamond"/>
              </w:rPr>
              <w:t>Quarder</w:t>
            </w:r>
            <w:proofErr w:type="spellEnd"/>
            <w:r w:rsidRPr="004F4DD1">
              <w:rPr>
                <w:rFonts w:ascii="Garamond" w:hAnsi="Garamond"/>
              </w:rPr>
              <w:t xml:space="preserve"> CZ s.r.o.</w:t>
            </w:r>
          </w:p>
        </w:tc>
      </w:tr>
      <w:tr w:rsidR="0051590F" w:rsidRPr="004F4DD1" w:rsidTr="0051590F"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Odškrtnutá věc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 xml:space="preserve">o určení neplatnosti okamžitého zrušení pracovního poměru-pracovněprávní vztah </w:t>
            </w:r>
          </w:p>
        </w:tc>
      </w:tr>
      <w:tr w:rsidR="0051590F" w:rsidRPr="004F4DD1" w:rsidTr="0051590F"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Výsledek řízení:</w:t>
            </w:r>
          </w:p>
        </w:tc>
        <w:tc>
          <w:tcPr>
            <w:tcW w:w="7371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ZPĚTVZETÍ</w:t>
            </w:r>
          </w:p>
        </w:tc>
      </w:tr>
    </w:tbl>
    <w:p w:rsidR="0051590F" w:rsidRPr="004F4DD1" w:rsidRDefault="0051590F" w:rsidP="005B440A">
      <w:pPr>
        <w:spacing w:after="120"/>
        <w:jc w:val="both"/>
        <w:rPr>
          <w:rFonts w:ascii="Garamond" w:hAnsi="Garamond"/>
          <w:color w:val="000000"/>
        </w:rPr>
      </w:pPr>
    </w:p>
    <w:p w:rsidR="0051590F" w:rsidRPr="004F4DD1" w:rsidRDefault="0051590F" w:rsidP="005B440A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 xml:space="preserve">2)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370"/>
      </w:tblGrid>
      <w:tr w:rsidR="0051590F" w:rsidRPr="004F4DD1" w:rsidTr="0051590F"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 w:rsidP="0051590F">
            <w:pPr>
              <w:pStyle w:val="Zhlav"/>
              <w:tabs>
                <w:tab w:val="clear" w:pos="9072"/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  <w:b/>
              </w:rPr>
              <w:t>185 C 14/2018</w:t>
            </w:r>
          </w:p>
        </w:tc>
        <w:tc>
          <w:tcPr>
            <w:tcW w:w="737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4F4DD1">
              <w:rPr>
                <w:rFonts w:ascii="Garamond" w:hAnsi="Garamond"/>
              </w:rPr>
              <w:t xml:space="preserve">ŽALOBCE, Erwin </w:t>
            </w:r>
            <w:proofErr w:type="spellStart"/>
            <w:r w:rsidRPr="004F4DD1">
              <w:rPr>
                <w:rFonts w:ascii="Garamond" w:hAnsi="Garamond"/>
              </w:rPr>
              <w:t>Quarder</w:t>
            </w:r>
            <w:proofErr w:type="spellEnd"/>
            <w:r w:rsidRPr="004F4DD1">
              <w:rPr>
                <w:rFonts w:ascii="Garamond" w:hAnsi="Garamond"/>
              </w:rPr>
              <w:t xml:space="preserve"> CZ s.r.o.</w:t>
            </w:r>
          </w:p>
          <w:p w:rsidR="0051590F" w:rsidRPr="004F4DD1" w:rsidRDefault="0051590F" w:rsidP="007A39C3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  <w:b/>
              </w:rPr>
            </w:pPr>
            <w:r w:rsidRPr="004F4DD1">
              <w:rPr>
                <w:rFonts w:ascii="Garamond" w:hAnsi="Garamond"/>
              </w:rPr>
              <w:t>ŽALOVANÝ, Karolína G</w:t>
            </w:r>
            <w:r w:rsidR="007A39C3" w:rsidRPr="004F4DD1">
              <w:rPr>
                <w:rFonts w:ascii="Garamond" w:hAnsi="Garamond"/>
              </w:rPr>
              <w:t>.</w:t>
            </w:r>
          </w:p>
        </w:tc>
      </w:tr>
      <w:tr w:rsidR="0051590F" w:rsidRPr="004F4DD1" w:rsidTr="0051590F">
        <w:trPr>
          <w:trHeight w:val="70"/>
        </w:trPr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Obživlá věc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 xml:space="preserve">o 1 150 Kč s příslušenstvím </w:t>
            </w:r>
          </w:p>
        </w:tc>
      </w:tr>
      <w:tr w:rsidR="0051590F" w:rsidRPr="004F4DD1" w:rsidTr="0051590F">
        <w:tc>
          <w:tcPr>
            <w:tcW w:w="1986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Výsledek řízení:</w:t>
            </w:r>
          </w:p>
        </w:tc>
        <w:tc>
          <w:tcPr>
            <w:tcW w:w="7370" w:type="dxa"/>
            <w:tcBorders>
              <w:top w:val="dashSmallGap" w:sz="4" w:space="0" w:color="auto"/>
              <w:bottom w:val="double" w:sz="4" w:space="0" w:color="auto"/>
            </w:tcBorders>
            <w:hideMark/>
          </w:tcPr>
          <w:p w:rsidR="0051590F" w:rsidRPr="004F4DD1" w:rsidRDefault="0051590F">
            <w:pPr>
              <w:pStyle w:val="Zhlav"/>
              <w:tabs>
                <w:tab w:val="left" w:pos="1985"/>
                <w:tab w:val="left" w:pos="3402"/>
              </w:tabs>
              <w:spacing w:line="276" w:lineRule="auto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PLAT.ROZK. zrušen, dosud nevydáno rozhodnutí ve věci</w:t>
            </w:r>
          </w:p>
        </w:tc>
      </w:tr>
    </w:tbl>
    <w:p w:rsidR="0087489B" w:rsidRPr="004F4DD1" w:rsidRDefault="0087489B" w:rsidP="0087489B">
      <w:pPr>
        <w:overflowPunct w:val="0"/>
        <w:spacing w:after="120"/>
        <w:jc w:val="both"/>
        <w:rPr>
          <w:rFonts w:ascii="Garamond" w:hAnsi="Garamond"/>
        </w:rPr>
      </w:pPr>
      <w:r w:rsidRPr="004F4DD1">
        <w:rPr>
          <w:rFonts w:ascii="Garamond" w:hAnsi="Garamond"/>
        </w:rPr>
        <w:lastRenderedPageBreak/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87489B" w:rsidRPr="004F4DD1" w:rsidRDefault="0087489B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4F4DD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F4DD1">
        <w:rPr>
          <w:rFonts w:ascii="Garamond" w:hAnsi="Garamond"/>
          <w:color w:val="000000"/>
        </w:rPr>
        <w:t>S</w:t>
      </w:r>
      <w:r w:rsidR="005B440A" w:rsidRPr="004F4DD1">
        <w:rPr>
          <w:rFonts w:ascii="Garamond" w:hAnsi="Garamond"/>
          <w:color w:val="000000"/>
        </w:rPr>
        <w:t> </w:t>
      </w:r>
      <w:r w:rsidRPr="004F4DD1">
        <w:rPr>
          <w:rFonts w:ascii="Garamond" w:hAnsi="Garamond"/>
          <w:color w:val="000000"/>
        </w:rPr>
        <w:t>pozdrav</w:t>
      </w:r>
      <w:r w:rsidR="005B440A" w:rsidRPr="004F4DD1">
        <w:rPr>
          <w:rFonts w:ascii="Garamond" w:hAnsi="Garamond"/>
          <w:color w:val="000000"/>
        </w:rPr>
        <w:t>em</w:t>
      </w:r>
    </w:p>
    <w:p w:rsidR="005B440A" w:rsidRPr="004F4DD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C51465" w:rsidRPr="004F4DD1" w:rsidRDefault="00C51465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F4DD1" w:rsidTr="00047ED5">
        <w:tc>
          <w:tcPr>
            <w:tcW w:w="4048" w:type="dxa"/>
            <w:hideMark/>
          </w:tcPr>
          <w:p w:rsidR="00047ED5" w:rsidRPr="004F4DD1" w:rsidRDefault="00B901BE">
            <w:pPr>
              <w:widowControl w:val="0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Bc. Marcela Hranická</w:t>
            </w:r>
          </w:p>
        </w:tc>
      </w:tr>
      <w:tr w:rsidR="00047ED5" w:rsidRPr="004F4DD1" w:rsidTr="00047ED5">
        <w:tc>
          <w:tcPr>
            <w:tcW w:w="4048" w:type="dxa"/>
            <w:hideMark/>
          </w:tcPr>
          <w:p w:rsidR="00047ED5" w:rsidRPr="004F4DD1" w:rsidRDefault="00B901BE">
            <w:pPr>
              <w:widowControl w:val="0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vyšší soudní úřednice</w:t>
            </w:r>
          </w:p>
        </w:tc>
      </w:tr>
      <w:tr w:rsidR="00047ED5" w:rsidRPr="004F4DD1" w:rsidTr="00047ED5">
        <w:tc>
          <w:tcPr>
            <w:tcW w:w="4048" w:type="dxa"/>
            <w:hideMark/>
          </w:tcPr>
          <w:p w:rsidR="00047ED5" w:rsidRPr="004F4DD1" w:rsidRDefault="00047ED5">
            <w:pPr>
              <w:widowControl w:val="0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F4DD1" w:rsidTr="00047ED5">
        <w:tc>
          <w:tcPr>
            <w:tcW w:w="4048" w:type="dxa"/>
            <w:hideMark/>
          </w:tcPr>
          <w:p w:rsidR="00047ED5" w:rsidRPr="004F4DD1" w:rsidRDefault="00047ED5">
            <w:pPr>
              <w:widowControl w:val="0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 xml:space="preserve">dle </w:t>
            </w:r>
            <w:proofErr w:type="spellStart"/>
            <w:r w:rsidRPr="004F4DD1">
              <w:rPr>
                <w:rFonts w:ascii="Garamond" w:hAnsi="Garamond"/>
              </w:rPr>
              <w:t>z.č</w:t>
            </w:r>
            <w:proofErr w:type="spellEnd"/>
            <w:r w:rsidRPr="004F4DD1">
              <w:rPr>
                <w:rFonts w:ascii="Garamond" w:hAnsi="Garamond"/>
              </w:rPr>
              <w:t>. 106/1999 Sb., o svobodném</w:t>
            </w:r>
          </w:p>
        </w:tc>
      </w:tr>
      <w:tr w:rsidR="00047ED5" w:rsidRPr="004F4DD1" w:rsidTr="00047ED5">
        <w:tc>
          <w:tcPr>
            <w:tcW w:w="4048" w:type="dxa"/>
            <w:hideMark/>
          </w:tcPr>
          <w:p w:rsidR="00047ED5" w:rsidRPr="004F4DD1" w:rsidRDefault="00047ED5">
            <w:pPr>
              <w:widowControl w:val="0"/>
              <w:rPr>
                <w:rFonts w:ascii="Garamond" w:hAnsi="Garamond"/>
              </w:rPr>
            </w:pPr>
            <w:r w:rsidRPr="004F4DD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4F4DD1" w:rsidRDefault="00896DB2" w:rsidP="00896DB2">
      <w:pPr>
        <w:rPr>
          <w:b/>
          <w:color w:val="000000"/>
        </w:rPr>
      </w:pPr>
    </w:p>
    <w:p w:rsidR="00896DB2" w:rsidRPr="004F4DD1" w:rsidRDefault="00896DB2" w:rsidP="00896DB2">
      <w:pPr>
        <w:rPr>
          <w:b/>
          <w:color w:val="000000"/>
        </w:rPr>
      </w:pPr>
    </w:p>
    <w:p w:rsidR="00E930E4" w:rsidRPr="004F4DD1" w:rsidRDefault="00E930E4" w:rsidP="00896DB2">
      <w:pPr>
        <w:rPr>
          <w:rFonts w:ascii="Garamond" w:hAnsi="Garamond"/>
          <w:b/>
          <w:color w:val="000000"/>
        </w:rPr>
      </w:pPr>
    </w:p>
    <w:p w:rsidR="00E930E4" w:rsidRPr="004F4DD1" w:rsidRDefault="00E930E4" w:rsidP="00896DB2">
      <w:pPr>
        <w:rPr>
          <w:rFonts w:ascii="Garamond" w:hAnsi="Garamond"/>
          <w:b/>
          <w:color w:val="000000"/>
        </w:rPr>
      </w:pPr>
    </w:p>
    <w:p w:rsidR="00E930E4" w:rsidRPr="004F4DD1" w:rsidRDefault="00E930E4" w:rsidP="00896DB2">
      <w:pPr>
        <w:rPr>
          <w:rFonts w:ascii="Garamond" w:hAnsi="Garamond"/>
          <w:b/>
          <w:color w:val="000000"/>
        </w:rPr>
      </w:pPr>
    </w:p>
    <w:p w:rsidR="00E930E4" w:rsidRPr="004F4DD1" w:rsidRDefault="00E930E4" w:rsidP="00896DB2">
      <w:pPr>
        <w:rPr>
          <w:rFonts w:ascii="Garamond" w:hAnsi="Garamond"/>
          <w:b/>
          <w:color w:val="000000"/>
        </w:rPr>
      </w:pPr>
    </w:p>
    <w:p w:rsidR="00B901BE" w:rsidRPr="004F4DD1" w:rsidRDefault="00B901BE" w:rsidP="00B901BE">
      <w:pPr>
        <w:ind w:left="720"/>
        <w:rPr>
          <w:rFonts w:ascii="Garamond" w:hAnsi="Garamond"/>
        </w:rPr>
      </w:pPr>
    </w:p>
    <w:p w:rsidR="00010725" w:rsidRPr="004F4DD1" w:rsidRDefault="00010725" w:rsidP="00896DB2">
      <w:r w:rsidRPr="004F4DD1">
        <w:t xml:space="preserve"> </w:t>
      </w:r>
    </w:p>
    <w:sectPr w:rsidR="00010725" w:rsidRPr="004F4DD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2A" w:rsidRDefault="0084242A">
      <w:r>
        <w:separator/>
      </w:r>
    </w:p>
  </w:endnote>
  <w:endnote w:type="continuationSeparator" w:id="0">
    <w:p w:rsidR="0084242A" w:rsidRDefault="0084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2A" w:rsidRDefault="0084242A">
      <w:r>
        <w:separator/>
      </w:r>
    </w:p>
  </w:footnote>
  <w:footnote w:type="continuationSeparator" w:id="0">
    <w:p w:rsidR="0084242A" w:rsidRDefault="0084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194/2019</w:t>
    </w:r>
    <w:r w:rsidRPr="00943455">
      <w:rPr>
        <w:rFonts w:ascii="Garamond" w:hAnsi="Garamond"/>
      </w:rPr>
      <w:t>-</w:t>
    </w:r>
    <w:r w:rsidR="005C26A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5FB"/>
    <w:multiLevelType w:val="hybridMultilevel"/>
    <w:tmpl w:val="C36C7C5E"/>
    <w:lvl w:ilvl="0" w:tplc="F2C63BE8">
      <w:start w:val="70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0A3"/>
    <w:multiLevelType w:val="hybridMultilevel"/>
    <w:tmpl w:val="BD40C28C"/>
    <w:lvl w:ilvl="0" w:tplc="6E563CB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E6A7E"/>
    <w:multiLevelType w:val="hybridMultilevel"/>
    <w:tmpl w:val="2A8226C2"/>
    <w:lvl w:ilvl="0" w:tplc="8DF0A114">
      <w:start w:val="70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2 11:23:3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9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76C36"/>
    <w:rsid w:val="0029587C"/>
    <w:rsid w:val="002B20C2"/>
    <w:rsid w:val="002B25DC"/>
    <w:rsid w:val="002F4B31"/>
    <w:rsid w:val="00322E8B"/>
    <w:rsid w:val="0033776C"/>
    <w:rsid w:val="003448F9"/>
    <w:rsid w:val="00372BF7"/>
    <w:rsid w:val="00377C22"/>
    <w:rsid w:val="003902FE"/>
    <w:rsid w:val="00401AD9"/>
    <w:rsid w:val="00404A38"/>
    <w:rsid w:val="004F4DD1"/>
    <w:rsid w:val="00512183"/>
    <w:rsid w:val="0051590F"/>
    <w:rsid w:val="00530FF0"/>
    <w:rsid w:val="005643FE"/>
    <w:rsid w:val="0056473A"/>
    <w:rsid w:val="00586CB4"/>
    <w:rsid w:val="005B440A"/>
    <w:rsid w:val="005C26A1"/>
    <w:rsid w:val="00621DCC"/>
    <w:rsid w:val="00624AAB"/>
    <w:rsid w:val="00634A57"/>
    <w:rsid w:val="006503CD"/>
    <w:rsid w:val="00670D1E"/>
    <w:rsid w:val="00677CAD"/>
    <w:rsid w:val="006B1938"/>
    <w:rsid w:val="006E0C04"/>
    <w:rsid w:val="007030A0"/>
    <w:rsid w:val="00712030"/>
    <w:rsid w:val="007127B1"/>
    <w:rsid w:val="007A39C3"/>
    <w:rsid w:val="0084242A"/>
    <w:rsid w:val="00873B33"/>
    <w:rsid w:val="0087489B"/>
    <w:rsid w:val="00896DB2"/>
    <w:rsid w:val="008970FE"/>
    <w:rsid w:val="008C65C9"/>
    <w:rsid w:val="008C78C0"/>
    <w:rsid w:val="00943455"/>
    <w:rsid w:val="00974F7F"/>
    <w:rsid w:val="00AD4A8B"/>
    <w:rsid w:val="00B312D3"/>
    <w:rsid w:val="00B57D55"/>
    <w:rsid w:val="00B901BE"/>
    <w:rsid w:val="00C06A7E"/>
    <w:rsid w:val="00C51465"/>
    <w:rsid w:val="00C7287D"/>
    <w:rsid w:val="00CC6E1B"/>
    <w:rsid w:val="00CD432C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2019-02-25T06:32:00Z</cp:lastPrinted>
  <dcterms:created xsi:type="dcterms:W3CDTF">2019-02-25T06:42:00Z</dcterms:created>
  <dcterms:modified xsi:type="dcterms:W3CDTF">2019-04-08T11:03:00Z</dcterms:modified>
</cp:coreProperties>
</file>