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9" w:rsidRPr="001F6F4B" w:rsidRDefault="00AB76E9" w:rsidP="00AB76E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F6F4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F6F4B">
        <w:rPr>
          <w:rFonts w:ascii="Garamond" w:hAnsi="Garamond"/>
          <w:b/>
          <w:color w:val="000000"/>
          <w:sz w:val="36"/>
        </w:rPr>
        <w:t> </w:t>
      </w:r>
    </w:p>
    <w:p w:rsidR="00AB76E9" w:rsidRPr="001F6F4B" w:rsidRDefault="00AB76E9" w:rsidP="00AB76E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F6F4B">
        <w:rPr>
          <w:rFonts w:ascii="Garamond" w:hAnsi="Garamond"/>
          <w:color w:val="000000"/>
        </w:rPr>
        <w:t> U Soudu 6187/4, 708 82 Ostrava-Poruba</w:t>
      </w:r>
    </w:p>
    <w:p w:rsidR="00AB76E9" w:rsidRPr="001F6F4B" w:rsidRDefault="00AB76E9" w:rsidP="00AB76E9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F6F4B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1F6F4B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AB76E9" w:rsidRPr="001F6F4B" w:rsidTr="0042345C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B76E9" w:rsidRPr="001F6F4B" w:rsidRDefault="00AB76E9" w:rsidP="0042345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F6F4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F6F4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6E9" w:rsidRPr="001F6F4B" w:rsidRDefault="00AB76E9" w:rsidP="00A302CF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F6F4B">
              <w:rPr>
                <w:rFonts w:ascii="Garamond" w:hAnsi="Garamond"/>
                <w:color w:val="000000"/>
              </w:rPr>
              <w:t xml:space="preserve">0 Si </w:t>
            </w:r>
            <w:r w:rsidR="00A302CF" w:rsidRPr="001F6F4B">
              <w:rPr>
                <w:rFonts w:ascii="Garamond" w:hAnsi="Garamond"/>
                <w:color w:val="000000"/>
              </w:rPr>
              <w:t>868/2019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A302CF" w:rsidRPr="001F6F4B" w:rsidRDefault="00A302CF" w:rsidP="0042345C">
            <w:pPr>
              <w:spacing w:line="240" w:lineRule="exact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>Vážená paní</w:t>
            </w:r>
          </w:p>
          <w:p w:rsidR="00A302CF" w:rsidRPr="001F6F4B" w:rsidRDefault="00A302CF" w:rsidP="0042345C">
            <w:pPr>
              <w:spacing w:line="240" w:lineRule="exact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>Mgr. Marie Klinerová-advokátka</w:t>
            </w:r>
          </w:p>
          <w:p w:rsidR="00A302CF" w:rsidRPr="001F6F4B" w:rsidRDefault="00A302CF" w:rsidP="0042345C">
            <w:pPr>
              <w:spacing w:line="240" w:lineRule="exact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>V Jámě 1</w:t>
            </w:r>
          </w:p>
          <w:p w:rsidR="00AB76E9" w:rsidRPr="001F6F4B" w:rsidRDefault="00A302CF" w:rsidP="0042345C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1F6F4B">
              <w:rPr>
                <w:rFonts w:ascii="Garamond" w:hAnsi="Garamond"/>
              </w:rPr>
              <w:t>110 00  Praha 1</w:t>
            </w:r>
          </w:p>
        </w:tc>
      </w:tr>
      <w:tr w:rsidR="00AB76E9" w:rsidRPr="001F6F4B" w:rsidTr="0042345C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B76E9" w:rsidRPr="001F6F4B" w:rsidRDefault="00AB76E9" w:rsidP="0042345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F6F4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6E9" w:rsidRPr="001F6F4B" w:rsidRDefault="00AB76E9" w:rsidP="0042345C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76E9" w:rsidRPr="001F6F4B" w:rsidRDefault="00AB76E9" w:rsidP="0042345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AB76E9" w:rsidRPr="001F6F4B" w:rsidTr="0042345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B76E9" w:rsidRPr="001F6F4B" w:rsidRDefault="00AB76E9" w:rsidP="0042345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F6F4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6E9" w:rsidRPr="001F6F4B" w:rsidRDefault="00A302CF" w:rsidP="0042345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F6F4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F6F4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76E9" w:rsidRPr="001F6F4B" w:rsidRDefault="00AB76E9" w:rsidP="0042345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AB76E9" w:rsidRPr="001F6F4B" w:rsidTr="0042345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B76E9" w:rsidRPr="001F6F4B" w:rsidRDefault="00AB76E9" w:rsidP="0042345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F6F4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6E9" w:rsidRPr="001F6F4B" w:rsidRDefault="00A302CF" w:rsidP="0042345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F6F4B">
              <w:rPr>
                <w:rFonts w:ascii="Garamond" w:hAnsi="Garamond"/>
                <w:color w:val="000000"/>
              </w:rPr>
              <w:t>8. srpna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76E9" w:rsidRPr="001F6F4B" w:rsidRDefault="00AB76E9" w:rsidP="0042345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AB76E9" w:rsidRPr="001F6F4B" w:rsidRDefault="00AB76E9" w:rsidP="00AB76E9">
      <w:pPr>
        <w:rPr>
          <w:rFonts w:ascii="Garamond" w:hAnsi="Garamond"/>
          <w:color w:val="000000"/>
        </w:rPr>
      </w:pPr>
    </w:p>
    <w:p w:rsidR="00687AFF" w:rsidRPr="001F6F4B" w:rsidRDefault="00687AFF" w:rsidP="00AB76E9">
      <w:pPr>
        <w:rPr>
          <w:rFonts w:ascii="Garamond" w:hAnsi="Garamond"/>
          <w:color w:val="000000"/>
        </w:rPr>
      </w:pPr>
    </w:p>
    <w:p w:rsidR="00AB76E9" w:rsidRPr="001F6F4B" w:rsidRDefault="00AB76E9" w:rsidP="00AB76E9">
      <w:pPr>
        <w:jc w:val="both"/>
        <w:rPr>
          <w:rFonts w:ascii="Garamond" w:hAnsi="Garamond"/>
          <w:color w:val="000000"/>
        </w:rPr>
      </w:pPr>
      <w:r w:rsidRPr="001F6F4B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1F6F4B">
        <w:rPr>
          <w:rFonts w:ascii="Garamond" w:hAnsi="Garamond"/>
          <w:b/>
          <w:color w:val="000000"/>
        </w:rPr>
        <w:t>ust</w:t>
      </w:r>
      <w:proofErr w:type="spellEnd"/>
      <w:r w:rsidRPr="001F6F4B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1F6F4B">
        <w:rPr>
          <w:rFonts w:ascii="Garamond" w:hAnsi="Garamond"/>
          <w:color w:val="000000"/>
        </w:rPr>
        <w:t xml:space="preserve"> </w:t>
      </w:r>
    </w:p>
    <w:p w:rsidR="00AB76E9" w:rsidRPr="001F6F4B" w:rsidRDefault="00AB76E9" w:rsidP="00AB76E9">
      <w:pPr>
        <w:rPr>
          <w:rFonts w:ascii="Garamond" w:hAnsi="Garamond"/>
          <w:color w:val="000000"/>
        </w:rPr>
      </w:pPr>
    </w:p>
    <w:p w:rsidR="00687AFF" w:rsidRPr="001F6F4B" w:rsidRDefault="00687AFF" w:rsidP="00AB76E9">
      <w:pPr>
        <w:rPr>
          <w:rFonts w:ascii="Garamond" w:hAnsi="Garamond"/>
          <w:color w:val="000000"/>
        </w:rPr>
      </w:pPr>
    </w:p>
    <w:p w:rsidR="00AB76E9" w:rsidRPr="001F6F4B" w:rsidRDefault="00AB76E9" w:rsidP="00AB76E9">
      <w:pPr>
        <w:spacing w:after="120"/>
        <w:rPr>
          <w:rFonts w:ascii="Garamond" w:hAnsi="Garamond"/>
          <w:color w:val="000000"/>
        </w:rPr>
      </w:pPr>
      <w:r w:rsidRPr="001F6F4B">
        <w:rPr>
          <w:rFonts w:ascii="Garamond" w:hAnsi="Garamond"/>
          <w:color w:val="000000"/>
        </w:rPr>
        <w:t xml:space="preserve">Vážená </w:t>
      </w:r>
      <w:r w:rsidR="00A302CF" w:rsidRPr="001F6F4B">
        <w:rPr>
          <w:rFonts w:ascii="Garamond" w:hAnsi="Garamond"/>
          <w:color w:val="000000"/>
        </w:rPr>
        <w:t>magistro,</w:t>
      </w:r>
      <w:r w:rsidRPr="001F6F4B">
        <w:rPr>
          <w:rFonts w:ascii="Garamond" w:hAnsi="Garamond"/>
          <w:color w:val="000000"/>
        </w:rPr>
        <w:t xml:space="preserve"> </w:t>
      </w:r>
    </w:p>
    <w:p w:rsidR="00AB76E9" w:rsidRPr="001F6F4B" w:rsidRDefault="00687AFF" w:rsidP="00A302C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F6F4B">
        <w:rPr>
          <w:rFonts w:ascii="Garamond" w:hAnsi="Garamond"/>
        </w:rPr>
        <w:t xml:space="preserve">Okresní soud v Ostravě </w:t>
      </w:r>
      <w:r w:rsidR="00A302CF" w:rsidRPr="001F6F4B">
        <w:rPr>
          <w:rFonts w:ascii="Garamond" w:hAnsi="Garamond"/>
        </w:rPr>
        <w:t xml:space="preserve">jako věcně příslušný správní orgán dle </w:t>
      </w:r>
      <w:proofErr w:type="spellStart"/>
      <w:r w:rsidR="00A302CF" w:rsidRPr="001F6F4B">
        <w:rPr>
          <w:rFonts w:ascii="Garamond" w:hAnsi="Garamond"/>
        </w:rPr>
        <w:t>ust</w:t>
      </w:r>
      <w:proofErr w:type="spellEnd"/>
      <w:r w:rsidR="00A302CF" w:rsidRPr="001F6F4B">
        <w:rPr>
          <w:rFonts w:ascii="Garamond" w:hAnsi="Garamond"/>
        </w:rPr>
        <w:t>. § 2 odst. 1 zák. č. 106/1999 Sb., o svobodném přístupu k informacím, ve znění pozdějších předpisů (dále jen „</w:t>
      </w:r>
      <w:proofErr w:type="spellStart"/>
      <w:r w:rsidR="00A302CF" w:rsidRPr="001F6F4B">
        <w:rPr>
          <w:rFonts w:ascii="Garamond" w:hAnsi="Garamond"/>
        </w:rPr>
        <w:t>InfZ</w:t>
      </w:r>
      <w:proofErr w:type="spellEnd"/>
      <w:r w:rsidR="00A302CF" w:rsidRPr="001F6F4B">
        <w:rPr>
          <w:rFonts w:ascii="Garamond" w:hAnsi="Garamond"/>
        </w:rPr>
        <w:t xml:space="preserve">“), obdržel dne 7. 8. 2019 </w:t>
      </w:r>
      <w:r w:rsidRPr="001F6F4B">
        <w:rPr>
          <w:rFonts w:ascii="Garamond" w:hAnsi="Garamond"/>
        </w:rPr>
        <w:t xml:space="preserve">žádost </w:t>
      </w:r>
      <w:r w:rsidR="00A302CF" w:rsidRPr="001F6F4B">
        <w:rPr>
          <w:rFonts w:ascii="Garamond" w:hAnsi="Garamond"/>
        </w:rPr>
        <w:t xml:space="preserve">o poskytnutí informací podle </w:t>
      </w:r>
      <w:proofErr w:type="spellStart"/>
      <w:r w:rsidR="00A302CF" w:rsidRPr="001F6F4B">
        <w:rPr>
          <w:rFonts w:ascii="Garamond" w:hAnsi="Garamond"/>
        </w:rPr>
        <w:t>InfZ</w:t>
      </w:r>
      <w:proofErr w:type="spellEnd"/>
      <w:r w:rsidR="00A302CF" w:rsidRPr="001F6F4B">
        <w:rPr>
          <w:rFonts w:ascii="Garamond" w:hAnsi="Garamond"/>
        </w:rPr>
        <w:t xml:space="preserve">, ve které jste požadovala poskytnutí anonymizovaného rozsudku Okresního soudu v Ostravě </w:t>
      </w:r>
      <w:r w:rsidR="000A65D5" w:rsidRPr="001F6F4B">
        <w:rPr>
          <w:rFonts w:ascii="Garamond" w:hAnsi="Garamond"/>
        </w:rPr>
        <w:t>č. j.</w:t>
      </w:r>
      <w:r w:rsidR="00A302CF" w:rsidRPr="001F6F4B">
        <w:rPr>
          <w:rFonts w:ascii="Garamond" w:hAnsi="Garamond"/>
        </w:rPr>
        <w:t xml:space="preserve"> 39 Cm 955/2009-720.</w:t>
      </w:r>
    </w:p>
    <w:p w:rsidR="00AB76E9" w:rsidRPr="001F6F4B" w:rsidRDefault="00AB76E9" w:rsidP="00A302CF">
      <w:pPr>
        <w:pStyle w:val="Zhlav"/>
        <w:tabs>
          <w:tab w:val="left" w:pos="708"/>
        </w:tabs>
        <w:spacing w:after="120"/>
        <w:jc w:val="both"/>
        <w:rPr>
          <w:rFonts w:ascii="Garamond" w:hAnsi="Garamond"/>
          <w:bCs/>
        </w:rPr>
      </w:pPr>
      <w:r w:rsidRPr="001F6F4B">
        <w:rPr>
          <w:rFonts w:ascii="Garamond" w:hAnsi="Garamond"/>
          <w:bCs/>
        </w:rPr>
        <w:t xml:space="preserve">Podle </w:t>
      </w:r>
      <w:proofErr w:type="spellStart"/>
      <w:r w:rsidRPr="001F6F4B">
        <w:rPr>
          <w:rFonts w:ascii="Garamond" w:hAnsi="Garamond"/>
          <w:bCs/>
        </w:rPr>
        <w:t>ust</w:t>
      </w:r>
      <w:proofErr w:type="spellEnd"/>
      <w:r w:rsidRPr="001F6F4B">
        <w:rPr>
          <w:rFonts w:ascii="Garamond" w:hAnsi="Garamond"/>
          <w:bCs/>
        </w:rPr>
        <w:t xml:space="preserve">. § 14 odst. 5 písm. c) </w:t>
      </w:r>
      <w:proofErr w:type="spellStart"/>
      <w:r w:rsidRPr="001F6F4B">
        <w:rPr>
          <w:rFonts w:ascii="Garamond" w:hAnsi="Garamond"/>
          <w:bCs/>
        </w:rPr>
        <w:t>InfZ</w:t>
      </w:r>
      <w:proofErr w:type="spellEnd"/>
      <w:r w:rsidRPr="001F6F4B">
        <w:rPr>
          <w:rFonts w:ascii="Garamond" w:hAnsi="Garamond"/>
          <w:bCs/>
        </w:rPr>
        <w:t xml:space="preserve">, se žádost o informace </w:t>
      </w:r>
      <w:r w:rsidRPr="001F6F4B">
        <w:rPr>
          <w:rFonts w:ascii="Garamond" w:hAnsi="Garamond"/>
          <w:b/>
          <w:bCs/>
        </w:rPr>
        <w:t>odkládá</w:t>
      </w:r>
      <w:r w:rsidRPr="001F6F4B">
        <w:rPr>
          <w:rFonts w:ascii="Garamond" w:hAnsi="Garamond"/>
          <w:bCs/>
        </w:rPr>
        <w:t xml:space="preserve">. </w:t>
      </w:r>
    </w:p>
    <w:p w:rsidR="00AB76E9" w:rsidRPr="001F6F4B" w:rsidRDefault="00AB76E9" w:rsidP="00A302C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F6F4B">
        <w:rPr>
          <w:rFonts w:ascii="Garamond" w:hAnsi="Garamond"/>
        </w:rPr>
        <w:t>Vzhledem ke skutečnosti, že</w:t>
      </w:r>
      <w:r w:rsidR="00A302CF" w:rsidRPr="001F6F4B">
        <w:rPr>
          <w:rFonts w:ascii="Garamond" w:hAnsi="Garamond"/>
        </w:rPr>
        <w:t xml:space="preserve"> uvedený rozsudek nebyl vydán Okresním soudem v Ostravě a agenda Cm spadá do působnosti krajských soudů,</w:t>
      </w:r>
      <w:r w:rsidRPr="001F6F4B">
        <w:rPr>
          <w:rFonts w:ascii="Garamond" w:hAnsi="Garamond"/>
        </w:rPr>
        <w:t xml:space="preserve"> je dán důvod pro odložení žádosti.</w:t>
      </w:r>
    </w:p>
    <w:p w:rsidR="00AB76E9" w:rsidRPr="001F6F4B" w:rsidRDefault="00AB76E9" w:rsidP="00A302C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F6F4B">
        <w:rPr>
          <w:rFonts w:ascii="Garamond" w:hAnsi="Garamond"/>
        </w:rPr>
        <w:t xml:space="preserve">Proti odložení žádosti lze podat stížnost dle </w:t>
      </w:r>
      <w:proofErr w:type="spellStart"/>
      <w:r w:rsidRPr="001F6F4B">
        <w:rPr>
          <w:rFonts w:ascii="Garamond" w:hAnsi="Garamond"/>
        </w:rPr>
        <w:t>ust</w:t>
      </w:r>
      <w:proofErr w:type="spellEnd"/>
      <w:r w:rsidRPr="001F6F4B">
        <w:rPr>
          <w:rFonts w:ascii="Garamond" w:hAnsi="Garamond"/>
        </w:rPr>
        <w:t xml:space="preserve">. § 16a odst. 3 písm. a) </w:t>
      </w:r>
      <w:proofErr w:type="spellStart"/>
      <w:r w:rsidRPr="001F6F4B">
        <w:rPr>
          <w:rFonts w:ascii="Garamond" w:hAnsi="Garamond"/>
        </w:rPr>
        <w:t>InfZ</w:t>
      </w:r>
      <w:proofErr w:type="spellEnd"/>
      <w:r w:rsidRPr="001F6F4B">
        <w:rPr>
          <w:rFonts w:ascii="Garamond" w:hAnsi="Garamond"/>
        </w:rPr>
        <w:t>, a to ve lhůtě 30 dnů Okresnímu soudu v Ostravě.</w:t>
      </w:r>
    </w:p>
    <w:p w:rsidR="00AB76E9" w:rsidRPr="001F6F4B" w:rsidRDefault="00AB76E9" w:rsidP="00AB76E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F6F4B">
        <w:rPr>
          <w:rFonts w:ascii="Garamond" w:hAnsi="Garamond"/>
        </w:rPr>
        <w:t>S pozdravem</w:t>
      </w:r>
    </w:p>
    <w:p w:rsidR="00A302CF" w:rsidRPr="001F6F4B" w:rsidRDefault="00A302CF" w:rsidP="00A302C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A302CF" w:rsidRPr="001F6F4B" w:rsidTr="00AA1B54">
        <w:tc>
          <w:tcPr>
            <w:tcW w:w="4048" w:type="dxa"/>
            <w:hideMark/>
          </w:tcPr>
          <w:p w:rsidR="00A302CF" w:rsidRPr="001F6F4B" w:rsidRDefault="00A302CF" w:rsidP="00AA1B54">
            <w:pPr>
              <w:widowControl w:val="0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 xml:space="preserve">Mgr. Michaela </w:t>
            </w:r>
            <w:proofErr w:type="spellStart"/>
            <w:r w:rsidRPr="001F6F4B">
              <w:rPr>
                <w:rFonts w:ascii="Garamond" w:hAnsi="Garamond"/>
              </w:rPr>
              <w:t>Koziorková</w:t>
            </w:r>
            <w:proofErr w:type="spellEnd"/>
          </w:p>
        </w:tc>
      </w:tr>
      <w:tr w:rsidR="00A302CF" w:rsidRPr="001F6F4B" w:rsidTr="00AA1B54">
        <w:tc>
          <w:tcPr>
            <w:tcW w:w="4048" w:type="dxa"/>
            <w:hideMark/>
          </w:tcPr>
          <w:p w:rsidR="00A302CF" w:rsidRPr="001F6F4B" w:rsidRDefault="00A302CF" w:rsidP="00AA1B54">
            <w:pPr>
              <w:widowControl w:val="0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>vyšší soudní úřednice</w:t>
            </w:r>
          </w:p>
        </w:tc>
      </w:tr>
      <w:tr w:rsidR="00A302CF" w:rsidRPr="001F6F4B" w:rsidTr="00AA1B54">
        <w:tc>
          <w:tcPr>
            <w:tcW w:w="4048" w:type="dxa"/>
            <w:hideMark/>
          </w:tcPr>
          <w:p w:rsidR="00A302CF" w:rsidRPr="001F6F4B" w:rsidRDefault="00A302CF" w:rsidP="00AA1B54">
            <w:pPr>
              <w:widowControl w:val="0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>pověřená poskytováním informací</w:t>
            </w:r>
          </w:p>
        </w:tc>
      </w:tr>
      <w:tr w:rsidR="00A302CF" w:rsidRPr="001F6F4B" w:rsidTr="00AA1B54">
        <w:tc>
          <w:tcPr>
            <w:tcW w:w="4048" w:type="dxa"/>
            <w:hideMark/>
          </w:tcPr>
          <w:p w:rsidR="00A302CF" w:rsidRPr="001F6F4B" w:rsidRDefault="00A302CF" w:rsidP="00AA1B54">
            <w:pPr>
              <w:widowControl w:val="0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 xml:space="preserve">dle </w:t>
            </w:r>
            <w:proofErr w:type="spellStart"/>
            <w:r w:rsidRPr="001F6F4B">
              <w:rPr>
                <w:rFonts w:ascii="Garamond" w:hAnsi="Garamond"/>
              </w:rPr>
              <w:t>z.č</w:t>
            </w:r>
            <w:proofErr w:type="spellEnd"/>
            <w:r w:rsidRPr="001F6F4B">
              <w:rPr>
                <w:rFonts w:ascii="Garamond" w:hAnsi="Garamond"/>
              </w:rPr>
              <w:t>. 106/1999 Sb., o svobodném</w:t>
            </w:r>
          </w:p>
        </w:tc>
      </w:tr>
      <w:tr w:rsidR="00A302CF" w:rsidRPr="001F6F4B" w:rsidTr="00AA1B54">
        <w:tc>
          <w:tcPr>
            <w:tcW w:w="4048" w:type="dxa"/>
            <w:hideMark/>
          </w:tcPr>
          <w:p w:rsidR="00A302CF" w:rsidRPr="001F6F4B" w:rsidRDefault="00A302CF" w:rsidP="00AA1B54">
            <w:pPr>
              <w:widowControl w:val="0"/>
              <w:rPr>
                <w:rFonts w:ascii="Garamond" w:hAnsi="Garamond"/>
              </w:rPr>
            </w:pPr>
            <w:r w:rsidRPr="001F6F4B">
              <w:rPr>
                <w:rFonts w:ascii="Garamond" w:hAnsi="Garamond"/>
              </w:rPr>
              <w:t>přístupu k informacím</w:t>
            </w:r>
          </w:p>
        </w:tc>
      </w:tr>
    </w:tbl>
    <w:p w:rsidR="00A302CF" w:rsidRPr="001F6F4B" w:rsidRDefault="00A302CF" w:rsidP="00AB76E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AB76E9" w:rsidRPr="001F6F4B" w:rsidRDefault="00AB76E9" w:rsidP="00AB76E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AB76E9" w:rsidRPr="001F6F4B" w:rsidRDefault="00AB76E9" w:rsidP="00AB76E9"/>
    <w:p w:rsidR="00AB76E9" w:rsidRPr="001F6F4B" w:rsidRDefault="00AB76E9"/>
    <w:sectPr w:rsidR="00AB76E9" w:rsidRPr="001F6F4B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9A" w:rsidRDefault="002B369A">
      <w:r>
        <w:separator/>
      </w:r>
    </w:p>
  </w:endnote>
  <w:endnote w:type="continuationSeparator" w:id="0">
    <w:p w:rsidR="002B369A" w:rsidRDefault="002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9A" w:rsidRDefault="002B369A">
      <w:r>
        <w:separator/>
      </w:r>
    </w:p>
  </w:footnote>
  <w:footnote w:type="continuationSeparator" w:id="0">
    <w:p w:rsidR="002B369A" w:rsidRDefault="002B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26" w:rsidRPr="00A77826" w:rsidRDefault="00AB76E9" w:rsidP="00A77826">
    <w:pPr>
      <w:spacing w:before="120" w:after="360"/>
      <w:jc w:val="right"/>
      <w:rPr>
        <w:rFonts w:ascii="Garamond" w:hAnsi="Garamond"/>
        <w:color w:val="000000"/>
        <w:szCs w:val="18"/>
      </w:rPr>
    </w:pPr>
    <w:r w:rsidRPr="00A77826">
      <w:rPr>
        <w:rFonts w:ascii="Garamond" w:hAnsi="Garamond"/>
        <w:bCs/>
      </w:rPr>
      <w:t xml:space="preserve">č. j. 0 Si </w:t>
    </w:r>
    <w:r w:rsidR="00A302CF">
      <w:rPr>
        <w:rFonts w:ascii="Garamond" w:hAnsi="Garamond"/>
        <w:bCs/>
      </w:rPr>
      <w:t>868/2019-3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0 Si 868_2019 - Sdělení o 2019/08/08 09:36:58"/>
    <w:docVar w:name="DOKUMENT_ADRESAR_FS" w:val="C:\TMP\DB"/>
    <w:docVar w:name="DOKUMENT_AUTOMATICKE_UKLADANI" w:val="ANO"/>
    <w:docVar w:name="DOKUMENT_PERIODA_UKLADANI" w:val="15"/>
  </w:docVars>
  <w:rsids>
    <w:rsidRoot w:val="00AB76E9"/>
    <w:rsid w:val="000A65D5"/>
    <w:rsid w:val="001F6F4B"/>
    <w:rsid w:val="002B369A"/>
    <w:rsid w:val="00687AFF"/>
    <w:rsid w:val="006D7F97"/>
    <w:rsid w:val="00A302CF"/>
    <w:rsid w:val="00AB76E9"/>
    <w:rsid w:val="00B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E9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6E9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AB76E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B7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76E9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A302CF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E9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6E9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AB76E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B7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76E9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A302CF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Koziorková Michaela</cp:lastModifiedBy>
  <cp:revision>2</cp:revision>
  <cp:lastPrinted>2019-08-08T07:16:00Z</cp:lastPrinted>
  <dcterms:created xsi:type="dcterms:W3CDTF">2019-09-18T10:57:00Z</dcterms:created>
  <dcterms:modified xsi:type="dcterms:W3CDTF">2019-09-18T10:57:00Z</dcterms:modified>
</cp:coreProperties>
</file>