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E8" w:rsidRPr="009E563F" w:rsidRDefault="00702FE8" w:rsidP="00702FE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E563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E563F">
        <w:rPr>
          <w:rFonts w:ascii="Garamond" w:hAnsi="Garamond"/>
          <w:b/>
          <w:color w:val="000000"/>
          <w:sz w:val="36"/>
        </w:rPr>
        <w:t> </w:t>
      </w:r>
    </w:p>
    <w:p w:rsidR="00702FE8" w:rsidRPr="009E563F" w:rsidRDefault="00702FE8" w:rsidP="00702FE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E563F">
        <w:rPr>
          <w:rFonts w:ascii="Garamond" w:hAnsi="Garamond"/>
          <w:color w:val="000000"/>
        </w:rPr>
        <w:t> U Soudu 6187/4, 708 82 Ostrava-Poruba</w:t>
      </w:r>
    </w:p>
    <w:p w:rsidR="00702FE8" w:rsidRPr="009E563F" w:rsidRDefault="00702FE8" w:rsidP="00702FE8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E563F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9E563F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702FE8" w:rsidRPr="009E563F" w:rsidTr="00702FE8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702FE8" w:rsidRPr="009E563F" w:rsidRDefault="00702FE8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9E563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E563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2FE8" w:rsidRPr="009E563F" w:rsidRDefault="00702FE8" w:rsidP="00F84043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9E563F">
              <w:rPr>
                <w:rFonts w:ascii="Garamond" w:hAnsi="Garamond"/>
                <w:color w:val="000000"/>
              </w:rPr>
              <w:t>0 Si 86</w:t>
            </w:r>
            <w:r w:rsidR="00F84043" w:rsidRPr="009E563F">
              <w:rPr>
                <w:rFonts w:ascii="Garamond" w:hAnsi="Garamond"/>
                <w:color w:val="000000"/>
              </w:rPr>
              <w:t>4</w:t>
            </w:r>
            <w:r w:rsidRPr="009E563F">
              <w:rPr>
                <w:rFonts w:ascii="Garamond" w:hAnsi="Garamond"/>
                <w:color w:val="000000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702FE8" w:rsidRPr="009E563F" w:rsidRDefault="00702FE8">
            <w:pPr>
              <w:spacing w:line="240" w:lineRule="exact"/>
              <w:rPr>
                <w:rFonts w:ascii="Garamond" w:hAnsi="Garamond"/>
              </w:rPr>
            </w:pPr>
            <w:r w:rsidRPr="009E563F">
              <w:rPr>
                <w:rFonts w:ascii="Garamond" w:hAnsi="Garamond"/>
              </w:rPr>
              <w:t>e-Lectum, s.r.o.</w:t>
            </w:r>
          </w:p>
          <w:p w:rsidR="00702FE8" w:rsidRPr="009E563F" w:rsidRDefault="00702FE8">
            <w:pPr>
              <w:spacing w:line="240" w:lineRule="exact"/>
              <w:rPr>
                <w:rFonts w:ascii="Garamond" w:hAnsi="Garamond"/>
              </w:rPr>
            </w:pPr>
            <w:r w:rsidRPr="009E563F">
              <w:rPr>
                <w:rFonts w:ascii="Garamond" w:hAnsi="Garamond"/>
              </w:rPr>
              <w:t>Dušní 8/11</w:t>
            </w:r>
          </w:p>
          <w:p w:rsidR="00702FE8" w:rsidRPr="009E563F" w:rsidRDefault="00702FE8">
            <w:pPr>
              <w:spacing w:line="240" w:lineRule="exact"/>
              <w:rPr>
                <w:rFonts w:ascii="Garamond" w:hAnsi="Garamond"/>
              </w:rPr>
            </w:pPr>
            <w:r w:rsidRPr="009E563F">
              <w:rPr>
                <w:rFonts w:ascii="Garamond" w:hAnsi="Garamond"/>
              </w:rPr>
              <w:t>110 00  Praha 1</w:t>
            </w:r>
          </w:p>
          <w:p w:rsidR="00702FE8" w:rsidRPr="009E563F" w:rsidRDefault="00702FE8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702FE8" w:rsidRPr="009E563F" w:rsidTr="00702FE8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702FE8" w:rsidRPr="009E563F" w:rsidRDefault="00702FE8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9E563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E8" w:rsidRPr="009E563F" w:rsidRDefault="00702FE8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2FE8" w:rsidRPr="009E563F" w:rsidRDefault="00702FE8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702FE8" w:rsidRPr="009E563F" w:rsidTr="00702FE8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02FE8" w:rsidRPr="009E563F" w:rsidRDefault="00702FE8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9E563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2FE8" w:rsidRPr="009E563F" w:rsidRDefault="00702FE8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9E563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2FE8" w:rsidRPr="009E563F" w:rsidRDefault="00702FE8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702FE8" w:rsidRPr="009E563F" w:rsidTr="00702FE8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02FE8" w:rsidRPr="009E563F" w:rsidRDefault="00702FE8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9E563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2FE8" w:rsidRPr="009E563F" w:rsidRDefault="00702FE8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9E563F">
              <w:rPr>
                <w:rFonts w:ascii="Garamond" w:hAnsi="Garamond"/>
                <w:color w:val="000000"/>
              </w:rPr>
              <w:t>8. srpna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2FE8" w:rsidRPr="009E563F" w:rsidRDefault="00702FE8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702FE8" w:rsidRPr="009E563F" w:rsidRDefault="00702FE8" w:rsidP="00702FE8">
      <w:pPr>
        <w:rPr>
          <w:rFonts w:ascii="Garamond" w:hAnsi="Garamond"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color w:val="000000"/>
        </w:rPr>
      </w:pPr>
    </w:p>
    <w:p w:rsidR="00702FE8" w:rsidRPr="009E563F" w:rsidRDefault="00702FE8" w:rsidP="00702FE8">
      <w:pPr>
        <w:jc w:val="both"/>
        <w:rPr>
          <w:rFonts w:ascii="Garamond" w:hAnsi="Garamond"/>
          <w:color w:val="000000"/>
        </w:rPr>
      </w:pPr>
      <w:r w:rsidRPr="009E563F"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 w:rsidRPr="009E563F">
        <w:rPr>
          <w:rFonts w:ascii="Garamond" w:hAnsi="Garamond"/>
          <w:color w:val="000000"/>
        </w:rPr>
        <w:t xml:space="preserve"> </w:t>
      </w:r>
    </w:p>
    <w:p w:rsidR="00702FE8" w:rsidRPr="009E563F" w:rsidRDefault="00702FE8" w:rsidP="00702FE8">
      <w:pPr>
        <w:jc w:val="both"/>
        <w:rPr>
          <w:rFonts w:ascii="Garamond" w:hAnsi="Garamond"/>
          <w:color w:val="000000"/>
        </w:rPr>
      </w:pPr>
    </w:p>
    <w:p w:rsidR="00702FE8" w:rsidRPr="009E563F" w:rsidRDefault="00702FE8" w:rsidP="00702FE8">
      <w:pPr>
        <w:spacing w:after="120"/>
        <w:jc w:val="both"/>
        <w:rPr>
          <w:rFonts w:ascii="Garamond" w:hAnsi="Garamond"/>
          <w:color w:val="000000"/>
        </w:rPr>
      </w:pPr>
      <w:r w:rsidRPr="009E563F">
        <w:rPr>
          <w:rFonts w:ascii="Garamond" w:hAnsi="Garamond"/>
          <w:color w:val="000000"/>
        </w:rPr>
        <w:t>Vážení,</w:t>
      </w:r>
    </w:p>
    <w:p w:rsidR="00702FE8" w:rsidRPr="009E563F" w:rsidRDefault="00702FE8" w:rsidP="00702FE8">
      <w:pPr>
        <w:spacing w:after="120"/>
        <w:jc w:val="both"/>
        <w:rPr>
          <w:rFonts w:ascii="Garamond" w:hAnsi="Garamond"/>
          <w:color w:val="000000"/>
        </w:rPr>
      </w:pPr>
      <w:r w:rsidRPr="009E563F">
        <w:rPr>
          <w:rFonts w:ascii="Garamond" w:hAnsi="Garamond"/>
          <w:color w:val="000000"/>
        </w:rPr>
        <w:t xml:space="preserve">Okresní soud v Ostravě obdržel dne 7. srpna 2019 Vaši žádost podle zákona č. 106/1999 Sb., o svobodném přístupu k informacím, ve znění pozdějších předpisů (dále jako „InfZ“), v níž se domáháte poskytnutí anonymizovaného konečného rozhodnutí ve věci sp. zn. 83 C 96/2014, které nabylo právní moci dne 20. 3. 2019. </w:t>
      </w:r>
    </w:p>
    <w:p w:rsidR="00702FE8" w:rsidRPr="009E563F" w:rsidRDefault="00702FE8" w:rsidP="00702FE8">
      <w:pPr>
        <w:spacing w:after="120"/>
        <w:jc w:val="both"/>
        <w:rPr>
          <w:rFonts w:ascii="Garamond" w:hAnsi="Garamond"/>
          <w:color w:val="000000"/>
        </w:rPr>
      </w:pPr>
      <w:r w:rsidRPr="009E563F">
        <w:rPr>
          <w:rFonts w:ascii="Garamond" w:hAnsi="Garamond"/>
          <w:color w:val="000000"/>
        </w:rPr>
        <w:t>V souladu s § 14 odst. 5 písm. d) InfZ vyhovuji Vaší žádosti a v příloze zasílám usnesení Okresního soudu v Ostravě č. j. 83 C 9</w:t>
      </w:r>
      <w:r w:rsidR="00F84043" w:rsidRPr="009E563F">
        <w:rPr>
          <w:rFonts w:ascii="Garamond" w:hAnsi="Garamond"/>
          <w:color w:val="000000"/>
        </w:rPr>
        <w:t>6/2014-23 ze dne 21. února 2019 v anonymizované verzi.</w:t>
      </w:r>
    </w:p>
    <w:p w:rsidR="00702FE8" w:rsidRPr="009E563F" w:rsidRDefault="00702FE8" w:rsidP="00702FE8">
      <w:pPr>
        <w:spacing w:after="120"/>
        <w:jc w:val="both"/>
        <w:rPr>
          <w:rFonts w:ascii="Garamond" w:hAnsi="Garamond"/>
          <w:color w:val="000000"/>
        </w:rPr>
      </w:pPr>
      <w:r w:rsidRPr="009E563F">
        <w:rPr>
          <w:rFonts w:ascii="Garamond" w:hAnsi="Garamond"/>
          <w:color w:val="000000"/>
        </w:rPr>
        <w:t>S pozdravem</w:t>
      </w:r>
    </w:p>
    <w:p w:rsidR="00702FE8" w:rsidRPr="009E563F" w:rsidRDefault="00702FE8" w:rsidP="00702FE8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702FE8" w:rsidRPr="009E563F" w:rsidTr="00702FE8">
        <w:tc>
          <w:tcPr>
            <w:tcW w:w="4048" w:type="dxa"/>
            <w:hideMark/>
          </w:tcPr>
          <w:p w:rsidR="00702FE8" w:rsidRPr="009E563F" w:rsidRDefault="00702FE8">
            <w:pPr>
              <w:widowControl w:val="0"/>
              <w:rPr>
                <w:rFonts w:ascii="Garamond" w:hAnsi="Garamond"/>
                <w:color w:val="000000"/>
              </w:rPr>
            </w:pPr>
            <w:r w:rsidRPr="009E563F">
              <w:rPr>
                <w:rFonts w:ascii="Garamond" w:hAnsi="Garamond"/>
                <w:color w:val="000000"/>
              </w:rPr>
              <w:t>Mgr. Michaela Koziorková</w:t>
            </w:r>
          </w:p>
          <w:p w:rsidR="00702FE8" w:rsidRPr="009E563F" w:rsidRDefault="00702FE8">
            <w:pPr>
              <w:widowControl w:val="0"/>
              <w:rPr>
                <w:rFonts w:ascii="Garamond" w:hAnsi="Garamond"/>
              </w:rPr>
            </w:pPr>
            <w:r w:rsidRPr="009E563F">
              <w:rPr>
                <w:rFonts w:ascii="Garamond" w:hAnsi="Garamond"/>
                <w:color w:val="000000"/>
              </w:rPr>
              <w:t>vyšší soudní úřednice</w:t>
            </w:r>
          </w:p>
        </w:tc>
      </w:tr>
      <w:tr w:rsidR="00702FE8" w:rsidRPr="009E563F" w:rsidTr="00702FE8">
        <w:tc>
          <w:tcPr>
            <w:tcW w:w="4048" w:type="dxa"/>
            <w:hideMark/>
          </w:tcPr>
          <w:p w:rsidR="00702FE8" w:rsidRPr="009E563F" w:rsidRDefault="00702FE8">
            <w:pPr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702FE8" w:rsidRPr="009E563F" w:rsidTr="00702FE8">
        <w:tc>
          <w:tcPr>
            <w:tcW w:w="4048" w:type="dxa"/>
            <w:hideMark/>
          </w:tcPr>
          <w:p w:rsidR="00702FE8" w:rsidRPr="009E563F" w:rsidRDefault="00702FE8">
            <w:pPr>
              <w:widowControl w:val="0"/>
              <w:rPr>
                <w:rFonts w:ascii="Garamond" w:hAnsi="Garamond"/>
              </w:rPr>
            </w:pPr>
            <w:r w:rsidRPr="009E563F">
              <w:rPr>
                <w:rFonts w:ascii="Garamond" w:hAnsi="Garamond"/>
              </w:rPr>
              <w:t>pověřená poskytováním informací</w:t>
            </w:r>
          </w:p>
        </w:tc>
      </w:tr>
      <w:tr w:rsidR="00702FE8" w:rsidRPr="009E563F" w:rsidTr="00702FE8">
        <w:trPr>
          <w:trHeight w:val="80"/>
        </w:trPr>
        <w:tc>
          <w:tcPr>
            <w:tcW w:w="4048" w:type="dxa"/>
            <w:hideMark/>
          </w:tcPr>
          <w:p w:rsidR="00702FE8" w:rsidRPr="009E563F" w:rsidRDefault="00702FE8">
            <w:pPr>
              <w:widowControl w:val="0"/>
              <w:rPr>
                <w:rFonts w:ascii="Garamond" w:hAnsi="Garamond"/>
              </w:rPr>
            </w:pPr>
            <w:r w:rsidRPr="009E563F">
              <w:rPr>
                <w:rFonts w:ascii="Garamond" w:hAnsi="Garamond"/>
              </w:rPr>
              <w:t>dle z.č. 106/1999 Sb., o svobodném</w:t>
            </w:r>
          </w:p>
        </w:tc>
      </w:tr>
      <w:tr w:rsidR="00702FE8" w:rsidRPr="009E563F" w:rsidTr="00702FE8">
        <w:tc>
          <w:tcPr>
            <w:tcW w:w="4048" w:type="dxa"/>
            <w:hideMark/>
          </w:tcPr>
          <w:p w:rsidR="00702FE8" w:rsidRPr="009E563F" w:rsidRDefault="00702FE8">
            <w:pPr>
              <w:widowControl w:val="0"/>
              <w:rPr>
                <w:rFonts w:ascii="Garamond" w:hAnsi="Garamond"/>
              </w:rPr>
            </w:pPr>
            <w:r w:rsidRPr="009E563F">
              <w:rPr>
                <w:rFonts w:ascii="Garamond" w:hAnsi="Garamond"/>
              </w:rPr>
              <w:t>přístupu k informacím</w:t>
            </w:r>
          </w:p>
        </w:tc>
      </w:tr>
    </w:tbl>
    <w:p w:rsidR="00702FE8" w:rsidRPr="009E563F" w:rsidRDefault="00702FE8" w:rsidP="00702FE8">
      <w:pPr>
        <w:rPr>
          <w:b/>
          <w:color w:val="000000"/>
        </w:rPr>
      </w:pPr>
    </w:p>
    <w:p w:rsidR="00702FE8" w:rsidRPr="009E563F" w:rsidRDefault="00702FE8" w:rsidP="00702FE8">
      <w:pPr>
        <w:rPr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</w:p>
    <w:p w:rsidR="00702FE8" w:rsidRPr="009E563F" w:rsidRDefault="00702FE8" w:rsidP="00702FE8">
      <w:pPr>
        <w:rPr>
          <w:rFonts w:ascii="Garamond" w:hAnsi="Garamond"/>
          <w:b/>
          <w:color w:val="000000"/>
        </w:rPr>
      </w:pPr>
      <w:r w:rsidRPr="009E563F">
        <w:rPr>
          <w:rFonts w:ascii="Garamond" w:hAnsi="Garamond"/>
          <w:b/>
          <w:color w:val="000000"/>
        </w:rPr>
        <w:t>Přílohy</w:t>
      </w:r>
    </w:p>
    <w:p w:rsidR="00702FE8" w:rsidRPr="009E563F" w:rsidRDefault="00F84043" w:rsidP="00702FE8">
      <w:pPr>
        <w:rPr>
          <w:rFonts w:ascii="Garamond" w:hAnsi="Garamond"/>
        </w:rPr>
      </w:pPr>
      <w:r w:rsidRPr="009E563F">
        <w:rPr>
          <w:rFonts w:ascii="Garamond" w:hAnsi="Garamond"/>
        </w:rPr>
        <w:t xml:space="preserve">Anon. </w:t>
      </w:r>
      <w:r w:rsidR="00702FE8" w:rsidRPr="009E563F">
        <w:rPr>
          <w:rFonts w:ascii="Garamond" w:hAnsi="Garamond"/>
        </w:rPr>
        <w:t>usnesení Okresního soudu v Ostravě č. j. 83 C 96/2014-23 ze dne 21. února 2019</w:t>
      </w:r>
    </w:p>
    <w:p w:rsidR="00010725" w:rsidRPr="009E563F" w:rsidRDefault="00010725" w:rsidP="00702FE8"/>
    <w:sectPr w:rsidR="00010725" w:rsidRPr="009E563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AF" w:rsidRDefault="004A31AF">
      <w:r>
        <w:separator/>
      </w:r>
    </w:p>
  </w:endnote>
  <w:endnote w:type="continuationSeparator" w:id="0">
    <w:p w:rsidR="004A31AF" w:rsidRDefault="004A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AF" w:rsidRDefault="004A31AF">
      <w:r>
        <w:separator/>
      </w:r>
    </w:p>
  </w:footnote>
  <w:footnote w:type="continuationSeparator" w:id="0">
    <w:p w:rsidR="004A31AF" w:rsidRDefault="004A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864/2019</w:t>
    </w:r>
    <w:r w:rsidRPr="00943455">
      <w:rPr>
        <w:rFonts w:ascii="Garamond" w:hAnsi="Garamond"/>
      </w:rPr>
      <w:t>-</w:t>
    </w:r>
    <w:r w:rsidR="00702FE8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8/08 10:24:5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864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E1EC5"/>
    <w:rsid w:val="002F4B31"/>
    <w:rsid w:val="00322E8B"/>
    <w:rsid w:val="003448F9"/>
    <w:rsid w:val="003902FE"/>
    <w:rsid w:val="00401AD9"/>
    <w:rsid w:val="004A31AF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2FE8"/>
    <w:rsid w:val="007030A0"/>
    <w:rsid w:val="007127B1"/>
    <w:rsid w:val="00873B33"/>
    <w:rsid w:val="00896DB2"/>
    <w:rsid w:val="008970FE"/>
    <w:rsid w:val="008C78C0"/>
    <w:rsid w:val="00943455"/>
    <w:rsid w:val="00974F7F"/>
    <w:rsid w:val="009E563F"/>
    <w:rsid w:val="00AD4A8B"/>
    <w:rsid w:val="00B312D3"/>
    <w:rsid w:val="00B57D55"/>
    <w:rsid w:val="00B8534F"/>
    <w:rsid w:val="00BA6A0B"/>
    <w:rsid w:val="00BE1148"/>
    <w:rsid w:val="00C06A7E"/>
    <w:rsid w:val="00C7287D"/>
    <w:rsid w:val="00CC6E1B"/>
    <w:rsid w:val="00CE5697"/>
    <w:rsid w:val="00D21239"/>
    <w:rsid w:val="00DA1457"/>
    <w:rsid w:val="00DC7686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84043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2019-08-08T08:33:00Z</cp:lastPrinted>
  <dcterms:created xsi:type="dcterms:W3CDTF">2019-08-09T04:36:00Z</dcterms:created>
  <dcterms:modified xsi:type="dcterms:W3CDTF">2019-08-09T04:36:00Z</dcterms:modified>
</cp:coreProperties>
</file>