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D" w:rsidRPr="00CA1EF2" w:rsidRDefault="00D06B2D" w:rsidP="00D06B2D">
      <w:pPr>
        <w:pStyle w:val="Nadpis1"/>
      </w:pPr>
      <w:bookmarkStart w:id="0" w:name="_GoBack"/>
      <w:bookmarkEnd w:id="0"/>
      <w:r w:rsidRPr="00CA1EF2">
        <w:t>0 Si 3/2016</w:t>
      </w:r>
      <w:r w:rsidRPr="00CA1EF2">
        <w:tab/>
      </w:r>
      <w:r w:rsidRPr="00CA1EF2">
        <w:tab/>
      </w:r>
      <w:r w:rsidRPr="00CA1EF2">
        <w:tab/>
      </w:r>
      <w:r w:rsidRPr="00CA1EF2">
        <w:tab/>
      </w:r>
      <w:r w:rsidRPr="00CA1EF2">
        <w:tab/>
      </w:r>
      <w:r w:rsidRPr="00CA1EF2">
        <w:tab/>
        <w:t xml:space="preserve">                 V Ostravě dne </w:t>
      </w:r>
      <w:r w:rsidR="008C6C02" w:rsidRPr="00CA1EF2">
        <w:t>7</w:t>
      </w:r>
      <w:r w:rsidRPr="00CA1EF2">
        <w:t>.1.2016</w:t>
      </w:r>
    </w:p>
    <w:p w:rsidR="00D06B2D" w:rsidRPr="00CA1EF2" w:rsidRDefault="00D06B2D" w:rsidP="00D06B2D"/>
    <w:p w:rsidR="00D06B2D" w:rsidRPr="00CA1EF2" w:rsidRDefault="00D06B2D" w:rsidP="00D06B2D">
      <w:pPr>
        <w:jc w:val="center"/>
        <w:rPr>
          <w:b/>
          <w:bCs/>
        </w:rPr>
      </w:pPr>
    </w:p>
    <w:p w:rsidR="00D06B2D" w:rsidRPr="00CA1EF2" w:rsidRDefault="00D06B2D" w:rsidP="00D06B2D">
      <w:pPr>
        <w:rPr>
          <w:b/>
          <w:bCs/>
        </w:rPr>
      </w:pPr>
    </w:p>
    <w:p w:rsidR="00D06B2D" w:rsidRPr="00CA1EF2" w:rsidRDefault="00D06B2D" w:rsidP="00D06B2D">
      <w:pPr>
        <w:jc w:val="center"/>
        <w:rPr>
          <w:b/>
          <w:bCs/>
        </w:rPr>
      </w:pPr>
      <w:r w:rsidRPr="00CA1EF2">
        <w:rPr>
          <w:b/>
          <w:bCs/>
        </w:rPr>
        <w:t>Výroční zpráva za rok 2015 o poskytování informací dle zákona č. 106/1999 Sb.,</w:t>
      </w:r>
    </w:p>
    <w:p w:rsidR="00D06B2D" w:rsidRPr="00CA1EF2" w:rsidRDefault="00D06B2D" w:rsidP="00D06B2D">
      <w:pPr>
        <w:jc w:val="center"/>
        <w:rPr>
          <w:b/>
          <w:bCs/>
        </w:rPr>
      </w:pPr>
      <w:r w:rsidRPr="00CA1EF2">
        <w:rPr>
          <w:b/>
          <w:bCs/>
        </w:rPr>
        <w:t>o svobodném přístupu k informacím</w:t>
      </w:r>
    </w:p>
    <w:p w:rsidR="00D06B2D" w:rsidRPr="00CA1EF2" w:rsidRDefault="00D06B2D" w:rsidP="00D06B2D">
      <w:pPr>
        <w:jc w:val="center"/>
        <w:rPr>
          <w:b/>
          <w:bCs/>
          <w:sz w:val="20"/>
          <w:szCs w:val="20"/>
        </w:rPr>
      </w:pPr>
    </w:p>
    <w:p w:rsidR="00D06B2D" w:rsidRPr="00CA1EF2" w:rsidRDefault="00D06B2D" w:rsidP="00D06B2D">
      <w:pPr>
        <w:jc w:val="center"/>
        <w:rPr>
          <w:b/>
          <w:bCs/>
          <w:sz w:val="20"/>
          <w:szCs w:val="20"/>
        </w:rPr>
      </w:pPr>
    </w:p>
    <w:p w:rsidR="00D06B2D" w:rsidRPr="00CA1EF2" w:rsidRDefault="00D06B2D" w:rsidP="00D06B2D">
      <w:pPr>
        <w:rPr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Počet podaných žádostí o informace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8C6C02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Počet vydaných rozhodnutí o odmítnutí žádosti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(i částečném)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8C6C02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8C6C02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Počet podaných odvolání (rozkladů)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proti rozhodnutí o odmítnutí žádosti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Přehled výdajů vynaložených povinným subjektem v souvislosti se soudními řízeními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 xml:space="preserve"> Výčet poskytnutých výhradních licencí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Počet stížností podaných podle § 16a zákona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8C6C02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CA1EF2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Další informace vztahující se k uplatňování zákona</w:t>
            </w:r>
          </w:p>
          <w:p w:rsidR="00D06B2D" w:rsidRPr="00CA1EF2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A1EF2">
              <w:rPr>
                <w:b/>
                <w:bCs/>
                <w:sz w:val="18"/>
                <w:szCs w:val="18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CA1EF2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EF2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D06B2D" w:rsidRPr="00CA1EF2" w:rsidRDefault="00D06B2D" w:rsidP="00D06B2D">
      <w:pPr>
        <w:jc w:val="center"/>
        <w:rPr>
          <w:b/>
          <w:bCs/>
          <w:sz w:val="20"/>
          <w:szCs w:val="20"/>
        </w:rPr>
      </w:pPr>
      <w:r w:rsidRPr="00CA1EF2">
        <w:rPr>
          <w:b/>
          <w:bCs/>
          <w:sz w:val="20"/>
          <w:szCs w:val="20"/>
        </w:rPr>
        <w:t xml:space="preserve">  </w:t>
      </w:r>
    </w:p>
    <w:p w:rsidR="00D06B2D" w:rsidRPr="00CA1EF2" w:rsidRDefault="00D06B2D" w:rsidP="00D06B2D">
      <w:pPr>
        <w:jc w:val="both"/>
        <w:rPr>
          <w:b/>
          <w:bCs/>
          <w:sz w:val="20"/>
          <w:szCs w:val="20"/>
        </w:rPr>
      </w:pPr>
      <w:r w:rsidRPr="00CA1EF2">
        <w:rPr>
          <w:b/>
          <w:bCs/>
          <w:sz w:val="20"/>
          <w:szCs w:val="20"/>
        </w:rPr>
        <w:t xml:space="preserve">Pozn.  1 žádost byla vyřízena JINAK, kdy požadovaný rozsudek v době </w:t>
      </w:r>
      <w:r w:rsidR="005379CE" w:rsidRPr="00CA1EF2">
        <w:rPr>
          <w:b/>
          <w:bCs/>
          <w:sz w:val="20"/>
          <w:szCs w:val="20"/>
        </w:rPr>
        <w:t xml:space="preserve">podání </w:t>
      </w:r>
      <w:r w:rsidRPr="00CA1EF2">
        <w:rPr>
          <w:b/>
          <w:bCs/>
          <w:sz w:val="20"/>
          <w:szCs w:val="20"/>
        </w:rPr>
        <w:t>žádosti nebyl ještě nadiktován.</w:t>
      </w:r>
      <w:r w:rsidR="005379CE" w:rsidRPr="00CA1EF2">
        <w:rPr>
          <w:b/>
          <w:bCs/>
          <w:sz w:val="20"/>
          <w:szCs w:val="20"/>
        </w:rPr>
        <w:t xml:space="preserve"> Po vyhotovení rozsudku bylo následně žádosti vyhověno. </w:t>
      </w:r>
    </w:p>
    <w:p w:rsidR="00D06B2D" w:rsidRPr="00CA1EF2" w:rsidRDefault="00D06B2D" w:rsidP="00D06B2D">
      <w:pPr>
        <w:rPr>
          <w:b/>
          <w:bCs/>
          <w:sz w:val="20"/>
          <w:szCs w:val="20"/>
        </w:rPr>
      </w:pPr>
    </w:p>
    <w:p w:rsidR="00D06B2D" w:rsidRPr="00CA1EF2" w:rsidRDefault="00D06B2D" w:rsidP="00D06B2D">
      <w:pPr>
        <w:rPr>
          <w:b/>
          <w:bCs/>
          <w:sz w:val="20"/>
          <w:szCs w:val="20"/>
        </w:rPr>
      </w:pPr>
    </w:p>
    <w:p w:rsidR="00D06B2D" w:rsidRPr="00CA1EF2" w:rsidRDefault="00D06B2D" w:rsidP="00D06B2D">
      <w:pPr>
        <w:jc w:val="center"/>
        <w:rPr>
          <w:b/>
          <w:bCs/>
          <w:sz w:val="20"/>
          <w:szCs w:val="20"/>
        </w:rPr>
      </w:pPr>
    </w:p>
    <w:p w:rsidR="00D06B2D" w:rsidRPr="00CA1EF2" w:rsidRDefault="00D06B2D" w:rsidP="00D06B2D">
      <w:pPr>
        <w:ind w:left="3540" w:firstLine="708"/>
        <w:jc w:val="center"/>
        <w:rPr>
          <w:b/>
          <w:bCs/>
        </w:rPr>
      </w:pPr>
      <w:r w:rsidRPr="00CA1EF2">
        <w:rPr>
          <w:b/>
          <w:bCs/>
        </w:rPr>
        <w:t xml:space="preserve">Mgr. Roman  P o k o r n ý </w:t>
      </w:r>
    </w:p>
    <w:p w:rsidR="00D06B2D" w:rsidRPr="00CA1EF2" w:rsidRDefault="00D06B2D" w:rsidP="00D06B2D">
      <w:pPr>
        <w:ind w:left="3540" w:firstLine="708"/>
        <w:jc w:val="center"/>
      </w:pPr>
      <w:r w:rsidRPr="00CA1EF2">
        <w:rPr>
          <w:b/>
          <w:bCs/>
        </w:rPr>
        <w:t>předseda okresního soudu</w:t>
      </w:r>
    </w:p>
    <w:p w:rsidR="00A03C2B" w:rsidRPr="00CA1EF2" w:rsidRDefault="00A03C2B"/>
    <w:sectPr w:rsidR="00A03C2B" w:rsidRPr="00CA1EF2"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C1" w:rsidRDefault="00D33BC1">
      <w:r>
        <w:separator/>
      </w:r>
    </w:p>
  </w:endnote>
  <w:endnote w:type="continuationSeparator" w:id="0">
    <w:p w:rsidR="00D33BC1" w:rsidRDefault="00D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5379CE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r>
      <w:rPr>
        <w:sz w:val="16"/>
        <w:szCs w:val="16"/>
      </w:rPr>
      <w:t>Vl  011 (011 - prázdný list)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C1" w:rsidRDefault="00D33BC1">
      <w:r>
        <w:separator/>
      </w:r>
    </w:p>
  </w:footnote>
  <w:footnote w:type="continuationSeparator" w:id="0">
    <w:p w:rsidR="00D33BC1" w:rsidRDefault="00D3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_2015.docx 2016/01/07 13:35:46"/>
    <w:docVar w:name="DOKUMENT_ADRESAR_FS" w:val="C:\TMP\DB"/>
    <w:docVar w:name="DOKUMENT_AUTOMATICKE_UKLADANI" w:val="ANO"/>
    <w:docVar w:name="DOKUMENT_PERIODA_UKLADANI" w:val="15"/>
  </w:docVars>
  <w:rsids>
    <w:rsidRoot w:val="00D06B2D"/>
    <w:rsid w:val="00176D19"/>
    <w:rsid w:val="005379CE"/>
    <w:rsid w:val="00756D34"/>
    <w:rsid w:val="008017C0"/>
    <w:rsid w:val="008C6C02"/>
    <w:rsid w:val="00A03C2B"/>
    <w:rsid w:val="00CA1EF2"/>
    <w:rsid w:val="00D06B2D"/>
    <w:rsid w:val="00D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Kavecká Simona</dc:creator>
  <cp:keywords/>
  <dc:description/>
  <cp:lastModifiedBy>Kavecká Simona</cp:lastModifiedBy>
  <cp:revision>2</cp:revision>
  <cp:lastPrinted>2016-01-07T12:35:00Z</cp:lastPrinted>
  <dcterms:created xsi:type="dcterms:W3CDTF">2016-01-08T11:22:00Z</dcterms:created>
  <dcterms:modified xsi:type="dcterms:W3CDTF">2016-01-08T11:22:00Z</dcterms:modified>
</cp:coreProperties>
</file>