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43EB" w14:textId="77777777" w:rsidR="00241C89" w:rsidRPr="00790879" w:rsidRDefault="00241C89" w:rsidP="000D62C5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790879">
        <w:rPr>
          <w:color w:val="000000"/>
          <w:szCs w:val="20"/>
        </w:rPr>
        <w:drawing>
          <wp:anchor distT="1800225" distB="360045" distL="114300" distR="114300" simplePos="0" relativeHeight="251658240" behindDoc="0" locked="1" layoutInCell="1" allowOverlap="0" wp14:anchorId="5C79E55E" wp14:editId="4B6128DB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19050" t="0" r="0" b="0"/>
            <wp:wrapTopAndBottom/>
            <wp:docPr id="2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0879">
        <w:rPr>
          <w:color w:val="000000"/>
          <w:sz w:val="32"/>
          <w:szCs w:val="32"/>
        </w:rPr>
        <w:t>ČESKÁ REPUBLIKA</w:t>
      </w:r>
    </w:p>
    <w:p w14:paraId="7C4486ED" w14:textId="77777777" w:rsidR="00241C89" w:rsidRPr="00790879" w:rsidRDefault="00241C89" w:rsidP="000D62C5">
      <w:pPr>
        <w:jc w:val="center"/>
        <w:rPr>
          <w:b/>
          <w:bCs/>
          <w:color w:val="000000"/>
          <w:sz w:val="40"/>
          <w:szCs w:val="40"/>
        </w:rPr>
      </w:pPr>
      <w:r w:rsidRPr="00790879">
        <w:rPr>
          <w:b/>
          <w:bCs/>
          <w:color w:val="000000"/>
          <w:sz w:val="40"/>
          <w:szCs w:val="40"/>
        </w:rPr>
        <w:t>ROZSUDEK</w:t>
      </w:r>
    </w:p>
    <w:p w14:paraId="6BF93C57" w14:textId="77777777" w:rsidR="00241C89" w:rsidRPr="00790879" w:rsidRDefault="00241C89" w:rsidP="000D62C5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790879">
        <w:rPr>
          <w:b/>
          <w:bCs/>
          <w:color w:val="000000"/>
          <w:sz w:val="40"/>
          <w:szCs w:val="40"/>
        </w:rPr>
        <w:t>JMÉNEM REPUBLIKY</w:t>
      </w:r>
    </w:p>
    <w:p w14:paraId="538CB464" w14:textId="77777777" w:rsidR="00241C89" w:rsidRPr="00790879" w:rsidRDefault="00241C89" w:rsidP="00241C89">
      <w:pPr>
        <w:spacing w:after="240"/>
        <w:rPr>
          <w:color w:val="000000"/>
        </w:rPr>
      </w:pPr>
      <w:r w:rsidRPr="00790879">
        <w:rPr>
          <w:color w:val="000000"/>
        </w:rPr>
        <w:t>Okresní soud v Novém Jičíně rozhodl samosoudkyní JUDr. Taťánou Hodaňovou ve věci</w:t>
      </w:r>
    </w:p>
    <w:p w14:paraId="57F131A0" w14:textId="04E83AFD" w:rsidR="00241C89" w:rsidRPr="00790879" w:rsidRDefault="00241C89" w:rsidP="00241C89">
      <w:pPr>
        <w:spacing w:after="0"/>
        <w:ind w:left="1701" w:hanging="1701"/>
        <w:jc w:val="left"/>
        <w:rPr>
          <w:color w:val="000000"/>
        </w:rPr>
      </w:pPr>
      <w:r w:rsidRPr="00790879">
        <w:rPr>
          <w:color w:val="000000"/>
        </w:rPr>
        <w:t xml:space="preserve">žalobkyně: </w:t>
      </w:r>
      <w:r w:rsidRPr="00790879">
        <w:rPr>
          <w:color w:val="000000"/>
        </w:rPr>
        <w:tab/>
      </w:r>
      <w:r w:rsidR="000B59EB">
        <w:rPr>
          <w:b/>
          <w:color w:val="000000"/>
        </w:rPr>
        <w:t>Xxx</w:t>
      </w:r>
      <w:r w:rsidRPr="00790879">
        <w:rPr>
          <w:color w:val="000000"/>
        </w:rPr>
        <w:t>, narozená </w:t>
      </w:r>
      <w:r w:rsidR="000B59EB">
        <w:rPr>
          <w:color w:val="000000"/>
        </w:rPr>
        <w:t>xxx</w:t>
      </w:r>
      <w:r w:rsidRPr="00790879">
        <w:rPr>
          <w:color w:val="000000"/>
        </w:rPr>
        <w:br/>
        <w:t xml:space="preserve">bytem </w:t>
      </w:r>
      <w:r w:rsidR="000B59EB">
        <w:rPr>
          <w:color w:val="000000"/>
        </w:rPr>
        <w:t>xxx</w:t>
      </w:r>
      <w:r w:rsidRPr="00790879">
        <w:rPr>
          <w:color w:val="000000"/>
        </w:rPr>
        <w:br/>
        <w:t>zastoupená advokátkou JUDr. Zuzanou Běťákovou</w:t>
      </w:r>
      <w:r w:rsidRPr="00790879">
        <w:rPr>
          <w:color w:val="000000"/>
        </w:rPr>
        <w:br/>
        <w:t>sídlem K Nemocnici 168/18, 741 01</w:t>
      </w:r>
      <w:r w:rsidRPr="00790879">
        <w:rPr>
          <w:color w:val="000000"/>
        </w:rPr>
        <w:t> </w:t>
      </w:r>
      <w:r w:rsidRPr="00790879">
        <w:rPr>
          <w:color w:val="000000"/>
        </w:rPr>
        <w:t>Nový Jičín</w:t>
      </w:r>
    </w:p>
    <w:p w14:paraId="5B09A409" w14:textId="77777777" w:rsidR="00241C89" w:rsidRPr="00790879" w:rsidRDefault="00241C89" w:rsidP="00241C89">
      <w:pPr>
        <w:spacing w:after="0"/>
        <w:rPr>
          <w:color w:val="000000"/>
        </w:rPr>
      </w:pPr>
      <w:r w:rsidRPr="00790879">
        <w:rPr>
          <w:color w:val="000000"/>
        </w:rPr>
        <w:t>proti</w:t>
      </w:r>
    </w:p>
    <w:p w14:paraId="1BE6D01A" w14:textId="7AF6EF2E" w:rsidR="00241C89" w:rsidRPr="00790879" w:rsidRDefault="00241C89" w:rsidP="00241C89">
      <w:pPr>
        <w:spacing w:after="0"/>
        <w:ind w:left="1701" w:hanging="1701"/>
        <w:jc w:val="left"/>
        <w:rPr>
          <w:color w:val="000000"/>
        </w:rPr>
      </w:pPr>
      <w:r w:rsidRPr="00790879">
        <w:rPr>
          <w:color w:val="000000"/>
        </w:rPr>
        <w:t xml:space="preserve">žalovanému: </w:t>
      </w:r>
      <w:r w:rsidRPr="00790879">
        <w:rPr>
          <w:color w:val="000000"/>
        </w:rPr>
        <w:tab/>
      </w:r>
      <w:r w:rsidR="000B59EB">
        <w:rPr>
          <w:b/>
          <w:color w:val="000000"/>
        </w:rPr>
        <w:t>Xxx</w:t>
      </w:r>
      <w:r w:rsidRPr="00790879">
        <w:rPr>
          <w:color w:val="000000"/>
        </w:rPr>
        <w:t>, narozený </w:t>
      </w:r>
      <w:r w:rsidR="000B59EB">
        <w:rPr>
          <w:color w:val="000000"/>
        </w:rPr>
        <w:t>xxx</w:t>
      </w:r>
      <w:r w:rsidRPr="00790879">
        <w:rPr>
          <w:color w:val="000000"/>
        </w:rPr>
        <w:br/>
        <w:t xml:space="preserve">bytem </w:t>
      </w:r>
      <w:r w:rsidR="000B59EB">
        <w:rPr>
          <w:color w:val="000000"/>
        </w:rPr>
        <w:t>xxx</w:t>
      </w:r>
    </w:p>
    <w:p w14:paraId="00CA3F54" w14:textId="77777777" w:rsidR="00241C89" w:rsidRPr="00790879" w:rsidRDefault="00241C89" w:rsidP="00241C89">
      <w:pPr>
        <w:spacing w:before="120" w:after="0"/>
        <w:rPr>
          <w:color w:val="000000"/>
          <w:szCs w:val="24"/>
        </w:rPr>
      </w:pPr>
      <w:r w:rsidRPr="00790879">
        <w:rPr>
          <w:b/>
          <w:color w:val="000000"/>
        </w:rPr>
        <w:t>pro: zrušení a vypořádání spoluvlastnictví</w:t>
      </w:r>
      <w:r w:rsidRPr="00790879">
        <w:rPr>
          <w:color w:val="000000"/>
          <w:szCs w:val="24"/>
        </w:rPr>
        <w:t xml:space="preserve"> </w:t>
      </w:r>
    </w:p>
    <w:p w14:paraId="69EC30BC" w14:textId="77777777" w:rsidR="00241C89" w:rsidRPr="00790879" w:rsidRDefault="00241C89" w:rsidP="000D62C5">
      <w:pPr>
        <w:spacing w:after="0"/>
        <w:rPr>
          <w:color w:val="000000"/>
          <w:szCs w:val="24"/>
        </w:rPr>
      </w:pPr>
      <w:r w:rsidRPr="00790879">
        <w:rPr>
          <w:color w:val="000000"/>
          <w:szCs w:val="24"/>
        </w:rPr>
        <w:t>rozsudkem pro uznání</w:t>
      </w:r>
    </w:p>
    <w:p w14:paraId="2516977B" w14:textId="77777777" w:rsidR="00241C89" w:rsidRPr="00790879" w:rsidRDefault="00241C89" w:rsidP="00712F00">
      <w:pPr>
        <w:spacing w:before="240"/>
        <w:jc w:val="center"/>
        <w:rPr>
          <w:b/>
          <w:color w:val="000000"/>
        </w:rPr>
      </w:pPr>
      <w:r w:rsidRPr="00790879">
        <w:rPr>
          <w:b/>
          <w:bCs/>
          <w:color w:val="000000"/>
        </w:rPr>
        <w:t>takto:</w:t>
      </w:r>
    </w:p>
    <w:p w14:paraId="6EBE204C" w14:textId="1DD184FF" w:rsidR="00491373" w:rsidRPr="00790879" w:rsidRDefault="00491373" w:rsidP="00491373">
      <w:pPr>
        <w:pStyle w:val="Styl"/>
        <w:widowControl/>
        <w:jc w:val="both"/>
        <w:rPr>
          <w:rFonts w:ascii="Garamond" w:hAnsi="Garamond"/>
          <w:b/>
          <w:bCs/>
          <w:sz w:val="24"/>
          <w:szCs w:val="24"/>
        </w:rPr>
      </w:pPr>
      <w:bookmarkStart w:id="0" w:name="Začátek"/>
      <w:bookmarkEnd w:id="0"/>
      <w:r w:rsidRPr="00790879">
        <w:rPr>
          <w:rFonts w:ascii="Garamond" w:hAnsi="Garamond"/>
          <w:b/>
          <w:bCs/>
          <w:sz w:val="24"/>
          <w:szCs w:val="24"/>
        </w:rPr>
        <w:t xml:space="preserve">I.  Spoluvlastnictví nemovitých věcí zapsaných u Katastrálního úřadu pro Moravskoslezský kraj, Katastrální pracoviště Nový Jičín na LV </w:t>
      </w:r>
      <w:r w:rsidR="000B59EB">
        <w:rPr>
          <w:rFonts w:ascii="Garamond" w:hAnsi="Garamond"/>
          <w:b/>
          <w:bCs/>
          <w:sz w:val="24"/>
          <w:szCs w:val="24"/>
        </w:rPr>
        <w:t>xx</w:t>
      </w:r>
      <w:r w:rsidRPr="00790879">
        <w:rPr>
          <w:rFonts w:ascii="Garamond" w:hAnsi="Garamond"/>
          <w:b/>
          <w:bCs/>
          <w:sz w:val="24"/>
          <w:szCs w:val="24"/>
        </w:rPr>
        <w:t xml:space="preserve"> pro okres Nový Jičín, obec </w:t>
      </w:r>
      <w:r w:rsidR="000B59EB">
        <w:rPr>
          <w:rFonts w:ascii="Garamond" w:hAnsi="Garamond"/>
          <w:b/>
          <w:bCs/>
          <w:sz w:val="24"/>
          <w:szCs w:val="24"/>
        </w:rPr>
        <w:t xml:space="preserve">xxx </w:t>
      </w:r>
      <w:r w:rsidRPr="00790879">
        <w:rPr>
          <w:rFonts w:ascii="Garamond" w:hAnsi="Garamond"/>
          <w:b/>
          <w:bCs/>
          <w:sz w:val="24"/>
          <w:szCs w:val="24"/>
        </w:rPr>
        <w:t xml:space="preserve">a k.ú. </w:t>
      </w:r>
      <w:r w:rsidR="000B59EB">
        <w:rPr>
          <w:rFonts w:ascii="Garamond" w:hAnsi="Garamond"/>
          <w:b/>
          <w:bCs/>
          <w:sz w:val="24"/>
          <w:szCs w:val="24"/>
        </w:rPr>
        <w:t>xxx</w:t>
      </w:r>
      <w:r w:rsidRPr="00790879">
        <w:rPr>
          <w:rFonts w:ascii="Garamond" w:hAnsi="Garamond"/>
          <w:b/>
          <w:bCs/>
          <w:sz w:val="24"/>
          <w:szCs w:val="24"/>
        </w:rPr>
        <w:t xml:space="preserve">, a to bytové jednotky č. 315/15 bytu, nacházející se v budově v části obce </w:t>
      </w:r>
      <w:r w:rsidR="000B59EB">
        <w:rPr>
          <w:rFonts w:ascii="Garamond" w:hAnsi="Garamond"/>
          <w:b/>
          <w:bCs/>
          <w:sz w:val="24"/>
          <w:szCs w:val="24"/>
        </w:rPr>
        <w:t>xxx</w:t>
      </w:r>
      <w:r w:rsidRPr="00790879">
        <w:rPr>
          <w:rFonts w:ascii="Garamond" w:hAnsi="Garamond"/>
          <w:b/>
          <w:bCs/>
          <w:sz w:val="24"/>
          <w:szCs w:val="24"/>
        </w:rPr>
        <w:t xml:space="preserve"> čp. </w:t>
      </w:r>
      <w:r w:rsidR="000B59EB">
        <w:rPr>
          <w:rFonts w:ascii="Garamond" w:hAnsi="Garamond"/>
          <w:b/>
          <w:bCs/>
          <w:sz w:val="24"/>
          <w:szCs w:val="24"/>
        </w:rPr>
        <w:t>xxx</w:t>
      </w:r>
      <w:r w:rsidRPr="00790879">
        <w:rPr>
          <w:rFonts w:ascii="Garamond" w:hAnsi="Garamond"/>
          <w:b/>
          <w:bCs/>
          <w:sz w:val="24"/>
          <w:szCs w:val="24"/>
        </w:rPr>
        <w:t xml:space="preserve"> v bytovém domě, který stojí na pozemku p.č. 951 zastavěná plocha a nádvoří s podílem na společných částech domu, a to budovy v části obce </w:t>
      </w:r>
      <w:r w:rsidR="000B59EB">
        <w:rPr>
          <w:rFonts w:ascii="Garamond" w:hAnsi="Garamond"/>
          <w:b/>
          <w:bCs/>
          <w:sz w:val="24"/>
          <w:szCs w:val="24"/>
        </w:rPr>
        <w:t>xxx</w:t>
      </w:r>
      <w:r w:rsidRPr="00790879">
        <w:rPr>
          <w:rFonts w:ascii="Garamond" w:hAnsi="Garamond"/>
          <w:b/>
          <w:bCs/>
          <w:sz w:val="24"/>
          <w:szCs w:val="24"/>
        </w:rPr>
        <w:t xml:space="preserve"> č.p. </w:t>
      </w:r>
      <w:r w:rsidR="000B59EB">
        <w:rPr>
          <w:rFonts w:ascii="Garamond" w:hAnsi="Garamond"/>
          <w:b/>
          <w:bCs/>
          <w:sz w:val="24"/>
          <w:szCs w:val="24"/>
        </w:rPr>
        <w:t>xxx</w:t>
      </w:r>
      <w:r w:rsidRPr="00790879">
        <w:rPr>
          <w:rFonts w:ascii="Garamond" w:hAnsi="Garamond"/>
          <w:b/>
          <w:bCs/>
          <w:sz w:val="24"/>
          <w:szCs w:val="24"/>
        </w:rPr>
        <w:t xml:space="preserve"> v bytovém domě na parcele č. 951 a pozemku p.č. 951 se zrušuje. </w:t>
      </w:r>
    </w:p>
    <w:p w14:paraId="0EEA02EA" w14:textId="77777777" w:rsidR="00491373" w:rsidRPr="00790879" w:rsidRDefault="00491373" w:rsidP="00491373">
      <w:pPr>
        <w:pStyle w:val="Styl"/>
        <w:widowControl/>
        <w:jc w:val="both"/>
        <w:rPr>
          <w:rFonts w:ascii="Garamond" w:hAnsi="Garamond"/>
          <w:b/>
          <w:bCs/>
          <w:sz w:val="24"/>
          <w:szCs w:val="24"/>
        </w:rPr>
      </w:pPr>
    </w:p>
    <w:p w14:paraId="427E95DD" w14:textId="77777777" w:rsidR="00491373" w:rsidRPr="00790879" w:rsidRDefault="00491373" w:rsidP="00491373">
      <w:pPr>
        <w:pStyle w:val="Styl"/>
        <w:widowControl/>
        <w:jc w:val="both"/>
        <w:rPr>
          <w:rFonts w:ascii="Garamond" w:hAnsi="Garamond"/>
          <w:b/>
          <w:bCs/>
          <w:sz w:val="24"/>
          <w:szCs w:val="24"/>
        </w:rPr>
      </w:pPr>
    </w:p>
    <w:p w14:paraId="0D48045F" w14:textId="6F40003B" w:rsidR="00491373" w:rsidRPr="00790879" w:rsidRDefault="00491373" w:rsidP="00491373">
      <w:pPr>
        <w:rPr>
          <w:b/>
          <w:bCs/>
        </w:rPr>
      </w:pPr>
      <w:r w:rsidRPr="00790879">
        <w:rPr>
          <w:b/>
          <w:bCs/>
        </w:rPr>
        <w:t xml:space="preserve">II.  Výlučným vlastníkem nemovitých věcí zapsaných u Katastrálního úřadu pro Moravskoslezský kraj, Katastrální pracoviště Nový Jičín na LV č. </w:t>
      </w:r>
      <w:r w:rsidR="000B59EB">
        <w:rPr>
          <w:b/>
          <w:bCs/>
        </w:rPr>
        <w:t>xxx</w:t>
      </w:r>
      <w:r w:rsidRPr="00790879">
        <w:rPr>
          <w:b/>
          <w:bCs/>
        </w:rPr>
        <w:t xml:space="preserve">, pro okres Nový Jičín, obec </w:t>
      </w:r>
      <w:r w:rsidR="000B59EB">
        <w:rPr>
          <w:b/>
          <w:bCs/>
        </w:rPr>
        <w:t>xxx</w:t>
      </w:r>
      <w:r w:rsidRPr="00790879">
        <w:rPr>
          <w:b/>
          <w:bCs/>
        </w:rPr>
        <w:t xml:space="preserve"> a k.ú. </w:t>
      </w:r>
      <w:r w:rsidR="000B59EB">
        <w:rPr>
          <w:b/>
          <w:bCs/>
        </w:rPr>
        <w:t>xxx</w:t>
      </w:r>
      <w:r w:rsidRPr="00790879">
        <w:rPr>
          <w:b/>
          <w:bCs/>
        </w:rPr>
        <w:t xml:space="preserve">, a to bytové jednotky č. 315/15 bytu, nacházející se v budově v části obce </w:t>
      </w:r>
      <w:r w:rsidR="000B59EB">
        <w:rPr>
          <w:b/>
          <w:bCs/>
        </w:rPr>
        <w:t>xxx</w:t>
      </w:r>
      <w:r w:rsidRPr="00790879">
        <w:rPr>
          <w:b/>
          <w:bCs/>
        </w:rPr>
        <w:t xml:space="preserve"> č.p. </w:t>
      </w:r>
      <w:r w:rsidR="000B59EB">
        <w:rPr>
          <w:b/>
          <w:bCs/>
        </w:rPr>
        <w:t>xxx</w:t>
      </w:r>
      <w:r w:rsidRPr="00790879">
        <w:rPr>
          <w:b/>
          <w:bCs/>
        </w:rPr>
        <w:t xml:space="preserve"> v bytovém domě, který stojí na pozemku p.č. 951 zastavěná plocha a nádvoří, a dále podílem na společných částech domu, a to budovy v části obce </w:t>
      </w:r>
      <w:r w:rsidR="000B59EB">
        <w:rPr>
          <w:b/>
          <w:bCs/>
        </w:rPr>
        <w:t>xxx</w:t>
      </w:r>
      <w:r w:rsidRPr="00790879">
        <w:rPr>
          <w:b/>
          <w:bCs/>
        </w:rPr>
        <w:t xml:space="preserve"> č.p. </w:t>
      </w:r>
      <w:r w:rsidR="000B59EB">
        <w:rPr>
          <w:b/>
          <w:bCs/>
        </w:rPr>
        <w:t>xxx</w:t>
      </w:r>
      <w:r w:rsidRPr="00790879">
        <w:rPr>
          <w:b/>
          <w:bCs/>
        </w:rPr>
        <w:t xml:space="preserve"> v bytovém domě na p.č. 951 a pozemku p.č. 951 se stává žalovaný. </w:t>
      </w:r>
    </w:p>
    <w:p w14:paraId="1EDC761F" w14:textId="77777777" w:rsidR="00491373" w:rsidRPr="00790879" w:rsidRDefault="00491373" w:rsidP="00491373">
      <w:pPr>
        <w:rPr>
          <w:b/>
          <w:bCs/>
        </w:rPr>
      </w:pPr>
    </w:p>
    <w:p w14:paraId="0AAC534A" w14:textId="77777777" w:rsidR="00491373" w:rsidRPr="00790879" w:rsidRDefault="00491373" w:rsidP="00491373">
      <w:pPr>
        <w:rPr>
          <w:b/>
          <w:bCs/>
        </w:rPr>
      </w:pPr>
      <w:r w:rsidRPr="00790879">
        <w:rPr>
          <w:b/>
          <w:bCs/>
        </w:rPr>
        <w:t xml:space="preserve">III. Žalovaný je povinen žalobkyni zaplatit na vypořádacím podílu částku 640 000 Kč do 15 dnů od právní moci rozsudku. </w:t>
      </w:r>
    </w:p>
    <w:p w14:paraId="1003F110" w14:textId="77777777" w:rsidR="00491373" w:rsidRPr="00790879" w:rsidRDefault="00491373" w:rsidP="00491373">
      <w:pPr>
        <w:rPr>
          <w:b/>
          <w:bCs/>
        </w:rPr>
      </w:pPr>
    </w:p>
    <w:p w14:paraId="0243A89D" w14:textId="77777777" w:rsidR="00491373" w:rsidRPr="00790879" w:rsidRDefault="00491373" w:rsidP="00491373">
      <w:pPr>
        <w:rPr>
          <w:b/>
          <w:bCs/>
        </w:rPr>
      </w:pPr>
      <w:r w:rsidRPr="00790879">
        <w:rPr>
          <w:b/>
          <w:bCs/>
        </w:rPr>
        <w:t xml:space="preserve">ÏV. Žalovaný je povinen zaplatit České republice na účet Okresního soudu v Novém Jičíně na přenosu soudního poplatku částku ve výši 7 000 Kč do 3 dnů od právní moci tohoto rozhodnutí. </w:t>
      </w:r>
    </w:p>
    <w:p w14:paraId="78A8528B" w14:textId="77777777" w:rsidR="00491373" w:rsidRPr="00790879" w:rsidRDefault="00491373" w:rsidP="00491373">
      <w:pPr>
        <w:rPr>
          <w:b/>
          <w:bCs/>
        </w:rPr>
      </w:pPr>
    </w:p>
    <w:p w14:paraId="6C739196" w14:textId="77777777" w:rsidR="00491373" w:rsidRPr="00790879" w:rsidRDefault="00491373" w:rsidP="00491373">
      <w:pPr>
        <w:rPr>
          <w:b/>
          <w:bCs/>
        </w:rPr>
      </w:pPr>
      <w:r w:rsidRPr="00790879">
        <w:rPr>
          <w:b/>
          <w:bCs/>
        </w:rPr>
        <w:t xml:space="preserve">V. Žádný z účastníků nemá právo na náhradu nákladů řízení. </w:t>
      </w:r>
    </w:p>
    <w:p w14:paraId="28A51869" w14:textId="77777777" w:rsidR="00491373" w:rsidRPr="00790879" w:rsidRDefault="00491373" w:rsidP="00491373">
      <w:pPr>
        <w:rPr>
          <w:b/>
          <w:bCs/>
        </w:rPr>
      </w:pPr>
    </w:p>
    <w:p w14:paraId="60A643CB" w14:textId="77777777" w:rsidR="00491373" w:rsidRPr="00790879" w:rsidRDefault="00491373" w:rsidP="00491373">
      <w:pPr>
        <w:rPr>
          <w:b/>
          <w:bCs/>
        </w:rPr>
      </w:pPr>
      <w:r w:rsidRPr="00790879">
        <w:rPr>
          <w:b/>
          <w:bCs/>
        </w:rPr>
        <w:t xml:space="preserve">VI. Žalovaný je povinen za zastupování žalobkyně zaplatit České republice na účet Okresního soudu v Novém Jičíně plnou výši nákladů řízení v částce, která bude určena v samostatném usnesení vydané po pravomocném skončení řízení. </w:t>
      </w:r>
    </w:p>
    <w:p w14:paraId="65839FCE" w14:textId="77777777" w:rsidR="00241C89" w:rsidRPr="00790879" w:rsidRDefault="00241C89" w:rsidP="00712F00">
      <w:pPr>
        <w:spacing w:before="240"/>
        <w:jc w:val="center"/>
        <w:rPr>
          <w:b/>
          <w:color w:val="000000"/>
        </w:rPr>
      </w:pPr>
      <w:r w:rsidRPr="00790879">
        <w:rPr>
          <w:b/>
          <w:color w:val="000000"/>
        </w:rPr>
        <w:t>Odůvodnění:</w:t>
      </w:r>
    </w:p>
    <w:p w14:paraId="0596929B" w14:textId="77777777" w:rsidR="00F81E3D" w:rsidRPr="00790879" w:rsidRDefault="000875FE" w:rsidP="00F81E3D">
      <w:pPr>
        <w:rPr>
          <w:color w:val="000000"/>
        </w:rPr>
      </w:pPr>
      <w:r w:rsidRPr="00790879">
        <w:rPr>
          <w:color w:val="000000"/>
        </w:rPr>
        <w:t>Odůvodnění tohoto rozsudku vychází</w:t>
      </w:r>
      <w:r w:rsidR="00F81E3D" w:rsidRPr="00790879">
        <w:rPr>
          <w:color w:val="000000"/>
        </w:rPr>
        <w:t xml:space="preserve"> z ustanovení</w:t>
      </w:r>
      <w:r w:rsidRPr="00790879">
        <w:rPr>
          <w:color w:val="000000"/>
        </w:rPr>
        <w:t xml:space="preserve"> </w:t>
      </w:r>
      <w:r w:rsidR="00F81E3D" w:rsidRPr="00790879">
        <w:rPr>
          <w:color w:val="000000"/>
        </w:rPr>
        <w:t>§ </w:t>
      </w:r>
      <w:r w:rsidRPr="00790879">
        <w:rPr>
          <w:color w:val="000000"/>
        </w:rPr>
        <w:t xml:space="preserve">157 </w:t>
      </w:r>
      <w:r w:rsidR="00F81E3D" w:rsidRPr="00790879">
        <w:rPr>
          <w:color w:val="000000"/>
        </w:rPr>
        <w:t xml:space="preserve">odst. </w:t>
      </w:r>
      <w:r w:rsidRPr="00790879">
        <w:rPr>
          <w:color w:val="000000"/>
        </w:rPr>
        <w:t xml:space="preserve">3 </w:t>
      </w:r>
      <w:r w:rsidR="00241C89" w:rsidRPr="00790879">
        <w:rPr>
          <w:color w:val="000000"/>
        </w:rPr>
        <w:t>zákona č. 99/1963 Sb., občanského soudního řádu, (dále jen „o. s. ř.”)</w:t>
      </w:r>
      <w:r w:rsidR="00F81E3D" w:rsidRPr="00790879">
        <w:rPr>
          <w:color w:val="000000"/>
        </w:rPr>
        <w:t>.</w:t>
      </w:r>
    </w:p>
    <w:p w14:paraId="7C8305F1" w14:textId="0AB968F6" w:rsidR="000875FE" w:rsidRPr="00790879" w:rsidRDefault="000875FE" w:rsidP="00F81E3D">
      <w:pPr>
        <w:rPr>
          <w:color w:val="000000"/>
        </w:rPr>
      </w:pPr>
      <w:r w:rsidRPr="00790879">
        <w:rPr>
          <w:color w:val="000000"/>
        </w:rPr>
        <w:t xml:space="preserve">Předmětem řízení je nárok </w:t>
      </w:r>
      <w:r w:rsidR="00241C89" w:rsidRPr="00790879">
        <w:rPr>
          <w:color w:val="000000"/>
        </w:rPr>
        <w:t>žalobkyně</w:t>
      </w:r>
      <w:r w:rsidR="00F81E3D" w:rsidRPr="00790879">
        <w:rPr>
          <w:color w:val="000000"/>
        </w:rPr>
        <w:t xml:space="preserve"> </w:t>
      </w:r>
      <w:r w:rsidRPr="00790879">
        <w:rPr>
          <w:color w:val="000000"/>
        </w:rPr>
        <w:t xml:space="preserve">na </w:t>
      </w:r>
      <w:r w:rsidR="00491373" w:rsidRPr="00790879">
        <w:rPr>
          <w:color w:val="000000"/>
        </w:rPr>
        <w:t xml:space="preserve">zrušení a vypořádání </w:t>
      </w:r>
      <w:r w:rsidR="00491373" w:rsidRPr="00790879">
        <w:rPr>
          <w:bCs/>
          <w:szCs w:val="24"/>
        </w:rPr>
        <w:t xml:space="preserve">spoluvlastnictví nemovitých věcí zapsaných u Katastrálního úřadu pro Moravskoslezský kraj, Katastrální pracoviště Nový Jičín na LV </w:t>
      </w:r>
      <w:r w:rsidR="000B59EB">
        <w:rPr>
          <w:bCs/>
          <w:szCs w:val="24"/>
        </w:rPr>
        <w:t>xxx</w:t>
      </w:r>
      <w:r w:rsidR="00491373" w:rsidRPr="00790879">
        <w:rPr>
          <w:bCs/>
          <w:szCs w:val="24"/>
        </w:rPr>
        <w:t xml:space="preserve"> pro okres Nový Jičín, obec </w:t>
      </w:r>
      <w:r w:rsidR="000B59EB">
        <w:rPr>
          <w:bCs/>
          <w:szCs w:val="24"/>
        </w:rPr>
        <w:t>xxx</w:t>
      </w:r>
      <w:r w:rsidR="00491373" w:rsidRPr="00790879">
        <w:rPr>
          <w:bCs/>
          <w:szCs w:val="24"/>
        </w:rPr>
        <w:t xml:space="preserve"> a k.ú. </w:t>
      </w:r>
      <w:r w:rsidR="000B59EB">
        <w:rPr>
          <w:bCs/>
          <w:szCs w:val="24"/>
        </w:rPr>
        <w:t>xxx</w:t>
      </w:r>
      <w:r w:rsidR="00491373" w:rsidRPr="00790879">
        <w:rPr>
          <w:bCs/>
          <w:szCs w:val="24"/>
        </w:rPr>
        <w:t xml:space="preserve">, a to bytové jednotky č. 315/15 bytu, nacházející se v budově v části obce </w:t>
      </w:r>
      <w:r w:rsidR="000B59EB">
        <w:rPr>
          <w:bCs/>
          <w:szCs w:val="24"/>
        </w:rPr>
        <w:t>xxx</w:t>
      </w:r>
      <w:r w:rsidR="00491373" w:rsidRPr="00790879">
        <w:rPr>
          <w:bCs/>
          <w:szCs w:val="24"/>
        </w:rPr>
        <w:t xml:space="preserve"> čp. </w:t>
      </w:r>
      <w:r w:rsidR="000B59EB">
        <w:rPr>
          <w:bCs/>
          <w:szCs w:val="24"/>
        </w:rPr>
        <w:t>xxx</w:t>
      </w:r>
      <w:r w:rsidR="00491373" w:rsidRPr="00790879">
        <w:rPr>
          <w:bCs/>
          <w:szCs w:val="24"/>
        </w:rPr>
        <w:t xml:space="preserve"> v bytovém domě, který stojí na pozemku p.č. 951 zastavěná plocha a nádvoří s podílem na společných částech domu, a to budovy v části obce </w:t>
      </w:r>
      <w:r w:rsidR="000B59EB">
        <w:rPr>
          <w:bCs/>
          <w:szCs w:val="24"/>
        </w:rPr>
        <w:t>xxx</w:t>
      </w:r>
      <w:r w:rsidR="00491373" w:rsidRPr="00790879">
        <w:rPr>
          <w:bCs/>
          <w:szCs w:val="24"/>
        </w:rPr>
        <w:t xml:space="preserve"> č.p. </w:t>
      </w:r>
      <w:r w:rsidR="000B59EB">
        <w:rPr>
          <w:bCs/>
          <w:szCs w:val="24"/>
        </w:rPr>
        <w:t>xxx</w:t>
      </w:r>
      <w:r w:rsidR="00491373" w:rsidRPr="00790879">
        <w:rPr>
          <w:bCs/>
          <w:szCs w:val="24"/>
        </w:rPr>
        <w:t xml:space="preserve"> v bytovém domě na parcele č. 951 a pozemku p.č. 951. Žalobkyně žádala, aby se výlučným vlastníkem shora uvedených nemovitých věcí stal žalovaný a zaplatil jí na vypořádacím podílu částku 640 000 Kč. </w:t>
      </w:r>
    </w:p>
    <w:p w14:paraId="4987F340" w14:textId="77777777" w:rsidR="000875FE" w:rsidRPr="00790879" w:rsidRDefault="000875FE" w:rsidP="00F81E3D">
      <w:pPr>
        <w:rPr>
          <w:color w:val="000000"/>
        </w:rPr>
      </w:pPr>
      <w:r w:rsidRPr="00790879">
        <w:rPr>
          <w:color w:val="000000"/>
        </w:rPr>
        <w:t>Usnesením ze dne</w:t>
      </w:r>
      <w:r w:rsidR="00F81E3D" w:rsidRPr="00790879">
        <w:rPr>
          <w:color w:val="000000"/>
        </w:rPr>
        <w:t xml:space="preserve"> </w:t>
      </w:r>
      <w:r w:rsidR="00241C89" w:rsidRPr="00790879">
        <w:rPr>
          <w:color w:val="000000"/>
        </w:rPr>
        <w:t>17. 7. 2020 č.</w:t>
      </w:r>
      <w:r w:rsidR="00491373" w:rsidRPr="00790879">
        <w:rPr>
          <w:color w:val="000000"/>
        </w:rPr>
        <w:t xml:space="preserve"> </w:t>
      </w:r>
      <w:r w:rsidR="00241C89" w:rsidRPr="00790879">
        <w:rPr>
          <w:color w:val="000000"/>
        </w:rPr>
        <w:t>j. 8 C 146/2020</w:t>
      </w:r>
      <w:r w:rsidR="00643A92" w:rsidRPr="00790879">
        <w:rPr>
          <w:color w:val="000000"/>
        </w:rPr>
        <w:t>-</w:t>
      </w:r>
      <w:r w:rsidR="00241C89" w:rsidRPr="00790879">
        <w:rPr>
          <w:color w:val="000000"/>
        </w:rPr>
        <w:t>19</w:t>
      </w:r>
      <w:r w:rsidR="00F81E3D" w:rsidRPr="00790879">
        <w:rPr>
          <w:color w:val="000000"/>
        </w:rPr>
        <w:t xml:space="preserve"> </w:t>
      </w:r>
      <w:r w:rsidRPr="00790879">
        <w:rPr>
          <w:color w:val="000000"/>
        </w:rPr>
        <w:t xml:space="preserve">soud </w:t>
      </w:r>
      <w:r w:rsidR="00241C89" w:rsidRPr="00790879">
        <w:rPr>
          <w:color w:val="000000"/>
        </w:rPr>
        <w:t>žalovaného v </w:t>
      </w:r>
      <w:r w:rsidRPr="00790879">
        <w:rPr>
          <w:color w:val="000000"/>
        </w:rPr>
        <w:t>soulad</w:t>
      </w:r>
      <w:r w:rsidR="00ED3242" w:rsidRPr="00790879">
        <w:rPr>
          <w:color w:val="000000"/>
        </w:rPr>
        <w:t>u</w:t>
      </w:r>
      <w:r w:rsidR="00F81E3D" w:rsidRPr="00790879">
        <w:rPr>
          <w:color w:val="000000"/>
        </w:rPr>
        <w:t xml:space="preserve"> s ustanovením</w:t>
      </w:r>
      <w:r w:rsidR="00ED3242" w:rsidRPr="00790879">
        <w:rPr>
          <w:color w:val="000000"/>
        </w:rPr>
        <w:t> </w:t>
      </w:r>
      <w:r w:rsidR="00F81E3D" w:rsidRPr="00790879">
        <w:rPr>
          <w:color w:val="000000"/>
        </w:rPr>
        <w:t>§ </w:t>
      </w:r>
      <w:r w:rsidR="00ED3242" w:rsidRPr="00790879">
        <w:rPr>
          <w:color w:val="000000"/>
        </w:rPr>
        <w:t>114b </w:t>
      </w:r>
      <w:r w:rsidR="00241C89" w:rsidRPr="00790879">
        <w:rPr>
          <w:color w:val="000000"/>
        </w:rPr>
        <w:t>o. s. ř.</w:t>
      </w:r>
      <w:r w:rsidR="00ED3242" w:rsidRPr="00790879">
        <w:rPr>
          <w:color w:val="000000"/>
        </w:rPr>
        <w:t xml:space="preserve"> vyzval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 xml:space="preserve">aby se ve lhůtě 30 dnů ode dne doruční uvedeného usnesení písemně </w:t>
      </w:r>
      <w:r w:rsidR="00241C89" w:rsidRPr="00790879">
        <w:rPr>
          <w:color w:val="000000"/>
        </w:rPr>
        <w:t>vyjádřil</w:t>
      </w:r>
      <w:r w:rsidR="00F81E3D" w:rsidRPr="00790879">
        <w:rPr>
          <w:color w:val="000000"/>
        </w:rPr>
        <w:t xml:space="preserve"> </w:t>
      </w:r>
      <w:r w:rsidRPr="00790879">
        <w:rPr>
          <w:color w:val="000000"/>
        </w:rPr>
        <w:t>ve věci samé</w:t>
      </w:r>
      <w:r w:rsidR="00F81E3D" w:rsidRPr="00790879">
        <w:rPr>
          <w:color w:val="000000"/>
        </w:rPr>
        <w:t xml:space="preserve"> k </w:t>
      </w:r>
      <w:r w:rsidRPr="00790879">
        <w:rPr>
          <w:color w:val="000000"/>
        </w:rPr>
        <w:t>žalobě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 xml:space="preserve">která </w:t>
      </w:r>
      <w:r w:rsidR="00241C89" w:rsidRPr="00790879">
        <w:rPr>
          <w:color w:val="000000"/>
        </w:rPr>
        <w:t>mu</w:t>
      </w:r>
      <w:r w:rsidR="00F81E3D" w:rsidRPr="00790879">
        <w:rPr>
          <w:color w:val="000000"/>
        </w:rPr>
        <w:t xml:space="preserve"> </w:t>
      </w:r>
      <w:r w:rsidRPr="00790879">
        <w:rPr>
          <w:color w:val="000000"/>
        </w:rPr>
        <w:t>byla doručena spolu</w:t>
      </w:r>
      <w:r w:rsidR="00F81E3D" w:rsidRPr="00790879">
        <w:rPr>
          <w:color w:val="000000"/>
        </w:rPr>
        <w:t xml:space="preserve"> s </w:t>
      </w:r>
      <w:r w:rsidRPr="00790879">
        <w:rPr>
          <w:color w:val="000000"/>
        </w:rPr>
        <w:t xml:space="preserve">ním. Zároveň soud </w:t>
      </w:r>
      <w:r w:rsidR="00241C89" w:rsidRPr="00790879">
        <w:rPr>
          <w:color w:val="000000"/>
        </w:rPr>
        <w:t>žalovaného</w:t>
      </w:r>
      <w:r w:rsidRPr="00790879">
        <w:rPr>
          <w:color w:val="000000"/>
        </w:rPr>
        <w:t xml:space="preserve"> uvedeným usnesením poučil</w:t>
      </w:r>
      <w:r w:rsidR="00F81E3D" w:rsidRPr="00790879">
        <w:rPr>
          <w:color w:val="000000"/>
        </w:rPr>
        <w:t xml:space="preserve"> o </w:t>
      </w:r>
      <w:r w:rsidRPr="00790879">
        <w:rPr>
          <w:color w:val="000000"/>
        </w:rPr>
        <w:t>následcích nesplnění této výzvy vyplývajících ze shora uvedeného zákonného ustanovení.</w:t>
      </w:r>
    </w:p>
    <w:p w14:paraId="7F8BAC19" w14:textId="77777777" w:rsidR="000875FE" w:rsidRPr="00790879" w:rsidRDefault="000875FE" w:rsidP="00F81E3D">
      <w:pPr>
        <w:rPr>
          <w:color w:val="000000"/>
        </w:rPr>
      </w:pPr>
      <w:r w:rsidRPr="00790879">
        <w:rPr>
          <w:color w:val="000000"/>
        </w:rPr>
        <w:t xml:space="preserve">Dne </w:t>
      </w:r>
      <w:r w:rsidR="00241C89" w:rsidRPr="00790879">
        <w:rPr>
          <w:color w:val="000000"/>
        </w:rPr>
        <w:t>2. 10. 2020</w:t>
      </w:r>
      <w:r w:rsidR="00F81E3D" w:rsidRPr="00790879">
        <w:rPr>
          <w:color w:val="000000"/>
        </w:rPr>
        <w:t xml:space="preserve"> </w:t>
      </w:r>
      <w:r w:rsidRPr="00790879">
        <w:rPr>
          <w:color w:val="000000"/>
        </w:rPr>
        <w:t xml:space="preserve">bylo shora uvedené usnesení doručeno </w:t>
      </w:r>
      <w:r w:rsidR="00241C89" w:rsidRPr="00790879">
        <w:rPr>
          <w:color w:val="000000"/>
        </w:rPr>
        <w:t>žalovanému</w:t>
      </w:r>
      <w:r w:rsidR="00F81E3D" w:rsidRPr="00790879">
        <w:rPr>
          <w:color w:val="000000"/>
        </w:rPr>
        <w:t xml:space="preserve"> </w:t>
      </w:r>
      <w:r w:rsidRPr="00790879">
        <w:rPr>
          <w:color w:val="000000"/>
        </w:rPr>
        <w:t xml:space="preserve">do vlastních rukou. </w:t>
      </w:r>
      <w:r w:rsidR="00241C89" w:rsidRPr="00790879">
        <w:rPr>
          <w:color w:val="000000"/>
        </w:rPr>
        <w:t>Žalovaný</w:t>
      </w:r>
      <w:r w:rsidR="00F81E3D" w:rsidRPr="00790879">
        <w:rPr>
          <w:color w:val="000000"/>
        </w:rPr>
        <w:t xml:space="preserve"> </w:t>
      </w:r>
      <w:r w:rsidRPr="00790879">
        <w:rPr>
          <w:color w:val="000000"/>
        </w:rPr>
        <w:t>se</w:t>
      </w:r>
      <w:r w:rsidR="00F81E3D" w:rsidRPr="00790879">
        <w:rPr>
          <w:color w:val="000000"/>
        </w:rPr>
        <w:t xml:space="preserve"> k </w:t>
      </w:r>
      <w:r w:rsidRPr="00790879">
        <w:rPr>
          <w:color w:val="000000"/>
        </w:rPr>
        <w:t xml:space="preserve">žalobě </w:t>
      </w:r>
      <w:r w:rsidR="00241C89" w:rsidRPr="00790879">
        <w:rPr>
          <w:color w:val="000000"/>
        </w:rPr>
        <w:t>nevyjádřil</w:t>
      </w:r>
      <w:r w:rsidR="00F81E3D" w:rsidRPr="00790879">
        <w:rPr>
          <w:color w:val="000000"/>
        </w:rPr>
        <w:t>.</w:t>
      </w:r>
    </w:p>
    <w:p w14:paraId="2C5630B9" w14:textId="77777777" w:rsidR="00F81E3D" w:rsidRPr="00790879" w:rsidRDefault="00643A92" w:rsidP="00F81E3D">
      <w:pPr>
        <w:rPr>
          <w:color w:val="000000"/>
        </w:rPr>
      </w:pPr>
      <w:r w:rsidRPr="00790879">
        <w:rPr>
          <w:color w:val="000000"/>
        </w:rPr>
        <w:t>Vzhledem</w:t>
      </w:r>
      <w:r w:rsidR="00F81E3D" w:rsidRPr="00790879">
        <w:rPr>
          <w:color w:val="000000"/>
        </w:rPr>
        <w:t xml:space="preserve"> k </w:t>
      </w:r>
      <w:r w:rsidRPr="00790879">
        <w:rPr>
          <w:color w:val="000000"/>
        </w:rPr>
        <w:t>tomu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 xml:space="preserve">že se </w:t>
      </w:r>
      <w:r w:rsidR="00241C89" w:rsidRPr="00790879">
        <w:rPr>
          <w:color w:val="000000"/>
        </w:rPr>
        <w:t>žalovaný</w:t>
      </w:r>
      <w:r w:rsidR="00F81E3D" w:rsidRPr="00790879">
        <w:rPr>
          <w:color w:val="000000"/>
        </w:rPr>
        <w:t xml:space="preserve"> </w:t>
      </w:r>
      <w:r w:rsidR="00241C89" w:rsidRPr="00790879">
        <w:rPr>
          <w:color w:val="000000"/>
        </w:rPr>
        <w:t>nevyjádřil</w:t>
      </w:r>
      <w:r w:rsidR="00F81E3D" w:rsidRPr="00790879">
        <w:rPr>
          <w:color w:val="000000"/>
        </w:rPr>
        <w:t xml:space="preserve"> </w:t>
      </w:r>
      <w:r w:rsidRPr="00790879">
        <w:rPr>
          <w:color w:val="000000"/>
        </w:rPr>
        <w:t xml:space="preserve">ve smyslu </w:t>
      </w:r>
      <w:r w:rsidR="00F81E3D" w:rsidRPr="00790879">
        <w:rPr>
          <w:color w:val="000000"/>
        </w:rPr>
        <w:t>§ </w:t>
      </w:r>
      <w:r w:rsidRPr="00790879">
        <w:rPr>
          <w:color w:val="000000"/>
        </w:rPr>
        <w:t xml:space="preserve">114b </w:t>
      </w:r>
      <w:r w:rsidR="00241C89" w:rsidRPr="00790879">
        <w:rPr>
          <w:color w:val="000000"/>
        </w:rPr>
        <w:t>o. s. ř.</w:t>
      </w:r>
      <w:r w:rsidRPr="00790879">
        <w:rPr>
          <w:color w:val="000000"/>
        </w:rPr>
        <w:t xml:space="preserve"> ve stanovené 30 denní lhůtě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 xml:space="preserve">která marně proběhla dnem </w:t>
      </w:r>
      <w:r w:rsidR="00241C89" w:rsidRPr="00790879">
        <w:rPr>
          <w:color w:val="000000"/>
        </w:rPr>
        <w:t>2. 11. 2020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 xml:space="preserve">jsou splněny všechny podmínky </w:t>
      </w:r>
      <w:r w:rsidR="00F81E3D" w:rsidRPr="00790879">
        <w:rPr>
          <w:color w:val="000000"/>
        </w:rPr>
        <w:t>§ </w:t>
      </w:r>
      <w:r w:rsidRPr="00790879">
        <w:rPr>
          <w:color w:val="000000"/>
        </w:rPr>
        <w:t xml:space="preserve">153a </w:t>
      </w:r>
      <w:r w:rsidR="00F81E3D" w:rsidRPr="00790879">
        <w:rPr>
          <w:color w:val="000000"/>
        </w:rPr>
        <w:t xml:space="preserve">odst. </w:t>
      </w:r>
      <w:r w:rsidRPr="00790879">
        <w:rPr>
          <w:color w:val="000000"/>
        </w:rPr>
        <w:t xml:space="preserve">3 </w:t>
      </w:r>
      <w:r w:rsidR="00241C89" w:rsidRPr="00790879">
        <w:rPr>
          <w:color w:val="000000"/>
        </w:rPr>
        <w:t>o. s. ř.</w:t>
      </w:r>
      <w:r w:rsidRPr="00790879">
        <w:rPr>
          <w:color w:val="000000"/>
        </w:rPr>
        <w:t xml:space="preserve"> ve spojení</w:t>
      </w:r>
      <w:r w:rsidR="00F81E3D" w:rsidRPr="00790879">
        <w:rPr>
          <w:color w:val="000000"/>
        </w:rPr>
        <w:t xml:space="preserve"> s § </w:t>
      </w:r>
      <w:r w:rsidRPr="00790879">
        <w:rPr>
          <w:color w:val="000000"/>
        </w:rPr>
        <w:t xml:space="preserve">114b </w:t>
      </w:r>
      <w:r w:rsidR="00F81E3D" w:rsidRPr="00790879">
        <w:rPr>
          <w:color w:val="000000"/>
        </w:rPr>
        <w:t xml:space="preserve">odst. </w:t>
      </w:r>
      <w:r w:rsidRPr="00790879">
        <w:rPr>
          <w:color w:val="000000"/>
        </w:rPr>
        <w:t xml:space="preserve">5 </w:t>
      </w:r>
      <w:r w:rsidR="00241C89" w:rsidRPr="00790879">
        <w:rPr>
          <w:color w:val="000000"/>
        </w:rPr>
        <w:t>o. s. ř.</w:t>
      </w:r>
      <w:r w:rsidRPr="00790879">
        <w:rPr>
          <w:color w:val="000000"/>
        </w:rPr>
        <w:t xml:space="preserve"> pro vydání rozsudku pro uznání. Soud má proto za to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 xml:space="preserve">že </w:t>
      </w:r>
      <w:r w:rsidR="00241C89" w:rsidRPr="00790879">
        <w:rPr>
          <w:color w:val="000000"/>
        </w:rPr>
        <w:t>žalovaný</w:t>
      </w:r>
      <w:r w:rsidR="00F81E3D" w:rsidRPr="00790879">
        <w:rPr>
          <w:color w:val="000000"/>
        </w:rPr>
        <w:t xml:space="preserve"> </w:t>
      </w:r>
      <w:r w:rsidRPr="00790879">
        <w:rPr>
          <w:color w:val="000000"/>
        </w:rPr>
        <w:t>nárok uplatněný žalobou uznává</w:t>
      </w:r>
      <w:r w:rsidR="00241C89" w:rsidRPr="00790879">
        <w:rPr>
          <w:color w:val="000000"/>
        </w:rPr>
        <w:t xml:space="preserve"> a </w:t>
      </w:r>
      <w:r w:rsidRPr="00790879">
        <w:rPr>
          <w:color w:val="000000"/>
        </w:rPr>
        <w:t>na základě tohoto uznání (fikcí) rozhodl rozsudkem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souladu</w:t>
      </w:r>
      <w:r w:rsidR="00F81E3D" w:rsidRPr="00790879">
        <w:rPr>
          <w:color w:val="000000"/>
        </w:rPr>
        <w:t xml:space="preserve"> s </w:t>
      </w:r>
      <w:r w:rsidRPr="00790879">
        <w:rPr>
          <w:color w:val="000000"/>
        </w:rPr>
        <w:t>žalobním návrhem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neboť se nejedná</w:t>
      </w:r>
      <w:r w:rsidR="00F81E3D" w:rsidRPr="00790879">
        <w:rPr>
          <w:color w:val="000000"/>
        </w:rPr>
        <w:t xml:space="preserve"> o </w:t>
      </w:r>
      <w:r w:rsidRPr="00790879">
        <w:rPr>
          <w:color w:val="000000"/>
        </w:rPr>
        <w:t>věc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ve které by nebylo možné uzavřít</w:t>
      </w:r>
      <w:r w:rsidR="00241C89" w:rsidRPr="00790879">
        <w:rPr>
          <w:color w:val="000000"/>
        </w:rPr>
        <w:t xml:space="preserve"> a </w:t>
      </w:r>
      <w:r w:rsidRPr="00790879">
        <w:rPr>
          <w:color w:val="000000"/>
        </w:rPr>
        <w:t xml:space="preserve">schválit smír dle </w:t>
      </w:r>
      <w:r w:rsidR="00F81E3D" w:rsidRPr="00790879">
        <w:rPr>
          <w:color w:val="000000"/>
        </w:rPr>
        <w:t>§ </w:t>
      </w:r>
      <w:r w:rsidRPr="00790879">
        <w:rPr>
          <w:color w:val="000000"/>
        </w:rPr>
        <w:t xml:space="preserve">99 </w:t>
      </w:r>
      <w:r w:rsidR="00F81E3D" w:rsidRPr="00790879">
        <w:rPr>
          <w:color w:val="000000"/>
        </w:rPr>
        <w:t xml:space="preserve">odst. </w:t>
      </w:r>
      <w:r w:rsidRPr="00790879">
        <w:rPr>
          <w:color w:val="000000"/>
        </w:rPr>
        <w:t xml:space="preserve">1 </w:t>
      </w:r>
      <w:r w:rsidR="00241C89" w:rsidRPr="00790879">
        <w:rPr>
          <w:color w:val="000000"/>
        </w:rPr>
        <w:t>o. s. ř.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 xml:space="preserve">nárok </w:t>
      </w:r>
      <w:r w:rsidR="00241C89" w:rsidRPr="00790879">
        <w:rPr>
          <w:color w:val="000000"/>
        </w:rPr>
        <w:t>žalobkyně</w:t>
      </w:r>
      <w:r w:rsidR="00F81E3D" w:rsidRPr="00790879">
        <w:rPr>
          <w:color w:val="000000"/>
        </w:rPr>
        <w:t xml:space="preserve"> </w:t>
      </w:r>
      <w:r w:rsidRPr="00790879">
        <w:rPr>
          <w:color w:val="000000"/>
        </w:rPr>
        <w:t>uplatněný žalobou není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rozporu</w:t>
      </w:r>
      <w:r w:rsidR="00F81E3D" w:rsidRPr="00790879">
        <w:rPr>
          <w:color w:val="000000"/>
        </w:rPr>
        <w:t xml:space="preserve"> s </w:t>
      </w:r>
      <w:r w:rsidRPr="00790879">
        <w:rPr>
          <w:color w:val="000000"/>
        </w:rPr>
        <w:t xml:space="preserve">žádnou kogentní občanskoprávní normou. Podle ustanovení §153a </w:t>
      </w:r>
      <w:r w:rsidR="00F81E3D" w:rsidRPr="00790879">
        <w:rPr>
          <w:color w:val="000000"/>
        </w:rPr>
        <w:t xml:space="preserve">odst. </w:t>
      </w:r>
      <w:r w:rsidRPr="00790879">
        <w:rPr>
          <w:color w:val="000000"/>
        </w:rPr>
        <w:t xml:space="preserve">2 </w:t>
      </w:r>
      <w:r w:rsidR="00241C89" w:rsidRPr="00790879">
        <w:rPr>
          <w:color w:val="000000"/>
        </w:rPr>
        <w:t>o. s. ř.</w:t>
      </w:r>
      <w:r w:rsidRPr="00790879">
        <w:rPr>
          <w:color w:val="000000"/>
        </w:rPr>
        <w:t xml:space="preserve"> rozsudek pro uznání totiž nelze vydat ve věcech</w:t>
      </w:r>
      <w:r w:rsidR="00F81E3D" w:rsidRPr="00790879">
        <w:rPr>
          <w:color w:val="000000"/>
        </w:rPr>
        <w:t>,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nichž nelze uzavřít</w:t>
      </w:r>
      <w:r w:rsidR="00241C89" w:rsidRPr="00790879">
        <w:rPr>
          <w:color w:val="000000"/>
        </w:rPr>
        <w:t xml:space="preserve"> a </w:t>
      </w:r>
      <w:r w:rsidRPr="00790879">
        <w:rPr>
          <w:color w:val="000000"/>
        </w:rPr>
        <w:t>schválit smír (</w:t>
      </w:r>
      <w:r w:rsidR="00F81E3D" w:rsidRPr="00790879">
        <w:rPr>
          <w:color w:val="000000"/>
        </w:rPr>
        <w:t>§ </w:t>
      </w:r>
      <w:r w:rsidRPr="00790879">
        <w:rPr>
          <w:color w:val="000000"/>
        </w:rPr>
        <w:t xml:space="preserve">99 </w:t>
      </w:r>
      <w:r w:rsidR="00F81E3D" w:rsidRPr="00790879">
        <w:rPr>
          <w:color w:val="000000"/>
        </w:rPr>
        <w:t xml:space="preserve">odst. </w:t>
      </w:r>
      <w:r w:rsidRPr="00790879">
        <w:rPr>
          <w:color w:val="000000"/>
        </w:rPr>
        <w:t>1</w:t>
      </w:r>
      <w:r w:rsidR="00241C89" w:rsidRPr="00790879">
        <w:rPr>
          <w:color w:val="000000"/>
        </w:rPr>
        <w:t xml:space="preserve"> a </w:t>
      </w:r>
      <w:r w:rsidRPr="00790879">
        <w:rPr>
          <w:color w:val="000000"/>
        </w:rPr>
        <w:t>2). Meze možnosti rozhodnout rozsudkem pro uznání jsou tedy zákonem dány týmiž okolnostmi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jimiž je omezena možnost uzavřít</w:t>
      </w:r>
      <w:r w:rsidR="00241C89" w:rsidRPr="00790879">
        <w:rPr>
          <w:color w:val="000000"/>
        </w:rPr>
        <w:t xml:space="preserve"> a </w:t>
      </w:r>
      <w:r w:rsidRPr="00790879">
        <w:rPr>
          <w:color w:val="000000"/>
        </w:rPr>
        <w:t>schválit soudní smír. Znamená to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že rozsudkem pro uznání nelze rozhodnout ve věcech</w:t>
      </w:r>
      <w:r w:rsidR="00F81E3D" w:rsidRPr="00790879">
        <w:rPr>
          <w:color w:val="000000"/>
        </w:rPr>
        <w:t>, u </w:t>
      </w:r>
      <w:r w:rsidRPr="00790879">
        <w:rPr>
          <w:color w:val="000000"/>
        </w:rPr>
        <w:t>nichž jejich povaha nepřipouští uzavření smíru</w:t>
      </w:r>
      <w:r w:rsidR="00F81E3D" w:rsidRPr="00790879">
        <w:rPr>
          <w:color w:val="000000"/>
        </w:rPr>
        <w:t>,</w:t>
      </w:r>
      <w:r w:rsidR="00241C89" w:rsidRPr="00790879">
        <w:rPr>
          <w:color w:val="000000"/>
        </w:rPr>
        <w:t xml:space="preserve"> a </w:t>
      </w:r>
      <w:r w:rsidRPr="00790879">
        <w:rPr>
          <w:color w:val="000000"/>
        </w:rPr>
        <w:t>tehdy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kdyby rozsudek pro uznání byl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rozporu</w:t>
      </w:r>
      <w:r w:rsidR="00F81E3D" w:rsidRPr="00790879">
        <w:rPr>
          <w:color w:val="000000"/>
        </w:rPr>
        <w:t xml:space="preserve"> s </w:t>
      </w:r>
      <w:r w:rsidRPr="00790879">
        <w:rPr>
          <w:color w:val="000000"/>
        </w:rPr>
        <w:t>právními předpisy. Právní teorie</w:t>
      </w:r>
      <w:r w:rsidR="00F81E3D" w:rsidRPr="00790879">
        <w:rPr>
          <w:color w:val="000000"/>
        </w:rPr>
        <w:t xml:space="preserve"> i </w:t>
      </w:r>
      <w:r w:rsidRPr="00790879">
        <w:rPr>
          <w:color w:val="000000"/>
        </w:rPr>
        <w:t>soudní praxe zastává názor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že povaha věci připouští uzavření smíru zpravidla ve věcech</w:t>
      </w:r>
      <w:r w:rsidR="00F81E3D" w:rsidRPr="00790879">
        <w:rPr>
          <w:color w:val="000000"/>
        </w:rPr>
        <w:t>,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nichž jsou účastníci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typickém dvoustranném poměru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jestliže hmotně právní úprava nevylučuje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 xml:space="preserve">aby si účastníci mezi sebou upravili právní vztahy dispozitivními </w:t>
      </w:r>
      <w:r w:rsidRPr="00790879">
        <w:rPr>
          <w:color w:val="000000"/>
        </w:rPr>
        <w:lastRenderedPageBreak/>
        <w:t>úkony.</w:t>
      </w:r>
      <w:r w:rsidR="00F81E3D" w:rsidRPr="00790879">
        <w:rPr>
          <w:color w:val="000000"/>
        </w:rPr>
        <w:t xml:space="preserve"> Z </w:t>
      </w:r>
      <w:r w:rsidRPr="00790879">
        <w:rPr>
          <w:color w:val="000000"/>
        </w:rPr>
        <w:t>uvedeného vyplývá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že povahou věci je vyloučeno uzavřít smír zejména a) ve věcech</w:t>
      </w:r>
      <w:r w:rsidR="00F81E3D" w:rsidRPr="00790879">
        <w:rPr>
          <w:color w:val="000000"/>
        </w:rPr>
        <w:t>,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nichž lze zahájit řízení</w:t>
      </w:r>
      <w:r w:rsidR="00F81E3D" w:rsidRPr="00790879">
        <w:rPr>
          <w:color w:val="000000"/>
        </w:rPr>
        <w:t xml:space="preserve"> i </w:t>
      </w:r>
      <w:r w:rsidRPr="00790879">
        <w:rPr>
          <w:color w:val="000000"/>
        </w:rPr>
        <w:t xml:space="preserve">bez návrhu (srov. </w:t>
      </w:r>
      <w:r w:rsidR="00F81E3D" w:rsidRPr="00790879">
        <w:rPr>
          <w:color w:val="000000"/>
        </w:rPr>
        <w:t>§ </w:t>
      </w:r>
      <w:r w:rsidR="008C295D" w:rsidRPr="00790879">
        <w:rPr>
          <w:color w:val="000000"/>
        </w:rPr>
        <w:t xml:space="preserve">13 </w:t>
      </w:r>
      <w:r w:rsidR="00241C89" w:rsidRPr="00790879">
        <w:rPr>
          <w:color w:val="000000"/>
        </w:rPr>
        <w:t>zákona č. 292/2013 Sb., o zvláštních řízeních soudních, (dále jen „z. ř. s.”)</w:t>
      </w:r>
      <w:r w:rsidRPr="00790879">
        <w:rPr>
          <w:color w:val="000000"/>
        </w:rPr>
        <w:t>)</w:t>
      </w:r>
      <w:r w:rsidR="00F81E3D" w:rsidRPr="00790879">
        <w:rPr>
          <w:color w:val="000000"/>
        </w:rPr>
        <w:t xml:space="preserve">; </w:t>
      </w:r>
      <w:r w:rsidRPr="00790879">
        <w:rPr>
          <w:color w:val="000000"/>
        </w:rPr>
        <w:t>b) ve věcech</w:t>
      </w:r>
      <w:r w:rsidR="00F81E3D" w:rsidRPr="00790879">
        <w:rPr>
          <w:color w:val="000000"/>
        </w:rPr>
        <w:t>,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nichž se rozhoduje</w:t>
      </w:r>
      <w:r w:rsidR="00F81E3D" w:rsidRPr="00790879">
        <w:rPr>
          <w:color w:val="000000"/>
        </w:rPr>
        <w:t xml:space="preserve"> o </w:t>
      </w:r>
      <w:r w:rsidRPr="00790879">
        <w:rPr>
          <w:color w:val="000000"/>
        </w:rPr>
        <w:t xml:space="preserve">osobním stavu (srov. </w:t>
      </w:r>
      <w:r w:rsidR="008C295D" w:rsidRPr="00790879">
        <w:rPr>
          <w:color w:val="000000"/>
        </w:rPr>
        <w:t xml:space="preserve">13 </w:t>
      </w:r>
      <w:r w:rsidR="00241C89" w:rsidRPr="00790879">
        <w:rPr>
          <w:color w:val="000000"/>
        </w:rPr>
        <w:t>z. ř. s.</w:t>
      </w:r>
      <w:r w:rsidR="008C295D" w:rsidRPr="00790879">
        <w:rPr>
          <w:color w:val="000000"/>
        </w:rPr>
        <w:t xml:space="preserve"> ve spojení</w:t>
      </w:r>
      <w:r w:rsidR="00F81E3D" w:rsidRPr="00790879">
        <w:rPr>
          <w:color w:val="000000"/>
        </w:rPr>
        <w:t xml:space="preserve"> s </w:t>
      </w:r>
      <w:r w:rsidR="008C295D" w:rsidRPr="00790879">
        <w:rPr>
          <w:color w:val="000000"/>
        </w:rPr>
        <w:t>§</w:t>
      </w:r>
      <w:r w:rsidR="00F81E3D" w:rsidRPr="00790879">
        <w:rPr>
          <w:color w:val="000000"/>
        </w:rPr>
        <w:t>§ </w:t>
      </w:r>
      <w:r w:rsidR="008C295D" w:rsidRPr="00790879">
        <w:rPr>
          <w:color w:val="000000"/>
        </w:rPr>
        <w:t>367</w:t>
      </w:r>
      <w:r w:rsidR="00F81E3D" w:rsidRPr="00790879">
        <w:rPr>
          <w:color w:val="000000"/>
        </w:rPr>
        <w:t xml:space="preserve">, </w:t>
      </w:r>
      <w:r w:rsidR="008C295D" w:rsidRPr="00790879">
        <w:rPr>
          <w:color w:val="000000"/>
        </w:rPr>
        <w:t xml:space="preserve">371 </w:t>
      </w:r>
      <w:r w:rsidR="00241C89" w:rsidRPr="00790879">
        <w:rPr>
          <w:color w:val="000000"/>
        </w:rPr>
        <w:t>z. ř. s.</w:t>
      </w:r>
      <w:r w:rsidRPr="00790879">
        <w:rPr>
          <w:color w:val="000000"/>
        </w:rPr>
        <w:t>)</w:t>
      </w:r>
      <w:r w:rsidR="00F81E3D" w:rsidRPr="00790879">
        <w:rPr>
          <w:color w:val="000000"/>
        </w:rPr>
        <w:t xml:space="preserve">; </w:t>
      </w:r>
      <w:r w:rsidRPr="00790879">
        <w:rPr>
          <w:color w:val="000000"/>
        </w:rPr>
        <w:t>c) ve věcech</w:t>
      </w:r>
      <w:r w:rsidR="00F81E3D" w:rsidRPr="00790879">
        <w:rPr>
          <w:color w:val="000000"/>
        </w:rPr>
        <w:t>,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nichž hmotné právo nepřipouští vyřízení věci dohodou účastníků právního vztahu. Zda smír není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rozporu</w:t>
      </w:r>
      <w:r w:rsidR="00F81E3D" w:rsidRPr="00790879">
        <w:rPr>
          <w:color w:val="000000"/>
        </w:rPr>
        <w:t xml:space="preserve"> s </w:t>
      </w:r>
      <w:r w:rsidRPr="00790879">
        <w:rPr>
          <w:color w:val="000000"/>
        </w:rPr>
        <w:t>právními předpisy je soud povinen zkoumat při rozhodování</w:t>
      </w:r>
      <w:r w:rsidR="00F81E3D" w:rsidRPr="00790879">
        <w:rPr>
          <w:color w:val="000000"/>
        </w:rPr>
        <w:t xml:space="preserve"> o </w:t>
      </w:r>
      <w:r w:rsidRPr="00790879">
        <w:rPr>
          <w:color w:val="000000"/>
        </w:rPr>
        <w:t>schválení smíru. Protože smír je dvoustranným dispozitivním úkonem účastníků řízení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který má základ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hmotném právu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je smír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rozporu</w:t>
      </w:r>
      <w:r w:rsidR="00F81E3D" w:rsidRPr="00790879">
        <w:rPr>
          <w:color w:val="000000"/>
        </w:rPr>
        <w:t xml:space="preserve"> s </w:t>
      </w:r>
      <w:r w:rsidRPr="00790879">
        <w:rPr>
          <w:color w:val="000000"/>
        </w:rPr>
        <w:t>právními předpisy zejména tehdy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jestliže a) dohoda účastníků je</w:t>
      </w:r>
      <w:r w:rsidR="00F81E3D" w:rsidRPr="00790879">
        <w:rPr>
          <w:color w:val="000000"/>
        </w:rPr>
        <w:t xml:space="preserve"> z </w:t>
      </w:r>
      <w:r w:rsidRPr="00790879">
        <w:rPr>
          <w:color w:val="000000"/>
        </w:rPr>
        <w:t>hlediska obecných požadavků kladených na právní úkony neplatná</w:t>
      </w:r>
      <w:r w:rsidR="00F81E3D" w:rsidRPr="00790879">
        <w:rPr>
          <w:color w:val="000000"/>
        </w:rPr>
        <w:t>; z </w:t>
      </w:r>
      <w:r w:rsidRPr="00790879">
        <w:rPr>
          <w:color w:val="000000"/>
        </w:rPr>
        <w:t>tohoto pohledu je</w:t>
      </w:r>
      <w:r w:rsidR="00241C89" w:rsidRPr="00790879">
        <w:rPr>
          <w:color w:val="000000"/>
        </w:rPr>
        <w:t xml:space="preserve"> v </w:t>
      </w:r>
      <w:r w:rsidRPr="00790879">
        <w:rPr>
          <w:color w:val="000000"/>
        </w:rPr>
        <w:t>rozporu</w:t>
      </w:r>
      <w:r w:rsidR="00F81E3D" w:rsidRPr="00790879">
        <w:rPr>
          <w:color w:val="000000"/>
        </w:rPr>
        <w:t xml:space="preserve"> s </w:t>
      </w:r>
      <w:r w:rsidRPr="00790879">
        <w:rPr>
          <w:color w:val="000000"/>
        </w:rPr>
        <w:t>právními předpisy</w:t>
      </w:r>
      <w:r w:rsidR="00F81E3D" w:rsidRPr="00790879">
        <w:rPr>
          <w:color w:val="000000"/>
        </w:rPr>
        <w:t xml:space="preserve"> i </w:t>
      </w:r>
      <w:r w:rsidRPr="00790879">
        <w:rPr>
          <w:color w:val="000000"/>
        </w:rPr>
        <w:t>takový smír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který nebyl učiněn určitě</w:t>
      </w:r>
      <w:r w:rsidR="00241C89" w:rsidRPr="00790879">
        <w:rPr>
          <w:color w:val="000000"/>
        </w:rPr>
        <w:t xml:space="preserve"> a </w:t>
      </w:r>
      <w:r w:rsidRPr="00790879">
        <w:rPr>
          <w:color w:val="000000"/>
        </w:rPr>
        <w:t>srozumitelně (uvedený požadavek je důležitý také proto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že schválený smír je titulem pro exekuci)</w:t>
      </w:r>
      <w:r w:rsidR="00F81E3D" w:rsidRPr="00790879">
        <w:rPr>
          <w:color w:val="000000"/>
        </w:rPr>
        <w:t xml:space="preserve">; </w:t>
      </w:r>
      <w:r w:rsidRPr="00790879">
        <w:rPr>
          <w:color w:val="000000"/>
        </w:rPr>
        <w:t>b) se příčí kogentním ustanovením zákona nebo je obchází (srov. Bureš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Drápal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Krčmář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Mazanec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Občanský soudní řád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Komentář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I. díl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6. vydání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2003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C.H.Beck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str. 332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bod 5</w:t>
      </w:r>
      <w:r w:rsidR="00241C89" w:rsidRPr="00790879">
        <w:rPr>
          <w:color w:val="000000"/>
        </w:rPr>
        <w:t xml:space="preserve"> a </w:t>
      </w:r>
      <w:r w:rsidRPr="00790879">
        <w:rPr>
          <w:color w:val="000000"/>
        </w:rPr>
        <w:t>6).</w:t>
      </w:r>
    </w:p>
    <w:p w14:paraId="0197E395" w14:textId="77777777" w:rsidR="0001138D" w:rsidRPr="00790879" w:rsidRDefault="00643A92" w:rsidP="00F81E3D">
      <w:pPr>
        <w:rPr>
          <w:color w:val="000000"/>
        </w:rPr>
      </w:pPr>
      <w:r w:rsidRPr="00790879">
        <w:rPr>
          <w:color w:val="000000"/>
        </w:rPr>
        <w:t>V posuzované věci se jedná</w:t>
      </w:r>
      <w:r w:rsidR="00F81E3D" w:rsidRPr="00790879">
        <w:rPr>
          <w:color w:val="000000"/>
        </w:rPr>
        <w:t xml:space="preserve"> o </w:t>
      </w:r>
      <w:r w:rsidRPr="00790879">
        <w:rPr>
          <w:color w:val="000000"/>
        </w:rPr>
        <w:t>spor</w:t>
      </w:r>
      <w:r w:rsidR="00F81E3D" w:rsidRPr="00790879">
        <w:rPr>
          <w:color w:val="000000"/>
        </w:rPr>
        <w:t xml:space="preserve"> z </w:t>
      </w:r>
      <w:r w:rsidRPr="00790879">
        <w:rPr>
          <w:color w:val="000000"/>
        </w:rPr>
        <w:t xml:space="preserve">titulu </w:t>
      </w:r>
      <w:r w:rsidR="00241C89" w:rsidRPr="00790879">
        <w:rPr>
          <w:color w:val="000000"/>
        </w:rPr>
        <w:t>zrušení a vypořádání spoluvlastnictví</w:t>
      </w:r>
      <w:r w:rsidR="00F81E3D" w:rsidRPr="00790879">
        <w:rPr>
          <w:color w:val="000000"/>
        </w:rPr>
        <w:t>. Z </w:t>
      </w:r>
      <w:r w:rsidRPr="00790879">
        <w:rPr>
          <w:color w:val="000000"/>
        </w:rPr>
        <w:t>toho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co bylo řečeno</w:t>
      </w:r>
      <w:r w:rsidR="00F81E3D" w:rsidRPr="00790879">
        <w:rPr>
          <w:color w:val="000000"/>
        </w:rPr>
        <w:t xml:space="preserve"> o </w:t>
      </w:r>
      <w:r w:rsidRPr="00790879">
        <w:rPr>
          <w:color w:val="000000"/>
        </w:rPr>
        <w:t>přípustnosti uzavření soudního smíru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je nepochybné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že předmětem tohoto řízení jsou subjektivní majetková práva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jimiž mohou účastníci (jejich nositelé) podle jejich povahy</w:t>
      </w:r>
      <w:r w:rsidR="00F81E3D" w:rsidRPr="00790879">
        <w:rPr>
          <w:color w:val="000000"/>
        </w:rPr>
        <w:t xml:space="preserve"> i </w:t>
      </w:r>
      <w:r w:rsidRPr="00790879">
        <w:rPr>
          <w:color w:val="000000"/>
        </w:rPr>
        <w:t>podle příslušných zákonných předpisů volně nakládat</w:t>
      </w:r>
      <w:r w:rsidR="00F81E3D" w:rsidRPr="00790879">
        <w:rPr>
          <w:color w:val="000000"/>
        </w:rPr>
        <w:t>, o </w:t>
      </w:r>
      <w:r w:rsidRPr="00790879">
        <w:rPr>
          <w:color w:val="000000"/>
        </w:rPr>
        <w:t>nichž se rozhoduje ve sporném řízení</w:t>
      </w:r>
      <w:r w:rsidR="00F81E3D" w:rsidRPr="00790879">
        <w:rPr>
          <w:color w:val="000000"/>
        </w:rPr>
        <w:t>,</w:t>
      </w:r>
      <w:r w:rsidR="00241C89" w:rsidRPr="00790879">
        <w:rPr>
          <w:color w:val="000000"/>
        </w:rPr>
        <w:t xml:space="preserve"> a </w:t>
      </w:r>
      <w:r w:rsidRPr="00790879">
        <w:rPr>
          <w:color w:val="000000"/>
        </w:rPr>
        <w:t>ve kterém tedy účastníci mohou uzavřít smír. Ke shora uvedeným závěrům dospěl Nejvyšší soud ČR ve věci</w:t>
      </w:r>
      <w:r w:rsidR="00241C89" w:rsidRPr="00790879">
        <w:rPr>
          <w:color w:val="000000"/>
        </w:rPr>
        <w:t xml:space="preserve"> sp. zn. </w:t>
      </w:r>
      <w:r w:rsidRPr="00790879">
        <w:rPr>
          <w:color w:val="000000"/>
        </w:rPr>
        <w:t>30 Cdo 641/2005.</w:t>
      </w:r>
    </w:p>
    <w:p w14:paraId="3B026B59" w14:textId="77777777" w:rsidR="00F81E3D" w:rsidRPr="00790879" w:rsidRDefault="000875FE" w:rsidP="00F81E3D">
      <w:pPr>
        <w:rPr>
          <w:color w:val="000000"/>
        </w:rPr>
      </w:pPr>
      <w:r w:rsidRPr="00790879">
        <w:rPr>
          <w:color w:val="000000"/>
        </w:rPr>
        <w:t>S ohledem na shora uvedené má tak soud</w:t>
      </w:r>
      <w:r w:rsidR="00F81E3D" w:rsidRPr="00790879">
        <w:rPr>
          <w:color w:val="000000"/>
        </w:rPr>
        <w:t xml:space="preserve"> s </w:t>
      </w:r>
      <w:r w:rsidRPr="00790879">
        <w:rPr>
          <w:color w:val="000000"/>
        </w:rPr>
        <w:t xml:space="preserve">odkazem na </w:t>
      </w:r>
      <w:r w:rsidR="00F81E3D" w:rsidRPr="00790879">
        <w:rPr>
          <w:color w:val="000000"/>
        </w:rPr>
        <w:t>ustanovení</w:t>
      </w:r>
      <w:r w:rsidRPr="00790879">
        <w:rPr>
          <w:color w:val="000000"/>
        </w:rPr>
        <w:t> </w:t>
      </w:r>
      <w:r w:rsidR="00F81E3D" w:rsidRPr="00790879">
        <w:rPr>
          <w:color w:val="000000"/>
        </w:rPr>
        <w:t>§ </w:t>
      </w:r>
      <w:r w:rsidRPr="00790879">
        <w:rPr>
          <w:color w:val="000000"/>
        </w:rPr>
        <w:t>114b </w:t>
      </w:r>
      <w:r w:rsidR="00241C89" w:rsidRPr="00790879">
        <w:rPr>
          <w:color w:val="000000"/>
        </w:rPr>
        <w:t>o. s. ř.</w:t>
      </w:r>
      <w:r w:rsidRPr="00790879">
        <w:rPr>
          <w:color w:val="000000"/>
        </w:rPr>
        <w:t xml:space="preserve"> za to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 xml:space="preserve">že </w:t>
      </w:r>
      <w:r w:rsidR="00241C89" w:rsidRPr="00790879">
        <w:rPr>
          <w:color w:val="000000"/>
        </w:rPr>
        <w:t>žalovaný</w:t>
      </w:r>
      <w:r w:rsidR="00F81E3D" w:rsidRPr="00790879">
        <w:rPr>
          <w:color w:val="000000"/>
        </w:rPr>
        <w:t xml:space="preserve"> </w:t>
      </w:r>
      <w:r w:rsidR="00241C89" w:rsidRPr="00790879">
        <w:rPr>
          <w:color w:val="000000"/>
        </w:rPr>
        <w:t>uznal</w:t>
      </w:r>
      <w:r w:rsidR="00F81E3D" w:rsidRPr="00790879">
        <w:rPr>
          <w:color w:val="000000"/>
        </w:rPr>
        <w:t xml:space="preserve"> </w:t>
      </w:r>
      <w:r w:rsidRPr="00790879">
        <w:rPr>
          <w:color w:val="000000"/>
        </w:rPr>
        <w:t>nárok</w:t>
      </w:r>
      <w:r w:rsidR="00F81E3D" w:rsidRPr="00790879">
        <w:rPr>
          <w:color w:val="000000"/>
        </w:rPr>
        <w:t xml:space="preserve">, </w:t>
      </w:r>
      <w:r w:rsidRPr="00790879">
        <w:rPr>
          <w:color w:val="000000"/>
        </w:rPr>
        <w:t>který je žalobou uplatňován</w:t>
      </w:r>
      <w:r w:rsidR="00F81E3D" w:rsidRPr="00790879">
        <w:rPr>
          <w:color w:val="000000"/>
        </w:rPr>
        <w:t>,</w:t>
      </w:r>
      <w:r w:rsidR="00241C89" w:rsidRPr="00790879">
        <w:rPr>
          <w:color w:val="000000"/>
        </w:rPr>
        <w:t xml:space="preserve"> a </w:t>
      </w:r>
      <w:r w:rsidRPr="00790879">
        <w:rPr>
          <w:color w:val="000000"/>
        </w:rPr>
        <w:t xml:space="preserve">proto ve věci rozhodl rozsudkem pro uznání dle </w:t>
      </w:r>
      <w:r w:rsidR="00F81E3D" w:rsidRPr="00790879">
        <w:rPr>
          <w:color w:val="000000"/>
        </w:rPr>
        <w:t>ustanovení</w:t>
      </w:r>
      <w:r w:rsidRPr="00790879">
        <w:rPr>
          <w:color w:val="000000"/>
        </w:rPr>
        <w:t> </w:t>
      </w:r>
      <w:r w:rsidR="00F81E3D" w:rsidRPr="00790879">
        <w:rPr>
          <w:color w:val="000000"/>
        </w:rPr>
        <w:t>§ </w:t>
      </w:r>
      <w:r w:rsidRPr="00790879">
        <w:rPr>
          <w:color w:val="000000"/>
        </w:rPr>
        <w:t xml:space="preserve">153a </w:t>
      </w:r>
      <w:r w:rsidR="00F81E3D" w:rsidRPr="00790879">
        <w:rPr>
          <w:color w:val="000000"/>
        </w:rPr>
        <w:t xml:space="preserve">odst. </w:t>
      </w:r>
      <w:r w:rsidRPr="00790879">
        <w:rPr>
          <w:color w:val="000000"/>
        </w:rPr>
        <w:t xml:space="preserve">1 </w:t>
      </w:r>
      <w:r w:rsidR="00241C89" w:rsidRPr="00790879">
        <w:rPr>
          <w:color w:val="000000"/>
        </w:rPr>
        <w:t>o. s. ř.</w:t>
      </w:r>
    </w:p>
    <w:p w14:paraId="66DD1337" w14:textId="77777777" w:rsidR="00241C89" w:rsidRPr="00790879" w:rsidRDefault="00643A92" w:rsidP="009B6266">
      <w:pPr>
        <w:rPr>
          <w:color w:val="000000"/>
        </w:rPr>
      </w:pPr>
      <w:r w:rsidRPr="00790879">
        <w:rPr>
          <w:color w:val="000000"/>
        </w:rPr>
        <w:t xml:space="preserve">Jen pro vydání rozsudku pro uznání soud nenařizoval dle </w:t>
      </w:r>
      <w:r w:rsidR="00F81E3D" w:rsidRPr="00790879">
        <w:rPr>
          <w:color w:val="000000"/>
        </w:rPr>
        <w:t>§ </w:t>
      </w:r>
      <w:r w:rsidRPr="00790879">
        <w:rPr>
          <w:color w:val="000000"/>
        </w:rPr>
        <w:t xml:space="preserve">153a </w:t>
      </w:r>
      <w:r w:rsidR="00F81E3D" w:rsidRPr="00790879">
        <w:rPr>
          <w:color w:val="000000"/>
        </w:rPr>
        <w:t xml:space="preserve">odst. </w:t>
      </w:r>
      <w:r w:rsidRPr="00790879">
        <w:rPr>
          <w:color w:val="000000"/>
        </w:rPr>
        <w:t xml:space="preserve">4 </w:t>
      </w:r>
      <w:r w:rsidR="00241C89" w:rsidRPr="00790879">
        <w:rPr>
          <w:color w:val="000000"/>
        </w:rPr>
        <w:t>o. s. ř.</w:t>
      </w:r>
      <w:r w:rsidRPr="00790879">
        <w:rPr>
          <w:color w:val="000000"/>
        </w:rPr>
        <w:t xml:space="preserve"> jednání</w:t>
      </w:r>
      <w:r w:rsidR="00241C89" w:rsidRPr="00790879">
        <w:rPr>
          <w:color w:val="000000"/>
        </w:rPr>
        <w:t xml:space="preserve"> a </w:t>
      </w:r>
      <w:r w:rsidRPr="00790879">
        <w:rPr>
          <w:color w:val="000000"/>
        </w:rPr>
        <w:t>ve věci rozhodl rozsudkem pro uznání bez nařízení jednání.</w:t>
      </w:r>
    </w:p>
    <w:p w14:paraId="4A372123" w14:textId="77777777" w:rsidR="00241C89" w:rsidRPr="00790879" w:rsidRDefault="00241C89" w:rsidP="009B6266">
      <w:pPr>
        <w:rPr>
          <w:color w:val="000000"/>
        </w:rPr>
      </w:pPr>
      <w:r w:rsidRPr="00790879">
        <w:rPr>
          <w:color w:val="000000"/>
        </w:rPr>
        <w:t xml:space="preserve">O náhradě nákladů řízení rozhodl soud podle § 142 odst. 1 o. s. ř. tak, že </w:t>
      </w:r>
      <w:r w:rsidR="00491373" w:rsidRPr="00790879">
        <w:rPr>
          <w:color w:val="000000"/>
        </w:rPr>
        <w:t xml:space="preserve">žádný z účastníků nemá právo na náhradu nákladů řízení, když žalobkyně byla osvobozena od placení poplatků v plné výši a žalovanému žádné náklady řízení nevznikly. </w:t>
      </w:r>
    </w:p>
    <w:p w14:paraId="3FFF14BB" w14:textId="77777777" w:rsidR="00491373" w:rsidRPr="00790879" w:rsidRDefault="00491373" w:rsidP="009B6266">
      <w:pPr>
        <w:rPr>
          <w:color w:val="000000"/>
        </w:rPr>
      </w:pPr>
      <w:r w:rsidRPr="00790879">
        <w:rPr>
          <w:color w:val="000000"/>
        </w:rPr>
        <w:t>S ohledem na skutečnost, že žalobkyně byla usnesením Okresního soudu v Novém Jičíně ze dne 21. 5. 2020 č. j. 8 Nc 1/2020 – 6 osvobozena od placení soudních poplatků, přešla poplatková povinnost ve smyslu §</w:t>
      </w:r>
      <w:r w:rsidR="00917322" w:rsidRPr="00790879">
        <w:rPr>
          <w:color w:val="000000"/>
        </w:rPr>
        <w:t xml:space="preserve"> 2 odst. 3</w:t>
      </w:r>
      <w:r w:rsidR="008574BA" w:rsidRPr="00790879">
        <w:rPr>
          <w:color w:val="000000"/>
        </w:rPr>
        <w:t xml:space="preserve"> zákona č. 549/1991 Sb. </w:t>
      </w:r>
    </w:p>
    <w:p w14:paraId="37CB1BAE" w14:textId="77777777" w:rsidR="00241C89" w:rsidRPr="00790879" w:rsidRDefault="00241C89" w:rsidP="009B6266">
      <w:pPr>
        <w:keepNext/>
        <w:spacing w:before="240"/>
        <w:jc w:val="center"/>
        <w:rPr>
          <w:b/>
          <w:color w:val="000000"/>
        </w:rPr>
      </w:pPr>
      <w:r w:rsidRPr="00790879">
        <w:rPr>
          <w:b/>
          <w:color w:val="000000"/>
        </w:rPr>
        <w:t>Poučení:</w:t>
      </w:r>
    </w:p>
    <w:p w14:paraId="05F1C293" w14:textId="77777777" w:rsidR="00241C89" w:rsidRPr="00790879" w:rsidRDefault="00241C89" w:rsidP="009B6266">
      <w:pPr>
        <w:rPr>
          <w:color w:val="000000"/>
        </w:rPr>
      </w:pPr>
      <w:r w:rsidRPr="00790879">
        <w:rPr>
          <w:color w:val="000000"/>
        </w:rPr>
        <w:t>Proti tomuto rozsudku lze podat odvolání do 15 dnů ode dne doručení jeho písemného vyhotovení ke Krajskému soudu v Ostravě, prostřednictvím Okresního soudu v Novém Jičíně. Odvolání lze podat jen z důvodu, že nebyly splněny podmínky řízení, rozhodoval věcně nepříslušný soud prvního stupně, rozhodnutí vydal ve věci vyloučený soudce, soud byl nesprávně obsazen. Odvolacím důvodem jsou též skutečnosti a důkazy, jimiž má být prokázáno, že nebyly splněny předpoklady pro vydání rozsudku pro uznání.</w:t>
      </w:r>
    </w:p>
    <w:p w14:paraId="26C22525" w14:textId="77777777" w:rsidR="00241C89" w:rsidRPr="00790879" w:rsidRDefault="00241C89" w:rsidP="009B6266">
      <w:pPr>
        <w:keepNext/>
        <w:rPr>
          <w:color w:val="000000"/>
        </w:rPr>
      </w:pPr>
      <w:r w:rsidRPr="00790879">
        <w:rPr>
          <w:color w:val="000000"/>
        </w:rPr>
        <w:t xml:space="preserve">Nebude-li povinnost stanovená tímto rozhodnutím plněna včas a řádně, </w:t>
      </w:r>
      <w:r w:rsidR="008574BA" w:rsidRPr="00790879">
        <w:rPr>
          <w:color w:val="000000"/>
        </w:rPr>
        <w:t xml:space="preserve">je možno rozhodnutí vykonat. </w:t>
      </w:r>
    </w:p>
    <w:p w14:paraId="0117C893" w14:textId="77777777" w:rsidR="00241C89" w:rsidRPr="00790879" w:rsidRDefault="00241C89" w:rsidP="009B6266">
      <w:pPr>
        <w:keepNext/>
        <w:keepLines/>
        <w:spacing w:before="240"/>
        <w:rPr>
          <w:color w:val="000000"/>
        </w:rPr>
      </w:pPr>
      <w:r w:rsidRPr="00790879">
        <w:rPr>
          <w:color w:val="000000"/>
        </w:rPr>
        <w:t>Nový Jičín 26. listopadu 2020</w:t>
      </w:r>
    </w:p>
    <w:p w14:paraId="08765180" w14:textId="77777777" w:rsidR="00241C89" w:rsidRPr="00790879" w:rsidRDefault="00241C89" w:rsidP="00241C89">
      <w:pPr>
        <w:keepNext/>
        <w:keepLines/>
        <w:spacing w:before="600" w:after="0"/>
        <w:rPr>
          <w:color w:val="000000"/>
        </w:rPr>
      </w:pPr>
      <w:bookmarkStart w:id="1" w:name="ApResiJmeno"/>
      <w:r w:rsidRPr="00790879">
        <w:rPr>
          <w:color w:val="000000"/>
        </w:rPr>
        <w:t>JUDr. Taťána Hodaňová</w:t>
      </w:r>
      <w:r w:rsidR="00F91A88" w:rsidRPr="00790879">
        <w:rPr>
          <w:color w:val="000000"/>
        </w:rPr>
        <w:t xml:space="preserve"> v.r. </w:t>
      </w:r>
    </w:p>
    <w:p w14:paraId="3E21416A" w14:textId="77777777" w:rsidR="00241C89" w:rsidRPr="00790879" w:rsidRDefault="00241C89" w:rsidP="00241C89">
      <w:pPr>
        <w:keepNext/>
        <w:keepLines/>
        <w:tabs>
          <w:tab w:val="left" w:pos="1701"/>
        </w:tabs>
        <w:rPr>
          <w:color w:val="000000"/>
        </w:rPr>
      </w:pPr>
      <w:bookmarkStart w:id="2" w:name="ApResiFunkce"/>
      <w:bookmarkEnd w:id="1"/>
      <w:r w:rsidRPr="00790879">
        <w:rPr>
          <w:color w:val="000000"/>
        </w:rPr>
        <w:t>samosoudkyně</w:t>
      </w:r>
      <w:bookmarkEnd w:id="2"/>
    </w:p>
    <w:sectPr w:rsidR="00241C89" w:rsidRPr="00790879" w:rsidSect="00241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95CA" w14:textId="77777777" w:rsidR="00D1299A" w:rsidRDefault="00D1299A" w:rsidP="00241C89">
      <w:pPr>
        <w:spacing w:after="0"/>
      </w:pPr>
      <w:r>
        <w:separator/>
      </w:r>
    </w:p>
  </w:endnote>
  <w:endnote w:type="continuationSeparator" w:id="0">
    <w:p w14:paraId="619257EC" w14:textId="77777777" w:rsidR="00D1299A" w:rsidRDefault="00D1299A" w:rsidP="00241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8C45" w14:textId="77777777" w:rsidR="00241C89" w:rsidRPr="00241C89" w:rsidRDefault="00241C89" w:rsidP="00241C89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5EC2" w14:textId="77777777" w:rsidR="00241C89" w:rsidRPr="00241C89" w:rsidRDefault="00F91A88" w:rsidP="00241C89">
    <w:pPr>
      <w:jc w:val="left"/>
      <w:rPr>
        <w:sz w:val="20"/>
      </w:rPr>
    </w:pPr>
    <w:r>
      <w:rPr>
        <w:sz w:val="20"/>
      </w:rPr>
      <w:t>Shodu s prvopisem potvrzuje Kateřina Tichánková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680D" w14:textId="77777777" w:rsidR="00241C89" w:rsidRPr="00241C89" w:rsidRDefault="00F91A88" w:rsidP="00241C89">
    <w:pPr>
      <w:jc w:val="left"/>
      <w:rPr>
        <w:sz w:val="20"/>
      </w:rPr>
    </w:pPr>
    <w:r>
      <w:rPr>
        <w:sz w:val="20"/>
      </w:rPr>
      <w:t>Shodu s prvopisem potvrzuje Kateřina Tichánková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B3F6" w14:textId="77777777" w:rsidR="00D1299A" w:rsidRDefault="00D1299A" w:rsidP="00241C89">
      <w:pPr>
        <w:spacing w:after="0"/>
      </w:pPr>
      <w:r>
        <w:separator/>
      </w:r>
    </w:p>
  </w:footnote>
  <w:footnote w:type="continuationSeparator" w:id="0">
    <w:p w14:paraId="76B4E1CF" w14:textId="77777777" w:rsidR="00D1299A" w:rsidRDefault="00D1299A" w:rsidP="00241C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CC69" w14:textId="77777777" w:rsidR="00241C89" w:rsidRDefault="00241C89" w:rsidP="002A70B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B3B787" w14:textId="77777777" w:rsidR="00241C89" w:rsidRDefault="00241C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F3A5" w14:textId="77777777" w:rsidR="00241C89" w:rsidRDefault="00241C89" w:rsidP="002A70B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7DAA">
      <w:rPr>
        <w:rStyle w:val="slostrnky"/>
        <w:noProof/>
      </w:rPr>
      <w:t>3</w:t>
    </w:r>
    <w:r>
      <w:rPr>
        <w:rStyle w:val="slostrnky"/>
      </w:rPr>
      <w:fldChar w:fldCharType="end"/>
    </w:r>
  </w:p>
  <w:p w14:paraId="487FC49A" w14:textId="77777777" w:rsidR="00241C89" w:rsidRDefault="00241C89" w:rsidP="00241C89">
    <w:pPr>
      <w:pStyle w:val="Zhlav"/>
    </w:pPr>
    <w:r>
      <w:tab/>
    </w:r>
    <w:r>
      <w:tab/>
      <w:t>8 C 146/2020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B80E" w14:textId="77777777" w:rsidR="00241C89" w:rsidRDefault="00241C89">
    <w:pPr>
      <w:pStyle w:val="Zhlav"/>
    </w:pPr>
    <w:r>
      <w:tab/>
    </w:r>
    <w:r>
      <w:tab/>
      <w:t>č. j. 8 C 146/2020-27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28F"/>
    <w:multiLevelType w:val="hybridMultilevel"/>
    <w:tmpl w:val="1DEEB52A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num w:numId="1" w16cid:durableId="286857047">
    <w:abstractNumId w:val="1"/>
  </w:num>
  <w:num w:numId="2" w16cid:durableId="143570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 pro uznání 26. 11. 2020&quot; CisloListu=&quot;27&quot; Key=&quot;C:\Users\khunoma\Documents\Apstr V4\Vystup\8-C-146-2020--12-02--08-45-09--xRC03-03 Pro uznání fikcí -...14b o.s.ř. (AF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0-11-26&quot;&gt;&lt;HlavniSpis Key=&quot;31476,3312&quot; PredmetRizeni=&quot;zrušení a vypořádání spoluvlastnictví&quot; DatumDoslo=&quot;2020-06-15&quot; IsEPR=&quot;0&quot; SOPCastka=&quot;0&quot; SOPDatum=&quot;1899-12-30&quot; IsSenatni=&quot;0&quot;&gt;&lt;SpisovaZnacka Key=&quot;31475,724&quot; Senat=&quot;8&quot; Rejstrik=&quot;C&quot; Cislo=&quot;146&quot; Rok=&quot;2020&quot; CL=&quot;27&quot; Oddeleni=&quot;C&quot;/&gt;&lt;SpisovaZnackaCizi Key=&quot;31476,3823&quot; Senat=&quot;0&quot; Rejstrik=&quot;&quot; Cislo=&quot;0&quot; Rok=&quot;0&quot; CL=&quot;&quot; Oddeleni=&quot;N&quot;/&gt;&lt;SpisovaZnackaDalsi Key=&quot;31476,56207&quot; Senat=&quot;0&quot; Rejstrik=&quot;&quot; Cislo=&quot;0&quot; Rok=&quot;0&quot; CL=&quot;&quot; Oddeleni=&quot;N&quot;/&gt;&lt;SpisoveZnackyPanc Key=&quot;31508,72224&quot;/&gt;&lt;UcastniciA Key=&quot;31476,3314&quot; Role=&quot;žalobce&quot; Rod=&quot;2&quot;&gt;&lt;Zastupci Key=&quot;31509,1237&quot;/&gt;&lt;Osoby&gt;&lt;Osoba Key=&quot;JAROŠOVLENK140479  1&quot; OsobaRootType=&quot;1&quot; OsobaType=&quot;1&quot; Poradi=&quot;a&quot; KrestniJmeno=&quot;Lenka&quot; Prijmeni=&quot;Jarošová&quot; Narozeni=&quot;1979-04-14&quot; Role=&quot;žalobce&quot; Rod=&quot;2&quot; RodneCislo=&quot;795414/5254&quot; IsasID=&quot;JAROŠOVLENK140479  1&quot;&gt;&lt;Adresy&gt;&lt;Adresa Key=&quot;154103&quot; Druh=&quot;OSTATNÍ&quot;&gt;&lt;ComplexAdress Ulice=&quot;Radotínská&quot; CisloPopisne=&quot;955/5&quot; PSC=&quot;743 01&quot; Mesto=&quot;Bílovec&quot;/&gt;&lt;/Adresa&gt;&lt;Adresa Key=&quot;487056&quot; Druh=&quot;OSTATNÍ&quot;&gt;&lt;ComplexAdress Ulice=&quot;17. listopadu&quot; CisloPopisne=&quot;315/30&quot; PSC=&quot;743 01&quot; Mesto=&quot;Bílovec&quot;/&gt;&lt;/Adresa&gt;&lt;Adresa Key=&quot;487057&quot; Druh=&quot;TRVALÁ&quot;&gt;&lt;ComplexAdress Ulice=&quot;Budovatelská&quot; CisloPopisne=&quot;551&quot; PSC=&quot;742 13&quot; Mesto=&quot;Studénka&quot;/&gt;&lt;/Adresa&gt;&lt;/Adresy&gt;&lt;Zastupci Key=&quot;31509,11255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soba&gt;&lt;/Osoby&gt;&lt;/UcastniciA&gt;&lt;Ucastnici1 Key=&quot;31476,3316&quot; Role=&quot;žalovaný&quot; Rod=&quot;1&quot;&gt;&lt;Zastupci Key=&quot;31509,1239&quot;/&gt;&lt;Osoby&gt;&lt;Osoba Key=&quot;VAŠUT  JAN 060789  1&quot; OsobaRootType=&quot;1&quot; OsobaType=&quot;1&quot; Poradi=&quot;01&quot; KrestniJmeno=&quot;Jan&quot; Prijmeni=&quot;Vašut&quot; Narozeni=&quot;1989-07-06&quot; MistoNarozeni=&quot;Bílovec&quot; Role=&quot;žalovaný&quot; RodneCislo=&quot;890706/6003&quot; IsasID=&quot;VAŠUT  JAN 060789  1&quot;&gt;&lt;Adresy&gt;&lt;Adresa Key=&quot;150474&quot; Druh=&quot;TRVALÁ&quot;&gt;&lt;ComplexAdress Ulice=&quot;1. Máje&quot; CisloPopisne=&quot;1017/14&quot; PSC=&quot;743 01&quot; Mesto=&quot;Bílovec&quot;/&gt;&lt;/Adresa&gt;&lt;Adresa Key=&quot;488654&quot; Druh=&quot;OSTATNÍ&quot;&gt;&lt;ComplexAdress Ulice=&quot;17. listopadu&quot; CisloPopisne=&quot;315/30&quot; PSC=&quot;743 01&quot; Mesto=&quot;Bílovec&quot;/&gt;&lt;/Adresa&gt;&lt;/Adresy&gt;&lt;/Osoba&gt;&lt;/Osoby&gt;&lt;/Ucastnici1&gt;&lt;OsobyAll Key=&quot;31476,5268&quot; Role=&quot;žalobce&quot; Rod=&quot;3&quot;&gt;&lt;Zastupci Key=&quot;31509,11284&quot;/&gt;&lt;Osoby&gt;&lt;Osoba Key=&quot;JAROŠOVLENK140479  1&quot; OsobaRootType=&quot;1&quot; OsobaType=&quot;1&quot; Poradi=&quot;a&quot; KrestniJmeno=&quot;Lenka&quot; Prijmeni=&quot;Jarošová&quot; Narozeni=&quot;1979-04-14&quot; Role=&quot;žalobce&quot; Rod=&quot;2&quot; RodneCislo=&quot;795414/5254&quot; IsasID=&quot;JAROŠOVLENK140479  1&quot;&gt;&lt;Adresy&gt;&lt;Adresa Key=&quot;154103&quot; Druh=&quot;OSTATNÍ&quot;&gt;&lt;ComplexAdress Ulice=&quot;Radotínská&quot; CisloPopisne=&quot;955/5&quot; PSC=&quot;743 01&quot; Mesto=&quot;Bílovec&quot;/&gt;&lt;/Adresa&gt;&lt;Adresa Key=&quot;487056&quot; Druh=&quot;OSTATNÍ&quot;&gt;&lt;ComplexAdress Ulice=&quot;17. listopadu&quot; CisloPopisne=&quot;315/30&quot; PSC=&quot;743 01&quot; Mesto=&quot;Bílovec&quot;/&gt;&lt;/Adresa&gt;&lt;Adresa Key=&quot;487057&quot; Druh=&quot;TRVALÁ&quot;&gt;&lt;ComplexAdress Ulice=&quot;Budovatelská&quot; CisloPopisne=&quot;551&quot; PSC=&quot;742 13&quot; Mesto=&quot;Studénka&quot;/&gt;&lt;/Adresa&gt;&lt;/Adresy&gt;&lt;Zastupci Key=&quot;31509,11286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soba&gt;&lt;Osoba Key=&quot;VAŠUT  JAN 060789  1&quot; OsobaRootType=&quot;1&quot; OsobaType=&quot;1&quot; Poradi=&quot;01&quot; KrestniJmeno=&quot;Jan&quot; Prijmeni=&quot;Vašut&quot; Narozeni=&quot;1989-07-06&quot; MistoNarozeni=&quot;Bílovec&quot; Role=&quot;žalovaný&quot; RodneCislo=&quot;890706/6003&quot; IsasID=&quot;VAŠUT  JAN 060789  1&quot;&gt;&lt;Adresy&gt;&lt;Adresa Key=&quot;150474&quot; Druh=&quot;TRVALÁ&quot;&gt;&lt;ComplexAdress Ulice=&quot;1. Máje&quot; CisloPopisne=&quot;1017/14&quot; PSC=&quot;743 01&quot; Mesto=&quot;Bílovec&quot;/&gt;&lt;/Adresa&gt;&lt;Adresa Key=&quot;488654&quot; Druh=&quot;OSTATNÍ&quot;&gt;&lt;ComplexAdress Ulice=&quot;17. listopadu&quot; CisloPopisne=&quot;315/30&quot; PSC=&quot;743 01&quot; Mesto=&quot;Bílovec&quot;/&gt;&lt;/Adresa&gt;&lt;/Adresy&gt;&lt;/Osoba&gt;&lt;Osoba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Osoba&gt;&lt;/Osoby&gt;&lt;/OsobyAll&gt;&lt;VydanaRozhodnuti Key=&quot;31476,550&quot; ExTOnly=&quot;0&quot; FullInfo=&quot;0&quot;&gt;&lt;Rozhodnuti Key=&quot;31476,4633&quot; ZeDne=&quot;2020-06-18&quot; Vydal=&quot;Okresní soud v Novém Jičíně&quot; Znacka=&quot;8 C 146/2020&quot; CisloListuRozhodnuti=&quot;18&quot; Poznamka=&quot;vyjádření k žalobě&quot; Typ=&quot;usnesení&quot; VeVeci=&quot;0&quot; PM=&quot;1899-12-30&quot; Selected=&quot;0&quot; FullInfo=&quot;0&quot; ExekucniTitul=&quot;0&quot;&gt;&lt;SlovnikPlneni Key=&quot;31508,72228&quot;/&gt;&lt;/Rozhodnuti&gt;&lt;Rozhodnuti Key=&quot;31476,5151&quot; ZeDne=&quot;2020-07-17&quot; Vydal=&quot;Okresní soud v Novém Jičíně&quot; Znacka=&quot;8 C 146/2020&quot; CisloListuRozhodnuti=&quot;19&quot; Poznamka=&quot;kvalifikovaná výzva&quot; Typ=&quot;usnesení&quot; VeVeci=&quot;0&quot; PM=&quot;1899-12-30&quot; Selected=&quot;0&quot; FullInfo=&quot;0&quot; ExekucniTitul=&quot;0&quot;&gt;&lt;SlovnikPlneni Key=&quot;31508,72229&quot;/&gt;&lt;/Rozhodnuti&gt;&lt;Rozhodnuti Key=&quot;31476,5152&quot; ZeDne=&quot;2020-11-26&quot; Vydal=&quot;Okresní soud v Novém Jičíně&quot; Znacka=&quot;8 C 146/2020&quot; CisloListuRozhodnuti=&quot;26&quot; Poznamka=&quot;vyhověno&quot; Typ=&quot;rozsudek&quot; VeVeci=&quot;-1&quot; PM=&quot;1899-12-30&quot; Selected=&quot;0&quot; FullInfo=&quot;0&quot; ExekucniTitul=&quot;0&quot;&gt;&lt;SlovnikPlneni Key=&quot;31508,72230&quot;/&gt;&lt;/Rozhodnuti&gt;&lt;/VydanaRozhodnuti&gt;&lt;ExekucniTituly Key=&quot;31476,3313&quot; ExTOnly=&quot;-1&quot; FullInfo=&quot;0&quot;/&gt;&lt;UdajeZIS Key=&quot;31476,3519&quot;&gt;&lt;Udaj Popis=&quot;UZIVATEL_KOD&quot; Value=&quot;KHUNOM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aťána&quot;/&gt;&lt;Udaj Popis=&quot;RESI_PRIJMENI&quot; Value=&quot;Hodaňová&quot;/&gt;&lt;Udaj Popis=&quot;RESI_TITUL_PRED&quot; Value=&quot;JUDr.&quot;/&gt;&lt;Udaj Popis=&quot;RESI_PROFESE&quot; Value=&quot;Samosoudkyně&quot;/&gt;&lt;Udaj Popis=&quot;CISLO_SENATU&quot; Value=&quot;8&quot;/&gt;&lt;Udaj Popis=&quot;DRUH_VEC&quot; Value=&quot;C&quot;/&gt;&lt;Udaj Popis=&quot;BC_VEC&quot; Value=&quot;146&quot;/&gt;&lt;Udaj Popis=&quot;ROCNIK&quot; Value=&quot;2020&quot;/&gt;&lt;Udaj Popis=&quot;DRUH_STAV_VECI&quot; Value=&quot;VYRIZENA&quot;/&gt;&lt;Udaj Popis=&quot;PRIZNAK_AN_SENATNI_VEC&quot; Value=&quot;F&quot;/&gt;&lt;Udaj Popis=&quot;DRUH_VYSLEDEK&quot; Value=&quot;JINAK&quot;/&gt;&lt;Udaj Popis=&quot;CAROVY_KOD_VEC&quot; Value=&quot;*8C146/2020*&quot;/&gt;&lt;Udaj Popis=&quot;DATUM_A_CAS_AKTUALIZACE&quot; Value=&quot;26.11.2020 09:10:59&quot;/&gt;&lt;Udaj Popis=&quot;DATUM_A_CAS_VLOZENI&quot; Value=&quot;15.06.2020 14:45:50&quot;/&gt;&lt;Udaj Popis=&quot;DATUM_DOSLO&quot; Value=&quot;15.06.2020&quot;/&gt;&lt;Udaj Popis=&quot;DATUM_VYRIZENI&quot; Value=&quot;26.11.2020&quot;/&gt;&lt;Udaj Popis=&quot;DRUH_VECI_SPISOVA_ZNACKA&quot; Value=&quot;C&quot;/&gt;&lt;Udaj Popis=&quot;KOD_UZIV_AKTUALIZOVAL&quot; Value=&quot;TICHAKA&quot;/&gt;&lt;Udaj Popis=&quot;KOD_UZIV_STAV_ZMENIL&quot; Value=&quot;TICHAKA&quot;/&gt;&lt;Udaj Popis=&quot;KOD_UZIV_VLOZIL&quot; Value=&quot;TREFIPA&quot;/&gt;&lt;Udaj Popis=&quot;OSOBA_PRIDELENA&quot; Value=&quot;JUDr. Taťána Hodaňová&quot;/&gt;&lt;Udaj Popis=&quot;POHYB_SPISU_POZNAMKA&quot; Value=&quot;R&quot;/&gt;&lt;Udaj Popis=&quot;POHYB_SPISU_UMISTENI&quot; Value=&quot;VSÚ&quot;/&gt;&lt;Udaj Popis=&quot;POPIS_DRUH_VECI&quot; Value=&quot;Občanskoprávní sporné řízení&quot;/&gt;&lt;Udaj Popis=&quot;POPIS_STAV_VECI&quot; Value=&quot;Vyřízená věc&quot;/&gt;&lt;Udaj Popis=&quot;POPIS_VYSLEDEK&quot; Value=&quot;Ostatní způsoby vyřízení&quot;/&gt;&lt;Udaj Popis=&quot;POZPATKU_BC_VECI&quot; Value=&quot;641&quot;/&gt;&lt;Udaj Popis=&quot;POZPATKU_CISLO_SENATU&quot; Value=&quot;8&quot;/&gt;&lt;Udaj Popis=&quot;POZPATKU_DRUH_VECI&quot; Value=&quot;C&quot;/&gt;&lt;Udaj Popis=&quot;POZPATKU_ROCNIK&quot; Value=&quot;0202&quot;/&gt;&lt;Udaj Popis=&quot;POZPATKU_SPISOVA_ZNACKA&quot; Value=&quot;0202/641 C 8&quot;/&gt;&lt;Udaj Popis=&quot;PREDMET_RIZENI&quot; Value=&quot;o zrušení a vypořádání spoluvlastnictví&quot;/&gt;&lt;Udaj Popis=&quot;PREDSEDA_SENATU&quot; Value=&quot;JUDr. Taťána Hodaň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aťána Hodaňová&quot;/&gt;&lt;Udaj Popis=&quot;RESI_JMENO_SKLON&quot; Value=&quot;Taťánou&quot;/&gt;&lt;Udaj Popis=&quot;RESI_PRIJMENI_SKLON&quot; Value=&quot;Hodaňovou&quot;/&gt;&lt;Udaj Popis=&quot;SPISOVA_ZNACKA&quot; Value=&quot;8 C 146/2020&quot;/&gt;&lt;Udaj Popis=&quot;VSU_JMENO_A_PRIJMENI&quot; Value=&quot;Marcela Khunová&quot;/&gt;&lt;Udaj Popis=&quot;DATUM_VYDANI_ROZHODNUTI&quot; Value=&quot;2020-06-18&quot;/&gt;&lt;Udaj Popis=&quot;DRUH_ROZHODNUTI&quot; Value=&quot;USNESENÍ&quot;/&gt;&lt;Udaj Popis=&quot;CISLO_LISTU_ROZHODNUTI&quot; Value=&quot;18&quot;/&gt;&lt;Udaj Popis=&quot;PRIZNAK_AN_KONECNE_ROZHODNUTI&quot; Value=&quot;F&quot;/&gt;&lt;Udaj Popis=&quot;POPIS_OBSAH_ROZHODNUTI&quot; Value=&quot;vyjádření k žalobě&quot;/&gt;&lt;Udaj Popis=&quot;VYDAL_JMENO_PRIJMENI&quot; Value=&quot;JUDr. Hodaňová Taťána&quot;/&gt;&lt;Udaj Popis=&quot;OSOBA&quot; Value=&quot;JAROŠOVLENK140479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JMENO_FYZICKE_OSOBY&quot; Value=&quot;Lenka&quot;/&gt;&lt;Udaj Popis=&quot;NAZEV_OSOBY_PRESNY&quot; Value=&quot;Jarošová&quot;/&gt;&lt;Udaj Popis=&quot;NAZEV_OSOBY&quot; Value=&quot;Jarošová&quot;/&gt;&lt;Udaj Popis=&quot;POHLAVI&quot; Value=&quot;Žena&quot;/&gt;&lt;Udaj Popis=&quot;DRUH_OSOBY&quot; Value=&quot;fyzická osoba&quot;/&gt;&lt;Udaj Popis=&quot;DATUM_NAROZENI&quot; Value=&quot;1979-04-14&quot;/&gt;&lt;Udaj Popis=&quot;PRIZNAK_AN_UMRTI&quot; Value=&quot;F&quot;/&gt;&lt;Udaj Popis=&quot;RODNE_CISLO&quot; Value=&quot;795414/5254&quot;/&gt;&lt;Udaj Popis=&quot;MISTO_NAROZENI&quot; Value=&quot;Bílovec&quot;/&gt;&lt;Udaj Popis=&quot;ID_ADRESY&quot; Value=&quot;241288&quot;/&gt;&lt;Udaj Popis=&quot;DRUH_ADRESY&quot; Value=&quot;OSTATNÍ&quot;/&gt;&lt;Udaj Popis=&quot;BYTEM_U&quot; Value=&quot;Okresní soud&quot;/&gt;&lt;Udaj Popis=&quot;ULICE&quot; Value=&quot;Tyršova&quot;/&gt;&lt;Udaj Popis=&quot;CISLO_POPISNE&quot; Value=&quot;3&quot;/&gt;&lt;Udaj Popis=&quot;MESTO&quot; Value=&quot;Nový Jičín&quot;/&gt;&lt;Udaj Popis=&quot;PSC&quot; Value=&quot;741 11&quot;/&gt;&lt;Udaj Popis=&quot;OKRES&quot; Value=&quot;Nový Jičín&quot;/&gt;&lt;Udaj Popis=&quot;ZASTUPCE_OSOBA&quot; Value=&quot;BĚŤÁKOVZUZA000000  1&quot;/&gt;&lt;Udaj Popis=&quot;DRUH_OSOBY_ZASTUPCE&quot; Value=&quot;PRÁV.ZÁST.&quot;/&gt;&lt;Udaj Popis=&quot;ZASTUPCE_JMENO&quot; Value=&quot;Zuzana&quot;/&gt;&lt;Udaj Popis=&quot;ZASTUPCE_PRIJMENI&quot; Value=&quot;Běťáková&quot;/&gt;&lt;Udaj Popis=&quot;ZASTUPCE_TITUL_PRED&quot; Value=&quot;JUDr.&quot;/&gt;&lt;/UdajeZIS&gt;&lt;Resitel Key=&quot;31476,3924&quot; Jmeno=&quot;JUDr. Taťána Hodaňová&quot; Jmeno2p=&quot;JUDr. Taťány Hodaňové&quot; Jmeno7p=&quot;JUDr. Taťánou Hodaňovou&quot; Funkce=&quot;samosoudkyně&quot; Funkce2p=&quot;samosoudkyně&quot; Funkce7p=&quot;samosoudkyní&quot; IsVychozi=&quot;0&quot; IsVychoziZaSpravnost=&quot;0&quot; IsVychoziPrisedici1=&quot;0&quot; IsVychoziPrisedici2=&quot;0&quot;/&gt;&lt;SlovnikJednani/&gt;&lt;NakladyRizeni Key=&quot;31671,01371&quot; SablonaCelkova=&quot;Výchozí&quot; OsvobozeniOdSOP=&quot;0&quot; CmSoucet=&quot;0&quot; CmPriznano=&quot;0&quot; PomerA=&quot;100&quot; PomerB=&quot;0&quot; IsFORM=&quot;0&quot; IsSOP=&quot;0&quot; SOPzCastky=&quot;0&quot; NemovitostiCelkem=&quot;0&quot; CmSOPSablona=&quot;aktuální&quot; CmSOPCastka=&quot;0&quot; IsEPR=&quot;0&quot; TempOutput=&quot;0&quot; IsNnu=&quot;0&quot; UkonyNnu100=&quot;0&quot; UkonyNnu300=&quot;0&quot; CastkaNnu=&quot;0&quot; IsDPHNnu=&quot;0&quot;&gt;&lt;UkonodenSetCollection&gt;&lt;UkonodenSet Key=&quot;31671,02372&quot; OutputCurrency=&quot;0&quot; OddeleniUkonu=&quot;C&quot; FormularovaZaloba=&quot;0&quot; UstanoveniTarifniHodnoty=&quot;&quot; UstanoveniTrestniSazby=&quot;&quot; UstanoveniTrestu=&quot;&quot; MultiPage=&quot;0&quot; TarifniHodnota=&quot;0&quot; Obdobi=&quot;0&quot; Od=&quot;1899-12-30&quot; Do=&quot;1899-12-30&quot; Nemovitosti=&quot;0&quot; NemovitostCena=&quot;0&quot; NejvyssiTrestniSazba=&quot;0&quot; Paragraf=&quot;&quot; Predpis=&quot;&quot; PocetUkonu=&quot;0&quot; PocetPulukonu=&quot;0&quot; PocetUkonuPPN=&quot;0&quot; PocetPausalu=&quot;0&quot; PocetPausaluPPN=&quot;0&quot;/&gt;&lt;/UkonodenSetCollection&gt;&lt;Cestovne Key=&quot;31679,66373&quot; Castka=&quot;0&quot;/&gt;&lt;/NakladyRizeni&gt;&lt;PlneniPriznane Key=&quot;31632,16365&quot;&gt;&lt;Plneni Key=&quot;31632,16368&quot; Jistina=&quot;0&quot; Mena=&quot;Kč&quot; Druh=&quot;0&quot;&gt;&lt;KolekcePrislusenstvi/&gt;&lt;/Plneni&gt;&lt;/PlneniPriznane&gt;&lt;PlneniZamitnute Key=&quot;31632,16366&quot;/&gt;&lt;PlneniZastavene Key=&quot;31632,16367&quot;/&gt;&lt;/HlavniSpis&gt;&lt;ResitelFinal Key=&quot;37003,2130&quot; Jmeno=&quot;JUDr. Taťána Hodaňová&quot; Jmeno2p=&quot;JUDr. Taťány Hodaňové&quot; Jmeno7p=&quot;JUDr. Taťánou Hodaňovou&quot; Funkce=&quot;soudkyně&quot; Funkce2p=&quot;soudkyně&quot; Funkce7p=&quot;soudkyní&quot; IsVychozi=&quot;0&quot; IsVychoziZaSpravnost=&quot;0&quot; IsVychoziPrisedici1=&quot;0&quot; IsVychoziPrisedici2=&quot;0&quot;/&gt;&lt;ZapisovatelFinal Key=&quot;36582,71124&quot; Jmeno=&quot;Marcela Khunová&quot; Jmeno2p=&quot;Marcely Khunové&quot; Jmeno7p=&quot;Marcelou Khun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KolekceOsob JmenoKolekce=&quot;všechny osoby&quot;&gt;&lt;OsobaKey Key=&quot;JAROŠOVLENK140479  1&quot;/&gt;&lt;OsobaKey Key=&quot;VAŠUT  JAN 060789  1&quot;/&gt;&lt;OsobaKey Key=&quot;BĚŤÁKOVZUZA000000  1&quot;/&gt;&lt;/KolekceOsob&gt;&lt;KolekceOsob JmenoKolekce=&quot;žalobci&quot;&gt;&lt;OsobaKey Key=&quot;JAROŠOVLENK140479  1&quot;/&gt;&lt;/KolekceOsob&gt;&lt;KolekceOsob JmenoKolekce=&quot;žalovaní&quot;&gt;&lt;OsobaKey Key=&quot;VAŠUT  JAN 060789  1&quot;/&gt;&lt;/KolekceOsob&gt;&lt;KolekceOsob JmenoKolekce=&quot;trestní účastníci&quot;/&gt;&lt;KolekceOsob JmenoKolekce=&quot;ostatní účastníci&quot;/&gt;&lt;KolekceOsob JmenoKolekce=&quot;účastníci&quot;&gt;&lt;OsobaKey Key=&quot;JAROŠOVLENK140479  1&quot;/&gt;&lt;OsobaKey Key=&quot;VAŠUT  JAN 060789  1&quot;/&gt;&lt;/KolekceOsob&gt;&lt;KolekceOsob JmenoKolekce=&quot;zástupci&quot;&gt;&lt;OsobaKey Key=&quot;BĚŤÁKOVZUZA000000  1&quot;/&gt;&lt;/KolekceOsob&gt;&lt;KolekceOsob JmenoKolekce=&quot;advokáti&quot;&gt;&lt;OsobaKey Key=&quot;BĚŤÁKOVZUZA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BĚŤÁKOVZUZA000000  1&quot;/&gt;&lt;/KolekceOsob&gt;&lt;KolekceOsob JmenoKolekce=&quot;advokáti1&quot;/&gt;&lt;GlobalniSlovnikOsob Key=&quot;31679,66374&quot; Role=&quot;žalobce&quot; Rod=&quot;3&quot;&gt;&lt;Zastupci Key=&quot;31679,66375&quot;/&gt;&lt;Osoby&gt;&lt;Osoba Key=&quot;JAROŠOVLENK140479  1&quot; OsobaRootType=&quot;1&quot; OsobaType=&quot;1&quot; Poradi=&quot;a&quot; KrestniJmeno=&quot;Lenka&quot; Prijmeni=&quot;Jarošová&quot; Narozeni=&quot;1979-04-14&quot; Role=&quot;žalobce&quot; Rod=&quot;2&quot; RodneCislo=&quot;795414/5254&quot; IsasID=&quot;JAROŠOVLENK140479  1&quot;&gt;&lt;Adresy&gt;&lt;Adresa Key=&quot;154103&quot; Druh=&quot;OSTATNÍ&quot;&gt;&lt;ComplexAdress Ulice=&quot;Radotínská&quot; CisloPopisne=&quot;955/5&quot; PSC=&quot;743 01&quot; Mesto=&quot;Bílovec&quot;/&gt;&lt;/Adresa&gt;&lt;Adresa Key=&quot;487056&quot; Druh=&quot;OSTATNÍ&quot;&gt;&lt;ComplexAdress Ulice=&quot;17. listopadu&quot; CisloPopisne=&quot;315/30&quot; PSC=&quot;743 01&quot; Mesto=&quot;Bílovec&quot;/&gt;&lt;/Adresa&gt;&lt;Adresa Key=&quot;487057&quot; Druh=&quot;TRVALÁ&quot;&gt;&lt;ComplexAdress Ulice=&quot;Budovatelská&quot; CisloPopisne=&quot;551&quot; PSC=&quot;742 13&quot; Mesto=&quot;Studénka&quot;/&gt;&lt;/Adresa&gt;&lt;/Adresy&gt;&lt;Zastupci Key=&quot;31509,11255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soba&gt;&lt;Osoba Key=&quot;VAŠUT  JAN 060789  1&quot; OsobaRootType=&quot;1&quot; OsobaType=&quot;1&quot; Poradi=&quot;01&quot; KrestniJmeno=&quot;Jan&quot; Prijmeni=&quot;Vašut&quot; Narozeni=&quot;1989-07-06&quot; MistoNarozeni=&quot;Bílovec&quot; Role=&quot;žalovaný&quot; RodneCislo=&quot;890706/6003&quot; IsasID=&quot;VAŠUT  JAN 060789  1&quot;&gt;&lt;Adresy&gt;&lt;Adresa Key=&quot;150474&quot; Druh=&quot;TRVALÁ&quot;&gt;&lt;ComplexAdress Ulice=&quot;1. Máje&quot; CisloPopisne=&quot;1017/14&quot; PSC=&quot;743 01&quot; Mesto=&quot;Bílovec&quot;/&gt;&lt;/Adresa&gt;&lt;Adresa Key=&quot;488654&quot; Druh=&quot;OSTATNÍ&quot;&gt;&lt;ComplexAdress Ulice=&quot;17. listopadu&quot; CisloPopisne=&quot;315/30&quot; PSC=&quot;743 01&quot; Mesto=&quot;Bílovec&quot;/&gt;&lt;/Adresa&gt;&lt;/Adresy&gt;&lt;/Osoba&gt;&lt;Osoba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Osoba&gt;&lt;/Osoby&gt;&lt;/GlobalniSlovnikOsob&gt;&lt;Dotazy Key=&quot;&quot;&gt;&lt;Dotaz Key=&quot;otz1&quot; Otazka=&quot;z jakého titulu vznikl nárok&quot; KodOdpovedi=&quot;0&quot; TextOdpovedi=&quot;zrušení a vypořádání spoluvlastnictví&quot; BarvaDotazu=&quot;0&quot; Answered=&quot;-1&quot;&gt;&lt;Odpovedi&gt;&lt;Odpoved Key=&quot;1&quot; Text=&quot;náhrady škody&quot;/&gt;&lt;Odpoved Key=&quot;2&quot; Text=&quot;bezdůvodného obohacení&quot;/&gt;&lt;Odpoved Key=&quot;3&quot; Text=&quot;nezaplacení elektřiny&quot;/&gt;&lt;Odpoved Key=&quot;4&quot; Text=&quot;nezaplacení plynu&quot;/&gt;&lt;/Odpovedi&gt;&lt;ZavislaPole/&gt;&lt;Podminky/&gt;&lt;/Dotaz&gt;&lt;Dotaz Key=&quot;otz2&quot; Otazka=&quot;číslo listu, na kterém je usnesení s kvalifikovanou výzvou&quot; KodOdpovedi=&quot;0&quot; TextOdpovedi=&quot;19&quot; BarvaDotazu=&quot;0&quot; Answered=&quot;-1&quot;&gt;&lt;Odpovedi/&gt;&lt;ZavislaPole/&gt;&lt;Podminky/&gt;&lt;/Dotaz&gt;&lt;Dotaz Key=&quot;otz3&quot; Otazka=&quot;datum vydání usnesení s kvalifikovanou výzvou (datum)&quot; KodOdpovedi=&quot;0&quot; TextOdpovedi=&quot;17.7.2020&quot; BarvaDotazu=&quot;0&quot; Answered=&quot;-1&quot;&gt;&lt;Odpovedi/&gt;&lt;ZavislaPole/&gt;&lt;Podminky/&gt;&lt;/Dotaz&gt;&lt;Dotaz Key=&quot;otz4&quot; Otazka=&quot;den doručení usnesení s výzvou žalovanému (datum)&quot; KodOdpovedi=&quot;0&quot; TextOdpovedi=&quot;2.10.2020&quot; BarvaDotazu=&quot;0&quot; Answered=&quot;-1&quot;&gt;&lt;Odpovedi/&gt;&lt;ZavislaPole/&gt;&lt;Podminky/&gt;&lt;/Dotaz&gt;&lt;Dotaz Key=&quot;otz5&quot; Otazka=&quot;den, kterým marně proběhla lhůta k vyjádření (datum)&quot; KodOdpovedi=&quot;0&quot; TextOdpovedi=&quot;2.11.2020&quot; BarvaDotazu=&quot;0&quot; Answered=&quot;-1&quot;&gt;&lt;Odpovedi/&gt;&lt;ZavislaPole/&gt;&lt;Podminky/&gt;&lt;/Dotaz&gt;&lt;/Dotazy&gt;&lt;/Kompilace&gt;&lt;/ApstrData&gt;_x000d__x000a_"/>
    <w:docVar w:name="ApstrReferat" w:val="&lt;ApstrReferat&gt;&lt;Referat ZeDne=&quot;2020-12-02&quot;&gt;&lt;Resitel Key=&quot;37003,2130&quot; Jmeno=&quot;JUDr. Taťána Hodaňová&quot; Jmeno2p=&quot;JUDr. Taťány Hodaňové&quot; Jmeno7p=&quot;JUDr. Taťánou Hodaňovou&quot; Funkce=&quot;soudkyně&quot; Funkce2p=&quot;soudkyně&quot; Funkce7p=&quot;soudkyní&quot; IsVychozi=&quot;0&quot; IsVychoziZaSpravnost=&quot;0&quot; IsVychoziPrisedici1=&quot;0&quot; IsVychoziPrisedici2=&quot;0&quot;/&gt;&lt;SpisovaZnacka Key=&quot;31475,724&quot; Senat=&quot;8&quot; Rejstrik=&quot;C&quot; Cislo=&quot;146&quot; Rok=&quot;2020&quot; CL=&quot;27&quot; Oddeleni=&quot;C&quot;/&gt;&lt;PolozkaReferatu ReferatItemType=&quot;3&quot; AdresatType=&quot;advokátce&quot; AdresatText=&quot;JUDr. Zuzana Běťáková&quot; AdresatAdresa=&quot;K Nemocnici 168/18, 741 01 Nový Jičín&quot; Doruceni=&quot;4&quot; AdresatObalka=&quot;1&quot; PriznakVyhradneJenAdresata=&quot;0&quot; PriznakNeukladat=&quot;0&quot; NevkadatDoSchranky=&quot;0&quot; DorucPrilohu=&quot;&quot;/&gt;&lt;PolozkaReferatu ReferatItemType=&quot;3&quot; AdresatType=&quot;žalovanému&quot; AdresatText=&quot;Jan Vašut&quot; AdresatAdresa=&quot;1. Máje 1017/14, 743 01 Bílovec&quot; Doruceni=&quot;4&quot; AdresatObalka=&quot;1&quot; PriznakVyhradneJenAdresata=&quot;0&quot; PriznakNeukladat=&quot;0&quot; NevkadatDoSchranky=&quot;0&quot; DorucPrilohu=&quot;&quot;/&gt;&lt;PolozkaReferatu ReferatItemType=&quot;5&quot; LhutaCas=&quot;0&quot; LhutaHodnota=&quot;20&quot; LhutaUdalostPred=&quot;doručenky&quot; LhutaUdalostPo=&quot;předlož&quot;/&gt;&lt;/Referat&gt;&lt;/ApstrReferat&gt;_x000d__x000a_"/>
    <w:docVar w:name="AUTOOPEN_SPUSTENO" w:val="T"/>
    <w:docVar w:name="DB_ID_DOK" w:val="xRC03-03 Pro uznání fikcí 2020 2020/12/03 08:25:3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31680,09376"/>
    <w:docVar w:name="Vzor" w:val="XX02"/>
  </w:docVars>
  <w:rsids>
    <w:rsidRoot w:val="00B22239"/>
    <w:rsid w:val="00000E54"/>
    <w:rsid w:val="0001138D"/>
    <w:rsid w:val="000223FD"/>
    <w:rsid w:val="00073A74"/>
    <w:rsid w:val="000804DC"/>
    <w:rsid w:val="000875FE"/>
    <w:rsid w:val="000B4085"/>
    <w:rsid w:val="000B59EB"/>
    <w:rsid w:val="000D7F1C"/>
    <w:rsid w:val="000F07DA"/>
    <w:rsid w:val="00162F81"/>
    <w:rsid w:val="001669E1"/>
    <w:rsid w:val="00170070"/>
    <w:rsid w:val="00176782"/>
    <w:rsid w:val="001975C8"/>
    <w:rsid w:val="001B681D"/>
    <w:rsid w:val="001C30B5"/>
    <w:rsid w:val="001D5DED"/>
    <w:rsid w:val="001E7FCC"/>
    <w:rsid w:val="001F7B07"/>
    <w:rsid w:val="00233126"/>
    <w:rsid w:val="00241C89"/>
    <w:rsid w:val="00247F8C"/>
    <w:rsid w:val="00266812"/>
    <w:rsid w:val="002A187B"/>
    <w:rsid w:val="002A77C1"/>
    <w:rsid w:val="002C5F24"/>
    <w:rsid w:val="002D5099"/>
    <w:rsid w:val="003111C2"/>
    <w:rsid w:val="00313787"/>
    <w:rsid w:val="00331E8A"/>
    <w:rsid w:val="00361853"/>
    <w:rsid w:val="00362A0D"/>
    <w:rsid w:val="00387A0C"/>
    <w:rsid w:val="003A2331"/>
    <w:rsid w:val="003A769C"/>
    <w:rsid w:val="003B7B1C"/>
    <w:rsid w:val="003C659A"/>
    <w:rsid w:val="003D0A5B"/>
    <w:rsid w:val="004141D7"/>
    <w:rsid w:val="00414BD1"/>
    <w:rsid w:val="0042571C"/>
    <w:rsid w:val="00436E3D"/>
    <w:rsid w:val="00446DEA"/>
    <w:rsid w:val="00491373"/>
    <w:rsid w:val="00492644"/>
    <w:rsid w:val="004A1EF9"/>
    <w:rsid w:val="004F4C31"/>
    <w:rsid w:val="00503B27"/>
    <w:rsid w:val="00503DE4"/>
    <w:rsid w:val="00511351"/>
    <w:rsid w:val="005135D8"/>
    <w:rsid w:val="00517C49"/>
    <w:rsid w:val="005250A5"/>
    <w:rsid w:val="00537B33"/>
    <w:rsid w:val="00540C15"/>
    <w:rsid w:val="00552EF7"/>
    <w:rsid w:val="00572B7F"/>
    <w:rsid w:val="005C7DAA"/>
    <w:rsid w:val="005D22A9"/>
    <w:rsid w:val="005D24AF"/>
    <w:rsid w:val="005F1575"/>
    <w:rsid w:val="006024C0"/>
    <w:rsid w:val="00604F22"/>
    <w:rsid w:val="006127DE"/>
    <w:rsid w:val="00643A92"/>
    <w:rsid w:val="006463D4"/>
    <w:rsid w:val="006474FE"/>
    <w:rsid w:val="00650A20"/>
    <w:rsid w:val="00654C4F"/>
    <w:rsid w:val="0069627F"/>
    <w:rsid w:val="006A2BA3"/>
    <w:rsid w:val="006B3C27"/>
    <w:rsid w:val="006B3DFB"/>
    <w:rsid w:val="006D2084"/>
    <w:rsid w:val="007206E7"/>
    <w:rsid w:val="00790879"/>
    <w:rsid w:val="007B487E"/>
    <w:rsid w:val="007C71EA"/>
    <w:rsid w:val="007F11B7"/>
    <w:rsid w:val="008527CE"/>
    <w:rsid w:val="0085450F"/>
    <w:rsid w:val="00856A9C"/>
    <w:rsid w:val="008574BA"/>
    <w:rsid w:val="008A294C"/>
    <w:rsid w:val="008C295D"/>
    <w:rsid w:val="008D252B"/>
    <w:rsid w:val="008E0E38"/>
    <w:rsid w:val="00917322"/>
    <w:rsid w:val="00933274"/>
    <w:rsid w:val="0094685E"/>
    <w:rsid w:val="009546C2"/>
    <w:rsid w:val="00974285"/>
    <w:rsid w:val="00993AC7"/>
    <w:rsid w:val="00A175A4"/>
    <w:rsid w:val="00A26B11"/>
    <w:rsid w:val="00A479E4"/>
    <w:rsid w:val="00A54D52"/>
    <w:rsid w:val="00A64649"/>
    <w:rsid w:val="00AA5821"/>
    <w:rsid w:val="00AC2E5F"/>
    <w:rsid w:val="00AC44DB"/>
    <w:rsid w:val="00B22239"/>
    <w:rsid w:val="00B27796"/>
    <w:rsid w:val="00B80BC9"/>
    <w:rsid w:val="00BD3335"/>
    <w:rsid w:val="00BD41F9"/>
    <w:rsid w:val="00BE05C2"/>
    <w:rsid w:val="00BE3229"/>
    <w:rsid w:val="00C1541A"/>
    <w:rsid w:val="00C32FE7"/>
    <w:rsid w:val="00C45687"/>
    <w:rsid w:val="00C45CC2"/>
    <w:rsid w:val="00C52C00"/>
    <w:rsid w:val="00C721C5"/>
    <w:rsid w:val="00CA3A12"/>
    <w:rsid w:val="00CB4027"/>
    <w:rsid w:val="00D1299A"/>
    <w:rsid w:val="00D414F7"/>
    <w:rsid w:val="00D469E2"/>
    <w:rsid w:val="00D505CA"/>
    <w:rsid w:val="00D55143"/>
    <w:rsid w:val="00D77FF5"/>
    <w:rsid w:val="00D8162D"/>
    <w:rsid w:val="00D86881"/>
    <w:rsid w:val="00D97484"/>
    <w:rsid w:val="00DB4AFB"/>
    <w:rsid w:val="00DD6756"/>
    <w:rsid w:val="00DE14E1"/>
    <w:rsid w:val="00E028FD"/>
    <w:rsid w:val="00E25261"/>
    <w:rsid w:val="00E2753E"/>
    <w:rsid w:val="00E50664"/>
    <w:rsid w:val="00EA5167"/>
    <w:rsid w:val="00EA7A2F"/>
    <w:rsid w:val="00ED3242"/>
    <w:rsid w:val="00F024FB"/>
    <w:rsid w:val="00F240E4"/>
    <w:rsid w:val="00F308CF"/>
    <w:rsid w:val="00F3617B"/>
    <w:rsid w:val="00F66B0F"/>
    <w:rsid w:val="00F81E3D"/>
    <w:rsid w:val="00F914FF"/>
    <w:rsid w:val="00F91A88"/>
    <w:rsid w:val="00FC5371"/>
    <w:rsid w:val="00FC58D6"/>
    <w:rsid w:val="00FE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C6B35"/>
  <w15:docId w15:val="{60DDB8E1-833F-4262-ADE1-6CC556BA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5A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eastAsia="Times New Roman" w:hAnsi="Garamond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</w:pPr>
    <w:rPr>
      <w:rFonts w:cs="Calibri"/>
    </w:rPr>
  </w:style>
  <w:style w:type="paragraph" w:styleId="Odstavecseseznamem">
    <w:name w:val="List Paragraph"/>
    <w:basedOn w:val="Normln"/>
    <w:uiPriority w:val="34"/>
    <w:qFormat/>
    <w:rsid w:val="00ED3242"/>
    <w:pPr>
      <w:overflowPunct/>
      <w:ind w:left="720"/>
      <w:contextualSpacing/>
      <w:textAlignment w:val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241C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41C89"/>
    <w:rPr>
      <w:rFonts w:ascii="Garamond" w:eastAsia="Times New Roman" w:hAnsi="Garamond"/>
      <w:sz w:val="24"/>
      <w:szCs w:val="22"/>
    </w:rPr>
  </w:style>
  <w:style w:type="paragraph" w:styleId="Zpat">
    <w:name w:val="footer"/>
    <w:basedOn w:val="Normln"/>
    <w:link w:val="ZpatChar"/>
    <w:uiPriority w:val="99"/>
    <w:unhideWhenUsed/>
    <w:rsid w:val="00241C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41C89"/>
    <w:rPr>
      <w:rFonts w:ascii="Garamond" w:eastAsia="Times New Roman" w:hAnsi="Garamond"/>
      <w:sz w:val="24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241C89"/>
  </w:style>
  <w:style w:type="paragraph" w:customStyle="1" w:styleId="Styl">
    <w:name w:val="Styl"/>
    <w:rsid w:val="0049137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1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D93C-4B3A-4821-B7D2-C271B84C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47</TotalTime>
  <Pages>1</Pages>
  <Words>1132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Khunová Marcela</dc:creator>
  <cp:keywords/>
  <cp:lastModifiedBy>Holišová Renata</cp:lastModifiedBy>
  <cp:revision>5</cp:revision>
  <cp:lastPrinted>2021-01-08T11:45:00Z</cp:lastPrinted>
  <dcterms:created xsi:type="dcterms:W3CDTF">2023-10-27T06:23:00Z</dcterms:created>
  <dcterms:modified xsi:type="dcterms:W3CDTF">2023-10-27T09:31:00Z</dcterms:modified>
</cp:coreProperties>
</file>