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DA6D" w14:textId="77777777" w:rsidR="004D72C2" w:rsidRPr="00D832B4" w:rsidRDefault="004D72C2" w:rsidP="007958A7">
      <w:pPr>
        <w:spacing w:before="1320" w:after="480"/>
        <w:jc w:val="center"/>
        <w:rPr>
          <w:b/>
          <w:color w:val="000000"/>
          <w:sz w:val="40"/>
          <w:szCs w:val="40"/>
        </w:rPr>
      </w:pPr>
      <w:r w:rsidRPr="00D832B4">
        <w:rPr>
          <w:b/>
          <w:color w:val="000000"/>
          <w:sz w:val="40"/>
          <w:szCs w:val="40"/>
        </w:rPr>
        <w:t>USNESENÍ</w:t>
      </w:r>
    </w:p>
    <w:p w14:paraId="794E348D" w14:textId="77777777" w:rsidR="00F037BF" w:rsidRPr="00D832B4" w:rsidRDefault="00F037BF" w:rsidP="00F037BF">
      <w:pPr>
        <w:spacing w:after="240"/>
        <w:rPr>
          <w:color w:val="000000"/>
          <w:szCs w:val="24"/>
        </w:rPr>
      </w:pPr>
      <w:r w:rsidRPr="00D832B4">
        <w:rPr>
          <w:color w:val="000000"/>
          <w:szCs w:val="24"/>
        </w:rPr>
        <w:t>Okresní soud v Novém Jičíně rozhodl samosoudkyní JUDr. Ludmilou Kopalovou ve věci</w:t>
      </w:r>
    </w:p>
    <w:p w14:paraId="484304D3" w14:textId="3703B401" w:rsidR="00A864D8" w:rsidRPr="00D832B4" w:rsidRDefault="00A864D8" w:rsidP="00A864D8">
      <w:pPr>
        <w:ind w:left="1701" w:hanging="1701"/>
        <w:jc w:val="left"/>
        <w:rPr>
          <w:color w:val="000000"/>
        </w:rPr>
      </w:pPr>
      <w:r w:rsidRPr="00D832B4">
        <w:rPr>
          <w:color w:val="000000"/>
        </w:rPr>
        <w:t xml:space="preserve">nezletilých: </w:t>
      </w:r>
      <w:r w:rsidRPr="00D832B4">
        <w:rPr>
          <w:color w:val="000000"/>
        </w:rPr>
        <w:tab/>
      </w:r>
      <w:proofErr w:type="spellStart"/>
      <w:r w:rsidR="00D832B4">
        <w:rPr>
          <w:b/>
          <w:color w:val="000000"/>
        </w:rPr>
        <w:t>Xxx</w:t>
      </w:r>
      <w:proofErr w:type="spellEnd"/>
    </w:p>
    <w:p w14:paraId="4E1CF961" w14:textId="5AF27D44" w:rsidR="00A864D8" w:rsidRPr="00D832B4" w:rsidRDefault="00D832B4" w:rsidP="00D832B4">
      <w:pPr>
        <w:ind w:left="1701"/>
        <w:jc w:val="left"/>
        <w:rPr>
          <w:color w:val="000000"/>
        </w:rPr>
      </w:pPr>
      <w:proofErr w:type="spellStart"/>
      <w:r>
        <w:rPr>
          <w:b/>
          <w:color w:val="000000"/>
        </w:rPr>
        <w:t>Xxx</w:t>
      </w:r>
      <w:proofErr w:type="spellEnd"/>
    </w:p>
    <w:p w14:paraId="4897D933" w14:textId="77777777" w:rsidR="00A864D8" w:rsidRPr="00D832B4" w:rsidRDefault="00A864D8" w:rsidP="00A864D8">
      <w:pPr>
        <w:ind w:left="1701" w:hanging="1701"/>
        <w:jc w:val="left"/>
        <w:rPr>
          <w:color w:val="000000"/>
        </w:rPr>
      </w:pPr>
      <w:r w:rsidRPr="00D832B4">
        <w:rPr>
          <w:color w:val="000000"/>
        </w:rPr>
        <w:tab/>
        <w:t>oba zastoupeni opatrovníkem městem Kopřivnice</w:t>
      </w:r>
      <w:r w:rsidRPr="00D832B4">
        <w:rPr>
          <w:color w:val="000000"/>
        </w:rPr>
        <w:br/>
        <w:t>sídlem Štefánikova 1163/12, 742 21</w:t>
      </w:r>
      <w:r w:rsidRPr="00D832B4">
        <w:rPr>
          <w:color w:val="000000"/>
        </w:rPr>
        <w:t> </w:t>
      </w:r>
      <w:r w:rsidRPr="00D832B4">
        <w:rPr>
          <w:color w:val="000000"/>
        </w:rPr>
        <w:t>Kopřivnice</w:t>
      </w:r>
    </w:p>
    <w:p w14:paraId="04746700" w14:textId="42DAA760" w:rsidR="00A864D8" w:rsidRPr="00D832B4" w:rsidRDefault="00A864D8" w:rsidP="00A864D8">
      <w:pPr>
        <w:ind w:left="1701" w:hanging="1701"/>
        <w:jc w:val="left"/>
        <w:rPr>
          <w:color w:val="000000"/>
        </w:rPr>
      </w:pPr>
      <w:r w:rsidRPr="00D832B4">
        <w:rPr>
          <w:color w:val="000000"/>
        </w:rPr>
        <w:t xml:space="preserve">dětí rodičů: </w:t>
      </w:r>
      <w:r w:rsidRPr="00D832B4">
        <w:rPr>
          <w:color w:val="000000"/>
        </w:rPr>
        <w:tab/>
      </w:r>
      <w:proofErr w:type="spellStart"/>
      <w:r w:rsidR="00D832B4">
        <w:rPr>
          <w:b/>
          <w:color w:val="000000"/>
        </w:rPr>
        <w:t>Xxx</w:t>
      </w:r>
      <w:proofErr w:type="spellEnd"/>
      <w:r w:rsidRPr="00D832B4">
        <w:rPr>
          <w:color w:val="000000"/>
        </w:rPr>
        <w:t>, narozená </w:t>
      </w:r>
      <w:proofErr w:type="spellStart"/>
      <w:r w:rsidR="00D832B4">
        <w:rPr>
          <w:color w:val="000000"/>
        </w:rPr>
        <w:t>xxx</w:t>
      </w:r>
      <w:proofErr w:type="spellEnd"/>
      <w:r w:rsidRPr="00D832B4">
        <w:rPr>
          <w:color w:val="000000"/>
        </w:rPr>
        <w:br/>
        <w:t xml:space="preserve">bytem </w:t>
      </w:r>
      <w:proofErr w:type="spellStart"/>
      <w:r w:rsidR="00D832B4">
        <w:rPr>
          <w:color w:val="000000"/>
        </w:rPr>
        <w:t>xxx</w:t>
      </w:r>
      <w:proofErr w:type="spellEnd"/>
    </w:p>
    <w:p w14:paraId="00A02CF1" w14:textId="2E2F2E81" w:rsidR="00A864D8" w:rsidRPr="00D832B4" w:rsidRDefault="00A864D8" w:rsidP="00A864D8">
      <w:pPr>
        <w:ind w:left="1701" w:hanging="1701"/>
        <w:jc w:val="left"/>
        <w:rPr>
          <w:color w:val="000000"/>
        </w:rPr>
      </w:pPr>
      <w:r w:rsidRPr="00D832B4">
        <w:rPr>
          <w:color w:val="000000"/>
        </w:rPr>
        <w:tab/>
      </w:r>
      <w:proofErr w:type="spellStart"/>
      <w:r w:rsidR="00D832B4">
        <w:rPr>
          <w:b/>
          <w:color w:val="000000"/>
        </w:rPr>
        <w:t>Xxx</w:t>
      </w:r>
      <w:proofErr w:type="spellEnd"/>
      <w:r w:rsidRPr="00D832B4">
        <w:rPr>
          <w:color w:val="000000"/>
        </w:rPr>
        <w:t>, narozený </w:t>
      </w:r>
      <w:proofErr w:type="spellStart"/>
      <w:r w:rsidR="00D832B4">
        <w:rPr>
          <w:color w:val="000000"/>
        </w:rPr>
        <w:t>xxx</w:t>
      </w:r>
      <w:proofErr w:type="spellEnd"/>
      <w:r w:rsidRPr="00D832B4">
        <w:rPr>
          <w:color w:val="000000"/>
        </w:rPr>
        <w:br/>
        <w:t xml:space="preserve">bytem </w:t>
      </w:r>
      <w:proofErr w:type="spellStart"/>
      <w:r w:rsidR="00D832B4">
        <w:rPr>
          <w:color w:val="000000"/>
        </w:rPr>
        <w:t>xxx</w:t>
      </w:r>
      <w:proofErr w:type="spellEnd"/>
      <w:r w:rsidRPr="00D832B4">
        <w:rPr>
          <w:color w:val="000000"/>
        </w:rPr>
        <w:br/>
        <w:t xml:space="preserve">zastoupený advokátkou JUDr. Zuzanou </w:t>
      </w:r>
      <w:proofErr w:type="spellStart"/>
      <w:r w:rsidRPr="00D832B4">
        <w:rPr>
          <w:color w:val="000000"/>
        </w:rPr>
        <w:t>Běťákovou</w:t>
      </w:r>
      <w:proofErr w:type="spellEnd"/>
      <w:r w:rsidRPr="00D832B4">
        <w:rPr>
          <w:color w:val="000000"/>
        </w:rPr>
        <w:br/>
        <w:t>sídlem K Nemocnici 168/18, 741 01</w:t>
      </w:r>
      <w:r w:rsidRPr="00D832B4">
        <w:rPr>
          <w:color w:val="000000"/>
        </w:rPr>
        <w:t> </w:t>
      </w:r>
      <w:r w:rsidRPr="00D832B4">
        <w:rPr>
          <w:color w:val="000000"/>
        </w:rPr>
        <w:t xml:space="preserve">Nový Jičín, </w:t>
      </w:r>
    </w:p>
    <w:p w14:paraId="1BE8C709" w14:textId="77777777" w:rsidR="00A864D8" w:rsidRPr="00D832B4" w:rsidRDefault="00A864D8" w:rsidP="00EA0756">
      <w:pPr>
        <w:spacing w:before="240" w:after="240"/>
        <w:rPr>
          <w:color w:val="000000"/>
        </w:rPr>
      </w:pPr>
      <w:r w:rsidRPr="00D832B4">
        <w:rPr>
          <w:b/>
          <w:color w:val="000000"/>
        </w:rPr>
        <w:t xml:space="preserve">o zrušení předběžného opatření – o zrušení zákazu styku matky s dětmi; o úpravu styku </w:t>
      </w:r>
      <w:r w:rsidR="00B41A6D" w:rsidRPr="00D832B4">
        <w:rPr>
          <w:b/>
          <w:color w:val="000000"/>
        </w:rPr>
        <w:t>matky s nezletilými dětmi</w:t>
      </w:r>
      <w:r w:rsidRPr="00D832B4">
        <w:rPr>
          <w:b/>
          <w:color w:val="000000"/>
        </w:rPr>
        <w:t xml:space="preserve">; o předběžné opatření v řízení o úpravu styku </w:t>
      </w:r>
      <w:r w:rsidR="00B41A6D" w:rsidRPr="00D832B4">
        <w:rPr>
          <w:b/>
          <w:color w:val="000000"/>
        </w:rPr>
        <w:t>matky s nezletilými dětmi</w:t>
      </w:r>
    </w:p>
    <w:p w14:paraId="4C286190" w14:textId="77777777" w:rsidR="004D72C2" w:rsidRPr="00D832B4" w:rsidRDefault="004D72C2" w:rsidP="007958A7">
      <w:pPr>
        <w:spacing w:before="240"/>
        <w:jc w:val="center"/>
        <w:rPr>
          <w:b/>
          <w:color w:val="000000"/>
        </w:rPr>
      </w:pPr>
      <w:r w:rsidRPr="00D832B4">
        <w:rPr>
          <w:b/>
          <w:color w:val="000000"/>
        </w:rPr>
        <w:t>takto:</w:t>
      </w:r>
    </w:p>
    <w:p w14:paraId="4433A69E" w14:textId="77777777" w:rsidR="004D72C2" w:rsidRPr="00D832B4" w:rsidRDefault="00A864D8" w:rsidP="00562707">
      <w:pPr>
        <w:numPr>
          <w:ilvl w:val="0"/>
          <w:numId w:val="4"/>
        </w:numPr>
        <w:ind w:left="709" w:hanging="283"/>
        <w:rPr>
          <w:color w:val="000000"/>
        </w:rPr>
      </w:pPr>
      <w:r w:rsidRPr="00D832B4">
        <w:rPr>
          <w:color w:val="000000"/>
        </w:rPr>
        <w:t xml:space="preserve">Předběžné opatření nařízené usnesením Okresního soudu v Novém Jičíně </w:t>
      </w:r>
      <w:r w:rsidR="00F4082A" w:rsidRPr="00D832B4">
        <w:rPr>
          <w:color w:val="000000"/>
        </w:rPr>
        <w:t>ze dne 4. 12. </w:t>
      </w:r>
      <w:r w:rsidRPr="00D832B4">
        <w:rPr>
          <w:color w:val="000000"/>
        </w:rPr>
        <w:t xml:space="preserve">2019, č. j. 90 P 491/2015-8, </w:t>
      </w:r>
      <w:r w:rsidRPr="00D832B4">
        <w:rPr>
          <w:b/>
          <w:color w:val="000000"/>
        </w:rPr>
        <w:t>se zrušuje</w:t>
      </w:r>
      <w:r w:rsidRPr="00D832B4">
        <w:rPr>
          <w:color w:val="000000"/>
        </w:rPr>
        <w:t>.</w:t>
      </w:r>
    </w:p>
    <w:p w14:paraId="0C8BE0B4" w14:textId="66562B75" w:rsidR="00B41A6D" w:rsidRPr="00D832B4" w:rsidRDefault="00B41A6D" w:rsidP="00562707">
      <w:pPr>
        <w:numPr>
          <w:ilvl w:val="0"/>
          <w:numId w:val="4"/>
        </w:numPr>
        <w:ind w:left="709" w:hanging="283"/>
        <w:rPr>
          <w:color w:val="000000"/>
        </w:rPr>
      </w:pPr>
      <w:r w:rsidRPr="00D832B4">
        <w:rPr>
          <w:color w:val="000000"/>
        </w:rPr>
        <w:t xml:space="preserve">Soud </w:t>
      </w:r>
      <w:r w:rsidRPr="00D832B4">
        <w:rPr>
          <w:b/>
          <w:color w:val="000000"/>
        </w:rPr>
        <w:t xml:space="preserve">zahajuje řízení o úpravu styku </w:t>
      </w:r>
      <w:r w:rsidRPr="00D832B4">
        <w:rPr>
          <w:color w:val="000000"/>
        </w:rPr>
        <w:t xml:space="preserve">matky s nezletilými dětmi </w:t>
      </w:r>
      <w:proofErr w:type="spellStart"/>
      <w:r w:rsidR="00D832B4">
        <w:rPr>
          <w:color w:val="000000"/>
        </w:rPr>
        <w:t>Xxx</w:t>
      </w:r>
      <w:proofErr w:type="spellEnd"/>
      <w:r w:rsidRPr="00D832B4">
        <w:rPr>
          <w:color w:val="000000"/>
        </w:rPr>
        <w:t xml:space="preserve">, narozeným </w:t>
      </w:r>
      <w:proofErr w:type="spellStart"/>
      <w:r w:rsidR="00D832B4">
        <w:rPr>
          <w:color w:val="000000"/>
        </w:rPr>
        <w:t>xxx</w:t>
      </w:r>
      <w:proofErr w:type="spellEnd"/>
      <w:r w:rsidRPr="00D832B4">
        <w:rPr>
          <w:color w:val="000000"/>
        </w:rPr>
        <w:t xml:space="preserve">, a </w:t>
      </w:r>
      <w:proofErr w:type="spellStart"/>
      <w:r w:rsidR="00D832B4">
        <w:rPr>
          <w:color w:val="000000"/>
        </w:rPr>
        <w:t>Xxx</w:t>
      </w:r>
      <w:proofErr w:type="spellEnd"/>
      <w:r w:rsidRPr="00D832B4">
        <w:rPr>
          <w:color w:val="000000"/>
        </w:rPr>
        <w:t xml:space="preserve">, narozenou </w:t>
      </w:r>
      <w:proofErr w:type="spellStart"/>
      <w:r w:rsidR="00D832B4">
        <w:rPr>
          <w:color w:val="000000"/>
        </w:rPr>
        <w:t>xxx</w:t>
      </w:r>
      <w:proofErr w:type="spellEnd"/>
      <w:r w:rsidRPr="00D832B4">
        <w:rPr>
          <w:color w:val="000000"/>
        </w:rPr>
        <w:t>.</w:t>
      </w:r>
    </w:p>
    <w:p w14:paraId="6D38230B" w14:textId="77777777" w:rsidR="00B41A6D" w:rsidRPr="00D832B4" w:rsidRDefault="00B41A6D" w:rsidP="00562707">
      <w:pPr>
        <w:numPr>
          <w:ilvl w:val="0"/>
          <w:numId w:val="4"/>
        </w:numPr>
        <w:ind w:left="709" w:hanging="283"/>
        <w:rPr>
          <w:color w:val="000000"/>
        </w:rPr>
      </w:pPr>
      <w:r w:rsidRPr="00D832B4">
        <w:rPr>
          <w:color w:val="000000"/>
        </w:rPr>
        <w:t>Soud nařizuje toto</w:t>
      </w:r>
      <w:r w:rsidRPr="00D832B4">
        <w:rPr>
          <w:b/>
          <w:color w:val="000000"/>
        </w:rPr>
        <w:t xml:space="preserve"> předběžné opatření</w:t>
      </w:r>
      <w:r w:rsidRPr="00D832B4">
        <w:rPr>
          <w:color w:val="000000"/>
        </w:rPr>
        <w:t xml:space="preserve">: </w:t>
      </w:r>
    </w:p>
    <w:p w14:paraId="1DA54C0B" w14:textId="229D93F4" w:rsidR="0087746E" w:rsidRPr="00D832B4" w:rsidRDefault="0087746E" w:rsidP="00562707">
      <w:pPr>
        <w:ind w:left="709"/>
        <w:rPr>
          <w:color w:val="000000"/>
        </w:rPr>
      </w:pPr>
      <w:r w:rsidRPr="00D832B4">
        <w:rPr>
          <w:color w:val="000000"/>
        </w:rPr>
        <w:t xml:space="preserve">Matka </w:t>
      </w:r>
      <w:proofErr w:type="spellStart"/>
      <w:r w:rsidR="00D832B4">
        <w:rPr>
          <w:color w:val="000000"/>
        </w:rPr>
        <w:t>Xxx</w:t>
      </w:r>
      <w:proofErr w:type="spellEnd"/>
      <w:r w:rsidRPr="00D832B4">
        <w:rPr>
          <w:color w:val="000000"/>
        </w:rPr>
        <w:t xml:space="preserve">, narozená </w:t>
      </w:r>
      <w:proofErr w:type="spellStart"/>
      <w:r w:rsidR="00D832B4">
        <w:rPr>
          <w:color w:val="000000"/>
        </w:rPr>
        <w:t>xxx</w:t>
      </w:r>
      <w:proofErr w:type="spellEnd"/>
      <w:r w:rsidR="00562707" w:rsidRPr="00D832B4">
        <w:rPr>
          <w:color w:val="000000"/>
        </w:rPr>
        <w:t>, je oprávněna se stýkat s </w:t>
      </w:r>
      <w:r w:rsidRPr="00D832B4">
        <w:rPr>
          <w:color w:val="000000"/>
        </w:rPr>
        <w:t xml:space="preserve">nezletilými dětmi </w:t>
      </w:r>
      <w:proofErr w:type="spellStart"/>
      <w:r w:rsidR="00D832B4">
        <w:rPr>
          <w:color w:val="000000"/>
        </w:rPr>
        <w:t>xxx</w:t>
      </w:r>
      <w:proofErr w:type="spellEnd"/>
      <w:r w:rsidR="00232422" w:rsidRPr="00D832B4">
        <w:rPr>
          <w:color w:val="000000"/>
        </w:rPr>
        <w:t xml:space="preserve">, narozeným </w:t>
      </w:r>
      <w:proofErr w:type="spellStart"/>
      <w:r w:rsidR="00D832B4">
        <w:rPr>
          <w:color w:val="000000"/>
        </w:rPr>
        <w:t>xxx</w:t>
      </w:r>
      <w:proofErr w:type="spellEnd"/>
      <w:r w:rsidRPr="00D832B4">
        <w:rPr>
          <w:color w:val="000000"/>
        </w:rPr>
        <w:t xml:space="preserve">, a </w:t>
      </w:r>
      <w:proofErr w:type="spellStart"/>
      <w:r w:rsidR="00D832B4">
        <w:rPr>
          <w:color w:val="000000"/>
        </w:rPr>
        <w:t>xxx</w:t>
      </w:r>
      <w:proofErr w:type="spellEnd"/>
      <w:r w:rsidR="00232422" w:rsidRPr="00D832B4">
        <w:rPr>
          <w:color w:val="000000"/>
        </w:rPr>
        <w:t xml:space="preserve">, narozenou </w:t>
      </w:r>
      <w:proofErr w:type="spellStart"/>
      <w:r w:rsidR="00D832B4">
        <w:rPr>
          <w:color w:val="000000"/>
        </w:rPr>
        <w:t>xxx</w:t>
      </w:r>
      <w:proofErr w:type="spellEnd"/>
      <w:r w:rsidRPr="00D832B4">
        <w:rPr>
          <w:color w:val="000000"/>
        </w:rPr>
        <w:t>, v každém týdnu v roce v</w:t>
      </w:r>
      <w:r w:rsidR="00E132AA" w:rsidRPr="00D832B4">
        <w:rPr>
          <w:color w:val="000000"/>
        </w:rPr>
        <w:t> pátek</w:t>
      </w:r>
      <w:r w:rsidRPr="00D832B4">
        <w:rPr>
          <w:color w:val="000000"/>
        </w:rPr>
        <w:t xml:space="preserve"> od 17:00 do 19:00 hodin za přítomnosti pracovnice </w:t>
      </w:r>
      <w:r w:rsidR="007343C2" w:rsidRPr="00D832B4">
        <w:rPr>
          <w:color w:val="000000"/>
        </w:rPr>
        <w:t>obecně prospěšné společnosti NA DLANI, o.p.s.</w:t>
      </w:r>
      <w:r w:rsidR="00232422" w:rsidRPr="00D832B4">
        <w:rPr>
          <w:color w:val="000000"/>
        </w:rPr>
        <w:t xml:space="preserve"> v prostorách obecně prospěšné společnosti na adrese Za Humny 167, 741 01 Nový Jičín – Loučka, a to ode d</w:t>
      </w:r>
      <w:r w:rsidR="00E132AA" w:rsidRPr="00D832B4">
        <w:rPr>
          <w:color w:val="000000"/>
        </w:rPr>
        <w:t>ne vykonatelnosti usnesení do 30</w:t>
      </w:r>
      <w:r w:rsidR="00232422" w:rsidRPr="00D832B4">
        <w:rPr>
          <w:color w:val="000000"/>
        </w:rPr>
        <w:t>. </w:t>
      </w:r>
      <w:r w:rsidR="00E132AA" w:rsidRPr="00D832B4">
        <w:rPr>
          <w:color w:val="000000"/>
        </w:rPr>
        <w:t>9</w:t>
      </w:r>
      <w:r w:rsidR="00232422" w:rsidRPr="00D832B4">
        <w:rPr>
          <w:color w:val="000000"/>
        </w:rPr>
        <w:t>. 2022.</w:t>
      </w:r>
    </w:p>
    <w:p w14:paraId="6962FCF6" w14:textId="79B163C2" w:rsidR="0087746E" w:rsidRPr="00D832B4" w:rsidRDefault="0087746E" w:rsidP="00562707">
      <w:pPr>
        <w:ind w:left="709"/>
        <w:rPr>
          <w:color w:val="000000"/>
        </w:rPr>
      </w:pPr>
      <w:r w:rsidRPr="00D832B4">
        <w:rPr>
          <w:color w:val="000000"/>
        </w:rPr>
        <w:t xml:space="preserve">Otec </w:t>
      </w:r>
      <w:proofErr w:type="spellStart"/>
      <w:r w:rsidR="00D832B4">
        <w:rPr>
          <w:color w:val="000000"/>
        </w:rPr>
        <w:t>Xxx</w:t>
      </w:r>
      <w:proofErr w:type="spellEnd"/>
      <w:r w:rsidRPr="00D832B4">
        <w:rPr>
          <w:color w:val="000000"/>
        </w:rPr>
        <w:t xml:space="preserve">, narozený </w:t>
      </w:r>
      <w:proofErr w:type="spellStart"/>
      <w:r w:rsidR="00D832B4">
        <w:rPr>
          <w:color w:val="000000"/>
        </w:rPr>
        <w:t>xxx</w:t>
      </w:r>
      <w:proofErr w:type="spellEnd"/>
      <w:r w:rsidR="00562707" w:rsidRPr="00D832B4">
        <w:rPr>
          <w:color w:val="000000"/>
        </w:rPr>
        <w:t>, je povinen se dostavit s </w:t>
      </w:r>
      <w:r w:rsidRPr="00D832B4">
        <w:rPr>
          <w:color w:val="000000"/>
        </w:rPr>
        <w:t>nez</w:t>
      </w:r>
      <w:r w:rsidR="00232422" w:rsidRPr="00D832B4">
        <w:rPr>
          <w:color w:val="000000"/>
        </w:rPr>
        <w:t>letilými dětmi v </w:t>
      </w:r>
      <w:r w:rsidRPr="00D832B4">
        <w:rPr>
          <w:color w:val="000000"/>
        </w:rPr>
        <w:t xml:space="preserve">uvedenou hodinu před prostory </w:t>
      </w:r>
      <w:r w:rsidR="00232422" w:rsidRPr="00D832B4">
        <w:rPr>
          <w:color w:val="000000"/>
        </w:rPr>
        <w:t>obecně prospěšné společnosti na adrese Za Humny 167, 741 01 Nový Jičín – Loučka</w:t>
      </w:r>
      <w:r w:rsidRPr="00D832B4">
        <w:rPr>
          <w:color w:val="000000"/>
        </w:rPr>
        <w:t>.</w:t>
      </w:r>
    </w:p>
    <w:p w14:paraId="158F67B3" w14:textId="77777777" w:rsidR="0087746E" w:rsidRPr="00D832B4" w:rsidRDefault="0087746E" w:rsidP="00562707">
      <w:pPr>
        <w:ind w:left="709"/>
        <w:rPr>
          <w:color w:val="000000"/>
        </w:rPr>
      </w:pPr>
      <w:r w:rsidRPr="00D832B4">
        <w:rPr>
          <w:color w:val="000000"/>
        </w:rPr>
        <w:t xml:space="preserve">Matka je povinna dostavit se v uvedenou hodinu před prostory </w:t>
      </w:r>
      <w:r w:rsidR="00232422" w:rsidRPr="00D832B4">
        <w:rPr>
          <w:color w:val="000000"/>
        </w:rPr>
        <w:t>obecně prospěšné společnosti na adrese Za Humny 167, 741 01 Nový Jičín – Loučka</w:t>
      </w:r>
      <w:r w:rsidRPr="00D832B4">
        <w:rPr>
          <w:color w:val="000000"/>
        </w:rPr>
        <w:t>.</w:t>
      </w:r>
    </w:p>
    <w:p w14:paraId="3989FAF2" w14:textId="77777777" w:rsidR="00D71C57" w:rsidRPr="00D832B4" w:rsidRDefault="00A64130" w:rsidP="00562707">
      <w:pPr>
        <w:numPr>
          <w:ilvl w:val="0"/>
          <w:numId w:val="4"/>
        </w:numPr>
        <w:ind w:left="709" w:hanging="283"/>
        <w:rPr>
          <w:color w:val="000000"/>
        </w:rPr>
      </w:pPr>
      <w:r w:rsidRPr="00D832B4">
        <w:rPr>
          <w:color w:val="000000"/>
        </w:rPr>
        <w:t xml:space="preserve">Soud jmenuje nezletilým dětem </w:t>
      </w:r>
      <w:r w:rsidRPr="00D832B4">
        <w:rPr>
          <w:b/>
          <w:color w:val="000000"/>
        </w:rPr>
        <w:t>opatrovníka město Kopřivnice</w:t>
      </w:r>
      <w:r w:rsidRPr="00D832B4">
        <w:rPr>
          <w:color w:val="000000"/>
        </w:rPr>
        <w:t xml:space="preserve">, sídlem Štefánikova 1163/12, 742 21 Kopřivnice, k zastupování v řízení o úpravu styku matky s nezletilými </w:t>
      </w:r>
      <w:r w:rsidRPr="00D832B4">
        <w:rPr>
          <w:color w:val="000000"/>
        </w:rPr>
        <w:lastRenderedPageBreak/>
        <w:t xml:space="preserve">dětmi a v řízení o předběžném opatření v řízení o úpravu styku matky s nezletilými dětmi vedenými u Okresního soudu v Novém Jičíně pod </w:t>
      </w:r>
      <w:proofErr w:type="spellStart"/>
      <w:r w:rsidRPr="00D832B4">
        <w:rPr>
          <w:color w:val="000000"/>
        </w:rPr>
        <w:t>sp</w:t>
      </w:r>
      <w:proofErr w:type="spellEnd"/>
      <w:r w:rsidRPr="00D832B4">
        <w:rPr>
          <w:color w:val="000000"/>
        </w:rPr>
        <w:t>. zn. 90 P 491/2015.</w:t>
      </w:r>
    </w:p>
    <w:p w14:paraId="7D6CE33D" w14:textId="77777777" w:rsidR="004D3249" w:rsidRPr="00D832B4" w:rsidRDefault="004D3249" w:rsidP="007958A7">
      <w:pPr>
        <w:spacing w:before="240"/>
        <w:jc w:val="center"/>
        <w:rPr>
          <w:b/>
          <w:color w:val="000000"/>
        </w:rPr>
      </w:pPr>
      <w:r w:rsidRPr="00D832B4">
        <w:rPr>
          <w:b/>
          <w:color w:val="000000"/>
        </w:rPr>
        <w:t>Odůvodnění:</w:t>
      </w:r>
    </w:p>
    <w:p w14:paraId="55568662" w14:textId="77777777" w:rsidR="0028575E" w:rsidRPr="00D832B4" w:rsidRDefault="00F4082A" w:rsidP="00413BDF">
      <w:r w:rsidRPr="00D832B4">
        <w:rPr>
          <w:color w:val="000000"/>
        </w:rPr>
        <w:t>Usnesením Krajského soudu v Ostravě ze dne 28. 4. 2022, č. j. 14 Co 93/2022-1400, byl mimo jiné zrušen výrok I. usnesení Okresního soudu v Novém Jičíně</w:t>
      </w:r>
      <w:r w:rsidR="00E132AA" w:rsidRPr="00D832B4">
        <w:rPr>
          <w:color w:val="000000"/>
        </w:rPr>
        <w:t xml:space="preserve"> ze dne 14. 3. 2022, č. j. 90 P </w:t>
      </w:r>
      <w:r w:rsidRPr="00D832B4">
        <w:rPr>
          <w:color w:val="000000"/>
        </w:rPr>
        <w:t>491/2015-1334, kterým byl zamítnut návrh matky na zrušení předběžného opatření nařízeného u</w:t>
      </w:r>
      <w:r w:rsidR="00A864D8" w:rsidRPr="00D832B4">
        <w:rPr>
          <w:color w:val="000000"/>
        </w:rPr>
        <w:t xml:space="preserve">snesením Okresního soudu v Novém Jičíně ze dne 4. 12. 2019, č. j. 90 P 491/2015-8 (dále jako „předběžné opatření o zákazu styku matky s nezletilými“), </w:t>
      </w:r>
      <w:r w:rsidRPr="00D832B4">
        <w:rPr>
          <w:color w:val="000000"/>
        </w:rPr>
        <w:t>kterým byla matce na straně jedné a </w:t>
      </w:r>
      <w:r w:rsidR="00A864D8" w:rsidRPr="00D832B4">
        <w:rPr>
          <w:color w:val="000000"/>
        </w:rPr>
        <w:t xml:space="preserve">nezletilým dětem na straně druhé uložena povinnost zdržet se styků osobních, vyjma styků realizovaných v rámci psychoterapie v zařízení Dětského domova Janovice u Rýmařova, zařízení pro děti vyžadující okamžitou pomoc, Rýmařovská 34/1, Janovice 793 42 Rýmařov, dále jakýchkoliv jiných styků, zejména písemných, telefonických a prostřednictvím sociálních sítí. </w:t>
      </w:r>
      <w:r w:rsidRPr="00D832B4">
        <w:rPr>
          <w:color w:val="000000"/>
        </w:rPr>
        <w:t xml:space="preserve">Krajský soud ve svém rozhodnutí shrnuje, že </w:t>
      </w:r>
      <w:r w:rsidR="0028575E" w:rsidRPr="00D832B4">
        <w:rPr>
          <w:color w:val="000000"/>
        </w:rPr>
        <w:t xml:space="preserve">v důsledku předběžného opatření o zákazu styku matky s nezletilými </w:t>
      </w:r>
      <w:r w:rsidR="0028575E" w:rsidRPr="00D832B4">
        <w:t xml:space="preserve">není styk matky </w:t>
      </w:r>
      <w:proofErr w:type="gramStart"/>
      <w:r w:rsidR="0028575E" w:rsidRPr="00D832B4">
        <w:t>s  dětmi</w:t>
      </w:r>
      <w:proofErr w:type="gramEnd"/>
      <w:r w:rsidR="0028575E" w:rsidRPr="00D832B4">
        <w:t xml:space="preserve"> dlouhodobě žádným způsobem realizován, zároveň si děti dále přejí matku vidět, chybí jim. S přihlédnutím k celkové délce doby </w:t>
      </w:r>
      <w:proofErr w:type="spellStart"/>
      <w:r w:rsidR="0028575E" w:rsidRPr="00D832B4">
        <w:t>nekontaktu</w:t>
      </w:r>
      <w:proofErr w:type="spellEnd"/>
      <w:r w:rsidR="0028575E" w:rsidRPr="00D832B4">
        <w:t xml:space="preserve"> mezi matkou a oběma nezletilými, jakož i k předpokládané délce celého řízení, pak krajský soud uzavírá, že není již další trvání </w:t>
      </w:r>
      <w:r w:rsidR="0028575E" w:rsidRPr="00D832B4">
        <w:rPr>
          <w:color w:val="000000"/>
        </w:rPr>
        <w:t>předběžné opatření o zákazu styku matky s nezletilými</w:t>
      </w:r>
      <w:r w:rsidR="0028575E" w:rsidRPr="00D832B4">
        <w:t xml:space="preserve"> (vydaného na základě okolností, vzniklých v době umístění obou nezletilých v Dětském domově Janovice u Rýmařova) v zájmu nezletilých, </w:t>
      </w:r>
      <w:r w:rsidR="00413BDF" w:rsidRPr="00D832B4">
        <w:t xml:space="preserve">a jsou splněny podmínky pro zrušení předmětného předběžného opatření. Zároveň krajský soud akcentoval, že </w:t>
      </w:r>
      <w:r w:rsidR="0028575E" w:rsidRPr="00D832B4">
        <w:t>s ohledem na délku doby, kdy se děti s matkou žádným způsobem nekontaktovaly, nelze vydané předběžné opatření zrušit bez jakéhokoliv dalšího zásahu ze strany soudu ve smyslu úpravy styku mezi matkou a oběma nezletilými formou předběžného opatření dle ustanovení § 102 odst. 1 o. s. ř</w:t>
      </w:r>
      <w:r w:rsidR="00AA711A" w:rsidRPr="00D832B4">
        <w:t>., a to v rozsahu a za podmínek</w:t>
      </w:r>
      <w:r w:rsidR="0028575E" w:rsidRPr="00D832B4">
        <w:t xml:space="preserve"> odpovídajících jak účelu institutu předběžného opatření (§ 75c o. s. ř.), tak samozřejmě i dosud najevo vyšlým okolnostem projednávané věci</w:t>
      </w:r>
      <w:r w:rsidR="00AA711A" w:rsidRPr="00D832B4">
        <w:t>.</w:t>
      </w:r>
    </w:p>
    <w:p w14:paraId="736E34BE" w14:textId="77777777" w:rsidR="00E8629B" w:rsidRPr="00D832B4" w:rsidRDefault="00E8629B" w:rsidP="00413BDF">
      <w:r w:rsidRPr="00D832B4">
        <w:t xml:space="preserve">Matka do spisu dne 23. 5. 2022 doložila další listiny, ke kterým soud před tímto rozhodnutím přihlédl. Matka nedoložila </w:t>
      </w:r>
      <w:r w:rsidR="0093308F" w:rsidRPr="00D832B4">
        <w:t>nové</w:t>
      </w:r>
      <w:r w:rsidRPr="00D832B4">
        <w:t xml:space="preserve"> relevantní skutečnosti, které by již nebyly zohledněny v </w:t>
      </w:r>
      <w:r w:rsidRPr="00D832B4">
        <w:rPr>
          <w:color w:val="000000"/>
        </w:rPr>
        <w:t xml:space="preserve">usnesení Okresního soudu v Novém Jičíně ze dne 14. 3. 2022, č. j. 90 P 491/2015-1334, či v navazujícím usnesení Krajského soudu v Ostravě ze dne 28. 4. 2022, č. j. 14 Co 93/2022-1400. </w:t>
      </w:r>
      <w:r w:rsidR="0093308F" w:rsidRPr="00D832B4">
        <w:rPr>
          <w:color w:val="000000"/>
        </w:rPr>
        <w:t>Nad rámec již předložených listin</w:t>
      </w:r>
      <w:r w:rsidR="00D247E6" w:rsidRPr="00D832B4">
        <w:rPr>
          <w:color w:val="000000"/>
        </w:rPr>
        <w:t xml:space="preserve"> uvádí, že </w:t>
      </w:r>
      <w:r w:rsidR="0093308F" w:rsidRPr="00D832B4">
        <w:rPr>
          <w:color w:val="000000"/>
        </w:rPr>
        <w:t xml:space="preserve">komunikuje s pracovnicí orgánu sociálně-právní ochrany dětí, byla jí nabídnuta osobní schůzka za účelem řešení situace dětí, sama však vyžaduje písemné vyjádření na její dotazy, které orgánu sociálně-právní ochrany dětí položila. Dále analyzuje již podané odborné posudky, dokládá fotografie dětí z doby, kdy o ně zajišťovala péči. </w:t>
      </w:r>
      <w:r w:rsidR="00D247E6" w:rsidRPr="00D832B4">
        <w:rPr>
          <w:color w:val="000000"/>
        </w:rPr>
        <w:t xml:space="preserve"> </w:t>
      </w:r>
    </w:p>
    <w:p w14:paraId="65EA4060" w14:textId="77777777" w:rsidR="00453A7A" w:rsidRPr="00D832B4" w:rsidRDefault="00F87111" w:rsidP="004D3249">
      <w:pPr>
        <w:rPr>
          <w:color w:val="000000"/>
        </w:rPr>
      </w:pPr>
      <w:r w:rsidRPr="00D832B4">
        <w:rPr>
          <w:color w:val="000000"/>
        </w:rPr>
        <w:t>Podle ustanovení § 102 odst. 1 zákona č. 99/1963 Sb., občanského soudního řádu</w:t>
      </w:r>
      <w:r w:rsidR="004C51EF" w:rsidRPr="00D832B4">
        <w:rPr>
          <w:color w:val="000000"/>
        </w:rPr>
        <w:t xml:space="preserve"> (dále „o. s. ř.“)</w:t>
      </w:r>
      <w:r w:rsidRPr="00D832B4">
        <w:rPr>
          <w:color w:val="000000"/>
        </w:rPr>
        <w:t xml:space="preserve">, </w:t>
      </w:r>
      <w:r w:rsidR="004C51EF" w:rsidRPr="00D832B4">
        <w:rPr>
          <w:color w:val="000000"/>
        </w:rPr>
        <w:t>je-li třeba po zahájení řízení zatímně upravit poměry účastníků nebo je-li po zahájení řízení obava, že by výkon rozhodnutí v řízení posléze vydaného mohl být ohrožen, může soud nařídit předběžné opatření.</w:t>
      </w:r>
    </w:p>
    <w:p w14:paraId="66B49DAE" w14:textId="77777777" w:rsidR="004C51EF" w:rsidRPr="00D832B4" w:rsidRDefault="005346AC" w:rsidP="004D3249">
      <w:pPr>
        <w:rPr>
          <w:color w:val="000000"/>
        </w:rPr>
      </w:pPr>
      <w:r w:rsidRPr="00D832B4">
        <w:rPr>
          <w:color w:val="000000"/>
        </w:rPr>
        <w:t>Podle ustanovení § 75</w:t>
      </w:r>
      <w:r w:rsidR="004C51EF" w:rsidRPr="00D832B4">
        <w:rPr>
          <w:color w:val="000000"/>
        </w:rPr>
        <w:t>c odst. 1 o. s. ř., nepostupoval-li podle § 75a nebo podle § 75b odst. 2, předseda senátu nařídí usnesením předběžné opatření, jestliže bude prokázáno, že je třeba, aby byly zatímně upraveny poměry účastníků, nebo že je tu obava, že by výkon soudního rozhodnutí byl ohrožen, a jestliže budou alespoň osvědčeny skutečnosti, které jsou rozhodující pro uložení povinnosti předběžným opatřením.</w:t>
      </w:r>
    </w:p>
    <w:p w14:paraId="3A121140" w14:textId="77777777" w:rsidR="00E8629B" w:rsidRPr="00D832B4" w:rsidRDefault="00E8629B" w:rsidP="00E8629B">
      <w:pPr>
        <w:rPr>
          <w:color w:val="000000"/>
        </w:rPr>
      </w:pPr>
      <w:r w:rsidRPr="00D832B4">
        <w:rPr>
          <w:color w:val="000000"/>
        </w:rPr>
        <w:t xml:space="preserve">S přihlédnutím </w:t>
      </w:r>
      <w:proofErr w:type="gramStart"/>
      <w:r w:rsidRPr="00D832B4">
        <w:rPr>
          <w:color w:val="000000"/>
        </w:rPr>
        <w:t>k  právnímu</w:t>
      </w:r>
      <w:proofErr w:type="gramEnd"/>
      <w:r w:rsidRPr="00D832B4">
        <w:rPr>
          <w:color w:val="000000"/>
        </w:rPr>
        <w:t xml:space="preserve"> názoru Krajského soudu v Ostravě zdejší soud činí závěr, že důvody pro nařízení předběžného opatření o zákazu styku matky s nezletilými již pominuly, a proto ve výroku I. tohoto usnesení vyslovil, že se předběžné opatření o zákazu styku matky s nezletilými zrušuje.</w:t>
      </w:r>
    </w:p>
    <w:p w14:paraId="622C9373" w14:textId="77777777" w:rsidR="00E8629B" w:rsidRPr="00D832B4" w:rsidRDefault="00E8629B" w:rsidP="00E8629B">
      <w:pPr>
        <w:rPr>
          <w:color w:val="000000"/>
        </w:rPr>
      </w:pPr>
      <w:r w:rsidRPr="00D832B4">
        <w:rPr>
          <w:color w:val="000000"/>
        </w:rPr>
        <w:lastRenderedPageBreak/>
        <w:t>S ohledem na délku doby, kdy nezletilé děti nebyly s matkou v žádném osobním ani jiném kontaktu, nelze bez dalšího rozhodnout pouze o zrušení citovaného předběžného opatření a ponechat realizaci styku na domluvě rodičů, a proto soud v souladu s ustanovením § 13 zákona č. 292/2013 Sb., o zvláštních řízeních soudních, zahájil řízení o úpravu styku matky s nezletilými dětmi z moci úřední, když toto řízení doposud nebylo k návrhu některého z rodičů ani opatrovníka dětí zahájeno.</w:t>
      </w:r>
    </w:p>
    <w:p w14:paraId="63217C64" w14:textId="77777777" w:rsidR="004C51EF" w:rsidRPr="00D832B4" w:rsidRDefault="002F7F11" w:rsidP="004D3249">
      <w:pPr>
        <w:rPr>
          <w:color w:val="000000"/>
        </w:rPr>
      </w:pPr>
      <w:r w:rsidRPr="00D832B4">
        <w:rPr>
          <w:color w:val="000000"/>
        </w:rPr>
        <w:t>Soud má za prokázané, že jsou naplněny podmínky pro nařízení předběžného opatřen</w:t>
      </w:r>
      <w:r w:rsidR="00F918E1" w:rsidRPr="00D832B4">
        <w:rPr>
          <w:color w:val="000000"/>
        </w:rPr>
        <w:t xml:space="preserve">í, kterým bude </w:t>
      </w:r>
      <w:r w:rsidR="00E132AA" w:rsidRPr="00D832B4">
        <w:rPr>
          <w:color w:val="000000"/>
        </w:rPr>
        <w:t xml:space="preserve">nejméně do 30. 9. 2022 </w:t>
      </w:r>
      <w:r w:rsidR="00F918E1" w:rsidRPr="00D832B4">
        <w:rPr>
          <w:color w:val="000000"/>
        </w:rPr>
        <w:t xml:space="preserve">upraven styk matky s nezletilými dětmi tak, aby nedošlo k vymizení jejich vzájemného vztahu. </w:t>
      </w:r>
      <w:r w:rsidR="00E132AA" w:rsidRPr="00D832B4">
        <w:rPr>
          <w:color w:val="000000"/>
        </w:rPr>
        <w:t xml:space="preserve">Po této době soud opět přezkoumá vhodnost a přiměřenost předběžného opatření a dle možností </w:t>
      </w:r>
      <w:proofErr w:type="gramStart"/>
      <w:r w:rsidR="00E132AA" w:rsidRPr="00D832B4">
        <w:rPr>
          <w:color w:val="000000"/>
        </w:rPr>
        <w:t>zváží</w:t>
      </w:r>
      <w:proofErr w:type="gramEnd"/>
      <w:r w:rsidR="00E132AA" w:rsidRPr="00D832B4">
        <w:rPr>
          <w:color w:val="000000"/>
        </w:rPr>
        <w:t xml:space="preserve"> změnu prozatímní úpravy styku matky s nezletilými dětmi do doby rozhodnutí ve věci samé. Vzhledem k dlouhé době, kdy děti s matkou nebyly v jakémkoli osobním kontaktu, soud zvolil formu asistovaného </w:t>
      </w:r>
      <w:proofErr w:type="gramStart"/>
      <w:r w:rsidR="00E132AA" w:rsidRPr="00D832B4">
        <w:rPr>
          <w:color w:val="000000"/>
        </w:rPr>
        <w:t>styku</w:t>
      </w:r>
      <w:proofErr w:type="gramEnd"/>
      <w:r w:rsidR="00E132AA" w:rsidRPr="00D832B4">
        <w:rPr>
          <w:color w:val="000000"/>
        </w:rPr>
        <w:t xml:space="preserve"> a to za přítomnosti pracovnice obecně prospěšné společnosti NA DLANI, o. p. s. tak, aby se předešlo případným konfliktům a zejména aby dětem i matce byla poskytnutá tolik potřebná odborná podpora při opětovném navázání osobních kontaktů.</w:t>
      </w:r>
      <w:r w:rsidR="0093308F" w:rsidRPr="00D832B4">
        <w:rPr>
          <w:color w:val="000000"/>
        </w:rPr>
        <w:t xml:space="preserve"> </w:t>
      </w:r>
      <w:r w:rsidR="00E132AA" w:rsidRPr="00D832B4">
        <w:rPr>
          <w:color w:val="000000"/>
        </w:rPr>
        <w:t xml:space="preserve">Soud zároveň apeluje na rodiče, aby </w:t>
      </w:r>
      <w:r w:rsidR="00EC6A28" w:rsidRPr="00D832B4">
        <w:rPr>
          <w:color w:val="000000"/>
        </w:rPr>
        <w:t xml:space="preserve">s obecně prospěšnou společností řádně spolupracovali, dbali jejich pokynů a dostavovali se za účelem realizace styku matky a dětí do prostor organizace včas. Stejně tak soud očekává, že se rodiče v době letních </w:t>
      </w:r>
      <w:r w:rsidR="00DA182E" w:rsidRPr="00D832B4">
        <w:rPr>
          <w:color w:val="000000"/>
        </w:rPr>
        <w:t>prázdnin a táborů dětí domluví v zájmu dětí, zda styk proběhne, či nikoli. S ohledem na výše uvedené soud ve výroku III. nařídil předběžné opatření, kterým upravil asistovaný styk matky a nezletilých dětí.</w:t>
      </w:r>
    </w:p>
    <w:p w14:paraId="16ADEB76" w14:textId="77777777" w:rsidR="002F7F11" w:rsidRPr="00D832B4" w:rsidRDefault="002F7F11" w:rsidP="00601E06">
      <w:pPr>
        <w:rPr>
          <w:color w:val="000000"/>
        </w:rPr>
      </w:pPr>
      <w:r w:rsidRPr="00D832B4">
        <w:rPr>
          <w:color w:val="000000"/>
        </w:rPr>
        <w:t>V neposlední řadě soud výrokem IV. tohoto usnesení</w:t>
      </w:r>
      <w:r w:rsidR="00601E06" w:rsidRPr="00D832B4">
        <w:rPr>
          <w:szCs w:val="24"/>
        </w:rPr>
        <w:t xml:space="preserve"> z důvodu možné kolize zájmů mezi nezletilými a jejich zákonnými zástupci jmenoval nezletilým pro </w:t>
      </w:r>
      <w:r w:rsidR="00601E06" w:rsidRPr="00D832B4">
        <w:rPr>
          <w:color w:val="000000"/>
        </w:rPr>
        <w:t>řízení o úpravu styku matky s nezletilými dětmi a pro řízení o předběžném opatření v řízení o úpravu styku matky s nezletilými dětmi</w:t>
      </w:r>
      <w:r w:rsidR="00601E06" w:rsidRPr="00D832B4">
        <w:rPr>
          <w:szCs w:val="24"/>
        </w:rPr>
        <w:t xml:space="preserve"> kolizního opatrovníka, totiž místně příslušný orgán sociálně právní ochrany dětí (§ 892 odst. 3 zákona č. 89/2012 Sb., občanského zákoníku, a </w:t>
      </w:r>
      <w:r w:rsidR="00895907" w:rsidRPr="00D832B4">
        <w:rPr>
          <w:color w:val="000000"/>
        </w:rPr>
        <w:t>§ 469 odst. 1 zákona č. 292/2013 Sb., o zvláštních řízeních soudních</w:t>
      </w:r>
      <w:r w:rsidRPr="00D832B4">
        <w:rPr>
          <w:color w:val="000000"/>
        </w:rPr>
        <w:t>, nezletilým dětem jmenoval opatrovníka</w:t>
      </w:r>
      <w:r w:rsidR="00601E06" w:rsidRPr="00D832B4">
        <w:rPr>
          <w:color w:val="000000"/>
        </w:rPr>
        <w:t>)</w:t>
      </w:r>
      <w:r w:rsidR="00DA182E" w:rsidRPr="00D832B4">
        <w:rPr>
          <w:color w:val="000000"/>
        </w:rPr>
        <w:t>.</w:t>
      </w:r>
    </w:p>
    <w:p w14:paraId="292ECD42" w14:textId="77777777" w:rsidR="00C52D28" w:rsidRPr="00D832B4" w:rsidRDefault="00C52D28" w:rsidP="00C52D28">
      <w:pPr>
        <w:spacing w:before="240"/>
        <w:jc w:val="center"/>
        <w:rPr>
          <w:b/>
          <w:color w:val="000000"/>
        </w:rPr>
      </w:pPr>
      <w:r w:rsidRPr="00D832B4">
        <w:rPr>
          <w:b/>
          <w:color w:val="000000"/>
        </w:rPr>
        <w:t>Poučení:</w:t>
      </w:r>
    </w:p>
    <w:p w14:paraId="03852A15" w14:textId="77777777" w:rsidR="005346AC" w:rsidRPr="00D832B4" w:rsidRDefault="005346AC" w:rsidP="005346AC">
      <w:pPr>
        <w:rPr>
          <w:color w:val="000000"/>
        </w:rPr>
      </w:pPr>
      <w:r w:rsidRPr="00D832B4">
        <w:rPr>
          <w:color w:val="000000"/>
        </w:rPr>
        <w:t>Proti tomuto rozhodnutí je možno podat odvolání do 15 dnů ode dne jeho doručení ke Krajskému soudu v Ostravě prostřednictvím Okresního soudu v Novém Jičíně.</w:t>
      </w:r>
    </w:p>
    <w:p w14:paraId="26AC1796" w14:textId="77777777" w:rsidR="005346AC" w:rsidRPr="00D832B4" w:rsidRDefault="005346AC" w:rsidP="005346AC">
      <w:pPr>
        <w:rPr>
          <w:color w:val="000000"/>
        </w:rPr>
      </w:pPr>
      <w:r w:rsidRPr="00D832B4">
        <w:rPr>
          <w:color w:val="000000"/>
        </w:rPr>
        <w:t>Usnesení, kterým bylo nařízeno předběžné opatření, je vykonatelné vyhlášením. Nedošlo-li k vyhlášení, je vykonatelné, jakmile bylo doručeno tomu, komu ukládá povinnost.</w:t>
      </w:r>
    </w:p>
    <w:p w14:paraId="3311928F" w14:textId="77777777" w:rsidR="004D72C2" w:rsidRPr="00D832B4" w:rsidRDefault="004D72C2" w:rsidP="004D3249">
      <w:pPr>
        <w:rPr>
          <w:color w:val="000000"/>
        </w:rPr>
      </w:pPr>
    </w:p>
    <w:p w14:paraId="44305336" w14:textId="77777777" w:rsidR="007958A7" w:rsidRPr="00D832B4" w:rsidRDefault="00F037BF" w:rsidP="007958A7">
      <w:pPr>
        <w:spacing w:after="480"/>
        <w:rPr>
          <w:color w:val="000000"/>
        </w:rPr>
      </w:pPr>
      <w:r w:rsidRPr="00D832B4">
        <w:rPr>
          <w:color w:val="000000"/>
        </w:rPr>
        <w:t>Nový Jičín</w:t>
      </w:r>
      <w:r w:rsidR="004D3249" w:rsidRPr="00D832B4">
        <w:rPr>
          <w:color w:val="000000"/>
        </w:rPr>
        <w:t xml:space="preserve"> </w:t>
      </w:r>
      <w:r w:rsidR="0086432D" w:rsidRPr="00D832B4">
        <w:rPr>
          <w:color w:val="000000"/>
        </w:rPr>
        <w:t>6</w:t>
      </w:r>
      <w:r w:rsidRPr="00D832B4">
        <w:rPr>
          <w:color w:val="000000"/>
        </w:rPr>
        <w:t>. </w:t>
      </w:r>
      <w:r w:rsidR="0086432D" w:rsidRPr="00D832B4">
        <w:rPr>
          <w:color w:val="000000"/>
        </w:rPr>
        <w:t>června</w:t>
      </w:r>
      <w:r w:rsidRPr="00D832B4">
        <w:rPr>
          <w:color w:val="000000"/>
        </w:rPr>
        <w:t> 2022</w:t>
      </w:r>
    </w:p>
    <w:p w14:paraId="0CF5219A" w14:textId="77777777" w:rsidR="00F037BF" w:rsidRPr="00D832B4" w:rsidRDefault="00F037BF" w:rsidP="00F037BF">
      <w:pPr>
        <w:keepNext/>
        <w:keepLines/>
        <w:spacing w:before="600" w:after="0"/>
        <w:rPr>
          <w:color w:val="000000"/>
        </w:rPr>
      </w:pPr>
      <w:bookmarkStart w:id="0" w:name="ApResiJmeno"/>
      <w:r w:rsidRPr="00D832B4">
        <w:rPr>
          <w:color w:val="000000"/>
        </w:rPr>
        <w:t>JUDr. Ludmila Kopalová</w:t>
      </w:r>
      <w:r w:rsidR="00310652" w:rsidRPr="00D832B4">
        <w:rPr>
          <w:color w:val="000000"/>
        </w:rPr>
        <w:t>, v. r.</w:t>
      </w:r>
    </w:p>
    <w:p w14:paraId="3316C266" w14:textId="77777777" w:rsidR="004D3249" w:rsidRPr="00D832B4" w:rsidRDefault="00F037BF" w:rsidP="00F037BF">
      <w:pPr>
        <w:keepNext/>
        <w:keepLines/>
        <w:tabs>
          <w:tab w:val="left" w:pos="1701"/>
        </w:tabs>
        <w:rPr>
          <w:color w:val="000000"/>
        </w:rPr>
      </w:pPr>
      <w:bookmarkStart w:id="1" w:name="ApResiFunkce"/>
      <w:bookmarkEnd w:id="0"/>
      <w:r w:rsidRPr="00D832B4">
        <w:rPr>
          <w:color w:val="000000"/>
        </w:rPr>
        <w:t>samosoudkyně</w:t>
      </w:r>
      <w:bookmarkEnd w:id="1"/>
    </w:p>
    <w:sectPr w:rsidR="004D3249" w:rsidRPr="00D832B4" w:rsidSect="00F037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C6C7" w14:textId="77777777" w:rsidR="00615320" w:rsidRDefault="00615320" w:rsidP="004D72C2">
      <w:pPr>
        <w:spacing w:after="0"/>
      </w:pPr>
      <w:r>
        <w:separator/>
      </w:r>
    </w:p>
  </w:endnote>
  <w:endnote w:type="continuationSeparator" w:id="0">
    <w:p w14:paraId="678332FC" w14:textId="77777777" w:rsidR="00615320" w:rsidRDefault="00615320" w:rsidP="004D72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E345" w14:textId="77777777" w:rsidR="00F037BF" w:rsidRPr="00F037BF" w:rsidRDefault="00F037BF" w:rsidP="00F037BF">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8128" w14:textId="77777777" w:rsidR="00F037BF" w:rsidRPr="00F037BF" w:rsidRDefault="00310652" w:rsidP="00F037BF">
    <w:pPr>
      <w:spacing w:before="170"/>
      <w:jc w:val="left"/>
      <w:rPr>
        <w:sz w:val="20"/>
      </w:rPr>
    </w:pPr>
    <w:r>
      <w:rPr>
        <w:sz w:val="20"/>
      </w:rPr>
      <w:t xml:space="preserve">Shodu s prvopisem potvrzuje Jitka Černochová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B315" w14:textId="77777777" w:rsidR="00F037BF" w:rsidRPr="00F037BF" w:rsidRDefault="00310652" w:rsidP="00F037BF">
    <w:pPr>
      <w:spacing w:before="170"/>
      <w:jc w:val="left"/>
      <w:rPr>
        <w:sz w:val="20"/>
      </w:rPr>
    </w:pPr>
    <w:r>
      <w:rPr>
        <w:sz w:val="20"/>
      </w:rPr>
      <w:t xml:space="preserve">Shodu s prvopisem potvrzuje Jitka Černochová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8000" w14:textId="77777777" w:rsidR="00615320" w:rsidRDefault="00615320" w:rsidP="004D72C2">
      <w:pPr>
        <w:spacing w:after="0"/>
      </w:pPr>
      <w:r>
        <w:separator/>
      </w:r>
    </w:p>
  </w:footnote>
  <w:footnote w:type="continuationSeparator" w:id="0">
    <w:p w14:paraId="7FC03D9C" w14:textId="77777777" w:rsidR="00615320" w:rsidRDefault="00615320" w:rsidP="004D72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764C" w14:textId="77777777" w:rsidR="00F037BF" w:rsidRDefault="00F037BF" w:rsidP="00137F64">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44E530BA" w14:textId="77777777" w:rsidR="00F037BF" w:rsidRDefault="00F037B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59FD" w14:textId="77777777" w:rsidR="00F037BF" w:rsidRDefault="00F037BF" w:rsidP="00137F64">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656416">
      <w:rPr>
        <w:rStyle w:val="slostrnky"/>
        <w:noProof/>
      </w:rPr>
      <w:t>3</w:t>
    </w:r>
    <w:r>
      <w:rPr>
        <w:rStyle w:val="slostrnky"/>
      </w:rPr>
      <w:fldChar w:fldCharType="end"/>
    </w:r>
  </w:p>
  <w:p w14:paraId="46D10053" w14:textId="77777777" w:rsidR="00F037BF" w:rsidRDefault="00F037BF" w:rsidP="00562707">
    <w:pPr>
      <w:pStyle w:val="Zhlav"/>
      <w:spacing w:after="240"/>
    </w:pPr>
    <w:r>
      <w:tab/>
    </w:r>
    <w:r>
      <w:tab/>
      <w:t>90 P 491/2015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C0A5" w14:textId="77777777" w:rsidR="00F037BF" w:rsidRDefault="00F037BF">
    <w:pPr>
      <w:pStyle w:val="Zhlav"/>
    </w:pPr>
    <w:r>
      <w:tab/>
    </w:r>
    <w:r>
      <w:tab/>
      <w:t>č. j. 90 P 491/2015-</w:t>
    </w:r>
    <w:r w:rsidR="002C7495">
      <w:t>1462</w:t>
    </w:r>
    <w:r w:rsidR="00A864D8">
      <w:br/>
    </w:r>
    <w:r w:rsidR="00A864D8">
      <w:tab/>
    </w:r>
    <w:r w:rsidR="00A864D8">
      <w:tab/>
      <w:t xml:space="preserve">10 P a </w:t>
    </w:r>
    <w:proofErr w:type="spellStart"/>
    <w:r w:rsidR="00A864D8">
      <w:t>Nc</w:t>
    </w:r>
    <w:proofErr w:type="spellEnd"/>
    <w:r w:rsidR="00A864D8">
      <w:t xml:space="preserve"> </w:t>
    </w:r>
    <w:r w:rsidR="00250BC9">
      <w:t>188</w:t>
    </w:r>
    <w:r w:rsidR="00A864D8">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C03BF"/>
    <w:multiLevelType w:val="hybridMultilevel"/>
    <w:tmpl w:val="ACF6FFFA"/>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CC3CE5"/>
    <w:multiLevelType w:val="hybridMultilevel"/>
    <w:tmpl w:val="C25E11F6"/>
    <w:lvl w:ilvl="0" w:tplc="C728D8C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A6655D"/>
    <w:multiLevelType w:val="hybridMultilevel"/>
    <w:tmpl w:val="BF9C3A7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C44C15"/>
    <w:multiLevelType w:val="hybridMultilevel"/>
    <w:tmpl w:val="CF161C62"/>
    <w:lvl w:ilvl="0" w:tplc="1C54448A">
      <w:start w:val="1"/>
      <w:numFmt w:val="decimal"/>
      <w:lvlText w:val="%1."/>
      <w:lvlJc w:val="righ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8D71CE5"/>
    <w:multiLevelType w:val="hybridMultilevel"/>
    <w:tmpl w:val="84B45706"/>
    <w:lvl w:ilvl="0" w:tplc="B8E6C80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7336FC3"/>
    <w:multiLevelType w:val="hybridMultilevel"/>
    <w:tmpl w:val="C292DE6E"/>
    <w:lvl w:ilvl="0" w:tplc="B8E6C80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10899683">
    <w:abstractNumId w:val="2"/>
  </w:num>
  <w:num w:numId="2" w16cid:durableId="823744318">
    <w:abstractNumId w:val="4"/>
  </w:num>
  <w:num w:numId="3" w16cid:durableId="2031569953">
    <w:abstractNumId w:val="5"/>
  </w:num>
  <w:num w:numId="4" w16cid:durableId="803430164">
    <w:abstractNumId w:val="0"/>
  </w:num>
  <w:num w:numId="5" w16cid:durableId="1056472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619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Usnesení&quot; CisloListu=&quot;0&quot; Key=&quot;C:\Users\bujnolu\Documents\Apstr V4\Vystup\90-P-491-2015--05-23--13-01-12--usn. - OPATRO--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22-05-23&quot;&gt;&lt;HlavniSpis Key=&quot;46863,3622&quot; PredmetRizeni=&quot;Svěření do péče a určení výživného (včetně změn)&quot; DatumDoslo=&quot;2015-10-26&quot; IsEPR=&quot;0&quot; SOPCastka=&quot;0&quot; SOPDatum=&quot;1899-12-30&quot; IsSenatni=&quot;0&quot;&gt;&lt;SpisovaZnacka Key=&quot;46819,8413&quot; Senat=&quot;90&quot; Rejstrik=&quot;P&quot; Cislo=&quot;491&quot; Rok=&quot;2015&quot; CL=&quot;&quot; Oddeleni=&quot;P&quot;/&gt;&lt;SpisovaZnackaCizi Key=&quot;46863,3933&quot; Senat=&quot;0&quot; Rejstrik=&quot;&quot; Cislo=&quot;0&quot; Rok=&quot;0&quot; CL=&quot;&quot; Oddeleni=&quot;N&quot;/&gt;&lt;SpisovaZnackaDalsi Key=&quot;46864,3374&quot; Senat=&quot;0&quot; Rejstrik=&quot;&quot; Cislo=&quot;0&quot; Rok=&quot;0&quot; CL=&quot;&quot; Oddeleni=&quot;N&quot;/&gt;&lt;SpisoveZnackyPanc Key=&quot;46863,4138&quot;&gt;&lt;SpisovaZnacka Key=&quot;46863,4137&quot; Senat=&quot;10&quot; Rejstrik=&quot;PANC&quot; Cislo=&quot;241&quot; Rok=&quot;2017&quot; CL=&quot;&quot; Oddeleni=&quot;P&quot;/&gt;&lt;SpisovaZnacka Key=&quot;46863,4139&quot; Senat=&quot;10&quot; Rejstrik=&quot;PANC&quot; Cislo=&quot;361&quot; Rok=&quot;2017&quot; CL=&quot;&quot; Oddeleni=&quot;P&quot;/&gt;&lt;SpisovaZnacka Key=&quot;46863,4140&quot; Senat=&quot;10&quot; Rejstrik=&quot;PANC&quot; Cislo=&quot;242&quot; Rok=&quot;2019&quot; CL=&quot;&quot; Oddeleni=&quot;P&quot;/&gt;&lt;SpisovaZnacka Key=&quot;46863,4141&quot; Senat=&quot;10&quot; Rejstrik=&quot;PANC&quot; Cislo=&quot;319&quot; Rok=&quot;2019&quot; CL=&quot;&quot; Oddeleni=&quot;P&quot;/&gt;&lt;/SpisoveZnackyPanc&gt;&lt;UcastniciA Key=&quot;46863,3624&quot; Role=&quot;&quot; Rod=&quot;1&quot;&gt;&lt;Zastupci Key=&quot;46863,3625&quot;/&gt;&lt;Osoby/&gt;&lt;/UcastniciA&gt;&lt;Ucastnici1 Key=&quot;46863,3626&quot; Role=&quot;nezletilý&quot; Rod=&quot;3&quot;&gt;&lt;Zastupci Key=&quot;46863,3627&quot;/&gt;&lt;Osoby&gt;&lt;Osoba Key=&quot;KAČER  MART150511  1&quot; OsobaRootType=&quot;1&quot; OsobaType=&quot;1&quot; Poradi=&quot;01&quot; KrestniJmeno=&quot;Martin&quot; Prijmeni=&quot;Kačer&quot; Narozeni=&quot;2011-05-15&quot; MistoNarozeni=&quot;Ostrava-Poruba&quot; Role=&quot;nezletilý&quot; RodneCislo=&quot;110515/0079&quot; IsasID=&quot;KAČER  MART150511  1&quot;&gt;&lt;Adresy&gt;&lt;Adresa Key=&quot;362561&quot; Druh=&quot;TRVALÁ&quot;&gt;&lt;ComplexAdress Ulice=&quot;Kopec&quot; CisloPopisne=&quot;615&quot; PSC=&quot;742 66&quot; Mesto=&quot;Štramberk&quot;/&gt;&lt;/Adresa&gt;&lt;/Adresy&gt;&lt;Zastupci Key=&quot;46864,27255&quot;&gt;&lt;Matka Key=&quot;SKALÍKORENA300973  1&quot; OsobaRootType=&quot;2&quot; OsobaType=&quot;1&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Matka&gt;&lt;Otec Key=&quot;KAČER  MART151280  1&quot; OsobaRootType=&quot;2&quot; OsobaType=&quot;1&quot; KrestniJmeno=&quot;Martin&quot; Prijmeni=&quot;Kačer&quot; TitulyPred=&quot;MUDr.&quot; Narozeni=&quot;1980-12-15&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Otec&gt;&lt;/Zastupci&gt;&lt;/Osoba&gt;&lt;Osoba Key=&quot;KAČEROVMARI151112  1&quot; OsobaRootType=&quot;1&quot; OsobaType=&quot;1&quot; Poradi=&quot;02&quot; KrestniJmeno=&quot;Marika&quot; Prijmeni=&quot;Kačerová&quot; Narozeni=&quot;2012-11-15&quot; Role=&quot;nezletilý&quot; Rod=&quot;2&quot; RodneCislo=&quot;126115/0660&quot; IsasID=&quot;KAČEROVMARI151112  1&quot;&gt;&lt;Adresy&gt;&lt;Adresa Key=&quot;362564&quot; Druh=&quot;TRVALÁ&quot;&gt;&lt;ComplexAdress Ulice=&quot;Kopec&quot; CisloPopisne=&quot;615&quot; PSC=&quot;742 66&quot; Mesto=&quot;Štramberk&quot;/&gt;&lt;/Adresa&gt;&lt;/Adresy&gt;&lt;Zastupci Key=&quot;46864,28269&quot;&gt;&lt;Matka Key=&quot;SKALÍKORENA300973  1&quot; OsobaRootType=&quot;2&quot; OsobaType=&quot;1&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Matka&gt;&lt;Otec Key=&quot;KAČER  MART151280  1&quot; OsobaRootType=&quot;2&quot; OsobaType=&quot;1&quot; KrestniJmeno=&quot;Martin&quot; Prijmeni=&quot;Kačer&quot; TitulyPred=&quot;MUDr.&quot; Narozeni=&quot;1980-12-15&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Otec&gt;&lt;/Zastupci&gt;&lt;/Osoba&gt;&lt;/Osoby&gt;&lt;/Ucastnici1&gt;&lt;OsobyAll Key=&quot;46864,28266&quot; Role=&quot;nezletilý&quot; Rod=&quot;3&quot;&gt;&lt;Zastupci Key=&quot;46864,28267&quot;/&gt;&lt;Osoby&gt;&lt;Osoba Key=&quot;KAČER  MART150511  1&quot; OsobaRootType=&quot;1&quot; OsobaType=&quot;1&quot; Poradi=&quot;01&quot; KrestniJmeno=&quot;Martin&quot; Prijmeni=&quot;Kačer&quot; Narozeni=&quot;2011-05-15&quot; MistoNarozeni=&quot;Ostrava-Poruba&quot; Role=&quot;nezletilý&quot; RodneCislo=&quot;110515/0079&quot; IsasID=&quot;KAČER  MART150511  1&quot;&gt;&lt;Adresy&gt;&lt;Adresa Key=&quot;362561&quot; Druh=&quot;TRVALÁ&quot;&gt;&lt;ComplexAdress Ulice=&quot;Kopec&quot; CisloPopisne=&quot;615&quot; PSC=&quot;742 66&quot; Mesto=&quot;Štramberk&quot;/&gt;&lt;/Adresa&gt;&lt;/Adresy&gt;&lt;Zastupci Key=&quot;46864,27255&quot;&gt;&lt;Matka Key=&quot;SKALÍKORENA300973  1&quot; OsobaRootType=&quot;2&quot; OsobaType=&quot;1&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Matka&gt;&lt;Otec Key=&quot;KAČER  MART151280  1&quot; OsobaRootType=&quot;2&quot; OsobaType=&quot;1&quot; KrestniJmeno=&quot;Martin&quot; Prijmeni=&quot;Kačer&quot; TitulyPred=&quot;MUDr.&quot; Narozeni=&quot;1980-12-15&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Otec&gt;&lt;/Zastupci&gt;&lt;/Osoba&gt;&lt;Osoba Key=&quot;KAČEROVMARI151112  1&quot; OsobaRootType=&quot;1&quot; OsobaType=&quot;1&quot; Poradi=&quot;02&quot; KrestniJmeno=&quot;Marika&quot; Prijmeni=&quot;Kačerová&quot; Narozeni=&quot;2012-11-15&quot; Role=&quot;nezletilý&quot; Rod=&quot;2&quot; RodneCislo=&quot;126115/0660&quot; IsasID=&quot;KAČEROVMARI151112  1&quot;&gt;&lt;Adresy&gt;&lt;Adresa Key=&quot;362564&quot; Druh=&quot;TRVALÁ&quot;&gt;&lt;ComplexAdress Ulice=&quot;Kopec&quot; CisloPopisne=&quot;615&quot; PSC=&quot;742 66&quot; Mesto=&quot;Štramberk&quot;/&gt;&lt;/Adresa&gt;&lt;/Adresy&gt;&lt;Zastupci Key=&quot;46864,28269&quot;&gt;&lt;Matka Key=&quot;SKALÍKORENA300973  1&quot; OsobaRootType=&quot;2&quot; OsobaType=&quot;1&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Matka&gt;&lt;Otec Key=&quot;KAČER  MART151280  1&quot; OsobaRootType=&quot;2&quot; OsobaType=&quot;1&quot; KrestniJmeno=&quot;Martin&quot; Prijmeni=&quot;Kačer&quot; TitulyPred=&quot;MUDr.&quot; Narozeni=&quot;1980-12-15&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Otec&gt;&lt;/Zastupci&gt;&lt;/Osoba&gt;&lt;Osoba Key=&quot;NOVOTNÁMONI        2&quot; OsobaRootType=&quot;1&quot; OsobaType=&quot;3&quot; Poradi=&quot;04&quot; KrestniJmeno=&quot;Monika&quot; Prijmeni=&quot;Novotná&quot; TitulyPred=&quot;Mgr.&quot; ICO=&quot;66141133&quot; Role=&quot;znalec&quot; Rod=&quot;2&quot; IsasID=&quot;NOVOTNÁMONI        2&quot;&gt;&lt;Adresy&gt;&lt;Adresa Key=&quot;495049&quot; Druh=&quot;SÍDLO FY&quot;&gt;&lt;ComplexAdress Ulice=&quot;Karla Čapka&quot; CisloPopisne=&quot;553/6&quot; PSC=&quot;790 01&quot; Mesto=&quot;Jeseník&quot;/&gt;&lt;/Adresa&gt;&lt;Adresa Key=&quot;495050&quot; Druh=&quot;TRVALÁ&quot;&gt;&lt;ComplexAdress Ulice=&quot;Sportovní&quot; CisloPopisne=&quot;183&quot; PSC=&quot;790 81&quot; Mesto=&quot;Česká Ves&quot;/&gt;&lt;/Adresa&gt;&lt;/Adresy&gt;&lt;/Osoba&gt;&lt;Osoba Key=&quot;ROZSÍVAEVA         1&quot; OsobaRootType=&quot;1&quot; OsobaType=&quot;3&quot; Poradi=&quot;03&quot; KrestniJmeno=&quot;Eva&quot; Prijmeni=&quot;Rozsívalová&quot; TitulyPred=&quot;MUDr. Mgr.&quot; ICO=&quot;71443819&quot; Role=&quot;znalec&quot; Rod=&quot;2&quot; IsasID=&quot;ROZSÍVAEVA         1&quot;&gt;&lt;Adresy&gt;&lt;Adresa Key=&quot;495048&quot; Druh=&quot;SÍDLO FY&quot;&gt;&lt;ComplexAdress Ulice=&quot;Olomoucká&quot; CisloPopisne=&quot;173&quot; PSC=&quot;785 01&quot; Mesto=&quot;Šternberk&quot;/&gt;&lt;/Adresa&gt;&lt;/Adresy&gt;&lt;/Osoba&gt;&lt;Osoba Key=&quot;KAČER  MART151280  1&quot; OsobaRootType=&quot;2&quot; OsobaType=&quot;1&quot; KrestniJmeno=&quot;Martin&quot; Prijmeni=&quot;Kačer&quot; TitulyPred=&quot;MUDr.&quot; Narozeni=&quot;1980-12-15&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Osoba&gt;&lt;Osoba Key=&quot;SKALÍKORENA300973  1&quot; OsobaRootType=&quot;2&quot; OsobaType=&quot;1&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Osoba&gt;&lt;/Osoby&gt;&lt;/OsobyAll&gt;&lt;VydanaRozhodnuti Key=&quot;46863,4142&quot; ExTOnly=&quot;0&quot; FullInfo=&quot;0&quot;&gt;&lt;Rozhodnuti Key=&quot;46863,6663&quot; ZeDne=&quot;2019-03-15&quot; Vydal=&quot;Okresní soud v Novém Jičíně&quot; Znacka=&quot;90 P 491/2015&quot; CisloListuRozhodnuti=&quot;532&quot; Poznamka=&quot;změna péče a výživného, úprava styku&quot; Typ=&quot;rozsudek&quot; VeVeci=&quot;-1&quot; PM=&quot;1899-12-30&quot; Selected=&quot;0&quot; FullInfo=&quot;0&quot; ExekucniTitul=&quot;0&quot;&gt;&lt;SlovnikPlneni Key=&quot;46875,57434&quot; Formatovani=&quot;0&quot; Pad=&quot;4&quot;/&gt;&lt;/Rozhodnuti&gt;&lt;Rozhodnuti Key=&quot;46863,790&quot; ZeDne=&quot;2019-11-14&quot; Vydal=&quot;Okresní soud v Novém Jičíně&quot; Znacka=&quot;90 P 491/2015&quot; CisloListuRozhodnuti=&quot;794&quot; Poznamka=&quot;změna péče a výživného, úprava styku&quot; Typ=&quot;usnesení&quot; VeVeci=&quot;0&quot; PM=&quot;2019-12-12&quot; Selected=&quot;0&quot; FullInfo=&quot;0&quot; ExekucniTitul=&quot;0&quot;&gt;&lt;SlovnikPlneni Key=&quot;46875,57435&quot; Formatovani=&quot;0&quot; Pad=&quot;4&quot;/&gt;&lt;/Rozhodnuti&gt;&lt;Rozhodnuti Key=&quot;46863,791&quot; ZeDne=&quot;2021-04-16&quot; Vydal=&quot;Okresní soud v Novém Jičíně&quot; Znacka=&quot;90 P 491/2015&quot; CisloListuRozhodnuti=&quot;1212&quot; Poznamka=&quot;změna úpravy péče a výživného, úprava styku&quot; Typ=&quot;rozsudek&quot; VeVeci=&quot;-1&quot; PM=&quot;1899-12-30&quot; Selected=&quot;0&quot; FullInfo=&quot;0&quot; ExekucniTitul=&quot;0&quot;&gt;&lt;SlovnikPlneni Key=&quot;46875,57436&quot; Formatovani=&quot;0&quot; Pad=&quot;4&quot;/&gt;&lt;/Rozhodnuti&gt;&lt;Rozhodnuti Key=&quot;46863,797&quot; ZeDne=&quot;2021-05-20&quot; Vydal=&quot;Okresní soud v Novém Jičíně&quot; Znacka=&quot;90 P 491/2015&quot; CisloListuRozhodnuti=&quot;1220&quot; Poznamka=&quot;U-opravné k rozsudkku čl.1212&quot; Typ=&quot;usnesení&quot; VeVeci=&quot;-1&quot; PM=&quot;1899-12-30&quot; Selected=&quot;0&quot; FullInfo=&quot;0&quot; ExekucniTitul=&quot;0&quot;&gt;&lt;SlovnikPlneni Key=&quot;46875,57437&quot; Formatovani=&quot;0&quot; Pad=&quot;4&quot;/&gt;&lt;/Rozhodnuti&gt;&lt;Rozhodnuti Key=&quot;46863,798&quot; ZeDne=&quot;2022-01-10&quot; Vydal=&quot;Okresní soud v Novém Jičíně&quot; Znacka=&quot;90 P 491/2015&quot; CisloListuRozhodnuti=&quot;1264&quot; Poznamka=&quot;změna úpravy péče a výživného, úpr.styku-zruš.rozs. OS&quot; Typ=&quot;usnesení&quot; VeVeci=&quot;0&quot; PM=&quot;2022-01-19&quot; Selected=&quot;0&quot; FullInfo=&quot;0&quot; ExekucniTitul=&quot;0&quot;&gt;&lt;SlovnikPlneni Key=&quot;46875,57438&quot; Formatovani=&quot;0&quot; Pad=&quot;4&quot;/&gt;&lt;/Rozhodnuti&gt;&lt;Rozhodnuti Key=&quot;46864,08141&quot; ZeDne=&quot;2019-07-22&quot; Vydal=&quot;Okresní soud v Novém Jičíně&quot; Znacka=&quot;90 P 491/2015&quot; CisloListuRozhodnuti=&quot;115&quot; Poznamka=&quot;U-zast. řízení&quot; Typ=&quot;usnesení&quot; VeVeci=&quot;-1&quot; PM=&quot;2019-08-08&quot; Selected=&quot;0&quot; FullInfo=&quot;0&quot; ExekucniTitul=&quot;0&quot;&gt;&lt;SlovnikPlneni Key=&quot;46875,57439&quot; Formatovani=&quot;0&quot; Pad=&quot;4&quot;/&gt;&lt;/Rozhodnuti&gt;&lt;Rozhodnuti Key=&quot;46864,25199&quot; ZeDne=&quot;2017-08-22&quot; Vydal=&quot;Okresní soud v Novém Jičíně&quot; Znacka=&quot;90 P 491/2015&quot; CisloListuRozhodnuti=&quot;139&quot; Poznamka=&quot;kolizní opatrovník&quot; Typ=&quot;usnesení&quot; VeVeci=&quot;0&quot; PM=&quot;2017-10-03&quot; Selected=&quot;0&quot; FullInfo=&quot;0&quot; ExekucniTitul=&quot;0&quot;&gt;&lt;SlovnikPlneni Key=&quot;46875,57440&quot; Formatovani=&quot;0&quot; Pad=&quot;4&quot;/&gt;&lt;/Rozhodnuti&gt;&lt;Rozhodnuti Key=&quot;46864,25200&quot; ZeDne=&quot;2017-10-18&quot; Vydal=&quot;Okresní soud v Novém Jičíně&quot; Znacka=&quot;90 P 491/2015&quot; CisloListuRozhodnuti=&quot;188&quot; Poznamka=&quot;PO-zdržení se styku s nezl. dětmi&quot; Typ=&quot;usnesení&quot; VeVeci=&quot;0&quot; PM=&quot;2017-11-13&quot; Selected=&quot;0&quot; FullInfo=&quot;0&quot; ExekucniTitul=&quot;0&quot;&gt;&lt;SlovnikPlneni Key=&quot;46875,57441&quot; Formatovani=&quot;0&quot; Pad=&quot;4&quot;/&gt;&lt;/Rozhodnuti&gt;&lt;Rozhodnuti Key=&quot;46864,25201&quot; ZeDne=&quot;2017-11-02&quot; Vydal=&quot;Okresní soud v Novém Jičíně&quot; Znacka=&quot;90 P 491/2015&quot; CisloListuRozhodnuti=&quot;212&quot; Poznamka=&quot;předběžné opatření-zákaz styku&quot; Typ=&quot;usnesení&quot; VeVeci=&quot;0&quot; PM=&quot;2017-11-13&quot; Selected=&quot;0&quot; FullInfo=&quot;0&quot; ExekucniTitul=&quot;0&quot;&gt;&lt;SlovnikPlneni Key=&quot;46875,57442&quot; Formatovani=&quot;0&quot; Pad=&quot;4&quot;/&gt;&lt;/Rozhodnuti&gt;&lt;Rozhodnuti Key=&quot;46864,25202&quot; ZeDne=&quot;2017-12-05&quot; Vydal=&quot;Okresní soud v Novém Jičíně&quot; Znacka=&quot;90 P 491/2015&quot; CisloListuRozhodnuti=&quot;220&quot; Poznamka=&quot;U-koliz.opatrov.změna péče a výživného&quot; Typ=&quot;usnesení&quot; VeVeci=&quot;0&quot; PM=&quot;2017-12-22&quot; Selected=&quot;0&quot; FullInfo=&quot;0&quot; ExekucniTitul=&quot;0&quot;&gt;&lt;SlovnikPlneni Key=&quot;46875,57443&quot; Formatovani=&quot;0&quot; Pad=&quot;4&quot;/&gt;&lt;/Rozhodnuti&gt;&lt;Rozhodnuti Key=&quot;46864,27203&quot; ZeDne=&quot;2018-01-30&quot; Vydal=&quot;Okresní soud v Novém Jičíně&quot; Znacka=&quot;90 P 491/2015&quot; CisloListuRozhodnuti=&quot;258&quot; Poznamka=&quot;U-kolizní opatrovník-zm.péče a výž.&quot; Typ=&quot;usnesení&quot; VeVeci=&quot;0&quot; PM=&quot;2018-02-20&quot; Selected=&quot;0&quot; FullInfo=&quot;0&quot; ExekucniTitul=&quot;0&quot;&gt;&lt;SlovnikPlneni Key=&quot;46875,57444&quot; Formatovani=&quot;0&quot; Pad=&quot;4&quot;/&gt;&lt;/Rozhodnuti&gt;&lt;Rozhodnuti Key=&quot;46864,27204&quot; ZeDne=&quot;2018-04-10&quot; Vydal=&quot;Okresní soud v Novém Jičíně&quot; Znacka=&quot;90 P 491/2015&quot; CisloListuRozhodnuti=&quot;292&quot; Poznamka=&quot;předběžné opatření&quot; Typ=&quot;usnesení&quot; VeVeci=&quot;0&quot; PM=&quot;2018-04-28&quot; Selected=&quot;0&quot; FullInfo=&quot;0&quot; ExekucniTitul=&quot;0&quot;&gt;&lt;SlovnikPlneni Key=&quot;46875,57445&quot; Formatovani=&quot;0&quot; Pad=&quot;4&quot;/&gt;&lt;/Rozhodnuti&gt;&lt;Rozhodnuti Key=&quot;46864,27209&quot; ZeDne=&quot;2018-06-13&quot; Vydal=&quot;Okresní soud v Novém Jičíně&quot; Znacka=&quot;90 P 491/2015&quot; CisloListuRozhodnuti=&quot;319&quot; Poznamka=&quot;U-ust.znalce&quot; Typ=&quot;usnesení&quot; VeVeci=&quot;0&quot; PM=&quot;2018-06-22&quot; Selected=&quot;0&quot; FullInfo=&quot;0&quot; ExekucniTitul=&quot;0&quot;&gt;&lt;SlovnikPlneni Key=&quot;46875,57446&quot; Formatovani=&quot;0&quot; Pad=&quot;4&quot;/&gt;&lt;/Rozhodnuti&gt;&lt;Rozhodnuti Key=&quot;46864,27210&quot; ZeDne=&quot;2018-06-20&quot; Vydal=&quot;Okresní soud v Novém Jičíně&quot; Znacka=&quot;90 P 491/2015&quot; CisloListuRozhodnuti=&quot;322&quot; Poznamka=&quot;U-nařízení terapie&quot; Typ=&quot;usnesení&quot; VeVeci=&quot;0&quot; PM=&quot;2018-06-26&quot; Selected=&quot;0&quot; FullInfo=&quot;0&quot; ExekucniTitul=&quot;0&quot;&gt;&lt;SlovnikPlneni Key=&quot;46875,57447&quot; Formatovani=&quot;0&quot; Pad=&quot;4&quot;/&gt;&lt;/Rozhodnuti&gt;&lt;Rozhodnuti Key=&quot;46864,27211&quot; ZeDne=&quot;2018-06-26&quot; Vydal=&quot;Okresní soud v Novém Jičíně&quot; Znacka=&quot;90 P 491/2015&quot; CisloListuRozhodnuti=&quot;327&quot; Poznamka=&quot;zprošť.znalců,ustan.nových znalců&quot; Typ=&quot;usnesení&quot; VeVeci=&quot;0&quot; PM=&quot;2018-06-28&quot; Selected=&quot;0&quot; FullInfo=&quot;0&quot; ExekucniTitul=&quot;0&quot;&gt;&lt;SlovnikPlneni Key=&quot;46875,57448&quot; Formatovani=&quot;0&quot; Pad=&quot;4&quot;/&gt;&lt;/Rozhodnuti&gt;&lt;Rozhodnuti Key=&quot;46864,27212&quot; ZeDne=&quot;2018-09-21&quot; Vydal=&quot;Okresní soud v Novém Jičíně&quot; Znacka=&quot;90 P 491/2015&quot; CisloListuRozhodnuti=&quot;332&quot; Poznamka=&quot;U-nevyhovění zproštění znalce&quot; Typ=&quot;usnesení&quot; VeVeci=&quot;0&quot; PM=&quot;2018-10-02&quot; Selected=&quot;0&quot; FullInfo=&quot;0&quot; ExekucniTitul=&quot;0&quot;&gt;&lt;SlovnikPlneni Key=&quot;46875,57449&quot; Formatovani=&quot;0&quot; Pad=&quot;4&quot;/&gt;&lt;/Rozhodnuti&gt;&lt;Rozhodnuti Key=&quot;46864,27213&quot; ZeDne=&quot;2019-01-02&quot; Vydal=&quot;Okresní soud v Novém Jičíně&quot; Znacka=&quot;90 P 491/2015&quot; CisloListuRozhodnuti=&quot;416&quot; Poznamka=&quot;U-odměna znalečného&quot; Typ=&quot;usnesení&quot; VeVeci=&quot;0&quot; PM=&quot;2019-01-22&quot; Selected=&quot;0&quot; FullInfo=&quot;0&quot; ExekucniTitul=&quot;0&quot;&gt;&lt;SlovnikPlneni Key=&quot;46875,57450&quot; Formatovani=&quot;0&quot; Pad=&quot;4&quot;/&gt;&lt;/Rozhodnuti&gt;&lt;Rozhodnuti Key=&quot;46864,27215&quot; ZeDne=&quot;2019-07-03&quot; Vydal=&quot;Okresní soud v Novém Jičíně&quot; Znacka=&quot;90 P 491/2015&quot; CisloListuRozhodnuti=&quot;59&quot; Poznamka=&quot;ZLč.1zamítnutí předběžného opatření&quot; Typ=&quot;usnesení&quot; VeVeci=&quot;0&quot; PM=&quot;2019-07-26&quot; Selected=&quot;0&quot; FullInfo=&quot;0&quot; ExekucniTitul=&quot;0&quot;&gt;&lt;SlovnikPlneni Key=&quot;46875,57451&quot; Formatovani=&quot;0&quot; Pad=&quot;4&quot;/&gt;&lt;/Rozhodnuti&gt;&lt;Rozhodnuti Key=&quot;46864,27216&quot; ZeDne=&quot;2019-07-18&quot; Vydal=&quot;Okresní soud v Novém Jičíně&quot; Znacka=&quot;90 P 491/2015&quot; CisloListuRozhodnuti=&quot;109&quot; Poznamka=&quot;předběžné opatření&quot; Typ=&quot;usnesení&quot; VeVeci=&quot;0&quot; PM=&quot;2019-08-08&quot; Selected=&quot;0&quot; FullInfo=&quot;0&quot; ExekucniTitul=&quot;0&quot;&gt;&lt;SlovnikPlneni Key=&quot;46875,57452&quot; Formatovani=&quot;0&quot; Pad=&quot;4&quot;/&gt;&lt;/Rozhodnuti&gt;&lt;Rozhodnuti Key=&quot;46864,27217&quot; ZeDne=&quot;2019-07-30&quot; Vydal=&quot;Okresní soud v Novém Jičíně&quot; Znacka=&quot;90 P 491/2015&quot; CisloListuRozhodnuti=&quot;119&quot; Poznamka=&quot;zast. řízení k návrhu otce na odebrání dětí&quot; Typ=&quot;usnesení&quot; VeVeci=&quot;0&quot; PM=&quot;2019-08-15&quot; Selected=&quot;0&quot; FullInfo=&quot;0&quot; ExekucniTitul=&quot;0&quot;&gt;&lt;SlovnikPlneni Key=&quot;46875,57453&quot; Formatovani=&quot;0&quot; Pad=&quot;4&quot;/&gt;&lt;/Rozhodnuti&gt;&lt;Rozhodnuti Key=&quot;46864,27219&quot; ZeDne=&quot;2019-09-10&quot; Vydal=&quot;Okresní soud v Novém Jičíně&quot; Znacka=&quot;90 P 491/2015&quot; CisloListuRozhodnuti=&quot;9&quot; Poznamka=&quot;Uzl.č.2-PO-zákaz styku matky s dětmi&quot; Typ=&quot;usnesení&quot; VeVeci=&quot;0&quot; PM=&quot;1899-12-30&quot; Selected=&quot;0&quot; FullInfo=&quot;0&quot; ExekucniTitul=&quot;0&quot;&gt;&lt;SlovnikPlneni Key=&quot;46875,57454&quot; Formatovani=&quot;0&quot; Pad=&quot;4&quot;/&gt;&lt;/Rozhodnuti&gt;&lt;Rozhodnuti Key=&quot;46864,27220&quot; ZeDne=&quot;2019-09-20&quot; Vydal=&quot;Okresní soud v Novém Jičíně&quot; Znacka=&quot;90 P 491/2015&quot; CisloListuRozhodnuti=&quot;38&quot; Poznamka=&quot;U-PO-zákaz styku s babičkou&quot; Typ=&quot;usnesení&quot; VeVeci=&quot;0&quot; PM=&quot;1899-12-30&quot; Selected=&quot;0&quot; FullInfo=&quot;0&quot; ExekucniTitul=&quot;0&quot;&gt;&lt;SlovnikPlneni Key=&quot;46875,57455&quot; Formatovani=&quot;0&quot; Pad=&quot;4&quot;/&gt;&lt;/Rozhodnuti&gt;&lt;Rozhodnuti Key=&quot;46864,27223&quot; ZeDne=&quot;2019-11-15&quot; Vydal=&quot;Okresní soud v Novém Jičíně&quot; Znacka=&quot;90 P 491/2015&quot; CisloListuRozhodnuti=&quot;45&quot; Poznamka=&quot;zl.č.4-U-PO-úprava styku&quot; Typ=&quot;usnesení&quot; VeVeci=&quot;0&quot; PM=&quot;2019-12-03&quot; Selected=&quot;0&quot; FullInfo=&quot;0&quot; ExekucniTitul=&quot;0&quot;&gt;&lt;SlovnikPlneni Key=&quot;46875,57456&quot; Formatovani=&quot;0&quot; Pad=&quot;4&quot;/&gt;&lt;/Rozhodnuti&gt;&lt;Rozhodnuti Key=&quot;46864,27224&quot; ZeDne=&quot;2019-12-04&quot; Vydal=&quot;Okresní soud v Novém Jičíně&quot; Znacka=&quot;90 P 491/2015&quot; CisloListuRozhodnuti=&quot;58&quot; Poznamka=&quot;zl.č.4-U - zákaz styku k návrhu otce&quot; Typ=&quot;usnesení&quot; VeVeci=&quot;0&quot; PM=&quot;2019-12-21&quot; Selected=&quot;0&quot; FullInfo=&quot;0&quot; ExekucniTitul=&quot;0&quot;&gt;&lt;SlovnikPlneni Key=&quot;46875,57457&quot; Formatovani=&quot;0&quot; Pad=&quot;4&quot;/&gt;&lt;/Rozhodnuti&gt;&lt;Rozhodnuti Key=&quot;46864,27225&quot; ZeDne=&quot;2019-08-28&quot; Vydal=&quot;Okresní soud v Novém Jičíně&quot; Znacka=&quot;90 P 491/2015&quot; CisloListuRozhodnuti=&quot;602&quot; Poznamka=&quot;k odvol.otce proti U OS ze dne 3.7.2019&quot; Typ=&quot;usnesení&quot; VeVeci=&quot;0&quot; PM=&quot;2019-09-12&quot; Selected=&quot;0&quot; FullInfo=&quot;0&quot; ExekucniTitul=&quot;0&quot;&gt;&lt;SlovnikPlneni Key=&quot;46875,57458&quot; Formatovani=&quot;0&quot; Pad=&quot;4&quot;/&gt;&lt;/Rozhodnuti&gt;&lt;Rozhodnuti Key=&quot;46864,27226&quot; ZeDne=&quot;2019-08-28&quot; Vydal=&quot;Okresní soud v Novém Jičíně&quot; Znacka=&quot;90 P 491/2015&quot; CisloListuRozhodnuti=&quot;604&quot; Poznamka=&quot;Uzl.č.1-k odvol. matky do U 109&quot; Typ=&quot;usnesení&quot; VeVeci=&quot;0&quot; PM=&quot;2019-09-12&quot; Selected=&quot;0&quot; FullInfo=&quot;0&quot; ExekucniTitul=&quot;0&quot;&gt;&lt;SlovnikPlneni Key=&quot;46875,57459&quot; Formatovani=&quot;0&quot; Pad=&quot;4&quot;/&gt;&lt;/Rozhodnuti&gt;&lt;Rozhodnuti Key=&quot;46864,27227&quot; ZeDne=&quot;2019-10-24&quot; Vydal=&quot;Okresní soud v Novém Jičíně&quot; Znacka=&quot;90 P 491/2015&quot; CisloListuRozhodnuti=&quot;670&quot; Poznamka=&quot;U k odvol.matky proti u čl.9(zl.č.2)&quot; Typ=&quot;usnesení&quot; VeVeci=&quot;0&quot; PM=&quot;2019-11-04&quot; Selected=&quot;0&quot; FullInfo=&quot;0&quot; ExekucniTitul=&quot;0&quot;&gt;&lt;SlovnikPlneni Key=&quot;46875,57460&quot; Formatovani=&quot;0&quot; Pad=&quot;4&quot;/&gt;&lt;/Rozhodnuti&gt;&lt;Rozhodnuti Key=&quot;46864,27228&quot; ZeDne=&quot;2019-10-24&quot; Vydal=&quot;Okresní soud v Novém Jičíně&quot; Znacka=&quot;90 P 491/2015&quot; CisloListuRozhodnuti=&quot;674&quot; Poznamka=&quot;U-k odvol.babičky do U č.l.38(zl.č.2)&quot; Typ=&quot;usnesení&quot; VeVeci=&quot;0&quot; PM=&quot;2019-11-04&quot; Selected=&quot;0&quot; FullInfo=&quot;0&quot; ExekucniTitul=&quot;0&quot;&gt;&lt;SlovnikPlneni Key=&quot;46875,57461&quot; Formatovani=&quot;0&quot; Pad=&quot;4&quot;/&gt;&lt;/Rozhodnuti&gt;&lt;Rozhodnuti Key=&quot;46864,27229&quot; ZeDne=&quot;2019-12-18&quot; Vydal=&quot;Okresní soud v Novém Jičíně&quot; Znacka=&quot;90 P 491/2015&quot; CisloListuRozhodnuti=&quot;864&quot; Poznamka=&quot;zruš PO a o vydání PO ve věci styku&quot; Typ=&quot;usnesení&quot; VeVeci=&quot;0&quot; PM=&quot;2020-01-24&quot; Selected=&quot;0&quot; FullInfo=&quot;0&quot; ExekucniTitul=&quot;0&quot;&gt;&lt;SlovnikPlneni Key=&quot;46875,57462&quot; Formatovani=&quot;0&quot; Pad=&quot;4&quot;/&gt;&lt;/Rozhodnuti&gt;&lt;Rozhodnuti Key=&quot;46864,27231&quot; ZeDne=&quot;2020-01-20&quot; Vydal=&quot;Okresní soud v Novém Jičíně&quot; Znacka=&quot;90 P 491/2015&quot; CisloListuRozhodnuti=&quot;9&quot; Poznamka=&quot;zl-U o PO-odevzd.dětí do péče otce&quot; Typ=&quot;usnesení&quot; VeVeci=&quot;0&quot; PM=&quot;2020-04-06&quot; Selected=&quot;0&quot; FullInfo=&quot;0&quot; ExekucniTitul=&quot;0&quot;&gt;&lt;SlovnikPlneni Key=&quot;46875,57463&quot; Formatovani=&quot;0&quot; Pad=&quot;4&quot;/&gt;&lt;/Rozhodnuti&gt;&lt;Rozhodnuti Key=&quot;46864,27233&quot; ZeDne=&quot;2020-01-16&quot; Vydal=&quot;Okresní soud v Novém Jičíně&quot; Znacka=&quot;90 P 491/2015&quot; CisloListuRozhodnuti=&quot;938&quot; Poznamka=&quot;U KS k odvol.M do č.l. 864&quot; Typ=&quot;usnesení&quot; VeVeci=&quot;0&quot; PM=&quot;2020-01-24&quot; Selected=&quot;0&quot; FullInfo=&quot;0&quot; ExekucniTitul=&quot;0&quot;&gt;&lt;SlovnikPlneni Key=&quot;46875,57464&quot; Formatovani=&quot;0&quot; Pad=&quot;4&quot;/&gt;&lt;/Rozhodnuti&gt;&lt;Rozhodnuti Key=&quot;46864,27234&quot; ZeDne=&quot;2020-01-20&quot; Vydal=&quot;Okresní soud v Novém Jičíně&quot; Znacka=&quot;90 P 491/2015&quot; CisloListuRozhodnuti=&quot;953&quot; Poznamka=&quot;nařízení odborné pomoci&quot; Typ=&quot;usnesení&quot; VeVeci=&quot;0&quot; PM=&quot;2020-02-08&quot; Selected=&quot;0&quot; FullInfo=&quot;0&quot; ExekucniTitul=&quot;0&quot;&gt;&lt;SlovnikPlneni Key=&quot;46875,57465&quot; Formatovani=&quot;0&quot; Pad=&quot;4&quot;/&gt;&lt;/Rozhodnuti&gt;&lt;Rozhodnuti Key=&quot;46864,27235&quot; ZeDne=&quot;2020-02-07&quot; Vydal=&quot;Okresní soud v Novém Jičíně&quot; Znacka=&quot;90 P 491/2015&quot; CisloListuRozhodnuti=&quot;973&quot; Poznamka=&quot;U-PO k návrhu otce č.l. 973&quot; Typ=&quot;usnesení&quot; VeVeci=&quot;0&quot; PM=&quot;2020-02-26&quot; Selected=&quot;0&quot; FullInfo=&quot;0&quot; ExekucniTitul=&quot;0&quot;&gt;&lt;SlovnikPlneni Key=&quot;46875,57466&quot; Formatovani=&quot;0&quot; Pad=&quot;4&quot;/&gt;&lt;/Rozhodnuti&gt;&lt;Rozhodnuti Key=&quot;46864,27236&quot; ZeDne=&quot;2020-02-28&quot; Vydal=&quot;Okresní soud v Novém Jičíně&quot; Znacka=&quot;90 P 491/2015&quot; CisloListuRozhodnuti=&quot;987&quot; Poznamka=&quot;UKS k odvol. M do č.l.9&quot; Typ=&quot;usnesení&quot; VeVeci=&quot;0&quot; PM=&quot;2020-04-06&quot; Selected=&quot;0&quot; FullInfo=&quot;0&quot; ExekucniTitul=&quot;0&quot;&gt;&lt;SlovnikPlneni Key=&quot;46875,57467&quot; Formatovani=&quot;0&quot; Pad=&quot;4&quot;/&gt;&lt;/Rozhodnuti&gt;&lt;Rozhodnuti Key=&quot;46864,27237&quot; ZeDne=&quot;2020-04-08&quot; Vydal=&quot;Okresní soud v Novém Jičíně&quot; Znacka=&quot;90 P 491/2015&quot; CisloListuRozhodnuti=&quot;996&quot; Poznamka=&quot;U-odměna opatrovníka&quot; Typ=&quot;usnesení&quot; VeVeci=&quot;0&quot; PM=&quot;2020-04-14&quot; Selected=&quot;0&quot; FullInfo=&quot;0&quot; ExekucniTitul=&quot;0&quot;&gt;&lt;SlovnikPlneni Key=&quot;46875,57468&quot; Formatovani=&quot;0&quot; Pad=&quot;4&quot;/&gt;&lt;/Rozhodnuti&gt;&lt;Rozhodnuti Key=&quot;46864,27238&quot; ZeDne=&quot;2020-07-29&quot; Vydal=&quot;Okresní soud v Novém Jičíně&quot; Znacka=&quot;90 P 491/2015&quot; CisloListuRozhodnuti=&quot;1041&quot; Poznamka=&quot;zrušení předběžného opatření&quot; Typ=&quot;usnesení&quot; VeVeci=&quot;0&quot; PM=&quot;1899-12-30&quot; Selected=&quot;0&quot; FullInfo=&quot;0&quot; ExekucniTitul=&quot;0&quot;&gt;&lt;SlovnikPlneni Key=&quot;46875,57469&quot; Formatovani=&quot;0&quot; Pad=&quot;4&quot;/&gt;&lt;/Rozhodnuti&gt;&lt;Rozhodnuti Key=&quot;46864,27239&quot; ZeDne=&quot;2020-07-30&quot; Vydal=&quot;Okresní soud v Novém Jičíně&quot; Znacka=&quot;90 P 491/2015&quot; CisloListuRozhodnuti=&quot;1042&quot; Poznamka=&quot;návrh matky na zrušení PO&quot; Typ=&quot;usnesení&quot; VeVeci=&quot;0&quot; PM=&quot;2020-11-18&quot; Selected=&quot;0&quot; FullInfo=&quot;0&quot; ExekucniTitul=&quot;0&quot;&gt;&lt;SlovnikPlneni Key=&quot;46875,57470&quot; Formatovani=&quot;0&quot; Pad=&quot;4&quot;/&gt;&lt;/Rozhodnuti&gt;&lt;Rozhodnuti Key=&quot;46864,27240&quot; ZeDne=&quot;2020-10-26&quot; Vydal=&quot;Okresní soud v Novém Jičíně&quot; Znacka=&quot;90 P 491/2015&quot; CisloListuRozhodnuti=&quot;1160&quot; Poznamka=&quot;U KS - o zruš.PO k odvol.otce&quot; Typ=&quot;usnesení&quot; VeVeci=&quot;0&quot; PM=&quot;2020-11-18&quot; Selected=&quot;0&quot; FullInfo=&quot;0&quot; ExekucniTitul=&quot;0&quot;&gt;&lt;SlovnikPlneni Key=&quot;46875,57471&quot; Formatovani=&quot;0&quot; Pad=&quot;4&quot;/&gt;&lt;/Rozhodnuti&gt;&lt;Rozhodnuti Key=&quot;46864,27241&quot; ZeDne=&quot;2020-10-26&quot; Vydal=&quot;Okresní soud v Novém Jičíně&quot; Znacka=&quot;90 P 491/2015&quot; CisloListuRozhodnuti=&quot;1163&quot; Poznamka=&quot;U KS k odvol. M o PO&quot; Typ=&quot;usnesení&quot; VeVeci=&quot;0&quot; PM=&quot;2020-11-18&quot; Selected=&quot;0&quot; FullInfo=&quot;0&quot; ExekucniTitul=&quot;0&quot;&gt;&lt;SlovnikPlneni Key=&quot;46875,57472&quot; Formatovani=&quot;0&quot; Pad=&quot;4&quot;/&gt;&lt;/Rozhodnuti&gt;&lt;Rozhodnuti Key=&quot;46864,27242&quot; ZeDne=&quot;2021-01-05&quot; Vydal=&quot;Okresní soud v Novém Jičíně&quot; Znacka=&quot;90 P 491/2015&quot; CisloListuRozhodnuti=&quot;1170&quot; Poznamka=&quot;zrušení PO&quot; Typ=&quot;usnesení&quot; VeVeci=&quot;0&quot; PM=&quot;1899-12-30&quot; Selected=&quot;0&quot; FullInfo=&quot;0&quot; ExekucniTitul=&quot;0&quot;&gt;&lt;SlovnikPlneni Key=&quot;46875,57473&quot; Formatovani=&quot;0&quot; Pad=&quot;4&quot;/&gt;&lt;/Rozhodnuti&gt;&lt;Rozhodnuti Key=&quot;46864,27243&quot; ZeDne=&quot;2021-02-02&quot; Vydal=&quot;Okresní soud v Novém Jičíně&quot; Znacka=&quot;90 P 491/2015&quot; CisloListuRozhodnuti=&quot;1176&quot; Poznamka=&quot;U-k odvol.otce proti PO&quot; Typ=&quot;usnesení&quot; VeVeci=&quot;0&quot; PM=&quot;2021-02-11&quot; Selected=&quot;0&quot; FullInfo=&quot;0&quot; ExekucniTitul=&quot;0&quot;&gt;&lt;SlovnikPlneni Key=&quot;46875,57474&quot; Formatovani=&quot;0&quot; Pad=&quot;4&quot;/&gt;&lt;/Rozhodnuti&gt;&lt;Rozhodnuti Key=&quot;46864,27244&quot; ZeDne=&quot;2021-08-13&quot; Vydal=&quot;Okresní soud v Novém Jičíně&quot; Znacka=&quot;90 P 491/2015&quot; CisloListuRozhodnuti=&quot;1231&quot; Poznamka=&quot;U-výzva k doplnění odvolání&quot; Typ=&quot;usnesení&quot; VeVeci=&quot;0&quot; PM=&quot;2021-09-02&quot; Selected=&quot;0&quot; FullInfo=&quot;0&quot; ExekucniTitul=&quot;0&quot;&gt;&lt;SlovnikPlneni Key=&quot;46875,57475&quot; Formatovani=&quot;0&quot; Pad=&quot;4&quot;/&gt;&lt;/Rozhodnuti&gt;&lt;Rozhodnuti Key=&quot;46864,27245&quot; ZeDne=&quot;2021-12-20&quot; Vydal=&quot;Okresní soud v Novém Jičíně&quot; Znacka=&quot;90 P 491/2015&quot; CisloListuRozhodnuti=&quot;288&quot; Poznamka=&quot;zamít. N matky na zrušení PO (zákaz styku, navrácení do péče matky)&quot; Typ=&quot;usnesení&quot; VeVeci=&quot;0&quot; PM=&quot;1899-12-30&quot; Selected=&quot;0&quot; FullInfo=&quot;0&quot; ExekucniTitul=&quot;0&quot;&gt;&lt;SlovnikPlneni Key=&quot;46875,57476&quot; Formatovani=&quot;0&quot; Pad=&quot;4&quot;/&gt;&lt;/Rozhodnuti&gt;&lt;Rozhodnuti Key=&quot;46864,27247&quot; ZeDne=&quot;2022-01-31&quot; Vydal=&quot;Okresní soud v Novém Jičíně&quot; Znacka=&quot;90 P 491/2015&quot; CisloListuRozhodnuti=&quot;1311&quot; Poznamka=&quot;U-jmenování nových znalkyň&quot; Typ=&quot;usnesení&quot; VeVeci=&quot;0&quot; PM=&quot;1899-12-30&quot; Selected=&quot;0&quot; FullInfo=&quot;0&quot; ExekucniTitul=&quot;0&quot;&gt;&lt;SlovnikPlneni Key=&quot;46875,57477&quot; Formatovani=&quot;0&quot; Pad=&quot;4&quot;/&gt;&lt;/Rozhodnuti&gt;&lt;Rozhodnuti Key=&quot;46864,27249&quot; ZeDne=&quot;2022-02-24&quot; Vydal=&quot;Okresní soud v Novém Jičíně&quot; Znacka=&quot;90 P 491/2015&quot; CisloListuRozhodnuti=&quot;1331&quot; Poznamka=&quot;zruš. PO - o zruš. zákazu styku matky s dětmi a svěření nezl. dětí do péče otce&quot; Typ=&quot;usnesení&quot; VeVeci=&quot;0&quot; PM=&quot;1899-12-30&quot; Selected=&quot;0&quot; FullInfo=&quot;0&quot; ExekucniTitul=&quot;0&quot;&gt;&lt;SlovnikPlneni Key=&quot;46875,57478&quot; Formatovani=&quot;0&quot; Pad=&quot;4&quot;/&gt;&lt;/Rozhodnuti&gt;&lt;Rozhodnuti Key=&quot;46864,27250&quot; ZeDne=&quot;2022-03-14&quot; Vydal=&quot;Okresní soud v Novém Jičíně&quot; Znacka=&quot;90 P 491/2015&quot; CisloListuRozhodnuti=&quot;1334&quot; Poznamka=&quot;U o zruš. PO-o zruš. zákazu styku matky s dětmi&quot; Typ=&quot;usnesení&quot; VeVeci=&quot;0&quot; PM=&quot;1899-12-30&quot; Selected=&quot;0&quot; FullInfo=&quot;0&quot; ExekucniTitul=&quot;0&quot;&gt;&lt;SlovnikPlneni Key=&quot;46875,57479&quot; Formatovani=&quot;0&quot; Pad=&quot;4&quot;/&gt;&lt;/Rozhodnuti&gt;&lt;Rozhodnuti Key=&quot;46864,27252&quot; ZeDne=&quot;2022-04-28&quot; Vydal=&quot;Okresní soud v Novém Jičíně&quot; Znacka=&quot;90 P 491/2015&quot; CisloListuRozhodnuti=&quot;1400&quot; Poznamka=&quot;U KS k odvol. matky do U čl.1334&quot; Typ=&quot;usnesení&quot; VeVeci=&quot;0&quot; PM=&quot;1899-12-30&quot; Selected=&quot;0&quot; FullInfo=&quot;0&quot; ExekucniTitul=&quot;0&quot;&gt;&lt;SlovnikPlneni Key=&quot;46875,57480&quot; Formatovani=&quot;0&quot; Pad=&quot;4&quot;/&gt;&lt;/Rozhodnuti&gt;&lt;/VydanaRozhodnuti&gt;&lt;ExekucniTituly Key=&quot;46863,3623&quot; ExTOnly=&quot;-1&quot; FullInfo=&quot;0&quot;/&gt;&lt;UdajeZIS Key=&quot;46863,3629&quot;&gt;&lt;Udaj Popis=&quot;UZIVATEL_KOD&quot; Value=&quot;BUJNOLU&quot;/&gt;&lt;Udaj Popis=&quot;UZIVATEL&quot; Value=&quot;Mgr. Lucie Bujnošková&quot;/&gt;&lt;Udaj Popis=&quot;UZIVATEL_PROFESE&quot; Value=&quot;Asistent soudce&quot;/&gt;&lt;Udaj Popis=&quot;UZIVATEL_SKLON&quot; Value=&quot;Mgr.&quot;/&gt;&lt;Udaj Popis=&quot;SYSTEMOVY_DATUM - čas&quot; Value=&quot;13:01&quot;/&gt;&lt;Udaj Popis=&quot;SYSTEMOVY_DATUM&quot; Value=&quot;2022-05-23&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Ludmila&quot;/&gt;&lt;Udaj Popis=&quot;RESI_PRIJMENI&quot; Value=&quot;Kopalová&quot;/&gt;&lt;Udaj Popis=&quot;RESI_TITUL_PRED&quot; Value=&quot;JUDr.&quot;/&gt;&lt;Udaj Popis=&quot;RESI_PROFESE&quot; Value=&quot;Samosoudkyně&quot;/&gt;&lt;Udaj Popis=&quot;CISLO_SENATU&quot; Value=&quot;90&quot;/&gt;&lt;Udaj Popis=&quot;DRUH_VEC&quot; Value=&quot;P&quot;/&gt;&lt;Udaj Popis=&quot;BC_VEC&quot; Value=&quot;491&quot;/&gt;&lt;Udaj Popis=&quot;ROCNIK&quot; Value=&quot;2015&quot;/&gt;&lt;Udaj Popis=&quot;DRUH_STAV_VECI&quot; Value=&quot;NEVYRIZENA&quot;/&gt;&lt;Udaj Popis=&quot;PRIZNAK_AN_SENATNI_VEC&quot; Value=&quot;F&quot;/&gt;&lt;Udaj Popis=&quot;CAROVY_KOD_VEC&quot; Value=&quot;*90P491/2015*&quot;/&gt;&lt;Udaj Popis=&quot;DATUM_A_CAS_AKTUALIZACE&quot; Value=&quot;13.05.2022 12:14:45&quot;/&gt;&lt;Udaj Popis=&quot;DATUM_A_CAS_VLOZENI&quot; Value=&quot;26.10.2015 14:20:30&quot;/&gt;&lt;Udaj Popis=&quot;DATUM_DOSLO&quot; Value=&quot;26.10.2015&quot;/&gt;&lt;Udaj Popis=&quot;DATUM_DOSLO_PUVODNE&quot; Value=&quot;07.05.2015&quot;/&gt;&lt;Udaj Popis=&quot;DATUM_POSLEDNI_ODESL_SPIS_SO&quot; Value=&quot;2022-04-11&quot;/&gt;&lt;Udaj Popis=&quot;DRUH_VECI_SPISOVA_ZNACKA&quot; Value=&quot;P&quot;/&gt;&lt;Udaj Popis=&quot;KOD_UZIV_AKTUALIZOVAL&quot; Value=&quot;CERNOJI&quot;/&gt;&lt;Udaj Popis=&quot;KOD_UZIV_VLOZIL&quot; Value=&quot;KHUNOMA&quot;/&gt;&lt;Udaj Popis=&quot;OSOBA_PRIDELENA&quot; Value=&quot;Mgr. Miroslava Káňová&quot;/&gt;&lt;Udaj Popis=&quot;POHYB_SPISU_UMISTENI&quot; Value=&quot;ZAPISOVAT.&quot;/&gt;&lt;Udaj Popis=&quot;POPIS_DRUH_VECI&quot; Value=&quot;Opatrovnické řízení&quot;/&gt;&lt;Udaj Popis=&quot;POPIS_KRATKY_DUVOD_VZNIKU_SPIS&quot; Value=&quot;Návrhem&quot;/&gt;&lt;Udaj Popis=&quot;POPIS_STAV_VECI&quot; Value=&quot;Nevyřízená věc&quot;/&gt;&lt;Udaj Popis=&quot;POZPATKU_BC_VECI&quot; Value=&quot;194&quot;/&gt;&lt;Udaj Popis=&quot;POZPATKU_CISLO_SENATU&quot; Value=&quot;09&quot;/&gt;&lt;Udaj Popis=&quot;POZPATKU_DRUH_VECI&quot; Value=&quot;P&quot;/&gt;&lt;Udaj Popis=&quot;POZPATKU_ROCNIK&quot; Value=&quot;5102&quot;/&gt;&lt;Udaj Popis=&quot;POZPATKU_SPISOVA_ZNACKA&quot; Value=&quot;5102/194 P 09&quot;/&gt;&lt;Udaj Popis=&quot;PREDMET_RIZENI&quot; Value=&quot;Svěření do péče a určení výživného (včetně změn)&quot;/&gt;&lt;Udaj Popis=&quot;PREDSEDA_SENATU&quot; Value=&quot;Mgr. Miroslava Káň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Ludmila Kopalová&quot;/&gt;&lt;Udaj Popis=&quot;RESI_JMENO_SKLON&quot; Value=&quot;Ludmilou&quot;/&gt;&lt;Udaj Popis=&quot;RESI_PRIJMENI_SKLON&quot; Value=&quot;Kopalovou&quot;/&gt;&lt;Udaj Popis=&quot;SOUD_ID_ORGANIZACE&quot; Value=&quot;OSSEMNJ&quot;/&gt;&lt;Udaj Popis=&quot;SOUD_ID_POBOCKA&quot; Value=&quot;OSSEMNJ&quot;/&gt;&lt;Udaj Popis=&quot;SOUD_CISLO_ORGANIZACE&quot; Value=&quot;208050&quot;/&gt;&lt;Udaj Popis=&quot;SPISOVA_ZNACKA&quot; Value=&quot;90 P 491/2015&quot;/&gt;&lt;Udaj Popis=&quot;SPISOVA_ZNACKA_PREDCHOZI&quot; Value=&quot;91 Nc 136/2015_x000d__x000a_10 Nc 4004/2019&quot;/&gt;&lt;Udaj Popis=&quot;VSU_JMENO_A_PRIJMENI&quot; Value=&quot;Yveta Hrynyšinová&quot;/&gt;&lt;Udaj Popis=&quot;DATUM_VYDANI_ROZHODNUTI&quot; Value=&quot;2017-08-22&quot;/&gt;&lt;Udaj Popis=&quot;DRUH_ROZHODNUTI&quot; Value=&quot;USNESENÍ&quot;/&gt;&lt;Udaj Popis=&quot;CISLO_LISTU_ROZHODNUTI&quot; Value=&quot;139&quot;/&gt;&lt;Udaj Popis=&quot;VYDAL_JMENO_PRIJMENI&quot; Value=&quot;JUDr. Kopalová Ludmila&quot;/&gt;&lt;Udaj Popis=&quot;PRIZNAK_AN_KONECNE_ROZHODNUTI&quot; Value=&quot;F&quot;/&gt;&lt;Udaj Popis=&quot;POPIS_OBSAH_ROZHODNUTI&quot; Value=&quot;kolizní opatrovník&quot;/&gt;&lt;Udaj Popis=&quot;DATUM_PRAVNI_MOCI_ROZHODNUTI&quot; Value=&quot;2017-10-03&quot;/&gt;&lt;Udaj Popis=&quot;OSOBA&quot; Value=&quot;KAČER  MART150511  1&quot;/&gt;&lt;Udaj Popis=&quot;PORADI&quot; Value=&quot;01&quot;/&gt;&lt;Udaj Popis=&quot;PRIZNAK_AN_MLADISTVY&quot; Value=&quot;F&quot;/&gt;&lt;Udaj Popis=&quot;PRIZNAK_AN_SVEPRAVNY&quot; Value=&quot;T&quot;/&gt;&lt;Udaj Popis=&quot;DRUH_ROLE_V_RIZENI&quot; Value=&quot;NEZL.&quot;/&gt;&lt;Udaj Popis=&quot;JMENO_FYZICKE_OSOBY&quot; Value=&quot;Martin&quot;/&gt;&lt;Udaj Popis=&quot;NAZEV_OSOBY_PRESNY&quot; Value=&quot;Kačer&quot;/&gt;&lt;Udaj Popis=&quot;NAZEV_OSOBY&quot; Value=&quot;Kačer&quot;/&gt;&lt;Udaj Popis=&quot;POHLAVI&quot; Value=&quot;Muž&quot;/&gt;&lt;Udaj Popis=&quot;DRUH_OSOBY&quot; Value=&quot;fyzická osoba&quot;/&gt;&lt;Udaj Popis=&quot;DATUM_NAROZENI&quot; Value=&quot;2011-05-15&quot;/&gt;&lt;Udaj Popis=&quot;PRIZNAK_AN_UMRTI&quot; Value=&quot;F&quot;/&gt;&lt;Udaj Popis=&quot;RODNE_CISLO&quot; Value=&quot;110515/0079&quot;/&gt;&lt;Udaj Popis=&quot;MISTO_NAROZENI&quot; Value=&quot;Ostrava-Poruba&quot;/&gt;&lt;Udaj Popis=&quot;PRIZNAK_DOVOLATEL&quot; Value=&quot;F&quot;/&gt;&lt;Udaj Popis=&quot;TITUL_PRED_JMENEM&quot; Value=&quot;Mgr.&quot;/&gt;&lt;Udaj Popis=&quot;ICO&quot; Value=&quot;66141133&quot;/&gt;&lt;Udaj Popis=&quot;ID_ADRESY&quot; Value=&quot;362561&quot;/&gt;&lt;Udaj Popis=&quot;DRUH_ADRESY&quot; Value=&quot;TRVALÁ&quot;/&gt;&lt;Udaj Popis=&quot;ULICE&quot; Value=&quot;Kopec&quot;/&gt;&lt;Udaj Popis=&quot;CISLO_POPISNE&quot; Value=&quot;615&quot;/&gt;&lt;Udaj Popis=&quot;MESTO&quot; Value=&quot;Štramberk&quot;/&gt;&lt;Udaj Popis=&quot;PSC&quot; Value=&quot;742 66&quot;/&gt;&lt;Udaj Popis=&quot;BYTEM_U&quot; Value=&quot;Centrum psychologických služeb, s.r.o.&quot;/&gt;&lt;Udaj Popis=&quot;RODIC_OSOBA&quot; Value=&quot;KAČER  MART151280  1&quot;/&gt;&lt;Udaj Popis=&quot;RODIC_JMENO&quot; Value=&quot;Martin&quot;/&gt;&lt;Udaj Popis=&quot;RODIC_PRIJMENI&quot; Value=&quot;Kačer&quot;/&gt;&lt;Udaj Popis=&quot;RODIC_TITUL_PRED&quot; Value=&quot;MUDr.&quot;/&gt;&lt;Udaj Popis=&quot;RODIC_DATUM_NAROZENI&quot; Value=&quot;1980-12-15&quot;/&gt;&lt;Udaj Popis=&quot;RODIC_RC&quot; Value=&quot;801215/3039&quot;/&gt;&lt;Udaj Popis=&quot;SOUCET_PREDEPSANYCH_POPLATKU&quot; Value=&quot;0&quot;/&gt;&lt;Udaj Popis=&quot;SEZNAM_VECI&quot; Value=&quot;10P A NC241/2017;10P A NC361/2017;10P A NC242/2019;10P A NC319/2019&quot;/&gt;&lt;/UdajeZIS&gt;&lt;Resitel Key=&quot;46864,19143&quot; Jmeno=&quot;JUDr. Ludmila Kopalová&quot; Jmeno2p=&quot;JUDr. Ludmily Kopalové&quot; Jmeno3p=&quot;JUDr. Ludmile Kopalové&quot; Jmeno7p=&quot;JUDr. Ludmilou Kopalovou&quot; Funkce=&quot;samosoudkyně&quot; Funkce2p=&quot;samosoudkyně&quot; Funkce3p=&quot;samosoudkyni&quot; Funkce7p=&quot;samosoudkyní&quot; IsVychozi=&quot;0&quot; IsVychoziZaSpravnost=&quot;0&quot; IsVychoziPrisedici1=&quot;0&quot; IsVychoziPrisedici2=&quot;0&quot;/&gt;&lt;SlovnikJednani/&gt;&lt;/HlavniSpis&gt;&lt;ResitelFinal Key=&quot;51592,869&quot; Jmeno=&quot;JUDr. Ludmila Kopalová&quot; Jmeno2p=&quot;JUDr. Ludmily Kopalové&quot; Jmeno3p=&quot;JUDr. Ludmile Kopalové&quot; Jmeno7p=&quot;JUDr. Ludmilou Kopalovou&quot; Funkce=&quot;soudkyně&quot; Funkce2p=&quot;soudkyně&quot; Funkce3p=&quot;soudkyni&quot; Funkce7p=&quot;soudkyní&quot; IsVychozi=&quot;0&quot; IsVychoziZaSpravnost=&quot;0&quot; IsVychoziPrisedici1=&quot;0&quot; IsVychoziPrisedici2=&quot;0&quot;/&gt;&lt;KolekceOsob JmenoKolekce=&quot;všechny osoby&quot;&gt;&lt;OsobaKey Key=&quot;KAČER  MART150511  1&quot;/&gt;&lt;OsobaKey Key=&quot;KAČEROVMARI151112  1&quot;/&gt;&lt;OsobaKey Key=&quot;NOVOTNÁMONI        2&quot;/&gt;&lt;OsobaKey Key=&quot;ROZSÍVAEVA         1&quot;/&gt;&lt;OsobaKey Key=&quot;KAČER  MART151280  1&quot;/&gt;&lt;OsobaKey Key=&quot;SKALÍKORENA300973  1&quot;/&gt;&lt;/KolekceOsob&gt;&lt;KolekceOsob JmenoKolekce=&quot;žalobci&quot;/&gt;&lt;KolekceOsob JmenoKolekce=&quot;žalovaní&quot;/&gt;&lt;KolekceOsob JmenoKolekce=&quot;trestní účastníci&quot;/&gt;&lt;KolekceOsob JmenoKolekce=&quot;ostatní účastníci&quot;&gt;&lt;OsobaKey Key=&quot;KAČER  MART150511  1&quot;/&gt;&lt;OsobaKey Key=&quot;KAČEROVMARI151112  1&quot;/&gt;&lt;/KolekceOsob&gt;&lt;KolekceOsob JmenoKolekce=&quot;účastníci&quot;&gt;&lt;OsobaKey Key=&quot;KAČER  MART150511  1&quot;/&gt;&lt;OsobaKey Key=&quot;KAČEROVMARI151112  1&quot;/&gt;&lt;/KolekceOsob&gt;&lt;KolekceOsob JmenoKolekce=&quot;zástupci&quot;/&gt;&lt;KolekceOsob JmenoKolekce=&quot;advokáti&quot;/&gt;&lt;KolekceOsob JmenoKolekce=&quot;opatrovníci&quot;/&gt;&lt;KolekceOsob JmenoKolekce=&quot;exekutor&quot;/&gt;&lt;KolekceOsob JmenoKolekce=&quot;matky&quot;&gt;&lt;OsobaKey Key=&quot;SKALÍKORENA300973  1&quot;/&gt;&lt;/KolekceOsob&gt;&lt;KolekceOsob JmenoKolekce=&quot;otcové&quot;&gt;&lt;OsobaKey Key=&quot;KAČER  MART151280  1&quot;/&gt;&lt;/KolekceOsob&gt;&lt;KolekceOsob JmenoKolekce=&quot;notář&quot;/&gt;&lt;KolekceOsob JmenoKolekce=&quot;manžel&quot;/&gt;&lt;KolekceOsob JmenoKolekce=&quot;manželka&quot;/&gt;&lt;KolekceOsob JmenoKolekce=&quot;advokátia&quot;/&gt;&lt;KolekceOsob JmenoKolekce=&quot;advokáti1&quot;/&gt;&lt;GlobalniSlovnikOsob Key=&quot;46875,57481&quot; Role=&quot;nezletilý&quot; Rod=&quot;3&quot;&gt;&lt;Zastupci Key=&quot;46875,57482&quot;/&gt;&lt;Osoby&gt;&lt;Osoba Key=&quot;KAČER  MART150511  1&quot; OsobaRootType=&quot;1&quot; OsobaType=&quot;1&quot; Poradi=&quot;01&quot; KrestniJmeno=&quot;Martin&quot; Prijmeni=&quot;Kačer&quot; Narozeni=&quot;2011-05-15&quot; MistoNarozeni=&quot;Ostrava-Poruba&quot; Role=&quot;nezletilý&quot; RodneCislo=&quot;110515/0079&quot; IsasID=&quot;KAČER  MART150511  1&quot;&gt;&lt;Adresy&gt;&lt;Adresa Key=&quot;362561&quot; Druh=&quot;TRVALÁ&quot;&gt;&lt;ComplexAdress Ulice=&quot;Kopec&quot; CisloPopisne=&quot;615&quot; PSC=&quot;742 66&quot; Mesto=&quot;Štramberk&quot;/&gt;&lt;/Adresa&gt;&lt;/Adresy&gt;&lt;Zastupci Key=&quot;46864,27255&quot;&gt;&lt;Matka Key=&quot;SKALÍKORENA300973  1&quot; OsobaRootType=&quot;2&quot; OsobaType=&quot;1&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Matka&gt;&lt;Otec Key=&quot;KAČER  MART151280  1&quot; OsobaRootType=&quot;2&quot; OsobaType=&quot;1&quot; KrestniJmeno=&quot;Martin&quot; Prijmeni=&quot;Kačer&quot; TitulyPred=&quot;MUDr.&quot; Narozeni=&quot;1980-12-15&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Otec&gt;&lt;/Zastupci&gt;&lt;/Osoba&gt;&lt;Osoba Key=&quot;KAČEROVMARI151112  1&quot; OsobaRootType=&quot;1&quot; OsobaType=&quot;1&quot; Poradi=&quot;02&quot; KrestniJmeno=&quot;Marika&quot; Prijmeni=&quot;Kačerová&quot; Narozeni=&quot;2012-11-15&quot; Role=&quot;nezletilý&quot; Rod=&quot;2&quot; RodneCislo=&quot;126115/0660&quot; IsasID=&quot;KAČEROVMARI151112  1&quot;&gt;&lt;Adresy&gt;&lt;Adresa Key=&quot;362564&quot; Druh=&quot;TRVALÁ&quot;&gt;&lt;ComplexAdress Ulice=&quot;Kopec&quot; CisloPopisne=&quot;615&quot; PSC=&quot;742 66&quot; Mesto=&quot;Štramberk&quot;/&gt;&lt;/Adresa&gt;&lt;/Adresy&gt;&lt;Zastupci Key=&quot;46864,28269&quot;&gt;&lt;Matka Key=&quot;SKALÍKORENA300973  1&quot; OsobaRootType=&quot;2&quot; OsobaType=&quot;1&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Matka&gt;&lt;Otec Key=&quot;KAČER  MART151280  1&quot; OsobaRootType=&quot;2&quot; OsobaType=&quot;1&quot; KrestniJmeno=&quot;Martin&quot; Prijmeni=&quot;Kačer&quot; TitulyPred=&quot;MUDr.&quot; Narozeni=&quot;1980-12-15&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Otec&gt;&lt;/Zastupci&gt;&lt;/Osoba&gt;&lt;Osoba Key=&quot;NOVOTNÁMONI        2&quot; OsobaRootType=&quot;1&quot; OsobaType=&quot;3&quot; Poradi=&quot;04&quot; KrestniJmeno=&quot;Monika&quot; Prijmeni=&quot;Novotná&quot; TitulyPred=&quot;Mgr.&quot; ICO=&quot;66141133&quot; Role=&quot;znalec&quot; Rod=&quot;2&quot; IsasID=&quot;NOVOTNÁMONI        2&quot;&gt;&lt;Adresy&gt;&lt;Adresa Key=&quot;495049&quot; Druh=&quot;SÍDLO FY&quot;&gt;&lt;ComplexAdress Ulice=&quot;Karla Čapka&quot; CisloPopisne=&quot;553/6&quot; PSC=&quot;790 01&quot; Mesto=&quot;Jeseník&quot;/&gt;&lt;/Adresa&gt;&lt;Adresa Key=&quot;495050&quot; Druh=&quot;TRVALÁ&quot;&gt;&lt;ComplexAdress Ulice=&quot;Sportovní&quot; CisloPopisne=&quot;183&quot; PSC=&quot;790 81&quot; Mesto=&quot;Česká Ves&quot;/&gt;&lt;/Adresa&gt;&lt;/Adresy&gt;&lt;/Osoba&gt;&lt;Osoba Key=&quot;ROZSÍVAEVA         1&quot; OsobaRootType=&quot;1&quot; OsobaType=&quot;3&quot; Poradi=&quot;03&quot; KrestniJmeno=&quot;Eva&quot; Prijmeni=&quot;Rozsívalová&quot; TitulyPred=&quot;MUDr. Mgr.&quot; ICO=&quot;71443819&quot; Role=&quot;znalec&quot; Rod=&quot;2&quot; IsasID=&quot;ROZSÍVAEVA         1&quot;&gt;&lt;Adresy&gt;&lt;Adresa Key=&quot;495048&quot; Druh=&quot;SÍDLO FY&quot;&gt;&lt;ComplexAdress Ulice=&quot;Olomoucká&quot; CisloPopisne=&quot;173&quot; PSC=&quot;785 01&quot; Mesto=&quot;Šternberk&quot;/&gt;&lt;/Adresa&gt;&lt;/Adresy&gt;&lt;/Osoba&gt;&lt;Osoba Key=&quot;KAČER  MART151280  1&quot; OsobaRootType=&quot;2&quot; OsobaType=&quot;1&quot; KrestniJmeno=&quot;Martin&quot; Prijmeni=&quot;Kačer&quot; TitulyPred=&quot;MUDr.&quot; Narozeni=&quot;1980-12-15&quot; Role=&quot;otec&quot; RodneCislo=&quot;801215/3039&quot; IsasID=&quot;KAČER  MART151280  1&quot;&gt;&lt;Adresy&gt;&lt;Adresa Key=&quot;362562&quot; Druh=&quot;TRVALÁ&quot;&gt;&lt;ComplexAdress Ulice=&quot;Jičínská&quot; CisloPopisne=&quot;271&quot; PSC=&quot;741 01&quot; Mesto=&quot;Nový Jičín - Loučka&quot;/&gt;&lt;/Adresa&gt;&lt;/Adresy&gt;&lt;/Osoba&gt;&lt;Osoba Key=&quot;SKALÍKORENA300973  1&quot; OsobaRootType=&quot;2&quot; OsobaType=&quot;1&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Osoba&gt;&lt;/Osoby&gt;&lt;/GlobalniSlovnikOsob&gt;&lt;Dotazy Key=&quot;&quot;&gt;&lt;Dotaz Key=&quot;předmět řízení&quot; Otazka=&quot;Vyber předmět řízení&quot; KodOdpovedi=&quot;0&quot; TextOdpovedi=&quot;&quot; BarvaDotazu=&quot;0&quot; Answered=&quot;-1&quot;&gt;&lt;Odpovedi&gt;&lt;Odpoved Key=&quot;1x1&quot; Text=&quot;úpravu péče a výživného&quot;/&gt;&lt;Odpoved Key=&quot;1x2&quot; Text=&quot;úpravu péče a výživného na dobu před i po rozvodu manželství rodičů&quot;/&gt;&lt;Odpoved Key=&quot;1x3&quot; Text=&quot;úpravu péče a výživného na dobu po rozvodu manželství rodičů&quot;/&gt;&lt;Odpoved Key=&quot;1x4&quot; Text=&quot;úpravu styku&quot;/&gt;&lt;Odpoved Key=&quot;1x5&quot; Text=&quot;úpravu výživného&quot;/&gt;&lt;Odpoved Key=&quot;1x6&quot; Text=&quot;změnu úpravy péče a výživného&quot;/&gt;&lt;Odpoved Key=&quot;1x7&quot; Text=&quot;výchovné opatření&quot;/&gt;&lt;Odpoved Key=&quot;1x8&quot; Text=&quot;zrušení dohledu&quot;/&gt;&lt;Odpoved Key=&quot;1x9&quot; Text=&quot;rodičovskou odpovědnost&quot;/&gt;&lt;Odpoved Key=&quot;1x10&quot; Text=&quot;poručenství&quot;/&gt;&lt;Odpoved Key=&quot;1x11&quot; Text=&quot;pěstounskou péči&quot;/&gt;&lt;Odpoved Key=&quot;1x12&quot; Text=&quot;schválení právního jednání&quot;/&gt;&lt;Odpoved Key=&quot;1x13&quot; Text=&quot;určení otcovství&quot;/&gt;&lt;Odpoved Key=&quot;1x14&quot; Text=&quot;svéprávnost a jmenování opatrovníka&quot;/&gt;&lt;Odpoved Key=&quot;1x15&quot; Text=&quot;jmenování opatrovníka&quot;/&gt;&lt;Odpoved Key=&quot;1x16&quot; Text=&quot;přiznání svéprávnosti nezletilému dítěti&quot;/&gt;&lt;Odpoved Key=&quot;1x17&quot; Text=&quot;určení data narození nezletilého dítěte&quot;/&gt;&lt;/Odpovedi&gt;&lt;ZavislaPole/&gt;&lt;Podminky/&gt;&lt;/Dotaz&gt;&lt;/Dotazy&gt;&lt;/Kompilace&gt;&lt;/ApstrData&gt;_x000d__x000a_"/>
    <w:docVar w:name="AUTOOPEN_SPUSTENO" w:val="T"/>
    <w:docVar w:name="DB_ID_DOK" w:val="usn. - OPATRO 2022/05/23 13:06 2022/06/06 12:25:34"/>
    <w:docVar w:name="DOKUMENT_ADRESAR_FS" w:val="C:\TMP\DB"/>
    <w:docVar w:name="DOKUMENT_AUTOMATICKE_UKLADANI" w:val="NE"/>
    <w:docVar w:name="DOKUMENT_PERIODA_UKLADANI" w:val="10"/>
    <w:docVar w:name="DOKUMENT_ULOZIT_JAKO_DOCX" w:val="NE"/>
    <w:docVar w:name="Vzor" w:val="AA02"/>
  </w:docVars>
  <w:rsids>
    <w:rsidRoot w:val="00A56741"/>
    <w:rsid w:val="00000E54"/>
    <w:rsid w:val="00001C7C"/>
    <w:rsid w:val="0001784D"/>
    <w:rsid w:val="00066914"/>
    <w:rsid w:val="00073A74"/>
    <w:rsid w:val="00093A21"/>
    <w:rsid w:val="000A3D9A"/>
    <w:rsid w:val="000C2266"/>
    <w:rsid w:val="000C4C62"/>
    <w:rsid w:val="000F371B"/>
    <w:rsid w:val="001022AD"/>
    <w:rsid w:val="00123F7B"/>
    <w:rsid w:val="001669E1"/>
    <w:rsid w:val="00170070"/>
    <w:rsid w:val="00171FF0"/>
    <w:rsid w:val="00176782"/>
    <w:rsid w:val="001929CB"/>
    <w:rsid w:val="001975C8"/>
    <w:rsid w:val="001B4A0C"/>
    <w:rsid w:val="001B681D"/>
    <w:rsid w:val="001C30B5"/>
    <w:rsid w:val="001D295B"/>
    <w:rsid w:val="001D4F06"/>
    <w:rsid w:val="001F7B07"/>
    <w:rsid w:val="00202FC9"/>
    <w:rsid w:val="00216C96"/>
    <w:rsid w:val="00232422"/>
    <w:rsid w:val="00233126"/>
    <w:rsid w:val="00250BC9"/>
    <w:rsid w:val="00257DA1"/>
    <w:rsid w:val="0028575E"/>
    <w:rsid w:val="002A77C1"/>
    <w:rsid w:val="002C5F24"/>
    <w:rsid w:val="002C7495"/>
    <w:rsid w:val="002F7F11"/>
    <w:rsid w:val="00310652"/>
    <w:rsid w:val="003111C2"/>
    <w:rsid w:val="00313787"/>
    <w:rsid w:val="00323A65"/>
    <w:rsid w:val="00330929"/>
    <w:rsid w:val="00331E8A"/>
    <w:rsid w:val="00361853"/>
    <w:rsid w:val="00366DB2"/>
    <w:rsid w:val="003A6279"/>
    <w:rsid w:val="003B008A"/>
    <w:rsid w:val="003B7B1C"/>
    <w:rsid w:val="003B7B85"/>
    <w:rsid w:val="003C659A"/>
    <w:rsid w:val="003D0A5B"/>
    <w:rsid w:val="003E2B36"/>
    <w:rsid w:val="00413BDF"/>
    <w:rsid w:val="00413DB8"/>
    <w:rsid w:val="0042571C"/>
    <w:rsid w:val="00426376"/>
    <w:rsid w:val="00436E3D"/>
    <w:rsid w:val="00437844"/>
    <w:rsid w:val="00446DEA"/>
    <w:rsid w:val="00453A7A"/>
    <w:rsid w:val="00456439"/>
    <w:rsid w:val="00472975"/>
    <w:rsid w:val="004A1EF9"/>
    <w:rsid w:val="004A3E90"/>
    <w:rsid w:val="004C1299"/>
    <w:rsid w:val="004C51EF"/>
    <w:rsid w:val="004D3249"/>
    <w:rsid w:val="004D72C2"/>
    <w:rsid w:val="004D7F23"/>
    <w:rsid w:val="00503B27"/>
    <w:rsid w:val="00503DE4"/>
    <w:rsid w:val="00505CD7"/>
    <w:rsid w:val="00511351"/>
    <w:rsid w:val="005230F8"/>
    <w:rsid w:val="00523493"/>
    <w:rsid w:val="005250A5"/>
    <w:rsid w:val="005346AC"/>
    <w:rsid w:val="00537B33"/>
    <w:rsid w:val="00540C15"/>
    <w:rsid w:val="00552EF7"/>
    <w:rsid w:val="00562707"/>
    <w:rsid w:val="00572B7F"/>
    <w:rsid w:val="00592638"/>
    <w:rsid w:val="005C33F2"/>
    <w:rsid w:val="005C7285"/>
    <w:rsid w:val="005D22A9"/>
    <w:rsid w:val="005D24AF"/>
    <w:rsid w:val="005E24C3"/>
    <w:rsid w:val="005F1575"/>
    <w:rsid w:val="005F72B1"/>
    <w:rsid w:val="00601E06"/>
    <w:rsid w:val="00604F22"/>
    <w:rsid w:val="00615320"/>
    <w:rsid w:val="006474FE"/>
    <w:rsid w:val="00654C4F"/>
    <w:rsid w:val="00656416"/>
    <w:rsid w:val="00657713"/>
    <w:rsid w:val="006A6CAC"/>
    <w:rsid w:val="006B34B0"/>
    <w:rsid w:val="006B3C27"/>
    <w:rsid w:val="006B3DFB"/>
    <w:rsid w:val="006D1866"/>
    <w:rsid w:val="006D2084"/>
    <w:rsid w:val="006D7772"/>
    <w:rsid w:val="007343C2"/>
    <w:rsid w:val="00742EAC"/>
    <w:rsid w:val="00763ECD"/>
    <w:rsid w:val="007953EB"/>
    <w:rsid w:val="007958A7"/>
    <w:rsid w:val="007A43F7"/>
    <w:rsid w:val="007B487E"/>
    <w:rsid w:val="007B5B0D"/>
    <w:rsid w:val="007C0F7F"/>
    <w:rsid w:val="007C4373"/>
    <w:rsid w:val="007C71EA"/>
    <w:rsid w:val="007F11B7"/>
    <w:rsid w:val="008058F0"/>
    <w:rsid w:val="00840EA4"/>
    <w:rsid w:val="008527CE"/>
    <w:rsid w:val="0085450F"/>
    <w:rsid w:val="00856A9C"/>
    <w:rsid w:val="008618AF"/>
    <w:rsid w:val="0086432D"/>
    <w:rsid w:val="00877362"/>
    <w:rsid w:val="0087746E"/>
    <w:rsid w:val="00895907"/>
    <w:rsid w:val="008D252B"/>
    <w:rsid w:val="008D2FF5"/>
    <w:rsid w:val="008D60C8"/>
    <w:rsid w:val="008E0E38"/>
    <w:rsid w:val="008F7123"/>
    <w:rsid w:val="00900095"/>
    <w:rsid w:val="0091002E"/>
    <w:rsid w:val="00911520"/>
    <w:rsid w:val="00921C2A"/>
    <w:rsid w:val="0093308F"/>
    <w:rsid w:val="00933274"/>
    <w:rsid w:val="0094685E"/>
    <w:rsid w:val="0096332D"/>
    <w:rsid w:val="00974285"/>
    <w:rsid w:val="00980909"/>
    <w:rsid w:val="00993AC7"/>
    <w:rsid w:val="009B4724"/>
    <w:rsid w:val="009F172F"/>
    <w:rsid w:val="00A030AA"/>
    <w:rsid w:val="00A26AB0"/>
    <w:rsid w:val="00A26B11"/>
    <w:rsid w:val="00A4043A"/>
    <w:rsid w:val="00A479E4"/>
    <w:rsid w:val="00A56741"/>
    <w:rsid w:val="00A56E82"/>
    <w:rsid w:val="00A6089A"/>
    <w:rsid w:val="00A64130"/>
    <w:rsid w:val="00A64D02"/>
    <w:rsid w:val="00A864D8"/>
    <w:rsid w:val="00AA63BF"/>
    <w:rsid w:val="00AA711A"/>
    <w:rsid w:val="00AB427A"/>
    <w:rsid w:val="00AC2E5F"/>
    <w:rsid w:val="00AE7AF1"/>
    <w:rsid w:val="00B03498"/>
    <w:rsid w:val="00B27796"/>
    <w:rsid w:val="00B41A6D"/>
    <w:rsid w:val="00B81BE5"/>
    <w:rsid w:val="00B963F0"/>
    <w:rsid w:val="00BA2414"/>
    <w:rsid w:val="00BD1BCA"/>
    <w:rsid w:val="00BD3335"/>
    <w:rsid w:val="00BD41F9"/>
    <w:rsid w:val="00BE05C2"/>
    <w:rsid w:val="00BE3229"/>
    <w:rsid w:val="00BE6342"/>
    <w:rsid w:val="00C1541A"/>
    <w:rsid w:val="00C218C8"/>
    <w:rsid w:val="00C427FF"/>
    <w:rsid w:val="00C4556A"/>
    <w:rsid w:val="00C45CC2"/>
    <w:rsid w:val="00C52C00"/>
    <w:rsid w:val="00C52D28"/>
    <w:rsid w:val="00C721C5"/>
    <w:rsid w:val="00C72502"/>
    <w:rsid w:val="00C73121"/>
    <w:rsid w:val="00C940EC"/>
    <w:rsid w:val="00CA3A12"/>
    <w:rsid w:val="00CB4027"/>
    <w:rsid w:val="00CB5B16"/>
    <w:rsid w:val="00D247E6"/>
    <w:rsid w:val="00D414F7"/>
    <w:rsid w:val="00D55A4E"/>
    <w:rsid w:val="00D57D71"/>
    <w:rsid w:val="00D629AD"/>
    <w:rsid w:val="00D71593"/>
    <w:rsid w:val="00D71C57"/>
    <w:rsid w:val="00D722EF"/>
    <w:rsid w:val="00D8011E"/>
    <w:rsid w:val="00D8162D"/>
    <w:rsid w:val="00D81DA2"/>
    <w:rsid w:val="00D832B4"/>
    <w:rsid w:val="00D87BF1"/>
    <w:rsid w:val="00DA182E"/>
    <w:rsid w:val="00DB4AFB"/>
    <w:rsid w:val="00DB73EB"/>
    <w:rsid w:val="00DC72C9"/>
    <w:rsid w:val="00DD6756"/>
    <w:rsid w:val="00DE1021"/>
    <w:rsid w:val="00DF7B37"/>
    <w:rsid w:val="00E028FD"/>
    <w:rsid w:val="00E042B4"/>
    <w:rsid w:val="00E132AA"/>
    <w:rsid w:val="00E230A6"/>
    <w:rsid w:val="00E25261"/>
    <w:rsid w:val="00E50664"/>
    <w:rsid w:val="00E5798C"/>
    <w:rsid w:val="00E6319E"/>
    <w:rsid w:val="00E7769F"/>
    <w:rsid w:val="00E8629B"/>
    <w:rsid w:val="00EA0756"/>
    <w:rsid w:val="00EA1B18"/>
    <w:rsid w:val="00EA5167"/>
    <w:rsid w:val="00EC3A26"/>
    <w:rsid w:val="00EC6A28"/>
    <w:rsid w:val="00ED3058"/>
    <w:rsid w:val="00EE7EF7"/>
    <w:rsid w:val="00EF05ED"/>
    <w:rsid w:val="00F024FB"/>
    <w:rsid w:val="00F037BF"/>
    <w:rsid w:val="00F05C51"/>
    <w:rsid w:val="00F240E4"/>
    <w:rsid w:val="00F308CF"/>
    <w:rsid w:val="00F3617B"/>
    <w:rsid w:val="00F406B4"/>
    <w:rsid w:val="00F4082A"/>
    <w:rsid w:val="00F42464"/>
    <w:rsid w:val="00F66B0F"/>
    <w:rsid w:val="00F67303"/>
    <w:rsid w:val="00F87111"/>
    <w:rsid w:val="00F914FF"/>
    <w:rsid w:val="00F918E1"/>
    <w:rsid w:val="00FC5371"/>
    <w:rsid w:val="00FC58D6"/>
    <w:rsid w:val="00FF6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22E94"/>
  <w15:docId w15:val="{CC52FE17-8D5C-459F-BE38-3CF41C52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4D72C2"/>
    <w:pPr>
      <w:tabs>
        <w:tab w:val="center" w:pos="4536"/>
        <w:tab w:val="right" w:pos="9072"/>
      </w:tabs>
    </w:pPr>
  </w:style>
  <w:style w:type="character" w:customStyle="1" w:styleId="ZhlavChar">
    <w:name w:val="Záhlaví Char"/>
    <w:link w:val="Zhlav"/>
    <w:uiPriority w:val="99"/>
    <w:rsid w:val="004D72C2"/>
    <w:rPr>
      <w:rFonts w:ascii="Times New Roman" w:hAnsi="Times New Roman"/>
      <w:sz w:val="24"/>
      <w:szCs w:val="22"/>
      <w:lang w:eastAsia="en-US"/>
    </w:rPr>
  </w:style>
  <w:style w:type="paragraph" w:styleId="Zpat">
    <w:name w:val="footer"/>
    <w:basedOn w:val="Normln"/>
    <w:link w:val="ZpatChar"/>
    <w:uiPriority w:val="99"/>
    <w:unhideWhenUsed/>
    <w:rsid w:val="004D72C2"/>
    <w:pPr>
      <w:tabs>
        <w:tab w:val="center" w:pos="4536"/>
        <w:tab w:val="right" w:pos="9072"/>
      </w:tabs>
    </w:pPr>
  </w:style>
  <w:style w:type="character" w:customStyle="1" w:styleId="ZpatChar">
    <w:name w:val="Zápatí Char"/>
    <w:link w:val="Zpat"/>
    <w:uiPriority w:val="99"/>
    <w:rsid w:val="004D72C2"/>
    <w:rPr>
      <w:rFonts w:ascii="Times New Roman" w:hAnsi="Times New Roman"/>
      <w:sz w:val="24"/>
      <w:szCs w:val="22"/>
      <w:lang w:eastAsia="en-US"/>
    </w:rPr>
  </w:style>
  <w:style w:type="character" w:styleId="slostrnky">
    <w:name w:val="page number"/>
    <w:basedOn w:val="Standardnpsmoodstavce"/>
    <w:uiPriority w:val="99"/>
    <w:semiHidden/>
    <w:unhideWhenUsed/>
    <w:rsid w:val="00F037BF"/>
  </w:style>
  <w:style w:type="paragraph" w:customStyle="1" w:styleId="ZkladntextIMP">
    <w:name w:val="Základní text_IMP"/>
    <w:basedOn w:val="Normln"/>
    <w:rsid w:val="0028575E"/>
    <w:pPr>
      <w:suppressAutoHyphens/>
      <w:overflowPunct w:val="0"/>
      <w:autoSpaceDE w:val="0"/>
      <w:autoSpaceDN w:val="0"/>
      <w:adjustRightInd w:val="0"/>
      <w:spacing w:after="0" w:line="228" w:lineRule="auto"/>
      <w:jc w:val="left"/>
    </w:pPr>
    <w:rPr>
      <w:rFonts w:ascii="Times New Roman" w:eastAsia="Times New Roman" w:hAnsi="Times New Roman"/>
      <w:szCs w:val="20"/>
      <w:lang w:eastAsia="cs-CZ"/>
    </w:rPr>
  </w:style>
  <w:style w:type="paragraph" w:styleId="Textbubliny">
    <w:name w:val="Balloon Text"/>
    <w:basedOn w:val="Normln"/>
    <w:link w:val="TextbublinyChar"/>
    <w:uiPriority w:val="99"/>
    <w:semiHidden/>
    <w:unhideWhenUsed/>
    <w:rsid w:val="00DF7B3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7B3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819226">
      <w:bodyDiv w:val="1"/>
      <w:marLeft w:val="0"/>
      <w:marRight w:val="0"/>
      <w:marTop w:val="0"/>
      <w:marBottom w:val="0"/>
      <w:divBdr>
        <w:top w:val="none" w:sz="0" w:space="0" w:color="auto"/>
        <w:left w:val="none" w:sz="0" w:space="0" w:color="auto"/>
        <w:bottom w:val="none" w:sz="0" w:space="0" w:color="auto"/>
        <w:right w:val="none" w:sz="0" w:space="0" w:color="auto"/>
      </w:divBdr>
    </w:div>
    <w:div w:id="200627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TotalTime>
  <Pages>1</Pages>
  <Words>1191</Words>
  <Characters>7027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Bujnošková Lucie Mgr.</dc:creator>
  <cp:keywords/>
  <cp:lastModifiedBy>Holišová Renata</cp:lastModifiedBy>
  <cp:revision>5</cp:revision>
  <cp:lastPrinted>2022-06-06T10:23:00Z</cp:lastPrinted>
  <dcterms:created xsi:type="dcterms:W3CDTF">2023-04-05T11:26:00Z</dcterms:created>
  <dcterms:modified xsi:type="dcterms:W3CDTF">2023-04-05T12:35:00Z</dcterms:modified>
</cp:coreProperties>
</file>