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13BA" w14:textId="77777777" w:rsidR="004D72C2" w:rsidRPr="00A62B55" w:rsidRDefault="004D72C2" w:rsidP="00583CD5">
      <w:pPr>
        <w:spacing w:before="1320" w:after="360"/>
        <w:jc w:val="center"/>
        <w:rPr>
          <w:b/>
          <w:color w:val="000000"/>
          <w:sz w:val="40"/>
          <w:szCs w:val="40"/>
        </w:rPr>
      </w:pPr>
      <w:r w:rsidRPr="00A62B55">
        <w:rPr>
          <w:b/>
          <w:color w:val="000000"/>
          <w:sz w:val="40"/>
          <w:szCs w:val="40"/>
        </w:rPr>
        <w:t>USNESENÍ</w:t>
      </w:r>
    </w:p>
    <w:p w14:paraId="381FC1C1" w14:textId="77777777" w:rsidR="009D3524" w:rsidRPr="00A62B55" w:rsidRDefault="009D3524" w:rsidP="009D3524">
      <w:pPr>
        <w:spacing w:after="240"/>
        <w:rPr>
          <w:color w:val="000000"/>
        </w:rPr>
      </w:pPr>
      <w:r w:rsidRPr="00A62B55">
        <w:rPr>
          <w:color w:val="000000"/>
        </w:rPr>
        <w:t>Okresní soud v Novém Jičíně rozhodl samosoudkyní JUDr. Ludmilou Kopalovou ve věci</w:t>
      </w:r>
    </w:p>
    <w:p w14:paraId="3558D444" w14:textId="2BCE1F4E" w:rsidR="009D3524" w:rsidRPr="00A62B55" w:rsidRDefault="009D3524" w:rsidP="009D3524">
      <w:pPr>
        <w:ind w:left="1701" w:hanging="1701"/>
        <w:jc w:val="left"/>
        <w:rPr>
          <w:color w:val="000000"/>
        </w:rPr>
      </w:pPr>
      <w:r w:rsidRPr="00A62B55">
        <w:rPr>
          <w:color w:val="000000"/>
        </w:rPr>
        <w:t xml:space="preserve">nezletilých: </w:t>
      </w:r>
      <w:r w:rsidRPr="00A62B55">
        <w:rPr>
          <w:color w:val="000000"/>
        </w:rPr>
        <w:tab/>
      </w:r>
      <w:r w:rsidR="00A62B55">
        <w:rPr>
          <w:b/>
          <w:color w:val="000000"/>
        </w:rPr>
        <w:t>Xxx</w:t>
      </w:r>
    </w:p>
    <w:p w14:paraId="2BD415A9" w14:textId="6D117336" w:rsidR="009D3524" w:rsidRPr="00A62B55" w:rsidRDefault="009D3524" w:rsidP="009D3524">
      <w:pPr>
        <w:ind w:left="1701" w:hanging="1701"/>
        <w:jc w:val="left"/>
        <w:rPr>
          <w:color w:val="000000"/>
        </w:rPr>
      </w:pPr>
      <w:r w:rsidRPr="00A62B55">
        <w:rPr>
          <w:color w:val="000000"/>
        </w:rPr>
        <w:tab/>
      </w:r>
      <w:r w:rsidR="00A62B55">
        <w:rPr>
          <w:b/>
          <w:color w:val="000000"/>
        </w:rPr>
        <w:t>Xxx</w:t>
      </w:r>
    </w:p>
    <w:p w14:paraId="024FCFE3" w14:textId="77777777" w:rsidR="009D3524" w:rsidRPr="00A62B55" w:rsidRDefault="009D3524" w:rsidP="009D3524">
      <w:pPr>
        <w:ind w:left="1701" w:hanging="1701"/>
        <w:jc w:val="left"/>
        <w:rPr>
          <w:color w:val="000000"/>
        </w:rPr>
      </w:pPr>
      <w:r w:rsidRPr="00A62B55">
        <w:rPr>
          <w:color w:val="000000"/>
        </w:rPr>
        <w:tab/>
        <w:t>oba zastoupeni opatrovníkem městem Kopřivnice</w:t>
      </w:r>
      <w:r w:rsidRPr="00A62B55">
        <w:rPr>
          <w:color w:val="000000"/>
        </w:rPr>
        <w:br/>
        <w:t>sídlem Štefánikova 1163/12, 742 21</w:t>
      </w:r>
      <w:r w:rsidRPr="00A62B55">
        <w:rPr>
          <w:color w:val="000000"/>
        </w:rPr>
        <w:t> </w:t>
      </w:r>
      <w:r w:rsidRPr="00A62B55">
        <w:rPr>
          <w:color w:val="000000"/>
        </w:rPr>
        <w:t>Kopřivnice</w:t>
      </w:r>
    </w:p>
    <w:p w14:paraId="4AE6E2A0" w14:textId="74CD8A8B" w:rsidR="009D3524" w:rsidRPr="00A62B55" w:rsidRDefault="009D3524" w:rsidP="009D3524">
      <w:pPr>
        <w:ind w:left="1701" w:hanging="1701"/>
        <w:jc w:val="left"/>
        <w:rPr>
          <w:color w:val="000000"/>
        </w:rPr>
      </w:pPr>
      <w:r w:rsidRPr="00A62B55">
        <w:rPr>
          <w:color w:val="000000"/>
        </w:rPr>
        <w:t xml:space="preserve">dětí rodičů: </w:t>
      </w:r>
      <w:r w:rsidRPr="00A62B55">
        <w:rPr>
          <w:color w:val="000000"/>
        </w:rPr>
        <w:tab/>
      </w:r>
      <w:r w:rsidR="00A62B55">
        <w:rPr>
          <w:b/>
          <w:color w:val="000000"/>
        </w:rPr>
        <w:t>Xxx</w:t>
      </w:r>
      <w:r w:rsidRPr="00A62B55">
        <w:rPr>
          <w:color w:val="000000"/>
        </w:rPr>
        <w:t>, narozená </w:t>
      </w:r>
      <w:r w:rsidR="00A62B55">
        <w:rPr>
          <w:color w:val="000000"/>
        </w:rPr>
        <w:t>xxx</w:t>
      </w:r>
      <w:r w:rsidRPr="00A62B55">
        <w:rPr>
          <w:color w:val="000000"/>
        </w:rPr>
        <w:br/>
        <w:t xml:space="preserve">bytem </w:t>
      </w:r>
      <w:r w:rsidR="00A62B55">
        <w:rPr>
          <w:color w:val="000000"/>
        </w:rPr>
        <w:t>xxx</w:t>
      </w:r>
      <w:r w:rsidRPr="00A62B55">
        <w:rPr>
          <w:color w:val="000000"/>
        </w:rPr>
        <w:br/>
        <w:t>zastoupená advokátkou JUDr. Michaelou Volnou</w:t>
      </w:r>
      <w:r w:rsidRPr="00A62B55">
        <w:rPr>
          <w:color w:val="000000"/>
        </w:rPr>
        <w:br/>
        <w:t>sídlem Práčská 3315/8e, 106 00  Praha 10</w:t>
      </w:r>
    </w:p>
    <w:p w14:paraId="1690DF95" w14:textId="521C2376" w:rsidR="009D3524" w:rsidRPr="00A62B55" w:rsidRDefault="009D3524" w:rsidP="009D3524">
      <w:pPr>
        <w:ind w:left="1701" w:hanging="1701"/>
        <w:jc w:val="left"/>
        <w:rPr>
          <w:color w:val="000000"/>
        </w:rPr>
      </w:pPr>
      <w:r w:rsidRPr="00A62B55">
        <w:rPr>
          <w:color w:val="000000"/>
        </w:rPr>
        <w:tab/>
      </w:r>
      <w:r w:rsidR="00A62B55">
        <w:rPr>
          <w:b/>
          <w:color w:val="000000"/>
        </w:rPr>
        <w:t>Xxx</w:t>
      </w:r>
      <w:r w:rsidRPr="00A62B55">
        <w:rPr>
          <w:color w:val="000000"/>
        </w:rPr>
        <w:t>, narozený </w:t>
      </w:r>
      <w:r w:rsidR="00A62B55">
        <w:rPr>
          <w:color w:val="000000"/>
        </w:rPr>
        <w:t>xxx</w:t>
      </w:r>
      <w:r w:rsidRPr="00A62B55">
        <w:rPr>
          <w:color w:val="000000"/>
        </w:rPr>
        <w:br/>
        <w:t xml:space="preserve">bytem </w:t>
      </w:r>
      <w:r w:rsidR="00A62B55">
        <w:rPr>
          <w:color w:val="000000"/>
        </w:rPr>
        <w:t>xxx</w:t>
      </w:r>
      <w:r w:rsidRPr="00A62B55">
        <w:rPr>
          <w:color w:val="000000"/>
        </w:rPr>
        <w:br/>
        <w:t>zastoupený advokátkou JUDr. Zuzanou Běťákovou</w:t>
      </w:r>
      <w:r w:rsidRPr="00A62B55">
        <w:rPr>
          <w:color w:val="000000"/>
        </w:rPr>
        <w:br/>
        <w:t>sídlem K Nemocnici 168/18, 741 01</w:t>
      </w:r>
      <w:r w:rsidRPr="00A62B55">
        <w:rPr>
          <w:color w:val="000000"/>
        </w:rPr>
        <w:t> </w:t>
      </w:r>
      <w:r w:rsidRPr="00A62B55">
        <w:rPr>
          <w:color w:val="000000"/>
        </w:rPr>
        <w:t xml:space="preserve">Nový Jičín, </w:t>
      </w:r>
    </w:p>
    <w:p w14:paraId="4EDE1E3C" w14:textId="77777777" w:rsidR="009D3524" w:rsidRPr="00A62B55" w:rsidRDefault="009D3524" w:rsidP="00583CD5">
      <w:pPr>
        <w:spacing w:before="240"/>
        <w:rPr>
          <w:color w:val="000000"/>
        </w:rPr>
      </w:pPr>
      <w:r w:rsidRPr="00A62B55">
        <w:rPr>
          <w:b/>
          <w:color w:val="000000"/>
        </w:rPr>
        <w:t>o změnu úpravy péče a výživného, úpravu styku</w:t>
      </w:r>
    </w:p>
    <w:p w14:paraId="3A3ACC19" w14:textId="77777777" w:rsidR="004D72C2" w:rsidRPr="00A62B55" w:rsidRDefault="004D72C2" w:rsidP="007958A7">
      <w:pPr>
        <w:spacing w:before="240"/>
        <w:jc w:val="center"/>
        <w:rPr>
          <w:b/>
          <w:color w:val="000000"/>
        </w:rPr>
      </w:pPr>
      <w:r w:rsidRPr="00A62B55">
        <w:rPr>
          <w:b/>
          <w:color w:val="000000"/>
        </w:rPr>
        <w:t>takto:</w:t>
      </w:r>
    </w:p>
    <w:p w14:paraId="7CB4AEEC" w14:textId="55ED87CA" w:rsidR="00B03498" w:rsidRPr="00A62B55" w:rsidRDefault="009D3524" w:rsidP="004D72C2">
      <w:pPr>
        <w:rPr>
          <w:b/>
          <w:color w:val="000000"/>
        </w:rPr>
      </w:pPr>
      <w:r w:rsidRPr="00A62B55">
        <w:rPr>
          <w:b/>
          <w:color w:val="000000"/>
        </w:rPr>
        <w:t>Rozsudek Okresního soudu v Novém Jičíně ze dne 16. 4.2021 č. j. 90 P 491/2015 – 1212 se ve výrokové části pod bodem V opravuje tak, že se chybně uveden</w:t>
      </w:r>
      <w:r w:rsidR="00583CD5" w:rsidRPr="00A62B55">
        <w:rPr>
          <w:b/>
          <w:color w:val="000000"/>
        </w:rPr>
        <w:t>á</w:t>
      </w:r>
      <w:r w:rsidRPr="00A62B55">
        <w:rPr>
          <w:b/>
          <w:color w:val="000000"/>
        </w:rPr>
        <w:t xml:space="preserve"> částka na nákladech řízení České republiky </w:t>
      </w:r>
      <w:r w:rsidR="00583CD5" w:rsidRPr="00A62B55">
        <w:rPr>
          <w:b/>
          <w:color w:val="000000"/>
        </w:rPr>
        <w:t>opravuje</w:t>
      </w:r>
      <w:r w:rsidRPr="00A62B55">
        <w:rPr>
          <w:b/>
          <w:color w:val="000000"/>
        </w:rPr>
        <w:t xml:space="preserve"> takto: Matka </w:t>
      </w:r>
      <w:r w:rsidR="00A62B55">
        <w:rPr>
          <w:b/>
          <w:color w:val="000000"/>
        </w:rPr>
        <w:t>xxx</w:t>
      </w:r>
      <w:r w:rsidRPr="00A62B55">
        <w:rPr>
          <w:b/>
          <w:color w:val="000000"/>
        </w:rPr>
        <w:t xml:space="preserve">, narozena </w:t>
      </w:r>
      <w:r w:rsidR="00A62B55">
        <w:rPr>
          <w:b/>
          <w:color w:val="000000"/>
        </w:rPr>
        <w:t>xxx</w:t>
      </w:r>
      <w:r w:rsidRPr="00A62B55">
        <w:rPr>
          <w:b/>
          <w:color w:val="000000"/>
        </w:rPr>
        <w:t xml:space="preserve"> je povinna zaplatit na nákladech řízení České republice částku 60 523 Kč do 3 dnů od právní moci rozsudku na účet Okresního soudu Nový Jičín.</w:t>
      </w:r>
      <w:r w:rsidR="00583CD5" w:rsidRPr="00A62B55">
        <w:rPr>
          <w:b/>
          <w:color w:val="000000"/>
        </w:rPr>
        <w:t xml:space="preserve"> V odůvodnění rozsudku strana 13 odstavec 50 se opravuje částka 60 254 Kč na částku 60 523 Kč.</w:t>
      </w:r>
    </w:p>
    <w:p w14:paraId="3AA79DC1" w14:textId="77777777" w:rsidR="004D3249" w:rsidRPr="00A62B55" w:rsidRDefault="004D3249" w:rsidP="007958A7">
      <w:pPr>
        <w:spacing w:before="240"/>
        <w:jc w:val="center"/>
        <w:rPr>
          <w:b/>
          <w:color w:val="000000"/>
        </w:rPr>
      </w:pPr>
      <w:r w:rsidRPr="00A62B55">
        <w:rPr>
          <w:b/>
          <w:color w:val="000000"/>
        </w:rPr>
        <w:t>Odůvodnění:</w:t>
      </w:r>
    </w:p>
    <w:p w14:paraId="4B5BBF11" w14:textId="77777777" w:rsidR="00B03498" w:rsidRPr="00A62B55" w:rsidRDefault="009D3524" w:rsidP="004D3249">
      <w:pPr>
        <w:rPr>
          <w:color w:val="000000"/>
        </w:rPr>
      </w:pPr>
      <w:r w:rsidRPr="00A62B55">
        <w:rPr>
          <w:color w:val="000000"/>
        </w:rPr>
        <w:t>Při přepisu shora specifikovaného rozhodnutí došlo ke zjevné nesprávnosti, patrné i z obsahu spisu. Soud proto v souladu s ustanovením § 164 zákona č. 99/1963 Sb. občanského soudního řádu uvedenou zjevnou nesprávnost tímto usnesením opravil.</w:t>
      </w:r>
    </w:p>
    <w:p w14:paraId="19BDD3BB" w14:textId="77777777" w:rsidR="009D3524" w:rsidRPr="00A62B55" w:rsidRDefault="009D3524" w:rsidP="009D3524">
      <w:pPr>
        <w:tabs>
          <w:tab w:val="left" w:pos="1134"/>
        </w:tabs>
        <w:spacing w:after="0"/>
        <w:jc w:val="center"/>
        <w:rPr>
          <w:b/>
          <w:szCs w:val="24"/>
        </w:rPr>
      </w:pPr>
      <w:r w:rsidRPr="00A62B55">
        <w:rPr>
          <w:b/>
          <w:szCs w:val="24"/>
        </w:rPr>
        <w:t>Poučení:</w:t>
      </w:r>
    </w:p>
    <w:p w14:paraId="22707DA2" w14:textId="77777777" w:rsidR="009D3524" w:rsidRPr="00A62B55" w:rsidRDefault="009D3524" w:rsidP="00583CD5">
      <w:pPr>
        <w:tabs>
          <w:tab w:val="left" w:pos="1134"/>
        </w:tabs>
        <w:spacing w:after="0"/>
        <w:rPr>
          <w:szCs w:val="24"/>
        </w:rPr>
      </w:pPr>
      <w:r w:rsidRPr="00A62B55">
        <w:rPr>
          <w:b/>
          <w:szCs w:val="24"/>
        </w:rPr>
        <w:t>Proti tomuto usnesení je možno podat odvolání do 15 dnů ode dne doručení jeho písemného vyhotovení ke Krajskému soudu v Ostravě, prostřednictvím podepsaného soudu, ve 3 vyhotoveních.</w:t>
      </w:r>
    </w:p>
    <w:p w14:paraId="50907B61" w14:textId="77777777" w:rsidR="004D72C2" w:rsidRPr="00A62B55" w:rsidRDefault="004D72C2" w:rsidP="00583CD5">
      <w:pPr>
        <w:spacing w:after="0"/>
        <w:rPr>
          <w:color w:val="000000"/>
        </w:rPr>
      </w:pPr>
    </w:p>
    <w:p w14:paraId="51DA15AC" w14:textId="77777777" w:rsidR="00583CD5" w:rsidRPr="00A62B55" w:rsidRDefault="00A232A0" w:rsidP="00583CD5">
      <w:pPr>
        <w:spacing w:after="0"/>
        <w:rPr>
          <w:color w:val="000000"/>
        </w:rPr>
      </w:pPr>
      <w:r w:rsidRPr="00A62B55">
        <w:rPr>
          <w:color w:val="000000"/>
        </w:rPr>
        <w:t>Nový Jičín</w:t>
      </w:r>
      <w:r w:rsidR="004D3249" w:rsidRPr="00A62B55">
        <w:rPr>
          <w:color w:val="000000"/>
        </w:rPr>
        <w:t xml:space="preserve"> </w:t>
      </w:r>
      <w:r w:rsidRPr="00A62B55">
        <w:rPr>
          <w:color w:val="000000"/>
        </w:rPr>
        <w:t>2</w:t>
      </w:r>
      <w:r w:rsidR="009D3524" w:rsidRPr="00A62B55">
        <w:rPr>
          <w:color w:val="000000"/>
        </w:rPr>
        <w:t>0</w:t>
      </w:r>
      <w:r w:rsidRPr="00A62B55">
        <w:rPr>
          <w:color w:val="000000"/>
        </w:rPr>
        <w:t>. května 2021</w:t>
      </w:r>
      <w:bookmarkStart w:id="0" w:name="ApResiJmeno"/>
    </w:p>
    <w:p w14:paraId="367E54BB" w14:textId="77777777" w:rsidR="00A232A0" w:rsidRPr="00A62B55" w:rsidRDefault="00A232A0" w:rsidP="00583CD5">
      <w:pPr>
        <w:spacing w:after="0"/>
        <w:rPr>
          <w:color w:val="000000"/>
        </w:rPr>
      </w:pPr>
      <w:r w:rsidRPr="00A62B55">
        <w:rPr>
          <w:color w:val="000000"/>
        </w:rPr>
        <w:t>JUDr. Ludmila Kopalová</w:t>
      </w:r>
      <w:r w:rsidR="000F1295" w:rsidRPr="00A62B55">
        <w:rPr>
          <w:color w:val="000000"/>
        </w:rPr>
        <w:t>, v. r.</w:t>
      </w:r>
    </w:p>
    <w:p w14:paraId="27855D55" w14:textId="77777777" w:rsidR="004D3249" w:rsidRPr="00A62B55" w:rsidRDefault="00A232A0" w:rsidP="00583CD5">
      <w:pPr>
        <w:keepNext/>
        <w:keepLines/>
        <w:tabs>
          <w:tab w:val="left" w:pos="1701"/>
        </w:tabs>
        <w:spacing w:after="0"/>
        <w:rPr>
          <w:color w:val="000000"/>
        </w:rPr>
      </w:pPr>
      <w:bookmarkStart w:id="1" w:name="ApResiFunkce"/>
      <w:bookmarkEnd w:id="0"/>
      <w:r w:rsidRPr="00A62B55">
        <w:rPr>
          <w:color w:val="000000"/>
        </w:rPr>
        <w:t>samosoudkyně</w:t>
      </w:r>
      <w:bookmarkEnd w:id="1"/>
    </w:p>
    <w:sectPr w:rsidR="004D3249" w:rsidRPr="00A62B55" w:rsidSect="00A23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2FB9" w14:textId="77777777" w:rsidR="00B764BE" w:rsidRDefault="00B764BE" w:rsidP="004D72C2">
      <w:pPr>
        <w:spacing w:after="0"/>
      </w:pPr>
      <w:r>
        <w:separator/>
      </w:r>
    </w:p>
  </w:endnote>
  <w:endnote w:type="continuationSeparator" w:id="0">
    <w:p w14:paraId="3C686217" w14:textId="77777777" w:rsidR="00B764BE" w:rsidRDefault="00B764BE" w:rsidP="004D72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8A9B" w14:textId="77777777" w:rsidR="00A232A0" w:rsidRPr="00A232A0" w:rsidRDefault="00A232A0" w:rsidP="00A232A0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96D1" w14:textId="77777777" w:rsidR="00A232A0" w:rsidRPr="00A232A0" w:rsidRDefault="00A232A0" w:rsidP="00A232A0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0243" w14:textId="77777777" w:rsidR="00A232A0" w:rsidRPr="00A232A0" w:rsidRDefault="000F1295" w:rsidP="00A232A0">
    <w:pPr>
      <w:jc w:val="left"/>
      <w:rPr>
        <w:sz w:val="20"/>
      </w:rPr>
    </w:pPr>
    <w:r>
      <w:rPr>
        <w:sz w:val="20"/>
      </w:rPr>
      <w:t xml:space="preserve">Shodu s prvopisem potvrzuje Jitka Černochová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F5B4" w14:textId="77777777" w:rsidR="00B764BE" w:rsidRDefault="00B764BE" w:rsidP="004D72C2">
      <w:pPr>
        <w:spacing w:after="0"/>
      </w:pPr>
      <w:r>
        <w:separator/>
      </w:r>
    </w:p>
  </w:footnote>
  <w:footnote w:type="continuationSeparator" w:id="0">
    <w:p w14:paraId="04E7B01A" w14:textId="77777777" w:rsidR="00B764BE" w:rsidRDefault="00B764BE" w:rsidP="004D72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34DA" w14:textId="77777777" w:rsidR="00A232A0" w:rsidRDefault="00A232A0" w:rsidP="0007096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1C6E34" w14:textId="77777777" w:rsidR="00A232A0" w:rsidRDefault="00A232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3465" w14:textId="77777777" w:rsidR="00A232A0" w:rsidRDefault="00A232A0" w:rsidP="0007096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1295">
      <w:rPr>
        <w:rStyle w:val="slostrnky"/>
        <w:noProof/>
      </w:rPr>
      <w:t>2</w:t>
    </w:r>
    <w:r>
      <w:rPr>
        <w:rStyle w:val="slostrnky"/>
      </w:rPr>
      <w:fldChar w:fldCharType="end"/>
    </w:r>
  </w:p>
  <w:p w14:paraId="7AC6EEEA" w14:textId="77777777" w:rsidR="00A232A0" w:rsidRDefault="00A232A0" w:rsidP="00A232A0">
    <w:pPr>
      <w:pStyle w:val="Zhlav"/>
    </w:pPr>
    <w:r>
      <w:tab/>
    </w:r>
    <w:r>
      <w:tab/>
      <w:t>90 P 491/2015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611C" w14:textId="77777777" w:rsidR="00A232A0" w:rsidRDefault="00A232A0" w:rsidP="00A232A0">
    <w:pPr>
      <w:pStyle w:val="Zhlav"/>
      <w:spacing w:after="0"/>
    </w:pPr>
    <w:r>
      <w:tab/>
    </w:r>
    <w:r>
      <w:tab/>
      <w:t>č. j. 90 P 491/2015-1220</w:t>
    </w:r>
  </w:p>
  <w:p w14:paraId="5BA64F27" w14:textId="77777777" w:rsidR="00A232A0" w:rsidRDefault="00A232A0" w:rsidP="00A232A0">
    <w:pPr>
      <w:pStyle w:val="Zhlav"/>
      <w:spacing w:after="0"/>
    </w:pPr>
    <w:r>
      <w:tab/>
    </w:r>
    <w:r>
      <w:tab/>
      <w:t>10 P a Nc 241/2017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655D"/>
    <w:multiLevelType w:val="hybridMultilevel"/>
    <w:tmpl w:val="BF9C3A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A222E"/>
    <w:multiLevelType w:val="hybridMultilevel"/>
    <w:tmpl w:val="64DA975C"/>
    <w:lvl w:ilvl="0" w:tplc="4134F21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782">
    <w:abstractNumId w:val="0"/>
  </w:num>
  <w:num w:numId="2" w16cid:durableId="85237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Usnesení&quot; CisloListu=&quot;1220&quot; Key=&quot;C:\Users\cernoji\Documents\Apstr V4\Vystup\10-PANC-241-2017--05-21--07-16-50--usn. - OPATRO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1-05-21&quot;&gt;&lt;HlavniSpis Key=&quot;26104,2521&quot; PredmetRizeni=&quot;Úprava styku (včetně změn)&quot; DatumDoslo=&quot;2017-08-17&quot; IsEPR=&quot;0&quot; SOPCastka=&quot;0&quot; SOPDatum=&quot;1899-12-30&quot; IsSenatni=&quot;0&quot;&gt;&lt;SpisovaZnacka Key=&quot;26103,4613&quot; Senat=&quot;10&quot; Rejstrik=&quot;PANC&quot; Cislo=&quot;241&quot; Rok=&quot;2017&quot; CL=&quot;1220&quot; Oddeleni=&quot;P&quot;/&gt;&lt;SpisovaZnackaCizi Key=&quot;26104,2732&quot; Senat=&quot;0&quot; Rejstrik=&quot;&quot; Cislo=&quot;0&quot; Rok=&quot;0&quot; CL=&quot;&quot; Oddeleni=&quot;N&quot;/&gt;&lt;SpisovaZnackaDalsi Key=&quot;26107,09664&quot; Senat=&quot;0&quot; Rejstrik=&quot;&quot; Cislo=&quot;0&quot; Rok=&quot;0&quot; CL=&quot;&quot; Oddeleni=&quot;N&quot;/&gt;&lt;SpisoveZnackyPanc Key=&quot;26104,861&quot;&gt;&lt;SpisovaZnacka Key=&quot;26104,860&quot; Senat=&quot;10&quot; Rejstrik=&quot;PANC&quot; Cislo=&quot;241&quot; Rok=&quot;2017&quot; CL=&quot;&quot; Oddeleni=&quot;P&quot;/&gt;&lt;SpisovaZnacka Key=&quot;26104,8162&quot; Senat=&quot;10&quot; Rejstrik=&quot;PANC&quot; Cislo=&quot;361&quot; Rok=&quot;2017&quot; CL=&quot;&quot; Oddeleni=&quot;P&quot;/&gt;&lt;SpisovaZnacka Key=&quot;26104,8163&quot; Senat=&quot;10&quot; Rejstrik=&quot;PANC&quot; Cislo=&quot;242&quot; Rok=&quot;2019&quot; CL=&quot;&quot; Oddeleni=&quot;P&quot;/&gt;&lt;SpisovaZnacka Key=&quot;26104,8164&quot; Senat=&quot;10&quot; Rejstrik=&quot;PANC&quot; Cislo=&quot;319&quot; Rok=&quot;2019&quot; CL=&quot;&quot; Oddeleni=&quot;P&quot;/&gt;&lt;/SpisoveZnackyPanc&gt;&lt;SpisovaZnackaKOprave Key=&quot;26104,2835&quot; Senat=&quot;90&quot; Rejstrik=&quot;P&quot; Cislo=&quot;491&quot; Rok=&quot;2015&quot; CL=&quot;&quot; Oddeleni=&quot;P&quot;/&gt;&lt;UcastniciA Key=&quot;26104,2523&quot; Role=&quot;&quot; Rod=&quot;1&quot;&gt;&lt;Zastupci Key=&quot;26104,2524&quot;/&gt;&lt;Osoby/&gt;&lt;/UcastniciA&gt;&lt;Ucastnici1 Key=&quot;26104,2525&quot; Role=&quot;nezletilý&quot; Rod=&quot;3&quot;&gt;&lt;Zastupci Key=&quot;26104,2526&quot;/&gt;&lt;Osoby&gt;&lt;Osoba Key=&quot;KAČER  MART150511  1&quot; OsobaRootType=&quot;1&quot; OsobaType=&quot;1&quot; Poradi=&quot;01&quot; KrestniJmeno=&quot;Martin&quot; Prijmeni=&quot;Kačer&quot; Narozeni=&quot;2011-05-15&quot; MistoNarozeni=&quot;Ostrava-Poruba&quot; Role=&quot;nezletilý&quot; RodneCislo=&quot;110515/0079&quot; IsasID=&quot;KAČER  MART150511  1&quot;&gt;&lt;Adresy&gt;&lt;Adresa Key=&quot;362561&quot; Druh=&quot;TRVALÁ&quot;&gt;&lt;ComplexAdress Ulice=&quot;Kopec&quot; CisloPopisne=&quot;615&quot; PSC=&quot;742 66&quot; Mesto=&quot;Štramberk&quot;/&gt;&lt;/Adresa&gt;&lt;/Adresy&gt;&lt;Zastupci Key=&quot;26107,07461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SKALÍKORENA300973  1&quot; OsobaRootType=&quot;2&quot; OsobaType=&quot;1&quot; Poradi=&quot;03&quot; KrestniJmeno=&quot;Renáta&quot; Prijmeni=&quot;Skalíková&quot; TitulyPred=&quot;PhDr.&quot; Narozeni=&quot;1973-09-30&quot; MistoNarozeni=&quot;Nový Jičín&quot; Role=&quot;matka&quot; Rod=&quot;2&quot; RodneCislo=&quot;735930/5261&quot; IsasID=&quot;SKALÍKORENA300973  1&quot;&gt;&lt;Adresy&gt;&lt;Adresa Key=&quot;189666&quot; Druh=&quot;TRVALÁ&quot;&gt;&lt;ComplexAdress Ulice=&quot;Kopec&quot; CisloPopisne=&quot;615&quot; PSC=&quot;742 66&quot; Mesto=&quot;Štramberk&quot;/&gt;&lt;/Adresa&gt;&lt;/Adresy&gt;&lt;Zastupci Key=&quot;26107,07487&quot;&gt;&lt;Advokat Key=&quot;VOLNÁ  MICH        1&quot; OsobaRootType=&quot;2&quot; OsobaType=&quot;4&quot; KrestniJmeno=&quot;Michaela&quot; Prijmeni=&quot;Volná&quot; TitulyPred=&quot;JUDr.&quot; Role=&quot;advokát&quot; Rod=&quot;2&quot; IsasID=&quot;VOLNÁ  MICH        1&quot;&gt;&lt;Adresy&gt;&lt;Adresa Key=&quot;484135&quot; Druh=&quot;SÍDLO FY&quot;&gt;&lt;ComplexAdress Ulice=&quot;Práčská&quot; CisloPopisne=&quot;3315/8e&quot; PSC=&quot;106 00&quot; Mesto=&quot;Praha 10, Záběhlice&quot;/&gt;&lt;/Adresa&gt;&lt;/Adresy&gt;&lt;/Advokat&gt;&lt;/Zastupci&gt;&lt;/Matka&gt;&lt;Otec Key=&quot;KAČER  MART151280  1&quot; OsobaRootType=&quot;2&quot; OsobaType=&quot;1&quot; Poradi=&quot;04&quot; KrestniJmeno=&quot;Martin&quot; Prijmeni=&quot;Kačer&quot; TitulyPred=&quot;MUDr.&quot; Narozeni=&quot;1980-12-15&quot; MistoNarozeni=&quot;Hradec Králové&quot; Role=&quot;otec&quot; RodneCislo=&quot;801215/3039&quot; IsasID=&quot;KAČER  MART151280  1&quot;&gt;&lt;Adresy&gt;&lt;Adresa Key=&quot;362562&quot; Druh=&quot;TRVALÁ&quot;&gt;&lt;ComplexAdress Ulice=&quot;Jičínská&quot; CisloPopisne=&quot;271&quot; PSC=&quot;741 01&quot; Mesto=&quot;Nový Jičín - Loučka&quot;/&gt;&lt;/Adresa&gt;&lt;/Adresy&gt;&lt;Zastupci Key=&quot;26107,07475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tec&gt;&lt;/Zastupci&gt;&lt;/Osoba&gt;&lt;Osoba Key=&quot;KAČEROVMARI151112  1&quot; OsobaRootType=&quot;1&quot; OsobaType=&quot;1&quot; Poradi=&quot;02&quot; KrestniJmeno=&quot;Marika&quot; Prijmeni=&quot;Kačerová&quot; Narozeni=&quot;2012-11-15&quot; Role=&quot;nezletilý&quot; Rod=&quot;2&quot; RodneCislo=&quot;126115/0660&quot; IsasID=&quot;KAČEROVMARI151112  1&quot;&gt;&lt;Adresy&gt;&lt;Adresa Key=&quot;362564&quot; Druh=&quot;TRVALÁ&quot;&gt;&lt;ComplexAdress Ulice=&quot;Kopec&quot; CisloPopisne=&quot;615&quot; PSC=&quot;742 66&quot; Mesto=&quot;Štramberk&quot;/&gt;&lt;/Adresa&gt;&lt;/Adresy&gt;&lt;Zastupci Key=&quot;26107,07481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SKALÍKORENA300973  1&quot; OsobaRootType=&quot;2&quot; OsobaType=&quot;1&quot; Poradi=&quot;03&quot; KrestniJmeno=&quot;Renáta&quot; Prijmeni=&quot;Skalíková&quot; TitulyPred=&quot;PhDr.&quot; Narozeni=&quot;1973-09-30&quot; MistoNarozeni=&quot;Nový Jičín&quot; Role=&quot;matka&quot; Rod=&quot;2&quot; RodneCislo=&quot;735930/5261&quot; IsasID=&quot;SKALÍKORENA300973  1&quot;&gt;&lt;Adresy&gt;&lt;Adresa Key=&quot;189666&quot; Druh=&quot;TRVALÁ&quot;&gt;&lt;ComplexAdress Ulice=&quot;Kopec&quot; CisloPopisne=&quot;615&quot; PSC=&quot;742 66&quot; Mesto=&quot;Štramberk&quot;/&gt;&lt;/Adresa&gt;&lt;/Adresy&gt;&lt;Zastupci Key=&quot;26107,07487&quot;&gt;&lt;Advokat Key=&quot;VOLNÁ  MICH        1&quot; OsobaRootType=&quot;2&quot; OsobaType=&quot;4&quot; KrestniJmeno=&quot;Michaela&quot; Prijmeni=&quot;Volná&quot; TitulyPred=&quot;JUDr.&quot; Role=&quot;advokát&quot; Rod=&quot;2&quot; IsasID=&quot;VOLNÁ  MICH        1&quot;&gt;&lt;Adresy&gt;&lt;Adresa Key=&quot;484135&quot; Druh=&quot;SÍDLO FY&quot;&gt;&lt;ComplexAdress Ulice=&quot;Práčská&quot; CisloPopisne=&quot;3315/8e&quot; PSC=&quot;106 00&quot; Mesto=&quot;Praha 10, Záběhlice&quot;/&gt;&lt;/Adresa&gt;&lt;/Adresy&gt;&lt;/Advokat&gt;&lt;/Zastupci&gt;&lt;/Matka&gt;&lt;Otec Key=&quot;KAČER  MART151280  1&quot; OsobaRootType=&quot;2&quot; OsobaType=&quot;1&quot; Poradi=&quot;04&quot; KrestniJmeno=&quot;Martin&quot; Prijmeni=&quot;Kačer&quot; TitulyPred=&quot;MUDr.&quot; Narozeni=&quot;1980-12-15&quot; MistoNarozeni=&quot;Hradec Králové&quot; Role=&quot;otec&quot; RodneCislo=&quot;801215/3039&quot; IsasID=&quot;KAČER  MART151280  1&quot;&gt;&lt;Adresy&gt;&lt;Adresa Key=&quot;362562&quot; Druh=&quot;TRVALÁ&quot;&gt;&lt;ComplexAdress Ulice=&quot;Jičínská&quot; CisloPopisne=&quot;271&quot; PSC=&quot;741 01&quot; Mesto=&quot;Nový Jičín - Loučka&quot;/&gt;&lt;/Adresa&gt;&lt;/Adresy&gt;&lt;Zastupci Key=&quot;26107,07475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tec&gt;&lt;/Zastupci&gt;&lt;/Osoba&gt;&lt;/Osoby&gt;&lt;/Ucastnici1&gt;&lt;OsobyAll Key=&quot;26107,07472&quot; Role=&quot;nezletilý&quot; Rod=&quot;3&quot;&gt;&lt;Zastupci Key=&quot;26107,07473&quot;/&gt;&lt;Osoby&gt;&lt;Osoba Key=&quot;KAČER  MART150511  1&quot; OsobaRootType=&quot;1&quot; OsobaType=&quot;1&quot; Poradi=&quot;01&quot; KrestniJmeno=&quot;Martin&quot; Prijmeni=&quot;Kačer&quot; Narozeni=&quot;2011-05-15&quot; MistoNarozeni=&quot;Ostrava-Poruba&quot; Role=&quot;nezletilý&quot; RodneCislo=&quot;110515/0079&quot; IsasID=&quot;KAČER  MART150511  1&quot;&gt;&lt;Adresy&gt;&lt;Adresa Key=&quot;362561&quot; Druh=&quot;TRVALÁ&quot;&gt;&lt;ComplexAdress Ulice=&quot;Kopec&quot; CisloPopisne=&quot;615&quot; PSC=&quot;742 66&quot; Mesto=&quot;Štramberk&quot;/&gt;&lt;/Adresa&gt;&lt;/Adresy&gt;&lt;Zastupci Key=&quot;26107,07461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SKALÍKORENA300973  1&quot; OsobaRootType=&quot;2&quot; OsobaType=&quot;1&quot; Poradi=&quot;03&quot; KrestniJmeno=&quot;Renáta&quot; Prijmeni=&quot;Skalíková&quot; TitulyPred=&quot;PhDr.&quot; Narozeni=&quot;1973-09-30&quot; MistoNarozeni=&quot;Nový Jičín&quot; Role=&quot;matka&quot; Rod=&quot;2&quot; RodneCislo=&quot;735930/5261&quot; IsasID=&quot;SKALÍKORENA300973  1&quot;&gt;&lt;Adresy&gt;&lt;Adresa Key=&quot;189666&quot; Druh=&quot;TRVALÁ&quot;&gt;&lt;ComplexAdress Ulice=&quot;Kopec&quot; CisloPopisne=&quot;615&quot; PSC=&quot;742 66&quot; Mesto=&quot;Štramberk&quot;/&gt;&lt;/Adresa&gt;&lt;/Adresy&gt;&lt;Zastupci Key=&quot;26107,07487&quot;&gt;&lt;Advokat Key=&quot;VOLNÁ  MICH        1&quot; OsobaRootType=&quot;2&quot; OsobaType=&quot;4&quot; KrestniJmeno=&quot;Michaela&quot; Prijmeni=&quot;Volná&quot; TitulyPred=&quot;JUDr.&quot; Role=&quot;advokát&quot; Rod=&quot;2&quot; IsasID=&quot;VOLNÁ  MICH        1&quot;&gt;&lt;Adresy&gt;&lt;Adresa Key=&quot;484135&quot; Druh=&quot;SÍDLO FY&quot;&gt;&lt;ComplexAdress Ulice=&quot;Práčská&quot; CisloPopisne=&quot;3315/8e&quot; PSC=&quot;106 00&quot; Mesto=&quot;Praha 10, Záběhlice&quot;/&gt;&lt;/Adresa&gt;&lt;/Adresy&gt;&lt;/Advokat&gt;&lt;/Zastupci&gt;&lt;/Matka&gt;&lt;Otec Key=&quot;KAČER  MART151280  1&quot; OsobaRootType=&quot;2&quot; OsobaType=&quot;1&quot; Poradi=&quot;04&quot; KrestniJmeno=&quot;Martin&quot; Prijmeni=&quot;Kačer&quot; TitulyPred=&quot;MUDr.&quot; Narozeni=&quot;1980-12-15&quot; MistoNarozeni=&quot;Hradec Králové&quot; Role=&quot;otec&quot; RodneCislo=&quot;801215/3039&quot; IsasID=&quot;KAČER  MART151280  1&quot;&gt;&lt;Adresy&gt;&lt;Adresa Key=&quot;362562&quot; Druh=&quot;TRVALÁ&quot;&gt;&lt;ComplexAdress Ulice=&quot;Jičínská&quot; CisloPopisne=&quot;271&quot; PSC=&quot;741 01&quot; Mesto=&quot;Nový Jičín - Loučka&quot;/&gt;&lt;/Adresa&gt;&lt;/Adresy&gt;&lt;Zastupci Key=&quot;26107,07475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tec&gt;&lt;/Zastupci&gt;&lt;/Osoba&gt;&lt;Osoba Key=&quot;KAČER  MART151280  1&quot; OsobaRootType=&quot;2&quot; OsobaType=&quot;1&quot; Poradi=&quot;04&quot; KrestniJmeno=&quot;Martin&quot; Prijmeni=&quot;Kačer&quot; TitulyPred=&quot;MUDr.&quot; Narozeni=&quot;1980-12-15&quot; MistoNarozeni=&quot;Hradec Králové&quot; Role=&quot;otec&quot; RodneCislo=&quot;801215/3039&quot; IsasID=&quot;KAČER  MART151280  1&quot;&gt;&lt;Adresy&gt;&lt;Adresa Key=&quot;362562&quot; Druh=&quot;TRVALÁ&quot;&gt;&lt;ComplexAdress Ulice=&quot;Jičínská&quot; CisloPopisne=&quot;271&quot; PSC=&quot;741 01&quot; Mesto=&quot;Nový Jičín - Loučka&quot;/&gt;&lt;/Adresa&gt;&lt;/Adresy&gt;&lt;Zastupci Key=&quot;26107,07475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soba&gt;&lt;Osoba Key=&quot;KAČEROVMARI151112  1&quot; OsobaRootType=&quot;1&quot; OsobaType=&quot;1&quot; Poradi=&quot;02&quot; KrestniJmeno=&quot;Marika&quot; Prijmeni=&quot;Kačerová&quot; Narozeni=&quot;2012-11-15&quot; Role=&quot;nezletilý&quot; Rod=&quot;2&quot; RodneCislo=&quot;126115/0660&quot; IsasID=&quot;KAČEROVMARI151112  1&quot;&gt;&lt;Adresy&gt;&lt;Adresa Key=&quot;362564&quot; Druh=&quot;TRVALÁ&quot;&gt;&lt;ComplexAdress Ulice=&quot;Kopec&quot; CisloPopisne=&quot;615&quot; PSC=&quot;742 66&quot; Mesto=&quot;Štramberk&quot;/&gt;&lt;/Adresa&gt;&lt;/Adresy&gt;&lt;Zastupci Key=&quot;26107,07481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SKALÍKORENA300973  1&quot; OsobaRootType=&quot;2&quot; OsobaType=&quot;1&quot; Poradi=&quot;03&quot; KrestniJmeno=&quot;Renáta&quot; Prijmeni=&quot;Skalíková&quot; TitulyPred=&quot;PhDr.&quot; Narozeni=&quot;1973-09-30&quot; MistoNarozeni=&quot;Nový Jičín&quot; Role=&quot;matka&quot; Rod=&quot;2&quot; RodneCislo=&quot;735930/5261&quot; IsasID=&quot;SKALÍKORENA300973  1&quot;&gt;&lt;Adresy&gt;&lt;Adresa Key=&quot;189666&quot; Druh=&quot;TRVALÁ&quot;&gt;&lt;ComplexAdress Ulice=&quot;Kopec&quot; CisloPopisne=&quot;615&quot; PSC=&quot;742 66&quot; Mesto=&quot;Štramberk&quot;/&gt;&lt;/Adresa&gt;&lt;/Adresy&gt;&lt;Zastupci Key=&quot;26107,07487&quot;&gt;&lt;Advokat Key=&quot;VOLNÁ  MICH        1&quot; OsobaRootType=&quot;2&quot; OsobaType=&quot;4&quot; KrestniJmeno=&quot;Michaela&quot; Prijmeni=&quot;Volná&quot; TitulyPred=&quot;JUDr.&quot; Role=&quot;advokát&quot; Rod=&quot;2&quot; IsasID=&quot;VOLNÁ  MICH        1&quot;&gt;&lt;Adresy&gt;&lt;Adresa Key=&quot;484135&quot; Druh=&quot;SÍDLO FY&quot;&gt;&lt;ComplexAdress Ulice=&quot;Práčská&quot; CisloPopisne=&quot;3315/8e&quot; PSC=&quot;106 00&quot; Mesto=&quot;Praha 10, Záběhlice&quot;/&gt;&lt;/Adresa&gt;&lt;/Adresy&gt;&lt;/Advokat&gt;&lt;/Zastupci&gt;&lt;/Matka&gt;&lt;Otec Key=&quot;KAČER  MART151280  1&quot; OsobaRootType=&quot;2&quot; OsobaType=&quot;1&quot; Poradi=&quot;04&quot; KrestniJmeno=&quot;Martin&quot; Prijmeni=&quot;Kačer&quot; TitulyPred=&quot;MUDr.&quot; Narozeni=&quot;1980-12-15&quot; MistoNarozeni=&quot;Hradec Králové&quot; Role=&quot;otec&quot; RodneCislo=&quot;801215/3039&quot; IsasID=&quot;KAČER  MART151280  1&quot;&gt;&lt;Adresy&gt;&lt;Adresa Key=&quot;362562&quot; Druh=&quot;TRVALÁ&quot;&gt;&lt;ComplexAdress Ulice=&quot;Jičínská&quot; CisloPopisne=&quot;271&quot; PSC=&quot;741 01&quot; Mesto=&quot;Nový Jičín - Loučka&quot;/&gt;&lt;/Adresa&gt;&lt;/Adresy&gt;&lt;Zastupci Key=&quot;26107,07475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tec&gt;&lt;/Zastupci&gt;&lt;/Osoba&gt;&lt;Osoba Key=&quot;SKALÍKORENA300973  1&quot; OsobaRootType=&quot;2&quot; OsobaType=&quot;1&quot; Poradi=&quot;03&quot; KrestniJmeno=&quot;Renáta&quot; Prijmeni=&quot;Skalíková&quot; TitulyPred=&quot;PhDr.&quot; Narozeni=&quot;1973-09-30&quot; MistoNarozeni=&quot;Nový Jičín&quot; Role=&quot;matka&quot; Rod=&quot;2&quot; RodneCislo=&quot;735930/5261&quot; IsasID=&quot;SKALÍKORENA300973  1&quot;&gt;&lt;Adresy&gt;&lt;Adresa Key=&quot;189666&quot; Druh=&quot;TRVALÁ&quot;&gt;&lt;ComplexAdress Ulice=&quot;Kopec&quot; CisloPopisne=&quot;615&quot; PSC=&quot;742 66&quot; Mesto=&quot;Štramberk&quot;/&gt;&lt;/Adresa&gt;&lt;/Adresy&gt;&lt;Zastupci Key=&quot;26107,07487&quot;&gt;&lt;Advokat Key=&quot;VOLNÁ  MICH        1&quot; OsobaRootType=&quot;2&quot; OsobaType=&quot;4&quot; KrestniJmeno=&quot;Michaela&quot; Prijmeni=&quot;Volná&quot; TitulyPred=&quot;JUDr.&quot; Role=&quot;advokát&quot; Rod=&quot;2&quot; IsasID=&quot;VOLNÁ  MICH        1&quot;&gt;&lt;Adresy&gt;&lt;Adresa Key=&quot;484135&quot; Druh=&quot;SÍDLO FY&quot;&gt;&lt;ComplexAdress Ulice=&quot;Práčská&quot; CisloPopisne=&quot;3315/8e&quot; PSC=&quot;106 00&quot; Mesto=&quot;Praha 10, Záběhlice&quot;/&gt;&lt;/Adresa&gt;&lt;/Adresy&gt;&lt;/Advokat&gt;&lt;/Zastupci&gt;&lt;/Osoba&gt;&lt;Osoba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soba&gt;&lt;Osoba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Osoba&gt;&lt;Osoba Key=&quot;VOLNÁ  MICH        1&quot; OsobaRootType=&quot;2&quot; OsobaType=&quot;4&quot; KrestniJmeno=&quot;Michaela&quot; Prijmeni=&quot;Volná&quot; TitulyPred=&quot;JUDr.&quot; Role=&quot;advokát&quot; Rod=&quot;2&quot; IsasID=&quot;VOLNÁ  MICH        1&quot;&gt;&lt;Adresy&gt;&lt;Adresa Key=&quot;484135&quot; Druh=&quot;SÍDLO FY&quot;&gt;&lt;ComplexAdress Ulice=&quot;Práčská&quot; CisloPopisne=&quot;3315/8e&quot; PSC=&quot;106 00&quot; Mesto=&quot;Praha 10, Záběhlice&quot;/&gt;&lt;/Adresa&gt;&lt;/Adresy&gt;&lt;/Osoba&gt;&lt;/Osoby&gt;&lt;/OsobyAll&gt;&lt;VydanaRozhodnuti Key=&quot;26106,01346&quot; ExTOnly=&quot;0&quot; FullInfo=&quot;0&quot;&gt;&lt;Rozhodnuti Key=&quot;26105,0884&quot; ZeDne=&quot;2019-03-15&quot; Vydal=&quot;Okresní soud v Novém Jičíně&quot; Znacka=&quot;90 P 491/2015&quot; CisloListuRozhodnuti=&quot;532&quot; Poznamka=&quot;změna péče a výživného, úprava styku&quot; Typ=&quot;rozsudek&quot; VeVeci=&quot;-1&quot; PM=&quot;1899-12-30&quot; Selected=&quot;0&quot; FullInfo=&quot;0&quot; ExekucniTitul=&quot;0&quot;&gt;&lt;SlovnikPlneni Key=&quot;26160,85674&quot;/&gt;&lt;/Rozhodnuti&gt;&lt;Rozhodnuti Key=&quot;26105,19111&quot; ZeDne=&quot;2019-11-14&quot; Vydal=&quot;Okresní soud v Novém Jičíně&quot; Znacka=&quot;90 P 491/2015&quot; CisloListuRozhodnuti=&quot;794&quot; Poznamka=&quot;změna péče a výživného, úprava styku&quot; Typ=&quot;usnesení&quot; VeVeci=&quot;0&quot; PM=&quot;2019-12-12&quot; Selected=&quot;0&quot; FullInfo=&quot;0&quot; ExekucniTitul=&quot;0&quot;&gt;&lt;SlovnikPlneni Key=&quot;26160,85675&quot;/&gt;&lt;/Rozhodnuti&gt;&lt;Rozhodnuti Key=&quot;26105,19112&quot; ZeDne=&quot;2021-04-15&quot; Vydal=&quot;Okresní soud v Novém Jičíně&quot; Znacka=&quot;90 P 491/2015&quot; CisloListuRozhodnuti=&quot;1212&quot; Poznamka=&quot;změna úpravy péče a výživného, úprava styku&quot; Typ=&quot;rozsudek&quot; VeVeci=&quot;-1&quot; PM=&quot;1899-12-30&quot; Selected=&quot;0&quot; FullInfo=&quot;0&quot; ExekucniTitul=&quot;0&quot;&gt;&lt;SlovnikPlneni Key=&quot;26160,85676&quot;/&gt;&lt;/Rozhodnuti&gt;&lt;Rozhodnuti Key=&quot;26105,67156&quot; ZeDne=&quot;2019-07-22&quot; Vydal=&quot;Okresní soud v Novém Jičíně&quot; Znacka=&quot;90 P 491/2015&quot; CisloListuRozhodnuti=&quot;115&quot; Poznamka=&quot;U-zast. řízení&quot; Typ=&quot;usnesení&quot; VeVeci=&quot;-1&quot; PM=&quot;2019-08-08&quot; Selected=&quot;0&quot; FullInfo=&quot;0&quot; ExekucniTitul=&quot;0&quot;&gt;&lt;SlovnikPlneni Key=&quot;26160,85677&quot;/&gt;&lt;/Rozhodnuti&gt;&lt;Rozhodnuti Key=&quot;26105,93204&quot; ZeDne=&quot;2017-08-22&quot; Vydal=&quot;Okresní soud v Novém Jičíně&quot; Znacka=&quot;90 P 491/2015&quot; CisloListuRozhodnuti=&quot;139&quot; Poznamka=&quot;kolizní opatrovník&quot; Typ=&quot;usnesení&quot; VeVeci=&quot;0&quot; PM=&quot;2017-10-03&quot; Selected=&quot;0&quot; FullInfo=&quot;0&quot; ExekucniTitul=&quot;0&quot;&gt;&lt;SlovnikPlneni Key=&quot;26160,85678&quot;/&gt;&lt;/Rozhodnuti&gt;&lt;Rozhodnuti Key=&quot;26105,93205&quot; ZeDne=&quot;2017-10-18&quot; Vydal=&quot;Okresní soud v Novém Jičíně&quot; Znacka=&quot;90 P 491/2015&quot; CisloListuRozhodnuti=&quot;188&quot; Poznamka=&quot;PO-zdržení se styku s nezl. dětmi&quot; Typ=&quot;usnesení&quot; VeVeci=&quot;0&quot; PM=&quot;2017-11-13&quot; Selected=&quot;0&quot; FullInfo=&quot;0&quot; ExekucniTitul=&quot;0&quot;&gt;&lt;SlovnikPlneni Key=&quot;26160,85679&quot;/&gt;&lt;/Rozhodnuti&gt;&lt;Rozhodnuti Key=&quot;26105,93206&quot; ZeDne=&quot;2017-11-02&quot; Vydal=&quot;Okresní soud v Novém Jičíně&quot; Znacka=&quot;90 P 491/2015&quot; CisloListuRozhodnuti=&quot;212&quot; Poznamka=&quot;předběžné opatření-zákaz styku&quot; Typ=&quot;usnesení&quot; VeVeci=&quot;0&quot; PM=&quot;2017-11-13&quot; Selected=&quot;0&quot; FullInfo=&quot;0&quot; ExekucniTitul=&quot;0&quot;&gt;&lt;SlovnikPlneni Key=&quot;26160,85680&quot;/&gt;&lt;/Rozhodnuti&gt;&lt;Rozhodnuti Key=&quot;26105,93207&quot; ZeDne=&quot;2017-12-05&quot; Vydal=&quot;Okresní soud v Novém Jičíně&quot; Znacka=&quot;90 P 491/2015&quot; CisloListuRozhodnuti=&quot;220&quot; Poznamka=&quot;U-koliz.opatrov.změna péče a výživného&quot; Typ=&quot;usnesení&quot; VeVeci=&quot;0&quot; PM=&quot;2017-12-22&quot; Selected=&quot;0&quot; FullInfo=&quot;0&quot; ExekucniTitul=&quot;0&quot;&gt;&lt;SlovnikPlneni Key=&quot;26160,85681&quot;/&gt;&lt;/Rozhodnuti&gt;&lt;Rozhodnuti Key=&quot;26105,93208&quot; ZeDne=&quot;2018-01-30&quot; Vydal=&quot;Okresní soud v Novém Jičíně&quot; Znacka=&quot;90 P 491/2015&quot; CisloListuRozhodnuti=&quot;258&quot; Poznamka=&quot;U-kolizní opatrovník-zm.péče a výž.&quot; Typ=&quot;usnesení&quot; VeVeci=&quot;0&quot; PM=&quot;2018-02-20&quot; Selected=&quot;0&quot; FullInfo=&quot;0&quot; ExekucniTitul=&quot;0&quot;&gt;&lt;SlovnikPlneni Key=&quot;26160,85682&quot;/&gt;&lt;/Rozhodnuti&gt;&lt;Rozhodnuti Key=&quot;26105,93209&quot; ZeDne=&quot;2018-04-10&quot; Vydal=&quot;Okresní soud v Novém Jičíně&quot; Znacka=&quot;90 P 491/2015&quot; CisloListuRozhodnuti=&quot;292&quot; Poznamka=&quot;předběžné opatření&quot; Typ=&quot;usnesení&quot; VeVeci=&quot;0&quot; PM=&quot;2018-04-28&quot; Selected=&quot;0&quot; FullInfo=&quot;0&quot; ExekucniTitul=&quot;0&quot;&gt;&lt;SlovnikPlneni Key=&quot;26160,85683&quot;/&gt;&lt;/Rozhodnuti&gt;&lt;Rozhodnuti Key=&quot;26105,93214&quot; ZeDne=&quot;2018-06-13&quot; Vydal=&quot;Okresní soud v Novém Jičíně&quot; Znacka=&quot;90 P 491/2015&quot; CisloListuRozhodnuti=&quot;319&quot; Poznamka=&quot;U-ust.znalce&quot; Typ=&quot;usnesení&quot; VeVeci=&quot;0&quot; PM=&quot;2018-06-22&quot; Selected=&quot;0&quot; FullInfo=&quot;0&quot; ExekucniTitul=&quot;0&quot;&gt;&lt;SlovnikPlneni Key=&quot;26160,85684&quot;/&gt;&lt;/Rozhodnuti&gt;&lt;Rozhodnuti Key=&quot;26105,93215&quot; ZeDne=&quot;2018-06-20&quot; Vydal=&quot;Okresní soud v Novém Jičíně&quot; Znacka=&quot;90 P 491/2015&quot; CisloListuRozhodnuti=&quot;322&quot; Poznamka=&quot;U-nařízení terapie&quot; Typ=&quot;usnesení&quot; VeVeci=&quot;0&quot; PM=&quot;2018-06-26&quot; Selected=&quot;0&quot; FullInfo=&quot;0&quot; ExekucniTitul=&quot;0&quot;&gt;&lt;SlovnikPlneni Key=&quot;26160,85685&quot;/&gt;&lt;/Rozhodnuti&gt;&lt;Rozhodnuti Key=&quot;26105,93216&quot; ZeDne=&quot;2018-06-26&quot; Vydal=&quot;Okresní soud v Novém Jičíně&quot; Znacka=&quot;90 P 491/2015&quot; CisloListuRozhodnuti=&quot;327&quot; Poznamka=&quot;zprošť.znalců,ustan.nových znalců&quot; Typ=&quot;usnesení&quot; VeVeci=&quot;0&quot; PM=&quot;2018-06-28&quot; Selected=&quot;0&quot; FullInfo=&quot;0&quot; ExekucniTitul=&quot;0&quot;&gt;&lt;SlovnikPlneni Key=&quot;26160,85686&quot;/&gt;&lt;/Rozhodnuti&gt;&lt;Rozhodnuti Key=&quot;26105,93217&quot; ZeDne=&quot;2018-09-21&quot; Vydal=&quot;Okresní soud v Novém Jičíně&quot; Znacka=&quot;90 P 491/2015&quot; CisloListuRozhodnuti=&quot;332&quot; Poznamka=&quot;U-nevyhovění zproštění znalce&quot; Typ=&quot;usnesení&quot; VeVeci=&quot;0&quot; PM=&quot;2018-10-02&quot; Selected=&quot;0&quot; FullInfo=&quot;0&quot; ExekucniTitul=&quot;0&quot;&gt;&lt;SlovnikPlneni Key=&quot;26160,85687&quot;/&gt;&lt;/Rozhodnuti&gt;&lt;Rozhodnuti Key=&quot;26105,93218&quot; ZeDne=&quot;2019-01-02&quot; Vydal=&quot;Okresní soud v Novém Jičíně&quot; Znacka=&quot;90 P 491/2015&quot; CisloListuRozhodnuti=&quot;416&quot; Poznamka=&quot;U-odměna znalečného&quot; Typ=&quot;usnesení&quot; VeVeci=&quot;0&quot; PM=&quot;2019-01-22&quot; Selected=&quot;0&quot; FullInfo=&quot;0&quot; ExekucniTitul=&quot;0&quot;&gt;&lt;SlovnikPlneni Key=&quot;26160,85688&quot;/&gt;&lt;/Rozhodnuti&gt;&lt;Rozhodnuti Key=&quot;26105,93220&quot; ZeDne=&quot;2019-07-03&quot; Vydal=&quot;Okresní soud v Novém Jičíně&quot; Znacka=&quot;90 P 491/2015&quot; CisloListuRozhodnuti=&quot;59&quot; Poznamka=&quot;ZLč.1zamítnutí předběžného opatření&quot; Typ=&quot;usnesení&quot; VeVeci=&quot;0&quot; PM=&quot;2019-07-26&quot; Selected=&quot;0&quot; FullInfo=&quot;0&quot; ExekucniTitul=&quot;0&quot;&gt;&lt;SlovnikPlneni Key=&quot;26160,85689&quot;/&gt;&lt;/Rozhodnuti&gt;&lt;Rozhodnuti Key=&quot;26105,93221&quot; ZeDne=&quot;2019-07-18&quot; Vydal=&quot;Okresní soud v Novém Jičíně&quot; Znacka=&quot;90 P 491/2015&quot; CisloListuRozhodnuti=&quot;109&quot; Poznamka=&quot;předběžné opatření&quot; Typ=&quot;usnesení&quot; VeVeci=&quot;0&quot; PM=&quot;2019-08-08&quot; Selected=&quot;0&quot; FullInfo=&quot;0&quot; ExekucniTitul=&quot;0&quot;&gt;&lt;SlovnikPlneni Key=&quot;26160,85690&quot;/&gt;&lt;/Rozhodnuti&gt;&lt;Rozhodnuti Key=&quot;26105,93222&quot; ZeDne=&quot;2019-07-30&quot; Vydal=&quot;Okresní soud v Novém Jičíně&quot; Znacka=&quot;90 P 491/2015&quot; CisloListuRozhodnuti=&quot;119&quot; Poznamka=&quot;zast. řízení k návrhu otce na odebrání dětí&quot; Typ=&quot;usnesení&quot; VeVeci=&quot;0&quot; PM=&quot;2019-08-15&quot; Selected=&quot;0&quot; FullInfo=&quot;0&quot; ExekucniTitul=&quot;0&quot;&gt;&lt;SlovnikPlneni Key=&quot;26160,85691&quot;/&gt;&lt;/Rozhodnuti&gt;&lt;Rozhodnuti Key=&quot;26105,93224&quot; ZeDne=&quot;2019-09-10&quot; Vydal=&quot;Okresní soud v Novém Jičíně&quot; Znacka=&quot;90 P 491/2015&quot; CisloListuRozhodnuti=&quot;9&quot; Poznamka=&quot;Uzl.č.2-PO-zákaz styku matky s dětmi&quot; Typ=&quot;usnesení&quot; VeVeci=&quot;0&quot; PM=&quot;1899-12-30&quot; Selected=&quot;0&quot; FullInfo=&quot;0&quot; ExekucniTitul=&quot;0&quot;&gt;&lt;SlovnikPlneni Key=&quot;26160,85692&quot;/&gt;&lt;/Rozhodnuti&gt;&lt;Rozhodnuti Key=&quot;26105,93225&quot; ZeDne=&quot;2019-09-20&quot; Vydal=&quot;Okresní soud v Novém Jičíně&quot; Znacka=&quot;90 P 491/2015&quot; CisloListuRozhodnuti=&quot;38&quot; Poznamka=&quot;U-PO-zákaz styku s babičkou&quot; Typ=&quot;usnesení&quot; VeVeci=&quot;0&quot; PM=&quot;1899-12-30&quot; Selected=&quot;0&quot; FullInfo=&quot;0&quot; ExekucniTitul=&quot;0&quot;&gt;&lt;SlovnikPlneni Key=&quot;26160,85693&quot;/&gt;&lt;/Rozhodnuti&gt;&lt;Rozhodnuti Key=&quot;26105,93228&quot; ZeDne=&quot;2019-11-15&quot; Vydal=&quot;Okresní soud v Novém Jičíně&quot; Znacka=&quot;90 P 491/2015&quot; CisloListuRozhodnuti=&quot;45&quot; Poznamka=&quot;zl.č.4-U-PO-úprava styku&quot; Typ=&quot;usnesení&quot; VeVeci=&quot;0&quot; PM=&quot;2019-12-03&quot; Selected=&quot;0&quot; FullInfo=&quot;0&quot; ExekucniTitul=&quot;0&quot;&gt;&lt;SlovnikPlneni Key=&quot;26160,85694&quot;/&gt;&lt;/Rozhodnuti&gt;&lt;Rozhodnuti Key=&quot;26105,93229&quot; ZeDne=&quot;2019-12-04&quot; Vydal=&quot;Okresní soud v Novém Jičíně&quot; Znacka=&quot;90 P 491/2015&quot; CisloListuRozhodnuti=&quot;58&quot; Poznamka=&quot;zl.č.4-U - zákaz styku k návrhu otce&quot; Typ=&quot;usnesení&quot; VeVeci=&quot;0&quot; PM=&quot;2019-12-21&quot; Selected=&quot;0&quot; FullInfo=&quot;0&quot; ExekucniTitul=&quot;0&quot;&gt;&lt;SlovnikPlneni Key=&quot;26160,85695&quot;/&gt;&lt;/Rozhodnuti&gt;&lt;Rozhodnuti Key=&quot;26105,93230&quot; ZeDne=&quot;2019-08-28&quot; Vydal=&quot;Okresní soud v Novém Jičíně&quot; Znacka=&quot;90 P 491/2015&quot; CisloListuRozhodnuti=&quot;602&quot; Poznamka=&quot;k odvol.otce proti U OS ze dne 3.7.2019&quot; Typ=&quot;usnesení&quot; VeVeci=&quot;0&quot; PM=&quot;2019-09-12&quot; Selected=&quot;0&quot; FullInfo=&quot;0&quot; ExekucniTitul=&quot;0&quot;&gt;&lt;SlovnikPlneni Key=&quot;26160,85696&quot;/&gt;&lt;/Rozhodnuti&gt;&lt;Rozhodnuti Key=&quot;26105,93231&quot; ZeDne=&quot;2019-08-28&quot; Vydal=&quot;Okresní soud v Novém Jičíně&quot; Znacka=&quot;90 P 491/2015&quot; CisloListuRozhodnuti=&quot;604&quot; Poznamka=&quot;Uzl.č.1-k odvol. matky do U 109&quot; Typ=&quot;usnesení&quot; VeVeci=&quot;0&quot; PM=&quot;2019-09-12&quot; Selected=&quot;0&quot; FullInfo=&quot;0&quot; ExekucniTitul=&quot;0&quot;&gt;&lt;SlovnikPlneni Key=&quot;26160,85697&quot;/&gt;&lt;/Rozhodnuti&gt;&lt;Rozhodnuti Key=&quot;26105,93232&quot; ZeDne=&quot;2019-10-24&quot; Vydal=&quot;Okresní soud v Novém Jičíně&quot; Znacka=&quot;90 P 491/2015&quot; CisloListuRozhodnuti=&quot;670&quot; Poznamka=&quot;U k odvol.matky proti u čl.9(zl.č.2)&quot; Typ=&quot;usnesení&quot; VeVeci=&quot;0&quot; PM=&quot;2019-11-04&quot; Selected=&quot;0&quot; FullInfo=&quot;0&quot; ExekucniTitul=&quot;0&quot;&gt;&lt;SlovnikPlneni Key=&quot;26160,85698&quot;/&gt;&lt;/Rozhodnuti&gt;&lt;Rozhodnuti Key=&quot;26105,93233&quot; ZeDne=&quot;2019-10-24&quot; Vydal=&quot;Okresní soud v Novém Jičíně&quot; Znacka=&quot;90 P 491/2015&quot; CisloListuRozhodnuti=&quot;674&quot; Poznamka=&quot;U-k odvol.babičky do U č.l.38(zl.č.2)&quot; Typ=&quot;usnesení&quot; VeVeci=&quot;0&quot; PM=&quot;2019-11-04&quot; Selected=&quot;0&quot; FullInfo=&quot;0&quot; ExekucniTitul=&quot;0&quot;&gt;&lt;SlovnikPlneni Key=&quot;26160,85699&quot;/&gt;&lt;/Rozhodnuti&gt;&lt;Rozhodnuti Key=&quot;26105,93234&quot; ZeDne=&quot;2019-12-18&quot; Vydal=&quot;Okresní soud v Novém Jičíně&quot; Znacka=&quot;90 P 491/2015&quot; CisloListuRozhodnuti=&quot;864&quot; Poznamka=&quot;zruš PO a o vydání PO ve věci styku&quot; Typ=&quot;usnesení&quot; VeVeci=&quot;0&quot; PM=&quot;2020-01-24&quot; Selected=&quot;0&quot; FullInfo=&quot;0&quot; ExekucniTitul=&quot;0&quot;&gt;&lt;SlovnikPlneni Key=&quot;26160,85700&quot;/&gt;&lt;/Rozhodnuti&gt;&lt;Rozhodnuti Key=&quot;26105,93236&quot; ZeDne=&quot;2020-01-20&quot; Vydal=&quot;Okresní soud v Novém Jičíně&quot; Znacka=&quot;90 P 491/2015&quot; CisloListuRozhodnuti=&quot;9&quot; Poznamka=&quot;zl-U o PO-odevzd.dětí do péče otce&quot; Typ=&quot;usnesení&quot; VeVeci=&quot;0&quot; PM=&quot;2020-04-06&quot; Selected=&quot;0&quot; FullInfo=&quot;0&quot; ExekucniTitul=&quot;0&quot;&gt;&lt;SlovnikPlneni Key=&quot;26160,85701&quot;/&gt;&lt;/Rozhodnuti&gt;&lt;Rozhodnuti Key=&quot;26105,93238&quot; ZeDne=&quot;2020-01-16&quot; Vydal=&quot;Okresní soud v Novém Jičíně&quot; Znacka=&quot;90 P 491/2015&quot; CisloListuRozhodnuti=&quot;938&quot; Poznamka=&quot;U KS k odvol.M do č.l. 864&quot; Typ=&quot;usnesení&quot; VeVeci=&quot;0&quot; PM=&quot;2020-01-24&quot; Selected=&quot;0&quot; FullInfo=&quot;0&quot; ExekucniTitul=&quot;0&quot;&gt;&lt;SlovnikPlneni Key=&quot;26160,85702&quot;/&gt;&lt;/Rozhodnuti&gt;&lt;Rozhodnuti Key=&quot;26105,93239&quot; ZeDne=&quot;2020-01-20&quot; Vydal=&quot;Okresní soud v Novém Jičíně&quot; Znacka=&quot;90 P 491/2015&quot; CisloListuRozhodnuti=&quot;953&quot; Poznamka=&quot;nařízení odborné pomoci&quot; Typ=&quot;usnesení&quot; VeVeci=&quot;0&quot; PM=&quot;2020-02-08&quot; Selected=&quot;0&quot; FullInfo=&quot;0&quot; ExekucniTitul=&quot;0&quot;&gt;&lt;SlovnikPlneni Key=&quot;26160,85703&quot;/&gt;&lt;/Rozhodnuti&gt;&lt;Rozhodnuti Key=&quot;26105,93240&quot; ZeDne=&quot;2020-02-07&quot; Vydal=&quot;Okresní soud v Novém Jičíně&quot; Znacka=&quot;90 P 491/2015&quot; CisloListuRozhodnuti=&quot;973&quot; Poznamka=&quot;U-PO k návrhu otce č.l. 973&quot; Typ=&quot;usnesení&quot; VeVeci=&quot;0&quot; PM=&quot;2020-02-26&quot; Selected=&quot;0&quot; FullInfo=&quot;0&quot; ExekucniTitul=&quot;0&quot;&gt;&lt;SlovnikPlneni Key=&quot;26160,85704&quot;/&gt;&lt;/Rozhodnuti&gt;&lt;Rozhodnuti Key=&quot;26105,93241&quot; ZeDne=&quot;2020-02-28&quot; Vydal=&quot;Okresní soud v Novém Jičíně&quot; Znacka=&quot;90 P 491/2015&quot; CisloListuRozhodnuti=&quot;987&quot; Poznamka=&quot;UKS k odvol. M do č.l.9&quot; Typ=&quot;usnesení&quot; VeVeci=&quot;0&quot; PM=&quot;2020-04-06&quot; Selected=&quot;0&quot; FullInfo=&quot;0&quot; ExekucniTitul=&quot;0&quot;&gt;&lt;SlovnikPlneni Key=&quot;26160,85705&quot;/&gt;&lt;/Rozhodnuti&gt;&lt;Rozhodnuti Key=&quot;26105,93242&quot; ZeDne=&quot;2020-04-08&quot; Vydal=&quot;Okresní soud v Novém Jičíně&quot; Znacka=&quot;90 P 491/2015&quot; CisloListuRozhodnuti=&quot;996&quot; Poznamka=&quot;U-odměna opatrovníka&quot; Typ=&quot;usnesení&quot; VeVeci=&quot;0&quot; PM=&quot;2020-04-14&quot; Selected=&quot;0&quot; FullInfo=&quot;0&quot; ExekucniTitul=&quot;0&quot;&gt;&lt;SlovnikPlneni Key=&quot;26160,85706&quot;/&gt;&lt;/Rozhodnuti&gt;&lt;Rozhodnuti Key=&quot;26105,93243&quot; ZeDne=&quot;2020-07-29&quot; Vydal=&quot;Okresní soud v Novém Jičíně&quot; Znacka=&quot;90 P 491/2015&quot; CisloListuRozhodnuti=&quot;1041&quot; Poznamka=&quot;zrušení předběžného opatření&quot; Typ=&quot;usnesení&quot; VeVeci=&quot;0&quot; PM=&quot;1899-12-30&quot; Selected=&quot;0&quot; FullInfo=&quot;0&quot; ExekucniTitul=&quot;0&quot;&gt;&lt;SlovnikPlneni Key=&quot;26160,85707&quot;/&gt;&lt;/Rozhodnuti&gt;&lt;Rozhodnuti Key=&quot;26105,93244&quot; ZeDne=&quot;2020-07-30&quot; Vydal=&quot;Okresní soud v Novém Jičíně&quot; Znacka=&quot;90 P 491/2015&quot; CisloListuRozhodnuti=&quot;1042&quot; Poznamka=&quot;návrh matky na zrušení PO&quot; Typ=&quot;usnesení&quot; VeVeci=&quot;0&quot; PM=&quot;2020-11-18&quot; Selected=&quot;0&quot; FullInfo=&quot;0&quot; ExekucniTitul=&quot;0&quot;&gt;&lt;SlovnikPlneni Key=&quot;26160,85708&quot;/&gt;&lt;/Rozhodnuti&gt;&lt;Rozhodnuti Key=&quot;26105,93245&quot; ZeDne=&quot;2020-10-26&quot; Vydal=&quot;Okresní soud v Novém Jičíně&quot; Znacka=&quot;90 P 491/2015&quot; CisloListuRozhodnuti=&quot;1160&quot; Poznamka=&quot;U KS - o zruš.PO k odvol.otce&quot; Typ=&quot;usnesení&quot; VeVeci=&quot;0&quot; PM=&quot;2020-11-18&quot; Selected=&quot;0&quot; FullInfo=&quot;0&quot; ExekucniTitul=&quot;0&quot;&gt;&lt;SlovnikPlneni Key=&quot;26160,85709&quot;/&gt;&lt;/Rozhodnuti&gt;&lt;Rozhodnuti Key=&quot;26105,93246&quot; ZeDne=&quot;2020-10-26&quot; Vydal=&quot;Okresní soud v Novém Jičíně&quot; Znacka=&quot;90 P 491/2015&quot; CisloListuRozhodnuti=&quot;1163&quot; Poznamka=&quot;U KS k odvol. M o PO&quot; Typ=&quot;usnesení&quot; VeVeci=&quot;0&quot; PM=&quot;2020-11-18&quot; Selected=&quot;0&quot; FullInfo=&quot;0&quot; ExekucniTitul=&quot;0&quot;&gt;&lt;SlovnikPlneni Key=&quot;26160,85710&quot;/&gt;&lt;/Rozhodnuti&gt;&lt;Rozhodnuti Key=&quot;26105,93247&quot; ZeDne=&quot;2021-01-05&quot; Vydal=&quot;Okresní soud v Novém Jičíně&quot; Znacka=&quot;90 P 491/2015&quot; CisloListuRozhodnuti=&quot;1170&quot; Poznamka=&quot;zrušení PO&quot; Typ=&quot;usnesení&quot; VeVeci=&quot;0&quot; PM=&quot;1899-12-30&quot; Selected=&quot;0&quot; FullInfo=&quot;0&quot; ExekucniTitul=&quot;0&quot;&gt;&lt;SlovnikPlneni Key=&quot;26160,85711&quot;/&gt;&lt;/Rozhodnuti&gt;&lt;Rozhodnuti Key=&quot;26105,93248&quot; ZeDne=&quot;2021-02-02&quot; Vydal=&quot;Okresní soud v Novém Jičíně&quot; Znacka=&quot;90 P 491/2015&quot; CisloListuRozhodnuti=&quot;1176&quot; Poznamka=&quot;U-k odvol.otce proti PO&quot; Typ=&quot;usnesení&quot; VeVeci=&quot;0&quot; PM=&quot;1899-12-30&quot; Selected=&quot;0&quot; FullInfo=&quot;0&quot; ExekucniTitul=&quot;0&quot;&gt;&lt;SlovnikPlneni Key=&quot;26160,85712&quot;/&gt;&lt;/Rozhodnuti&gt;&lt;Rozhodnuti Key=&quot;26106,28365&quot; ZeDne=&quot;2019-03-15&quot; Vydal=&quot;Okresní soud v Novém Jičíně&quot; Znacka=&quot;10 P a Nc 241/2017&quot; CisloListuRozhodnuti=&quot;532&quot; Poznamka=&quot;změna péče a výživného, úprava styku&quot; Typ=&quot;rozsudek&quot; VeVeci=&quot;-1&quot; PM=&quot;1899-12-30&quot; Selected=&quot;0&quot; FullInfo=&quot;0&quot; ExekucniTitul=&quot;0&quot;&gt;&lt;SlovnikPlneni Key=&quot;26160,85713&quot;/&gt;&lt;/Rozhodnuti&gt;&lt;Rozhodnuti Key=&quot;26106,28376&quot; ZeDne=&quot;2019-11-14&quot; Vydal=&quot;Okresní soud v Novém Jičíně&quot; Znacka=&quot;10 P a Nc 241/2017&quot; CisloListuRozhodnuti=&quot;794&quot; Poznamka=&quot;změna péče a výživného, úprava styku&quot; Typ=&quot;usnesení&quot; VeVeci=&quot;0&quot; PM=&quot;2019-12-12&quot; Selected=&quot;0&quot; FullInfo=&quot;0&quot; ExekucniTitul=&quot;0&quot;&gt;&lt;SlovnikPlneni Key=&quot;26160,85714&quot;/&gt;&lt;/Rozhodnuti&gt;&lt;Rozhodnuti Key=&quot;26106,28377&quot; ZeDne=&quot;2021-04-15&quot; Vydal=&quot;Okresní soud v Novém Jičíně&quot; Znacka=&quot;10 P a Nc 241/2017&quot; CisloListuRozhodnuti=&quot;1212&quot; Poznamka=&quot;změna úpravy péče a výživného, úprava styku&quot; Typ=&quot;rozsudek&quot; VeVeci=&quot;-1&quot; PM=&quot;1899-12-30&quot; Selected=&quot;0&quot; FullInfo=&quot;0&quot; ExekucniTitul=&quot;0&quot;&gt;&lt;SlovnikPlneni Key=&quot;26160,85715&quot;/&gt;&lt;/Rozhodnuti&gt;&lt;Rozhodnuti Key=&quot;26106,84421&quot; ZeDne=&quot;2019-07-22&quot; Vydal=&quot;Okresní soud v Novém Jičíně&quot; Znacka=&quot;10 P a Nc 241/2017&quot; CisloListuRozhodnuti=&quot;115&quot; Poznamka=&quot;U-zast. řízení&quot; Typ=&quot;usnesení&quot; VeVeci=&quot;-1&quot; PM=&quot;2019-08-08&quot; Selected=&quot;0&quot; FullInfo=&quot;0&quot; ExekucniTitul=&quot;0&quot;&gt;&lt;SlovnikPlneni Key=&quot;26160,85716&quot;/&gt;&lt;/Rozhodnuti&gt;&lt;/VydanaRozhodnuti&gt;&lt;ExekucniTituly Key=&quot;26104,2522&quot; ExTOnly=&quot;-1&quot; FullInfo=&quot;0&quot;/&gt;&lt;UdajeZIS Key=&quot;26104,2528&quot;&gt;&lt;Udaj Popis=&quot;UZIVATEL_KOD&quot; Value=&quot;CERNOJI&quot;/&gt;&lt;Udaj Popis=&quot;UZIVATEL&quot; Value=&quot;Jitka Černochová&quot;/&gt;&lt;Udaj Popis=&quot;UZIVATEL_PROFESE&quot; Value=&quot;Vedoucí kanceláře&quot;/&gt;&lt;Udaj Popis=&quot;UZIVATEL_SKLON&quot; Value=&quot;&quot;/&gt;&lt;Udaj Popis=&quot;SYSTEMOVY_DATUM - čas&quot; Value=&quot;07:15&quot;/&gt;&lt;Udaj Popis=&quot;SYSTEMOVY_DATUM&quot; Value=&quot;2021-05-21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udmila&quot;/&gt;&lt;Udaj Popis=&quot;RESI_PRIJMENI&quot; Value=&quot;Kopalová&quot;/&gt;&lt;Udaj Popis=&quot;RESI_TITUL_PRED&quot; Value=&quot;JUDr.&quot;/&gt;&lt;Udaj Popis=&quot;RESI_PROFESE&quot; Value=&quot;Samosoudkyně&quot;/&gt;&lt;Udaj Popis=&quot;CISLO_SENATU&quot; Value=&quot;10&quot;/&gt;&lt;Udaj Popis=&quot;DRUH_VEC&quot; Value=&quot;P A NC&quot;/&gt;&lt;Udaj Popis=&quot;BC_VEC&quot; Value=&quot;241&quot;/&gt;&lt;Udaj Popis=&quot;ROCNIK&quot; Value=&quot;2017&quot;/&gt;&lt;Udaj Popis=&quot;DRUH_STAV_VECI&quot; Value=&quot;VYRIZENA&quot;/&gt;&lt;Udaj Popis=&quot;PRIZNAK_AN_SENATNI_VEC&quot; Value=&quot;F&quot;/&gt;&lt;Udaj Popis=&quot;DRUH_VYSLEDEK&quot; Value=&quot;JINAK&quot;/&gt;&lt;Udaj Popis=&quot;CAROVY_KOD_VEC&quot; Value=&quot;*10P A NC241/2017*&quot;/&gt;&lt;Udaj Popis=&quot;DATUM_A_CAS_AKTUALIZACE&quot; Value=&quot;17.05.2021 14:55:50&quot;/&gt;&lt;Udaj Popis=&quot;DATUM_A_CAS_VLOZENI&quot; Value=&quot;17.08.2017 15:23:14&quot;/&gt;&lt;Udaj Popis=&quot;DATUM_DOSLO&quot; Value=&quot;17.08.2017&quot;/&gt;&lt;Udaj Popis=&quot;DATUM_VYRIZENI&quot; Value=&quot;15.04.2021&quot;/&gt;&lt;Udaj Popis=&quot;DRUH_VECI_SPISOVA_ZNACKA&quot; Value=&quot;P a Nc&quot;/&gt;&lt;Udaj Popis=&quot;DRUH_ZAHAJENI_RIZENI&quot; Value=&quot;01&quot;/&gt;&lt;Udaj Popis=&quot;KOD_UZIV_AKTUALIZOVAL&quot; Value=&quot;CERNOJI&quot;/&gt;&lt;Udaj Popis=&quot;KOD_UZIV_STAV_ZMENIL&quot; Value=&quot;CERNOJI&quot;/&gt;&lt;Udaj Popis=&quot;KOD_UZIV_VLOZIL&quot; Value=&quot;TREFIPA&quot;/&gt;&lt;Udaj Popis=&quot;OSOBA_PRIDELENA&quot; Value=&quot;JUDr. Ludmila Kopalová&quot;/&gt;&lt;Udaj Popis=&quot;POPIS_DRUH_VECI&quot; Value=&quot;Věci rejstříků P a Nc podle ust. § 176/1,181,186,194 a 195 o.s.ř.&quot;/&gt;&lt;Udaj Popis=&quot;POPIS_STAV_VECI&quot; Value=&quot;Vyřízená věc&quot;/&gt;&lt;Udaj Popis=&quot;POPIS_VYSLEDEK&quot; Value=&quot;Ostatní způsoby vyřízení&quot;/&gt;&lt;Udaj Popis=&quot;POPIS_ZAHAJENI_RIZENI&quot; Value=&quot;návrhem/žalobou&quot;/&gt;&lt;Udaj Popis=&quot;POZPATKU_BC_VECI&quot; Value=&quot;142&quot;/&gt;&lt;Udaj Popis=&quot;POZPATKU_CISLO_SENATU&quot; Value=&quot;01&quot;/&gt;&lt;Udaj Popis=&quot;POZPATKU_DRUH_VECI&quot; Value=&quot;cN a P&quot;/&gt;&lt;Udaj Popis=&quot;POZPATKU_ROCNIK&quot; Value=&quot;7102&quot;/&gt;&lt;Udaj Popis=&quot;POZPATKU_SPISOVA_ZNACKA&quot; Value=&quot;7102/142 cN a P 01&quot;/&gt;&lt;Udaj Popis=&quot;PREDMET_RIZENI&quot; Value=&quot;Úprava styku (včetně změn)&quot;/&gt;&lt;Udaj Popis=&quot;PREDSEDA_SENATU&quot; Value=&quot;JUDr. Ludmila Kopal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Ludmila Kopalová&quot;/&gt;&lt;Udaj Popis=&quot;RESI_JMENO_SKLON&quot; Value=&quot;Ludmilou&quot;/&gt;&lt;Udaj Popis=&quot;RESI_PRIJMENI_SKLON&quot; Value=&quot;Kopalovou&quot;/&gt;&lt;Udaj Popis=&quot;SPISOVA_ZNACKA&quot; Value=&quot;10 P a Nc 241/2017&quot;/&gt;&lt;Udaj Popis=&quot;SPISOVA_ZNACKA_PREDCHOZI&quot; Value=&quot;90 P 491/2015&quot;/&gt;&lt;Udaj Popis=&quot;VSU_JMENO_A_PRIJMENI&quot; Value=&quot;Silvie Burýšková&quot;/&gt;&lt;Udaj Popis=&quot;DATUM_VYDANI_ROZHODNUTI&quot; Value=&quot;2019-03-15&quot;/&gt;&lt;Udaj Popis=&quot;DRUH_ROZHODNUTI&quot; Value=&quot;ROZSUDEK&quot;/&gt;&lt;Udaj Popis=&quot;CISLO_LISTU_ROZHODNUTI&quot; Value=&quot;532&quot;/&gt;&lt;Udaj Popis=&quot;VYDAL_JMENO_PRIJMENI&quot; Value=&quot;JUDr. Kopalová Ludmila&quot;/&gt;&lt;Udaj Popis=&quot;PRIZNAK_AN_KONECNE_ROZHODNUTI&quot; Value=&quot;T&quot;/&gt;&lt;Udaj Popis=&quot;POPIS_OBSAH_ROZHODNUTI&quot; Value=&quot;změna péče a výživného, úprava styku&quot;/&gt;&lt;Udaj Popis=&quot;DATUM_PRAVNI_MOCI_ROZHODNUTI&quot; Value=&quot;2019-12-12&quot;/&gt;&lt;Udaj Popis=&quot;OSOBA&quot; Value=&quot;KAČER  MART150511  1&quot;/&gt;&lt;Udaj Popis=&quot;PORADI&quot; Value=&quot;01&quot;/&gt;&lt;Udaj Popis=&quot;PRIZNAK_AN_MLADISTVY&quot; Value=&quot;F&quot;/&gt;&lt;Udaj Popis=&quot;PRIZNAK_AN_SVEPRAVNY&quot; Value=&quot;T&quot;/&gt;&lt;Udaj Popis=&quot;DRUH_ROLE_V_RIZENI&quot; Value=&quot;NEZL.&quot;/&gt;&lt;Udaj Popis=&quot;JMENO_FYZICKE_OSOBY&quot; Value=&quot;Martin&quot;/&gt;&lt;Udaj Popis=&quot;NAZEV_OSOBY_PRESNY&quot; Value=&quot;Kačer&quot;/&gt;&lt;Udaj Popis=&quot;NAZEV_OSOBY&quot; Value=&quot;Kačer&quot;/&gt;&lt;Udaj Popis=&quot;POHLAVI&quot; Value=&quot;Muž&quot;/&gt;&lt;Udaj Popis=&quot;DRUH_OSOBY&quot; Value=&quot;fyzická osoba&quot;/&gt;&lt;Udaj Popis=&quot;DATUM_NAROZENI&quot; Value=&quot;2011-05-15&quot;/&gt;&lt;Udaj Popis=&quot;PRIZNAK_AN_UMRTI&quot; Value=&quot;F&quot;/&gt;&lt;Udaj Popis=&quot;RODNE_CISLO&quot; Value=&quot;110515/0079&quot;/&gt;&lt;Udaj Popis=&quot;MISTO_NAROZENI&quot; Value=&quot;Ostrava-Poruba&quot;/&gt;&lt;Udaj Popis=&quot;PRIZNAK_DOVOLATEL&quot; Value=&quot;F&quot;/&gt;&lt;Udaj Popis=&quot;TITUL_PRED_JMENEM&quot; Value=&quot;MUDr.&quot;/&gt;&lt;Udaj Popis=&quot;OKRES_NAROZENI&quot; Value=&quot;Nový Jičín&quot;/&gt;&lt;Udaj Popis=&quot;ID_ADRESY&quot; Value=&quot;241288&quot;/&gt;&lt;Udaj Popis=&quot;DRUH_ADRESY&quot; Value=&quot;OSTATNÍ&quot;/&gt;&lt;Udaj Popis=&quot;BYTEM_U&quot; Value=&quot;Okresní soud&quot;/&gt;&lt;Udaj Popis=&quot;ULICE&quot; Value=&quot;Tyršova&quot;/&gt;&lt;Udaj Popis=&quot;CISLO_POPISNE&quot; Value=&quot;3&quot;/&gt;&lt;Udaj Popis=&quot;MESTO&quot; Value=&quot;Nový Jičín&quot;/&gt;&lt;Udaj Popis=&quot;PSC&quot; Value=&quot;741 11&quot;/&gt;&lt;Udaj Popis=&quot;OKRES&quot; Value=&quot;Nový Jičín&quot;/&gt;&lt;Udaj Popis=&quot;ZASTUPCE_OSOBA&quot; Value=&quot;MĚSTO KOPŘIV________&quot;/&gt;&lt;Udaj Popis=&quot;DRUH_OSOBY_ZASTUPCE&quot; Value=&quot;OPATROVNÍK&quot;/&gt;&lt;Udaj Popis=&quot;ZASTUPCE_PRIJMENI&quot; Value=&quot;město Kopřivnice&quot;/&gt;&lt;Udaj Popis=&quot;ICO&quot; Value=&quot;00298077&quot;/&gt;&lt;Udaj Popis=&quot;ZASTUPCE_JMENO&quot; Value=&quot;Zuzana&quot;/&gt;&lt;Udaj Popis=&quot;ZASTUPCE_TITUL_PRED&quot; Value=&quot;JUDr.&quot;/&gt;&lt;Udaj Popis=&quot;RODIC_OSOBA&quot; Value=&quot;KAČER  MART151280  1&quot;/&gt;&lt;Udaj Popis=&quot;RODIC_JMENO&quot; Value=&quot;Martin&quot;/&gt;&lt;Udaj Popis=&quot;RODIC_PRIJMENI&quot; Value=&quot;Kačer&quot;/&gt;&lt;Udaj Popis=&quot;RODIC_TITUL_PRED&quot; Value=&quot;MUDr.&quot;/&gt;&lt;Udaj Popis=&quot;RODIC_DATUM_NAROZENI&quot; Value=&quot;1980-12-15&quot;/&gt;&lt;Udaj Popis=&quot;RODIC_RC&quot; Value=&quot;801215/3039&quot;/&gt;&lt;Udaj Popis=&quot;SOUCET_PREDEPSANYCH_POPLATKU&quot; Value=&quot;0&quot;/&gt;&lt;/UdajeZIS&gt;&lt;Resitel Key=&quot;26107,05423&quot; Jmeno=&quot;JUDr. Ludmila Kopalová&quot; Jmeno2p=&quot;JUDr. Ludmily Kopalové&quot; Jmeno7p=&quot;JUDr. Ludmilou Kopal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0618,0859&quot; Jmeno=&quot;JUDr. Ludmila Kopalová&quot; Jmeno2p=&quot;JUDr. Ludmily Kopalové&quot; Jmeno7p=&quot;JUDr. Ludmilou Kopalovou&quot; Funkce=&quot;samosoudkyně&quot; Funkce2p=&quot;samosoudkyně&quot; Funkce7p=&quot;samosoudkyní&quot; IsVychozi=&quot;-1&quot; IsVychoziZaSpravnost=&quot;0&quot; IsVychoziPrisedici1=&quot;0&quot; IsVychoziPrisedici2=&quot;0&quot;/&gt;&lt;ZapisovatelFinal Key=&quot;30956,3761&quot; Jmeno=&quot;Jitka Černochová&quot; Jmeno2p=&quot;Jitky Černochové&quot; Jmeno7p=&quot;Jitkou Černoch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KAČER  MART150511  1&quot;/&gt;&lt;OsobaKey Key=&quot;KAČEROVMARI151112  1&quot;/&gt;&lt;OsobaKey Key=&quot;KAČER  MART151280  1&quot;/&gt;&lt;OsobaKey Key=&quot;SKALÍKORENA300973  1&quot;/&gt;&lt;OsobaKey Key=&quot;MĚSTO KOPŘIV________&quot;/&gt;&lt;OsobaKey Key=&quot;BĚŤÁKOVZUZA000000  1&quot;/&gt;&lt;OsobaKey Key=&quot;VOLNÁ  MICH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AČER  MART150511  1&quot;/&gt;&lt;OsobaKey Key=&quot;KAČEROVMARI151112  1&quot;/&gt;&lt;/KolekceOsob&gt;&lt;KolekceOsob JmenoKolekce=&quot;účastníci&quot;&gt;&lt;OsobaKey Key=&quot;KAČER  MART150511  1&quot;/&gt;&lt;OsobaKey Key=&quot;KAČEROVMARI151112  1&quot;/&gt;&lt;/KolekceOsob&gt;&lt;KolekceOsob JmenoKolekce=&quot;zástupci&quot;&gt;&lt;OsobaKey Key=&quot;MĚSTO KOPŘIV________&quot;/&gt;&lt;OsobaKey Key=&quot;BĚŤÁKOVZUZA000000  1&quot;/&gt;&lt;OsobaKey Key=&quot;VOLNÁ  MICH        1&quot;/&gt;&lt;/KolekceOsob&gt;&lt;KolekceOsob JmenoKolekce=&quot;advokáti&quot;&gt;&lt;OsobaKey Key=&quot;BĚŤÁKOVZUZA000000  1&quot;/&gt;&lt;OsobaKey Key=&quot;VOLNÁ  MICH        1&quot;/&gt;&lt;/KolekceOsob&gt;&lt;KolekceOsob JmenoKolekce=&quot;opatrovníci&quot;&gt;&lt;OsobaKey Key=&quot;MĚSTO KOPŘIV________&quot;/&gt;&lt;/KolekceOsob&gt;&lt;KolekceOsob JmenoKolekce=&quot;exekutor&quot;/&gt;&lt;KolekceOsob JmenoKolekce=&quot;matky&quot;&gt;&lt;OsobaKey Key=&quot;SKALÍKORENA300973  1&quot;/&gt;&lt;/KolekceOsob&gt;&lt;KolekceOsob JmenoKolekce=&quot;otcové&quot;&gt;&lt;OsobaKey Key=&quot;KAČER  MART151280  1&quot;/&gt;&lt;/KolekceOsob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26215,05754&quot; Role=&quot;nezletilý&quot; Rod=&quot;3&quot;&gt;&lt;Zastupci Key=&quot;26215,05755&quot;/&gt;&lt;Osoby&gt;&lt;Osoba Key=&quot;KAČER  MART150511  1&quot; OsobaRootType=&quot;1&quot; OsobaType=&quot;1&quot; Poradi=&quot;01&quot; KrestniJmeno=&quot;Martin&quot; Prijmeni=&quot;Kačer&quot; Narozeni=&quot;2011-05-15&quot; MistoNarozeni=&quot;Ostrava-Poruba&quot; Role=&quot;nezletilý&quot; RodneCislo=&quot;110515/0079&quot; IsasID=&quot;KAČER  MART150511  1&quot;&gt;&lt;Adresy&gt;&lt;Adresa Key=&quot;362561&quot; Druh=&quot;TRVALÁ&quot;&gt;&lt;ComplexAdress Ulice=&quot;Kopec&quot; CisloPopisne=&quot;615&quot; PSC=&quot;742 66&quot; Mesto=&quot;Štramberk&quot;/&gt;&lt;/Adresa&gt;&lt;/Adresy&gt;&lt;Zastupci Key=&quot;26107,07461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SKALÍKORENA300973  1&quot; OsobaRootType=&quot;2&quot; OsobaType=&quot;1&quot; Poradi=&quot;03&quot; KrestniJmeno=&quot;Renáta&quot; Prijmeni=&quot;Skalíková&quot; TitulyPred=&quot;PhDr.&quot; Narozeni=&quot;1973-09-30&quot; MistoNarozeni=&quot;Nový Jičín&quot; Role=&quot;matka&quot; Rod=&quot;2&quot; RodneCislo=&quot;735930/5261&quot; IsasID=&quot;SKALÍKORENA300973  1&quot;&gt;&lt;Adresy&gt;&lt;Adresa Key=&quot;189666&quot; Druh=&quot;TRVALÁ&quot;&gt;&lt;ComplexAdress Ulice=&quot;Kopec&quot; CisloPopisne=&quot;615&quot; PSC=&quot;742 66&quot; Mesto=&quot;Štramberk&quot;/&gt;&lt;/Adresa&gt;&lt;/Adresy&gt;&lt;Zastupci Key=&quot;26107,07487&quot;&gt;&lt;Advokat Key=&quot;VOLNÁ  MICH        1&quot; OsobaRootType=&quot;2&quot; OsobaType=&quot;4&quot; KrestniJmeno=&quot;Michaela&quot; Prijmeni=&quot;Volná&quot; TitulyPred=&quot;JUDr.&quot; Role=&quot;advokát&quot; Rod=&quot;2&quot; IsasID=&quot;VOLNÁ  MICH        1&quot;&gt;&lt;Adresy&gt;&lt;Adresa Key=&quot;484135&quot; Druh=&quot;SÍDLO FY&quot;&gt;&lt;ComplexAdress Ulice=&quot;Práčská&quot; CisloPopisne=&quot;3315/8e&quot; PSC=&quot;106 00&quot; Mesto=&quot;Praha 10, Záběhlice&quot;/&gt;&lt;/Adresa&gt;&lt;/Adresy&gt;&lt;/Advokat&gt;&lt;/Zastupci&gt;&lt;/Matka&gt;&lt;Otec Key=&quot;KAČER  MART151280  1&quot; OsobaRootType=&quot;2&quot; OsobaType=&quot;1&quot; Poradi=&quot;04&quot; KrestniJmeno=&quot;Martin&quot; Prijmeni=&quot;Kačer&quot; TitulyPred=&quot;MUDr.&quot; Narozeni=&quot;1980-12-15&quot; MistoNarozeni=&quot;Hradec Králové&quot; Role=&quot;otec&quot; RodneCislo=&quot;801215/3039&quot; IsasID=&quot;KAČER  MART151280  1&quot;&gt;&lt;Adresy&gt;&lt;Adresa Key=&quot;362562&quot; Druh=&quot;TRVALÁ&quot;&gt;&lt;ComplexAdress Ulice=&quot;Jičínská&quot; CisloPopisne=&quot;271&quot; PSC=&quot;741 01&quot; Mesto=&quot;Nový Jičín - Loučka&quot;/&gt;&lt;/Adresa&gt;&lt;/Adresy&gt;&lt;Zastupci Key=&quot;26107,07475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tec&gt;&lt;/Zastupci&gt;&lt;/Osoba&gt;&lt;Osoba Key=&quot;KAČEROVMARI151112  1&quot; OsobaRootType=&quot;1&quot; OsobaType=&quot;1&quot; Poradi=&quot;02&quot; KrestniJmeno=&quot;Marika&quot; Prijmeni=&quot;Kačerová&quot; Narozeni=&quot;2012-11-15&quot; Role=&quot;nezletilý&quot; Rod=&quot;2&quot; RodneCislo=&quot;126115/0660&quot; IsasID=&quot;KAČEROVMARI151112  1&quot;&gt;&lt;Adresy&gt;&lt;Adresa Key=&quot;362564&quot; Druh=&quot;TRVALÁ&quot;&gt;&lt;ComplexAdress Ulice=&quot;Kopec&quot; CisloPopisne=&quot;615&quot; PSC=&quot;742 66&quot; Mesto=&quot;Štramberk&quot;/&gt;&lt;/Adresa&gt;&lt;/Adresy&gt;&lt;Zastupci Key=&quot;26107,07481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SKALÍKORENA300973  1&quot; OsobaRootType=&quot;2&quot; OsobaType=&quot;1&quot; Poradi=&quot;03&quot; KrestniJmeno=&quot;Renáta&quot; Prijmeni=&quot;Skalíková&quot; TitulyPred=&quot;PhDr.&quot; Narozeni=&quot;1973-09-30&quot; MistoNarozeni=&quot;Nový Jičín&quot; Role=&quot;matka&quot; Rod=&quot;2&quot; RodneCislo=&quot;735930/5261&quot; IsasID=&quot;SKALÍKORENA300973  1&quot;&gt;&lt;Adresy&gt;&lt;Adresa Key=&quot;189666&quot; Druh=&quot;TRVALÁ&quot;&gt;&lt;ComplexAdress Ulice=&quot;Kopec&quot; CisloPopisne=&quot;615&quot; PSC=&quot;742 66&quot; Mesto=&quot;Štramberk&quot;/&gt;&lt;/Adresa&gt;&lt;/Adresy&gt;&lt;Zastupci Key=&quot;26107,07487&quot;&gt;&lt;Advokat Key=&quot;VOLNÁ  MICH        1&quot; OsobaRootType=&quot;2&quot; OsobaType=&quot;4&quot; KrestniJmeno=&quot;Michaela&quot; Prijmeni=&quot;Volná&quot; TitulyPred=&quot;JUDr.&quot; Role=&quot;advokát&quot; Rod=&quot;2&quot; IsasID=&quot;VOLNÁ  MICH        1&quot;&gt;&lt;Adresy&gt;&lt;Adresa Key=&quot;484135&quot; Druh=&quot;SÍDLO FY&quot;&gt;&lt;ComplexAdress Ulice=&quot;Práčská&quot; CisloPopisne=&quot;3315/8e&quot; PSC=&quot;106 00&quot; Mesto=&quot;Praha 10, Záběhlice&quot;/&gt;&lt;/Adresa&gt;&lt;/Adresy&gt;&lt;/Advokat&gt;&lt;/Zastupci&gt;&lt;/Matka&gt;&lt;Otec Key=&quot;KAČER  MART151280  1&quot; OsobaRootType=&quot;2&quot; OsobaType=&quot;1&quot; Poradi=&quot;04&quot; KrestniJmeno=&quot;Martin&quot; Prijmeni=&quot;Kačer&quot; TitulyPred=&quot;MUDr.&quot; Narozeni=&quot;1980-12-15&quot; MistoNarozeni=&quot;Hradec Králové&quot; Role=&quot;otec&quot; RodneCislo=&quot;801215/3039&quot; IsasID=&quot;KAČER  MART151280  1&quot;&gt;&lt;Adresy&gt;&lt;Adresa Key=&quot;362562&quot; Druh=&quot;TRVALÁ&quot;&gt;&lt;ComplexAdress Ulice=&quot;Jičínská&quot; CisloPopisne=&quot;271&quot; PSC=&quot;741 01&quot; Mesto=&quot;Nový Jičín - Loučka&quot;/&gt;&lt;/Adresa&gt;&lt;/Adresy&gt;&lt;Zastupci Key=&quot;26107,07475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tec&gt;&lt;/Zastupci&gt;&lt;/Osoba&gt;&lt;Osoba Key=&quot;KAČER  MART151280  1&quot; OsobaRootType=&quot;2&quot; OsobaType=&quot;1&quot; Poradi=&quot;04&quot; KrestniJmeno=&quot;Martin&quot; Prijmeni=&quot;Kačer&quot; TitulyPred=&quot;MUDr.&quot; Narozeni=&quot;1980-12-15&quot; MistoNarozeni=&quot;Hradec Králové&quot; Role=&quot;otec&quot; RodneCislo=&quot;801215/3039&quot; IsasID=&quot;KAČER  MART151280  1&quot;&gt;&lt;Adresy&gt;&lt;Adresa Key=&quot;362562&quot; Druh=&quot;TRVALÁ&quot;&gt;&lt;ComplexAdress Ulice=&quot;Jičínská&quot; CisloPopisne=&quot;271&quot; PSC=&quot;741 01&quot; Mesto=&quot;Nový Jičín - Loučka&quot;/&gt;&lt;/Adresa&gt;&lt;/Adresy&gt;&lt;Zastupci Key=&quot;26107,07475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soba&gt;&lt;Osoba Key=&quot;SKALÍKORENA300973  1&quot; OsobaRootType=&quot;2&quot; OsobaType=&quot;1&quot; Poradi=&quot;03&quot; KrestniJmeno=&quot;Renáta&quot; Prijmeni=&quot;Skalíková&quot; TitulyPred=&quot;PhDr.&quot; Narozeni=&quot;1973-09-30&quot; MistoNarozeni=&quot;Nový Jičín&quot; Role=&quot;matka&quot; Rod=&quot;2&quot; RodneCislo=&quot;735930/5261&quot; IsasID=&quot;SKALÍKORENA300973  1&quot;&gt;&lt;Adresy&gt;&lt;Adresa Key=&quot;189666&quot; Druh=&quot;TRVALÁ&quot;&gt;&lt;ComplexAdress Ulice=&quot;Kopec&quot; CisloPopisne=&quot;615&quot; PSC=&quot;742 66&quot; Mesto=&quot;Štramberk&quot;/&gt;&lt;/Adresa&gt;&lt;/Adresy&gt;&lt;Zastupci Key=&quot;26107,07487&quot;&gt;&lt;Advokat Key=&quot;VOLNÁ  MICH        1&quot; OsobaRootType=&quot;2&quot; OsobaType=&quot;4&quot; KrestniJmeno=&quot;Michaela&quot; Prijmeni=&quot;Volná&quot; TitulyPred=&quot;JUDr.&quot; Role=&quot;advokát&quot; Rod=&quot;2&quot; IsasID=&quot;VOLNÁ  MICH        1&quot;&gt;&lt;Adresy&gt;&lt;Adresa Key=&quot;484135&quot; Druh=&quot;SÍDLO FY&quot;&gt;&lt;ComplexAdress Ulice=&quot;Práčská&quot; CisloPopisne=&quot;3315/8e&quot; PSC=&quot;106 00&quot; Mesto=&quot;Praha 10, Záběhlice&quot;/&gt;&lt;/Adresa&gt;&lt;/Adresy&gt;&lt;/Advokat&gt;&lt;/Zastupci&gt;&lt;/Osoba&gt;&lt;Osoba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soba&gt;&lt;Osoba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Osoba&gt;&lt;Osoba Key=&quot;VOLNÁ  MICH        1&quot; OsobaRootType=&quot;2&quot; OsobaType=&quot;4&quot; KrestniJmeno=&quot;Michaela&quot; Prijmeni=&quot;Volná&quot; TitulyPred=&quot;JUDr.&quot; Role=&quot;advokát&quot; Rod=&quot;2&quot; IsasID=&quot;VOLNÁ  MICH        1&quot;&gt;&lt;Adresy&gt;&lt;Adresa Key=&quot;484135&quot; Druh=&quot;SÍDLO FY&quot;&gt;&lt;ComplexAdress Ulice=&quot;Práčská&quot; CisloPopisne=&quot;3315/8e&quot; PSC=&quot;106 00&quot; Mesto=&quot;Praha 10, Záběhlice&quot;/&gt;&lt;/Adresa&gt;&lt;/Adresy&gt;&lt;/Osoba&gt;&lt;/Osoby&gt;&lt;/GlobalniSlovnikOsob&gt;&lt;Dotazy Key=&quot;&quot;&gt;&lt;Dotaz Key=&quot;předmět řízení&quot; Otazka=&quot;Vyber předmět řízení&quot; KodOdpovedi=&quot;0&quot; TextOdpovedi=&quot;&quot; BarvaDotazu=&quot;0&quot; Answered=&quot;-1&quot;&gt;&lt;Odpovedi&gt;&lt;Odpoved Key=&quot;1x1&quot; Text=&quot;úpravu péče a výživného&quot;/&gt;&lt;Odpoved Key=&quot;1x2&quot; Text=&quot;úpravu péče a výživného na dobu před i po rozvodu manželství rodičů&quot;/&gt;&lt;Odpoved Key=&quot;1x3&quot; Text=&quot;úpravu péče a výživného na dobu po rozvodu manželství rodičů&quot;/&gt;&lt;Odpoved Key=&quot;1x4&quot; Text=&quot;úpravu styku&quot;/&gt;&lt;Odpoved Key=&quot;1x5&quot; Text=&quot;úpravu výživného&quot;/&gt;&lt;Odpoved Key=&quot;1x6&quot; Text=&quot;změnu úpravy péče a výživného&quot;/&gt;&lt;Odpoved Key=&quot;1x7&quot; Text=&quot;výchovné opatření&quot;/&gt;&lt;Odpoved Key=&quot;1x8&quot; Text=&quot;zrušení dohledu&quot;/&gt;&lt;Odpoved Key=&quot;1x9&quot; Text=&quot;rodičovskou odpovědnost&quot;/&gt;&lt;Odpoved Key=&quot;1x10&quot; Text=&quot;poručenství&quot;/&gt;&lt;Odpoved Key=&quot;1x11&quot; Text=&quot;pěstounskou péči&quot;/&gt;&lt;Odpoved Key=&quot;1x12&quot; Text=&quot;schválení právního jednání&quot;/&gt;&lt;Odpoved Key=&quot;1x13&quot; Text=&quot;určení otcovství&quot;/&gt;&lt;Odpoved Key=&quot;1x14&quot; Text=&quot;svéprávnost a jmenování opatrovníka&quot;/&gt;&lt;Odpoved Key=&quot;1x15&quot; Text=&quot;jmenování opatrovníka&quot;/&gt;&lt;Odpoved Key=&quot;1x16&quot; Text=&quot;přiznání svéprávnosti nezletilému dítěti&quot;/&gt;&lt;Odpoved Key=&quot;1x17&quot; Text=&quot;určení data narození nezletilého dítěte&quot;/&gt;&lt;/Odpovedi&gt;&lt;ZavislaPole/&gt;&lt;Podminky/&gt;&lt;/Dotaz&gt;&lt;/Dotazy&gt;&lt;/Kompilace&gt;&lt;/ApstrData&gt;_x000d__x000a_"/>
    <w:docVar w:name="AUTOOPEN_SPUSTENO" w:val="T"/>
    <w:docVar w:name="DB_ID_DOK" w:val="usn. - OPATRO 2021/05/21 07:25 2021/05/21 12:25:48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26215,31756"/>
    <w:docVar w:name="Vzor" w:val="AA02"/>
  </w:docVars>
  <w:rsids>
    <w:rsidRoot w:val="00A56741"/>
    <w:rsid w:val="00000E54"/>
    <w:rsid w:val="00001C7C"/>
    <w:rsid w:val="0001784D"/>
    <w:rsid w:val="00073A74"/>
    <w:rsid w:val="00093A21"/>
    <w:rsid w:val="000C2266"/>
    <w:rsid w:val="000C4C62"/>
    <w:rsid w:val="000F1295"/>
    <w:rsid w:val="000F371B"/>
    <w:rsid w:val="001022AD"/>
    <w:rsid w:val="001669E1"/>
    <w:rsid w:val="00170070"/>
    <w:rsid w:val="00171FF0"/>
    <w:rsid w:val="00176782"/>
    <w:rsid w:val="001929CB"/>
    <w:rsid w:val="001975C8"/>
    <w:rsid w:val="001B4A0C"/>
    <w:rsid w:val="001B681D"/>
    <w:rsid w:val="001C30B5"/>
    <w:rsid w:val="001D295B"/>
    <w:rsid w:val="001D4F06"/>
    <w:rsid w:val="001F7B07"/>
    <w:rsid w:val="00202FC9"/>
    <w:rsid w:val="00216C96"/>
    <w:rsid w:val="00233126"/>
    <w:rsid w:val="00257DA1"/>
    <w:rsid w:val="002A77C1"/>
    <w:rsid w:val="002C5F24"/>
    <w:rsid w:val="003111C2"/>
    <w:rsid w:val="00313787"/>
    <w:rsid w:val="00323A65"/>
    <w:rsid w:val="00330929"/>
    <w:rsid w:val="00331E8A"/>
    <w:rsid w:val="00361853"/>
    <w:rsid w:val="003A6279"/>
    <w:rsid w:val="003B008A"/>
    <w:rsid w:val="003B7B1C"/>
    <w:rsid w:val="003B7B85"/>
    <w:rsid w:val="003C659A"/>
    <w:rsid w:val="003D0A5B"/>
    <w:rsid w:val="003E2B36"/>
    <w:rsid w:val="00413DB8"/>
    <w:rsid w:val="0042571C"/>
    <w:rsid w:val="00426376"/>
    <w:rsid w:val="00436E3D"/>
    <w:rsid w:val="00437844"/>
    <w:rsid w:val="00446DEA"/>
    <w:rsid w:val="00456439"/>
    <w:rsid w:val="00472975"/>
    <w:rsid w:val="004875A5"/>
    <w:rsid w:val="004A1EF9"/>
    <w:rsid w:val="004A3E90"/>
    <w:rsid w:val="004C1299"/>
    <w:rsid w:val="004D3249"/>
    <w:rsid w:val="004D72C2"/>
    <w:rsid w:val="004D7F23"/>
    <w:rsid w:val="00503B27"/>
    <w:rsid w:val="00503DE4"/>
    <w:rsid w:val="00505CD7"/>
    <w:rsid w:val="00511351"/>
    <w:rsid w:val="005230F8"/>
    <w:rsid w:val="005250A5"/>
    <w:rsid w:val="00537B33"/>
    <w:rsid w:val="00540C15"/>
    <w:rsid w:val="00552EF7"/>
    <w:rsid w:val="00572B7F"/>
    <w:rsid w:val="00583CD5"/>
    <w:rsid w:val="00592638"/>
    <w:rsid w:val="005C33F2"/>
    <w:rsid w:val="005C7285"/>
    <w:rsid w:val="005D22A9"/>
    <w:rsid w:val="005D24AF"/>
    <w:rsid w:val="005F1575"/>
    <w:rsid w:val="005F72B1"/>
    <w:rsid w:val="00604F22"/>
    <w:rsid w:val="00641D8B"/>
    <w:rsid w:val="006474FE"/>
    <w:rsid w:val="00654C4F"/>
    <w:rsid w:val="00657713"/>
    <w:rsid w:val="006A6CAC"/>
    <w:rsid w:val="006B34B0"/>
    <w:rsid w:val="006B3C27"/>
    <w:rsid w:val="006B3DFB"/>
    <w:rsid w:val="006D1866"/>
    <w:rsid w:val="006D2084"/>
    <w:rsid w:val="006D7772"/>
    <w:rsid w:val="007420F3"/>
    <w:rsid w:val="00742EAC"/>
    <w:rsid w:val="00763ECD"/>
    <w:rsid w:val="007958A7"/>
    <w:rsid w:val="007A43F7"/>
    <w:rsid w:val="007B487E"/>
    <w:rsid w:val="007B5B0D"/>
    <w:rsid w:val="007C0F7F"/>
    <w:rsid w:val="007C4373"/>
    <w:rsid w:val="007C71EA"/>
    <w:rsid w:val="007F11B7"/>
    <w:rsid w:val="008058F0"/>
    <w:rsid w:val="00840EA4"/>
    <w:rsid w:val="008527CE"/>
    <w:rsid w:val="0085450F"/>
    <w:rsid w:val="00856A9C"/>
    <w:rsid w:val="008618AF"/>
    <w:rsid w:val="00877362"/>
    <w:rsid w:val="008D252B"/>
    <w:rsid w:val="008D2FF5"/>
    <w:rsid w:val="008D60C8"/>
    <w:rsid w:val="008E0E38"/>
    <w:rsid w:val="008F7123"/>
    <w:rsid w:val="00900095"/>
    <w:rsid w:val="0091002E"/>
    <w:rsid w:val="00911520"/>
    <w:rsid w:val="00933274"/>
    <w:rsid w:val="0094685E"/>
    <w:rsid w:val="00951693"/>
    <w:rsid w:val="0096332D"/>
    <w:rsid w:val="00974285"/>
    <w:rsid w:val="00980909"/>
    <w:rsid w:val="00984064"/>
    <w:rsid w:val="00993AC7"/>
    <w:rsid w:val="009B4724"/>
    <w:rsid w:val="009D3524"/>
    <w:rsid w:val="009F172F"/>
    <w:rsid w:val="00A030AA"/>
    <w:rsid w:val="00A232A0"/>
    <w:rsid w:val="00A26AB0"/>
    <w:rsid w:val="00A26B11"/>
    <w:rsid w:val="00A4043A"/>
    <w:rsid w:val="00A479E4"/>
    <w:rsid w:val="00A56741"/>
    <w:rsid w:val="00A56E82"/>
    <w:rsid w:val="00A6089A"/>
    <w:rsid w:val="00A62B55"/>
    <w:rsid w:val="00A64D02"/>
    <w:rsid w:val="00AB427A"/>
    <w:rsid w:val="00AC2E5F"/>
    <w:rsid w:val="00AE7AF1"/>
    <w:rsid w:val="00B03498"/>
    <w:rsid w:val="00B27796"/>
    <w:rsid w:val="00B764BE"/>
    <w:rsid w:val="00B81BE5"/>
    <w:rsid w:val="00B963F0"/>
    <w:rsid w:val="00BA2414"/>
    <w:rsid w:val="00BD1BCA"/>
    <w:rsid w:val="00BD1E27"/>
    <w:rsid w:val="00BD3335"/>
    <w:rsid w:val="00BD41F9"/>
    <w:rsid w:val="00BE05C2"/>
    <w:rsid w:val="00BE3229"/>
    <w:rsid w:val="00BE6342"/>
    <w:rsid w:val="00C1541A"/>
    <w:rsid w:val="00C218C8"/>
    <w:rsid w:val="00C427FF"/>
    <w:rsid w:val="00C4556A"/>
    <w:rsid w:val="00C45CC2"/>
    <w:rsid w:val="00C52C00"/>
    <w:rsid w:val="00C721C5"/>
    <w:rsid w:val="00C72502"/>
    <w:rsid w:val="00C73121"/>
    <w:rsid w:val="00C940EC"/>
    <w:rsid w:val="00CA3A12"/>
    <w:rsid w:val="00CB4027"/>
    <w:rsid w:val="00CB5B16"/>
    <w:rsid w:val="00CF40C3"/>
    <w:rsid w:val="00D414F7"/>
    <w:rsid w:val="00D55A4E"/>
    <w:rsid w:val="00D57D71"/>
    <w:rsid w:val="00D629AD"/>
    <w:rsid w:val="00D71593"/>
    <w:rsid w:val="00D722EF"/>
    <w:rsid w:val="00D8011E"/>
    <w:rsid w:val="00D8162D"/>
    <w:rsid w:val="00D81DA2"/>
    <w:rsid w:val="00D87BF1"/>
    <w:rsid w:val="00DB4AFB"/>
    <w:rsid w:val="00DB73EB"/>
    <w:rsid w:val="00DC2F9B"/>
    <w:rsid w:val="00DC72C9"/>
    <w:rsid w:val="00DD6756"/>
    <w:rsid w:val="00DE1021"/>
    <w:rsid w:val="00E028FD"/>
    <w:rsid w:val="00E042B4"/>
    <w:rsid w:val="00E25261"/>
    <w:rsid w:val="00E50664"/>
    <w:rsid w:val="00E5798C"/>
    <w:rsid w:val="00E6319E"/>
    <w:rsid w:val="00E7769F"/>
    <w:rsid w:val="00EA5167"/>
    <w:rsid w:val="00EC3A26"/>
    <w:rsid w:val="00ED3058"/>
    <w:rsid w:val="00EE7EF7"/>
    <w:rsid w:val="00EF05ED"/>
    <w:rsid w:val="00F024FB"/>
    <w:rsid w:val="00F05C51"/>
    <w:rsid w:val="00F240E4"/>
    <w:rsid w:val="00F308CF"/>
    <w:rsid w:val="00F3617B"/>
    <w:rsid w:val="00F406B4"/>
    <w:rsid w:val="00F42464"/>
    <w:rsid w:val="00F66B0F"/>
    <w:rsid w:val="00F67303"/>
    <w:rsid w:val="00F914FF"/>
    <w:rsid w:val="00FC5371"/>
    <w:rsid w:val="00FC58D6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72633"/>
  <w15:docId w15:val="{E505CBFD-71D6-4A11-9CCD-4966657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7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2C2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2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2C2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A2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Černochová Jitka</dc:creator>
  <cp:keywords/>
  <cp:lastModifiedBy>Holišová Renata</cp:lastModifiedBy>
  <cp:revision>5</cp:revision>
  <cp:lastPrinted>2021-05-21T10:25:00Z</cp:lastPrinted>
  <dcterms:created xsi:type="dcterms:W3CDTF">2023-04-05T11:28:00Z</dcterms:created>
  <dcterms:modified xsi:type="dcterms:W3CDTF">2023-04-05T12:26:00Z</dcterms:modified>
</cp:coreProperties>
</file>