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4BC0" w14:textId="77777777" w:rsidR="00CE1897" w:rsidRPr="00D35ADD" w:rsidRDefault="00CE1897" w:rsidP="008214BA">
      <w:pPr>
        <w:spacing w:after="240"/>
        <w:ind w:left="119"/>
        <w:jc w:val="center"/>
        <w:rPr>
          <w:color w:val="000000"/>
          <w:sz w:val="32"/>
          <w:szCs w:val="32"/>
        </w:rPr>
      </w:pPr>
      <w:r w:rsidRPr="00D35ADD">
        <w:rPr>
          <w:color w:val="000000"/>
          <w:lang w:eastAsia="cs-CZ"/>
        </w:rPr>
        <w:drawing>
          <wp:anchor distT="1800225" distB="360045" distL="114300" distR="114300" simplePos="0" relativeHeight="251658240" behindDoc="0" locked="1" layoutInCell="1" allowOverlap="0" wp14:anchorId="15C7FC4A" wp14:editId="3426578F">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D35ADD">
        <w:rPr>
          <w:color w:val="000000"/>
          <w:sz w:val="32"/>
          <w:szCs w:val="32"/>
        </w:rPr>
        <w:t>ČESKÁ REPUBLIKA</w:t>
      </w:r>
    </w:p>
    <w:p w14:paraId="01BCCDF6" w14:textId="77777777" w:rsidR="00CE1897" w:rsidRPr="00D35ADD" w:rsidRDefault="00CE1897" w:rsidP="008214BA">
      <w:pPr>
        <w:jc w:val="center"/>
        <w:rPr>
          <w:b/>
          <w:bCs/>
          <w:color w:val="000000"/>
          <w:sz w:val="40"/>
          <w:szCs w:val="40"/>
        </w:rPr>
      </w:pPr>
      <w:r w:rsidRPr="00D35ADD">
        <w:rPr>
          <w:b/>
          <w:bCs/>
          <w:color w:val="000000"/>
          <w:sz w:val="40"/>
          <w:szCs w:val="40"/>
        </w:rPr>
        <w:t>ROZSUDEK</w:t>
      </w:r>
    </w:p>
    <w:p w14:paraId="4335F53D" w14:textId="77777777" w:rsidR="00CE1897" w:rsidRPr="00D35ADD" w:rsidRDefault="00CE1897" w:rsidP="008214BA">
      <w:pPr>
        <w:spacing w:after="480"/>
        <w:jc w:val="center"/>
        <w:rPr>
          <w:b/>
          <w:bCs/>
          <w:color w:val="000000"/>
          <w:sz w:val="40"/>
          <w:szCs w:val="40"/>
        </w:rPr>
      </w:pPr>
      <w:r w:rsidRPr="00D35ADD">
        <w:rPr>
          <w:b/>
          <w:bCs/>
          <w:color w:val="000000"/>
          <w:sz w:val="40"/>
          <w:szCs w:val="40"/>
        </w:rPr>
        <w:t>JMÉNEM REPUBLIKY</w:t>
      </w:r>
    </w:p>
    <w:p w14:paraId="080DF8B6" w14:textId="77777777" w:rsidR="00CE1897" w:rsidRPr="00D35ADD" w:rsidRDefault="00CE1897" w:rsidP="00CE1897">
      <w:pPr>
        <w:spacing w:after="240"/>
        <w:rPr>
          <w:color w:val="000000"/>
        </w:rPr>
      </w:pPr>
      <w:r w:rsidRPr="00D35ADD">
        <w:rPr>
          <w:color w:val="000000"/>
        </w:rPr>
        <w:t>Okresní soud v Novém Jičíně rozhodl samosoudkyní JUDr. Ludmilou Kopalovou ve věci</w:t>
      </w:r>
    </w:p>
    <w:p w14:paraId="1B0B168A" w14:textId="6526CC86" w:rsidR="00CE1897" w:rsidRPr="00D35ADD" w:rsidRDefault="00CE1897" w:rsidP="00CE1897">
      <w:pPr>
        <w:ind w:left="1701" w:hanging="1701"/>
        <w:jc w:val="left"/>
        <w:rPr>
          <w:color w:val="000000"/>
        </w:rPr>
      </w:pPr>
      <w:r w:rsidRPr="00D35ADD">
        <w:rPr>
          <w:color w:val="000000"/>
        </w:rPr>
        <w:t xml:space="preserve">nezletilých: </w:t>
      </w:r>
      <w:r w:rsidRPr="00D35ADD">
        <w:rPr>
          <w:color w:val="000000"/>
        </w:rPr>
        <w:tab/>
      </w:r>
      <w:proofErr w:type="spellStart"/>
      <w:r w:rsidR="00D35ADD">
        <w:rPr>
          <w:b/>
          <w:color w:val="000000"/>
        </w:rPr>
        <w:t>Xxx</w:t>
      </w:r>
      <w:proofErr w:type="spellEnd"/>
    </w:p>
    <w:p w14:paraId="136C7D5C" w14:textId="3E99B161" w:rsidR="00CE1897" w:rsidRPr="00D35ADD" w:rsidRDefault="00CE1897" w:rsidP="00CE1897">
      <w:pPr>
        <w:ind w:left="1701" w:hanging="1701"/>
        <w:jc w:val="left"/>
        <w:rPr>
          <w:color w:val="000000"/>
        </w:rPr>
      </w:pPr>
      <w:r w:rsidRPr="00D35ADD">
        <w:rPr>
          <w:color w:val="000000"/>
        </w:rPr>
        <w:tab/>
      </w:r>
      <w:proofErr w:type="spellStart"/>
      <w:r w:rsidR="00D35ADD">
        <w:rPr>
          <w:b/>
          <w:color w:val="000000"/>
        </w:rPr>
        <w:t>Xxx</w:t>
      </w:r>
      <w:proofErr w:type="spellEnd"/>
    </w:p>
    <w:p w14:paraId="4411E200" w14:textId="77777777" w:rsidR="00CE1897" w:rsidRPr="00D35ADD" w:rsidRDefault="00CE1897" w:rsidP="00CE1897">
      <w:pPr>
        <w:ind w:left="1701" w:hanging="1701"/>
        <w:jc w:val="left"/>
        <w:rPr>
          <w:color w:val="000000"/>
        </w:rPr>
      </w:pPr>
      <w:r w:rsidRPr="00D35ADD">
        <w:rPr>
          <w:color w:val="000000"/>
        </w:rPr>
        <w:tab/>
        <w:t xml:space="preserve">oba zastoupeni opatrovníkem </w:t>
      </w:r>
      <w:r w:rsidR="003359E8" w:rsidRPr="00D35ADD">
        <w:rPr>
          <w:color w:val="000000"/>
        </w:rPr>
        <w:t>m</w:t>
      </w:r>
      <w:r w:rsidRPr="00D35ADD">
        <w:rPr>
          <w:color w:val="000000"/>
        </w:rPr>
        <w:t>ěstem Kopřivnice</w:t>
      </w:r>
      <w:r w:rsidRPr="00D35ADD">
        <w:rPr>
          <w:color w:val="000000"/>
        </w:rPr>
        <w:br/>
        <w:t>sídlem Štefánikova 1163/12, 742 21</w:t>
      </w:r>
      <w:r w:rsidRPr="00D35ADD">
        <w:rPr>
          <w:color w:val="000000"/>
        </w:rPr>
        <w:t> </w:t>
      </w:r>
      <w:r w:rsidRPr="00D35ADD">
        <w:rPr>
          <w:color w:val="000000"/>
        </w:rPr>
        <w:t>Kopřivnice</w:t>
      </w:r>
    </w:p>
    <w:p w14:paraId="7D1800F3" w14:textId="55D6B6FF" w:rsidR="00CE1897" w:rsidRPr="00D35ADD" w:rsidRDefault="00CE1897" w:rsidP="00CE1897">
      <w:pPr>
        <w:ind w:left="1701" w:hanging="1701"/>
        <w:jc w:val="left"/>
        <w:rPr>
          <w:color w:val="000000"/>
        </w:rPr>
      </w:pPr>
      <w:r w:rsidRPr="00D35ADD">
        <w:rPr>
          <w:color w:val="000000"/>
        </w:rPr>
        <w:t xml:space="preserve">dětí rodičů: </w:t>
      </w:r>
      <w:r w:rsidRPr="00D35ADD">
        <w:rPr>
          <w:color w:val="000000"/>
        </w:rPr>
        <w:tab/>
      </w:r>
      <w:proofErr w:type="spellStart"/>
      <w:r w:rsidR="00D35ADD">
        <w:rPr>
          <w:b/>
          <w:color w:val="000000"/>
        </w:rPr>
        <w:t>Xxx</w:t>
      </w:r>
      <w:proofErr w:type="spellEnd"/>
      <w:r w:rsidRPr="00D35ADD">
        <w:rPr>
          <w:color w:val="000000"/>
        </w:rPr>
        <w:t>, narozená </w:t>
      </w:r>
      <w:proofErr w:type="spellStart"/>
      <w:r w:rsidR="00D35ADD">
        <w:rPr>
          <w:color w:val="000000"/>
        </w:rPr>
        <w:t>xxx</w:t>
      </w:r>
      <w:proofErr w:type="spellEnd"/>
      <w:r w:rsidRPr="00D35ADD">
        <w:rPr>
          <w:color w:val="000000"/>
        </w:rPr>
        <w:br/>
        <w:t xml:space="preserve">bytem </w:t>
      </w:r>
      <w:proofErr w:type="spellStart"/>
      <w:r w:rsidR="00D35ADD">
        <w:rPr>
          <w:color w:val="000000"/>
        </w:rPr>
        <w:t>xxx</w:t>
      </w:r>
      <w:proofErr w:type="spellEnd"/>
      <w:r w:rsidRPr="00D35ADD">
        <w:rPr>
          <w:color w:val="000000"/>
        </w:rPr>
        <w:br/>
        <w:t>zastoupená advokát</w:t>
      </w:r>
      <w:r w:rsidR="00B21FCC" w:rsidRPr="00D35ADD">
        <w:rPr>
          <w:color w:val="000000"/>
        </w:rPr>
        <w:t>kou JUDr. Michaelou Volnou</w:t>
      </w:r>
      <w:r w:rsidRPr="00D35ADD">
        <w:rPr>
          <w:color w:val="000000"/>
        </w:rPr>
        <w:br/>
        <w:t xml:space="preserve">sídlem </w:t>
      </w:r>
      <w:r w:rsidR="00B21FCC" w:rsidRPr="00D35ADD">
        <w:rPr>
          <w:color w:val="000000"/>
        </w:rPr>
        <w:t xml:space="preserve">Práčská 3315/8e, 106 </w:t>
      </w:r>
      <w:proofErr w:type="gramStart"/>
      <w:r w:rsidR="00B21FCC" w:rsidRPr="00D35ADD">
        <w:rPr>
          <w:color w:val="000000"/>
        </w:rPr>
        <w:t>00  Praha</w:t>
      </w:r>
      <w:proofErr w:type="gramEnd"/>
      <w:r w:rsidR="00B21FCC" w:rsidRPr="00D35ADD">
        <w:rPr>
          <w:color w:val="000000"/>
        </w:rPr>
        <w:t xml:space="preserve"> 10</w:t>
      </w:r>
    </w:p>
    <w:p w14:paraId="1CE95A26" w14:textId="49CEA7AD" w:rsidR="009B6D45" w:rsidRPr="00D35ADD" w:rsidRDefault="00CE1897" w:rsidP="00CE1897">
      <w:pPr>
        <w:ind w:left="1701" w:hanging="1701"/>
        <w:jc w:val="left"/>
        <w:rPr>
          <w:color w:val="000000"/>
        </w:rPr>
      </w:pPr>
      <w:r w:rsidRPr="00D35ADD">
        <w:rPr>
          <w:color w:val="000000"/>
        </w:rPr>
        <w:tab/>
      </w:r>
      <w:proofErr w:type="spellStart"/>
      <w:r w:rsidR="00D35ADD">
        <w:rPr>
          <w:b/>
          <w:color w:val="000000"/>
        </w:rPr>
        <w:t>Xxx</w:t>
      </w:r>
      <w:proofErr w:type="spellEnd"/>
      <w:r w:rsidRPr="00D35ADD">
        <w:rPr>
          <w:color w:val="000000"/>
        </w:rPr>
        <w:t>, narozený </w:t>
      </w:r>
      <w:proofErr w:type="spellStart"/>
      <w:r w:rsidR="00D35ADD">
        <w:rPr>
          <w:color w:val="000000"/>
        </w:rPr>
        <w:t>xxx</w:t>
      </w:r>
      <w:proofErr w:type="spellEnd"/>
      <w:r w:rsidRPr="00D35ADD">
        <w:rPr>
          <w:color w:val="000000"/>
        </w:rPr>
        <w:br/>
        <w:t xml:space="preserve">bytem </w:t>
      </w:r>
      <w:proofErr w:type="spellStart"/>
      <w:r w:rsidR="00D35ADD">
        <w:rPr>
          <w:color w:val="000000"/>
        </w:rPr>
        <w:t>xxx</w:t>
      </w:r>
      <w:proofErr w:type="spellEnd"/>
      <w:r w:rsidRPr="00D35ADD">
        <w:rPr>
          <w:color w:val="000000"/>
        </w:rPr>
        <w:br/>
        <w:t xml:space="preserve">zastoupený advokátkou JUDr. Zuzanou </w:t>
      </w:r>
      <w:proofErr w:type="spellStart"/>
      <w:r w:rsidRPr="00D35ADD">
        <w:rPr>
          <w:color w:val="000000"/>
        </w:rPr>
        <w:t>Běťákovou</w:t>
      </w:r>
      <w:proofErr w:type="spellEnd"/>
      <w:r w:rsidRPr="00D35ADD">
        <w:rPr>
          <w:color w:val="000000"/>
        </w:rPr>
        <w:br/>
        <w:t>sídlem K Nemocnici 168/18, 741 01</w:t>
      </w:r>
      <w:r w:rsidRPr="00D35ADD">
        <w:rPr>
          <w:color w:val="000000"/>
        </w:rPr>
        <w:t> </w:t>
      </w:r>
      <w:r w:rsidRPr="00D35ADD">
        <w:rPr>
          <w:color w:val="000000"/>
        </w:rPr>
        <w:t>Nový Jičín,</w:t>
      </w:r>
      <w:r w:rsidR="00E40E7C" w:rsidRPr="00D35ADD">
        <w:rPr>
          <w:color w:val="000000"/>
        </w:rPr>
        <w:t xml:space="preserve"> </w:t>
      </w:r>
    </w:p>
    <w:p w14:paraId="3F341EA0" w14:textId="77777777" w:rsidR="00C45A78" w:rsidRPr="00D35ADD" w:rsidRDefault="00E40E7C" w:rsidP="00F92AF6">
      <w:pPr>
        <w:spacing w:before="240" w:after="240"/>
        <w:rPr>
          <w:color w:val="000000"/>
        </w:rPr>
      </w:pPr>
      <w:r w:rsidRPr="00D35ADD">
        <w:rPr>
          <w:b/>
          <w:color w:val="000000"/>
        </w:rPr>
        <w:t xml:space="preserve">o </w:t>
      </w:r>
      <w:r w:rsidR="00CE1897" w:rsidRPr="00D35ADD">
        <w:rPr>
          <w:b/>
          <w:color w:val="000000"/>
        </w:rPr>
        <w:t>změnu úpravy péče a výživného, úpravu styku</w:t>
      </w:r>
    </w:p>
    <w:p w14:paraId="4D87AA27" w14:textId="77777777" w:rsidR="00C45A78" w:rsidRPr="00D35ADD" w:rsidRDefault="00E40E7C" w:rsidP="009B6D45">
      <w:pPr>
        <w:spacing w:before="240"/>
        <w:jc w:val="center"/>
        <w:rPr>
          <w:b/>
          <w:color w:val="000000"/>
        </w:rPr>
      </w:pPr>
      <w:r w:rsidRPr="00D35ADD">
        <w:rPr>
          <w:b/>
          <w:color w:val="000000"/>
        </w:rPr>
        <w:t>takto:</w:t>
      </w:r>
    </w:p>
    <w:p w14:paraId="689785B0" w14:textId="19218068" w:rsidR="00B21FCC" w:rsidRPr="00D35ADD" w:rsidRDefault="00B21FCC" w:rsidP="00B21FCC">
      <w:pPr>
        <w:numPr>
          <w:ilvl w:val="0"/>
          <w:numId w:val="4"/>
        </w:numPr>
        <w:spacing w:before="120"/>
        <w:ind w:left="709" w:hanging="709"/>
        <w:rPr>
          <w:b/>
          <w:color w:val="000000"/>
          <w:szCs w:val="24"/>
        </w:rPr>
      </w:pPr>
      <w:r w:rsidRPr="00D35ADD">
        <w:rPr>
          <w:b/>
          <w:color w:val="000000"/>
          <w:szCs w:val="24"/>
        </w:rPr>
        <w:t xml:space="preserve">Nezletilé děti </w:t>
      </w:r>
      <w:proofErr w:type="spellStart"/>
      <w:r w:rsidR="00D35ADD">
        <w:rPr>
          <w:b/>
          <w:color w:val="000000"/>
          <w:szCs w:val="24"/>
        </w:rPr>
        <w:t>xxx</w:t>
      </w:r>
      <w:proofErr w:type="spellEnd"/>
      <w:r w:rsidRPr="00D35ADD">
        <w:rPr>
          <w:b/>
          <w:color w:val="000000"/>
          <w:szCs w:val="24"/>
        </w:rPr>
        <w:t xml:space="preserve">, nar. </w:t>
      </w:r>
      <w:proofErr w:type="spellStart"/>
      <w:r w:rsidR="00D35ADD">
        <w:rPr>
          <w:b/>
          <w:color w:val="000000"/>
          <w:szCs w:val="24"/>
        </w:rPr>
        <w:t>xxx</w:t>
      </w:r>
      <w:proofErr w:type="spellEnd"/>
      <w:r w:rsidR="003359E8" w:rsidRPr="00D35ADD">
        <w:rPr>
          <w:b/>
          <w:color w:val="000000"/>
          <w:szCs w:val="24"/>
        </w:rPr>
        <w:t>,</w:t>
      </w:r>
      <w:r w:rsidRPr="00D35ADD">
        <w:rPr>
          <w:b/>
          <w:color w:val="000000"/>
          <w:szCs w:val="24"/>
        </w:rPr>
        <w:t xml:space="preserve"> a </w:t>
      </w:r>
      <w:proofErr w:type="spellStart"/>
      <w:r w:rsidR="00D35ADD">
        <w:rPr>
          <w:b/>
          <w:color w:val="000000"/>
          <w:szCs w:val="24"/>
        </w:rPr>
        <w:t>xxx</w:t>
      </w:r>
      <w:proofErr w:type="spellEnd"/>
      <w:r w:rsidRPr="00D35ADD">
        <w:rPr>
          <w:b/>
          <w:color w:val="000000"/>
          <w:szCs w:val="24"/>
        </w:rPr>
        <w:t xml:space="preserve">, nar. </w:t>
      </w:r>
      <w:proofErr w:type="spellStart"/>
      <w:r w:rsidR="00D35ADD">
        <w:rPr>
          <w:b/>
          <w:color w:val="000000"/>
          <w:szCs w:val="24"/>
        </w:rPr>
        <w:t>xxx</w:t>
      </w:r>
      <w:proofErr w:type="spellEnd"/>
      <w:r w:rsidR="000F02B2" w:rsidRPr="00D35ADD">
        <w:rPr>
          <w:b/>
          <w:color w:val="000000"/>
          <w:szCs w:val="24"/>
        </w:rPr>
        <w:t>, se </w:t>
      </w:r>
      <w:r w:rsidRPr="00D35ADD">
        <w:rPr>
          <w:b/>
          <w:color w:val="000000"/>
          <w:szCs w:val="24"/>
        </w:rPr>
        <w:t>odnímají z péče matky a svěřují se do péče otce.</w:t>
      </w:r>
    </w:p>
    <w:p w14:paraId="17F0A3E1" w14:textId="289549CA" w:rsidR="00B21FCC" w:rsidRPr="00D35ADD" w:rsidRDefault="00B21FCC" w:rsidP="00B21FCC">
      <w:pPr>
        <w:numPr>
          <w:ilvl w:val="0"/>
          <w:numId w:val="4"/>
        </w:numPr>
        <w:spacing w:before="120"/>
        <w:ind w:left="709" w:hanging="709"/>
        <w:rPr>
          <w:b/>
          <w:color w:val="000000"/>
          <w:szCs w:val="24"/>
        </w:rPr>
      </w:pPr>
      <w:r w:rsidRPr="00D35ADD">
        <w:rPr>
          <w:b/>
          <w:color w:val="000000"/>
          <w:szCs w:val="24"/>
        </w:rPr>
        <w:t xml:space="preserve">Matka </w:t>
      </w:r>
      <w:proofErr w:type="spellStart"/>
      <w:r w:rsidR="00D35ADD">
        <w:rPr>
          <w:b/>
          <w:color w:val="000000"/>
          <w:szCs w:val="24"/>
        </w:rPr>
        <w:t>xxx</w:t>
      </w:r>
      <w:proofErr w:type="spellEnd"/>
      <w:r w:rsidRPr="00D35ADD">
        <w:rPr>
          <w:b/>
          <w:color w:val="000000"/>
          <w:szCs w:val="24"/>
        </w:rPr>
        <w:t xml:space="preserve">, nar. </w:t>
      </w:r>
      <w:proofErr w:type="spellStart"/>
      <w:r w:rsidR="00D35ADD">
        <w:rPr>
          <w:b/>
          <w:color w:val="000000"/>
          <w:szCs w:val="24"/>
        </w:rPr>
        <w:t>xxx</w:t>
      </w:r>
      <w:proofErr w:type="spellEnd"/>
      <w:r w:rsidRPr="00D35ADD">
        <w:rPr>
          <w:b/>
          <w:color w:val="000000"/>
          <w:szCs w:val="24"/>
        </w:rPr>
        <w:t xml:space="preserve">, je povinna přispívat na výživné počínaje dnem 23. 1. 2020 pro nezletilého </w:t>
      </w:r>
      <w:proofErr w:type="spellStart"/>
      <w:r w:rsidR="00D35ADD">
        <w:rPr>
          <w:b/>
          <w:color w:val="000000"/>
          <w:szCs w:val="24"/>
        </w:rPr>
        <w:t>xxx</w:t>
      </w:r>
      <w:proofErr w:type="spellEnd"/>
      <w:r w:rsidRPr="00D35ADD">
        <w:rPr>
          <w:b/>
          <w:color w:val="000000"/>
          <w:szCs w:val="24"/>
        </w:rPr>
        <w:t xml:space="preserve"> částkou 1 100 Kč měsíčně a pro nezletilou </w:t>
      </w:r>
      <w:proofErr w:type="spellStart"/>
      <w:r w:rsidR="00D35ADD">
        <w:rPr>
          <w:b/>
          <w:color w:val="000000"/>
          <w:szCs w:val="24"/>
        </w:rPr>
        <w:t>xxx</w:t>
      </w:r>
      <w:proofErr w:type="spellEnd"/>
      <w:r w:rsidRPr="00D35ADD">
        <w:rPr>
          <w:b/>
          <w:color w:val="000000"/>
          <w:szCs w:val="24"/>
        </w:rPr>
        <w:t xml:space="preserve"> částkou 900 Kč měsíčně a počínaje dnem 1. 4. 2021 na výživné pro nezletilého </w:t>
      </w:r>
      <w:proofErr w:type="spellStart"/>
      <w:r w:rsidR="00D35ADD">
        <w:rPr>
          <w:b/>
          <w:color w:val="000000"/>
          <w:szCs w:val="24"/>
        </w:rPr>
        <w:t>xxx</w:t>
      </w:r>
      <w:proofErr w:type="spellEnd"/>
      <w:r w:rsidRPr="00D35ADD">
        <w:rPr>
          <w:b/>
          <w:color w:val="000000"/>
          <w:szCs w:val="24"/>
        </w:rPr>
        <w:t xml:space="preserve"> částkou 1 400 Kč měsíčně a na výživné pro nezletilou </w:t>
      </w:r>
      <w:proofErr w:type="spellStart"/>
      <w:r w:rsidR="00D35ADD">
        <w:rPr>
          <w:b/>
          <w:color w:val="000000"/>
          <w:szCs w:val="24"/>
        </w:rPr>
        <w:t>xxx</w:t>
      </w:r>
      <w:proofErr w:type="spellEnd"/>
      <w:r w:rsidRPr="00D35ADD">
        <w:rPr>
          <w:b/>
          <w:color w:val="000000"/>
          <w:szCs w:val="24"/>
        </w:rPr>
        <w:t xml:space="preserve"> částkou 1 200 Kč měsíčně, vždy k 1. dni v měsíci k rukám otce. </w:t>
      </w:r>
    </w:p>
    <w:p w14:paraId="05CBBAA5" w14:textId="77777777" w:rsidR="00B21FCC" w:rsidRPr="00D35ADD" w:rsidRDefault="00B21FCC" w:rsidP="00B21FCC">
      <w:pPr>
        <w:spacing w:before="120"/>
        <w:ind w:left="709"/>
        <w:rPr>
          <w:b/>
          <w:color w:val="000000"/>
          <w:szCs w:val="24"/>
        </w:rPr>
      </w:pPr>
      <w:r w:rsidRPr="00D35ADD">
        <w:rPr>
          <w:b/>
          <w:color w:val="000000"/>
          <w:szCs w:val="24"/>
        </w:rPr>
        <w:lastRenderedPageBreak/>
        <w:t>Za dobu od 21. 5. 2020 do 31. 3. 2021 se výživné matce na nezletilé děti nestanoví.</w:t>
      </w:r>
    </w:p>
    <w:p w14:paraId="73C3FF7D" w14:textId="0D51E184" w:rsidR="00B21FCC" w:rsidRPr="00D35ADD" w:rsidRDefault="00B21FCC" w:rsidP="00B21FCC">
      <w:pPr>
        <w:spacing w:before="120"/>
        <w:ind w:left="709"/>
        <w:rPr>
          <w:b/>
          <w:color w:val="000000"/>
          <w:szCs w:val="24"/>
        </w:rPr>
      </w:pPr>
      <w:r w:rsidRPr="00D35ADD">
        <w:rPr>
          <w:b/>
          <w:color w:val="000000"/>
          <w:szCs w:val="24"/>
        </w:rPr>
        <w:t xml:space="preserve">Dlužné výživné za dobu od 23. 1. 2020 do 30. 4. 2021 ve výši 5 730 Kč pro nezletilého </w:t>
      </w:r>
      <w:proofErr w:type="spellStart"/>
      <w:r w:rsidR="00D35ADD">
        <w:rPr>
          <w:b/>
          <w:color w:val="000000"/>
          <w:szCs w:val="24"/>
        </w:rPr>
        <w:t>xxx</w:t>
      </w:r>
      <w:proofErr w:type="spellEnd"/>
      <w:r w:rsidRPr="00D35ADD">
        <w:rPr>
          <w:b/>
          <w:color w:val="000000"/>
          <w:szCs w:val="24"/>
        </w:rPr>
        <w:t xml:space="preserve"> a 4 750 Kč pro nezletilou </w:t>
      </w:r>
      <w:proofErr w:type="spellStart"/>
      <w:r w:rsidR="00D35ADD">
        <w:rPr>
          <w:b/>
          <w:color w:val="000000"/>
          <w:szCs w:val="24"/>
        </w:rPr>
        <w:t>xxx</w:t>
      </w:r>
      <w:proofErr w:type="spellEnd"/>
      <w:r w:rsidRPr="00D35ADD">
        <w:rPr>
          <w:b/>
          <w:color w:val="000000"/>
          <w:szCs w:val="24"/>
        </w:rPr>
        <w:t xml:space="preserve"> je matka povinna zaplatit do tří dnů od právní moci rozsudku k rukám otce. </w:t>
      </w:r>
    </w:p>
    <w:p w14:paraId="412D5D6A" w14:textId="77777777" w:rsidR="00B21FCC" w:rsidRPr="00D35ADD" w:rsidRDefault="00B21FCC" w:rsidP="00B21FCC">
      <w:pPr>
        <w:spacing w:before="120"/>
        <w:ind w:left="709"/>
        <w:rPr>
          <w:b/>
          <w:color w:val="000000"/>
          <w:szCs w:val="24"/>
        </w:rPr>
      </w:pPr>
      <w:r w:rsidRPr="00D35ADD">
        <w:rPr>
          <w:b/>
          <w:color w:val="000000"/>
          <w:szCs w:val="24"/>
        </w:rPr>
        <w:t xml:space="preserve">Výživné dospělé do doručení rozsudku je matka povinna zaplatit do tří dnů od doručení rozsudku k rukám otce. </w:t>
      </w:r>
    </w:p>
    <w:p w14:paraId="046580DB" w14:textId="3321E39D" w:rsidR="00B21FCC" w:rsidRPr="00D35ADD" w:rsidRDefault="00B21FCC" w:rsidP="00B21FCC">
      <w:pPr>
        <w:numPr>
          <w:ilvl w:val="0"/>
          <w:numId w:val="4"/>
        </w:numPr>
        <w:spacing w:before="120"/>
        <w:ind w:left="709"/>
        <w:rPr>
          <w:b/>
          <w:color w:val="000000"/>
          <w:szCs w:val="24"/>
        </w:rPr>
      </w:pPr>
      <w:r w:rsidRPr="00D35ADD">
        <w:rPr>
          <w:b/>
          <w:color w:val="000000"/>
          <w:szCs w:val="24"/>
        </w:rPr>
        <w:t xml:space="preserve">Vyživovací povinnost otce </w:t>
      </w:r>
      <w:proofErr w:type="spellStart"/>
      <w:r w:rsidR="00D35ADD">
        <w:rPr>
          <w:b/>
          <w:color w:val="000000"/>
          <w:szCs w:val="24"/>
        </w:rPr>
        <w:t>xxx</w:t>
      </w:r>
      <w:proofErr w:type="spellEnd"/>
      <w:r w:rsidRPr="00D35ADD">
        <w:rPr>
          <w:b/>
          <w:color w:val="000000"/>
          <w:szCs w:val="24"/>
        </w:rPr>
        <w:t xml:space="preserve">, nar. </w:t>
      </w:r>
      <w:proofErr w:type="spellStart"/>
      <w:r w:rsidR="00D35ADD">
        <w:rPr>
          <w:b/>
          <w:color w:val="000000"/>
          <w:szCs w:val="24"/>
        </w:rPr>
        <w:t>xxx</w:t>
      </w:r>
      <w:proofErr w:type="spellEnd"/>
      <w:r w:rsidRPr="00D35ADD">
        <w:rPr>
          <w:b/>
          <w:color w:val="000000"/>
          <w:szCs w:val="24"/>
        </w:rPr>
        <w:t>, stanovena rozsudkem Okresního</w:t>
      </w:r>
      <w:r w:rsidR="000F02B2" w:rsidRPr="00D35ADD">
        <w:rPr>
          <w:b/>
          <w:color w:val="000000"/>
          <w:szCs w:val="24"/>
        </w:rPr>
        <w:t xml:space="preserve"> soudu v Novém Jičíně ze dne 1. </w:t>
      </w:r>
      <w:r w:rsidRPr="00D35ADD">
        <w:rPr>
          <w:b/>
          <w:color w:val="000000"/>
          <w:szCs w:val="24"/>
        </w:rPr>
        <w:t>9.</w:t>
      </w:r>
      <w:r w:rsidR="000F02B2" w:rsidRPr="00D35ADD">
        <w:rPr>
          <w:b/>
          <w:color w:val="000000"/>
          <w:szCs w:val="24"/>
        </w:rPr>
        <w:t> </w:t>
      </w:r>
      <w:r w:rsidRPr="00D35ADD">
        <w:rPr>
          <w:b/>
          <w:color w:val="000000"/>
          <w:szCs w:val="24"/>
        </w:rPr>
        <w:t>2015, č</w:t>
      </w:r>
      <w:r w:rsidR="003359E8" w:rsidRPr="00D35ADD">
        <w:rPr>
          <w:b/>
          <w:color w:val="000000"/>
          <w:szCs w:val="24"/>
        </w:rPr>
        <w:t>.</w:t>
      </w:r>
      <w:r w:rsidRPr="00D35ADD">
        <w:rPr>
          <w:b/>
          <w:color w:val="000000"/>
          <w:szCs w:val="24"/>
        </w:rPr>
        <w:t>j. 91 </w:t>
      </w:r>
      <w:proofErr w:type="spellStart"/>
      <w:r w:rsidRPr="00D35ADD">
        <w:rPr>
          <w:b/>
          <w:color w:val="000000"/>
          <w:szCs w:val="24"/>
        </w:rPr>
        <w:t>Nc</w:t>
      </w:r>
      <w:proofErr w:type="spellEnd"/>
      <w:r w:rsidRPr="00D35ADD">
        <w:rPr>
          <w:b/>
          <w:color w:val="000000"/>
          <w:szCs w:val="24"/>
        </w:rPr>
        <w:t> 136/2015 </w:t>
      </w:r>
      <w:r w:rsidRPr="00D35ADD">
        <w:rPr>
          <w:b/>
          <w:color w:val="000000"/>
          <w:szCs w:val="24"/>
        </w:rPr>
        <w:noBreakHyphen/>
        <w:t> 108 ve výši 5 000 Kč mě</w:t>
      </w:r>
      <w:r w:rsidR="003359E8" w:rsidRPr="00D35ADD">
        <w:rPr>
          <w:b/>
          <w:color w:val="000000"/>
          <w:szCs w:val="24"/>
        </w:rPr>
        <w:t xml:space="preserve">síčně pro nezletilého </w:t>
      </w:r>
      <w:proofErr w:type="spellStart"/>
      <w:r w:rsidR="00D35ADD">
        <w:rPr>
          <w:b/>
          <w:color w:val="000000"/>
          <w:szCs w:val="24"/>
        </w:rPr>
        <w:t>xxx</w:t>
      </w:r>
      <w:proofErr w:type="spellEnd"/>
      <w:r w:rsidR="003359E8" w:rsidRPr="00D35ADD">
        <w:rPr>
          <w:b/>
          <w:color w:val="000000"/>
          <w:szCs w:val="24"/>
        </w:rPr>
        <w:t xml:space="preserve"> a </w:t>
      </w:r>
      <w:r w:rsidRPr="00D35ADD">
        <w:rPr>
          <w:b/>
          <w:color w:val="000000"/>
          <w:szCs w:val="24"/>
        </w:rPr>
        <w:t xml:space="preserve">5 000 Kč měsíčně pro nezletilou </w:t>
      </w:r>
      <w:proofErr w:type="spellStart"/>
      <w:r w:rsidR="00D35ADD">
        <w:rPr>
          <w:b/>
          <w:color w:val="000000"/>
          <w:szCs w:val="24"/>
        </w:rPr>
        <w:t>xxx</w:t>
      </w:r>
      <w:proofErr w:type="spellEnd"/>
      <w:r w:rsidRPr="00D35ADD">
        <w:rPr>
          <w:b/>
          <w:color w:val="000000"/>
          <w:szCs w:val="24"/>
        </w:rPr>
        <w:t xml:space="preserve"> se zrušuje ke dni 2. 9. 2019.</w:t>
      </w:r>
    </w:p>
    <w:p w14:paraId="450D00C3" w14:textId="77777777" w:rsidR="00B21FCC" w:rsidRPr="00D35ADD" w:rsidRDefault="00B21FCC" w:rsidP="00B21FCC">
      <w:pPr>
        <w:numPr>
          <w:ilvl w:val="0"/>
          <w:numId w:val="4"/>
        </w:numPr>
        <w:spacing w:before="120"/>
        <w:ind w:left="709" w:hanging="709"/>
        <w:rPr>
          <w:b/>
          <w:color w:val="000000"/>
          <w:szCs w:val="24"/>
        </w:rPr>
      </w:pPr>
      <w:r w:rsidRPr="00D35ADD">
        <w:rPr>
          <w:b/>
          <w:color w:val="000000"/>
          <w:szCs w:val="24"/>
        </w:rPr>
        <w:t xml:space="preserve">Řízení o úpravu styku k návrhu otce se zastavuje. </w:t>
      </w:r>
    </w:p>
    <w:p w14:paraId="1EE32351" w14:textId="7EFAA641" w:rsidR="00B21FCC" w:rsidRPr="00D35ADD" w:rsidRDefault="00B21FCC" w:rsidP="00B21FCC">
      <w:pPr>
        <w:numPr>
          <w:ilvl w:val="0"/>
          <w:numId w:val="4"/>
        </w:numPr>
        <w:spacing w:before="120"/>
        <w:ind w:left="709" w:hanging="709"/>
        <w:rPr>
          <w:b/>
          <w:color w:val="000000"/>
          <w:szCs w:val="24"/>
        </w:rPr>
      </w:pPr>
      <w:r w:rsidRPr="00D35ADD">
        <w:rPr>
          <w:b/>
          <w:color w:val="000000"/>
          <w:szCs w:val="24"/>
        </w:rPr>
        <w:t xml:space="preserve">Matka </w:t>
      </w:r>
      <w:proofErr w:type="spellStart"/>
      <w:r w:rsidR="00D35ADD">
        <w:rPr>
          <w:b/>
          <w:color w:val="000000"/>
          <w:szCs w:val="24"/>
        </w:rPr>
        <w:t>xxx</w:t>
      </w:r>
      <w:proofErr w:type="spellEnd"/>
      <w:r w:rsidRPr="00D35ADD">
        <w:rPr>
          <w:b/>
          <w:color w:val="000000"/>
          <w:szCs w:val="24"/>
        </w:rPr>
        <w:t xml:space="preserve">, nar. </w:t>
      </w:r>
      <w:proofErr w:type="spellStart"/>
      <w:r w:rsidR="00D35ADD">
        <w:rPr>
          <w:b/>
          <w:color w:val="000000"/>
          <w:szCs w:val="24"/>
        </w:rPr>
        <w:t>xxx</w:t>
      </w:r>
      <w:proofErr w:type="spellEnd"/>
      <w:r w:rsidRPr="00D35ADD">
        <w:rPr>
          <w:b/>
          <w:color w:val="000000"/>
          <w:szCs w:val="24"/>
        </w:rPr>
        <w:t>, je povinna zaplatit na nákladech řízení České republice částku 60 254 Kč do tří dnů od právní moci rozsudku na účet Okresního soudu Nový Jičín.</w:t>
      </w:r>
    </w:p>
    <w:p w14:paraId="0ACE922D" w14:textId="77777777" w:rsidR="00B21FCC" w:rsidRPr="00D35ADD" w:rsidRDefault="00B21FCC" w:rsidP="00B21FCC">
      <w:pPr>
        <w:numPr>
          <w:ilvl w:val="0"/>
          <w:numId w:val="4"/>
        </w:numPr>
        <w:spacing w:before="120" w:after="360"/>
        <w:ind w:left="709" w:hanging="709"/>
        <w:rPr>
          <w:b/>
          <w:color w:val="000000"/>
          <w:szCs w:val="24"/>
        </w:rPr>
      </w:pPr>
      <w:r w:rsidRPr="00D35ADD">
        <w:rPr>
          <w:b/>
          <w:color w:val="000000"/>
          <w:szCs w:val="24"/>
        </w:rPr>
        <w:t xml:space="preserve">Žádný z účastníků řízení nemá právo na náhradu nákladů řízení. </w:t>
      </w:r>
    </w:p>
    <w:p w14:paraId="31CA8138" w14:textId="77777777" w:rsidR="00C45A78" w:rsidRPr="00D35ADD" w:rsidRDefault="00044F7B" w:rsidP="009B6D45">
      <w:pPr>
        <w:spacing w:before="240"/>
        <w:jc w:val="center"/>
        <w:rPr>
          <w:color w:val="000000"/>
        </w:rPr>
      </w:pPr>
      <w:r w:rsidRPr="00D35ADD">
        <w:rPr>
          <w:b/>
          <w:color w:val="000000"/>
        </w:rPr>
        <w:t>Odůvodnění:</w:t>
      </w:r>
    </w:p>
    <w:p w14:paraId="40CC1603" w14:textId="77777777" w:rsidR="00E87F35" w:rsidRPr="00D35ADD" w:rsidRDefault="003E6A75" w:rsidP="00DF7D62">
      <w:pPr>
        <w:pStyle w:val="Odstavecseseznamem"/>
        <w:numPr>
          <w:ilvl w:val="0"/>
          <w:numId w:val="6"/>
        </w:numPr>
        <w:ind w:left="0" w:hanging="426"/>
        <w:contextualSpacing w:val="0"/>
        <w:rPr>
          <w:color w:val="000000"/>
        </w:rPr>
      </w:pPr>
      <w:r w:rsidRPr="00D35ADD">
        <w:rPr>
          <w:color w:val="000000"/>
        </w:rPr>
        <w:t xml:space="preserve">Okresní soud v Novém Jičíně rozhodl o návrhu otce na rozšíření </w:t>
      </w:r>
      <w:r w:rsidR="00C67401" w:rsidRPr="00D35ADD">
        <w:rPr>
          <w:color w:val="000000"/>
        </w:rPr>
        <w:t xml:space="preserve">úpravy </w:t>
      </w:r>
      <w:r w:rsidRPr="00D35ADD">
        <w:rPr>
          <w:color w:val="000000"/>
        </w:rPr>
        <w:t xml:space="preserve">styku s nezletilými dětmi a o návrhu </w:t>
      </w:r>
      <w:r w:rsidR="00C67401" w:rsidRPr="00D35ADD">
        <w:rPr>
          <w:color w:val="000000"/>
        </w:rPr>
        <w:t xml:space="preserve">otce </w:t>
      </w:r>
      <w:r w:rsidRPr="00D35ADD">
        <w:rPr>
          <w:color w:val="000000"/>
        </w:rPr>
        <w:t xml:space="preserve">na změnu úpravy péče a výživného rozsudkem ze dne 15. 3. 2019, č. j. 90 P 491/2015-532, tak, že návrh otce na změnu péče a výživného zamítl a nově upravil styk otce a nezletilých dětí. </w:t>
      </w:r>
    </w:p>
    <w:p w14:paraId="707554AB" w14:textId="77777777" w:rsidR="007E2D62" w:rsidRPr="00D35ADD" w:rsidRDefault="00E87F35" w:rsidP="00DF7D62">
      <w:pPr>
        <w:pStyle w:val="Odstavecseseznamem"/>
        <w:numPr>
          <w:ilvl w:val="0"/>
          <w:numId w:val="6"/>
        </w:numPr>
        <w:ind w:left="0" w:hanging="426"/>
        <w:contextualSpacing w:val="0"/>
        <w:rPr>
          <w:color w:val="000000"/>
        </w:rPr>
      </w:pPr>
      <w:r w:rsidRPr="00D35ADD">
        <w:rPr>
          <w:color w:val="000000"/>
        </w:rPr>
        <w:t>Tento r</w:t>
      </w:r>
      <w:r w:rsidR="003E6A75" w:rsidRPr="00D35ADD">
        <w:rPr>
          <w:color w:val="000000"/>
        </w:rPr>
        <w:t xml:space="preserve">ozsudek byl </w:t>
      </w:r>
      <w:r w:rsidR="00C67401" w:rsidRPr="00D35ADD">
        <w:rPr>
          <w:color w:val="000000"/>
        </w:rPr>
        <w:t xml:space="preserve">v celém </w:t>
      </w:r>
      <w:r w:rsidRPr="00D35ADD">
        <w:rPr>
          <w:color w:val="000000"/>
        </w:rPr>
        <w:t xml:space="preserve">rozsahu </w:t>
      </w:r>
      <w:r w:rsidR="003E6A75" w:rsidRPr="00D35ADD">
        <w:rPr>
          <w:color w:val="000000"/>
        </w:rPr>
        <w:t>zrušen usnesením</w:t>
      </w:r>
      <w:r w:rsidR="00C67401" w:rsidRPr="00D35ADD">
        <w:rPr>
          <w:color w:val="000000"/>
        </w:rPr>
        <w:t xml:space="preserve"> Krajského soudu v Ostravě ze dne </w:t>
      </w:r>
      <w:r w:rsidRPr="00D35ADD">
        <w:rPr>
          <w:color w:val="000000"/>
        </w:rPr>
        <w:t xml:space="preserve">14. 11. 2019, č. j. 14 Co 157/2019-794. </w:t>
      </w:r>
      <w:r w:rsidR="00E41A3E" w:rsidRPr="00D35ADD">
        <w:rPr>
          <w:color w:val="000000"/>
        </w:rPr>
        <w:t xml:space="preserve">Krajský soud ve svém rozhodnutí uvedl, že je nutné důkazní řízení v podstatném rozsahu doplnit, a to výslechem znalkyň MUDr. Ivany Greplové a PhDr. Blanky </w:t>
      </w:r>
      <w:proofErr w:type="spellStart"/>
      <w:r w:rsidR="00E41A3E" w:rsidRPr="00D35ADD">
        <w:rPr>
          <w:color w:val="000000"/>
        </w:rPr>
        <w:t>Špíškové</w:t>
      </w:r>
      <w:proofErr w:type="spellEnd"/>
      <w:r w:rsidR="00E41A3E" w:rsidRPr="00D35ADD">
        <w:rPr>
          <w:color w:val="000000"/>
        </w:rPr>
        <w:t xml:space="preserve">, upozornil na nejasnosti plynoucí z obsahu posudku samotného a z porovnání závěrů se závěry </w:t>
      </w:r>
      <w:r w:rsidR="003309D1" w:rsidRPr="00D35ADD">
        <w:rPr>
          <w:color w:val="000000"/>
        </w:rPr>
        <w:t>znaleckých</w:t>
      </w:r>
      <w:r w:rsidR="00E41A3E" w:rsidRPr="00D35ADD">
        <w:rPr>
          <w:color w:val="000000"/>
        </w:rPr>
        <w:t xml:space="preserve"> posudků vypracovaných znalkyněmi PhDr. Helenou </w:t>
      </w:r>
      <w:proofErr w:type="spellStart"/>
      <w:r w:rsidR="00E41A3E" w:rsidRPr="00D35ADD">
        <w:rPr>
          <w:color w:val="000000"/>
        </w:rPr>
        <w:t>Khulovou</w:t>
      </w:r>
      <w:proofErr w:type="spellEnd"/>
      <w:r w:rsidR="00E41A3E" w:rsidRPr="00D35ADD">
        <w:rPr>
          <w:color w:val="000000"/>
        </w:rPr>
        <w:t xml:space="preserve"> a MUDr. Danou </w:t>
      </w:r>
      <w:proofErr w:type="spellStart"/>
      <w:r w:rsidR="00E41A3E" w:rsidRPr="00D35ADD">
        <w:rPr>
          <w:color w:val="000000"/>
        </w:rPr>
        <w:t>Skřontovou</w:t>
      </w:r>
      <w:proofErr w:type="spellEnd"/>
      <w:r w:rsidR="00E41A3E" w:rsidRPr="00D35ADD">
        <w:rPr>
          <w:color w:val="000000"/>
        </w:rPr>
        <w:t xml:space="preserve"> v rámci souběžně probíhajícího trestního řízení vedeného proti otci</w:t>
      </w:r>
      <w:r w:rsidR="003309D1" w:rsidRPr="00D35ADD">
        <w:rPr>
          <w:color w:val="000000"/>
        </w:rPr>
        <w:t xml:space="preserve">. </w:t>
      </w:r>
      <w:r w:rsidR="00A72A94" w:rsidRPr="00D35ADD">
        <w:rPr>
          <w:color w:val="000000"/>
        </w:rPr>
        <w:t xml:space="preserve">Dále krajský soud uvedl, že s ohledem na časový odstup a další vývoj v dané věci po vyhlášení rozsudku </w:t>
      </w:r>
      <w:r w:rsidR="007E2D62" w:rsidRPr="00D35ADD">
        <w:rPr>
          <w:color w:val="000000"/>
        </w:rPr>
        <w:t xml:space="preserve">(umístění dětí do péče zařízení pro děti vyžadující okamžitou pomoc, realizace kontaktů s oběma rodiči v rámci tohoto zařízení apod.) se současně </w:t>
      </w:r>
      <w:r w:rsidR="00034430" w:rsidRPr="00D35ADD">
        <w:rPr>
          <w:color w:val="000000"/>
        </w:rPr>
        <w:t>jeví</w:t>
      </w:r>
      <w:r w:rsidR="00D31C21" w:rsidRPr="00D35ADD">
        <w:rPr>
          <w:color w:val="000000"/>
        </w:rPr>
        <w:t xml:space="preserve"> nutné aktualizovat znalecké posudky formou doplnění </w:t>
      </w:r>
      <w:r w:rsidR="007E2D62" w:rsidRPr="00D35ADD">
        <w:rPr>
          <w:color w:val="000000"/>
        </w:rPr>
        <w:t>za účelem zjištění, jak se jeví v</w:t>
      </w:r>
      <w:r w:rsidR="00AB769A" w:rsidRPr="00D35ADD">
        <w:rPr>
          <w:color w:val="000000"/>
        </w:rPr>
        <w:t>ztah každého z </w:t>
      </w:r>
      <w:r w:rsidR="007E2D62" w:rsidRPr="00D35ADD">
        <w:rPr>
          <w:color w:val="000000"/>
        </w:rPr>
        <w:t xml:space="preserve">nezletilých k matce a </w:t>
      </w:r>
      <w:r w:rsidR="00AB769A" w:rsidRPr="00D35ADD">
        <w:rPr>
          <w:color w:val="000000"/>
        </w:rPr>
        <w:t>k </w:t>
      </w:r>
      <w:r w:rsidR="007E2D62" w:rsidRPr="00D35ADD">
        <w:rPr>
          <w:color w:val="000000"/>
        </w:rPr>
        <w:t xml:space="preserve">otci, zda je možno v případě, kdy soud dospěje k závěru, že jsou splněny zákonné podmínky pro změnu péče, uvažovat o svěření nezletilých do péče otce, jak se jeví aktuální psychický stav nezletilých, jejich vztah k družce otce a dětem v domácnosti otce. </w:t>
      </w:r>
      <w:r w:rsidR="00275229" w:rsidRPr="00D35ADD">
        <w:rPr>
          <w:color w:val="000000"/>
        </w:rPr>
        <w:t xml:space="preserve">V neposlední řadě krajský soud upozornil na nutnost realizace participačních práv dětí formou pohovoru, </w:t>
      </w:r>
      <w:r w:rsidR="00AB769A" w:rsidRPr="00D35ADD">
        <w:rPr>
          <w:color w:val="000000"/>
        </w:rPr>
        <w:t xml:space="preserve">a </w:t>
      </w:r>
      <w:r w:rsidR="00275229" w:rsidRPr="00D35ADD">
        <w:rPr>
          <w:color w:val="000000"/>
        </w:rPr>
        <w:t xml:space="preserve">nutnost postavení najisto, jaká je příjmová a majetková situace rodičů, aby </w:t>
      </w:r>
      <w:r w:rsidR="007E2D62" w:rsidRPr="00D35ADD">
        <w:rPr>
          <w:color w:val="000000"/>
        </w:rPr>
        <w:t xml:space="preserve">bylo možno vyhodnotit otázku vzniklých nákladů státu v tomto řízení </w:t>
      </w:r>
      <w:r w:rsidR="00275229" w:rsidRPr="00D35ADD">
        <w:rPr>
          <w:color w:val="000000"/>
        </w:rPr>
        <w:t>a</w:t>
      </w:r>
      <w:r w:rsidR="007E2D62" w:rsidRPr="00D35ADD">
        <w:rPr>
          <w:color w:val="000000"/>
        </w:rPr>
        <w:t xml:space="preserve"> otázku výživného pro obě nezletilé</w:t>
      </w:r>
      <w:r w:rsidR="00597269" w:rsidRPr="00D35ADD">
        <w:rPr>
          <w:color w:val="000000"/>
        </w:rPr>
        <w:t xml:space="preserve"> děti</w:t>
      </w:r>
      <w:r w:rsidR="000B5684" w:rsidRPr="00D35ADD">
        <w:rPr>
          <w:color w:val="000000"/>
        </w:rPr>
        <w:t>, a </w:t>
      </w:r>
      <w:r w:rsidR="00D1289A" w:rsidRPr="00D35ADD">
        <w:rPr>
          <w:color w:val="000000"/>
        </w:rPr>
        <w:t>uložil okresnímu soudu rozhodnout o nákladech řízení před soudy obou stupňů.</w:t>
      </w:r>
      <w:r w:rsidR="007E2D62" w:rsidRPr="00D35ADD">
        <w:rPr>
          <w:color w:val="000000"/>
        </w:rPr>
        <w:t xml:space="preserve"> </w:t>
      </w:r>
    </w:p>
    <w:p w14:paraId="603E0D52" w14:textId="0C179539" w:rsidR="00E50541" w:rsidRPr="00D35ADD" w:rsidRDefault="00CC7687" w:rsidP="00DF7D62">
      <w:pPr>
        <w:pStyle w:val="Odstavecseseznamem"/>
        <w:numPr>
          <w:ilvl w:val="0"/>
          <w:numId w:val="6"/>
        </w:numPr>
        <w:ind w:left="0" w:hanging="426"/>
        <w:contextualSpacing w:val="0"/>
      </w:pPr>
      <w:r w:rsidRPr="00D35ADD">
        <w:t xml:space="preserve">V rámci rozhodování </w:t>
      </w:r>
      <w:r w:rsidR="00E11853" w:rsidRPr="00D35ADD">
        <w:t xml:space="preserve">o odvolání </w:t>
      </w:r>
      <w:r w:rsidRPr="00D35ADD">
        <w:t>vzal Krajský soud v Ostravě v potaz v mezidobí vydané u</w:t>
      </w:r>
      <w:r w:rsidR="00E50541" w:rsidRPr="00D35ADD">
        <w:t xml:space="preserve">snesení Okresního soudu v Novém Jičíně ze dne 22. 7. 2019, č. j. 10 </w:t>
      </w:r>
      <w:proofErr w:type="spellStart"/>
      <w:r w:rsidR="00E50541" w:rsidRPr="00D35ADD">
        <w:t>Nc</w:t>
      </w:r>
      <w:proofErr w:type="spellEnd"/>
      <w:r w:rsidR="00E50541" w:rsidRPr="00D35ADD">
        <w:t xml:space="preserve"> 4004/2019-13</w:t>
      </w:r>
      <w:r w:rsidR="002A0A0A" w:rsidRPr="00D35ADD">
        <w:t>,</w:t>
      </w:r>
      <w:r w:rsidR="00E50541" w:rsidRPr="00D35ADD">
        <w:t xml:space="preserve"> ve spojení s usnesením Krajského soudu v Ostravě ze dne 20. 8. 2019, č. j. 14 Co 250/2019-596, </w:t>
      </w:r>
      <w:r w:rsidR="006B232D" w:rsidRPr="00D35ADD">
        <w:t xml:space="preserve">kterým </w:t>
      </w:r>
      <w:r w:rsidR="000614EA" w:rsidRPr="00D35ADD">
        <w:t>bylo nařízen</w:t>
      </w:r>
      <w:r w:rsidR="006B232D" w:rsidRPr="00D35ADD">
        <w:t>o</w:t>
      </w:r>
      <w:r w:rsidR="000614EA" w:rsidRPr="00D35ADD">
        <w:t xml:space="preserve"> předběžné opatření, </w:t>
      </w:r>
      <w:r w:rsidR="00F50638" w:rsidRPr="00D35ADD">
        <w:t>jímž</w:t>
      </w:r>
      <w:r w:rsidR="000614EA" w:rsidRPr="00D35ADD">
        <w:t xml:space="preserve"> byly nezletilé děti dočasně odebrány z péče </w:t>
      </w:r>
      <w:r w:rsidR="007D3833" w:rsidRPr="00D35ADD">
        <w:t>matky a </w:t>
      </w:r>
      <w:r w:rsidR="000614EA" w:rsidRPr="00D35ADD">
        <w:t>umístěny do Dětského domova Janovice u Rýmařova, Zařízení pro děti vyžadující okamžitou pomoc, Rýmařovs</w:t>
      </w:r>
      <w:r w:rsidR="00607A53" w:rsidRPr="00D35ADD">
        <w:t>k</w:t>
      </w:r>
      <w:r w:rsidR="000614EA" w:rsidRPr="00D35ADD">
        <w:t>á 34/1, Janovice, 793 42 Rýmařov</w:t>
      </w:r>
      <w:r w:rsidR="00597269" w:rsidRPr="00D35ADD">
        <w:t xml:space="preserve"> (dále jako „ZDVOP“)</w:t>
      </w:r>
      <w:r w:rsidR="000614EA" w:rsidRPr="00D35ADD">
        <w:t>.</w:t>
      </w:r>
      <w:r w:rsidRPr="00D35ADD">
        <w:t xml:space="preserve"> U</w:t>
      </w:r>
      <w:r w:rsidR="00E50541" w:rsidRPr="00D35ADD">
        <w:t>snesení Okresního soudu v Novém Jičíně ze dne 10. 9. 2019, č. j. 90 P 491/2015-9</w:t>
      </w:r>
      <w:r w:rsidR="002C2C3E" w:rsidRPr="00D35ADD">
        <w:t xml:space="preserve">, </w:t>
      </w:r>
      <w:r w:rsidR="006B232D" w:rsidRPr="00D35ADD">
        <w:t xml:space="preserve">kterým </w:t>
      </w:r>
      <w:r w:rsidR="002C2C3E" w:rsidRPr="00D35ADD">
        <w:t>k návrhu otce na vydání předběžného opatření byla matce a nezletilým dětem uložena povinnost zdržet se styků osobních, vyjma styků realizovaných v rámci psychoterapie v</w:t>
      </w:r>
      <w:r w:rsidR="00F253CC" w:rsidRPr="00D35ADD">
        <w:t>e</w:t>
      </w:r>
      <w:r w:rsidR="002C2C3E" w:rsidRPr="00D35ADD">
        <w:t> </w:t>
      </w:r>
      <w:r w:rsidR="00F253CC" w:rsidRPr="00D35ADD">
        <w:t>ZDVOP</w:t>
      </w:r>
      <w:r w:rsidR="002C2C3E" w:rsidRPr="00D35ADD">
        <w:t>, a dále jakýchkoli jiných styků zej</w:t>
      </w:r>
      <w:r w:rsidR="00F668DD" w:rsidRPr="00D35ADD">
        <w:t>ména písemných, telefonických a </w:t>
      </w:r>
      <w:r w:rsidR="002C2C3E" w:rsidRPr="00D35ADD">
        <w:t>prostřednictvím sociálních sítí. Toto usnesení bylo</w:t>
      </w:r>
      <w:r w:rsidR="00E50541" w:rsidRPr="00D35ADD">
        <w:t xml:space="preserve"> usnesením </w:t>
      </w:r>
      <w:r w:rsidR="00E50541" w:rsidRPr="00D35ADD">
        <w:lastRenderedPageBreak/>
        <w:t>Krajského soudu v Ost</w:t>
      </w:r>
      <w:r w:rsidR="002C2C3E" w:rsidRPr="00D35ADD">
        <w:t>ravě ze dne 24. 10. 2019, č. j. </w:t>
      </w:r>
      <w:r w:rsidR="00E50541" w:rsidRPr="00D35ADD">
        <w:t xml:space="preserve">14 Co 309/2019-670, </w:t>
      </w:r>
      <w:r w:rsidR="00850392" w:rsidRPr="00D35ADD">
        <w:t>změněno tak, že se návrh otce na vydání předběžného opatření zamítá.</w:t>
      </w:r>
      <w:r w:rsidRPr="00D35ADD">
        <w:t xml:space="preserve"> A </w:t>
      </w:r>
      <w:r w:rsidR="006B232D" w:rsidRPr="00D35ADD">
        <w:t xml:space="preserve">dále </w:t>
      </w:r>
      <w:r w:rsidRPr="00D35ADD">
        <w:t>u</w:t>
      </w:r>
      <w:r w:rsidR="00E50541" w:rsidRPr="00D35ADD">
        <w:t xml:space="preserve">snesení Okresního soudu v Novém Jičíně ze dne 20. </w:t>
      </w:r>
      <w:r w:rsidR="00D30432" w:rsidRPr="00D35ADD">
        <w:t xml:space="preserve">9. 2019, č. j. 90 P 491/2015-38, </w:t>
      </w:r>
      <w:r w:rsidR="006B232D" w:rsidRPr="00D35ADD">
        <w:t xml:space="preserve">kterým </w:t>
      </w:r>
      <w:r w:rsidR="00D30432" w:rsidRPr="00D35ADD">
        <w:t xml:space="preserve">k podnětu </w:t>
      </w:r>
      <w:r w:rsidR="00F253CC" w:rsidRPr="00D35ADD">
        <w:t xml:space="preserve">ZDVOP </w:t>
      </w:r>
      <w:r w:rsidR="00F668DD" w:rsidRPr="00D35ADD">
        <w:t>okresní soud zahájil řízení o předběžném opatření ve věci styku příbuzné osoby s nezletilými dětmi, přibral do řízení babičku nezletilých</w:t>
      </w:r>
      <w:r w:rsidR="00F253CC" w:rsidRPr="00D35ADD">
        <w:t xml:space="preserve"> ze strany matky</w:t>
      </w:r>
      <w:r w:rsidR="00F668DD" w:rsidRPr="00D35ADD">
        <w:t xml:space="preserve">, paní </w:t>
      </w:r>
      <w:proofErr w:type="spellStart"/>
      <w:r w:rsidR="00D35ADD">
        <w:t>xxx</w:t>
      </w:r>
      <w:proofErr w:type="spellEnd"/>
      <w:r w:rsidR="00F668DD" w:rsidRPr="00D35ADD">
        <w:t xml:space="preserve">, a </w:t>
      </w:r>
      <w:r w:rsidR="00D36FCC" w:rsidRPr="00D35ADD">
        <w:t xml:space="preserve">ve výroku III. </w:t>
      </w:r>
      <w:r w:rsidR="00F668DD" w:rsidRPr="00D35ADD">
        <w:t xml:space="preserve">vydal předběžné opatření, kterým </w:t>
      </w:r>
      <w:r w:rsidR="00F253CC" w:rsidRPr="00D35ADD">
        <w:t xml:space="preserve">uložil paní </w:t>
      </w:r>
      <w:proofErr w:type="spellStart"/>
      <w:r w:rsidR="00D35ADD">
        <w:t>xxx</w:t>
      </w:r>
      <w:proofErr w:type="spellEnd"/>
      <w:r w:rsidR="00F253CC" w:rsidRPr="00D35ADD">
        <w:t xml:space="preserve"> a </w:t>
      </w:r>
      <w:r w:rsidR="00F668DD" w:rsidRPr="00D35ADD">
        <w:t xml:space="preserve">nezletilým dětem povinnost zdržet se styků osobních </w:t>
      </w:r>
      <w:r w:rsidR="00F253CC" w:rsidRPr="00D35ADD">
        <w:t>ve ZDVOP</w:t>
      </w:r>
      <w:r w:rsidR="00F668DD" w:rsidRPr="00D35ADD">
        <w:t>, a dále jakýchkoli jiných styků zejména písemných, telefonických a prostřednictvím sociálních sítí.</w:t>
      </w:r>
      <w:r w:rsidR="00555F97" w:rsidRPr="00D35ADD">
        <w:t xml:space="preserve"> Toto usnesení bylo usnesením </w:t>
      </w:r>
      <w:r w:rsidR="00E50541" w:rsidRPr="00D35ADD">
        <w:t xml:space="preserve">Krajského soudu v Ostravě ze dne 24. 10. 2019, č. j. 14 Co 320/2019-674 </w:t>
      </w:r>
      <w:r w:rsidR="00555F97" w:rsidRPr="00D35ADD">
        <w:t xml:space="preserve">změněno </w:t>
      </w:r>
      <w:r w:rsidR="00D36FCC" w:rsidRPr="00D35ADD">
        <w:t>ve výroku III. tak, že se předběžné opatření nenařizuje.</w:t>
      </w:r>
    </w:p>
    <w:p w14:paraId="4791DD87" w14:textId="77777777" w:rsidR="00CC7687" w:rsidRPr="00D35ADD" w:rsidRDefault="00CC7687" w:rsidP="00DF7D62">
      <w:pPr>
        <w:pStyle w:val="Odstavecseseznamem"/>
        <w:numPr>
          <w:ilvl w:val="0"/>
          <w:numId w:val="6"/>
        </w:numPr>
        <w:ind w:left="0" w:hanging="426"/>
        <w:contextualSpacing w:val="0"/>
        <w:rPr>
          <w:color w:val="000000"/>
        </w:rPr>
      </w:pPr>
      <w:r w:rsidRPr="00D35ADD">
        <w:rPr>
          <w:color w:val="000000"/>
        </w:rPr>
        <w:t>Z obsahu spisu se dále podává</w:t>
      </w:r>
      <w:r w:rsidR="0082495B" w:rsidRPr="00D35ADD">
        <w:rPr>
          <w:color w:val="000000"/>
        </w:rPr>
        <w:t xml:space="preserve">, že v době od rozhodnutí Krajského soudu v Ostravě, kterým byl prvostupňový rozsudek zrušen a vrácen, do </w:t>
      </w:r>
      <w:r w:rsidR="00F50638" w:rsidRPr="00D35ADD">
        <w:rPr>
          <w:color w:val="000000"/>
        </w:rPr>
        <w:t>současnosti</w:t>
      </w:r>
      <w:r w:rsidR="0082495B" w:rsidRPr="00D35ADD">
        <w:rPr>
          <w:color w:val="000000"/>
        </w:rPr>
        <w:t xml:space="preserve"> byla vydána následující rozhodnutí</w:t>
      </w:r>
      <w:r w:rsidR="00C5515E" w:rsidRPr="00D35ADD">
        <w:rPr>
          <w:color w:val="000000"/>
        </w:rPr>
        <w:t>, při kterých byla vždy zjišťována aktuální situace nezletilých dětí</w:t>
      </w:r>
      <w:r w:rsidR="00E337D5" w:rsidRPr="00D35ADD">
        <w:rPr>
          <w:color w:val="000000"/>
        </w:rPr>
        <w:t xml:space="preserve"> a stanoviska rodičů</w:t>
      </w:r>
      <w:r w:rsidRPr="00D35ADD">
        <w:rPr>
          <w:color w:val="000000"/>
        </w:rPr>
        <w:t>:</w:t>
      </w:r>
    </w:p>
    <w:p w14:paraId="41EC5C9C" w14:textId="77777777" w:rsidR="005776F7" w:rsidRPr="00D35ADD" w:rsidRDefault="00DD27C2" w:rsidP="00DF7D62">
      <w:pPr>
        <w:pStyle w:val="Odstavecseseznamem"/>
        <w:numPr>
          <w:ilvl w:val="0"/>
          <w:numId w:val="6"/>
        </w:numPr>
        <w:ind w:left="0" w:hanging="426"/>
        <w:contextualSpacing w:val="0"/>
      </w:pPr>
      <w:r w:rsidRPr="00D35ADD">
        <w:t xml:space="preserve">Usnesení Okresního soudu v Novém Jičíně ze dne 22. 7. 2019, č. j. 10 </w:t>
      </w:r>
      <w:proofErr w:type="spellStart"/>
      <w:r w:rsidRPr="00D35ADD">
        <w:t>Nc</w:t>
      </w:r>
      <w:proofErr w:type="spellEnd"/>
      <w:r w:rsidRPr="00D35ADD">
        <w:t xml:space="preserve"> 4004/2019-13, ve spojení s usnesením Krajského soudu v Ostravě ze dne 20. 8. 2019, č. j. 14 Co 250/2019-596, </w:t>
      </w:r>
      <w:r w:rsidR="00E337D5" w:rsidRPr="00D35ADD">
        <w:t>kterým</w:t>
      </w:r>
      <w:r w:rsidR="003038BD" w:rsidRPr="00D35ADD">
        <w:t xml:space="preserve"> byly děti umístěny do </w:t>
      </w:r>
      <w:r w:rsidR="00E337D5" w:rsidRPr="00D35ADD">
        <w:t>ZDVOP</w:t>
      </w:r>
      <w:r w:rsidR="003038BD" w:rsidRPr="00D35ADD">
        <w:t xml:space="preserve">, </w:t>
      </w:r>
      <w:r w:rsidRPr="00D35ADD">
        <w:t xml:space="preserve">bylo </w:t>
      </w:r>
      <w:r w:rsidR="005776F7" w:rsidRPr="00D35ADD">
        <w:t xml:space="preserve">navazujícími </w:t>
      </w:r>
      <w:r w:rsidR="00E337D5" w:rsidRPr="00D35ADD">
        <w:t>usneseními</w:t>
      </w:r>
      <w:r w:rsidR="005776F7" w:rsidRPr="00D35ADD">
        <w:t xml:space="preserve"> </w:t>
      </w:r>
      <w:proofErr w:type="gramStart"/>
      <w:r w:rsidRPr="00D35ADD">
        <w:t>pr</w:t>
      </w:r>
      <w:r w:rsidR="004B1458" w:rsidRPr="00D35ADD">
        <w:t>odlužováno</w:t>
      </w:r>
      <w:proofErr w:type="gramEnd"/>
      <w:r w:rsidR="004B1458" w:rsidRPr="00D35ADD">
        <w:t xml:space="preserve"> a to </w:t>
      </w:r>
      <w:r w:rsidR="00E337D5" w:rsidRPr="00D35ADD">
        <w:t>až do 22. </w:t>
      </w:r>
      <w:r w:rsidR="005776F7" w:rsidRPr="00D35ADD">
        <w:t>1.</w:t>
      </w:r>
      <w:r w:rsidR="00E337D5" w:rsidRPr="00D35ADD">
        <w:t> </w:t>
      </w:r>
      <w:r w:rsidR="005776F7" w:rsidRPr="00D35ADD">
        <w:t>2020</w:t>
      </w:r>
      <w:r w:rsidR="00E337D5" w:rsidRPr="00D35ADD">
        <w:t xml:space="preserve">. </w:t>
      </w:r>
    </w:p>
    <w:p w14:paraId="23A99AF9" w14:textId="77777777" w:rsidR="00F97CD3" w:rsidRPr="00D35ADD" w:rsidRDefault="00964760" w:rsidP="00DF7D62">
      <w:pPr>
        <w:pStyle w:val="Odstavecseseznamem"/>
        <w:numPr>
          <w:ilvl w:val="0"/>
          <w:numId w:val="6"/>
        </w:numPr>
        <w:ind w:left="0" w:hanging="426"/>
        <w:contextualSpacing w:val="0"/>
      </w:pPr>
      <w:r w:rsidRPr="00D35ADD">
        <w:t xml:space="preserve">Usnesením Okresního soudu v Novém Jičíně ze dne 4. 12. 2019, č. j. 90 P 491/2015-58, </w:t>
      </w:r>
      <w:r w:rsidR="00F97CD3" w:rsidRPr="00D35ADD">
        <w:t xml:space="preserve">které nabylo právní moci dne 21. 12. 2019, </w:t>
      </w:r>
      <w:r w:rsidRPr="00D35ADD">
        <w:t>k návrhu otce na vydání předběžného opatření byla matce a nezletilým dětem uložena povinnost zdržet se styků osobních, vyjma styků realizovaných v rámci psychoterapie v</w:t>
      </w:r>
      <w:r w:rsidR="00E337D5" w:rsidRPr="00D35ADD">
        <w:t>e ZDVOP</w:t>
      </w:r>
      <w:r w:rsidRPr="00D35ADD">
        <w:t xml:space="preserve"> a dále jakýchkoli jiných styků zejména písemných, telefonických a prostřednictvím sociálních sítí. </w:t>
      </w:r>
    </w:p>
    <w:p w14:paraId="3CAB152E" w14:textId="77777777" w:rsidR="00207569" w:rsidRPr="00D35ADD" w:rsidRDefault="002B2CB1" w:rsidP="00DF7D62">
      <w:pPr>
        <w:pStyle w:val="Odstavecseseznamem"/>
        <w:numPr>
          <w:ilvl w:val="0"/>
          <w:numId w:val="6"/>
        </w:numPr>
        <w:ind w:left="0" w:hanging="426"/>
        <w:contextualSpacing w:val="0"/>
      </w:pPr>
      <w:r w:rsidRPr="00D35ADD">
        <w:t xml:space="preserve">Usnesením Okresního soudu v Novém Jičíně ze dne 18. 12. 2019, č. j. 90 P 491/2015-864, </w:t>
      </w:r>
      <w:r w:rsidR="002A0A0A" w:rsidRPr="00D35ADD">
        <w:t>ve spojení s usnesením Krajského soudu v Ostravě ze dne 16. 1. 2020, č. j. 14 Co 11/2020-938</w:t>
      </w:r>
      <w:r w:rsidRPr="00D35ADD">
        <w:t>, byl zamítnut návrh matky na zrušení předběžného opatření nařízeného usnesením Okresního soudu v Novém Jičíně ze dne 4. 12. 2019, č. j. 90 P 491/2015-58 a návrh matky na vydání předběžného opatření o úpravě styku otce a nezletilých dětí.</w:t>
      </w:r>
    </w:p>
    <w:p w14:paraId="0A584D92" w14:textId="77777777" w:rsidR="002B2CB1" w:rsidRPr="00D35ADD" w:rsidRDefault="00E101F0" w:rsidP="00DF7D62">
      <w:pPr>
        <w:pStyle w:val="Odstavecseseznamem"/>
        <w:numPr>
          <w:ilvl w:val="0"/>
          <w:numId w:val="6"/>
        </w:numPr>
        <w:ind w:left="0" w:hanging="426"/>
        <w:contextualSpacing w:val="0"/>
      </w:pPr>
      <w:r w:rsidRPr="00D35ADD">
        <w:t xml:space="preserve">Usnesením Okresního soudu v Novém Jičíně ze dne 20. 1. 2020, č. j. 90 P 491/2015-9, ve spojení s usnesením Krajského soudu v Ostravě ze dne </w:t>
      </w:r>
      <w:r w:rsidR="00BA13BA" w:rsidRPr="00D35ADD">
        <w:t>28. 2. 2020</w:t>
      </w:r>
      <w:r w:rsidRPr="00D35ADD">
        <w:t xml:space="preserve">, č. j. </w:t>
      </w:r>
      <w:r w:rsidR="00BA13BA" w:rsidRPr="00D35ADD">
        <w:t>14 Co 43/2020-987</w:t>
      </w:r>
      <w:r w:rsidRPr="00D35ADD">
        <w:t xml:space="preserve">, soud k návrhu otce nařídil předběžné opatření, kterým uložil </w:t>
      </w:r>
      <w:r w:rsidR="003F3194" w:rsidRPr="00D35ADD">
        <w:t>ZDVOP</w:t>
      </w:r>
      <w:r w:rsidRPr="00D35ADD">
        <w:t xml:space="preserve"> povinnost odevzdat nezletilé děti do péče otce. Zároveň soud tímto soud zrušil usnesení Okresního soudu v Novém Jičíně ze dne 22. 7. 2019, č. j. 10 </w:t>
      </w:r>
      <w:proofErr w:type="spellStart"/>
      <w:r w:rsidRPr="00D35ADD">
        <w:t>Nc</w:t>
      </w:r>
      <w:proofErr w:type="spellEnd"/>
      <w:r w:rsidRPr="00D35ADD">
        <w:t xml:space="preserve"> 4004/2019-13, kterým byly děti dočasně odebrány z péče matky a umístěny do </w:t>
      </w:r>
      <w:r w:rsidR="004979AA" w:rsidRPr="00D35ADD">
        <w:t>ZDVOP</w:t>
      </w:r>
      <w:r w:rsidRPr="00D35ADD">
        <w:t>.</w:t>
      </w:r>
      <w:r w:rsidR="007B2A44" w:rsidRPr="00D35ADD">
        <w:t xml:space="preserve"> Proti těmto rozhodnutím podala matka ústavní stížnost, která byla odmítnuta (usnesením Ústavního soudu ze dne 1. 9. 2020, zn. II. ÚS 1483/20).</w:t>
      </w:r>
    </w:p>
    <w:p w14:paraId="78A494EE" w14:textId="77777777" w:rsidR="0039512F" w:rsidRPr="00D35ADD" w:rsidRDefault="0039512F" w:rsidP="00DF7D62">
      <w:pPr>
        <w:pStyle w:val="Odstavecseseznamem"/>
        <w:numPr>
          <w:ilvl w:val="0"/>
          <w:numId w:val="6"/>
        </w:numPr>
        <w:ind w:left="0" w:hanging="426"/>
        <w:contextualSpacing w:val="0"/>
      </w:pPr>
      <w:r w:rsidRPr="00D35ADD">
        <w:t>Usnesením Okresního soudu v Novém Jičíně ze dne 20. 1. 2020, č. j. 90 P 491/2015-9</w:t>
      </w:r>
      <w:r w:rsidR="00B73828" w:rsidRPr="00D35ADD">
        <w:t xml:space="preserve">53, byla rodičům uložena účast na odborné pomoci </w:t>
      </w:r>
      <w:proofErr w:type="gramStart"/>
      <w:r w:rsidR="00B73828" w:rsidRPr="00D35ADD">
        <w:t>v </w:t>
      </w:r>
      <w:r w:rsidR="004979AA" w:rsidRPr="00D35ADD">
        <w:t xml:space="preserve"> Centru</w:t>
      </w:r>
      <w:proofErr w:type="gramEnd"/>
      <w:r w:rsidR="00B73828" w:rsidRPr="00D35ADD">
        <w:t xml:space="preserve"> psychologické pomoci v Novém Jičíně, </w:t>
      </w:r>
      <w:proofErr w:type="spellStart"/>
      <w:r w:rsidR="00B73828" w:rsidRPr="00D35ADD">
        <w:t>p.o</w:t>
      </w:r>
      <w:proofErr w:type="spellEnd"/>
      <w:r w:rsidR="00B73828" w:rsidRPr="00D35ADD">
        <w:t xml:space="preserve">. </w:t>
      </w:r>
    </w:p>
    <w:p w14:paraId="5CF265D2" w14:textId="77777777" w:rsidR="00D94724" w:rsidRPr="00D35ADD" w:rsidRDefault="005A6DBE" w:rsidP="00DF7D62">
      <w:pPr>
        <w:pStyle w:val="Odstavecseseznamem"/>
        <w:numPr>
          <w:ilvl w:val="0"/>
          <w:numId w:val="6"/>
        </w:numPr>
        <w:ind w:left="0" w:hanging="426"/>
        <w:contextualSpacing w:val="0"/>
      </w:pPr>
      <w:r w:rsidRPr="00D35ADD">
        <w:t xml:space="preserve">Usnesením Okresního soudu v Novém Jičíně ze dne 30. 7. 2020, č. j. 90 P 491/2015-1042, ve spojení s usnesením Krajského soudu v Ostravě ze dne </w:t>
      </w:r>
      <w:r w:rsidR="00075198" w:rsidRPr="00D35ADD">
        <w:t>26. 10. 2020</w:t>
      </w:r>
      <w:r w:rsidRPr="00D35ADD">
        <w:t xml:space="preserve">, č. j. </w:t>
      </w:r>
      <w:r w:rsidR="00075198" w:rsidRPr="00D35ADD">
        <w:t>14 Co 233/2020-1163</w:t>
      </w:r>
      <w:r w:rsidRPr="00D35ADD">
        <w:t xml:space="preserve">, byl zamítnut návrh matky na zrušení </w:t>
      </w:r>
      <w:r w:rsidR="00345F9A" w:rsidRPr="00D35ADD">
        <w:t>u</w:t>
      </w:r>
      <w:r w:rsidRPr="00D35ADD">
        <w:t>snesení Okresního soudu v Novém Jičíně ze dne 20</w:t>
      </w:r>
      <w:r w:rsidR="00CA1726" w:rsidRPr="00D35ADD">
        <w:t>. 1. </w:t>
      </w:r>
      <w:r w:rsidRPr="00D35ADD">
        <w:t>2020, č. j. 90 P 491/2015-9</w:t>
      </w:r>
      <w:r w:rsidR="00C168B6" w:rsidRPr="00D35ADD">
        <w:t>, kterým byly nezletilé děti prozatímně odevzdány do péče otce,</w:t>
      </w:r>
      <w:r w:rsidRPr="00D35ADD">
        <w:t xml:space="preserve"> a návrh matky, aby otci byla uložena povinnost odevzdat nezletilé děti do péče matky.</w:t>
      </w:r>
    </w:p>
    <w:p w14:paraId="5A3910C4" w14:textId="77777777" w:rsidR="00BD0904" w:rsidRPr="00D35ADD" w:rsidRDefault="00BD0904" w:rsidP="00DF7D62">
      <w:pPr>
        <w:pStyle w:val="Odstavecseseznamem"/>
        <w:numPr>
          <w:ilvl w:val="0"/>
          <w:numId w:val="6"/>
        </w:numPr>
        <w:ind w:left="0" w:hanging="426"/>
        <w:contextualSpacing w:val="0"/>
      </w:pPr>
      <w:r w:rsidRPr="00D35ADD">
        <w:t>Usnesením Okresního soudu v Novém Jičíně ze dne 30. 7. 2020, č. j. 90 P 491/2015-1170, bylo k návrhu matky zrušeno usnesení ze dne 4. 12. 2019, č. j. 90 P 491/2015-58, kterým byla jí a nezletilým dětem uložena povinnost zdržet se styků. Toto rozhodnutí bylo změněno usnesením K</w:t>
      </w:r>
      <w:r w:rsidR="00E23BF3" w:rsidRPr="00D35ADD">
        <w:t xml:space="preserve">rajského soudu v Ostravě ze dne 2. 2. 2021, č. j. </w:t>
      </w:r>
      <w:r w:rsidRPr="00D35ADD">
        <w:t xml:space="preserve">14 Co 27/2021-1176, tak, že </w:t>
      </w:r>
      <w:r w:rsidR="00AF47DC" w:rsidRPr="00D35ADD">
        <w:t xml:space="preserve">se </w:t>
      </w:r>
      <w:r w:rsidRPr="00D35ADD">
        <w:t xml:space="preserve">návrh matky na zrušení uvedeného předběžného opatření zamítá. Krajský soud ve svém </w:t>
      </w:r>
      <w:r w:rsidR="00945F0F" w:rsidRPr="00D35ADD">
        <w:t>rozhodnutí</w:t>
      </w:r>
      <w:r w:rsidRPr="00D35ADD">
        <w:t xml:space="preserve"> </w:t>
      </w:r>
      <w:r w:rsidR="009F7C96" w:rsidRPr="00D35ADD">
        <w:t xml:space="preserve">zdůraznil, že dle </w:t>
      </w:r>
      <w:r w:rsidR="002754B6" w:rsidRPr="00D35ADD">
        <w:t>zjištění</w:t>
      </w:r>
      <w:r w:rsidR="009F7C96" w:rsidRPr="00D35ADD">
        <w:t xml:space="preserve"> okresního soudu</w:t>
      </w:r>
      <w:r w:rsidRPr="00D35ADD">
        <w:t xml:space="preserve"> </w:t>
      </w:r>
      <w:r w:rsidR="009F7C96" w:rsidRPr="00D35ADD">
        <w:t>matka doposud nezměnila náhled na své chování a existuje zde důvodná obava jejího dalšího nevhodného chování ve vzt</w:t>
      </w:r>
      <w:r w:rsidR="00945F0F" w:rsidRPr="00D35ADD">
        <w:t>ahu k dětem.</w:t>
      </w:r>
      <w:r w:rsidR="009F7C96" w:rsidRPr="00D35ADD">
        <w:t xml:space="preserve"> </w:t>
      </w:r>
      <w:r w:rsidR="00945F0F" w:rsidRPr="00D35ADD">
        <w:t>Matka</w:t>
      </w:r>
      <w:r w:rsidR="009F7C96" w:rsidRPr="00D35ADD">
        <w:t xml:space="preserve">, její právní zástupkyně ani babička ze strany matky se bezdůvodně nezúčastnily svolané případové konference na </w:t>
      </w:r>
      <w:r w:rsidR="00945F0F" w:rsidRPr="00D35ADD">
        <w:t>OSPOD</w:t>
      </w:r>
      <w:r w:rsidR="009F7C96" w:rsidRPr="00D35ADD">
        <w:t xml:space="preserve">. Nadto ze zápisu ze svolané případové konference je patrné, že právě z důvodu </w:t>
      </w:r>
      <w:r w:rsidR="009F7C96" w:rsidRPr="00D35ADD">
        <w:lastRenderedPageBreak/>
        <w:t>absence změny náhledu u matky byla ukončena spolupráce rodičů s CEPP, matka situaci nemá zájem řešit, zároveň je u soudu podána obžaloba v trestní věci za přečin ohrožování výchovy dítěte, děti byly v trestní věci vyslechnut</w:t>
      </w:r>
      <w:r w:rsidR="002754B6" w:rsidRPr="00D35ADD">
        <w:t xml:space="preserve">y jako svědci a </w:t>
      </w:r>
      <w:r w:rsidR="00945F0F" w:rsidRPr="00D35ADD">
        <w:t xml:space="preserve">řízení dále </w:t>
      </w:r>
      <w:proofErr w:type="gramStart"/>
      <w:r w:rsidR="00945F0F" w:rsidRPr="00D35ADD">
        <w:t>běží</w:t>
      </w:r>
      <w:proofErr w:type="gramEnd"/>
      <w:r w:rsidR="009F7C96" w:rsidRPr="00D35ADD">
        <w:t xml:space="preserve"> a ačkoli matk</w:t>
      </w:r>
      <w:r w:rsidR="00945F0F" w:rsidRPr="00D35ADD">
        <w:t>a byla již v 2/2020 poučena o </w:t>
      </w:r>
      <w:r w:rsidR="009F7C96" w:rsidRPr="00D35ADD">
        <w:t xml:space="preserve">vhodnosti podat si návrh na úpravu kontaktů s dětmi asistovanou formou, doposud k tomu nedošlo. </w:t>
      </w:r>
      <w:r w:rsidR="00A63A4A" w:rsidRPr="00D35ADD">
        <w:t>Důvody pro trvání předběžného opatření, kterým byl zakázán styk dětí a matky, tedy zjevně nepominuly.</w:t>
      </w:r>
    </w:p>
    <w:p w14:paraId="5A45031F" w14:textId="77777777" w:rsidR="006129C0" w:rsidRPr="00D35ADD" w:rsidRDefault="00DE76D1" w:rsidP="00DF7D62">
      <w:pPr>
        <w:pStyle w:val="Odstavecseseznamem"/>
        <w:numPr>
          <w:ilvl w:val="0"/>
          <w:numId w:val="6"/>
        </w:numPr>
        <w:ind w:left="0" w:hanging="426"/>
        <w:contextualSpacing w:val="0"/>
      </w:pPr>
      <w:r w:rsidRPr="00D35ADD">
        <w:t>Dne 5. 8. 2020 podala státní zástupkyně Okresního státního zastupitelství v Novém Jičíně obžalobu na matku pro spáchání přečinu ohrožování výchovy dítěte podle § 201, odst.</w:t>
      </w:r>
      <w:r w:rsidR="00357F28" w:rsidRPr="00D35ADD">
        <w:t xml:space="preserve"> 1 písm. b) trestního zákoníku.</w:t>
      </w:r>
    </w:p>
    <w:p w14:paraId="2495A6E3" w14:textId="77777777" w:rsidR="00D94724" w:rsidRPr="00D35ADD" w:rsidRDefault="005C161F" w:rsidP="00DF7D62">
      <w:pPr>
        <w:pStyle w:val="Odstavecseseznamem"/>
        <w:numPr>
          <w:ilvl w:val="0"/>
          <w:numId w:val="6"/>
        </w:numPr>
        <w:ind w:left="0" w:hanging="426"/>
        <w:contextualSpacing w:val="0"/>
      </w:pPr>
      <w:r w:rsidRPr="00D35ADD">
        <w:t xml:space="preserve">Po provedeném dokazování </w:t>
      </w:r>
      <w:r w:rsidR="00FB4770" w:rsidRPr="00D35ADD">
        <w:t xml:space="preserve">matka navrhla, aby </w:t>
      </w:r>
      <w:r w:rsidR="004250B3" w:rsidRPr="00D35ADD">
        <w:t xml:space="preserve">soud </w:t>
      </w:r>
      <w:r w:rsidRPr="00D35ADD">
        <w:t>nově rozhodl tak, že zamítne</w:t>
      </w:r>
      <w:r w:rsidR="007F2800" w:rsidRPr="00D35ADD">
        <w:t xml:space="preserve"> návrh otce na změnu péče, </w:t>
      </w:r>
      <w:r w:rsidRPr="00D35ADD">
        <w:t xml:space="preserve">a </w:t>
      </w:r>
      <w:r w:rsidR="007F2800" w:rsidRPr="00D35ADD">
        <w:t xml:space="preserve">aby rozhodl o svěření dětí do její péče, otci </w:t>
      </w:r>
      <w:r w:rsidR="00732E12" w:rsidRPr="00D35ADD">
        <w:t>bylo</w:t>
      </w:r>
      <w:r w:rsidR="007F2800" w:rsidRPr="00D35ADD">
        <w:t xml:space="preserve"> stanoveno výživné dle j</w:t>
      </w:r>
      <w:r w:rsidR="00346972" w:rsidRPr="00D35ADD">
        <w:t>e</w:t>
      </w:r>
      <w:r w:rsidR="007F2800" w:rsidRPr="00D35ADD">
        <w:t xml:space="preserve">ho zisku, </w:t>
      </w:r>
      <w:r w:rsidRPr="00D35ADD">
        <w:t>a </w:t>
      </w:r>
      <w:r w:rsidR="00732E12" w:rsidRPr="00D35ADD">
        <w:t>aby byl</w:t>
      </w:r>
      <w:r w:rsidR="004250B3" w:rsidRPr="00D35ADD">
        <w:t xml:space="preserve"> upraven styk dětí a otce tak, že otec bude o děti pečovat co 14 dní v každém sudém víkendu od pátku 16:00 hodin do neděle 16:00 hodin a </w:t>
      </w:r>
      <w:r w:rsidR="007F2800" w:rsidRPr="00D35ADD">
        <w:t>dle domluvy o vánočních svátcích, velikonočních svátcích a prázdninách</w:t>
      </w:r>
      <w:r w:rsidR="004250B3" w:rsidRPr="00D35ADD">
        <w:t xml:space="preserve">. </w:t>
      </w:r>
    </w:p>
    <w:p w14:paraId="1C301827" w14:textId="77777777" w:rsidR="008E6D03" w:rsidRPr="00D35ADD" w:rsidRDefault="008E6D03" w:rsidP="00DF7D62">
      <w:pPr>
        <w:pStyle w:val="Odstavecseseznamem"/>
        <w:numPr>
          <w:ilvl w:val="0"/>
          <w:numId w:val="6"/>
        </w:numPr>
        <w:ind w:left="0" w:hanging="426"/>
        <w:contextualSpacing w:val="0"/>
      </w:pPr>
      <w:r w:rsidRPr="00D35ADD">
        <w:t>Otec navrhl, aby soud rozsudkem obě nezletilé děti odňal z péče matky a svěřil je</w:t>
      </w:r>
      <w:r w:rsidR="003B3B94" w:rsidRPr="00D35ADD">
        <w:t xml:space="preserve"> do</w:t>
      </w:r>
      <w:r w:rsidR="00FF7F01" w:rsidRPr="00D35ADD">
        <w:t xml:space="preserve"> jeho péče</w:t>
      </w:r>
      <w:r w:rsidR="003B3B94" w:rsidRPr="00D35ADD">
        <w:t>;</w:t>
      </w:r>
      <w:r w:rsidRPr="00D35ADD">
        <w:t xml:space="preserve"> aby byla matce stanovena vyživovací povinnost ve výši dle úvahy soudu na obě nezletilé</w:t>
      </w:r>
      <w:r w:rsidR="00FF7F01" w:rsidRPr="00D35ADD">
        <w:t xml:space="preserve"> děti počínaje dnem 23. 1. 202</w:t>
      </w:r>
      <w:r w:rsidR="003B3B94" w:rsidRPr="00D35ADD">
        <w:t>;</w:t>
      </w:r>
      <w:r w:rsidRPr="00D35ADD">
        <w:t xml:space="preserve"> aby byla matce uložena povinnost zaplatit na nákladech řízení České republice částku 60 524 Kč do 3 dnů od právní moci rozsudku na </w:t>
      </w:r>
      <w:r w:rsidR="003B3B94" w:rsidRPr="00D35ADD">
        <w:t xml:space="preserve">účet Okresního soudu Nový Jičín; dále aby byla zrušena povinnost otce platit na výživné pro obě nezletilé děti částku dle rozsudku Okresního soudu v Novém Jičíně ze dne 1. 9. 2015, č. j. 91 </w:t>
      </w:r>
      <w:proofErr w:type="spellStart"/>
      <w:r w:rsidR="003B3B94" w:rsidRPr="00D35ADD">
        <w:t>Nc</w:t>
      </w:r>
      <w:proofErr w:type="spellEnd"/>
      <w:r w:rsidR="003B3B94" w:rsidRPr="00D35ADD">
        <w:t xml:space="preserve"> 136/2015-108, a to ke dni 1. 9. 2019; dále nechť je zrušen otci stanovený styk s nezletilými dětmi stanovený rozsudkem Okresního soudu v Novém Jičíně ze dne </w:t>
      </w:r>
      <w:r w:rsidR="007F4B12" w:rsidRPr="00D35ADD">
        <w:t xml:space="preserve">1. 9. 2015, č. j. 91 </w:t>
      </w:r>
      <w:proofErr w:type="spellStart"/>
      <w:r w:rsidR="007F4B12" w:rsidRPr="00D35ADD">
        <w:t>Nc</w:t>
      </w:r>
      <w:proofErr w:type="spellEnd"/>
      <w:r w:rsidR="007F4B12" w:rsidRPr="00D35ADD">
        <w:t xml:space="preserve"> 136/2015-108; a nechť je zamítnut nový návrh otce na úpravu styku s nezletilými </w:t>
      </w:r>
      <w:r w:rsidR="003D0252" w:rsidRPr="00D35ADD">
        <w:t>dětmi a o nákladech řízení je rozhodnuto tak, že žádný z účastníků nemá nárok na náhradu nákladů řízení.</w:t>
      </w:r>
      <w:r w:rsidR="004C1B92" w:rsidRPr="00D35ADD">
        <w:t xml:space="preserve"> Uvedl, že má za to, že soud má ve spisu dostatek důkazů pro rozhodnutí ve věci, které byly </w:t>
      </w:r>
      <w:r w:rsidR="00B80D6E" w:rsidRPr="00D35ADD">
        <w:t>nashromážděny</w:t>
      </w:r>
      <w:r w:rsidR="004C1B92" w:rsidRPr="00D35ADD">
        <w:t xml:space="preserve"> v době od zrušujícího usnesení krajského soudu, když se spisem bylo pracováno četnými rozhodnutími okresního a krajského soudu, byly zjišťovány aktuální stanoviska opatrovníka a zprávy ze základní školy a </w:t>
      </w:r>
      <w:r w:rsidR="00B80D6E" w:rsidRPr="00D35ADD">
        <w:t>z trestního</w:t>
      </w:r>
      <w:r w:rsidR="004C1B92" w:rsidRPr="00D35ADD">
        <w:t xml:space="preserve"> spisu. Má za to, že soud získal ucelený skutkový stav na základě důkazů a může ve věci rozhodnout </w:t>
      </w:r>
      <w:r w:rsidR="00B80D6E" w:rsidRPr="00D35ADD">
        <w:t>dle stavu</w:t>
      </w:r>
      <w:r w:rsidR="004C1B92" w:rsidRPr="00D35ADD">
        <w:t xml:space="preserve">, který je ke dni </w:t>
      </w:r>
      <w:r w:rsidR="00B80D6E" w:rsidRPr="00D35ADD">
        <w:t>vyhlášení</w:t>
      </w:r>
      <w:r w:rsidR="004C1B92" w:rsidRPr="00D35ADD">
        <w:t xml:space="preserve"> rozsudku. Od zrušujícího rozhodnutí krajského soudu uplynul</w:t>
      </w:r>
      <w:r w:rsidR="00B80D6E" w:rsidRPr="00D35ADD">
        <w:t xml:space="preserve"> a dlouhá doba,</w:t>
      </w:r>
      <w:r w:rsidR="004C1B92" w:rsidRPr="00D35ADD">
        <w:t xml:space="preserve"> více jak jeden rok a čtyři měsíce</w:t>
      </w:r>
      <w:r w:rsidR="00B80D6E" w:rsidRPr="00D35ADD">
        <w:t>,</w:t>
      </w:r>
      <w:r w:rsidR="004C1B92" w:rsidRPr="00D35ADD">
        <w:t xml:space="preserve"> a je tedy nutné vycházet ze skutkového stavu, který byl po 14. 11. 2019.</w:t>
      </w:r>
    </w:p>
    <w:p w14:paraId="7C1B40CB" w14:textId="39868FA3" w:rsidR="00F8396F" w:rsidRPr="00D35ADD" w:rsidRDefault="00D24013" w:rsidP="00DF7D62">
      <w:pPr>
        <w:pStyle w:val="Odstavecseseznamem"/>
        <w:numPr>
          <w:ilvl w:val="0"/>
          <w:numId w:val="6"/>
        </w:numPr>
        <w:ind w:left="0" w:hanging="426"/>
        <w:contextualSpacing w:val="0"/>
      </w:pPr>
      <w:r w:rsidRPr="00D35ADD">
        <w:t xml:space="preserve">Opatrovník se k meritu věci vyjádřil tak, že </w:t>
      </w:r>
      <w:r w:rsidR="00732E12" w:rsidRPr="00D35ADD">
        <w:t>dle něj</w:t>
      </w:r>
      <w:r w:rsidRPr="00D35ADD">
        <w:t xml:space="preserve"> matka naplňuje smysl § 889 z</w:t>
      </w:r>
      <w:r w:rsidR="00732E12" w:rsidRPr="00D35ADD">
        <w:t>ákona č. 89/2021 </w:t>
      </w:r>
      <w:r w:rsidRPr="00D35ADD">
        <w:t xml:space="preserve">Sb., občanský zákoník, a proto navrhují, aby byly nezletilé děti </w:t>
      </w:r>
      <w:proofErr w:type="spellStart"/>
      <w:r w:rsidR="00D35ADD">
        <w:t>xxx</w:t>
      </w:r>
      <w:proofErr w:type="spellEnd"/>
      <w:r w:rsidRPr="00D35ADD">
        <w:t xml:space="preserve"> a </w:t>
      </w:r>
      <w:proofErr w:type="spellStart"/>
      <w:r w:rsidR="00D35ADD">
        <w:t>xxx</w:t>
      </w:r>
      <w:proofErr w:type="spellEnd"/>
      <w:r w:rsidRPr="00D35ADD">
        <w:t xml:space="preserve"> odňaty z péče matky a byly předány do péče otce. </w:t>
      </w:r>
      <w:proofErr w:type="gramStart"/>
      <w:r w:rsidRPr="00D35ADD">
        <w:t>Matce</w:t>
      </w:r>
      <w:proofErr w:type="gramEnd"/>
      <w:r w:rsidRPr="00D35ADD">
        <w:t xml:space="preserve"> nechť je stanoveno výživné zpětně od ledna 2020 ve výši dle úvahy soudu s ohledem na majetkové poměry matky. Zároveň doplnil, že pokud by byl upraven styk matky a nezletilých dětí, pak by se mělo jednat o styk asistovaný, jelikož matka stále nezískala náhled na své dosavadní chování a jednání. </w:t>
      </w:r>
    </w:p>
    <w:p w14:paraId="3C91A787" w14:textId="62D88097" w:rsidR="005D035E" w:rsidRPr="00D35ADD" w:rsidRDefault="00D94724" w:rsidP="00DF7D62">
      <w:pPr>
        <w:pStyle w:val="Odstavecseseznamem"/>
        <w:numPr>
          <w:ilvl w:val="0"/>
          <w:numId w:val="6"/>
        </w:numPr>
        <w:ind w:left="0" w:hanging="426"/>
        <w:contextualSpacing w:val="0"/>
        <w:rPr>
          <w:color w:val="000000"/>
        </w:rPr>
      </w:pPr>
      <w:r w:rsidRPr="00D35ADD">
        <w:rPr>
          <w:color w:val="000000"/>
        </w:rPr>
        <w:t xml:space="preserve">Soud </w:t>
      </w:r>
      <w:r w:rsidR="00FE6B94" w:rsidRPr="00D35ADD">
        <w:rPr>
          <w:color w:val="000000"/>
        </w:rPr>
        <w:t xml:space="preserve">v souladu se zrušujícím usnesením krajského soudu </w:t>
      </w:r>
      <w:r w:rsidRPr="00D35ADD">
        <w:rPr>
          <w:color w:val="000000"/>
        </w:rPr>
        <w:t>vyslyšel nezletilé děti</w:t>
      </w:r>
      <w:r w:rsidR="00BF2387" w:rsidRPr="00D35ADD">
        <w:rPr>
          <w:color w:val="000000"/>
        </w:rPr>
        <w:t xml:space="preserve">, aby zjistil jejich </w:t>
      </w:r>
      <w:r w:rsidR="003D2C3B" w:rsidRPr="00D35ADD">
        <w:rPr>
          <w:color w:val="000000"/>
        </w:rPr>
        <w:t>náhled</w:t>
      </w:r>
      <w:r w:rsidR="00BF2387" w:rsidRPr="00D35ADD">
        <w:rPr>
          <w:color w:val="000000"/>
        </w:rPr>
        <w:t xml:space="preserve"> k situaci, názor</w:t>
      </w:r>
      <w:r w:rsidR="005D035E" w:rsidRPr="00D35ADD">
        <w:rPr>
          <w:color w:val="000000"/>
        </w:rPr>
        <w:t xml:space="preserve"> a přání, a aby je informoval o </w:t>
      </w:r>
      <w:r w:rsidR="00BF2387" w:rsidRPr="00D35ADD">
        <w:rPr>
          <w:color w:val="000000"/>
        </w:rPr>
        <w:t>průběhu ří</w:t>
      </w:r>
      <w:r w:rsidR="00732E12" w:rsidRPr="00D35ADD">
        <w:rPr>
          <w:color w:val="000000"/>
        </w:rPr>
        <w:t>zení. V rámci rozhovoru dne 10. </w:t>
      </w:r>
      <w:r w:rsidR="00BF2387" w:rsidRPr="00D35ADD">
        <w:rPr>
          <w:color w:val="000000"/>
        </w:rPr>
        <w:t>2.</w:t>
      </w:r>
      <w:r w:rsidR="003D2C3B" w:rsidRPr="00D35ADD">
        <w:rPr>
          <w:color w:val="000000"/>
        </w:rPr>
        <w:t> </w:t>
      </w:r>
      <w:r w:rsidR="00BF2387" w:rsidRPr="00D35ADD">
        <w:rPr>
          <w:color w:val="000000"/>
        </w:rPr>
        <w:t xml:space="preserve">2020 </w:t>
      </w:r>
      <w:proofErr w:type="spellStart"/>
      <w:r w:rsidR="00D35ADD">
        <w:rPr>
          <w:color w:val="000000"/>
        </w:rPr>
        <w:t>xxx</w:t>
      </w:r>
      <w:proofErr w:type="spellEnd"/>
      <w:r w:rsidR="00B80D6E" w:rsidRPr="00D35ADD">
        <w:rPr>
          <w:color w:val="000000"/>
        </w:rPr>
        <w:t xml:space="preserve"> a </w:t>
      </w:r>
      <w:proofErr w:type="spellStart"/>
      <w:r w:rsidR="00D35ADD">
        <w:rPr>
          <w:color w:val="000000"/>
        </w:rPr>
        <w:t>xxx</w:t>
      </w:r>
      <w:proofErr w:type="spellEnd"/>
      <w:r w:rsidR="00BF2387" w:rsidRPr="00D35ADD">
        <w:rPr>
          <w:color w:val="000000"/>
        </w:rPr>
        <w:t xml:space="preserve"> nehodnotil</w:t>
      </w:r>
      <w:r w:rsidR="00B80D6E" w:rsidRPr="00D35ADD">
        <w:rPr>
          <w:color w:val="000000"/>
        </w:rPr>
        <w:t>i</w:t>
      </w:r>
      <w:r w:rsidR="00BF2387" w:rsidRPr="00D35ADD">
        <w:rPr>
          <w:color w:val="000000"/>
        </w:rPr>
        <w:t xml:space="preserve"> pobyt v </w:t>
      </w:r>
      <w:r w:rsidR="00BF2387" w:rsidRPr="00D35ADD">
        <w:t>Dětském domově Janovice u Rýmařova ani negativně, ani pozitivně, situaci nerozuměl</w:t>
      </w:r>
      <w:r w:rsidR="00B80D6E" w:rsidRPr="00D35ADD">
        <w:t>i</w:t>
      </w:r>
      <w:r w:rsidR="005B1A3C" w:rsidRPr="00D35ADD">
        <w:t>, chyběly jim informace o tom, proč a jak dlouho v domově budou</w:t>
      </w:r>
      <w:r w:rsidR="00BF2387" w:rsidRPr="00D35ADD">
        <w:t xml:space="preserve">. Bydlení u otce hodnotili pozitivně, popsali svůj běžný den </w:t>
      </w:r>
      <w:r w:rsidR="00F56DD0" w:rsidRPr="00D35ADD">
        <w:t>i soužití s</w:t>
      </w:r>
      <w:r w:rsidR="005B1A3C" w:rsidRPr="00D35ADD">
        <w:t> ostatními dětmi v rodině otce</w:t>
      </w:r>
      <w:r w:rsidR="0031037A" w:rsidRPr="00D35ADD">
        <w:t>, líčili společné historky, smáli se jim</w:t>
      </w:r>
      <w:r w:rsidR="00F56DD0" w:rsidRPr="00D35ADD">
        <w:t xml:space="preserve">. Obě děti uvedly, že by se chtěly vídat s matkou, chybí jim, </w:t>
      </w:r>
      <w:proofErr w:type="spellStart"/>
      <w:r w:rsidR="00D35ADD">
        <w:t>xxx</w:t>
      </w:r>
      <w:proofErr w:type="spellEnd"/>
      <w:r w:rsidR="00F56DD0" w:rsidRPr="00D35ADD">
        <w:t xml:space="preserve"> sdělil, že si myslí, že by bylo spravedlivé, aby byl stejný čas s tátou a</w:t>
      </w:r>
      <w:r w:rsidR="003D2C3B" w:rsidRPr="00D35ADD">
        <w:t> </w:t>
      </w:r>
      <w:r w:rsidR="00F56DD0" w:rsidRPr="00D35ADD">
        <w:t xml:space="preserve">stejný čas s mámou. </w:t>
      </w:r>
      <w:r w:rsidR="0031037A" w:rsidRPr="00D35ADD">
        <w:t>Děti působily uvolněně, byla patrná silná sourozenecká vazba.</w:t>
      </w:r>
      <w:r w:rsidR="00A8088F" w:rsidRPr="00D35ADD">
        <w:t xml:space="preserve"> Soud děti informoval o průběhu soudního řízení, seznámil je s možnou délkou řízení a komplikovanosti procesu.</w:t>
      </w:r>
      <w:r w:rsidR="005D035E" w:rsidRPr="00D35ADD">
        <w:t xml:space="preserve"> Dále realizaci participačních práv dětí zajistil opatrovní</w:t>
      </w:r>
      <w:r w:rsidR="006A4C5B" w:rsidRPr="00D35ADD">
        <w:t>k rozhovorem s dětmi dne 10. 3. </w:t>
      </w:r>
      <w:r w:rsidR="005D035E" w:rsidRPr="00D35ADD">
        <w:t xml:space="preserve">2021, kdy děti uvedly, jak se mají, jak se jim </w:t>
      </w:r>
      <w:proofErr w:type="gramStart"/>
      <w:r w:rsidR="005D035E" w:rsidRPr="00D35ADD">
        <w:t>daří</w:t>
      </w:r>
      <w:proofErr w:type="gramEnd"/>
      <w:r w:rsidR="005D035E" w:rsidRPr="00D35ADD">
        <w:t xml:space="preserve"> ve škole a doma, </w:t>
      </w:r>
      <w:r w:rsidR="00B80D6E" w:rsidRPr="00D35ADD">
        <w:t xml:space="preserve">sdělily, že se </w:t>
      </w:r>
      <w:r w:rsidR="005D035E" w:rsidRPr="00D35ADD">
        <w:t>o matce občas baví s otcem, ví, že se s matkou nemohou vídat. Oba by byli rádi, kdyby byli týden u matky a týden u otce.</w:t>
      </w:r>
    </w:p>
    <w:p w14:paraId="3AD4C294" w14:textId="77777777" w:rsidR="00592FFA" w:rsidRPr="00D35ADD" w:rsidRDefault="00592FFA" w:rsidP="00DF7D62">
      <w:pPr>
        <w:pStyle w:val="Odstavecseseznamem"/>
        <w:numPr>
          <w:ilvl w:val="0"/>
          <w:numId w:val="6"/>
        </w:numPr>
        <w:ind w:left="0" w:hanging="426"/>
        <w:contextualSpacing w:val="0"/>
        <w:rPr>
          <w:color w:val="000000"/>
        </w:rPr>
      </w:pPr>
      <w:r w:rsidRPr="00D35ADD">
        <w:rPr>
          <w:color w:val="000000"/>
        </w:rPr>
        <w:lastRenderedPageBreak/>
        <w:t xml:space="preserve">Soud </w:t>
      </w:r>
      <w:r w:rsidR="00623BC8" w:rsidRPr="00D35ADD">
        <w:rPr>
          <w:color w:val="000000"/>
        </w:rPr>
        <w:t>v souladu se</w:t>
      </w:r>
      <w:r w:rsidR="00FE6B94" w:rsidRPr="00D35ADD">
        <w:rPr>
          <w:color w:val="000000"/>
        </w:rPr>
        <w:t xml:space="preserve"> zrušující</w:t>
      </w:r>
      <w:r w:rsidR="00623BC8" w:rsidRPr="00D35ADD">
        <w:rPr>
          <w:color w:val="000000"/>
        </w:rPr>
        <w:t>m</w:t>
      </w:r>
      <w:r w:rsidR="00FE6B94" w:rsidRPr="00D35ADD">
        <w:rPr>
          <w:color w:val="000000"/>
        </w:rPr>
        <w:t xml:space="preserve"> usnesení</w:t>
      </w:r>
      <w:r w:rsidR="00623BC8" w:rsidRPr="00D35ADD">
        <w:rPr>
          <w:color w:val="000000"/>
        </w:rPr>
        <w:t>m</w:t>
      </w:r>
      <w:r w:rsidR="00FE6B94" w:rsidRPr="00D35ADD">
        <w:rPr>
          <w:color w:val="000000"/>
        </w:rPr>
        <w:t xml:space="preserve"> krajského soudu </w:t>
      </w:r>
      <w:r w:rsidRPr="00D35ADD">
        <w:rPr>
          <w:color w:val="000000"/>
        </w:rPr>
        <w:t xml:space="preserve">doplnil dokazování </w:t>
      </w:r>
      <w:r w:rsidR="00FE6B94" w:rsidRPr="00D35ADD">
        <w:rPr>
          <w:color w:val="000000"/>
        </w:rPr>
        <w:t xml:space="preserve">tak, že průběžně zjišťoval situaci nezletilých dětí, stanoviska a přístup rodičů k řešení rodinné situace, a doplnil důkazy pro zjištění aktuální příjmové a majetkové situace rodičů. Z nově </w:t>
      </w:r>
      <w:r w:rsidRPr="00D35ADD">
        <w:rPr>
          <w:color w:val="000000"/>
        </w:rPr>
        <w:t xml:space="preserve">provedených důkazů vzal </w:t>
      </w:r>
      <w:r w:rsidR="00FE6B94" w:rsidRPr="00D35ADD">
        <w:rPr>
          <w:color w:val="000000"/>
        </w:rPr>
        <w:t xml:space="preserve">soud </w:t>
      </w:r>
      <w:r w:rsidRPr="00D35ADD">
        <w:rPr>
          <w:color w:val="000000"/>
        </w:rPr>
        <w:t>za prokázané:</w:t>
      </w:r>
    </w:p>
    <w:p w14:paraId="0F398E1F" w14:textId="77777777" w:rsidR="00E50541" w:rsidRPr="00D35ADD" w:rsidRDefault="000B75B2" w:rsidP="00DF7D62">
      <w:pPr>
        <w:pStyle w:val="Odstavecseseznamem"/>
        <w:numPr>
          <w:ilvl w:val="0"/>
          <w:numId w:val="6"/>
        </w:numPr>
        <w:ind w:left="0" w:hanging="426"/>
        <w:contextualSpacing w:val="0"/>
      </w:pPr>
      <w:r w:rsidRPr="00D35ADD">
        <w:t>Ze zprávy Městského úřadu Kopřivnice, Odboru sociálních věcí a zdravotnictví, ze dne 8. 7. 2020:</w:t>
      </w:r>
    </w:p>
    <w:p w14:paraId="2E0DF362" w14:textId="29E8BBB4" w:rsidR="00903A06" w:rsidRPr="00D35ADD" w:rsidRDefault="00A50372" w:rsidP="00E23BF3">
      <w:pPr>
        <w:pStyle w:val="Odstavecseseznamem"/>
        <w:ind w:left="0"/>
        <w:contextualSpacing w:val="0"/>
      </w:pPr>
      <w:r w:rsidRPr="00D35ADD">
        <w:t>Dne 1. 7. 2021 proběhla na orgánu sociálně-právní ochrany dětí schůzka s matkou, v </w:t>
      </w:r>
      <w:proofErr w:type="gramStart"/>
      <w:r w:rsidRPr="00D35ADD">
        <w:t>rámci</w:t>
      </w:r>
      <w:proofErr w:type="gramEnd"/>
      <w:r w:rsidRPr="00D35ADD">
        <w:t xml:space="preserve"> které byly konzultovány další kroky a postupy v rámci péče o nezletilé děti, zejména možnosti nastavení kontaktů matky s dětmi. </w:t>
      </w:r>
      <w:r w:rsidR="00F56EF2" w:rsidRPr="00D35ADD">
        <w:t xml:space="preserve">Jde-li o poměry matky, </w:t>
      </w:r>
      <w:r w:rsidR="00B80D6E" w:rsidRPr="00D35ADD">
        <w:t xml:space="preserve">od 6/2020 </w:t>
      </w:r>
      <w:r w:rsidR="00F56EF2" w:rsidRPr="00D35ADD">
        <w:t>je</w:t>
      </w:r>
      <w:r w:rsidRPr="00D35ADD">
        <w:t xml:space="preserve"> evidovaná </w:t>
      </w:r>
      <w:r w:rsidR="00F56EF2" w:rsidRPr="00D35ADD">
        <w:t>jako uchazeč o </w:t>
      </w:r>
      <w:r w:rsidRPr="00D35ADD">
        <w:t xml:space="preserve">zaměstnání, </w:t>
      </w:r>
      <w:r w:rsidR="00A3152A" w:rsidRPr="00D35ADD">
        <w:t xml:space="preserve">nárok na podporu v nezaměstnanosti </w:t>
      </w:r>
      <w:r w:rsidR="00526EA3" w:rsidRPr="00D35ADD">
        <w:t>nemá</w:t>
      </w:r>
      <w:r w:rsidR="00A3152A" w:rsidRPr="00D35ADD">
        <w:t xml:space="preserve">, když </w:t>
      </w:r>
      <w:r w:rsidRPr="00D35ADD">
        <w:t>její předchozí evidence byla ukončena v 11/</w:t>
      </w:r>
      <w:r w:rsidR="00A3152A" w:rsidRPr="00D35ADD">
        <w:t>2019 a</w:t>
      </w:r>
      <w:r w:rsidRPr="00D35ADD">
        <w:t xml:space="preserve"> </w:t>
      </w:r>
      <w:r w:rsidR="00A3152A" w:rsidRPr="00D35ADD">
        <w:t>v</w:t>
      </w:r>
      <w:r w:rsidRPr="00D35ADD">
        <w:t> mezidobí, tedy od 11/2019 do 6/2020</w:t>
      </w:r>
      <w:r w:rsidR="00A3152A" w:rsidRPr="00D35ADD">
        <w:t>, nikde nepracovala, neměla žádné příjmy. Uvedla, že žije z úspor. Dále bydlí na adrese trvalého pobytu</w:t>
      </w:r>
      <w:r w:rsidR="00A90D34" w:rsidRPr="00D35ADD">
        <w:t xml:space="preserve"> v rodinném domě</w:t>
      </w:r>
      <w:r w:rsidR="00A3152A" w:rsidRPr="00D35ADD">
        <w:t>, v jedné bytové jednotce bydlí její matka a v druhé bydlí ona, její náklady na bydlení činí asi 5 000 Kč měsíčně.</w:t>
      </w:r>
      <w:r w:rsidR="00DB1DC7" w:rsidRPr="00D35ADD">
        <w:t xml:space="preserve"> Matce bylo opětovně doporučeno, aby podala návrh na úpravu asistovaného styku s dětmi, aby je mohla vídat. Sama uvádí, že má zájem o kontakty s dětmi. Šetření v místě bydliště matky se nepodařilo realizovat, předem domluvené termíny matka odvolala.</w:t>
      </w:r>
      <w:r w:rsidR="00315001" w:rsidRPr="00D35ADD">
        <w:t xml:space="preserve"> U otce proběhlo ohláš</w:t>
      </w:r>
      <w:r w:rsidR="00A90D34" w:rsidRPr="00D35ADD">
        <w:t>ené šetření v domácnosti dne 1. </w:t>
      </w:r>
      <w:r w:rsidR="00315001" w:rsidRPr="00D35ADD">
        <w:t>6.</w:t>
      </w:r>
      <w:r w:rsidR="00A90D34" w:rsidRPr="00D35ADD">
        <w:t> </w:t>
      </w:r>
      <w:r w:rsidR="00315001" w:rsidRPr="00D35ADD">
        <w:t>2020,</w:t>
      </w:r>
      <w:r w:rsidR="00A90D34" w:rsidRPr="00D35ADD">
        <w:t xml:space="preserve"> otec žije v bytě o velikosti 3</w:t>
      </w:r>
      <w:r w:rsidR="00315001" w:rsidRPr="00D35ADD">
        <w:t xml:space="preserve">+1 společně s přítelkyní </w:t>
      </w:r>
      <w:proofErr w:type="spellStart"/>
      <w:r w:rsidR="00D35ADD">
        <w:t>xxx</w:t>
      </w:r>
      <w:proofErr w:type="spellEnd"/>
      <w:r w:rsidR="00315001" w:rsidRPr="00D35ADD">
        <w:t xml:space="preserve">, s jejich dětmi </w:t>
      </w:r>
      <w:proofErr w:type="spellStart"/>
      <w:r w:rsidR="00D35ADD">
        <w:t>xxx</w:t>
      </w:r>
      <w:proofErr w:type="spellEnd"/>
      <w:r w:rsidR="00315001" w:rsidRPr="00D35ADD">
        <w:t xml:space="preserve">, nar. </w:t>
      </w:r>
      <w:proofErr w:type="spellStart"/>
      <w:r w:rsidR="00D35ADD">
        <w:t>xxx</w:t>
      </w:r>
      <w:proofErr w:type="spellEnd"/>
      <w:r w:rsidR="00315001" w:rsidRPr="00D35ADD">
        <w:t xml:space="preserve">, </w:t>
      </w:r>
      <w:proofErr w:type="spellStart"/>
      <w:r w:rsidR="00D35ADD">
        <w:t>xxx</w:t>
      </w:r>
      <w:proofErr w:type="spellEnd"/>
      <w:r w:rsidR="00134B52" w:rsidRPr="00D35ADD">
        <w:t xml:space="preserve">, nar. </w:t>
      </w:r>
      <w:proofErr w:type="spellStart"/>
      <w:r w:rsidR="00D35ADD">
        <w:t>xxx</w:t>
      </w:r>
      <w:proofErr w:type="spellEnd"/>
      <w:r w:rsidR="00315001" w:rsidRPr="00D35ADD">
        <w:t xml:space="preserve">, s dětmi </w:t>
      </w:r>
      <w:proofErr w:type="spellStart"/>
      <w:r w:rsidR="00D35ADD">
        <w:t>xxx</w:t>
      </w:r>
      <w:proofErr w:type="spellEnd"/>
      <w:r w:rsidR="00315001" w:rsidRPr="00D35ADD">
        <w:t xml:space="preserve">, roč. </w:t>
      </w:r>
      <w:proofErr w:type="spellStart"/>
      <w:r w:rsidR="00D35ADD">
        <w:t>xxx</w:t>
      </w:r>
      <w:proofErr w:type="spellEnd"/>
      <w:r w:rsidR="00134B52" w:rsidRPr="00D35ADD">
        <w:t>,</w:t>
      </w:r>
      <w:r w:rsidR="00315001" w:rsidRPr="00D35ADD">
        <w:t xml:space="preserve"> a </w:t>
      </w:r>
      <w:proofErr w:type="spellStart"/>
      <w:r w:rsidR="00D35ADD">
        <w:t>xxx</w:t>
      </w:r>
      <w:proofErr w:type="spellEnd"/>
      <w:r w:rsidR="00315001" w:rsidRPr="00D35ADD">
        <w:t xml:space="preserve">, roč. </w:t>
      </w:r>
      <w:proofErr w:type="spellStart"/>
      <w:r w:rsidR="00D35ADD">
        <w:t>xxx</w:t>
      </w:r>
      <w:proofErr w:type="spellEnd"/>
      <w:r w:rsidR="00315001" w:rsidRPr="00D35ADD">
        <w:t xml:space="preserve">, a s nezletilou </w:t>
      </w:r>
      <w:proofErr w:type="spellStart"/>
      <w:r w:rsidR="00D35ADD">
        <w:t>xxx</w:t>
      </w:r>
      <w:proofErr w:type="spellEnd"/>
      <w:r w:rsidR="00315001" w:rsidRPr="00D35ADD">
        <w:t xml:space="preserve"> a </w:t>
      </w:r>
      <w:proofErr w:type="spellStart"/>
      <w:r w:rsidR="00D35ADD">
        <w:t>xxx</w:t>
      </w:r>
      <w:proofErr w:type="spellEnd"/>
      <w:r w:rsidR="00315001" w:rsidRPr="00D35ADD">
        <w:t xml:space="preserve">. </w:t>
      </w:r>
      <w:r w:rsidR="0021360D" w:rsidRPr="00D35ADD">
        <w:t xml:space="preserve">Byt byl veden v čistotě a pořádku, je dostatečně vybaven a uzpůsoben potřebám všech dětí. </w:t>
      </w:r>
      <w:r w:rsidR="009D5FFD" w:rsidRPr="00D35ADD">
        <w:t xml:space="preserve">Otec má příjem ze své ordinace ve Frenštátu pod Radhoštěm ve výši cca 30 000 Kč měsíčně, jeho partnerka </w:t>
      </w:r>
      <w:proofErr w:type="spellStart"/>
      <w:r w:rsidR="001274DB">
        <w:t>xxx</w:t>
      </w:r>
      <w:proofErr w:type="spellEnd"/>
      <w:r w:rsidR="009D5FFD" w:rsidRPr="00D35ADD">
        <w:t xml:space="preserve"> čerp</w:t>
      </w:r>
      <w:r w:rsidR="009D621A" w:rsidRPr="00D35ADD">
        <w:t>ala</w:t>
      </w:r>
      <w:r w:rsidR="009D5FFD" w:rsidRPr="00D35ADD">
        <w:t xml:space="preserve"> dávky mateřské ve výši asi 16 000 Kč měsíčně</w:t>
      </w:r>
      <w:r w:rsidR="009D621A" w:rsidRPr="00D35ADD">
        <w:t xml:space="preserve">, od 6/2020 bude čerpat </w:t>
      </w:r>
      <w:r w:rsidR="009D5FFD" w:rsidRPr="00D35ADD">
        <w:t xml:space="preserve">rodičovský příspěvek ve výši asi 10 000 Kč měsíčně, dále je k jejím rukám placeno výživné pro její syny </w:t>
      </w:r>
      <w:proofErr w:type="spellStart"/>
      <w:r w:rsidR="001274DB">
        <w:t>xxx</w:t>
      </w:r>
      <w:proofErr w:type="spellEnd"/>
      <w:r w:rsidR="009D5FFD" w:rsidRPr="00D35ADD">
        <w:t xml:space="preserve"> a </w:t>
      </w:r>
      <w:proofErr w:type="spellStart"/>
      <w:r w:rsidR="001274DB">
        <w:t>xxx</w:t>
      </w:r>
      <w:proofErr w:type="spellEnd"/>
      <w:r w:rsidR="009D5FFD" w:rsidRPr="00D35ADD">
        <w:t xml:space="preserve">. </w:t>
      </w:r>
      <w:r w:rsidR="00B96851" w:rsidRPr="00D35ADD">
        <w:t xml:space="preserve">Otec s matkou komunikoval pouze ke konci 1/2020 a e-mailem v 5/2020, kdy </w:t>
      </w:r>
      <w:r w:rsidR="00D9175A" w:rsidRPr="00D35ADD">
        <w:t>poslala</w:t>
      </w:r>
      <w:r w:rsidR="00B96851" w:rsidRPr="00D35ADD">
        <w:t xml:space="preserve"> přání k </w:t>
      </w:r>
      <w:proofErr w:type="spellStart"/>
      <w:r w:rsidR="001274DB">
        <w:t>xxx</w:t>
      </w:r>
      <w:proofErr w:type="spellEnd"/>
      <w:r w:rsidR="00B96851" w:rsidRPr="00D35ADD">
        <w:t xml:space="preserve"> narozeninám a žádala, aby otec přání a pozdravy vyřídil. </w:t>
      </w:r>
      <w:r w:rsidR="00382B8B" w:rsidRPr="00D35ADD">
        <w:t xml:space="preserve">Nezletilí navštěvují Základní školu Alšova v Kopřivnici. </w:t>
      </w:r>
      <w:proofErr w:type="spellStart"/>
      <w:r w:rsidR="001274DB">
        <w:t>xxx</w:t>
      </w:r>
      <w:proofErr w:type="spellEnd"/>
      <w:r w:rsidR="00382B8B" w:rsidRPr="00D35ADD">
        <w:t xml:space="preserve"> je žákyní 1. třídy, do kolektivu se začlenila bez potíží, je klidná, tichá, s bezproblémovým chováním. </w:t>
      </w:r>
      <w:proofErr w:type="spellStart"/>
      <w:r w:rsidR="001274DB">
        <w:t>xxx</w:t>
      </w:r>
      <w:proofErr w:type="spellEnd"/>
      <w:r w:rsidR="00382B8B" w:rsidRPr="00D35ADD">
        <w:t xml:space="preserve"> je žákem 3. třídy, do kolektivu byl přijat bez potíží, je klidný, do školy chodí připravený. Komunikace mezi otcem a školou probíhá bez problémů, matka se pravidelně informuje o prospěchu dětí a o školní docházce.</w:t>
      </w:r>
      <w:r w:rsidR="0013664D" w:rsidRPr="00D35ADD">
        <w:t xml:space="preserve"> </w:t>
      </w:r>
      <w:r w:rsidR="0077424D" w:rsidRPr="00D35ADD">
        <w:t>V Centru psychologické pomoci (dále jako „CEPP“) proběhly dvě konzultace rodičů s psychologem a sociální pracovnicí a to dne 18. 2. 2020 a 13. 3. 2020, dle zprávy CEPP matka přes dlouhodobou spolupráci s poradnou a aktuální situaci nezměnila svůj náhled na situaci, nepřipouští si podíl na situaci dětí, dále zpochybňuje otce a zainteresované instituce. Orgán sociálně-právní ochrany dětí svolal případovou konferenci na den 27. 7. 2020</w:t>
      </w:r>
      <w:r w:rsidR="00911C4D" w:rsidRPr="00D35ADD">
        <w:t xml:space="preserve"> s cílem projednání možnosti obnovení kontaktů dětí a matky a zajištění psychologické pomoci pro nezletilé děti, předávání informací o nezletilých dětech, </w:t>
      </w:r>
      <w:r w:rsidR="00E84C28" w:rsidRPr="00D35ADD">
        <w:t>a s cílem projednání změny</w:t>
      </w:r>
      <w:r w:rsidR="00911C4D" w:rsidRPr="00D35ADD">
        <w:t xml:space="preserve"> lékaře a zubaře dětí. </w:t>
      </w:r>
    </w:p>
    <w:p w14:paraId="683ED250" w14:textId="77777777" w:rsidR="00903A06" w:rsidRPr="00D35ADD" w:rsidRDefault="00903A06" w:rsidP="00DF7D62">
      <w:pPr>
        <w:pStyle w:val="Odstavecseseznamem"/>
        <w:numPr>
          <w:ilvl w:val="0"/>
          <w:numId w:val="6"/>
        </w:numPr>
        <w:ind w:left="0" w:hanging="426"/>
        <w:contextualSpacing w:val="0"/>
      </w:pPr>
      <w:r w:rsidRPr="00D35ADD">
        <w:t>Ze zprávy Městského úřadu Kopřivnice, Odboru sociálních věcí a zdravotnictví, ze dne 27. 10. 2020:</w:t>
      </w:r>
    </w:p>
    <w:p w14:paraId="4D172D7D" w14:textId="77777777" w:rsidR="004D6093" w:rsidRPr="00D35ADD" w:rsidRDefault="002F43A1" w:rsidP="00E23BF3">
      <w:pPr>
        <w:pStyle w:val="Odstavecseseznamem"/>
        <w:ind w:left="0"/>
        <w:contextualSpacing w:val="0"/>
      </w:pPr>
      <w:r w:rsidRPr="00D35ADD">
        <w:t>Dne 27. 7. 2020 proběhla předem plánovaná případová konference, matka</w:t>
      </w:r>
      <w:r w:rsidR="005509DB" w:rsidRPr="00D35ADD">
        <w:t xml:space="preserve"> ani její právní zástupkyně</w:t>
      </w:r>
      <w:r w:rsidRPr="00D35ADD">
        <w:t xml:space="preserve"> se nezúčastnil</w:t>
      </w:r>
      <w:r w:rsidR="005509DB" w:rsidRPr="00D35ADD">
        <w:t>y</w:t>
      </w:r>
      <w:r w:rsidRPr="00D35ADD">
        <w:t>, důvody své neúčasti nesdělil</w:t>
      </w:r>
      <w:r w:rsidR="005509DB" w:rsidRPr="00D35ADD">
        <w:t>y</w:t>
      </w:r>
      <w:r w:rsidRPr="00D35ADD">
        <w:t>.</w:t>
      </w:r>
      <w:r w:rsidR="00436FB7" w:rsidRPr="00D35ADD">
        <w:t xml:space="preserve"> </w:t>
      </w:r>
      <w:r w:rsidR="005509DB" w:rsidRPr="00D35ADD">
        <w:t>P</w:t>
      </w:r>
      <w:r w:rsidRPr="00D35ADD">
        <w:t xml:space="preserve">rávní zástupkyně matky </w:t>
      </w:r>
      <w:r w:rsidR="005509DB" w:rsidRPr="00D35ADD">
        <w:t xml:space="preserve">později </w:t>
      </w:r>
      <w:r w:rsidRPr="00D35ADD">
        <w:t>žádala o nahlédnutí do spisu vedeného orgánem sociálně-právní ochrany dětí v konkrétní termíny, na ani jeden z nich se však nedostavila a ani se žádn</w:t>
      </w:r>
      <w:r w:rsidR="005509DB" w:rsidRPr="00D35ADD">
        <w:t>ým způsobem neomluvila. Dne 27. </w:t>
      </w:r>
      <w:r w:rsidRPr="00D35ADD">
        <w:t xml:space="preserve">10. 2020 byl kontaktován otec, telefonicky sdělil, že matce pravidelně posílá zprávy o dětech, matka s ním nekomunikuje, nijak jej </w:t>
      </w:r>
      <w:r w:rsidR="007866FB" w:rsidRPr="00D35ADD">
        <w:t>nekontaktuje</w:t>
      </w:r>
      <w:r w:rsidRPr="00D35ADD">
        <w:t xml:space="preserve">, nereaguje na jeho e-maily, nemá žádné dotazy </w:t>
      </w:r>
      <w:r w:rsidR="00873EC5" w:rsidRPr="00D35ADD">
        <w:t>ohledně</w:t>
      </w:r>
      <w:r w:rsidRPr="00D35ADD">
        <w:t xml:space="preserve"> dět</w:t>
      </w:r>
      <w:r w:rsidR="00597AA3" w:rsidRPr="00D35ADD">
        <w:t>í</w:t>
      </w:r>
      <w:r w:rsidRPr="00D35ADD">
        <w:t xml:space="preserve">. Stejně tak jej nekontaktovala ani babička ze strany matky. Styk dětí a matky neprobíhá. Nezletilé děti se </w:t>
      </w:r>
      <w:r w:rsidR="00873EC5" w:rsidRPr="00D35ADD">
        <w:t>vzdělávají</w:t>
      </w:r>
      <w:r w:rsidRPr="00D35ADD">
        <w:t xml:space="preserve"> doma v rámci distanční výuky.</w:t>
      </w:r>
      <w:r w:rsidR="000244B8" w:rsidRPr="00D35ADD">
        <w:t xml:space="preserve"> V rámci případové konference otec shrnul aktuální situaci v rodině a jeho komunikaci s matkou. Byla mu dána doporučení k obsahu zpráv, kterými </w:t>
      </w:r>
      <w:r w:rsidR="00873EC5" w:rsidRPr="00D35ADD">
        <w:t>má</w:t>
      </w:r>
      <w:r w:rsidR="000244B8" w:rsidRPr="00D35ADD">
        <w:t xml:space="preserve"> matku informovat o dětech.</w:t>
      </w:r>
      <w:r w:rsidR="000A3E88" w:rsidRPr="00D35ADD">
        <w:t xml:space="preserve"> Otec </w:t>
      </w:r>
      <w:r w:rsidR="00873EC5" w:rsidRPr="00D35ADD">
        <w:t>sdělil</w:t>
      </w:r>
      <w:r w:rsidR="000A3E88" w:rsidRPr="00D35ADD">
        <w:t>, že chce pro děti zajistit terapeutickou pomoc, matka mu však prozatím neudělila souhlas.</w:t>
      </w:r>
    </w:p>
    <w:p w14:paraId="0D38F9DE" w14:textId="77777777" w:rsidR="00865BB3" w:rsidRPr="00D35ADD" w:rsidRDefault="00865BB3" w:rsidP="00DF7D62">
      <w:pPr>
        <w:pStyle w:val="Odstavecseseznamem"/>
        <w:numPr>
          <w:ilvl w:val="0"/>
          <w:numId w:val="6"/>
        </w:numPr>
        <w:ind w:left="0" w:hanging="426"/>
        <w:contextualSpacing w:val="0"/>
      </w:pPr>
      <w:r w:rsidRPr="00D35ADD">
        <w:t>Ze zprávy Městského úřadu Kopřivnice, Odboru sociálních věcí a zdravotnictví, ze dne 1. 4. 2021:</w:t>
      </w:r>
    </w:p>
    <w:p w14:paraId="5DD66AE0" w14:textId="77777777" w:rsidR="00865BB3" w:rsidRPr="00D35ADD" w:rsidRDefault="00741A6B" w:rsidP="00E23BF3">
      <w:pPr>
        <w:pStyle w:val="Odstavecseseznamem"/>
        <w:ind w:left="0"/>
        <w:contextualSpacing w:val="0"/>
      </w:pPr>
      <w:r w:rsidRPr="00D35ADD">
        <w:lastRenderedPageBreak/>
        <w:t>Orgán sociálně-právní ochrany dětí e-mailem pozval matku na den 2. 12. 2020 na 9:00 hod. na společnou schůzku. Matka nereagovala, nedostavila se. Dne 7. 1. 2021 požádala právní zástupkyně matky o nahlížení do spisové dokumentace vedené orgánem sociálně-právní ochrany dětí. Na základě domluvy přes právní zástupkyni matky d</w:t>
      </w:r>
      <w:r w:rsidR="00873EC5" w:rsidRPr="00D35ADD">
        <w:t>ošlo dne 1. 2. 2021 ke společné schůzce matky, její právní zástupkyně a zástupkyně</w:t>
      </w:r>
      <w:r w:rsidRPr="00D35ADD">
        <w:t xml:space="preserve"> orgánu sociálně-právní ochrany dětí. </w:t>
      </w:r>
      <w:r w:rsidR="00DF4710" w:rsidRPr="00D35ADD">
        <w:t>Dne 10. 3. 2021 se dostavil otec společně s nezletilými dětmi, orgán sociálně-právní ochrany dětí s dětmi hovořil bez přítomnosti otce.</w:t>
      </w:r>
    </w:p>
    <w:p w14:paraId="05CEFA2E" w14:textId="77777777" w:rsidR="00503FCF" w:rsidRPr="00D35ADD" w:rsidRDefault="00503FCF" w:rsidP="00DF7D62">
      <w:pPr>
        <w:pStyle w:val="Odstavecseseznamem"/>
        <w:numPr>
          <w:ilvl w:val="0"/>
          <w:numId w:val="6"/>
        </w:numPr>
        <w:ind w:left="0" w:hanging="426"/>
        <w:contextualSpacing w:val="0"/>
      </w:pPr>
      <w:r w:rsidRPr="00D35ADD">
        <w:t xml:space="preserve">Z protokolu o ústním jednání </w:t>
      </w:r>
      <w:r w:rsidR="00480CB1" w:rsidRPr="00D35ADD">
        <w:t xml:space="preserve">s matkou </w:t>
      </w:r>
      <w:r w:rsidRPr="00D35ADD">
        <w:t>sepsaném na Městském úřadu Kopřivnice, Odboru sociálních věcí a zdravotnictví, oddělení sociálně-právní ochrany dětí, ze dne 1. 2. 2021:</w:t>
      </w:r>
    </w:p>
    <w:p w14:paraId="70607247" w14:textId="6B3CBF63" w:rsidR="00503FCF" w:rsidRPr="00D35ADD" w:rsidRDefault="00ED28EC" w:rsidP="00E23BF3">
      <w:pPr>
        <w:pStyle w:val="Odstavecseseznamem"/>
        <w:ind w:left="0"/>
        <w:contextualSpacing w:val="0"/>
      </w:pPr>
      <w:r w:rsidRPr="00D35ADD">
        <w:t>Matka od otce dostává 1x za 14 dní stále stejné informace o dětech, jedná se o stručnou zprávu „</w:t>
      </w:r>
      <w:proofErr w:type="spellStart"/>
      <w:r w:rsidR="001274DB">
        <w:t>xxx</w:t>
      </w:r>
      <w:proofErr w:type="spellEnd"/>
      <w:r w:rsidRPr="00D35ADD">
        <w:t xml:space="preserve"> i </w:t>
      </w:r>
      <w:proofErr w:type="spellStart"/>
      <w:r w:rsidR="001274DB">
        <w:t>xxx</w:t>
      </w:r>
      <w:proofErr w:type="spellEnd"/>
      <w:r w:rsidRPr="00D35ADD">
        <w:t xml:space="preserve"> se </w:t>
      </w:r>
      <w:proofErr w:type="gramStart"/>
      <w:r w:rsidRPr="00D35ADD">
        <w:t>daří</w:t>
      </w:r>
      <w:proofErr w:type="gramEnd"/>
      <w:r w:rsidRPr="00D35ADD">
        <w:t xml:space="preserve"> dobře, jsou zdraví“</w:t>
      </w:r>
      <w:r w:rsidR="006942DC" w:rsidRPr="00D35ADD">
        <w:t xml:space="preserve">. Sama se jej na více informací již neptá, jelikož to v minulosti otec považoval za obtěžování. Posílá pozdravy k svátkům, narozeninám, novému roku. Má informace o dětech ze školy. </w:t>
      </w:r>
      <w:r w:rsidR="00873EC5" w:rsidRPr="00D35ADD">
        <w:t>M</w:t>
      </w:r>
      <w:r w:rsidR="006942DC" w:rsidRPr="00D35ADD">
        <w:t xml:space="preserve">á zájem děti vídat, chce, aby se děti vrátily do její péče tak, jak je stanoveno </w:t>
      </w:r>
      <w:r w:rsidR="00873EC5" w:rsidRPr="00D35ADD">
        <w:t>dosavadním</w:t>
      </w:r>
      <w:r w:rsidR="006942DC" w:rsidRPr="00D35ADD">
        <w:t xml:space="preserve"> rozsudkem. Má za to, že by mělo být přihlédnuto k přání dětí.  Ona ani její právní zástupkyně doposud otce neoslovili s návrhem na realizaci </w:t>
      </w:r>
      <w:r w:rsidR="00873EC5" w:rsidRPr="00D35ADD">
        <w:t>styku.</w:t>
      </w:r>
    </w:p>
    <w:p w14:paraId="3F0CF724" w14:textId="77777777" w:rsidR="00A57112" w:rsidRPr="00D35ADD" w:rsidRDefault="00A57112" w:rsidP="00DF7D62">
      <w:pPr>
        <w:pStyle w:val="Odstavecseseznamem"/>
        <w:numPr>
          <w:ilvl w:val="0"/>
          <w:numId w:val="6"/>
        </w:numPr>
        <w:ind w:left="0" w:hanging="426"/>
        <w:contextualSpacing w:val="0"/>
      </w:pPr>
      <w:r w:rsidRPr="00D35ADD">
        <w:t xml:space="preserve">Z protokolu o ústním jednání </w:t>
      </w:r>
      <w:r w:rsidR="00480CB1" w:rsidRPr="00D35ADD">
        <w:t xml:space="preserve">s otcem a nezletilými </w:t>
      </w:r>
      <w:r w:rsidRPr="00D35ADD">
        <w:t>sepsaném na Městském úřadu Kopřivnice, Odboru sociálních věcí a zdravotnictví, oddělení sociálně-právní ochrany dětí, dne 10. 3. 2021:</w:t>
      </w:r>
    </w:p>
    <w:p w14:paraId="6F7208E6" w14:textId="04D0591C" w:rsidR="00A57112" w:rsidRPr="00D35ADD" w:rsidRDefault="00EA55AD" w:rsidP="00E23BF3">
      <w:pPr>
        <w:pStyle w:val="Odstavecseseznamem"/>
        <w:ind w:left="0"/>
        <w:contextualSpacing w:val="0"/>
      </w:pPr>
      <w:r w:rsidRPr="00D35ADD">
        <w:t xml:space="preserve">Otec pozdravy pro děti, které matka zasílá e-mailem, dětem vyřizuje. Společně s dětmi o matce </w:t>
      </w:r>
      <w:proofErr w:type="gramStart"/>
      <w:r w:rsidRPr="00D35ADD">
        <w:t>hovoří</w:t>
      </w:r>
      <w:proofErr w:type="gramEnd"/>
      <w:r w:rsidRPr="00D35ADD">
        <w:t xml:space="preserve">, bylo jim řečeno, že vše záleží na mamince. Matka otce po celou dobu nekontaktovala s tím, zda děti něco nepotřebují, neptala se na doplňující informace. Nezletilé děti při rozhovoru se sociální pracovnicí orgánu sociálně-právní ochrany dětí </w:t>
      </w:r>
      <w:r w:rsidR="00FF6AD1" w:rsidRPr="00D35ADD">
        <w:t xml:space="preserve">popsaly, jak se jim </w:t>
      </w:r>
      <w:proofErr w:type="gramStart"/>
      <w:r w:rsidR="00FF6AD1" w:rsidRPr="00D35ADD">
        <w:t>daří</w:t>
      </w:r>
      <w:proofErr w:type="gramEnd"/>
      <w:r w:rsidR="00FF6AD1" w:rsidRPr="00D35ADD">
        <w:t xml:space="preserve"> ve škole, jak to funguje u nich doma. </w:t>
      </w:r>
      <w:proofErr w:type="spellStart"/>
      <w:r w:rsidR="001274DB">
        <w:t>xxx</w:t>
      </w:r>
      <w:proofErr w:type="spellEnd"/>
      <w:r w:rsidR="00FF6AD1" w:rsidRPr="00D35ADD">
        <w:t xml:space="preserve"> s </w:t>
      </w:r>
      <w:proofErr w:type="spellStart"/>
      <w:r w:rsidR="001274DB">
        <w:t>xxx</w:t>
      </w:r>
      <w:proofErr w:type="spellEnd"/>
      <w:r w:rsidR="00FF6AD1" w:rsidRPr="00D35ADD">
        <w:t xml:space="preserve"> mají vlastní pokoj. Uvedli, že se s mamkou již dlouho neviděli, chybí jim, o mamce se občas baví s taťkou. Ví, že teď se s maminkou nemohou vídat, že bude záležet jen na mamce, jak to bude dále. Oba by byli rádi, kdyby byli týden u matky a týden u otce. Oba byli v dobré náladě, byli uvolnění, bezprostřední, patrně si jako sourozenci rozumí.</w:t>
      </w:r>
    </w:p>
    <w:p w14:paraId="04CC642F" w14:textId="77777777" w:rsidR="00503FCF" w:rsidRPr="00D35ADD" w:rsidRDefault="006942DC" w:rsidP="00DF7D62">
      <w:pPr>
        <w:pStyle w:val="Odstavecseseznamem"/>
        <w:numPr>
          <w:ilvl w:val="0"/>
          <w:numId w:val="6"/>
        </w:numPr>
        <w:ind w:left="0" w:hanging="426"/>
        <w:contextualSpacing w:val="0"/>
      </w:pPr>
      <w:r w:rsidRPr="00D35ADD">
        <w:t>Ze zprávy Základní školy Alšova ze dne 4. 2. 2021</w:t>
      </w:r>
      <w:r w:rsidR="008B2386" w:rsidRPr="00D35ADD">
        <w:t>:</w:t>
      </w:r>
    </w:p>
    <w:p w14:paraId="302BFFAB" w14:textId="366EE553" w:rsidR="008B2386" w:rsidRPr="00D35ADD" w:rsidRDefault="008B2386" w:rsidP="00E23BF3">
      <w:pPr>
        <w:pStyle w:val="Odstavecseseznamem"/>
        <w:ind w:left="0"/>
        <w:contextualSpacing w:val="0"/>
      </w:pPr>
      <w:r w:rsidRPr="00D35ADD">
        <w:t xml:space="preserve">Nezletilý </w:t>
      </w:r>
      <w:proofErr w:type="spellStart"/>
      <w:r w:rsidR="001274DB">
        <w:t>xxx</w:t>
      </w:r>
      <w:proofErr w:type="spellEnd"/>
      <w:r w:rsidRPr="00D35ADD">
        <w:t xml:space="preserve"> je žákem čtvrté třídy základní školy, prezenčně do školy docházel 9 týdnů,</w:t>
      </w:r>
      <w:r w:rsidR="0095041D" w:rsidRPr="00D35ADD">
        <w:t xml:space="preserve"> poté došlo k přechodu na distanční způsob výuky,</w:t>
      </w:r>
      <w:r w:rsidRPr="00D35ADD">
        <w:t xml:space="preserve"> vždy byl připraven, do školy přicházel včas, měl všechny pomůcky. Během přestávek se zapojoval do kolektivu. Během distanční výuky je </w:t>
      </w:r>
      <w:proofErr w:type="spellStart"/>
      <w:r w:rsidR="001274DB">
        <w:t>xxx</w:t>
      </w:r>
      <w:proofErr w:type="spellEnd"/>
      <w:r w:rsidRPr="00D35ADD">
        <w:t xml:space="preserve"> aktivní, spolupracuje, plní všechny úkoly. Otec komunikuje v systému Bakalář, matka </w:t>
      </w:r>
      <w:r w:rsidR="0095041D" w:rsidRPr="00D35ADD">
        <w:t xml:space="preserve">třikrát žádala </w:t>
      </w:r>
      <w:r w:rsidRPr="00D35ADD">
        <w:t>formou e-mailu zpráv</w:t>
      </w:r>
      <w:r w:rsidR="0095041D" w:rsidRPr="00D35ADD">
        <w:t>u</w:t>
      </w:r>
      <w:r w:rsidRPr="00D35ADD">
        <w:t xml:space="preserve"> o nezletilém, jeho studijních výsledcích, chování a vystupování ve škole.</w:t>
      </w:r>
      <w:r w:rsidR="0030291E" w:rsidRPr="00D35ADD">
        <w:t xml:space="preserve"> Nezletilá </w:t>
      </w:r>
      <w:proofErr w:type="spellStart"/>
      <w:r w:rsidR="001274DB">
        <w:t>xxx</w:t>
      </w:r>
      <w:proofErr w:type="spellEnd"/>
      <w:r w:rsidR="0030291E" w:rsidRPr="00D35ADD">
        <w:t xml:space="preserve"> je žákyní druhé třídy základní školy, je zdatná ve všech předmětech, domácí úkoly i příprava na školní výuku jsou v pořádku. Je komunikativní, bezproblémová, čestná, v kolektivu oblíbená. Otec se školou řádně spolupracuje, komunikuje v systému Bakalář, účastnil se třídních schůzek, matka žádala formou e-mailu </w:t>
      </w:r>
      <w:r w:rsidR="0095041D" w:rsidRPr="00D35ADD">
        <w:t>zprávu</w:t>
      </w:r>
      <w:r w:rsidR="0030291E" w:rsidRPr="00D35ADD">
        <w:t xml:space="preserve"> o nezletilé.</w:t>
      </w:r>
    </w:p>
    <w:p w14:paraId="22FC1D7D" w14:textId="77777777" w:rsidR="0098532B" w:rsidRPr="00D35ADD" w:rsidRDefault="0098532B" w:rsidP="00E23BF3">
      <w:pPr>
        <w:pStyle w:val="Odstavecseseznamem"/>
        <w:keepNext/>
        <w:numPr>
          <w:ilvl w:val="0"/>
          <w:numId w:val="6"/>
        </w:numPr>
        <w:ind w:left="0" w:hanging="425"/>
        <w:contextualSpacing w:val="0"/>
      </w:pPr>
      <w:r w:rsidRPr="00D35ADD">
        <w:t>Ze zprávy Centra psychologické pomoci ze dne 28. 5. 2020:</w:t>
      </w:r>
    </w:p>
    <w:p w14:paraId="3D03FA22" w14:textId="77777777" w:rsidR="0098532B" w:rsidRPr="00D35ADD" w:rsidRDefault="00D66BE6" w:rsidP="00E23BF3">
      <w:pPr>
        <w:pStyle w:val="Odstavecseseznamem"/>
        <w:ind w:left="0"/>
        <w:contextualSpacing w:val="0"/>
      </w:pPr>
      <w:r w:rsidRPr="00D35ADD">
        <w:t xml:space="preserve">S rodiči </w:t>
      </w:r>
      <w:r w:rsidR="00485EB0" w:rsidRPr="00D35ADD">
        <w:t>CEPP spolupracuje</w:t>
      </w:r>
      <w:r w:rsidRPr="00D35ADD">
        <w:t xml:space="preserve"> od 7/2018, kdy byla rodičům soudně uložena povinnost využít odbornou pomoc v CEPP. Spolupráce probíhala od 2. 7. 2018 do 14. 2. 2019, proběhlo celkem 20 </w:t>
      </w:r>
      <w:r w:rsidR="00485EB0" w:rsidRPr="00D35ADD">
        <w:t>intervencí</w:t>
      </w:r>
      <w:r w:rsidRPr="00D35ADD">
        <w:t>, zapojeny byly také děti. Následně proběhly dvě konzultace a to dne 18. 2. 2020 a 13. 3. 2020</w:t>
      </w:r>
      <w:r w:rsidR="00AC2FDA" w:rsidRPr="00D35ADD">
        <w:t xml:space="preserve">. V rámci první konzultace oba </w:t>
      </w:r>
      <w:r w:rsidR="00485EB0" w:rsidRPr="00D35ADD">
        <w:t xml:space="preserve">rodiče </w:t>
      </w:r>
      <w:r w:rsidR="00AC2FDA" w:rsidRPr="00D35ADD">
        <w:t xml:space="preserve">uvádí, že si přejí, aby se zlepšilo chování druhého rodiče. Matka se cítí být poškozena zainteresovanými subjekty (OSPOD, soud, Policie ČR), svůj podíl na situaci </w:t>
      </w:r>
      <w:r w:rsidR="00485EB0" w:rsidRPr="00D35ADD">
        <w:t xml:space="preserve">dětí – jejich pobytu ve ZDVOP, </w:t>
      </w:r>
      <w:r w:rsidR="00AC2FDA" w:rsidRPr="00D35ADD">
        <w:t xml:space="preserve">svěření </w:t>
      </w:r>
      <w:r w:rsidR="00485EB0" w:rsidRPr="00D35ADD">
        <w:t xml:space="preserve">dětí </w:t>
      </w:r>
      <w:r w:rsidR="00AC2FDA" w:rsidRPr="00D35ADD">
        <w:t xml:space="preserve">do péče otce a zákaz kontaktů dětí s matkou – si nepřipouští. </w:t>
      </w:r>
      <w:r w:rsidR="00AF4F80" w:rsidRPr="00D35ADD">
        <w:t xml:space="preserve">Druhá konzultace probíhá obdobně, přetrvává uvedený postoj matky. Otec během setkání předává informace o dětech, sám se dotazuje na to, jak má s dětmi hovořit o matce, </w:t>
      </w:r>
      <w:r w:rsidR="00485EB0" w:rsidRPr="00D35ADD">
        <w:t xml:space="preserve">jelikož se jej na ni samy </w:t>
      </w:r>
      <w:r w:rsidR="00A06758" w:rsidRPr="00D35ADD">
        <w:t xml:space="preserve">ptají, je mu doporučeno, aby pro děti vyhledal odbornou pomoc. Dle sdělení otce matka </w:t>
      </w:r>
      <w:r w:rsidR="00485EB0" w:rsidRPr="00D35ADD">
        <w:t>doposud</w:t>
      </w:r>
      <w:r w:rsidR="00A06758" w:rsidRPr="00D35ADD">
        <w:t xml:space="preserve"> neudělila </w:t>
      </w:r>
      <w:r w:rsidR="00FF7F01" w:rsidRPr="00D35ADD">
        <w:t>s terapeutickou péčí dětí</w:t>
      </w:r>
      <w:r w:rsidR="00485EB0" w:rsidRPr="00D35ADD">
        <w:t xml:space="preserve"> </w:t>
      </w:r>
      <w:r w:rsidR="00A06758" w:rsidRPr="00D35ADD">
        <w:t>souhlas.</w:t>
      </w:r>
      <w:r w:rsidR="001D6BD2" w:rsidRPr="00D35ADD">
        <w:t xml:space="preserve"> S ohledem na dlouhodobou intenzivní spolupráci, která neved</w:t>
      </w:r>
      <w:r w:rsidR="00485EB0" w:rsidRPr="00D35ADD">
        <w:t>la ke změně na straně rodičů, a </w:t>
      </w:r>
      <w:r w:rsidR="001D6BD2" w:rsidRPr="00D35ADD">
        <w:t>chybějící aktuální novou zakázku</w:t>
      </w:r>
      <w:r w:rsidR="004E716A" w:rsidRPr="00D35ADD">
        <w:t xml:space="preserve"> rodičů</w:t>
      </w:r>
      <w:r w:rsidR="001D6BD2" w:rsidRPr="00D35ADD">
        <w:t>, byla spolupráce s rodi</w:t>
      </w:r>
      <w:r w:rsidR="00485EB0" w:rsidRPr="00D35ADD">
        <w:t>či ze strany poradny dne 13. 3. </w:t>
      </w:r>
      <w:r w:rsidR="001D6BD2" w:rsidRPr="00D35ADD">
        <w:t>2020 ukončena.</w:t>
      </w:r>
    </w:p>
    <w:p w14:paraId="5C9FCD41" w14:textId="77777777" w:rsidR="00031418" w:rsidRPr="00D35ADD" w:rsidRDefault="000C5A2A" w:rsidP="00DF7D62">
      <w:pPr>
        <w:pStyle w:val="Odstavecseseznamem"/>
        <w:numPr>
          <w:ilvl w:val="0"/>
          <w:numId w:val="6"/>
        </w:numPr>
        <w:ind w:left="0" w:hanging="426"/>
        <w:contextualSpacing w:val="0"/>
        <w:rPr>
          <w:color w:val="000000"/>
        </w:rPr>
      </w:pPr>
      <w:r w:rsidRPr="00D35ADD">
        <w:rPr>
          <w:color w:val="000000"/>
        </w:rPr>
        <w:lastRenderedPageBreak/>
        <w:t>Ze zprávy Úřadu práce České republiky, kontaktního pracoviště Kopřivnice, ze dne 13. 8. 2020</w:t>
      </w:r>
      <w:r w:rsidR="00E22438" w:rsidRPr="00D35ADD">
        <w:rPr>
          <w:color w:val="000000"/>
        </w:rPr>
        <w:t xml:space="preserve"> a </w:t>
      </w:r>
      <w:r w:rsidR="007119E7" w:rsidRPr="00D35ADD">
        <w:rPr>
          <w:color w:val="000000"/>
        </w:rPr>
        <w:t>ze dne 22. 2. 2021</w:t>
      </w:r>
      <w:r w:rsidRPr="00D35ADD">
        <w:rPr>
          <w:color w:val="000000"/>
        </w:rPr>
        <w:t>:</w:t>
      </w:r>
    </w:p>
    <w:p w14:paraId="79922DD2" w14:textId="77777777" w:rsidR="000C5A2A" w:rsidRPr="00D35ADD" w:rsidRDefault="000F3456" w:rsidP="00E23BF3">
      <w:pPr>
        <w:pStyle w:val="Odstavecseseznamem"/>
        <w:ind w:left="0"/>
        <w:contextualSpacing w:val="0"/>
        <w:rPr>
          <w:color w:val="000000"/>
        </w:rPr>
      </w:pPr>
      <w:r w:rsidRPr="00D35ADD">
        <w:rPr>
          <w:color w:val="000000"/>
        </w:rPr>
        <w:t xml:space="preserve">Matka nezletilých je vedena v evidenci uchazečů o zaměstnání od 21. 5. 2020, nárok na podporu v nezaměstnanosti nebo příspěvek pro rekvalifikaci nemá. V minulosti byla vedena jako uchazečka o zaměstnání naposledy v době </w:t>
      </w:r>
      <w:r w:rsidR="00BB5DC9" w:rsidRPr="00D35ADD">
        <w:rPr>
          <w:color w:val="000000"/>
        </w:rPr>
        <w:t>od 1. </w:t>
      </w:r>
      <w:r w:rsidRPr="00D35ADD">
        <w:rPr>
          <w:color w:val="000000"/>
        </w:rPr>
        <w:t>2.</w:t>
      </w:r>
      <w:r w:rsidR="00BB5DC9" w:rsidRPr="00D35ADD">
        <w:rPr>
          <w:color w:val="000000"/>
        </w:rPr>
        <w:t> </w:t>
      </w:r>
      <w:r w:rsidRPr="00D35ADD">
        <w:rPr>
          <w:color w:val="000000"/>
        </w:rPr>
        <w:t>2018 do 19.</w:t>
      </w:r>
      <w:r w:rsidR="00BB5DC9" w:rsidRPr="00D35ADD">
        <w:rPr>
          <w:color w:val="000000"/>
        </w:rPr>
        <w:t> </w:t>
      </w:r>
      <w:r w:rsidRPr="00D35ADD">
        <w:rPr>
          <w:color w:val="000000"/>
        </w:rPr>
        <w:t>11.</w:t>
      </w:r>
      <w:r w:rsidR="00BB5DC9" w:rsidRPr="00D35ADD">
        <w:rPr>
          <w:color w:val="000000"/>
        </w:rPr>
        <w:t> </w:t>
      </w:r>
      <w:r w:rsidRPr="00D35ADD">
        <w:rPr>
          <w:color w:val="000000"/>
        </w:rPr>
        <w:t xml:space="preserve">2019, </w:t>
      </w:r>
      <w:r w:rsidR="00F000ED" w:rsidRPr="00D35ADD">
        <w:rPr>
          <w:color w:val="000000"/>
        </w:rPr>
        <w:t>podpora v nezaměstnanosti jí byla vyplácena v době od 4/2018 do 9/2018 v</w:t>
      </w:r>
      <w:r w:rsidRPr="00D35ADD">
        <w:rPr>
          <w:color w:val="000000"/>
        </w:rPr>
        <w:t xml:space="preserve"> průměrné měsíční výši </w:t>
      </w:r>
      <w:r w:rsidR="00BB5DC9" w:rsidRPr="00D35ADD">
        <w:rPr>
          <w:color w:val="000000"/>
        </w:rPr>
        <w:t>12 220 </w:t>
      </w:r>
      <w:r w:rsidR="00F000ED" w:rsidRPr="00D35ADD">
        <w:rPr>
          <w:color w:val="000000"/>
        </w:rPr>
        <w:t xml:space="preserve">Kč, a dále v 5/2019 a 6/2019 v průměrné měsíční výši </w:t>
      </w:r>
      <w:r w:rsidR="00BB5DC9" w:rsidRPr="00D35ADD">
        <w:rPr>
          <w:color w:val="000000"/>
        </w:rPr>
        <w:t>10 313 </w:t>
      </w:r>
      <w:r w:rsidR="00F000ED" w:rsidRPr="00D35ADD">
        <w:rPr>
          <w:color w:val="000000"/>
        </w:rPr>
        <w:t xml:space="preserve">Kč. </w:t>
      </w:r>
      <w:r w:rsidR="009F6D90" w:rsidRPr="00D35ADD">
        <w:rPr>
          <w:color w:val="000000"/>
        </w:rPr>
        <w:t>Z evidence byla v 11/2019 vyřazena sankčně. Dávky v hmotné nouzi matka nepobírala.</w:t>
      </w:r>
      <w:r w:rsidR="00CB517F" w:rsidRPr="00D35ADD">
        <w:rPr>
          <w:color w:val="000000"/>
        </w:rPr>
        <w:t xml:space="preserve"> Pří</w:t>
      </w:r>
      <w:r w:rsidR="002E650D" w:rsidRPr="00D35ADD">
        <w:rPr>
          <w:color w:val="000000"/>
        </w:rPr>
        <w:t>davky na děti byly matce vyplaceny v do 6/2019 ve výši 610 Kč na dítě. Příspěvek na bydlení byl matce vyplácen od 1/2019 do 6/2019 a činil průměrně částku 4 275 Kč měsíčně.</w:t>
      </w:r>
      <w:r w:rsidR="00E22438" w:rsidRPr="00D35ADD">
        <w:rPr>
          <w:color w:val="000000"/>
        </w:rPr>
        <w:t xml:space="preserve"> Od 1. 9. 2020 do dne podání zprávy nepobírala dávky státní sociální podpory ani dávky pomoci v hmotné nouzi.</w:t>
      </w:r>
    </w:p>
    <w:p w14:paraId="77F4D11D" w14:textId="77777777" w:rsidR="00E337D5" w:rsidRPr="00D35ADD" w:rsidRDefault="00E337D5" w:rsidP="00DF7D62">
      <w:pPr>
        <w:pStyle w:val="Odstavecseseznamem"/>
        <w:numPr>
          <w:ilvl w:val="0"/>
          <w:numId w:val="6"/>
        </w:numPr>
        <w:ind w:left="0" w:hanging="426"/>
        <w:contextualSpacing w:val="0"/>
      </w:pPr>
      <w:r w:rsidRPr="00D35ADD">
        <w:t>Z usnesení Okresního soudu v Novém Jičíně ze dne 3. 12. 2019, č. j. 12 C 102/2019-131:</w:t>
      </w:r>
    </w:p>
    <w:p w14:paraId="0607413F" w14:textId="20C211BC" w:rsidR="00E337D5" w:rsidRPr="00D35ADD" w:rsidRDefault="00E337D5" w:rsidP="00E23BF3">
      <w:pPr>
        <w:pStyle w:val="Odstavecseseznamem"/>
        <w:ind w:left="0"/>
        <w:contextualSpacing w:val="0"/>
      </w:pPr>
      <w:r w:rsidRPr="00D35ADD">
        <w:t xml:space="preserve">Mezi rodiči byl schválen smír ve věci vypořádání SJM, dle kterého otec nabyl do výlučného vlastnictví obchodní podíl o velikosti 100 % ve společnosti </w:t>
      </w:r>
      <w:proofErr w:type="spellStart"/>
      <w:r w:rsidR="001274DB">
        <w:t>xxx</w:t>
      </w:r>
      <w:proofErr w:type="spellEnd"/>
      <w:r w:rsidRPr="00D35ADD">
        <w:t xml:space="preserve"> – Všeobecné praktické lékařství s.r.o. a kterým se otec zavázal zaplatit matce na úplné vypořádání jejího podílu na společném jmění manželů částku 971 000 Kč.</w:t>
      </w:r>
    </w:p>
    <w:p w14:paraId="5F5EBD2A" w14:textId="77777777" w:rsidR="0018252F" w:rsidRPr="00D35ADD" w:rsidRDefault="0018252F" w:rsidP="00DF7D62">
      <w:pPr>
        <w:pStyle w:val="Odstavecseseznamem"/>
        <w:numPr>
          <w:ilvl w:val="0"/>
          <w:numId w:val="6"/>
        </w:numPr>
        <w:ind w:left="0" w:hanging="426"/>
        <w:contextualSpacing w:val="0"/>
        <w:rPr>
          <w:color w:val="000000"/>
        </w:rPr>
      </w:pPr>
      <w:r w:rsidRPr="00D35ADD">
        <w:rPr>
          <w:color w:val="000000"/>
        </w:rPr>
        <w:t>Ze zprávy Úřadu práce České republiky, kontaktního pracoviště Kopřivnice, ze dne 14. 8. 2020</w:t>
      </w:r>
      <w:r w:rsidR="004C2B0B" w:rsidRPr="00D35ADD">
        <w:rPr>
          <w:color w:val="000000"/>
        </w:rPr>
        <w:t xml:space="preserve"> a </w:t>
      </w:r>
      <w:r w:rsidR="008D2938" w:rsidRPr="00D35ADD">
        <w:rPr>
          <w:color w:val="000000"/>
        </w:rPr>
        <w:t>ze dne 22. 2. 2021</w:t>
      </w:r>
      <w:r w:rsidRPr="00D35ADD">
        <w:rPr>
          <w:color w:val="000000"/>
        </w:rPr>
        <w:t>:</w:t>
      </w:r>
    </w:p>
    <w:p w14:paraId="508BE5B3" w14:textId="21B995A0" w:rsidR="0018252F" w:rsidRPr="00D35ADD" w:rsidRDefault="001274DB" w:rsidP="00E23BF3">
      <w:pPr>
        <w:pStyle w:val="Odstavecseseznamem"/>
        <w:ind w:left="0"/>
        <w:contextualSpacing w:val="0"/>
        <w:rPr>
          <w:color w:val="000000"/>
        </w:rPr>
      </w:pPr>
      <w:proofErr w:type="spellStart"/>
      <w:r>
        <w:rPr>
          <w:color w:val="000000"/>
        </w:rPr>
        <w:t>xxx</w:t>
      </w:r>
      <w:proofErr w:type="spellEnd"/>
      <w:r w:rsidR="0018252F" w:rsidRPr="00D35ADD">
        <w:rPr>
          <w:color w:val="000000"/>
        </w:rPr>
        <w:t xml:space="preserve">, partnerka otce, pobírá rodičovský příspěvek. V období od 12/2018 do 7/2020 jí bylo vyplaceno </w:t>
      </w:r>
      <w:r w:rsidR="008D2938" w:rsidRPr="00D35ADD">
        <w:rPr>
          <w:color w:val="000000"/>
        </w:rPr>
        <w:t xml:space="preserve">průměrně </w:t>
      </w:r>
      <w:r w:rsidR="0018252F" w:rsidRPr="00D35ADD">
        <w:rPr>
          <w:color w:val="000000"/>
        </w:rPr>
        <w:t>7 180 Kč měsíčně.</w:t>
      </w:r>
      <w:r w:rsidR="008D2938" w:rsidRPr="00D35ADD">
        <w:rPr>
          <w:color w:val="000000"/>
        </w:rPr>
        <w:t xml:space="preserve"> Do konce 9/2020 pobírala rodičovský příspěvek ve výši 10 000 Kč, od 10/2020 jí je vyplácen příspěvek ve výši 20 000 Kč měsíčně.</w:t>
      </w:r>
    </w:p>
    <w:p w14:paraId="21F7DE05" w14:textId="77777777" w:rsidR="002D35E5" w:rsidRPr="00D35ADD" w:rsidRDefault="002D35E5" w:rsidP="00DF7D62">
      <w:pPr>
        <w:pStyle w:val="Odstavecseseznamem"/>
        <w:numPr>
          <w:ilvl w:val="0"/>
          <w:numId w:val="6"/>
        </w:numPr>
        <w:ind w:left="0" w:hanging="426"/>
        <w:contextualSpacing w:val="0"/>
        <w:rPr>
          <w:color w:val="000000"/>
        </w:rPr>
      </w:pPr>
      <w:r w:rsidRPr="00D35ADD">
        <w:rPr>
          <w:color w:val="000000"/>
        </w:rPr>
        <w:t>Ze zprávy Okresní správy sociálního zabezpečení Nový Jičín ze dne 22. 3. 2021:</w:t>
      </w:r>
    </w:p>
    <w:p w14:paraId="3D0D1F10" w14:textId="61EFC6EE" w:rsidR="002D35E5" w:rsidRPr="00D35ADD" w:rsidRDefault="002D35E5" w:rsidP="00E23BF3">
      <w:pPr>
        <w:pStyle w:val="Odstavecseseznamem"/>
        <w:ind w:left="0"/>
        <w:contextualSpacing w:val="0"/>
        <w:rPr>
          <w:color w:val="000000"/>
        </w:rPr>
      </w:pPr>
      <w:r w:rsidRPr="00D35ADD">
        <w:rPr>
          <w:color w:val="000000"/>
        </w:rPr>
        <w:t>Otec je od 5. 9. 2017 veden jako zaměstnan</w:t>
      </w:r>
      <w:r w:rsidR="00A050F3" w:rsidRPr="00D35ADD">
        <w:rPr>
          <w:color w:val="000000"/>
        </w:rPr>
        <w:t xml:space="preserve">ec u společnosti </w:t>
      </w:r>
      <w:proofErr w:type="spellStart"/>
      <w:r w:rsidR="00A050F3" w:rsidRPr="00D35ADD">
        <w:rPr>
          <w:color w:val="000000"/>
        </w:rPr>
        <w:t>Renturi</w:t>
      </w:r>
      <w:proofErr w:type="spellEnd"/>
      <w:r w:rsidR="00A050F3" w:rsidRPr="00D35ADD">
        <w:rPr>
          <w:color w:val="000000"/>
        </w:rPr>
        <w:t xml:space="preserve"> s.r.o., od 1. 7. 2012 veden jako zaměstnanec </w:t>
      </w:r>
      <w:proofErr w:type="spellStart"/>
      <w:r w:rsidR="001274DB">
        <w:rPr>
          <w:color w:val="000000"/>
        </w:rPr>
        <w:t>xxx</w:t>
      </w:r>
      <w:proofErr w:type="spellEnd"/>
      <w:r w:rsidR="00A050F3" w:rsidRPr="00D35ADD">
        <w:rPr>
          <w:color w:val="000000"/>
        </w:rPr>
        <w:t xml:space="preserve"> – Všeobecné praktické lékařství s. r. o.,</w:t>
      </w:r>
      <w:r w:rsidRPr="00D35ADD">
        <w:rPr>
          <w:color w:val="000000"/>
        </w:rPr>
        <w:t xml:space="preserve"> není veden jako osoba samostatně výdělečně činná, není poživatelem dávek nemocenského pojištění.</w:t>
      </w:r>
    </w:p>
    <w:p w14:paraId="3B6D79F6" w14:textId="77777777" w:rsidR="00357F28" w:rsidRPr="00D35ADD" w:rsidRDefault="00357F28" w:rsidP="00DF7D62">
      <w:pPr>
        <w:pStyle w:val="Odstavecseseznamem"/>
        <w:numPr>
          <w:ilvl w:val="0"/>
          <w:numId w:val="6"/>
        </w:numPr>
        <w:ind w:left="0" w:hanging="426"/>
        <w:contextualSpacing w:val="0"/>
        <w:rPr>
          <w:color w:val="000000"/>
        </w:rPr>
      </w:pPr>
      <w:r w:rsidRPr="00D35ADD">
        <w:rPr>
          <w:color w:val="000000"/>
        </w:rPr>
        <w:t xml:space="preserve">Ze zprávy společnosti </w:t>
      </w:r>
      <w:proofErr w:type="spellStart"/>
      <w:r w:rsidRPr="00D35ADD">
        <w:rPr>
          <w:color w:val="000000"/>
        </w:rPr>
        <w:t>Renturi</w:t>
      </w:r>
      <w:proofErr w:type="spellEnd"/>
      <w:r w:rsidRPr="00D35ADD">
        <w:rPr>
          <w:color w:val="000000"/>
        </w:rPr>
        <w:t xml:space="preserve"> s.r.o. ze dne 16. 2. 2021:</w:t>
      </w:r>
    </w:p>
    <w:p w14:paraId="71ECA157" w14:textId="77777777" w:rsidR="00357F28" w:rsidRPr="00D35ADD" w:rsidRDefault="00DD601E" w:rsidP="00E23BF3">
      <w:pPr>
        <w:pStyle w:val="Odstavecseseznamem"/>
        <w:ind w:left="0"/>
        <w:contextualSpacing w:val="0"/>
        <w:rPr>
          <w:color w:val="000000"/>
        </w:rPr>
      </w:pPr>
      <w:r w:rsidRPr="00D35ADD">
        <w:rPr>
          <w:color w:val="000000"/>
        </w:rPr>
        <w:t xml:space="preserve">Otci byla v roce 2019 vyplacena průměrná čistá měsíční mzda ve výši </w:t>
      </w:r>
      <w:r w:rsidR="00C365BF" w:rsidRPr="00D35ADD">
        <w:rPr>
          <w:color w:val="000000"/>
        </w:rPr>
        <w:t xml:space="preserve">11 315 Kč, v roce 2020 mu byla vyplacena </w:t>
      </w:r>
      <w:r w:rsidR="00EF23F8" w:rsidRPr="00D35ADD">
        <w:rPr>
          <w:color w:val="000000"/>
        </w:rPr>
        <w:t xml:space="preserve">průměrná čistá měsíční mzda ve výši </w:t>
      </w:r>
      <w:r w:rsidR="00270050" w:rsidRPr="00D35ADD">
        <w:rPr>
          <w:color w:val="000000"/>
        </w:rPr>
        <w:t>8 361 Kč s tím, že v měsících 4/2020 až 6/2020 mu nebyla vyplacena žádná mzda.</w:t>
      </w:r>
    </w:p>
    <w:p w14:paraId="1DF671AE" w14:textId="77777777" w:rsidR="00DA6B1E" w:rsidRPr="00D35ADD" w:rsidRDefault="00DA6B1E" w:rsidP="00DF7D62">
      <w:pPr>
        <w:pStyle w:val="Odstavecseseznamem"/>
        <w:numPr>
          <w:ilvl w:val="0"/>
          <w:numId w:val="6"/>
        </w:numPr>
        <w:ind w:left="0" w:hanging="426"/>
        <w:contextualSpacing w:val="0"/>
        <w:rPr>
          <w:color w:val="000000"/>
        </w:rPr>
      </w:pPr>
      <w:r w:rsidRPr="00D35ADD">
        <w:rPr>
          <w:color w:val="000000"/>
        </w:rPr>
        <w:t>Z účastnického výslechu matky ze dne 8. 4. 2021</w:t>
      </w:r>
      <w:r w:rsidR="008F0ED5" w:rsidRPr="00D35ADD">
        <w:rPr>
          <w:color w:val="000000"/>
        </w:rPr>
        <w:t>:</w:t>
      </w:r>
    </w:p>
    <w:p w14:paraId="1273E96B" w14:textId="7D5BEEF6" w:rsidR="008F0ED5" w:rsidRPr="00D35ADD" w:rsidRDefault="00585EC3" w:rsidP="00E23BF3">
      <w:pPr>
        <w:pStyle w:val="Odstavecseseznamem"/>
        <w:ind w:left="0"/>
        <w:contextualSpacing w:val="0"/>
        <w:rPr>
          <w:color w:val="000000"/>
        </w:rPr>
      </w:pPr>
      <w:r w:rsidRPr="00D35ADD">
        <w:rPr>
          <w:color w:val="000000"/>
        </w:rPr>
        <w:t>Matka je od 5/2020 vedena v evidenci uchazečů o zaměstnání na úřadu práce. Z evidence byla vyloučena v 11/2019 sankčně, jelikož si špatně poznačila termín, kdy se má dostavit na schůzku, bylo to nedorozumění. Z titulu vypořádaní SJM jí bylo vyplaceno 971 000 Kč, nyní žije z úspor. Jde-li o její styk s dětmi, respektuje rozhodnutí soudu o zá</w:t>
      </w:r>
      <w:r w:rsidR="009E414C" w:rsidRPr="00D35ADD">
        <w:rPr>
          <w:color w:val="000000"/>
        </w:rPr>
        <w:t>kazu styku, otce žádala přímo i </w:t>
      </w:r>
      <w:r w:rsidRPr="00D35ADD">
        <w:rPr>
          <w:color w:val="000000"/>
        </w:rPr>
        <w:t xml:space="preserve">prostřednictvím OSPOD o pravidelné podávání informací o zdravotním stavu, prospěchu, zálibách i kamarádech dětí, o tom, jak se vyvíjejí. </w:t>
      </w:r>
      <w:r w:rsidR="00E36CDC" w:rsidRPr="00D35ADD">
        <w:rPr>
          <w:color w:val="000000"/>
        </w:rPr>
        <w:t xml:space="preserve">S otcem se chtěla domluvit tak, že budou děti v její péči a s otcem </w:t>
      </w:r>
      <w:r w:rsidR="00C25CC4" w:rsidRPr="00D35ADD">
        <w:rPr>
          <w:color w:val="000000"/>
        </w:rPr>
        <w:t>se budou stýkat, umožňovala by široký styk – tento návrh otci nenapsala, protože by jí na to nereagoval. Má za to, že děti byly násilně vytr</w:t>
      </w:r>
      <w:r w:rsidR="009E414C" w:rsidRPr="00D35ADD">
        <w:rPr>
          <w:color w:val="000000"/>
        </w:rPr>
        <w:t>ženy z harmonického prostředí a </w:t>
      </w:r>
      <w:r w:rsidR="00C25CC4" w:rsidRPr="00D35ADD">
        <w:rPr>
          <w:color w:val="000000"/>
        </w:rPr>
        <w:t xml:space="preserve">měly by se k ní vrátit zpět. Na výživné pro děti neplatí, protože o něm nebylo rozhodnuto. </w:t>
      </w:r>
      <w:r w:rsidR="00F503D9" w:rsidRPr="00D35ADD">
        <w:rPr>
          <w:color w:val="000000"/>
        </w:rPr>
        <w:t xml:space="preserve">Výživné, které zaplatil otec k jejím rukám, když byly děti v neutrálním prostředí, dětem odložila bokem, dětem kupuje dárky, které jim nechává v dětském pokoji. Přes otce je neposílá, jelikož otec nepřebral dne 31. 1. 2020 dárek pro </w:t>
      </w:r>
      <w:proofErr w:type="spellStart"/>
      <w:r w:rsidR="001274DB">
        <w:rPr>
          <w:color w:val="000000"/>
        </w:rPr>
        <w:t>xxx</w:t>
      </w:r>
      <w:proofErr w:type="spellEnd"/>
      <w:r w:rsidR="00F503D9" w:rsidRPr="00D35ADD">
        <w:rPr>
          <w:color w:val="000000"/>
        </w:rPr>
        <w:t xml:space="preserve">, tak další neposílala. </w:t>
      </w:r>
      <w:r w:rsidR="00C25CC4" w:rsidRPr="00D35ADD">
        <w:rPr>
          <w:color w:val="000000"/>
        </w:rPr>
        <w:t>Žije z</w:t>
      </w:r>
      <w:r w:rsidR="00DA34F5" w:rsidRPr="00D35ADD">
        <w:rPr>
          <w:color w:val="000000"/>
        </w:rPr>
        <w:t> </w:t>
      </w:r>
      <w:r w:rsidR="00C25CC4" w:rsidRPr="00D35ADD">
        <w:rPr>
          <w:color w:val="000000"/>
        </w:rPr>
        <w:t>úspor</w:t>
      </w:r>
      <w:r w:rsidR="00DA34F5" w:rsidRPr="00D35ADD">
        <w:rPr>
          <w:color w:val="000000"/>
        </w:rPr>
        <w:t xml:space="preserve"> ve výši cca 200 000 Kč</w:t>
      </w:r>
      <w:r w:rsidR="00C25CC4" w:rsidRPr="00D35ADD">
        <w:rPr>
          <w:color w:val="000000"/>
        </w:rPr>
        <w:t xml:space="preserve"> (jiných než z vypořádání SJM), odkládá peníze na výživu dětí. </w:t>
      </w:r>
      <w:r w:rsidR="00CF6752" w:rsidRPr="00D35ADD">
        <w:rPr>
          <w:color w:val="000000"/>
        </w:rPr>
        <w:t>Nechce vysvětlovat výši svý</w:t>
      </w:r>
      <w:r w:rsidR="002421D4" w:rsidRPr="00D35ADD">
        <w:rPr>
          <w:color w:val="000000"/>
        </w:rPr>
        <w:t>ch úspor, pokud otec tvrdí, že také</w:t>
      </w:r>
      <w:r w:rsidR="00CF6752" w:rsidRPr="00D35ADD">
        <w:rPr>
          <w:color w:val="000000"/>
        </w:rPr>
        <w:t xml:space="preserve"> v roce 2019 uvedla, že má úspory ve výši 200 000 Kč. Je </w:t>
      </w:r>
      <w:r w:rsidR="002421D4" w:rsidRPr="00D35ADD">
        <w:rPr>
          <w:color w:val="000000"/>
        </w:rPr>
        <w:t xml:space="preserve">dostatečně </w:t>
      </w:r>
      <w:r w:rsidR="00CF6752" w:rsidRPr="00D35ADD">
        <w:rPr>
          <w:color w:val="000000"/>
        </w:rPr>
        <w:t xml:space="preserve">materiálně zajištěna tak, aby mohla pečovat o děti. Dům, ve kterém bydlí, je ve vlastnictví její matky, ona sama majetek vyšší hodnoty kromě osobního automobilu </w:t>
      </w:r>
      <w:r w:rsidR="002421D4" w:rsidRPr="00D35ADD">
        <w:rPr>
          <w:color w:val="000000"/>
        </w:rPr>
        <w:t>nemá</w:t>
      </w:r>
      <w:r w:rsidR="00CF6752" w:rsidRPr="00D35ADD">
        <w:rPr>
          <w:color w:val="000000"/>
        </w:rPr>
        <w:t xml:space="preserve">. </w:t>
      </w:r>
      <w:r w:rsidR="00C25CC4" w:rsidRPr="00D35ADD">
        <w:rPr>
          <w:color w:val="000000"/>
        </w:rPr>
        <w:t xml:space="preserve">Naposledy byla zaměstnaná </w:t>
      </w:r>
      <w:r w:rsidR="00C25CC4" w:rsidRPr="00D35ADD">
        <w:rPr>
          <w:color w:val="000000"/>
        </w:rPr>
        <w:lastRenderedPageBreak/>
        <w:t xml:space="preserve">u společnosti Hyundai, k ukončení pracovního poměru došlo z organizačních změn. </w:t>
      </w:r>
      <w:r w:rsidR="00DA34F5" w:rsidRPr="00D35ADD">
        <w:rPr>
          <w:color w:val="000000"/>
        </w:rPr>
        <w:t xml:space="preserve">Je v kontaktu se zprostředkovatelkou z úřadu práce, práci si shání i jinak. </w:t>
      </w:r>
      <w:r w:rsidR="002421D4" w:rsidRPr="00D35ADD">
        <w:rPr>
          <w:color w:val="000000"/>
        </w:rPr>
        <w:t>Ž</w:t>
      </w:r>
      <w:r w:rsidR="00C25CC4" w:rsidRPr="00D35ADD">
        <w:rPr>
          <w:color w:val="000000"/>
        </w:rPr>
        <w:t xml:space="preserve">ije sama, nemá další vyživovací povinnost, je zdravá. </w:t>
      </w:r>
      <w:r w:rsidR="00307A92" w:rsidRPr="00D35ADD">
        <w:rPr>
          <w:color w:val="000000"/>
        </w:rPr>
        <w:t xml:space="preserve">Její měsíční výdaje činí asi 5 000 Kč. </w:t>
      </w:r>
      <w:r w:rsidR="00C25CC4" w:rsidRPr="00D35ADD">
        <w:rPr>
          <w:color w:val="000000"/>
        </w:rPr>
        <w:t xml:space="preserve">Sama nikdy nepřemýšlela nad tím, že by děti byly dlouhodobě svěřeny do péče otce. Asistovaných kontaktů nevyužila, protože měla strach, že toho bude zneužito tak, že s dětmi opět manipuluje, vnímala, že veškerá její aktivita bude potrestána. Nemá za to, že jsou asistované kontakty potřebné, nikde nejsou důkazy, že s dětmi manipulovala. </w:t>
      </w:r>
      <w:r w:rsidR="005A0D68" w:rsidRPr="00D35ADD">
        <w:rPr>
          <w:color w:val="000000"/>
        </w:rPr>
        <w:t xml:space="preserve">Má za to, že děti vždy vedla ke slušnému chování, několikrát je musela motivovat, aby k otci šly. Sama nespolupracuje s psychologem, psychiatrem nebo terapeutem, má za to, že pro to není důvod. Vzhledem k rozporům ve znaleckých posudcích vypracovaných v trestním a opatrovnickém řízení má za to, že pochybily instituce. Na případovou konferenci svolanou na 27. 7. 2020 se nedostavila, protože na ni nebyly pozvány děti a ani další širší příbuzní, např. babička dětí.  Otce </w:t>
      </w:r>
      <w:r w:rsidR="00307A92" w:rsidRPr="00D35ADD">
        <w:rPr>
          <w:color w:val="000000"/>
        </w:rPr>
        <w:t>se přímo na jejich zdravotní stav neptala, chtěla, aby OSPOD otci tlumočil, aby ji jednou týdně informoval podrobně o dětech.</w:t>
      </w:r>
    </w:p>
    <w:p w14:paraId="03CE731C" w14:textId="77777777" w:rsidR="008F0ED5" w:rsidRPr="00D35ADD" w:rsidRDefault="008F0ED5" w:rsidP="00DF7D62">
      <w:pPr>
        <w:pStyle w:val="Odstavecseseznamem"/>
        <w:numPr>
          <w:ilvl w:val="0"/>
          <w:numId w:val="6"/>
        </w:numPr>
        <w:ind w:left="0" w:hanging="426"/>
        <w:contextualSpacing w:val="0"/>
        <w:rPr>
          <w:color w:val="000000"/>
        </w:rPr>
      </w:pPr>
      <w:r w:rsidRPr="00D35ADD">
        <w:rPr>
          <w:color w:val="000000"/>
        </w:rPr>
        <w:t>Z účastnického výslechu otce ze dne 8. 4. 2021:</w:t>
      </w:r>
    </w:p>
    <w:p w14:paraId="2222A65B" w14:textId="1F3F7306" w:rsidR="0018252F" w:rsidRPr="00D35ADD" w:rsidRDefault="00FF7F01" w:rsidP="00E23BF3">
      <w:pPr>
        <w:pStyle w:val="Odstavecseseznamem"/>
        <w:ind w:left="0"/>
        <w:contextualSpacing w:val="0"/>
        <w:rPr>
          <w:color w:val="000000"/>
        </w:rPr>
      </w:pPr>
      <w:r w:rsidRPr="00D35ADD">
        <w:rPr>
          <w:color w:val="000000"/>
        </w:rPr>
        <w:t>V</w:t>
      </w:r>
      <w:r w:rsidR="00605A03" w:rsidRPr="00D35ADD">
        <w:rPr>
          <w:color w:val="000000"/>
        </w:rPr>
        <w:t xml:space="preserve">lastní ordinaci ve Frenštátu pod Radhoštěm, je členem družstva, kde s přítelkyní obývají třípokojový družstevní byt, </w:t>
      </w:r>
      <w:r w:rsidR="008A210C" w:rsidRPr="00D35ADD">
        <w:rPr>
          <w:color w:val="000000"/>
        </w:rPr>
        <w:t>užívá</w:t>
      </w:r>
      <w:r w:rsidR="00605A03" w:rsidRPr="00D35ADD">
        <w:rPr>
          <w:color w:val="000000"/>
        </w:rPr>
        <w:t xml:space="preserve"> firemní auto. Jeho náklady na domácnost činí asi 7 500 Kč měsíčně. Otec pracuje v </w:t>
      </w:r>
      <w:r w:rsidR="001523D1" w:rsidRPr="00D35ADD">
        <w:rPr>
          <w:color w:val="000000"/>
        </w:rPr>
        <w:t>soukrom</w:t>
      </w:r>
      <w:r w:rsidR="00605A03" w:rsidRPr="00D35ADD">
        <w:rPr>
          <w:color w:val="000000"/>
        </w:rPr>
        <w:t>é</w:t>
      </w:r>
      <w:r w:rsidR="001523D1" w:rsidRPr="00D35ADD">
        <w:rPr>
          <w:color w:val="000000"/>
        </w:rPr>
        <w:t xml:space="preserve"> ordinaci</w:t>
      </w:r>
      <w:r w:rsidR="00605A03" w:rsidRPr="00D35ADD">
        <w:rPr>
          <w:color w:val="000000"/>
        </w:rPr>
        <w:t>, kde jeho příjmy dosahují cca 30 000 Kč měsíčně,</w:t>
      </w:r>
      <w:r w:rsidR="001523D1" w:rsidRPr="00D35ADD">
        <w:rPr>
          <w:color w:val="000000"/>
        </w:rPr>
        <w:t xml:space="preserve"> a je zaměstnaný u spol. </w:t>
      </w:r>
      <w:proofErr w:type="spellStart"/>
      <w:r w:rsidR="001523D1" w:rsidRPr="00D35ADD">
        <w:rPr>
          <w:color w:val="000000"/>
        </w:rPr>
        <w:t>Renturi</w:t>
      </w:r>
      <w:proofErr w:type="spellEnd"/>
      <w:r w:rsidR="001523D1" w:rsidRPr="00D35ADD">
        <w:rPr>
          <w:color w:val="000000"/>
        </w:rPr>
        <w:t xml:space="preserve">, </w:t>
      </w:r>
      <w:r w:rsidR="00605A03" w:rsidRPr="00D35ADD">
        <w:rPr>
          <w:color w:val="000000"/>
        </w:rPr>
        <w:t>kde jeho měsíční příjem činí cca 1</w:t>
      </w:r>
      <w:r w:rsidR="001523D1" w:rsidRPr="00D35ADD">
        <w:rPr>
          <w:color w:val="000000"/>
        </w:rPr>
        <w:t>0 000 Kč.</w:t>
      </w:r>
      <w:r w:rsidR="008214BA" w:rsidRPr="00D35ADD">
        <w:rPr>
          <w:color w:val="000000"/>
        </w:rPr>
        <w:t xml:space="preserve"> Pracuje do 7:00 do 12:00 hodin, každou středu od 7:00 do 18:00 hodin. Po tuto dobu jsou buď děti ve škole, nebo o ně pečuje partnerka otce. </w:t>
      </w:r>
      <w:r w:rsidR="001523D1" w:rsidRPr="00D35ADD">
        <w:rPr>
          <w:color w:val="000000"/>
        </w:rPr>
        <w:t xml:space="preserve">Přibyla mu vyživovací povinnost k nezletilé </w:t>
      </w:r>
      <w:proofErr w:type="spellStart"/>
      <w:r w:rsidR="001274DB">
        <w:rPr>
          <w:color w:val="000000"/>
        </w:rPr>
        <w:t>xxx</w:t>
      </w:r>
      <w:proofErr w:type="spellEnd"/>
      <w:r w:rsidR="001523D1" w:rsidRPr="00D35ADD">
        <w:rPr>
          <w:color w:val="000000"/>
        </w:rPr>
        <w:t xml:space="preserve">, narozené </w:t>
      </w:r>
      <w:proofErr w:type="spellStart"/>
      <w:r w:rsidR="001274DB">
        <w:rPr>
          <w:color w:val="000000"/>
        </w:rPr>
        <w:t>xxx</w:t>
      </w:r>
      <w:proofErr w:type="spellEnd"/>
      <w:r w:rsidR="001523D1" w:rsidRPr="00D35ADD">
        <w:rPr>
          <w:color w:val="000000"/>
        </w:rPr>
        <w:t>, která pochází z </w:t>
      </w:r>
      <w:proofErr w:type="spellStart"/>
      <w:r w:rsidR="001523D1" w:rsidRPr="00D35ADD">
        <w:rPr>
          <w:color w:val="000000"/>
        </w:rPr>
        <w:t>dr</w:t>
      </w:r>
      <w:r w:rsidR="00081091" w:rsidRPr="00D35ADD">
        <w:rPr>
          <w:color w:val="000000"/>
        </w:rPr>
        <w:t>u</w:t>
      </w:r>
      <w:r w:rsidR="001523D1" w:rsidRPr="00D35ADD">
        <w:rPr>
          <w:color w:val="000000"/>
        </w:rPr>
        <w:t>hovského</w:t>
      </w:r>
      <w:proofErr w:type="spellEnd"/>
      <w:r w:rsidR="001523D1" w:rsidRPr="00D35ADD">
        <w:rPr>
          <w:color w:val="000000"/>
        </w:rPr>
        <w:t xml:space="preserve"> poměru s paní </w:t>
      </w:r>
      <w:proofErr w:type="spellStart"/>
      <w:r w:rsidR="001274DB">
        <w:rPr>
          <w:color w:val="000000"/>
        </w:rPr>
        <w:t>xxx</w:t>
      </w:r>
      <w:proofErr w:type="spellEnd"/>
      <w:r w:rsidR="001523D1" w:rsidRPr="00D35ADD">
        <w:rPr>
          <w:color w:val="000000"/>
        </w:rPr>
        <w:t>. Ce</w:t>
      </w:r>
      <w:r w:rsidR="00081091" w:rsidRPr="00D35ADD">
        <w:rPr>
          <w:color w:val="000000"/>
        </w:rPr>
        <w:t>lkem má 4 vyživovací povinnosti, stejně tak j</w:t>
      </w:r>
      <w:r w:rsidR="001B1506" w:rsidRPr="00D35ADD">
        <w:rPr>
          <w:color w:val="000000"/>
        </w:rPr>
        <w:t xml:space="preserve">eho přítelkyně </w:t>
      </w:r>
      <w:proofErr w:type="spellStart"/>
      <w:r w:rsidR="001274DB">
        <w:rPr>
          <w:color w:val="000000"/>
        </w:rPr>
        <w:t>xxx</w:t>
      </w:r>
      <w:proofErr w:type="spellEnd"/>
      <w:r w:rsidRPr="00D35ADD">
        <w:rPr>
          <w:color w:val="000000"/>
        </w:rPr>
        <w:t>, která</w:t>
      </w:r>
      <w:r w:rsidR="001B1506" w:rsidRPr="00D35ADD">
        <w:rPr>
          <w:color w:val="000000"/>
        </w:rPr>
        <w:t xml:space="preserve"> </w:t>
      </w:r>
      <w:r w:rsidR="00081091" w:rsidRPr="00D35ADD">
        <w:rPr>
          <w:color w:val="000000"/>
        </w:rPr>
        <w:t xml:space="preserve">v současné době </w:t>
      </w:r>
      <w:r w:rsidR="001B1506" w:rsidRPr="00D35ADD">
        <w:rPr>
          <w:color w:val="000000"/>
        </w:rPr>
        <w:t>pobírá rodičovský příspěvek.</w:t>
      </w:r>
      <w:r w:rsidR="001D5BD7" w:rsidRPr="00D35ADD">
        <w:rPr>
          <w:color w:val="000000"/>
        </w:rPr>
        <w:t xml:space="preserve"> Od ledna 2020 výlučně pečuje o </w:t>
      </w:r>
      <w:r w:rsidR="001B1506" w:rsidRPr="00D35ADD">
        <w:rPr>
          <w:color w:val="000000"/>
        </w:rPr>
        <w:t xml:space="preserve">nezletilou </w:t>
      </w:r>
      <w:proofErr w:type="spellStart"/>
      <w:r w:rsidR="001274DB">
        <w:rPr>
          <w:color w:val="000000"/>
        </w:rPr>
        <w:t>xxx</w:t>
      </w:r>
      <w:proofErr w:type="spellEnd"/>
      <w:r w:rsidR="001B1506" w:rsidRPr="00D35ADD">
        <w:rPr>
          <w:color w:val="000000"/>
        </w:rPr>
        <w:t xml:space="preserve"> a </w:t>
      </w:r>
      <w:proofErr w:type="spellStart"/>
      <w:r w:rsidR="001274DB">
        <w:rPr>
          <w:color w:val="000000"/>
        </w:rPr>
        <w:t>xxx</w:t>
      </w:r>
      <w:proofErr w:type="spellEnd"/>
      <w:r w:rsidR="001B1506" w:rsidRPr="00D35ADD">
        <w:rPr>
          <w:color w:val="000000"/>
        </w:rPr>
        <w:t xml:space="preserve">, děti v osobním ani jiném kontaktu s matkou od té doby nebyly, matka </w:t>
      </w:r>
      <w:r w:rsidRPr="00D35ADD">
        <w:rPr>
          <w:color w:val="000000"/>
        </w:rPr>
        <w:t>ho</w:t>
      </w:r>
      <w:r w:rsidR="001B1506" w:rsidRPr="00D35ADD">
        <w:rPr>
          <w:color w:val="000000"/>
        </w:rPr>
        <w:t xml:space="preserve"> nikdy nepožádala o to, </w:t>
      </w:r>
      <w:r w:rsidR="00E20CE9" w:rsidRPr="00D35ADD">
        <w:rPr>
          <w:color w:val="000000"/>
        </w:rPr>
        <w:t>zda</w:t>
      </w:r>
      <w:r w:rsidR="00D90347" w:rsidRPr="00D35ADD">
        <w:rPr>
          <w:color w:val="000000"/>
        </w:rPr>
        <w:t xml:space="preserve"> a </w:t>
      </w:r>
      <w:r w:rsidR="001B1506" w:rsidRPr="00D35ADD">
        <w:rPr>
          <w:color w:val="000000"/>
        </w:rPr>
        <w:t xml:space="preserve">jak by se chtěla s dětmi stýkat, on sám jí odpověď na tuto otázku nenabízel. Na výživné pro nezletilé děti mu matka nijak nepřispěla. </w:t>
      </w:r>
      <w:r w:rsidRPr="00D35ADD">
        <w:rPr>
          <w:color w:val="000000"/>
        </w:rPr>
        <w:t>M</w:t>
      </w:r>
      <w:r w:rsidR="00802FCE" w:rsidRPr="00D35ADD">
        <w:rPr>
          <w:color w:val="000000"/>
        </w:rPr>
        <w:t xml:space="preserve">á za to, že matka doposud nezměnila náhled na své chování, jelikož nevyužila možnost asistovaných kontaktů, nedostavila se na případovou konferenci, dětem neposlala žádné dárky. </w:t>
      </w:r>
      <w:r w:rsidRPr="00D35ADD">
        <w:rPr>
          <w:color w:val="000000"/>
        </w:rPr>
        <w:t>H</w:t>
      </w:r>
      <w:r w:rsidR="00802FCE" w:rsidRPr="00D35ADD">
        <w:rPr>
          <w:color w:val="000000"/>
        </w:rPr>
        <w:t xml:space="preserve">radil </w:t>
      </w:r>
      <w:r w:rsidR="00FF1299" w:rsidRPr="00D35ADD">
        <w:rPr>
          <w:color w:val="000000"/>
        </w:rPr>
        <w:t xml:space="preserve">k rukám matky </w:t>
      </w:r>
      <w:r w:rsidR="00802FCE" w:rsidRPr="00D35ADD">
        <w:rPr>
          <w:color w:val="000000"/>
        </w:rPr>
        <w:t xml:space="preserve">rozsudkem určené výživné do února 2020, tedy i v době, kdy děti byly umístěné v neutrálním prostředí. </w:t>
      </w:r>
      <w:r w:rsidRPr="00D35ADD">
        <w:rPr>
          <w:color w:val="000000"/>
        </w:rPr>
        <w:t>P</w:t>
      </w:r>
      <w:r w:rsidR="00802FCE" w:rsidRPr="00D35ADD">
        <w:rPr>
          <w:color w:val="000000"/>
        </w:rPr>
        <w:t xml:space="preserve">odává matce informace o dětech 1x – 2x měsíčně. Děti dle jeho názoru </w:t>
      </w:r>
      <w:r w:rsidR="00FF1299" w:rsidRPr="00D35ADD">
        <w:rPr>
          <w:color w:val="000000"/>
        </w:rPr>
        <w:t xml:space="preserve">dobře </w:t>
      </w:r>
      <w:r w:rsidR="00802FCE" w:rsidRPr="00D35ADD">
        <w:rPr>
          <w:color w:val="000000"/>
        </w:rPr>
        <w:t xml:space="preserve">prospívají, </w:t>
      </w:r>
      <w:r w:rsidR="00FF1299" w:rsidRPr="00D35ADD">
        <w:rPr>
          <w:color w:val="000000"/>
        </w:rPr>
        <w:t>rozumí si</w:t>
      </w:r>
      <w:r w:rsidR="00802FCE" w:rsidRPr="00D35ADD">
        <w:rPr>
          <w:color w:val="000000"/>
        </w:rPr>
        <w:t xml:space="preserve"> s </w:t>
      </w:r>
      <w:r w:rsidRPr="00D35ADD">
        <w:rPr>
          <w:color w:val="000000"/>
        </w:rPr>
        <w:t>jeho</w:t>
      </w:r>
      <w:r w:rsidR="00802FCE" w:rsidRPr="00D35ADD">
        <w:rPr>
          <w:color w:val="000000"/>
        </w:rPr>
        <w:t xml:space="preserve"> přítelkyní, jsou samostatnější, mají hodně kamarádů.</w:t>
      </w:r>
      <w:r w:rsidR="008214BA" w:rsidRPr="00D35ADD">
        <w:rPr>
          <w:color w:val="000000"/>
        </w:rPr>
        <w:t xml:space="preserve"> Děti nikdy neprojevily přání matce zatelefonovat nebo poslat přání.</w:t>
      </w:r>
      <w:r w:rsidR="00CF6752" w:rsidRPr="00D35ADD">
        <w:rPr>
          <w:color w:val="000000"/>
        </w:rPr>
        <w:t xml:space="preserve"> </w:t>
      </w:r>
    </w:p>
    <w:p w14:paraId="2654B8D7" w14:textId="77777777" w:rsidR="00A826F3" w:rsidRPr="00D35ADD" w:rsidRDefault="00A826F3" w:rsidP="00DF7D62">
      <w:pPr>
        <w:pStyle w:val="Odstavecseseznamem"/>
        <w:numPr>
          <w:ilvl w:val="0"/>
          <w:numId w:val="6"/>
        </w:numPr>
        <w:ind w:left="0" w:hanging="426"/>
        <w:contextualSpacing w:val="0"/>
        <w:rPr>
          <w:color w:val="000000"/>
        </w:rPr>
      </w:pPr>
      <w:r w:rsidRPr="00D35ADD">
        <w:rPr>
          <w:color w:val="000000"/>
        </w:rPr>
        <w:t xml:space="preserve">K provedenému dokazování se matka vyjádřila tak, že </w:t>
      </w:r>
      <w:r w:rsidR="00532F92" w:rsidRPr="00D35ADD">
        <w:rPr>
          <w:color w:val="000000"/>
        </w:rPr>
        <w:t xml:space="preserve">zprávy OSPOD nepopisují zcela pravdivě </w:t>
      </w:r>
      <w:proofErr w:type="gramStart"/>
      <w:r w:rsidR="00532F92" w:rsidRPr="00D35ADD">
        <w:rPr>
          <w:color w:val="000000"/>
        </w:rPr>
        <w:t>informace</w:t>
      </w:r>
      <w:proofErr w:type="gramEnd"/>
      <w:r w:rsidR="00532F92" w:rsidRPr="00D35ADD">
        <w:rPr>
          <w:color w:val="000000"/>
        </w:rPr>
        <w:t xml:space="preserve"> </w:t>
      </w:r>
      <w:r w:rsidR="00FF7F01" w:rsidRPr="00D35ADD">
        <w:rPr>
          <w:color w:val="000000"/>
        </w:rPr>
        <w:t>které podala</w:t>
      </w:r>
      <w:r w:rsidR="00532F92" w:rsidRPr="00D35ADD">
        <w:rPr>
          <w:color w:val="000000"/>
        </w:rPr>
        <w:t xml:space="preserve"> v rámci případové konference, má za to, že OSPOD rezignoval na povinnost opatrovníka dětí, vyhýbá se pomoci dětem i rodičů, zejména </w:t>
      </w:r>
      <w:r w:rsidR="00FF7F01" w:rsidRPr="00D35ADD">
        <w:rPr>
          <w:color w:val="000000"/>
        </w:rPr>
        <w:t>jí, nic nevysvětlí a</w:t>
      </w:r>
      <w:r w:rsidR="00532F92" w:rsidRPr="00D35ADD">
        <w:rPr>
          <w:color w:val="000000"/>
        </w:rPr>
        <w:t xml:space="preserve"> přehlíží</w:t>
      </w:r>
      <w:r w:rsidR="00FF7F01" w:rsidRPr="00D35ADD">
        <w:rPr>
          <w:color w:val="000000"/>
        </w:rPr>
        <w:t xml:space="preserve"> ji</w:t>
      </w:r>
      <w:r w:rsidR="00532F92" w:rsidRPr="00D35ADD">
        <w:rPr>
          <w:color w:val="000000"/>
        </w:rPr>
        <w:t>.</w:t>
      </w:r>
    </w:p>
    <w:p w14:paraId="1B43EA66" w14:textId="7D77936A" w:rsidR="00FE6B94" w:rsidRPr="00D35ADD" w:rsidRDefault="00532F92" w:rsidP="00DF7D62">
      <w:pPr>
        <w:pStyle w:val="Odstavecseseznamem"/>
        <w:numPr>
          <w:ilvl w:val="0"/>
          <w:numId w:val="6"/>
        </w:numPr>
        <w:ind w:left="0" w:hanging="426"/>
        <w:contextualSpacing w:val="0"/>
        <w:rPr>
          <w:color w:val="000000"/>
        </w:rPr>
      </w:pPr>
      <w:r w:rsidRPr="00D35ADD">
        <w:rPr>
          <w:color w:val="000000"/>
        </w:rPr>
        <w:t>Soud</w:t>
      </w:r>
      <w:r w:rsidR="00EA3112" w:rsidRPr="00D35ADD">
        <w:rPr>
          <w:color w:val="000000"/>
        </w:rPr>
        <w:t xml:space="preserve"> pro nadbytečnost</w:t>
      </w:r>
      <w:r w:rsidRPr="00D35ADD">
        <w:rPr>
          <w:color w:val="000000"/>
        </w:rPr>
        <w:t xml:space="preserve"> zamítl návrhy na doplnění dokazování, a to návrh otce a opatrovníka na doplnění zprávy České spořitelny, a. s. týkající se finančních produktů </w:t>
      </w:r>
      <w:r w:rsidR="008B7306" w:rsidRPr="00D35ADD">
        <w:rPr>
          <w:color w:val="000000"/>
        </w:rPr>
        <w:t>vedených na jméno</w:t>
      </w:r>
      <w:r w:rsidRPr="00D35ADD">
        <w:rPr>
          <w:color w:val="000000"/>
        </w:rPr>
        <w:t xml:space="preserve"> matky včetně historie</w:t>
      </w:r>
      <w:r w:rsidR="008B7306" w:rsidRPr="00D35ADD">
        <w:rPr>
          <w:color w:val="000000"/>
        </w:rPr>
        <w:t xml:space="preserve"> transakcí</w:t>
      </w:r>
      <w:r w:rsidRPr="00D35ADD">
        <w:rPr>
          <w:color w:val="000000"/>
        </w:rPr>
        <w:t>; doplnění zprávy Úřadu práce ČR ohledně možné</w:t>
      </w:r>
      <w:r w:rsidR="008B7306" w:rsidRPr="00D35ADD">
        <w:rPr>
          <w:color w:val="000000"/>
        </w:rPr>
        <w:t>ho pracovního uplatnění matky a </w:t>
      </w:r>
      <w:r w:rsidRPr="00D35ADD">
        <w:rPr>
          <w:color w:val="000000"/>
        </w:rPr>
        <w:t>posečkání do doby rozhodnutí o obžalobě matky ve věci ved</w:t>
      </w:r>
      <w:r w:rsidR="008B7306" w:rsidRPr="00D35ADD">
        <w:rPr>
          <w:color w:val="000000"/>
        </w:rPr>
        <w:t xml:space="preserve">ené u OS Nový Jičín pod </w:t>
      </w:r>
      <w:proofErr w:type="spellStart"/>
      <w:r w:rsidR="008B7306" w:rsidRPr="00D35ADD">
        <w:rPr>
          <w:color w:val="000000"/>
        </w:rPr>
        <w:t>sp</w:t>
      </w:r>
      <w:proofErr w:type="spellEnd"/>
      <w:r w:rsidR="008B7306" w:rsidRPr="00D35ADD">
        <w:rPr>
          <w:color w:val="000000"/>
        </w:rPr>
        <w:t>. zn. </w:t>
      </w:r>
      <w:r w:rsidRPr="00D35ADD">
        <w:rPr>
          <w:color w:val="000000"/>
        </w:rPr>
        <w:t xml:space="preserve">20 T 115/2020. Dále návrhy matky na doplnění dokazování </w:t>
      </w:r>
      <w:r w:rsidR="00AF2A7C" w:rsidRPr="00D35ADD">
        <w:rPr>
          <w:color w:val="000000"/>
        </w:rPr>
        <w:t xml:space="preserve">o zprávu o šetření vyhotovenou Veřejným ochráncem práv </w:t>
      </w:r>
      <w:proofErr w:type="spellStart"/>
      <w:r w:rsidR="00AF2A7C" w:rsidRPr="00D35ADD">
        <w:rPr>
          <w:color w:val="000000"/>
        </w:rPr>
        <w:t>sp</w:t>
      </w:r>
      <w:proofErr w:type="spellEnd"/>
      <w:r w:rsidR="00AF2A7C" w:rsidRPr="00D35ADD">
        <w:rPr>
          <w:color w:val="000000"/>
        </w:rPr>
        <w:t>. zn. 5809/2019/</w:t>
      </w:r>
      <w:r w:rsidR="008B7306" w:rsidRPr="00D35ADD">
        <w:rPr>
          <w:color w:val="000000"/>
        </w:rPr>
        <w:t>VOP/LV, č. j. KVOP-2280/2020, o </w:t>
      </w:r>
      <w:r w:rsidR="00AF2A7C" w:rsidRPr="00D35ADD">
        <w:rPr>
          <w:color w:val="000000"/>
        </w:rPr>
        <w:t xml:space="preserve">psychologické posouzení obsahu výslechu nezletilých dětí policejním orgánem, které vyhotovil </w:t>
      </w:r>
      <w:proofErr w:type="spellStart"/>
      <w:r w:rsidR="001274DB">
        <w:rPr>
          <w:color w:val="000000"/>
        </w:rPr>
        <w:t>xxx</w:t>
      </w:r>
      <w:proofErr w:type="spellEnd"/>
      <w:r w:rsidR="004C3D9F" w:rsidRPr="00D35ADD">
        <w:rPr>
          <w:color w:val="000000"/>
        </w:rPr>
        <w:t xml:space="preserve">; o kopii článků z internetu týkající se kvality znaleckého zkoumání psycholožky paní </w:t>
      </w:r>
      <w:proofErr w:type="spellStart"/>
      <w:r w:rsidR="001274DB">
        <w:rPr>
          <w:color w:val="000000"/>
        </w:rPr>
        <w:t>xxx</w:t>
      </w:r>
      <w:proofErr w:type="spellEnd"/>
      <w:r w:rsidR="004C3D9F" w:rsidRPr="00D35ADD">
        <w:rPr>
          <w:color w:val="000000"/>
        </w:rPr>
        <w:t xml:space="preserve"> a paní </w:t>
      </w:r>
      <w:proofErr w:type="spellStart"/>
      <w:r w:rsidR="001274DB">
        <w:rPr>
          <w:color w:val="000000"/>
        </w:rPr>
        <w:t>xxx</w:t>
      </w:r>
      <w:proofErr w:type="spellEnd"/>
      <w:r w:rsidR="002528A2" w:rsidRPr="00D35ADD">
        <w:rPr>
          <w:color w:val="000000"/>
        </w:rPr>
        <w:t xml:space="preserve">; o výslech </w:t>
      </w:r>
      <w:proofErr w:type="spellStart"/>
      <w:r w:rsidR="001274DB">
        <w:rPr>
          <w:color w:val="000000"/>
        </w:rPr>
        <w:t>xxx</w:t>
      </w:r>
      <w:proofErr w:type="spellEnd"/>
      <w:r w:rsidR="008B7306" w:rsidRPr="00D35ADD">
        <w:rPr>
          <w:color w:val="000000"/>
        </w:rPr>
        <w:t xml:space="preserve"> k jeho písemnému vyjádření a </w:t>
      </w:r>
      <w:r w:rsidR="002528A2" w:rsidRPr="00D35ADD">
        <w:rPr>
          <w:color w:val="000000"/>
        </w:rPr>
        <w:t>k odborné činnosti znalců; vypracování revizního znaleckého posudku</w:t>
      </w:r>
      <w:r w:rsidR="00910D4D" w:rsidRPr="00D35ADD">
        <w:rPr>
          <w:color w:val="000000"/>
        </w:rPr>
        <w:t>, když posudky z roku 2018 nic nehovoří o současném vnitřním rozpoložení matky ani otce</w:t>
      </w:r>
      <w:r w:rsidR="00096EBE" w:rsidRPr="00D35ADD">
        <w:rPr>
          <w:color w:val="000000"/>
        </w:rPr>
        <w:t>; o výslech MUD</w:t>
      </w:r>
      <w:r w:rsidR="008B7306" w:rsidRPr="00D35ADD">
        <w:rPr>
          <w:color w:val="000000"/>
        </w:rPr>
        <w:t>r. </w:t>
      </w:r>
      <w:proofErr w:type="spellStart"/>
      <w:r w:rsidR="00096EBE" w:rsidRPr="00D35ADD">
        <w:rPr>
          <w:color w:val="000000"/>
        </w:rPr>
        <w:t>Pukovce</w:t>
      </w:r>
      <w:proofErr w:type="spellEnd"/>
      <w:r w:rsidR="00096EBE" w:rsidRPr="00D35ADD">
        <w:rPr>
          <w:color w:val="000000"/>
        </w:rPr>
        <w:t>, který byl pediatrem dětí; dále by ve lhůtě 10 až 14 dní navrhl</w:t>
      </w:r>
      <w:r w:rsidR="008B7306" w:rsidRPr="00D35ADD">
        <w:rPr>
          <w:color w:val="000000"/>
        </w:rPr>
        <w:t>a</w:t>
      </w:r>
      <w:r w:rsidR="00096EBE" w:rsidRPr="00D35ADD">
        <w:rPr>
          <w:color w:val="000000"/>
        </w:rPr>
        <w:t xml:space="preserve"> výslech svědka ze </w:t>
      </w:r>
      <w:r w:rsidR="00D771B4" w:rsidRPr="00D35ADD">
        <w:rPr>
          <w:color w:val="000000"/>
        </w:rPr>
        <w:t>Štramberku</w:t>
      </w:r>
      <w:r w:rsidR="00096EBE" w:rsidRPr="00D35ADD">
        <w:rPr>
          <w:color w:val="000000"/>
        </w:rPr>
        <w:t xml:space="preserve">, který se </w:t>
      </w:r>
      <w:r w:rsidR="008B7306" w:rsidRPr="00D35ADD">
        <w:rPr>
          <w:color w:val="000000"/>
        </w:rPr>
        <w:t>může vyjádřit</w:t>
      </w:r>
      <w:r w:rsidR="00096EBE" w:rsidRPr="00D35ADD">
        <w:rPr>
          <w:color w:val="000000"/>
        </w:rPr>
        <w:t xml:space="preserve"> k péči partnerky otce</w:t>
      </w:r>
      <w:r w:rsidR="008C08A5" w:rsidRPr="00D35ADD">
        <w:rPr>
          <w:color w:val="000000"/>
        </w:rPr>
        <w:t xml:space="preserve"> o děti</w:t>
      </w:r>
      <w:r w:rsidR="00096EBE" w:rsidRPr="00D35ADD">
        <w:rPr>
          <w:color w:val="000000"/>
        </w:rPr>
        <w:t>.</w:t>
      </w:r>
      <w:r w:rsidR="00FE6B94" w:rsidRPr="00D35ADD">
        <w:rPr>
          <w:color w:val="000000"/>
        </w:rPr>
        <w:t xml:space="preserve"> </w:t>
      </w:r>
      <w:r w:rsidR="00A919E2" w:rsidRPr="00D35ADD">
        <w:rPr>
          <w:color w:val="000000"/>
        </w:rPr>
        <w:t>Nadbytečnost soud shledal s</w:t>
      </w:r>
      <w:r w:rsidR="00144F77" w:rsidRPr="00D35ADD">
        <w:rPr>
          <w:color w:val="000000"/>
        </w:rPr>
        <w:t> ohledem na</w:t>
      </w:r>
      <w:r w:rsidR="00A919E2" w:rsidRPr="00D35ADD">
        <w:rPr>
          <w:color w:val="000000"/>
        </w:rPr>
        <w:t xml:space="preserve"> </w:t>
      </w:r>
      <w:r w:rsidR="0052289E" w:rsidRPr="00D35ADD">
        <w:rPr>
          <w:color w:val="000000"/>
        </w:rPr>
        <w:t xml:space="preserve">již provedené </w:t>
      </w:r>
      <w:r w:rsidR="00A919E2" w:rsidRPr="00D35ADD">
        <w:rPr>
          <w:color w:val="000000"/>
        </w:rPr>
        <w:t xml:space="preserve">důkazy, ze kterých je možné učinit dostatečný závěr o </w:t>
      </w:r>
      <w:r w:rsidR="00144F77" w:rsidRPr="00D35ADD">
        <w:rPr>
          <w:color w:val="000000"/>
        </w:rPr>
        <w:t xml:space="preserve">současném </w:t>
      </w:r>
      <w:r w:rsidR="00A919E2" w:rsidRPr="00D35ADD">
        <w:rPr>
          <w:color w:val="000000"/>
        </w:rPr>
        <w:t xml:space="preserve">skutkovém stavu, a také </w:t>
      </w:r>
      <w:r w:rsidR="0079106C" w:rsidRPr="00D35ADD">
        <w:rPr>
          <w:color w:val="000000"/>
        </w:rPr>
        <w:t>s ohledem</w:t>
      </w:r>
      <w:r w:rsidR="00A919E2" w:rsidRPr="00D35ADD">
        <w:rPr>
          <w:color w:val="000000"/>
        </w:rPr>
        <w:t xml:space="preserve"> na sérii pravomocných předběžných opatření, které reflektovaly situaci dětí po celou dobu od zrušujícího rozhodnutí krajského soudu</w:t>
      </w:r>
      <w:r w:rsidR="0079106C" w:rsidRPr="00D35ADD">
        <w:rPr>
          <w:color w:val="000000"/>
        </w:rPr>
        <w:t xml:space="preserve"> </w:t>
      </w:r>
      <w:r w:rsidR="00144F77" w:rsidRPr="00D35ADD">
        <w:rPr>
          <w:color w:val="000000"/>
        </w:rPr>
        <w:t xml:space="preserve">až </w:t>
      </w:r>
      <w:r w:rsidR="0079106C" w:rsidRPr="00D35ADD">
        <w:rPr>
          <w:color w:val="000000"/>
        </w:rPr>
        <w:t xml:space="preserve">do </w:t>
      </w:r>
      <w:r w:rsidR="00144F77" w:rsidRPr="00D35ADD">
        <w:rPr>
          <w:color w:val="000000"/>
        </w:rPr>
        <w:t xml:space="preserve">okamžiku </w:t>
      </w:r>
      <w:r w:rsidR="0079106C" w:rsidRPr="00D35ADD">
        <w:rPr>
          <w:color w:val="000000"/>
        </w:rPr>
        <w:lastRenderedPageBreak/>
        <w:t>vyhlášení nového rozsudku</w:t>
      </w:r>
      <w:r w:rsidR="00A919E2" w:rsidRPr="00D35ADD">
        <w:rPr>
          <w:color w:val="000000"/>
        </w:rPr>
        <w:t>.</w:t>
      </w:r>
      <w:r w:rsidR="0079106C" w:rsidRPr="00D35ADD">
        <w:rPr>
          <w:color w:val="000000"/>
        </w:rPr>
        <w:t xml:space="preserve"> </w:t>
      </w:r>
      <w:r w:rsidR="00FE6B94" w:rsidRPr="00D35ADD">
        <w:rPr>
          <w:color w:val="000000"/>
        </w:rPr>
        <w:t>Soud k</w:t>
      </w:r>
      <w:r w:rsidR="0079106C" w:rsidRPr="00D35ADD">
        <w:rPr>
          <w:color w:val="000000"/>
        </w:rPr>
        <w:t> </w:t>
      </w:r>
      <w:r w:rsidR="00FE6B94" w:rsidRPr="00D35ADD">
        <w:rPr>
          <w:color w:val="000000"/>
        </w:rPr>
        <w:t>důkazu</w:t>
      </w:r>
      <w:r w:rsidR="0079106C" w:rsidRPr="00D35ADD">
        <w:rPr>
          <w:color w:val="000000"/>
        </w:rPr>
        <w:t xml:space="preserve"> dále</w:t>
      </w:r>
      <w:r w:rsidR="00FE6B94" w:rsidRPr="00D35ADD">
        <w:rPr>
          <w:color w:val="000000"/>
        </w:rPr>
        <w:t xml:space="preserve"> neprovedl výslech znalkyň </w:t>
      </w:r>
      <w:r w:rsidR="0052289E" w:rsidRPr="00D35ADD">
        <w:rPr>
          <w:color w:val="000000"/>
        </w:rPr>
        <w:t>MUDr. </w:t>
      </w:r>
      <w:r w:rsidR="0079106C" w:rsidRPr="00D35ADD">
        <w:rPr>
          <w:color w:val="000000"/>
        </w:rPr>
        <w:t>Ivany Greplové a </w:t>
      </w:r>
      <w:r w:rsidR="00FE6B94" w:rsidRPr="00D35ADD">
        <w:rPr>
          <w:color w:val="000000"/>
        </w:rPr>
        <w:t xml:space="preserve">PhDr. Blanky </w:t>
      </w:r>
      <w:proofErr w:type="spellStart"/>
      <w:r w:rsidR="00FE6B94" w:rsidRPr="00D35ADD">
        <w:rPr>
          <w:color w:val="000000"/>
        </w:rPr>
        <w:t>Špíškové</w:t>
      </w:r>
      <w:proofErr w:type="spellEnd"/>
      <w:r w:rsidR="00FE6B94" w:rsidRPr="00D35ADD">
        <w:rPr>
          <w:color w:val="000000"/>
        </w:rPr>
        <w:t>, ani nežá</w:t>
      </w:r>
      <w:r w:rsidR="00EA3112" w:rsidRPr="00D35ADD">
        <w:rPr>
          <w:color w:val="000000"/>
        </w:rPr>
        <w:t xml:space="preserve">dal doplnění znaleckého posudku, čímž se odchýlil od pokynu krajského soudu. </w:t>
      </w:r>
      <w:r w:rsidR="0079106C" w:rsidRPr="00D35ADD">
        <w:rPr>
          <w:color w:val="000000"/>
        </w:rPr>
        <w:t>Znalecký posudek</w:t>
      </w:r>
      <w:r w:rsidR="005203FB" w:rsidRPr="00D35ADD">
        <w:rPr>
          <w:color w:val="000000"/>
        </w:rPr>
        <w:t xml:space="preserve"> b</w:t>
      </w:r>
      <w:r w:rsidR="0052289E" w:rsidRPr="00D35ADD">
        <w:rPr>
          <w:color w:val="000000"/>
        </w:rPr>
        <w:t>yl vypracován 30. 11. 2018 a 7. </w:t>
      </w:r>
      <w:r w:rsidR="005203FB" w:rsidRPr="00D35ADD">
        <w:rPr>
          <w:color w:val="000000"/>
        </w:rPr>
        <w:t>12.</w:t>
      </w:r>
      <w:r w:rsidR="0052289E" w:rsidRPr="00D35ADD">
        <w:rPr>
          <w:color w:val="000000"/>
        </w:rPr>
        <w:t> </w:t>
      </w:r>
      <w:r w:rsidR="005203FB" w:rsidRPr="00D35ADD">
        <w:rPr>
          <w:color w:val="000000"/>
        </w:rPr>
        <w:t xml:space="preserve">2018 </w:t>
      </w:r>
      <w:r w:rsidR="00DB5573" w:rsidRPr="00D35ADD">
        <w:rPr>
          <w:color w:val="000000"/>
        </w:rPr>
        <w:t xml:space="preserve">a </w:t>
      </w:r>
      <w:r w:rsidR="00D32ACF" w:rsidRPr="00D35ADD">
        <w:rPr>
          <w:color w:val="000000"/>
        </w:rPr>
        <w:t xml:space="preserve">s ohledem na časový </w:t>
      </w:r>
      <w:r w:rsidR="00FB7EB5" w:rsidRPr="00D35ADD">
        <w:rPr>
          <w:color w:val="000000"/>
        </w:rPr>
        <w:t>odstup téměř dvou a půl let</w:t>
      </w:r>
      <w:r w:rsidR="0052289E" w:rsidRPr="00D35ADD">
        <w:rPr>
          <w:color w:val="000000"/>
        </w:rPr>
        <w:t xml:space="preserve"> a výraznou změnu v rodinné situaci </w:t>
      </w:r>
      <w:r w:rsidR="00DB5573" w:rsidRPr="00D35ADD">
        <w:rPr>
          <w:color w:val="000000"/>
        </w:rPr>
        <w:t>nelze předpokládat, že by výslechem znalkyň soud zjistil informace k prokázán</w:t>
      </w:r>
      <w:r w:rsidR="00E23BF3" w:rsidRPr="00D35ADD">
        <w:rPr>
          <w:color w:val="000000"/>
        </w:rPr>
        <w:t>í současného skutkového stavu a </w:t>
      </w:r>
      <w:r w:rsidR="00DB5573" w:rsidRPr="00D35ADD">
        <w:rPr>
          <w:color w:val="000000"/>
        </w:rPr>
        <w:t xml:space="preserve">současné situace dětí. </w:t>
      </w:r>
      <w:r w:rsidR="00D8466D" w:rsidRPr="00D35ADD">
        <w:rPr>
          <w:color w:val="000000"/>
        </w:rPr>
        <w:t xml:space="preserve">Stejně tak odůvodnění rozdílných závěrů znaleckých posudků vypracovaných v trestním a v opatrovnickém řízení by nepomohlo prokázat současný skutkový stav a nejednalo by se tedy o použitelný důkaz pro rozhodnutí ve věci samé. </w:t>
      </w:r>
      <w:r w:rsidR="00DB5573" w:rsidRPr="00D35ADD">
        <w:rPr>
          <w:color w:val="000000"/>
        </w:rPr>
        <w:t>Vypracování nového revizního nebo doplňujícího znaleckého posudku by znamenalo další průtahy v</w:t>
      </w:r>
      <w:r w:rsidR="0052289E" w:rsidRPr="00D35ADD">
        <w:rPr>
          <w:color w:val="000000"/>
        </w:rPr>
        <w:t> </w:t>
      </w:r>
      <w:r w:rsidR="00DB5573" w:rsidRPr="00D35ADD">
        <w:rPr>
          <w:color w:val="000000"/>
        </w:rPr>
        <w:t>řízení</w:t>
      </w:r>
      <w:r w:rsidR="0052289E" w:rsidRPr="00D35ADD">
        <w:rPr>
          <w:color w:val="000000"/>
        </w:rPr>
        <w:t xml:space="preserve"> a rovněž by bylo nadbytečné, když</w:t>
      </w:r>
      <w:r w:rsidR="00DB5573" w:rsidRPr="00D35ADD">
        <w:rPr>
          <w:color w:val="000000"/>
        </w:rPr>
        <w:t xml:space="preserve"> ke zjištění současné situace dětí a postoje rodičů plně dostačuje provedené dokazování </w:t>
      </w:r>
      <w:r w:rsidR="00C26125" w:rsidRPr="00D35ADD">
        <w:rPr>
          <w:color w:val="000000"/>
        </w:rPr>
        <w:t>a skutková z</w:t>
      </w:r>
      <w:r w:rsidR="0052289E" w:rsidRPr="00D35ADD">
        <w:rPr>
          <w:color w:val="000000"/>
        </w:rPr>
        <w:t xml:space="preserve">jištění, na </w:t>
      </w:r>
      <w:proofErr w:type="gramStart"/>
      <w:r w:rsidR="0052289E" w:rsidRPr="00D35ADD">
        <w:rPr>
          <w:color w:val="000000"/>
        </w:rPr>
        <w:t>základě</w:t>
      </w:r>
      <w:proofErr w:type="gramEnd"/>
      <w:r w:rsidR="0052289E" w:rsidRPr="00D35ADD">
        <w:rPr>
          <w:color w:val="000000"/>
        </w:rPr>
        <w:t xml:space="preserve"> kterých byla vydávána</w:t>
      </w:r>
      <w:r w:rsidR="00C26125" w:rsidRPr="00D35ADD">
        <w:rPr>
          <w:color w:val="000000"/>
        </w:rPr>
        <w:t xml:space="preserve"> </w:t>
      </w:r>
      <w:r w:rsidR="00DA298C" w:rsidRPr="00D35ADD">
        <w:rPr>
          <w:color w:val="000000"/>
        </w:rPr>
        <w:t>předběžn</w:t>
      </w:r>
      <w:r w:rsidR="0052289E" w:rsidRPr="00D35ADD">
        <w:rPr>
          <w:color w:val="000000"/>
        </w:rPr>
        <w:t>á</w:t>
      </w:r>
      <w:r w:rsidR="00C26125" w:rsidRPr="00D35ADD">
        <w:rPr>
          <w:color w:val="000000"/>
        </w:rPr>
        <w:t xml:space="preserve"> opatření, kter</w:t>
      </w:r>
      <w:r w:rsidR="0052289E" w:rsidRPr="00D35ADD">
        <w:rPr>
          <w:color w:val="000000"/>
        </w:rPr>
        <w:t>á</w:t>
      </w:r>
      <w:r w:rsidR="00C26125" w:rsidRPr="00D35ADD">
        <w:rPr>
          <w:color w:val="000000"/>
        </w:rPr>
        <w:t xml:space="preserve"> ve většině případů byl</w:t>
      </w:r>
      <w:r w:rsidR="0052289E" w:rsidRPr="00D35ADD">
        <w:rPr>
          <w:color w:val="000000"/>
        </w:rPr>
        <w:t>a</w:t>
      </w:r>
      <w:r w:rsidR="00C26125" w:rsidRPr="00D35ADD">
        <w:rPr>
          <w:color w:val="000000"/>
        </w:rPr>
        <w:t xml:space="preserve"> přezkoumán</w:t>
      </w:r>
      <w:r w:rsidR="0052289E" w:rsidRPr="00D35ADD">
        <w:rPr>
          <w:color w:val="000000"/>
        </w:rPr>
        <w:t>a</w:t>
      </w:r>
      <w:r w:rsidR="00DA298C" w:rsidRPr="00D35ADD">
        <w:rPr>
          <w:color w:val="000000"/>
        </w:rPr>
        <w:t xml:space="preserve"> a </w:t>
      </w:r>
      <w:r w:rsidR="00C26125" w:rsidRPr="00D35ADD">
        <w:rPr>
          <w:color w:val="000000"/>
        </w:rPr>
        <w:t>potvrzen</w:t>
      </w:r>
      <w:r w:rsidR="0052289E" w:rsidRPr="00D35ADD">
        <w:rPr>
          <w:color w:val="000000"/>
        </w:rPr>
        <w:t>a</w:t>
      </w:r>
      <w:r w:rsidR="00C26125" w:rsidRPr="00D35ADD">
        <w:rPr>
          <w:color w:val="000000"/>
        </w:rPr>
        <w:t xml:space="preserve"> </w:t>
      </w:r>
      <w:r w:rsidR="00DA298C" w:rsidRPr="00D35ADD">
        <w:rPr>
          <w:color w:val="000000"/>
        </w:rPr>
        <w:t>či změněn</w:t>
      </w:r>
      <w:r w:rsidR="0052289E" w:rsidRPr="00D35ADD">
        <w:rPr>
          <w:color w:val="000000"/>
        </w:rPr>
        <w:t>a</w:t>
      </w:r>
      <w:r w:rsidR="00DA298C" w:rsidRPr="00D35ADD">
        <w:rPr>
          <w:color w:val="000000"/>
        </w:rPr>
        <w:t xml:space="preserve"> </w:t>
      </w:r>
      <w:r w:rsidR="00C26125" w:rsidRPr="00D35ADD">
        <w:rPr>
          <w:color w:val="000000"/>
        </w:rPr>
        <w:t>krajským soudem</w:t>
      </w:r>
      <w:r w:rsidR="0052289E" w:rsidRPr="00D35ADD">
        <w:rPr>
          <w:color w:val="000000"/>
        </w:rPr>
        <w:t>.</w:t>
      </w:r>
    </w:p>
    <w:p w14:paraId="1783F9D0"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t xml:space="preserve">Soud učinil následující závěr o skutkovém stavu: </w:t>
      </w:r>
    </w:p>
    <w:p w14:paraId="3D13613A" w14:textId="5B2B7A56" w:rsidR="00C36C27" w:rsidRPr="00D35ADD" w:rsidRDefault="00E23BF3" w:rsidP="00A32BD6">
      <w:pPr>
        <w:pStyle w:val="Odstavecseseznamem"/>
        <w:ind w:left="0"/>
        <w:contextualSpacing w:val="0"/>
      </w:pPr>
      <w:r w:rsidRPr="00D35ADD">
        <w:rPr>
          <w:color w:val="000000"/>
        </w:rPr>
        <w:t xml:space="preserve">Z důvodu </w:t>
      </w:r>
      <w:r w:rsidR="00C9354E" w:rsidRPr="00D35ADD">
        <w:rPr>
          <w:color w:val="000000"/>
        </w:rPr>
        <w:t xml:space="preserve">systematického psychického tlaku matky na </w:t>
      </w:r>
      <w:r w:rsidR="005E4DA7" w:rsidRPr="00D35ADD">
        <w:rPr>
          <w:color w:val="000000"/>
        </w:rPr>
        <w:t xml:space="preserve">nezletilou </w:t>
      </w:r>
      <w:proofErr w:type="spellStart"/>
      <w:r w:rsidR="001274DB">
        <w:rPr>
          <w:color w:val="000000"/>
        </w:rPr>
        <w:t>xxx</w:t>
      </w:r>
      <w:proofErr w:type="spellEnd"/>
      <w:r w:rsidR="005E4DA7" w:rsidRPr="00D35ADD">
        <w:rPr>
          <w:color w:val="000000"/>
        </w:rPr>
        <w:t xml:space="preserve"> a nezletilého </w:t>
      </w:r>
      <w:proofErr w:type="spellStart"/>
      <w:r w:rsidR="001274DB">
        <w:rPr>
          <w:color w:val="000000"/>
        </w:rPr>
        <w:t>xxx</w:t>
      </w:r>
      <w:proofErr w:type="spellEnd"/>
      <w:r w:rsidR="00C9354E" w:rsidRPr="00D35ADD">
        <w:rPr>
          <w:color w:val="000000"/>
        </w:rPr>
        <w:t xml:space="preserve"> směřujícího k naprostému odmítnutí otce, snahy </w:t>
      </w:r>
      <w:r w:rsidR="005E4DA7" w:rsidRPr="00D35ADD">
        <w:rPr>
          <w:color w:val="000000"/>
        </w:rPr>
        <w:t xml:space="preserve">matky </w:t>
      </w:r>
      <w:r w:rsidR="00C9354E" w:rsidRPr="00D35ADD">
        <w:rPr>
          <w:color w:val="000000"/>
        </w:rPr>
        <w:t xml:space="preserve">vymazat osobu otce nejen ze současného života dětí, ale i ze všech pozitivních vzpomínek </w:t>
      </w:r>
      <w:r w:rsidR="005E4DA7" w:rsidRPr="00D35ADD">
        <w:rPr>
          <w:color w:val="000000"/>
        </w:rPr>
        <w:t xml:space="preserve">dětí </w:t>
      </w:r>
      <w:r w:rsidR="00C9354E" w:rsidRPr="00D35ADD">
        <w:rPr>
          <w:color w:val="000000"/>
        </w:rPr>
        <w:t xml:space="preserve">na něj z dob, kdy s ním udržovali pravidelný kontakt, soud veden snahou ochránit zájem dětí a zajistit, že jejich normální vývoj nebude dále ohrožován, rozhodl o dočasném odnětí dětí z péče matky a o jejich umístění </w:t>
      </w:r>
      <w:r w:rsidRPr="00D35ADD">
        <w:rPr>
          <w:color w:val="000000"/>
        </w:rPr>
        <w:t>do tzv. neutrálního prostředí, a to ZDVOP v Rýmařově. V průběhu pobytu byly realizovány kontakty jak s matkou, tak s</w:t>
      </w:r>
      <w:r w:rsidR="002B3999" w:rsidRPr="00D35ADD">
        <w:rPr>
          <w:color w:val="000000"/>
        </w:rPr>
        <w:t> </w:t>
      </w:r>
      <w:r w:rsidRPr="00D35ADD">
        <w:rPr>
          <w:color w:val="000000"/>
        </w:rPr>
        <w:t>o</w:t>
      </w:r>
      <w:r w:rsidR="002B3999" w:rsidRPr="00D35ADD">
        <w:rPr>
          <w:color w:val="000000"/>
        </w:rPr>
        <w:t>tcem.</w:t>
      </w:r>
      <w:r w:rsidRPr="00D35ADD">
        <w:rPr>
          <w:color w:val="000000"/>
        </w:rPr>
        <w:t xml:space="preserve"> </w:t>
      </w:r>
      <w:r w:rsidR="002B3999" w:rsidRPr="00D35ADD">
        <w:rPr>
          <w:color w:val="000000"/>
        </w:rPr>
        <w:t>P</w:t>
      </w:r>
      <w:r w:rsidRPr="00D35ADD">
        <w:rPr>
          <w:color w:val="000000"/>
        </w:rPr>
        <w:t xml:space="preserve">ozději bylo soudně rozhodnuto o zákazu styku matky s nezletilými </w:t>
      </w:r>
      <w:r w:rsidR="00C944EF" w:rsidRPr="00D35ADD">
        <w:rPr>
          <w:color w:val="000000"/>
        </w:rPr>
        <w:t xml:space="preserve">dětmi, jelikož </w:t>
      </w:r>
      <w:r w:rsidR="004655BF" w:rsidRPr="00D35ADD">
        <w:rPr>
          <w:color w:val="000000"/>
        </w:rPr>
        <w:t>se ukázalo, že</w:t>
      </w:r>
      <w:r w:rsidR="003234C2" w:rsidRPr="00D35ADD">
        <w:rPr>
          <w:color w:val="000000"/>
        </w:rPr>
        <w:t xml:space="preserve"> kromě toho, že se matka v zařízení chovala nevhodně, odmítala dodržovat návštěvní řád, nerespektovala instrukce v průběhu návštěvy natolik, že musela být přivolána hlídka Policie ČR. D</w:t>
      </w:r>
      <w:r w:rsidR="004655BF" w:rsidRPr="00D35ADD">
        <w:rPr>
          <w:color w:val="000000"/>
        </w:rPr>
        <w:t>ěti po návštěvě matky rapidně změnily názor na prožitý společný víkend s otcem, z něhož se vrátily spokojené. Po návštěv</w:t>
      </w:r>
      <w:r w:rsidR="00FF7F01" w:rsidRPr="00D35ADD">
        <w:rPr>
          <w:color w:val="000000"/>
        </w:rPr>
        <w:t>ě matky byly odmítavé, odtažité, m</w:t>
      </w:r>
      <w:r w:rsidR="004655BF" w:rsidRPr="00D35ADD">
        <w:rPr>
          <w:color w:val="000000"/>
        </w:rPr>
        <w:t xml:space="preserve">atka děti dále </w:t>
      </w:r>
      <w:proofErr w:type="gramStart"/>
      <w:r w:rsidR="004655BF" w:rsidRPr="00D35ADD">
        <w:rPr>
          <w:color w:val="000000"/>
        </w:rPr>
        <w:t>manipulovala</w:t>
      </w:r>
      <w:proofErr w:type="gramEnd"/>
      <w:r w:rsidR="004655BF" w:rsidRPr="00D35ADD">
        <w:rPr>
          <w:color w:val="000000"/>
        </w:rPr>
        <w:t>, narušovala jejich</w:t>
      </w:r>
      <w:r w:rsidR="00A32BD6" w:rsidRPr="00D35ADD">
        <w:rPr>
          <w:color w:val="000000"/>
        </w:rPr>
        <w:t xml:space="preserve"> </w:t>
      </w:r>
      <w:r w:rsidR="008610FE" w:rsidRPr="00D35ADD">
        <w:rPr>
          <w:color w:val="000000"/>
        </w:rPr>
        <w:t>uklidnění a psychickou pohodu a tímto</w:t>
      </w:r>
      <w:r w:rsidR="00A32BD6" w:rsidRPr="00D35ADD">
        <w:rPr>
          <w:color w:val="000000"/>
        </w:rPr>
        <w:t xml:space="preserve"> znemožňovala potřebnou psychologickou práci s dětmi a</w:t>
      </w:r>
      <w:r w:rsidRPr="00D35ADD">
        <w:rPr>
          <w:color w:val="000000"/>
        </w:rPr>
        <w:t xml:space="preserve"> mařila účel </w:t>
      </w:r>
      <w:r w:rsidR="00FF7F01" w:rsidRPr="00D35ADD">
        <w:rPr>
          <w:color w:val="000000"/>
        </w:rPr>
        <w:t xml:space="preserve">jejich </w:t>
      </w:r>
      <w:r w:rsidRPr="00D35ADD">
        <w:rPr>
          <w:color w:val="000000"/>
        </w:rPr>
        <w:t xml:space="preserve">pobytu v neutrálním prostředí. Vztah dětí a otce se začal narovnávat, </w:t>
      </w:r>
      <w:r w:rsidR="00010CBF" w:rsidRPr="00D35ADD">
        <w:rPr>
          <w:color w:val="000000"/>
        </w:rPr>
        <w:t>23. 1.</w:t>
      </w:r>
      <w:r w:rsidRPr="00D35ADD">
        <w:rPr>
          <w:color w:val="000000"/>
        </w:rPr>
        <w:t xml:space="preserve"> 2020 </w:t>
      </w:r>
      <w:r w:rsidR="00652422" w:rsidRPr="00D35ADD">
        <w:rPr>
          <w:color w:val="000000"/>
        </w:rPr>
        <w:t xml:space="preserve">je </w:t>
      </w:r>
      <w:r w:rsidRPr="00D35ADD">
        <w:rPr>
          <w:color w:val="000000"/>
        </w:rPr>
        <w:t xml:space="preserve">otec převzal do své osobní péče. Matka navrhovala, aby soud zrušil </w:t>
      </w:r>
      <w:r w:rsidR="003C35C6" w:rsidRPr="00D35ADD">
        <w:rPr>
          <w:color w:val="000000"/>
        </w:rPr>
        <w:t xml:space="preserve">své rozhodnutí o </w:t>
      </w:r>
      <w:r w:rsidRPr="00D35ADD">
        <w:rPr>
          <w:color w:val="000000"/>
        </w:rPr>
        <w:t>zákaz</w:t>
      </w:r>
      <w:r w:rsidR="003C35C6" w:rsidRPr="00D35ADD">
        <w:rPr>
          <w:color w:val="000000"/>
        </w:rPr>
        <w:t>u</w:t>
      </w:r>
      <w:r w:rsidRPr="00D35ADD">
        <w:rPr>
          <w:color w:val="000000"/>
        </w:rPr>
        <w:t xml:space="preserve"> styku jí a nezletilých dětí, tomuto návrhu vš</w:t>
      </w:r>
      <w:r w:rsidR="003C35C6" w:rsidRPr="00D35ADD">
        <w:rPr>
          <w:color w:val="000000"/>
        </w:rPr>
        <w:t>ak nebylo vyhověno;</w:t>
      </w:r>
      <w:r w:rsidRPr="00D35ADD">
        <w:rPr>
          <w:color w:val="000000"/>
        </w:rPr>
        <w:t xml:space="preserve"> </w:t>
      </w:r>
      <w:r w:rsidR="003C35C6" w:rsidRPr="00D35ADD">
        <w:rPr>
          <w:color w:val="000000"/>
        </w:rPr>
        <w:t>v</w:t>
      </w:r>
      <w:r w:rsidRPr="00D35ADD">
        <w:rPr>
          <w:color w:val="000000"/>
        </w:rPr>
        <w:t xml:space="preserve"> rámci </w:t>
      </w:r>
      <w:r w:rsidR="003C35C6" w:rsidRPr="00D35ADD">
        <w:rPr>
          <w:color w:val="000000"/>
        </w:rPr>
        <w:t>rozhodování o </w:t>
      </w:r>
      <w:r w:rsidRPr="00D35ADD">
        <w:rPr>
          <w:color w:val="000000"/>
        </w:rPr>
        <w:t>podaném odvolání krajský soud</w:t>
      </w:r>
      <w:r w:rsidR="007632AB" w:rsidRPr="00D35ADD">
        <w:rPr>
          <w:color w:val="000000"/>
        </w:rPr>
        <w:t xml:space="preserve"> dle zjištění okresního soudu</w:t>
      </w:r>
      <w:r w:rsidRPr="00D35ADD">
        <w:rPr>
          <w:color w:val="000000"/>
        </w:rPr>
        <w:t xml:space="preserve"> ještě v</w:t>
      </w:r>
      <w:r w:rsidR="003C35C6" w:rsidRPr="00D35ADD">
        <w:rPr>
          <w:color w:val="000000"/>
        </w:rPr>
        <w:t> únoru 2021</w:t>
      </w:r>
      <w:r w:rsidRPr="00D35ADD">
        <w:rPr>
          <w:color w:val="000000"/>
        </w:rPr>
        <w:t xml:space="preserve"> konstatoval</w:t>
      </w:r>
      <w:r w:rsidR="003C35C6" w:rsidRPr="00D35ADD">
        <w:rPr>
          <w:color w:val="000000"/>
        </w:rPr>
        <w:t xml:space="preserve">, že matka </w:t>
      </w:r>
      <w:r w:rsidR="003C35C6" w:rsidRPr="00D35ADD">
        <w:t>ne</w:t>
      </w:r>
      <w:r w:rsidR="007632AB" w:rsidRPr="00D35ADD">
        <w:t>změnila náhled na své chování a </w:t>
      </w:r>
      <w:r w:rsidR="008610FE" w:rsidRPr="00D35ADD">
        <w:t>trvala</w:t>
      </w:r>
      <w:r w:rsidR="003C35C6" w:rsidRPr="00D35ADD">
        <w:t xml:space="preserve"> důvodná obava jejího dalšího nevhodného chování ve vztahu k dětem, bezdůvodně </w:t>
      </w:r>
      <w:r w:rsidR="00917571" w:rsidRPr="00D35ADD">
        <w:t xml:space="preserve">se </w:t>
      </w:r>
      <w:r w:rsidR="003C35C6" w:rsidRPr="00D35ADD">
        <w:t xml:space="preserve">neúčastnila svolané případové konference, došlo k ukončení spolupráce s rodiči ze strany </w:t>
      </w:r>
      <w:r w:rsidR="008610FE" w:rsidRPr="00D35ADD">
        <w:t>CEPP</w:t>
      </w:r>
      <w:r w:rsidR="003C35C6" w:rsidRPr="00D35ADD">
        <w:t xml:space="preserve">, nad to je proti matce </w:t>
      </w:r>
      <w:r w:rsidR="008610FE" w:rsidRPr="00D35ADD">
        <w:t xml:space="preserve">vedeno </w:t>
      </w:r>
      <w:r w:rsidR="003C35C6" w:rsidRPr="00D35ADD">
        <w:t>trestní řízení pro přečin ohrožování výchovy dítěte a matka nevyužila ani možnosti navrhnout, aby soud upravil její kontakty s</w:t>
      </w:r>
      <w:r w:rsidR="00917571" w:rsidRPr="00D35ADD">
        <w:t> </w:t>
      </w:r>
      <w:r w:rsidR="003C35C6" w:rsidRPr="00D35ADD">
        <w:t>dětmi</w:t>
      </w:r>
      <w:r w:rsidR="00917571" w:rsidRPr="00D35ADD">
        <w:t xml:space="preserve"> alespoň</w:t>
      </w:r>
      <w:r w:rsidR="003C35C6" w:rsidRPr="00D35ADD">
        <w:t xml:space="preserve"> v asistované formě.</w:t>
      </w:r>
      <w:r w:rsidR="00C944EF" w:rsidRPr="00D35ADD">
        <w:t xml:space="preserve"> Otec o obě nezletilé děti pečuje od </w:t>
      </w:r>
      <w:r w:rsidR="0079712D" w:rsidRPr="00D35ADD">
        <w:t>23. 1. </w:t>
      </w:r>
      <w:r w:rsidR="00C944EF" w:rsidRPr="00D35ADD">
        <w:t>2020</w:t>
      </w:r>
      <w:r w:rsidR="0079712D" w:rsidRPr="00D35ADD">
        <w:t xml:space="preserve"> do současnosti</w:t>
      </w:r>
      <w:r w:rsidR="00C944EF" w:rsidRPr="00D35ADD">
        <w:t xml:space="preserve">. Žije společně se svou partnerkou </w:t>
      </w:r>
      <w:proofErr w:type="spellStart"/>
      <w:r w:rsidR="001274DB">
        <w:t>xxx</w:t>
      </w:r>
      <w:proofErr w:type="spellEnd"/>
      <w:r w:rsidR="00C944EF" w:rsidRPr="00D35ADD">
        <w:t xml:space="preserve"> v družstevním bytě, domácnost dále obývají dva synové </w:t>
      </w:r>
      <w:proofErr w:type="spellStart"/>
      <w:r w:rsidR="001274DB">
        <w:t>xxx</w:t>
      </w:r>
      <w:proofErr w:type="spellEnd"/>
      <w:r w:rsidR="00F67618" w:rsidRPr="00D35ADD">
        <w:t xml:space="preserve"> (</w:t>
      </w:r>
      <w:proofErr w:type="spellStart"/>
      <w:r w:rsidR="001274DB">
        <w:t>xxx</w:t>
      </w:r>
      <w:proofErr w:type="spellEnd"/>
      <w:r w:rsidR="00F67618" w:rsidRPr="00D35ADD">
        <w:t xml:space="preserve">, roč. </w:t>
      </w:r>
      <w:proofErr w:type="spellStart"/>
      <w:r w:rsidR="001274DB">
        <w:t>xxx</w:t>
      </w:r>
      <w:proofErr w:type="spellEnd"/>
      <w:r w:rsidR="00F67618" w:rsidRPr="00D35ADD">
        <w:t xml:space="preserve">, a </w:t>
      </w:r>
      <w:proofErr w:type="spellStart"/>
      <w:r w:rsidR="001274DB">
        <w:t>xxx</w:t>
      </w:r>
      <w:proofErr w:type="spellEnd"/>
      <w:r w:rsidR="001F162B" w:rsidRPr="00D35ADD">
        <w:t>, roč. </w:t>
      </w:r>
      <w:proofErr w:type="spellStart"/>
      <w:r w:rsidR="001274DB">
        <w:t>xxx</w:t>
      </w:r>
      <w:proofErr w:type="spellEnd"/>
      <w:r w:rsidR="00F67618" w:rsidRPr="00D35ADD">
        <w:t>)</w:t>
      </w:r>
      <w:r w:rsidR="00C944EF" w:rsidRPr="00D35ADD">
        <w:t>, dvě</w:t>
      </w:r>
      <w:r w:rsidR="00652422" w:rsidRPr="00D35ADD">
        <w:t xml:space="preserve"> jejich</w:t>
      </w:r>
      <w:r w:rsidR="00C944EF" w:rsidRPr="00D35ADD">
        <w:t xml:space="preserve"> společné děti </w:t>
      </w:r>
      <w:proofErr w:type="spellStart"/>
      <w:r w:rsidR="001274DB">
        <w:t>xxx</w:t>
      </w:r>
      <w:proofErr w:type="spellEnd"/>
      <w:r w:rsidR="00F67618" w:rsidRPr="00D35ADD">
        <w:t xml:space="preserve">, nar. </w:t>
      </w:r>
      <w:proofErr w:type="spellStart"/>
      <w:r w:rsidR="001274DB">
        <w:t>xxx</w:t>
      </w:r>
      <w:proofErr w:type="spellEnd"/>
      <w:r w:rsidR="00F67618" w:rsidRPr="00D35ADD">
        <w:t xml:space="preserve">, </w:t>
      </w:r>
      <w:proofErr w:type="spellStart"/>
      <w:r w:rsidR="001274DB">
        <w:t>xxx</w:t>
      </w:r>
      <w:proofErr w:type="spellEnd"/>
      <w:r w:rsidR="00652422" w:rsidRPr="00D35ADD">
        <w:t xml:space="preserve">, nar. </w:t>
      </w:r>
      <w:proofErr w:type="spellStart"/>
      <w:r w:rsidR="001274DB">
        <w:t>xxx</w:t>
      </w:r>
      <w:proofErr w:type="spellEnd"/>
      <w:r w:rsidR="00C944EF" w:rsidRPr="00D35ADD">
        <w:t xml:space="preserve"> a nezletilá </w:t>
      </w:r>
      <w:proofErr w:type="spellStart"/>
      <w:r w:rsidR="001274DB">
        <w:t>xxx</w:t>
      </w:r>
      <w:proofErr w:type="spellEnd"/>
      <w:r w:rsidR="00C944EF" w:rsidRPr="00D35ADD">
        <w:t xml:space="preserve"> a nezletilý </w:t>
      </w:r>
      <w:proofErr w:type="spellStart"/>
      <w:r w:rsidR="001274DB">
        <w:t>xxx</w:t>
      </w:r>
      <w:proofErr w:type="spellEnd"/>
      <w:r w:rsidR="007632AB" w:rsidRPr="00D35ADD">
        <w:t>. V rámci šetření v </w:t>
      </w:r>
      <w:r w:rsidR="00C944EF" w:rsidRPr="00D35ADD">
        <w:t>domácnost</w:t>
      </w:r>
      <w:r w:rsidR="007632AB" w:rsidRPr="00D35ADD">
        <w:t>i bylo zjištěno, že</w:t>
      </w:r>
      <w:r w:rsidR="00C944EF" w:rsidRPr="00D35ADD">
        <w:t xml:space="preserve"> je udržovaná v čistotě a pořádku, je dostatečně vybavená, děti </w:t>
      </w:r>
      <w:r w:rsidR="006837A3" w:rsidRPr="00D35ADD">
        <w:t xml:space="preserve">v ní mají </w:t>
      </w:r>
      <w:r w:rsidR="0079712D" w:rsidRPr="00D35ADD">
        <w:t>vhodné podmínky</w:t>
      </w:r>
      <w:r w:rsidR="00C944EF" w:rsidRPr="00D35ADD">
        <w:t xml:space="preserve">. Otec i jeho přítelkyně mají každý </w:t>
      </w:r>
      <w:r w:rsidR="003F28CB" w:rsidRPr="00D35ADD">
        <w:t xml:space="preserve">celkem </w:t>
      </w:r>
      <w:r w:rsidR="00C944EF" w:rsidRPr="00D35ADD">
        <w:t>4 vyživovací povinnosti.</w:t>
      </w:r>
      <w:r w:rsidR="006837A3" w:rsidRPr="00D35ADD">
        <w:t xml:space="preserve"> Otec pracuje jako lékař, jeho příjmy ze zaměstnání u společnosti </w:t>
      </w:r>
      <w:proofErr w:type="spellStart"/>
      <w:r w:rsidR="006837A3" w:rsidRPr="00D35ADD">
        <w:t>Renturi</w:t>
      </w:r>
      <w:proofErr w:type="spellEnd"/>
      <w:r w:rsidR="006837A3" w:rsidRPr="00D35ADD">
        <w:t xml:space="preserve"> a z provozování ordinace dosahují výše celkem cca 40 000 Kč měsíčně; jeho pracovní doba mu umožňuje zajišťovat péči o nezletilé, v době distanční výuky více vypomáh</w:t>
      </w:r>
      <w:r w:rsidR="00354534" w:rsidRPr="00D35ADD">
        <w:t>á</w:t>
      </w:r>
      <w:r w:rsidR="006837A3" w:rsidRPr="00D35ADD">
        <w:t xml:space="preserve"> partnerka. Partnerce otce, paní </w:t>
      </w:r>
      <w:proofErr w:type="spellStart"/>
      <w:r w:rsidR="001274DB">
        <w:t>xxx</w:t>
      </w:r>
      <w:proofErr w:type="spellEnd"/>
      <w:r w:rsidR="006837A3" w:rsidRPr="00D35ADD">
        <w:t>, je vyplácen rodičovský příspěvek v</w:t>
      </w:r>
      <w:r w:rsidR="006837A3" w:rsidRPr="00D35ADD">
        <w:rPr>
          <w:color w:val="000000"/>
        </w:rPr>
        <w:t> období od 12/2018 do 7/2020 v průměrné výši 7 180 Kč měsíčně, poté do 9/2020 ve výši 10 000 Kč, od 10/2020 jí je vyplácen příspěvek ve výši 20 000 Kč měsíčně.</w:t>
      </w:r>
      <w:r w:rsidR="00CD4C11" w:rsidRPr="00D35ADD">
        <w:rPr>
          <w:color w:val="000000"/>
        </w:rPr>
        <w:t xml:space="preserve"> Matka </w:t>
      </w:r>
      <w:r w:rsidR="00354534" w:rsidRPr="00D35ADD">
        <w:rPr>
          <w:color w:val="000000"/>
        </w:rPr>
        <w:t xml:space="preserve">dětí </w:t>
      </w:r>
      <w:r w:rsidR="0052436F" w:rsidRPr="00D35ADD">
        <w:rPr>
          <w:color w:val="000000"/>
        </w:rPr>
        <w:t xml:space="preserve">byla vedena jako </w:t>
      </w:r>
      <w:r w:rsidR="00354534" w:rsidRPr="00D35ADD">
        <w:rPr>
          <w:color w:val="000000"/>
        </w:rPr>
        <w:t>v evidenci uchazečů o </w:t>
      </w:r>
      <w:r w:rsidR="0052436F" w:rsidRPr="00D35ADD">
        <w:rPr>
          <w:color w:val="000000"/>
        </w:rPr>
        <w:t>zaměstnání v době od 2/2018 do 19. 11. 2019, kdy byla z evidence vyřazena sankčně; nyní je opět zaevidovaná a to od 21. 5. 2020 s tím, že nárok na podporu v nezaměstnanosti nebo příspěvek pro rekvalifikaci nem</w:t>
      </w:r>
      <w:r w:rsidR="00652422" w:rsidRPr="00D35ADD">
        <w:rPr>
          <w:color w:val="000000"/>
        </w:rPr>
        <w:t>á. V mezidobí nebyla zaměstnaná, ž</w:t>
      </w:r>
      <w:r w:rsidR="0052436F" w:rsidRPr="00D35ADD">
        <w:rPr>
          <w:color w:val="000000"/>
        </w:rPr>
        <w:t xml:space="preserve">ije z úspor, které deklaruje ve výši cca 200 000 Kč, uvádí, že je schopna děti dostatečně materiálně zabezpečit. </w:t>
      </w:r>
      <w:r w:rsidR="00CB1A98" w:rsidRPr="00D35ADD">
        <w:rPr>
          <w:color w:val="000000"/>
        </w:rPr>
        <w:t>Na základě uzavřeného smíru ze dne 3. 12. 2019 jí byl vyplacen podíl na SJM ve výši 917 000 Kč.</w:t>
      </w:r>
      <w:r w:rsidR="008869C5" w:rsidRPr="00D35ADD">
        <w:rPr>
          <w:color w:val="000000"/>
        </w:rPr>
        <w:t xml:space="preserve"> Její náklady na bydlení dosahují částky asi 5</w:t>
      </w:r>
      <w:r w:rsidR="003606F2" w:rsidRPr="00D35ADD">
        <w:rPr>
          <w:color w:val="000000"/>
        </w:rPr>
        <w:t> 000 </w:t>
      </w:r>
      <w:r w:rsidR="008869C5" w:rsidRPr="00D35ADD">
        <w:rPr>
          <w:color w:val="000000"/>
        </w:rPr>
        <w:t xml:space="preserve">Kč měsíčně, žije v samostatné bytové jednotce v domě, který je ve </w:t>
      </w:r>
      <w:r w:rsidR="008869C5" w:rsidRPr="00D35ADD">
        <w:rPr>
          <w:color w:val="000000"/>
        </w:rPr>
        <w:lastRenderedPageBreak/>
        <w:t>vlastnictví její matky.</w:t>
      </w:r>
      <w:r w:rsidR="00A05ED5" w:rsidRPr="00D35ADD">
        <w:rPr>
          <w:color w:val="000000"/>
        </w:rPr>
        <w:t xml:space="preserve"> </w:t>
      </w:r>
      <w:r w:rsidR="003606F2" w:rsidRPr="00D35ADD">
        <w:rPr>
          <w:color w:val="000000"/>
        </w:rPr>
        <w:t xml:space="preserve">Šetření v domácnosti matky se </w:t>
      </w:r>
      <w:r w:rsidR="001D7B0E" w:rsidRPr="00D35ADD">
        <w:rPr>
          <w:color w:val="000000"/>
        </w:rPr>
        <w:t xml:space="preserve">pro její nespolupráci </w:t>
      </w:r>
      <w:r w:rsidR="003606F2" w:rsidRPr="00D35ADD">
        <w:rPr>
          <w:color w:val="000000"/>
        </w:rPr>
        <w:t xml:space="preserve">nepodařilo zajistit. </w:t>
      </w:r>
      <w:r w:rsidR="00A05ED5" w:rsidRPr="00D35ADD">
        <w:rPr>
          <w:color w:val="000000"/>
        </w:rPr>
        <w:t xml:space="preserve">Jiný majetek vyšší hodnoty nemá, žije sama, nemá další vyživovací povinnost, je zdravá. </w:t>
      </w:r>
      <w:r w:rsidR="00BD7292" w:rsidRPr="00D35ADD">
        <w:rPr>
          <w:color w:val="000000"/>
        </w:rPr>
        <w:t>Jde-li o </w:t>
      </w:r>
      <w:r w:rsidR="008458FA" w:rsidRPr="00D35ADD">
        <w:rPr>
          <w:color w:val="000000"/>
        </w:rPr>
        <w:t>péči o </w:t>
      </w:r>
      <w:r w:rsidR="000A3C66" w:rsidRPr="00D35ADD">
        <w:rPr>
          <w:color w:val="000000"/>
        </w:rPr>
        <w:t xml:space="preserve">nezletilé děti, pak </w:t>
      </w:r>
      <w:r w:rsidR="008458FA" w:rsidRPr="00D35ADD">
        <w:rPr>
          <w:color w:val="000000"/>
        </w:rPr>
        <w:t xml:space="preserve">matka </w:t>
      </w:r>
      <w:r w:rsidR="000A3C66" w:rsidRPr="00D35ADD">
        <w:rPr>
          <w:color w:val="000000"/>
        </w:rPr>
        <w:t xml:space="preserve">navrhuje pouze svěření do její péče </w:t>
      </w:r>
      <w:r w:rsidR="008458FA" w:rsidRPr="00D35ADD">
        <w:rPr>
          <w:color w:val="000000"/>
        </w:rPr>
        <w:t xml:space="preserve">(respektive zamítnutí návrhu otce na změnu péče) </w:t>
      </w:r>
      <w:r w:rsidR="000A3C66" w:rsidRPr="00D35ADD">
        <w:rPr>
          <w:color w:val="000000"/>
        </w:rPr>
        <w:t>s tím, že budou nastaveny kontakty otce a nezletilých dětí. Jinou variantu nenavrhuje, sama uvádí, že nepřemýšlela nad tím, že by byly děti svěřeny do péče otce. Na výslovný dotaz uvádí, že návrh na úpravu styku matky s dětmi nepodává a nežádá, aby</w:t>
      </w:r>
      <w:r w:rsidR="00652422" w:rsidRPr="00D35ADD">
        <w:rPr>
          <w:color w:val="000000"/>
        </w:rPr>
        <w:t xml:space="preserve"> jí</w:t>
      </w:r>
      <w:r w:rsidR="000A3C66" w:rsidRPr="00D35ADD">
        <w:rPr>
          <w:color w:val="000000"/>
        </w:rPr>
        <w:t xml:space="preserve"> soud styk s dětmi upravoval.</w:t>
      </w:r>
      <w:r w:rsidR="00C064BC" w:rsidRPr="00D35ADD">
        <w:rPr>
          <w:color w:val="000000"/>
        </w:rPr>
        <w:t xml:space="preserve"> Nezletilé děti navštěvují Základní školu Alšova v</w:t>
      </w:r>
      <w:r w:rsidR="003F1766" w:rsidRPr="00D35ADD">
        <w:rPr>
          <w:color w:val="000000"/>
        </w:rPr>
        <w:t> </w:t>
      </w:r>
      <w:r w:rsidR="00C064BC" w:rsidRPr="00D35ADD">
        <w:rPr>
          <w:color w:val="000000"/>
        </w:rPr>
        <w:t>Kopřivnici</w:t>
      </w:r>
      <w:r w:rsidR="003F1766" w:rsidRPr="00D35ADD">
        <w:rPr>
          <w:color w:val="000000"/>
        </w:rPr>
        <w:t xml:space="preserve">, </w:t>
      </w:r>
      <w:proofErr w:type="spellStart"/>
      <w:r w:rsidR="001274DB">
        <w:rPr>
          <w:color w:val="000000"/>
        </w:rPr>
        <w:t>xxx</w:t>
      </w:r>
      <w:proofErr w:type="spellEnd"/>
      <w:r w:rsidR="003F1766" w:rsidRPr="00D35ADD">
        <w:rPr>
          <w:color w:val="000000"/>
        </w:rPr>
        <w:t xml:space="preserve"> v současnosti chodí do 2. třídy, </w:t>
      </w:r>
      <w:proofErr w:type="spellStart"/>
      <w:r w:rsidR="001274DB">
        <w:rPr>
          <w:color w:val="000000"/>
        </w:rPr>
        <w:t>xxx</w:t>
      </w:r>
      <w:proofErr w:type="spellEnd"/>
      <w:r w:rsidR="003F1766" w:rsidRPr="00D35ADD">
        <w:rPr>
          <w:color w:val="000000"/>
        </w:rPr>
        <w:t xml:space="preserve"> do 5. třídy. Oba jsou učiteli hodnoceni velmi kladně, do kolektivu se zapojili bezproblémově, projevují se jako klidné a zodpovědné děti. Se školou pravidelně komunikuje </w:t>
      </w:r>
      <w:proofErr w:type="gramStart"/>
      <w:r w:rsidR="003F1766" w:rsidRPr="00D35ADD">
        <w:rPr>
          <w:color w:val="000000"/>
        </w:rPr>
        <w:t>otec</w:t>
      </w:r>
      <w:proofErr w:type="gramEnd"/>
      <w:r w:rsidR="003F1766" w:rsidRPr="00D35ADD">
        <w:rPr>
          <w:color w:val="000000"/>
        </w:rPr>
        <w:t xml:space="preserve"> a to zejména prostřednictvím programu Bakaláři a třídních schůzek, matka školu kontaktuje e-maily a dotazuje se na situaci a prospívání dětí. </w:t>
      </w:r>
      <w:r w:rsidR="00750591" w:rsidRPr="00D35ADD">
        <w:rPr>
          <w:color w:val="000000"/>
        </w:rPr>
        <w:t>V rámci realizace participačních práv děti byly inform</w:t>
      </w:r>
      <w:r w:rsidR="00333109" w:rsidRPr="00D35ADD">
        <w:rPr>
          <w:color w:val="000000"/>
        </w:rPr>
        <w:t>ovány o průběhu soudního řízení;</w:t>
      </w:r>
      <w:r w:rsidR="00750591" w:rsidRPr="00D35ADD">
        <w:rPr>
          <w:color w:val="000000"/>
        </w:rPr>
        <w:t xml:space="preserve"> oba působili spokojeně, vždy líčili zážitky i každodenní fungování v rodině otce. Opakovaně sdělili, že by se chtěli vídat s matkou, jako spravedlivé řešení se jim jeví střídavá péče. </w:t>
      </w:r>
      <w:r w:rsidR="006B123E" w:rsidRPr="00D35ADD">
        <w:rPr>
          <w:color w:val="000000"/>
        </w:rPr>
        <w:t xml:space="preserve">S rodiči </w:t>
      </w:r>
      <w:r w:rsidR="00333109" w:rsidRPr="00D35ADD">
        <w:rPr>
          <w:color w:val="000000"/>
        </w:rPr>
        <w:t>intenzivně spolupracoval</w:t>
      </w:r>
      <w:r w:rsidR="006B123E" w:rsidRPr="00D35ADD">
        <w:rPr>
          <w:color w:val="000000"/>
        </w:rPr>
        <w:t xml:space="preserve"> opatrovník, orgán sociálně-právní ochrany dětí, a Centrum psychologické pomoci. Opatrovník matku opakovaně</w:t>
      </w:r>
      <w:r w:rsidR="00C168FB" w:rsidRPr="00D35ADD">
        <w:rPr>
          <w:color w:val="000000"/>
        </w:rPr>
        <w:t xml:space="preserve"> v průběhu roku 2020</w:t>
      </w:r>
      <w:r w:rsidR="006B123E" w:rsidRPr="00D35ADD">
        <w:rPr>
          <w:color w:val="000000"/>
        </w:rPr>
        <w:t xml:space="preserve"> informoval o možnosti žádat, aby soud upravil alespoň asistované kontakty mezi ní a nezletilými dětmi. </w:t>
      </w:r>
      <w:r w:rsidR="00333109" w:rsidRPr="00D35ADD">
        <w:rPr>
          <w:color w:val="000000"/>
        </w:rPr>
        <w:t>N</w:t>
      </w:r>
      <w:r w:rsidR="00C168FB" w:rsidRPr="00D35ADD">
        <w:rPr>
          <w:color w:val="000000"/>
        </w:rPr>
        <w:t>a den 27. 7. 2020</w:t>
      </w:r>
      <w:r w:rsidR="00333109" w:rsidRPr="00D35ADD">
        <w:rPr>
          <w:color w:val="000000"/>
        </w:rPr>
        <w:t xml:space="preserve"> svolal</w:t>
      </w:r>
      <w:r w:rsidR="00C168FB" w:rsidRPr="00D35ADD">
        <w:rPr>
          <w:color w:val="000000"/>
        </w:rPr>
        <w:t xml:space="preserve"> </w:t>
      </w:r>
      <w:r w:rsidR="006B123E" w:rsidRPr="00D35ADD">
        <w:rPr>
          <w:color w:val="000000"/>
        </w:rPr>
        <w:t xml:space="preserve">případovou konferenci </w:t>
      </w:r>
      <w:r w:rsidR="00DD057B" w:rsidRPr="00D35ADD">
        <w:rPr>
          <w:color w:val="000000"/>
        </w:rPr>
        <w:t xml:space="preserve">za účelem </w:t>
      </w:r>
      <w:proofErr w:type="gramStart"/>
      <w:r w:rsidR="00DD057B" w:rsidRPr="00D35ADD">
        <w:rPr>
          <w:color w:val="000000"/>
        </w:rPr>
        <w:t>diskuze</w:t>
      </w:r>
      <w:proofErr w:type="gramEnd"/>
      <w:r w:rsidR="00DD057B" w:rsidRPr="00D35ADD">
        <w:rPr>
          <w:color w:val="000000"/>
        </w:rPr>
        <w:t xml:space="preserve"> nad úpravou kontaktů matky a dětí, předávání informací o dětech otcem matce a pro řešení významných záležitostí týkajících se dětí. </w:t>
      </w:r>
      <w:r w:rsidR="00C168FB" w:rsidRPr="00D35ADD">
        <w:rPr>
          <w:color w:val="000000"/>
        </w:rPr>
        <w:t xml:space="preserve">Na </w:t>
      </w:r>
      <w:r w:rsidR="00597AA3" w:rsidRPr="00D35ADD">
        <w:rPr>
          <w:color w:val="000000"/>
        </w:rPr>
        <w:t xml:space="preserve">tuto se matka ani její právní zástupkyně bez omluvy nedostavily. Matka opakovaně </w:t>
      </w:r>
      <w:r w:rsidR="000B6D68" w:rsidRPr="00D35ADD">
        <w:rPr>
          <w:color w:val="000000"/>
        </w:rPr>
        <w:t>prostřednictvím</w:t>
      </w:r>
      <w:r w:rsidR="00597AA3" w:rsidRPr="00D35ADD">
        <w:rPr>
          <w:color w:val="000000"/>
        </w:rPr>
        <w:t xml:space="preserve"> OSPOD žádala, a</w:t>
      </w:r>
      <w:r w:rsidR="00333109" w:rsidRPr="00D35ADD">
        <w:rPr>
          <w:color w:val="000000"/>
        </w:rPr>
        <w:t>by jí otec předával informace o </w:t>
      </w:r>
      <w:r w:rsidR="00652422" w:rsidRPr="00D35ADD">
        <w:rPr>
          <w:color w:val="000000"/>
        </w:rPr>
        <w:t>dětech, s</w:t>
      </w:r>
      <w:r w:rsidR="00597AA3" w:rsidRPr="00D35ADD">
        <w:rPr>
          <w:color w:val="000000"/>
        </w:rPr>
        <w:t xml:space="preserve">ama jej však přímo pravidelně nekontaktovala s odůvodněním, že když tak udělala jednou, označil to otec jako obtěžování. Stejně tak dětem </w:t>
      </w:r>
      <w:r w:rsidR="00F0547E" w:rsidRPr="00D35ADD">
        <w:rPr>
          <w:color w:val="000000"/>
        </w:rPr>
        <w:t>ne</w:t>
      </w:r>
      <w:r w:rsidR="00597AA3" w:rsidRPr="00D35ADD">
        <w:rPr>
          <w:color w:val="000000"/>
        </w:rPr>
        <w:t>předávala v průběhu roku dárky</w:t>
      </w:r>
      <w:r w:rsidR="00982C42" w:rsidRPr="00D35ADD">
        <w:rPr>
          <w:color w:val="000000"/>
        </w:rPr>
        <w:t>,</w:t>
      </w:r>
      <w:r w:rsidR="00597AA3" w:rsidRPr="00D35ADD">
        <w:rPr>
          <w:color w:val="000000"/>
        </w:rPr>
        <w:t xml:space="preserve"> ani jinak nepřispívala na jejich potřeby s odůvodněním, že otec v 1/2020 odmítl převzít dárek pro nezletilou </w:t>
      </w:r>
      <w:proofErr w:type="spellStart"/>
      <w:r w:rsidR="001274DB">
        <w:rPr>
          <w:color w:val="000000"/>
        </w:rPr>
        <w:t>xxx</w:t>
      </w:r>
      <w:proofErr w:type="spellEnd"/>
      <w:r w:rsidR="00597AA3" w:rsidRPr="00D35ADD">
        <w:rPr>
          <w:color w:val="000000"/>
        </w:rPr>
        <w:t xml:space="preserve">, tak už to vícekrát nedělala, a z důvodu, že o výživném nebylo soudně rozhodnuto. </w:t>
      </w:r>
      <w:r w:rsidR="00C36C27" w:rsidRPr="00D35ADD">
        <w:rPr>
          <w:color w:val="000000"/>
        </w:rPr>
        <w:t>Spolupráce s </w:t>
      </w:r>
      <w:r w:rsidR="000B6D68" w:rsidRPr="00D35ADD">
        <w:rPr>
          <w:color w:val="000000"/>
        </w:rPr>
        <w:t>CEPP</w:t>
      </w:r>
      <w:r w:rsidR="00C36C27" w:rsidRPr="00D35ADD">
        <w:rPr>
          <w:color w:val="000000"/>
        </w:rPr>
        <w:t xml:space="preserve"> byla ukončena ze strany poradny, jelikož ani po dlouhodobé intenzivní spolupráci nedošlo ke změně na straně rodičů a chyběla aktuální zakázka ze strany rodičů. </w:t>
      </w:r>
      <w:r w:rsidR="000B6D68" w:rsidRPr="00D35ADD">
        <w:rPr>
          <w:color w:val="000000"/>
        </w:rPr>
        <w:t xml:space="preserve">CEPP </w:t>
      </w:r>
      <w:r w:rsidR="00C36C27" w:rsidRPr="00D35ADD">
        <w:rPr>
          <w:color w:val="000000"/>
        </w:rPr>
        <w:t>spolupracovalo s rodiči od 7/2018, intenzivní spolupráce pobíhala do 2/2019. Poté proběhly dvě konzultace v 2/2020 a 3/2020. O</w:t>
      </w:r>
      <w:r w:rsidR="00C36C27" w:rsidRPr="00D35ADD">
        <w:t xml:space="preserve">ba rodiče uváděli, že si přejí, aby se zlepšilo chování druhého rodiče. Matka se cítila být poškozena zainteresovanými subjekty (OSPOD, soud, Policie ČR), svůj podíl na situaci dětí – jejich pobytu ve ZDVOP, svěření dětí do péče otce a zákaz kontaktů dětí s matkou si nepřipouštěla. Postoj matky přetrvával, otec v rámci konzultací matce předával informace o dětech, dotazoval se na to, jak má před dětmi hovořit o matce, když se samy ptají. </w:t>
      </w:r>
      <w:r w:rsidR="00605D4C" w:rsidRPr="00D35ADD">
        <w:t>Otec</w:t>
      </w:r>
      <w:r w:rsidR="0075273D" w:rsidRPr="00D35ADD">
        <w:t xml:space="preserve"> na doporučení CEPP a OSPOD</w:t>
      </w:r>
      <w:r w:rsidR="00605D4C" w:rsidRPr="00D35ADD">
        <w:t xml:space="preserve"> </w:t>
      </w:r>
      <w:r w:rsidR="0075273D" w:rsidRPr="00D35ADD">
        <w:t>navrhoval, že dětem zajistí</w:t>
      </w:r>
      <w:r w:rsidR="00605D4C" w:rsidRPr="00D35ADD">
        <w:t xml:space="preserve"> psychoterapeutickou péči, matka souhlas k této péči neudělila; uvádí, že pokud otec má za to, že děti takovou odbornou péči potřebují, pak v jeho osobní péči nemohou být spokojené, jak opakovaně </w:t>
      </w:r>
      <w:r w:rsidR="00FF291E" w:rsidRPr="00D35ADD">
        <w:t>otec opakovaně tvrdí</w:t>
      </w:r>
      <w:r w:rsidR="00605D4C" w:rsidRPr="00D35ADD">
        <w:t>.</w:t>
      </w:r>
    </w:p>
    <w:p w14:paraId="2B85BE8B"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t>Podle § 889 občanského zákoníku, rodič, který má dítě v péči, a druhý rodič se musejí zdržet všeho, co narušuje vztah dítěte k oběma rodičům nebo co výchovu dítěte ztěžuje. Brání-li rodič, který má dítě v péči, bezdůvodně trvale či opakovaně druhému rodiči ve styku s dítětem, je takové chování důvodem pro nové rozhodnutí soudu o tom, který z rodičů má mít dítě ve své péči.</w:t>
      </w:r>
    </w:p>
    <w:p w14:paraId="44EBB77B" w14:textId="77777777" w:rsidR="007441DA" w:rsidRPr="00D35ADD" w:rsidRDefault="007441DA" w:rsidP="00DF7D62">
      <w:pPr>
        <w:pStyle w:val="Odstavecseseznamem"/>
        <w:numPr>
          <w:ilvl w:val="0"/>
          <w:numId w:val="6"/>
        </w:numPr>
        <w:ind w:left="0" w:hanging="426"/>
        <w:contextualSpacing w:val="0"/>
        <w:rPr>
          <w:color w:val="000000"/>
        </w:rPr>
      </w:pPr>
      <w:r w:rsidRPr="00D35ADD">
        <w:rPr>
          <w:color w:val="000000"/>
        </w:rPr>
        <w:t>Podle § 909 občanského zákoníku, změní-li se poměry, soud změní rozhodnutí týkající se výkonu povinností a práv vyplývajících z rodičovské odpovědnosti i bez návrhu.</w:t>
      </w:r>
    </w:p>
    <w:p w14:paraId="21EAD37C"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t>Podle § 908 občanského zákoníku nežijí-li spolu rodiče nezletilého dítěte, které není plně svéprávné, a nedohodnou-li se o úpravě péče o takové dítě, rozhodne o ní i bez návrhu soud. V ostatním se ustanovení § 906 a 907 použijí obdobně.</w:t>
      </w:r>
    </w:p>
    <w:p w14:paraId="48C001CE"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t xml:space="preserve">Podle § 907 odst. 1 občanského zákoníku soud může svěřit dítě do péče jednoho z rodičů, nebo do střídavé péče, nebo do společné péče; soud může dítě svěřit i do péče jiné osoby než rodiče, je-li to potřebné v zájmu dítěte. Má-li být dítě svěřeno do společné péče, je třeba, aby s tím rodiče souhlasili. </w:t>
      </w:r>
    </w:p>
    <w:p w14:paraId="091219CD"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lastRenderedPageBreak/>
        <w:t xml:space="preserve">Podle § 907 odst. 2 občanského zákoníku při rozhodování o svěření do péče soud rozhoduje tak, aby rozhodnutí odpovídalo zájmu dítěte. Soud přitom bere ohled na osobnost dítěte, zejména na jeho vlohy a schopnosti ve vztahu k vývojovým možnostem a životním poměrům rodičů, jakož i na citovou orientaci a zázemí dítěte, na výchovné schopnosti každého z rodičů, na stávající a očekávanou stálost výchovného prostředí, v němž má dítě napříště žít, na citové vazby dítěte k jeho sourozencům, prarodičům, popřípadě dalším příbuzným i nepříbuzným osobám. Soud vezme vždy v úvahu, který z rodičů dosud o dítě řádně pečoval a řádně dbal o jeho citovou, rozumovou a mravní výchovu, jakož i to, u kterého z rodičů má dítě lepší předpoklady zdravého a úspěšného vývoje. </w:t>
      </w:r>
    </w:p>
    <w:p w14:paraId="16747869"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t>Podle § 907 odst. 3 občanského zákoníku soud při rozhodování o svěření dítěte do péče dbá rovněž na právo dítěte na péči obou rodičů a udržování pravidelného osobního styku s nimi, na právo druhého rodiče, jemuž dítě nebude svěřeno, na pravidelnou informaci o dítěti, dále soud bere zřetel rovněž ke schopnosti rodiče dohodnout se na výchově dítěte s druhým rodičem.</w:t>
      </w:r>
    </w:p>
    <w:p w14:paraId="0D3C0AB2"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t>Podle § 913 odst. 1 občanského zákoníku, pro určení rozsahu výživného jsou rozhodné odůvodněné potřeby oprávněného a jeho majetkové poměry, jakož i schopnosti, možnosti a majetkové poměry povinného.</w:t>
      </w:r>
    </w:p>
    <w:p w14:paraId="53730B21" w14:textId="77777777" w:rsidR="008A4596" w:rsidRPr="00D35ADD" w:rsidRDefault="008A4596" w:rsidP="00DF7D62">
      <w:pPr>
        <w:pStyle w:val="Odstavecseseznamem"/>
        <w:numPr>
          <w:ilvl w:val="0"/>
          <w:numId w:val="6"/>
        </w:numPr>
        <w:ind w:left="0" w:hanging="426"/>
        <w:contextualSpacing w:val="0"/>
        <w:rPr>
          <w:color w:val="000000"/>
        </w:rPr>
      </w:pPr>
      <w:r w:rsidRPr="00D35ADD">
        <w:rPr>
          <w:color w:val="000000"/>
        </w:rPr>
        <w:t>Podle § 913 odst. 2 občanského zákoníku, 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w:t>
      </w:r>
      <w:r w:rsidR="001C0004" w:rsidRPr="00D35ADD">
        <w:rPr>
          <w:color w:val="000000"/>
        </w:rPr>
        <w:t>řihlédnout k tomu, že povinný o </w:t>
      </w:r>
      <w:r w:rsidRPr="00D35ADD">
        <w:rPr>
          <w:color w:val="000000"/>
        </w:rPr>
        <w:t>oprávněného osobně pečuje, a k míře, v jaké tak činí; př</w:t>
      </w:r>
      <w:r w:rsidR="001C0004" w:rsidRPr="00D35ADD">
        <w:rPr>
          <w:color w:val="000000"/>
        </w:rPr>
        <w:t xml:space="preserve">ihlédne </w:t>
      </w:r>
      <w:proofErr w:type="gramStart"/>
      <w:r w:rsidR="001C0004" w:rsidRPr="00D35ADD">
        <w:rPr>
          <w:color w:val="000000"/>
        </w:rPr>
        <w:t>se</w:t>
      </w:r>
      <w:proofErr w:type="gramEnd"/>
      <w:r w:rsidR="001C0004" w:rsidRPr="00D35ADD">
        <w:rPr>
          <w:color w:val="000000"/>
        </w:rPr>
        <w:t xml:space="preserve"> popřípadě i k péči o </w:t>
      </w:r>
      <w:r w:rsidRPr="00D35ADD">
        <w:rPr>
          <w:color w:val="000000"/>
        </w:rPr>
        <w:t>rodinnou domácnost.</w:t>
      </w:r>
    </w:p>
    <w:p w14:paraId="7F7EE13A" w14:textId="77777777" w:rsidR="0018252F" w:rsidRPr="00D35ADD" w:rsidRDefault="008A4596" w:rsidP="00DF7D62">
      <w:pPr>
        <w:pStyle w:val="Odstavecseseznamem"/>
        <w:numPr>
          <w:ilvl w:val="0"/>
          <w:numId w:val="6"/>
        </w:numPr>
        <w:ind w:left="0" w:hanging="426"/>
        <w:contextualSpacing w:val="0"/>
        <w:rPr>
          <w:color w:val="000000"/>
        </w:rPr>
      </w:pPr>
      <w:r w:rsidRPr="00D35ADD">
        <w:rPr>
          <w:color w:val="000000"/>
        </w:rPr>
        <w:t>Podle § 915 odst. 1 občanského zákoníku, životní úroveň dítěte má být zásadně shodná s životní úrovní rodičů. Toto hledisko předchází hledisku odůvodněných potřeb dítěte.</w:t>
      </w:r>
    </w:p>
    <w:p w14:paraId="41937205" w14:textId="77777777" w:rsidR="00E045F2" w:rsidRPr="00D35ADD" w:rsidRDefault="001C0004" w:rsidP="00DF7D62">
      <w:pPr>
        <w:pStyle w:val="Odstavecseseznamem"/>
        <w:numPr>
          <w:ilvl w:val="0"/>
          <w:numId w:val="6"/>
        </w:numPr>
        <w:ind w:left="0" w:hanging="426"/>
        <w:contextualSpacing w:val="0"/>
        <w:rPr>
          <w:color w:val="000000"/>
        </w:rPr>
      </w:pPr>
      <w:r w:rsidRPr="00D35ADD">
        <w:rPr>
          <w:color w:val="000000"/>
        </w:rPr>
        <w:t xml:space="preserve">Z provedených důkazů a zjištěného skutkového stavu má soud za to, že došlo k naplnění ustanovení § 889 občanského zákoníku a je na místě rozhodnout o změně péče o nezletilé děti. </w:t>
      </w:r>
      <w:r w:rsidR="00E045F2" w:rsidRPr="00D35ADD">
        <w:rPr>
          <w:color w:val="000000"/>
        </w:rPr>
        <w:t>Z důvodu dlouhodobé manipulace byly děti na základě předběžného opatření odňaty z péče matky a umístěny do neutrálního prostředí, ZDVOP v </w:t>
      </w:r>
      <w:r w:rsidR="00B75420" w:rsidRPr="00D35ADD">
        <w:rPr>
          <w:color w:val="000000"/>
        </w:rPr>
        <w:t>Rýmařově</w:t>
      </w:r>
      <w:r w:rsidR="00E045F2" w:rsidRPr="00D35ADD">
        <w:rPr>
          <w:color w:val="000000"/>
        </w:rPr>
        <w:t xml:space="preserve">. </w:t>
      </w:r>
      <w:r w:rsidR="00B75420" w:rsidRPr="00D35ADD">
        <w:rPr>
          <w:color w:val="000000"/>
        </w:rPr>
        <w:t xml:space="preserve">Z důvodu nevhodného chování matky a </w:t>
      </w:r>
      <w:r w:rsidR="00245E84" w:rsidRPr="00D35ADD">
        <w:rPr>
          <w:color w:val="000000"/>
        </w:rPr>
        <w:t xml:space="preserve">jejího </w:t>
      </w:r>
      <w:r w:rsidR="00B75420" w:rsidRPr="00D35ADD">
        <w:rPr>
          <w:color w:val="000000"/>
        </w:rPr>
        <w:t>další ovlivňování dětí soud</w:t>
      </w:r>
      <w:r w:rsidR="00652422" w:rsidRPr="00D35ADD">
        <w:rPr>
          <w:color w:val="000000"/>
        </w:rPr>
        <w:t xml:space="preserve"> ji</w:t>
      </w:r>
      <w:r w:rsidR="00B75420" w:rsidRPr="00D35ADD">
        <w:rPr>
          <w:color w:val="000000"/>
        </w:rPr>
        <w:t xml:space="preserve"> předběžným</w:t>
      </w:r>
      <w:r w:rsidR="00245E84" w:rsidRPr="00D35ADD">
        <w:rPr>
          <w:color w:val="000000"/>
        </w:rPr>
        <w:t xml:space="preserve"> opatřením zakázal styk </w:t>
      </w:r>
      <w:r w:rsidR="00652422" w:rsidRPr="00D35ADD">
        <w:rPr>
          <w:color w:val="000000"/>
        </w:rPr>
        <w:t>s dětmi</w:t>
      </w:r>
      <w:r w:rsidR="00B75420" w:rsidRPr="00D35ADD">
        <w:rPr>
          <w:color w:val="000000"/>
        </w:rPr>
        <w:t xml:space="preserve"> s tím, že tento zákaz platí do současnosti, jelikož matka doposud nezískala náhled na situaci dětí a </w:t>
      </w:r>
      <w:r w:rsidR="00245E84" w:rsidRPr="00D35ADD">
        <w:rPr>
          <w:color w:val="000000"/>
        </w:rPr>
        <w:t xml:space="preserve">na </w:t>
      </w:r>
      <w:r w:rsidR="00B75420" w:rsidRPr="00D35ADD">
        <w:rPr>
          <w:color w:val="000000"/>
        </w:rPr>
        <w:t>její podíl na tom, co děti prožily a dále prožívají. Od ledna 2020, tedy již více než rok, jsou děti v osobní péči otce, k </w:t>
      </w:r>
      <w:r w:rsidR="00652422" w:rsidRPr="00D35ADD">
        <w:rPr>
          <w:color w:val="000000"/>
        </w:rPr>
        <w:t>níž</w:t>
      </w:r>
      <w:r w:rsidR="00B75420" w:rsidRPr="00D35ADD">
        <w:rPr>
          <w:color w:val="000000"/>
        </w:rPr>
        <w:t xml:space="preserve"> nebyly zjištěny žádné</w:t>
      </w:r>
      <w:r w:rsidR="007043F4" w:rsidRPr="00D35ADD">
        <w:rPr>
          <w:color w:val="000000"/>
        </w:rPr>
        <w:t xml:space="preserve"> výtky, </w:t>
      </w:r>
      <w:r w:rsidR="00DE2F65" w:rsidRPr="00D35ADD">
        <w:rPr>
          <w:color w:val="000000"/>
        </w:rPr>
        <w:t xml:space="preserve">otec v zájmu dětí spolupracuje s potřebnými organizacemi, </w:t>
      </w:r>
      <w:r w:rsidR="007043F4" w:rsidRPr="00D35ADD">
        <w:rPr>
          <w:color w:val="000000"/>
        </w:rPr>
        <w:t>děti v jeho péči prospívají, což dokládají jak zprávy školy</w:t>
      </w:r>
      <w:r w:rsidR="00DE2F65" w:rsidRPr="00D35ADD">
        <w:rPr>
          <w:color w:val="000000"/>
        </w:rPr>
        <w:t xml:space="preserve"> a orgánu sociálně-právní ochrany dětí</w:t>
      </w:r>
      <w:r w:rsidR="007043F4" w:rsidRPr="00D35ADD">
        <w:rPr>
          <w:color w:val="000000"/>
        </w:rPr>
        <w:t xml:space="preserve">, tak </w:t>
      </w:r>
      <w:r w:rsidR="00981995" w:rsidRPr="00D35ADD">
        <w:rPr>
          <w:color w:val="000000"/>
        </w:rPr>
        <w:t xml:space="preserve">i zjištění v rámci </w:t>
      </w:r>
      <w:r w:rsidR="009404E8" w:rsidRPr="00D35ADD">
        <w:rPr>
          <w:color w:val="000000"/>
        </w:rPr>
        <w:t>realizace participačních práv u </w:t>
      </w:r>
      <w:r w:rsidR="00652422" w:rsidRPr="00D35ADD">
        <w:rPr>
          <w:color w:val="000000"/>
        </w:rPr>
        <w:t>soudu a u opatrovníka</w:t>
      </w:r>
      <w:r w:rsidR="00981995" w:rsidRPr="00D35ADD">
        <w:rPr>
          <w:color w:val="000000"/>
        </w:rPr>
        <w:t xml:space="preserve">. </w:t>
      </w:r>
      <w:r w:rsidR="009404E8" w:rsidRPr="00D35ADD">
        <w:rPr>
          <w:color w:val="000000"/>
        </w:rPr>
        <w:t>Děti se s otcem příležitostně baví o své ma</w:t>
      </w:r>
      <w:r w:rsidR="00B364DA" w:rsidRPr="00D35ADD">
        <w:rPr>
          <w:color w:val="000000"/>
        </w:rPr>
        <w:t>tce, u soudu i </w:t>
      </w:r>
      <w:r w:rsidR="009404E8" w:rsidRPr="00D35ADD">
        <w:rPr>
          <w:color w:val="000000"/>
        </w:rPr>
        <w:t xml:space="preserve">u opatrovníka vyjádřily přání být s matkou v kontaktu, případně </w:t>
      </w:r>
      <w:r w:rsidR="001933CE" w:rsidRPr="00D35ADD">
        <w:rPr>
          <w:color w:val="000000"/>
        </w:rPr>
        <w:t xml:space="preserve">i ve střídavé péči otce a matky, z čehož soud činí závěr, že otec děti nijak nemanipuluje, neočerňuje před nimi jejich matku a mohou bez negativních konsekvencí vyjádřit své přání, které není totožné se </w:t>
      </w:r>
      <w:r w:rsidR="005D7E3D" w:rsidRPr="00D35ADD">
        <w:rPr>
          <w:color w:val="000000"/>
        </w:rPr>
        <w:t>stanovisky</w:t>
      </w:r>
      <w:r w:rsidR="001933CE" w:rsidRPr="00D35ADD">
        <w:rPr>
          <w:color w:val="000000"/>
        </w:rPr>
        <w:t xml:space="preserve"> otce.</w:t>
      </w:r>
      <w:r w:rsidR="009404E8" w:rsidRPr="00D35ADD">
        <w:rPr>
          <w:color w:val="000000"/>
        </w:rPr>
        <w:t xml:space="preserve"> Je tedy zjevné, že si zachovaly pozitivní vztah jak k matce, tak jej nyní mají i k otci.</w:t>
      </w:r>
      <w:r w:rsidR="00B364DA" w:rsidRPr="00D35ADD">
        <w:rPr>
          <w:color w:val="000000"/>
        </w:rPr>
        <w:t xml:space="preserve"> Vzhledem k uvedenému pak soud rozhodl tak, že vyhověl návrhu otce a nezletilé děti odňal z péče matky a svěřil je do péče otce. </w:t>
      </w:r>
      <w:r w:rsidR="00F23325" w:rsidRPr="00D35ADD">
        <w:rPr>
          <w:color w:val="000000"/>
        </w:rPr>
        <w:t xml:space="preserve">Soud </w:t>
      </w:r>
      <w:r w:rsidR="003D15E2" w:rsidRPr="00D35ADD">
        <w:rPr>
          <w:color w:val="000000"/>
        </w:rPr>
        <w:t>při svém rozhodování zvažoval</w:t>
      </w:r>
      <w:r w:rsidR="00F23325" w:rsidRPr="00D35ADD">
        <w:rPr>
          <w:color w:val="000000"/>
        </w:rPr>
        <w:t xml:space="preserve"> </w:t>
      </w:r>
      <w:r w:rsidR="00513CCC" w:rsidRPr="00D35ADD">
        <w:rPr>
          <w:color w:val="000000"/>
        </w:rPr>
        <w:t xml:space="preserve">také </w:t>
      </w:r>
      <w:r w:rsidR="00F23325" w:rsidRPr="00D35ADD">
        <w:rPr>
          <w:color w:val="000000"/>
        </w:rPr>
        <w:t>přání dětí, aby byly svěřeny do střídavé</w:t>
      </w:r>
      <w:r w:rsidR="003D15E2" w:rsidRPr="00D35ADD">
        <w:rPr>
          <w:color w:val="000000"/>
        </w:rPr>
        <w:t xml:space="preserve"> péče svých rodičů.</w:t>
      </w:r>
      <w:r w:rsidR="00F23325" w:rsidRPr="00D35ADD">
        <w:rPr>
          <w:color w:val="000000"/>
        </w:rPr>
        <w:t xml:space="preserve"> </w:t>
      </w:r>
      <w:r w:rsidR="003D15E2" w:rsidRPr="00D35ADD">
        <w:rPr>
          <w:color w:val="000000"/>
        </w:rPr>
        <w:t>V</w:t>
      </w:r>
      <w:r w:rsidR="00F23325" w:rsidRPr="00D35ADD">
        <w:rPr>
          <w:color w:val="000000"/>
        </w:rPr>
        <w:t xml:space="preserve"> tento okamžik má soud </w:t>
      </w:r>
      <w:r w:rsidR="003D15E2" w:rsidRPr="00D35ADD">
        <w:rPr>
          <w:color w:val="000000"/>
        </w:rPr>
        <w:t xml:space="preserve">však </w:t>
      </w:r>
      <w:r w:rsidR="00F23325" w:rsidRPr="00D35ADD">
        <w:rPr>
          <w:color w:val="000000"/>
        </w:rPr>
        <w:t xml:space="preserve">za to, že </w:t>
      </w:r>
      <w:r w:rsidR="003D15E2" w:rsidRPr="00D35ADD">
        <w:rPr>
          <w:color w:val="000000"/>
        </w:rPr>
        <w:t>střídavá péče není</w:t>
      </w:r>
      <w:r w:rsidR="00F23325" w:rsidRPr="00D35ADD">
        <w:rPr>
          <w:color w:val="000000"/>
        </w:rPr>
        <w:t xml:space="preserve"> v</w:t>
      </w:r>
      <w:r w:rsidR="00652422" w:rsidRPr="00D35ADD">
        <w:rPr>
          <w:color w:val="000000"/>
        </w:rPr>
        <w:t xml:space="preserve"> jejich</w:t>
      </w:r>
      <w:r w:rsidR="00F23325" w:rsidRPr="00D35ADD">
        <w:rPr>
          <w:color w:val="000000"/>
        </w:rPr>
        <w:t> zájmu</w:t>
      </w:r>
      <w:r w:rsidR="00652422" w:rsidRPr="00D35ADD">
        <w:rPr>
          <w:color w:val="000000"/>
        </w:rPr>
        <w:t>, r</w:t>
      </w:r>
      <w:r w:rsidR="00F23325" w:rsidRPr="00D35ADD">
        <w:rPr>
          <w:color w:val="000000"/>
        </w:rPr>
        <w:t>odiče spolu absolutně nekomunikují, k jejich setkání nedošlo ani za pomocí opatrov</w:t>
      </w:r>
      <w:r w:rsidR="00652422" w:rsidRPr="00D35ADD">
        <w:rPr>
          <w:color w:val="000000"/>
        </w:rPr>
        <w:t>níka a dále je</w:t>
      </w:r>
      <w:r w:rsidR="00F23325" w:rsidRPr="00D35ADD">
        <w:rPr>
          <w:color w:val="000000"/>
        </w:rPr>
        <w:t xml:space="preserve"> </w:t>
      </w:r>
      <w:r w:rsidR="004D2A31" w:rsidRPr="00D35ADD">
        <w:rPr>
          <w:color w:val="000000"/>
        </w:rPr>
        <w:t>zde st</w:t>
      </w:r>
      <w:r w:rsidR="003D15E2" w:rsidRPr="00D35ADD">
        <w:rPr>
          <w:color w:val="000000"/>
        </w:rPr>
        <w:t>ále vysoké riziko manipulace</w:t>
      </w:r>
      <w:r w:rsidR="004D2A31" w:rsidRPr="00D35ADD">
        <w:rPr>
          <w:color w:val="000000"/>
        </w:rPr>
        <w:t> dět</w:t>
      </w:r>
      <w:r w:rsidR="003D15E2" w:rsidRPr="00D35ADD">
        <w:rPr>
          <w:color w:val="000000"/>
        </w:rPr>
        <w:t>í</w:t>
      </w:r>
      <w:r w:rsidR="004D2A31" w:rsidRPr="00D35ADD">
        <w:rPr>
          <w:color w:val="000000"/>
        </w:rPr>
        <w:t xml:space="preserve"> ze strany matky, když doposud nezískala náhled na své chování, sama neprojevila reálný zájem se s </w:t>
      </w:r>
      <w:proofErr w:type="spellStart"/>
      <w:r w:rsidR="00652422" w:rsidRPr="00D35ADD">
        <w:rPr>
          <w:color w:val="000000"/>
        </w:rPr>
        <w:t>nimi</w:t>
      </w:r>
      <w:r w:rsidR="004D2A31" w:rsidRPr="00D35ADD">
        <w:rPr>
          <w:color w:val="000000"/>
        </w:rPr>
        <w:t>i</w:t>
      </w:r>
      <w:proofErr w:type="spellEnd"/>
      <w:r w:rsidR="004D2A31" w:rsidRPr="00D35ADD">
        <w:rPr>
          <w:color w:val="000000"/>
        </w:rPr>
        <w:t xml:space="preserve"> vídat alespoň za přítomnosti </w:t>
      </w:r>
      <w:r w:rsidR="00513CCC" w:rsidRPr="00D35ADD">
        <w:rPr>
          <w:color w:val="000000"/>
        </w:rPr>
        <w:t>asistence</w:t>
      </w:r>
      <w:r w:rsidR="004D2A31" w:rsidRPr="00D35ADD">
        <w:rPr>
          <w:color w:val="000000"/>
        </w:rPr>
        <w:t xml:space="preserve"> a výslovně sděluje, že si nedokáže představit, že by děti byly v péči otce, čímž naprosto přehlíží realitu posledního roku.</w:t>
      </w:r>
    </w:p>
    <w:p w14:paraId="5089FEB6" w14:textId="77777777" w:rsidR="006864D6" w:rsidRPr="00D35ADD" w:rsidRDefault="00F156A4" w:rsidP="00DF7D62">
      <w:pPr>
        <w:pStyle w:val="Odstavecseseznamem"/>
        <w:numPr>
          <w:ilvl w:val="0"/>
          <w:numId w:val="6"/>
        </w:numPr>
        <w:ind w:left="0" w:hanging="426"/>
        <w:contextualSpacing w:val="0"/>
        <w:rPr>
          <w:color w:val="000000"/>
        </w:rPr>
      </w:pPr>
      <w:r w:rsidRPr="00D35ADD">
        <w:rPr>
          <w:color w:val="000000"/>
        </w:rPr>
        <w:t xml:space="preserve">Jde-li o návrh otce na úpravu styku, respektive na rozšíření styku, ten soud v souladu s ustanovením § 16 zákona č. 292/2013 Sb., o zvláštních řízeních soudních, zastavil, </w:t>
      </w:r>
      <w:r w:rsidR="0061476B" w:rsidRPr="00D35ADD">
        <w:rPr>
          <w:color w:val="000000"/>
        </w:rPr>
        <w:t xml:space="preserve">jelikož </w:t>
      </w:r>
      <w:r w:rsidR="00513CCC" w:rsidRPr="00D35ADD">
        <w:rPr>
          <w:color w:val="000000"/>
        </w:rPr>
        <w:t>odpadl důvod pro vedení řízení, když soud rozhodl o svěření dětí do jeho péče.</w:t>
      </w:r>
    </w:p>
    <w:p w14:paraId="58FD5E3D" w14:textId="77777777" w:rsidR="00FD5B15" w:rsidRPr="00D35ADD" w:rsidRDefault="00652422" w:rsidP="00DF7D62">
      <w:pPr>
        <w:pStyle w:val="Odstavecseseznamem"/>
        <w:numPr>
          <w:ilvl w:val="0"/>
          <w:numId w:val="6"/>
        </w:numPr>
        <w:ind w:left="0" w:hanging="426"/>
        <w:contextualSpacing w:val="0"/>
        <w:rPr>
          <w:color w:val="000000"/>
        </w:rPr>
      </w:pPr>
      <w:r w:rsidRPr="00D35ADD">
        <w:rPr>
          <w:color w:val="000000"/>
        </w:rPr>
        <w:lastRenderedPageBreak/>
        <w:t>Dále</w:t>
      </w:r>
      <w:r w:rsidR="006864D6" w:rsidRPr="00D35ADD">
        <w:rPr>
          <w:color w:val="000000"/>
        </w:rPr>
        <w:t xml:space="preserve"> soud podotýká, že má za to, že je v zájmu nezletilých dětí, aby byly v kontaktu se svou matkou. </w:t>
      </w:r>
      <w:r w:rsidR="004B17C0" w:rsidRPr="00D35ADD">
        <w:rPr>
          <w:color w:val="000000"/>
        </w:rPr>
        <w:t xml:space="preserve">Matka byla opatrovníkem vedena, aby podala návrh na úpravu asistovaného styku, </w:t>
      </w:r>
      <w:r w:rsidR="007633C3" w:rsidRPr="00D35ADD">
        <w:rPr>
          <w:color w:val="000000"/>
        </w:rPr>
        <w:t xml:space="preserve">ale </w:t>
      </w:r>
      <w:r w:rsidRPr="00D35ADD">
        <w:rPr>
          <w:color w:val="000000"/>
        </w:rPr>
        <w:t>neučinila takto a s</w:t>
      </w:r>
      <w:r w:rsidR="007633C3" w:rsidRPr="00D35ADD">
        <w:rPr>
          <w:color w:val="000000"/>
        </w:rPr>
        <w:t xml:space="preserve">tejně tak se nezúčastnila jednání, kde mohlo dojít k posunu v této otázce. </w:t>
      </w:r>
      <w:r w:rsidR="004B17C0" w:rsidRPr="00D35ADD">
        <w:rPr>
          <w:color w:val="000000"/>
        </w:rPr>
        <w:t xml:space="preserve">Na výslovný dotaz soudu uvedla, že nenavrhuje, aby soud v otázce styku dětí a matky rozhodoval. </w:t>
      </w:r>
      <w:r w:rsidR="006864D6" w:rsidRPr="00D35ADD">
        <w:rPr>
          <w:color w:val="000000"/>
        </w:rPr>
        <w:t xml:space="preserve">Nelze </w:t>
      </w:r>
      <w:r w:rsidR="004B17C0" w:rsidRPr="00D35ADD">
        <w:rPr>
          <w:color w:val="000000"/>
        </w:rPr>
        <w:t>tak</w:t>
      </w:r>
      <w:r w:rsidR="006864D6" w:rsidRPr="00D35ADD">
        <w:rPr>
          <w:color w:val="000000"/>
        </w:rPr>
        <w:t xml:space="preserve"> od soudu očekávat, že z moci úřední </w:t>
      </w:r>
      <w:r w:rsidRPr="00D35ADD">
        <w:rPr>
          <w:color w:val="000000"/>
        </w:rPr>
        <w:t xml:space="preserve">autoritativně rozhodne </w:t>
      </w:r>
      <w:r w:rsidR="007633C3" w:rsidRPr="00D35ADD">
        <w:rPr>
          <w:color w:val="000000"/>
        </w:rPr>
        <w:t>o </w:t>
      </w:r>
      <w:r w:rsidR="006864D6" w:rsidRPr="00D35ADD">
        <w:rPr>
          <w:color w:val="000000"/>
        </w:rPr>
        <w:t>úprav</w:t>
      </w:r>
      <w:r w:rsidR="004B17C0" w:rsidRPr="00D35ADD">
        <w:rPr>
          <w:color w:val="000000"/>
        </w:rPr>
        <w:t>ě styku</w:t>
      </w:r>
      <w:r w:rsidRPr="00D35ADD">
        <w:rPr>
          <w:color w:val="000000"/>
        </w:rPr>
        <w:t>, neboť</w:t>
      </w:r>
      <w:r w:rsidR="004B17C0" w:rsidRPr="00D35ADD">
        <w:rPr>
          <w:color w:val="000000"/>
        </w:rPr>
        <w:t xml:space="preserve"> by takto při nesplnění </w:t>
      </w:r>
      <w:r w:rsidR="00FC1B37" w:rsidRPr="00D35ADD">
        <w:rPr>
          <w:color w:val="000000"/>
        </w:rPr>
        <w:t>povinností vyplývajících z rozsudku v</w:t>
      </w:r>
      <w:r w:rsidR="00F919E6" w:rsidRPr="00D35ADD">
        <w:rPr>
          <w:color w:val="000000"/>
        </w:rPr>
        <w:t>ystavil matku nebezpečí sankce.</w:t>
      </w:r>
    </w:p>
    <w:p w14:paraId="0B152700" w14:textId="77777777" w:rsidR="000665FC" w:rsidRPr="00D35ADD" w:rsidRDefault="00384459" w:rsidP="00DF7D62">
      <w:pPr>
        <w:pStyle w:val="Odstavecseseznamem"/>
        <w:numPr>
          <w:ilvl w:val="0"/>
          <w:numId w:val="6"/>
        </w:numPr>
        <w:ind w:left="0" w:hanging="426"/>
        <w:contextualSpacing w:val="0"/>
        <w:rPr>
          <w:color w:val="000000"/>
        </w:rPr>
      </w:pPr>
      <w:r w:rsidRPr="00D35ADD">
        <w:rPr>
          <w:color w:val="000000"/>
        </w:rPr>
        <w:t>V otázce výživného pro nezletilé děti soud vyhodnotil majetkové poměry rodičů</w:t>
      </w:r>
      <w:r w:rsidR="004168FE" w:rsidRPr="00D35ADD">
        <w:rPr>
          <w:color w:val="000000"/>
        </w:rPr>
        <w:t>, potřeby nezletilých</w:t>
      </w:r>
      <w:r w:rsidRPr="00D35ADD">
        <w:rPr>
          <w:color w:val="000000"/>
        </w:rPr>
        <w:t xml:space="preserve"> i výkon faktické péče o nezletilé děti. S ohledem </w:t>
      </w:r>
      <w:r w:rsidR="004168FE" w:rsidRPr="00D35ADD">
        <w:rPr>
          <w:color w:val="000000"/>
        </w:rPr>
        <w:t>na pobyt dětí ve ZDVOP od 2. 9. </w:t>
      </w:r>
      <w:r w:rsidRPr="00D35ADD">
        <w:rPr>
          <w:color w:val="000000"/>
        </w:rPr>
        <w:t xml:space="preserve">2019 soud zrušil povinnost otce platit výživné pro nezletilé děti tak, jak byla stanovena </w:t>
      </w:r>
      <w:r w:rsidR="00CC6162" w:rsidRPr="00D35ADD">
        <w:rPr>
          <w:color w:val="000000"/>
        </w:rPr>
        <w:t>rozsudkem Okresního soudu v Novém Jičíně ze dne 1. 9. 2015, č.j. 91 </w:t>
      </w:r>
      <w:proofErr w:type="spellStart"/>
      <w:r w:rsidR="00CC6162" w:rsidRPr="00D35ADD">
        <w:rPr>
          <w:color w:val="000000"/>
        </w:rPr>
        <w:t>Nc</w:t>
      </w:r>
      <w:proofErr w:type="spellEnd"/>
      <w:r w:rsidR="00CC6162" w:rsidRPr="00D35ADD">
        <w:rPr>
          <w:color w:val="000000"/>
        </w:rPr>
        <w:t> 136/2015</w:t>
      </w:r>
      <w:r w:rsidR="004168FE" w:rsidRPr="00D35ADD">
        <w:rPr>
          <w:color w:val="000000"/>
        </w:rPr>
        <w:t>-</w:t>
      </w:r>
      <w:r w:rsidR="00CC6162" w:rsidRPr="00D35ADD">
        <w:rPr>
          <w:color w:val="000000"/>
        </w:rPr>
        <w:t>108, ke dni 2. 9. 2019.</w:t>
      </w:r>
      <w:r w:rsidR="009F6058" w:rsidRPr="00D35ADD">
        <w:rPr>
          <w:color w:val="000000"/>
        </w:rPr>
        <w:t xml:space="preserve"> </w:t>
      </w:r>
    </w:p>
    <w:p w14:paraId="4585E080" w14:textId="00BB987B" w:rsidR="005917B1" w:rsidRPr="00D35ADD" w:rsidRDefault="000665FC" w:rsidP="005917B1">
      <w:pPr>
        <w:pStyle w:val="Odstavecseseznamem"/>
        <w:numPr>
          <w:ilvl w:val="0"/>
          <w:numId w:val="6"/>
        </w:numPr>
        <w:ind w:left="0" w:hanging="426"/>
        <w:contextualSpacing w:val="0"/>
        <w:rPr>
          <w:color w:val="000000"/>
        </w:rPr>
      </w:pPr>
      <w:r w:rsidRPr="00D35ADD">
        <w:rPr>
          <w:color w:val="000000"/>
        </w:rPr>
        <w:t>Vyživovací povinnost</w:t>
      </w:r>
      <w:r w:rsidR="009F6058" w:rsidRPr="00D35ADD">
        <w:rPr>
          <w:color w:val="000000"/>
        </w:rPr>
        <w:t xml:space="preserve"> matky soud </w:t>
      </w:r>
      <w:r w:rsidRPr="00D35ADD">
        <w:rPr>
          <w:color w:val="000000"/>
        </w:rPr>
        <w:t>stanovil</w:t>
      </w:r>
      <w:r w:rsidR="009F6058" w:rsidRPr="00D35ADD">
        <w:rPr>
          <w:color w:val="000000"/>
        </w:rPr>
        <w:t xml:space="preserve"> počínaje dnem 23. 1. 2020, od </w:t>
      </w:r>
      <w:r w:rsidRPr="00D35ADD">
        <w:rPr>
          <w:color w:val="000000"/>
        </w:rPr>
        <w:t>kterého</w:t>
      </w:r>
      <w:r w:rsidR="009F6058" w:rsidRPr="00D35ADD">
        <w:rPr>
          <w:color w:val="000000"/>
        </w:rPr>
        <w:t xml:space="preserve"> jsou děti ve faktické péči otce. Při rozhodování o výši výživném vzal soud v potaz, že matka </w:t>
      </w:r>
      <w:r w:rsidR="00B36D17" w:rsidRPr="00D35ADD">
        <w:rPr>
          <w:color w:val="000000"/>
        </w:rPr>
        <w:t>byla v 11/2019 sankčně vyloučena z evidence úřadu práce a do evidence byla opě</w:t>
      </w:r>
      <w:r w:rsidR="00725F7F" w:rsidRPr="00D35ADD">
        <w:rPr>
          <w:color w:val="000000"/>
        </w:rPr>
        <w:t>tovně zařazena až ke dni 21. 5. </w:t>
      </w:r>
      <w:r w:rsidR="00B36D17" w:rsidRPr="00D35ADD">
        <w:rPr>
          <w:color w:val="000000"/>
        </w:rPr>
        <w:t>2020</w:t>
      </w:r>
      <w:r w:rsidR="00F60402" w:rsidRPr="00D35ADD">
        <w:rPr>
          <w:color w:val="000000"/>
        </w:rPr>
        <w:t>, příspěvek v nezaměstnanosti ani jiné dávky státní sociální podpory jí však od té doby nebyly vypláceny</w:t>
      </w:r>
      <w:r w:rsidR="00B36D17" w:rsidRPr="00D35ADD">
        <w:rPr>
          <w:color w:val="000000"/>
        </w:rPr>
        <w:t xml:space="preserve">. </w:t>
      </w:r>
      <w:r w:rsidR="00704888" w:rsidRPr="00D35ADD">
        <w:rPr>
          <w:color w:val="000000"/>
        </w:rPr>
        <w:t xml:space="preserve">Naopak soud nezohledňoval při rozhodování o výši výživného vyplacený podíl z vypořádání SJM ve výši 917 000 Kč, když by tímto fakticky zkrátil matčin podíl na vypořádání. </w:t>
      </w:r>
      <w:r w:rsidR="00F00B12" w:rsidRPr="00D35ADD">
        <w:rPr>
          <w:color w:val="000000"/>
        </w:rPr>
        <w:t xml:space="preserve">Pro období od 23. 1. 2020 do 21. 5. 2020 tak soud při stanovení výše výživného </w:t>
      </w:r>
      <w:r w:rsidR="00355AA8" w:rsidRPr="00D35ADD">
        <w:rPr>
          <w:color w:val="000000"/>
        </w:rPr>
        <w:t xml:space="preserve">v souladu </w:t>
      </w:r>
      <w:r w:rsidR="00355AA8" w:rsidRPr="00D35ADD">
        <w:rPr>
          <w:szCs w:val="24"/>
        </w:rPr>
        <w:t xml:space="preserve">ustanovením § 913 odst. 2 občanského zákoníku vycházel z potencionálních příjmů matky, která by si mohla, pokud by se svým chováním nevyloučila z možnosti aktivní výdělečné činnosti, minimálně najít nekvalifikovanou práci s minimální mzdou. Minimální mzda v roce 2020 činila </w:t>
      </w:r>
      <w:r w:rsidR="00786CDB" w:rsidRPr="00D35ADD">
        <w:rPr>
          <w:szCs w:val="24"/>
        </w:rPr>
        <w:t xml:space="preserve">14 600 Kč měsíčně, matka tak v čistém příjmu mohla dosahovat částky </w:t>
      </w:r>
      <w:r w:rsidR="00725F7F" w:rsidRPr="00D35ADD">
        <w:rPr>
          <w:szCs w:val="24"/>
        </w:rPr>
        <w:t xml:space="preserve">cca </w:t>
      </w:r>
      <w:r w:rsidR="00786CDB" w:rsidRPr="00D35ADD">
        <w:rPr>
          <w:szCs w:val="24"/>
        </w:rPr>
        <w:t xml:space="preserve">12 124 Kč měsíčně. </w:t>
      </w:r>
      <w:r w:rsidR="00725F7F" w:rsidRPr="00D35ADD">
        <w:rPr>
          <w:szCs w:val="24"/>
        </w:rPr>
        <w:t>Jako přiměřená částka výživného pro období od 23. 1. 2020 do 21. 5. 2020 se pak s přihlédnutím k odůvodněným</w:t>
      </w:r>
      <w:r w:rsidR="00786CDB" w:rsidRPr="00D35ADD">
        <w:rPr>
          <w:szCs w:val="24"/>
        </w:rPr>
        <w:t xml:space="preserve"> potřeb</w:t>
      </w:r>
      <w:r w:rsidR="00725F7F" w:rsidRPr="00D35ADD">
        <w:rPr>
          <w:szCs w:val="24"/>
        </w:rPr>
        <w:t>ám</w:t>
      </w:r>
      <w:r w:rsidR="00786CDB" w:rsidRPr="00D35ADD">
        <w:rPr>
          <w:szCs w:val="24"/>
        </w:rPr>
        <w:t xml:space="preserve"> nezletilých a </w:t>
      </w:r>
      <w:r w:rsidR="00725F7F" w:rsidRPr="00D35ADD">
        <w:rPr>
          <w:szCs w:val="24"/>
        </w:rPr>
        <w:t xml:space="preserve">ke </w:t>
      </w:r>
      <w:r w:rsidR="00786CDB" w:rsidRPr="00D35ADD">
        <w:rPr>
          <w:szCs w:val="24"/>
        </w:rPr>
        <w:t>schopnost</w:t>
      </w:r>
      <w:r w:rsidR="00725F7F" w:rsidRPr="00D35ADD">
        <w:rPr>
          <w:szCs w:val="24"/>
        </w:rPr>
        <w:t>em</w:t>
      </w:r>
      <w:r w:rsidR="00786CDB" w:rsidRPr="00D35ADD">
        <w:rPr>
          <w:szCs w:val="24"/>
        </w:rPr>
        <w:t xml:space="preserve"> a možnost</w:t>
      </w:r>
      <w:r w:rsidR="00725F7F" w:rsidRPr="00D35ADD">
        <w:rPr>
          <w:szCs w:val="24"/>
        </w:rPr>
        <w:t>em</w:t>
      </w:r>
      <w:r w:rsidR="00786CDB" w:rsidRPr="00D35ADD">
        <w:rPr>
          <w:szCs w:val="24"/>
        </w:rPr>
        <w:t xml:space="preserve"> matky, kdy z provedeného dokazování nebyla zjištěna překážka, pro kterou by se matka nemohla ucházet alespoň o nekvalifikovanou práci</w:t>
      </w:r>
      <w:r w:rsidR="00725F7F" w:rsidRPr="00D35ADD">
        <w:rPr>
          <w:szCs w:val="24"/>
        </w:rPr>
        <w:t xml:space="preserve">, se jeví částka </w:t>
      </w:r>
      <w:r w:rsidR="00786CDB" w:rsidRPr="00D35ADD">
        <w:rPr>
          <w:szCs w:val="24"/>
        </w:rPr>
        <w:t>1</w:t>
      </w:r>
      <w:r w:rsidR="00133FD6" w:rsidRPr="00D35ADD">
        <w:rPr>
          <w:szCs w:val="24"/>
        </w:rPr>
        <w:t> </w:t>
      </w:r>
      <w:r w:rsidR="00786CDB" w:rsidRPr="00D35ADD">
        <w:rPr>
          <w:szCs w:val="24"/>
        </w:rPr>
        <w:t>100 Kč měsíčně pro n</w:t>
      </w:r>
      <w:r w:rsidR="001F6FA8" w:rsidRPr="00D35ADD">
        <w:rPr>
          <w:szCs w:val="24"/>
        </w:rPr>
        <w:t xml:space="preserve">ezletilého </w:t>
      </w:r>
      <w:proofErr w:type="spellStart"/>
      <w:r w:rsidR="001274DB">
        <w:rPr>
          <w:szCs w:val="24"/>
        </w:rPr>
        <w:t>xxx</w:t>
      </w:r>
      <w:proofErr w:type="spellEnd"/>
      <w:r w:rsidR="001F6FA8" w:rsidRPr="00D35ADD">
        <w:rPr>
          <w:szCs w:val="24"/>
        </w:rPr>
        <w:t xml:space="preserve"> a </w:t>
      </w:r>
      <w:r w:rsidR="00725F7F" w:rsidRPr="00D35ADD">
        <w:rPr>
          <w:szCs w:val="24"/>
        </w:rPr>
        <w:t>částka</w:t>
      </w:r>
      <w:r w:rsidR="00786CDB" w:rsidRPr="00D35ADD">
        <w:rPr>
          <w:szCs w:val="24"/>
        </w:rPr>
        <w:t xml:space="preserve"> 900 Kč měsíčně pro nezletilou </w:t>
      </w:r>
      <w:proofErr w:type="spellStart"/>
      <w:r w:rsidR="001274DB">
        <w:rPr>
          <w:szCs w:val="24"/>
        </w:rPr>
        <w:t>xxx</w:t>
      </w:r>
      <w:proofErr w:type="spellEnd"/>
      <w:r w:rsidR="00786CDB" w:rsidRPr="00D35ADD">
        <w:rPr>
          <w:szCs w:val="24"/>
        </w:rPr>
        <w:t>.</w:t>
      </w:r>
      <w:r w:rsidR="00133FD6" w:rsidRPr="00D35ADD">
        <w:rPr>
          <w:szCs w:val="24"/>
        </w:rPr>
        <w:t xml:space="preserve"> Počínaje dnem 21. </w:t>
      </w:r>
      <w:r w:rsidR="001F6FA8" w:rsidRPr="00D35ADD">
        <w:rPr>
          <w:szCs w:val="24"/>
        </w:rPr>
        <w:t>5.</w:t>
      </w:r>
      <w:r w:rsidR="00133FD6" w:rsidRPr="00D35ADD">
        <w:rPr>
          <w:szCs w:val="24"/>
        </w:rPr>
        <w:t> </w:t>
      </w:r>
      <w:r w:rsidR="001F6FA8" w:rsidRPr="00D35ADD">
        <w:rPr>
          <w:szCs w:val="24"/>
        </w:rPr>
        <w:t xml:space="preserve">2020 soud matce vyživovací povinnost nestanovil, jelikož byla </w:t>
      </w:r>
      <w:r w:rsidR="00133FD6" w:rsidRPr="00D35ADD">
        <w:rPr>
          <w:szCs w:val="24"/>
        </w:rPr>
        <w:t xml:space="preserve">řádně </w:t>
      </w:r>
      <w:r w:rsidR="001F6FA8" w:rsidRPr="00D35ADD">
        <w:rPr>
          <w:szCs w:val="24"/>
        </w:rPr>
        <w:t>evidovaná na úřadu prác</w:t>
      </w:r>
      <w:r w:rsidR="002D0872" w:rsidRPr="00D35ADD">
        <w:rPr>
          <w:szCs w:val="24"/>
        </w:rPr>
        <w:t>e jako uchazečka o </w:t>
      </w:r>
      <w:r w:rsidR="001F6FA8" w:rsidRPr="00D35ADD">
        <w:rPr>
          <w:szCs w:val="24"/>
        </w:rPr>
        <w:t>zaměstnání, nebyla jí vyplácena podpora v nezaměstnanosti nebo jiné dávky státní sociální podpory</w:t>
      </w:r>
      <w:r w:rsidR="00652422" w:rsidRPr="00D35ADD">
        <w:rPr>
          <w:szCs w:val="24"/>
        </w:rPr>
        <w:t xml:space="preserve"> a</w:t>
      </w:r>
      <w:r w:rsidR="001F6FA8" w:rsidRPr="00D35ADD">
        <w:rPr>
          <w:szCs w:val="24"/>
        </w:rPr>
        <w:t xml:space="preserve"> žila pouze ze svých úspor. Období, kdy matce není vyživovací povinnost k jejím dětem stanovena, je však nutné časově vymezit, a to přiměřeným časovým obdobím, během kterého by si matka, pokud by vyvinula přiměřené úsilí</w:t>
      </w:r>
      <w:r w:rsidR="00DC3061" w:rsidRPr="00D35ADD">
        <w:rPr>
          <w:szCs w:val="24"/>
        </w:rPr>
        <w:t xml:space="preserve"> a řádně spolupracovala s úřadem práce</w:t>
      </w:r>
      <w:r w:rsidR="001F6FA8" w:rsidRPr="00D35ADD">
        <w:rPr>
          <w:szCs w:val="24"/>
        </w:rPr>
        <w:t xml:space="preserve">, měla a mohla najít zaměstnání nebo jiný zdroj příjmů odpovídající její kvalifikaci, nebo alespoň převyšující odměnu za nekvalifikovanou práci za minimální mzdu. Za takové dostatečné období pak soud považuje dobu do 31. 3. 2021, tedy 10 měsíců. Počínaje dnem 1. 4. 2021 tak soud matce stanovil přiměřené výživné ve výši 1 400 Kč měsíčně pro nezletilého </w:t>
      </w:r>
      <w:proofErr w:type="spellStart"/>
      <w:r w:rsidR="001274DB">
        <w:rPr>
          <w:szCs w:val="24"/>
        </w:rPr>
        <w:t>xxx</w:t>
      </w:r>
      <w:proofErr w:type="spellEnd"/>
      <w:r w:rsidR="001F6FA8" w:rsidRPr="00D35ADD">
        <w:rPr>
          <w:szCs w:val="24"/>
        </w:rPr>
        <w:t xml:space="preserve"> a ve výši 1 200 Kč</w:t>
      </w:r>
      <w:r w:rsidR="0064529E" w:rsidRPr="00D35ADD">
        <w:rPr>
          <w:szCs w:val="24"/>
        </w:rPr>
        <w:t xml:space="preserve"> měsíčně pro nezletilou </w:t>
      </w:r>
      <w:proofErr w:type="spellStart"/>
      <w:r w:rsidR="001274DB">
        <w:rPr>
          <w:szCs w:val="24"/>
        </w:rPr>
        <w:t>xxx</w:t>
      </w:r>
      <w:proofErr w:type="spellEnd"/>
      <w:r w:rsidR="0064529E" w:rsidRPr="00D35ADD">
        <w:rPr>
          <w:szCs w:val="24"/>
        </w:rPr>
        <w:t xml:space="preserve">. </w:t>
      </w:r>
      <w:r w:rsidR="00355AA8" w:rsidRPr="00D35ADD">
        <w:rPr>
          <w:szCs w:val="24"/>
        </w:rPr>
        <w:t xml:space="preserve">Dlužné výživné za </w:t>
      </w:r>
      <w:r w:rsidR="00DC3061" w:rsidRPr="00D35ADD">
        <w:rPr>
          <w:szCs w:val="24"/>
        </w:rPr>
        <w:t xml:space="preserve">dobu od 23. 1. 2020 do 30. 4. 2021 </w:t>
      </w:r>
      <w:r w:rsidR="005D23DE" w:rsidRPr="00D35ADD">
        <w:rPr>
          <w:szCs w:val="24"/>
        </w:rPr>
        <w:t xml:space="preserve">vzhledem k výše uvedenému </w:t>
      </w:r>
      <w:r w:rsidR="00DC3061" w:rsidRPr="00D35ADD">
        <w:rPr>
          <w:szCs w:val="24"/>
        </w:rPr>
        <w:t xml:space="preserve">pro nezletilého </w:t>
      </w:r>
      <w:proofErr w:type="spellStart"/>
      <w:r w:rsidR="001274DB">
        <w:rPr>
          <w:szCs w:val="24"/>
        </w:rPr>
        <w:t>xxx</w:t>
      </w:r>
      <w:proofErr w:type="spellEnd"/>
      <w:r w:rsidR="00DC3061" w:rsidRPr="00D35ADD">
        <w:rPr>
          <w:szCs w:val="24"/>
        </w:rPr>
        <w:t xml:space="preserve"> činí 5 730 Kč, tj. </w:t>
      </w:r>
      <w:r w:rsidR="0010224C" w:rsidRPr="00D35ADD">
        <w:rPr>
          <w:szCs w:val="24"/>
        </w:rPr>
        <w:t xml:space="preserve">320 Kč jako poměrná část výživného za 1/2020, 3 300 Kč jako výživné za tři měsíce (2/2020 – 4/2020), 710 Kč jako poměrná část výživného za 5/2020, a 1 400 </w:t>
      </w:r>
      <w:r w:rsidR="00C87706" w:rsidRPr="00D35ADD">
        <w:rPr>
          <w:szCs w:val="24"/>
        </w:rPr>
        <w:t xml:space="preserve">Kč jako výživné za měsíc 4/2021; a pro nezletilou </w:t>
      </w:r>
      <w:proofErr w:type="spellStart"/>
      <w:r w:rsidR="001274DB">
        <w:rPr>
          <w:szCs w:val="24"/>
        </w:rPr>
        <w:t>xxx</w:t>
      </w:r>
      <w:proofErr w:type="spellEnd"/>
      <w:r w:rsidR="00C87706" w:rsidRPr="00D35ADD">
        <w:rPr>
          <w:szCs w:val="24"/>
        </w:rPr>
        <w:t xml:space="preserve"> dlužné výživné </w:t>
      </w:r>
      <w:r w:rsidR="00FD6856" w:rsidRPr="00D35ADD">
        <w:rPr>
          <w:szCs w:val="24"/>
        </w:rPr>
        <w:t xml:space="preserve">za dobu od 23. 1. 2020 do 30. 4. 2021 </w:t>
      </w:r>
      <w:r w:rsidR="00C87706" w:rsidRPr="00D35ADD">
        <w:rPr>
          <w:szCs w:val="24"/>
        </w:rPr>
        <w:t>činí 4 750 Kč, tj. 260 Kč jako poměrná část výživného za 1/2020, 2 700 Kč jako výživné za tři měsíce (2/2020 – 4/2020), 590 Kč jako poměrná část výživného za 5/2020, a 1 200 Kč jako výživné za měsíc 4/2021</w:t>
      </w:r>
      <w:r w:rsidR="00CE491E" w:rsidRPr="00D35ADD">
        <w:rPr>
          <w:szCs w:val="24"/>
        </w:rPr>
        <w:t xml:space="preserve">. </w:t>
      </w:r>
      <w:r w:rsidR="00C75723" w:rsidRPr="00D35ADD">
        <w:rPr>
          <w:szCs w:val="24"/>
        </w:rPr>
        <w:t xml:space="preserve">Dle </w:t>
      </w:r>
      <w:proofErr w:type="spellStart"/>
      <w:r w:rsidR="00C75723" w:rsidRPr="00D35ADD">
        <w:rPr>
          <w:szCs w:val="24"/>
        </w:rPr>
        <w:t>ust</w:t>
      </w:r>
      <w:proofErr w:type="spellEnd"/>
      <w:r w:rsidR="00C75723" w:rsidRPr="00D35ADD">
        <w:rPr>
          <w:szCs w:val="24"/>
        </w:rPr>
        <w:t>. § 473 písm.</w:t>
      </w:r>
      <w:r w:rsidR="00355AA8" w:rsidRPr="00D35ADD">
        <w:rPr>
          <w:szCs w:val="24"/>
        </w:rPr>
        <w:t xml:space="preserve"> a) zákona o z</w:t>
      </w:r>
      <w:r w:rsidR="00CE491E" w:rsidRPr="00D35ADD">
        <w:rPr>
          <w:szCs w:val="24"/>
        </w:rPr>
        <w:t xml:space="preserve">vláštních řízeních soudních a dle </w:t>
      </w:r>
      <w:proofErr w:type="spellStart"/>
      <w:r w:rsidR="00355AA8" w:rsidRPr="00D35ADD">
        <w:rPr>
          <w:szCs w:val="24"/>
        </w:rPr>
        <w:t>ust</w:t>
      </w:r>
      <w:proofErr w:type="spellEnd"/>
      <w:r w:rsidR="00355AA8" w:rsidRPr="00D35ADD">
        <w:rPr>
          <w:szCs w:val="24"/>
        </w:rPr>
        <w:t xml:space="preserve">. § 160 odst. 1 občanského soudního řádu soud uložil </w:t>
      </w:r>
      <w:r w:rsidR="00CE491E" w:rsidRPr="00D35ADD">
        <w:rPr>
          <w:szCs w:val="24"/>
        </w:rPr>
        <w:t>matce</w:t>
      </w:r>
      <w:r w:rsidR="00355AA8" w:rsidRPr="00D35ADD">
        <w:rPr>
          <w:szCs w:val="24"/>
        </w:rPr>
        <w:t xml:space="preserve"> povinnost dlužné výživné uhradit do 3 dnů od doručení rozsudku, když neshledal důvod, proč by dlužné výživné mělo být uhrazeno ve splátkách. </w:t>
      </w:r>
    </w:p>
    <w:p w14:paraId="3C025C80" w14:textId="77777777" w:rsidR="00625542" w:rsidRPr="00D35ADD" w:rsidRDefault="00D61F86" w:rsidP="00DB0D51">
      <w:pPr>
        <w:pStyle w:val="Odstavecseseznamem"/>
        <w:numPr>
          <w:ilvl w:val="0"/>
          <w:numId w:val="6"/>
        </w:numPr>
        <w:ind w:left="0" w:hanging="426"/>
        <w:contextualSpacing w:val="0"/>
        <w:rPr>
          <w:szCs w:val="24"/>
        </w:rPr>
      </w:pPr>
      <w:r w:rsidRPr="00D35ADD">
        <w:rPr>
          <w:szCs w:val="24"/>
        </w:rPr>
        <w:t xml:space="preserve">V souladu s ustanovením § 148 odst. 1 občanského soudního řádu, stát má podle výsledků řízení proti účastníkům právo na náhradu nákladů řízení, které platil, pokud u nich nejsou předpoklady pro osvobození od soudních poplatků. </w:t>
      </w:r>
      <w:r w:rsidR="00652422" w:rsidRPr="00D35ADD">
        <w:rPr>
          <w:szCs w:val="24"/>
        </w:rPr>
        <w:t>S</w:t>
      </w:r>
      <w:r w:rsidR="00DB0D51" w:rsidRPr="00D35ADD">
        <w:rPr>
          <w:szCs w:val="24"/>
        </w:rPr>
        <w:t> ohledem na výsledek řízení je zjevné, že matka v řízení nebyla úspěšná. Zároveň u matky nejsou předpoklady pro osvobození od soudních poplatků</w:t>
      </w:r>
      <w:r w:rsidR="00652422" w:rsidRPr="00D35ADD">
        <w:rPr>
          <w:szCs w:val="24"/>
        </w:rPr>
        <w:t>, když s</w:t>
      </w:r>
      <w:r w:rsidR="00DB0D51" w:rsidRPr="00D35ADD">
        <w:rPr>
          <w:szCs w:val="24"/>
        </w:rPr>
        <w:t xml:space="preserve">oud zohlednil </w:t>
      </w:r>
      <w:r w:rsidR="00652422" w:rsidRPr="00D35ADD">
        <w:rPr>
          <w:szCs w:val="24"/>
        </w:rPr>
        <w:t xml:space="preserve">její </w:t>
      </w:r>
      <w:r w:rsidR="00DB0D51" w:rsidRPr="00D35ADD">
        <w:rPr>
          <w:szCs w:val="24"/>
        </w:rPr>
        <w:t xml:space="preserve">celkovou majetkovou situaci, </w:t>
      </w:r>
      <w:r w:rsidR="00652422" w:rsidRPr="00D35ADD">
        <w:rPr>
          <w:szCs w:val="24"/>
        </w:rPr>
        <w:t>neboť</w:t>
      </w:r>
      <w:r w:rsidR="00DB0D51" w:rsidRPr="00D35ADD">
        <w:rPr>
          <w:szCs w:val="24"/>
        </w:rPr>
        <w:t xml:space="preserve"> mimo úspory nabyla z vypořádání společného jmění manže</w:t>
      </w:r>
      <w:r w:rsidR="00652422" w:rsidRPr="00D35ADD">
        <w:rPr>
          <w:szCs w:val="24"/>
        </w:rPr>
        <w:t>lů finanční hotovost 917 000 Kč.</w:t>
      </w:r>
      <w:r w:rsidR="00DB0D51" w:rsidRPr="00D35ADD">
        <w:rPr>
          <w:szCs w:val="24"/>
        </w:rPr>
        <w:t xml:space="preserve"> </w:t>
      </w:r>
      <w:r w:rsidR="00652422" w:rsidRPr="00D35ADD">
        <w:rPr>
          <w:szCs w:val="24"/>
        </w:rPr>
        <w:t>Pak soud</w:t>
      </w:r>
      <w:r w:rsidR="00DB0D51" w:rsidRPr="00D35ADD">
        <w:rPr>
          <w:szCs w:val="24"/>
        </w:rPr>
        <w:t xml:space="preserve"> došel k závěru, že matka by </w:t>
      </w:r>
      <w:r w:rsidR="00DB0D51" w:rsidRPr="00D35ADD">
        <w:rPr>
          <w:szCs w:val="24"/>
        </w:rPr>
        <w:lastRenderedPageBreak/>
        <w:t xml:space="preserve">nesplňovala předpoklady pro </w:t>
      </w:r>
      <w:r w:rsidR="00656CC4" w:rsidRPr="00D35ADD">
        <w:rPr>
          <w:szCs w:val="24"/>
        </w:rPr>
        <w:t>osvobození od soudních poplatků, a proto jí soud zavázal k úhradě nákladů řízení České republice</w:t>
      </w:r>
      <w:r w:rsidR="00625542" w:rsidRPr="00D35ADD">
        <w:rPr>
          <w:szCs w:val="24"/>
        </w:rPr>
        <w:t xml:space="preserve"> ve výši 60 254 Kč, které vznikly v souvislosti s vyhotovením znaleckých posudků</w:t>
      </w:r>
      <w:r w:rsidR="00377E72" w:rsidRPr="00D35ADD">
        <w:rPr>
          <w:szCs w:val="24"/>
        </w:rPr>
        <w:t xml:space="preserve">. </w:t>
      </w:r>
    </w:p>
    <w:p w14:paraId="41A377B6" w14:textId="77777777" w:rsidR="00DB0D51" w:rsidRPr="00D35ADD" w:rsidRDefault="00DB0D51" w:rsidP="00DB0D51">
      <w:pPr>
        <w:pStyle w:val="Odstavecseseznamem"/>
        <w:numPr>
          <w:ilvl w:val="0"/>
          <w:numId w:val="6"/>
        </w:numPr>
        <w:ind w:left="0" w:hanging="426"/>
        <w:contextualSpacing w:val="0"/>
        <w:rPr>
          <w:color w:val="000000"/>
        </w:rPr>
      </w:pPr>
      <w:r w:rsidRPr="00D35ADD">
        <w:rPr>
          <w:szCs w:val="24"/>
        </w:rPr>
        <w:t>O náhradě nákladů účastníků řízení soud rozhodl v souladu s ustanovením § 23 zákona č. 292/2013 Sb., o zvláštních řízeních soudních, tak, že žádný z účastníků nemá právo na náhradu nákladů řízení.</w:t>
      </w:r>
    </w:p>
    <w:p w14:paraId="37345975" w14:textId="77777777" w:rsidR="00A40BCD" w:rsidRPr="00D35ADD" w:rsidRDefault="00A40BCD" w:rsidP="004604E4">
      <w:pPr>
        <w:spacing w:after="0"/>
        <w:jc w:val="center"/>
        <w:rPr>
          <w:b/>
          <w:color w:val="000000"/>
        </w:rPr>
      </w:pPr>
      <w:r w:rsidRPr="00D35ADD">
        <w:rPr>
          <w:b/>
          <w:color w:val="000000"/>
        </w:rPr>
        <w:t>Poučení:</w:t>
      </w:r>
    </w:p>
    <w:p w14:paraId="6E58BD42" w14:textId="77777777" w:rsidR="004604E4" w:rsidRPr="00D35ADD" w:rsidRDefault="004604E4" w:rsidP="004604E4">
      <w:pPr>
        <w:spacing w:after="0"/>
        <w:rPr>
          <w:color w:val="000000"/>
        </w:rPr>
      </w:pPr>
    </w:p>
    <w:p w14:paraId="5D61926C" w14:textId="77777777" w:rsidR="00ED09B1" w:rsidRPr="00D35ADD" w:rsidRDefault="00ED09B1" w:rsidP="004604E4">
      <w:pPr>
        <w:spacing w:after="0"/>
        <w:rPr>
          <w:color w:val="000000"/>
        </w:rPr>
      </w:pPr>
      <w:r w:rsidRPr="00D35ADD">
        <w:rPr>
          <w:color w:val="000000"/>
        </w:rPr>
        <w:t>Proti tomuto rozsudku je možno podat odvolání do 15 dnů ode dne jeho doručení ke Krajskému soudu v Ostravě prostřednictvím podepsaného soudu.</w:t>
      </w:r>
    </w:p>
    <w:p w14:paraId="033B2669" w14:textId="77777777" w:rsidR="00623E91" w:rsidRPr="00D35ADD" w:rsidRDefault="00623E91" w:rsidP="004604E4">
      <w:pPr>
        <w:spacing w:after="0"/>
        <w:rPr>
          <w:szCs w:val="24"/>
        </w:rPr>
      </w:pPr>
    </w:p>
    <w:p w14:paraId="0F3D3036" w14:textId="77777777" w:rsidR="00ED09B1" w:rsidRPr="00D35ADD" w:rsidRDefault="00ED09B1" w:rsidP="004604E4">
      <w:pPr>
        <w:spacing w:after="0"/>
        <w:rPr>
          <w:szCs w:val="24"/>
        </w:rPr>
      </w:pPr>
      <w:r w:rsidRPr="00D35ADD">
        <w:rPr>
          <w:szCs w:val="24"/>
        </w:rPr>
        <w:t>Nesplní-li povinný dobrovolně, co mu ukládá toto rozhodnutí, může se oprávněný domáhat výkonu rozhodnutí.</w:t>
      </w:r>
    </w:p>
    <w:p w14:paraId="396F4596" w14:textId="77777777" w:rsidR="00623E91" w:rsidRPr="00D35ADD" w:rsidRDefault="00623E91" w:rsidP="004604E4">
      <w:pPr>
        <w:keepNext/>
        <w:spacing w:after="0"/>
      </w:pPr>
    </w:p>
    <w:p w14:paraId="7CCD5E49" w14:textId="77777777" w:rsidR="00ED09B1" w:rsidRPr="00D35ADD" w:rsidRDefault="00ED09B1" w:rsidP="004604E4">
      <w:pPr>
        <w:keepNext/>
        <w:spacing w:after="0"/>
      </w:pPr>
      <w:r w:rsidRPr="00D35ADD">
        <w:t xml:space="preserve">Rozsudek odsuzující k plnění výživného je dle ustanovení § 473 písmeno a) zákona o zvláštních řízeních soudních předběžně vykonatelný. Lhůta ke splnění uložených povinností počíná běžet od doručení rozsudku osobě povinné a nezávisí na okamžiku nabytí právní moci. </w:t>
      </w:r>
    </w:p>
    <w:p w14:paraId="6DA70BB4" w14:textId="77777777" w:rsidR="004604E4" w:rsidRPr="00D35ADD" w:rsidRDefault="004604E4" w:rsidP="004604E4">
      <w:pPr>
        <w:spacing w:after="0"/>
        <w:rPr>
          <w:color w:val="000000"/>
        </w:rPr>
      </w:pPr>
    </w:p>
    <w:p w14:paraId="3C78FBE4" w14:textId="77777777" w:rsidR="00044F7B" w:rsidRPr="00D35ADD" w:rsidRDefault="00CE1897" w:rsidP="004604E4">
      <w:pPr>
        <w:spacing w:after="0"/>
        <w:rPr>
          <w:color w:val="000000"/>
        </w:rPr>
      </w:pPr>
      <w:r w:rsidRPr="00D35ADD">
        <w:rPr>
          <w:color w:val="000000"/>
        </w:rPr>
        <w:t>Nový Jičín</w:t>
      </w:r>
      <w:r w:rsidR="00044F7B" w:rsidRPr="00D35ADD">
        <w:rPr>
          <w:color w:val="000000"/>
        </w:rPr>
        <w:t xml:space="preserve"> </w:t>
      </w:r>
      <w:r w:rsidR="00B21FCC" w:rsidRPr="00D35ADD">
        <w:rPr>
          <w:color w:val="000000"/>
        </w:rPr>
        <w:t>16. dubna 2021</w:t>
      </w:r>
    </w:p>
    <w:p w14:paraId="08642B47" w14:textId="77777777" w:rsidR="004604E4" w:rsidRPr="00D35ADD" w:rsidRDefault="004604E4" w:rsidP="004604E4">
      <w:pPr>
        <w:keepNext/>
        <w:keepLines/>
        <w:spacing w:after="0"/>
        <w:rPr>
          <w:color w:val="000000"/>
        </w:rPr>
      </w:pPr>
      <w:bookmarkStart w:id="0" w:name="ApResiJmeno"/>
    </w:p>
    <w:p w14:paraId="05DD0748" w14:textId="77777777" w:rsidR="00CE1897" w:rsidRPr="00D35ADD" w:rsidRDefault="00CE1897" w:rsidP="004604E4">
      <w:pPr>
        <w:keepNext/>
        <w:keepLines/>
        <w:spacing w:after="0"/>
        <w:rPr>
          <w:color w:val="000000"/>
        </w:rPr>
      </w:pPr>
      <w:r w:rsidRPr="00D35ADD">
        <w:rPr>
          <w:color w:val="000000"/>
        </w:rPr>
        <w:t>JUDr. Ludmila Kopalová</w:t>
      </w:r>
      <w:r w:rsidR="006F39A0" w:rsidRPr="00D35ADD">
        <w:rPr>
          <w:color w:val="000000"/>
        </w:rPr>
        <w:t>, v. r.</w:t>
      </w:r>
    </w:p>
    <w:p w14:paraId="0B6D0963" w14:textId="77777777" w:rsidR="00293DB8" w:rsidRPr="00D35ADD" w:rsidRDefault="00CE1897" w:rsidP="004604E4">
      <w:pPr>
        <w:keepNext/>
        <w:keepLines/>
        <w:tabs>
          <w:tab w:val="left" w:pos="1701"/>
        </w:tabs>
        <w:spacing w:after="0"/>
        <w:rPr>
          <w:color w:val="000000"/>
        </w:rPr>
      </w:pPr>
      <w:bookmarkStart w:id="1" w:name="ApResiFunkce"/>
      <w:bookmarkEnd w:id="0"/>
      <w:r w:rsidRPr="00D35ADD">
        <w:rPr>
          <w:color w:val="000000"/>
        </w:rPr>
        <w:t>samosoudkyně</w:t>
      </w:r>
      <w:bookmarkEnd w:id="1"/>
    </w:p>
    <w:sectPr w:rsidR="00293DB8" w:rsidRPr="00D35ADD" w:rsidSect="00CE18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2848" w14:textId="77777777" w:rsidR="00163F85" w:rsidRDefault="00163F85" w:rsidP="00C12A4F">
      <w:pPr>
        <w:spacing w:after="0"/>
      </w:pPr>
      <w:r>
        <w:separator/>
      </w:r>
    </w:p>
  </w:endnote>
  <w:endnote w:type="continuationSeparator" w:id="0">
    <w:p w14:paraId="391A8405" w14:textId="77777777" w:rsidR="00163F85" w:rsidRDefault="00163F85" w:rsidP="00C12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F57" w14:textId="77777777" w:rsidR="008214BA" w:rsidRPr="00CE1897" w:rsidRDefault="008214BA" w:rsidP="00CE1897">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9A39" w14:textId="77777777" w:rsidR="008214BA" w:rsidRPr="00CE1897" w:rsidRDefault="006F39A0" w:rsidP="00CE1897">
    <w:pPr>
      <w:jc w:val="left"/>
      <w:rPr>
        <w:sz w:val="20"/>
      </w:rPr>
    </w:pPr>
    <w:r>
      <w:rPr>
        <w:sz w:val="20"/>
      </w:rPr>
      <w:t xml:space="preserve">Shodu s prvopisem potvrzuje Jitka Černochová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3BC3" w14:textId="77777777" w:rsidR="008214BA" w:rsidRPr="00CE1897" w:rsidRDefault="006F39A0" w:rsidP="00CE1897">
    <w:pPr>
      <w:jc w:val="left"/>
      <w:rPr>
        <w:sz w:val="20"/>
      </w:rPr>
    </w:pPr>
    <w:r>
      <w:rPr>
        <w:sz w:val="20"/>
      </w:rPr>
      <w:t xml:space="preserve">Shodu s prvopisem potvrzuje Jitka Černochová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0D27" w14:textId="77777777" w:rsidR="00163F85" w:rsidRDefault="00163F85" w:rsidP="00C12A4F">
      <w:pPr>
        <w:spacing w:after="0"/>
      </w:pPr>
      <w:r>
        <w:separator/>
      </w:r>
    </w:p>
  </w:footnote>
  <w:footnote w:type="continuationSeparator" w:id="0">
    <w:p w14:paraId="35784E36" w14:textId="77777777" w:rsidR="00163F85" w:rsidRDefault="00163F85" w:rsidP="00C12A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347" w14:textId="77777777" w:rsidR="008214BA" w:rsidRDefault="008214BA" w:rsidP="008214B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D42E5E9" w14:textId="77777777" w:rsidR="008214BA" w:rsidRDefault="008214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2E7" w14:textId="77777777" w:rsidR="008214BA" w:rsidRDefault="008214BA" w:rsidP="008214B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F39A0">
      <w:rPr>
        <w:rStyle w:val="slostrnky"/>
        <w:noProof/>
      </w:rPr>
      <w:t>13</w:t>
    </w:r>
    <w:r>
      <w:rPr>
        <w:rStyle w:val="slostrnky"/>
      </w:rPr>
      <w:fldChar w:fldCharType="end"/>
    </w:r>
  </w:p>
  <w:p w14:paraId="25686FA2" w14:textId="77777777" w:rsidR="008214BA" w:rsidRPr="00044F7B" w:rsidRDefault="008214BA" w:rsidP="00CE1897">
    <w:pPr>
      <w:pStyle w:val="Zhlav"/>
      <w:rPr>
        <w:szCs w:val="24"/>
      </w:rPr>
    </w:pPr>
    <w:r>
      <w:rPr>
        <w:szCs w:val="24"/>
      </w:rPr>
      <w:tab/>
    </w:r>
    <w:r>
      <w:rPr>
        <w:szCs w:val="24"/>
      </w:rPr>
      <w:tab/>
      <w:t>90 P 491/2015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4CDC" w14:textId="77777777" w:rsidR="008214BA" w:rsidRDefault="008214BA" w:rsidP="00CE1897">
    <w:pPr>
      <w:pStyle w:val="Zhlav"/>
      <w:spacing w:after="0"/>
    </w:pPr>
    <w:r>
      <w:tab/>
    </w:r>
    <w:r>
      <w:tab/>
      <w:t>č. j. 90 P 491/2015-1212</w:t>
    </w:r>
  </w:p>
  <w:p w14:paraId="00796AC5" w14:textId="77777777" w:rsidR="008214BA" w:rsidRDefault="008214BA" w:rsidP="00CE1897">
    <w:pPr>
      <w:pStyle w:val="Zhlav"/>
      <w:spacing w:after="0"/>
    </w:pPr>
    <w:r>
      <w:tab/>
    </w:r>
    <w:r>
      <w:tab/>
      <w:t xml:space="preserve">10 P a </w:t>
    </w:r>
    <w:proofErr w:type="spellStart"/>
    <w:r>
      <w:t>Nc</w:t>
    </w:r>
    <w:proofErr w:type="spellEnd"/>
    <w:r>
      <w:t xml:space="preserve"> 241/2017</w:t>
    </w:r>
  </w:p>
  <w:p w14:paraId="4D01A8AF" w14:textId="77777777" w:rsidR="008214BA" w:rsidRDefault="008214BA" w:rsidP="00B21FCC">
    <w:pPr>
      <w:pStyle w:val="Zhlav"/>
      <w:spacing w:after="0"/>
      <w:jc w:val="right"/>
    </w:pPr>
    <w:r>
      <w:t xml:space="preserve">10 P a </w:t>
    </w:r>
    <w:proofErr w:type="spellStart"/>
    <w:r>
      <w:t>Nc</w:t>
    </w:r>
    <w:proofErr w:type="spellEnd"/>
    <w:r>
      <w:t xml:space="preserve"> 361/2017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75CE"/>
    <w:multiLevelType w:val="hybridMultilevel"/>
    <w:tmpl w:val="70306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A4475D8"/>
    <w:multiLevelType w:val="hybridMultilevel"/>
    <w:tmpl w:val="42CC1D62"/>
    <w:lvl w:ilvl="0" w:tplc="6F16380A">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2" w15:restartNumberingAfterBreak="0">
    <w:nsid w:val="6A80083D"/>
    <w:multiLevelType w:val="hybridMultilevel"/>
    <w:tmpl w:val="1EE4858C"/>
    <w:lvl w:ilvl="0" w:tplc="858010BA">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3" w15:restartNumberingAfterBreak="0">
    <w:nsid w:val="717569F4"/>
    <w:multiLevelType w:val="hybridMultilevel"/>
    <w:tmpl w:val="917A8010"/>
    <w:lvl w:ilvl="0" w:tplc="254C1B16">
      <w:start w:val="1"/>
      <w:numFmt w:val="upperRoman"/>
      <w:lvlText w:val="%1."/>
      <w:lvlJc w:val="left"/>
      <w:pPr>
        <w:ind w:left="1102" w:hanging="720"/>
      </w:pPr>
    </w:lvl>
    <w:lvl w:ilvl="1" w:tplc="04050019">
      <w:start w:val="1"/>
      <w:numFmt w:val="lowerLetter"/>
      <w:lvlText w:val="%2."/>
      <w:lvlJc w:val="left"/>
      <w:pPr>
        <w:ind w:left="1462" w:hanging="360"/>
      </w:pPr>
    </w:lvl>
    <w:lvl w:ilvl="2" w:tplc="0405001B">
      <w:start w:val="1"/>
      <w:numFmt w:val="lowerRoman"/>
      <w:lvlText w:val="%3."/>
      <w:lvlJc w:val="right"/>
      <w:pPr>
        <w:ind w:left="2182" w:hanging="180"/>
      </w:pPr>
    </w:lvl>
    <w:lvl w:ilvl="3" w:tplc="0405000F">
      <w:start w:val="1"/>
      <w:numFmt w:val="decimal"/>
      <w:lvlText w:val="%4."/>
      <w:lvlJc w:val="left"/>
      <w:pPr>
        <w:ind w:left="2902" w:hanging="360"/>
      </w:pPr>
    </w:lvl>
    <w:lvl w:ilvl="4" w:tplc="04050019">
      <w:start w:val="1"/>
      <w:numFmt w:val="lowerLetter"/>
      <w:lvlText w:val="%5."/>
      <w:lvlJc w:val="left"/>
      <w:pPr>
        <w:ind w:left="3622" w:hanging="360"/>
      </w:pPr>
    </w:lvl>
    <w:lvl w:ilvl="5" w:tplc="0405001B">
      <w:start w:val="1"/>
      <w:numFmt w:val="lowerRoman"/>
      <w:lvlText w:val="%6."/>
      <w:lvlJc w:val="right"/>
      <w:pPr>
        <w:ind w:left="4342" w:hanging="180"/>
      </w:pPr>
    </w:lvl>
    <w:lvl w:ilvl="6" w:tplc="0405000F">
      <w:start w:val="1"/>
      <w:numFmt w:val="decimal"/>
      <w:lvlText w:val="%7."/>
      <w:lvlJc w:val="left"/>
      <w:pPr>
        <w:ind w:left="5062" w:hanging="360"/>
      </w:pPr>
    </w:lvl>
    <w:lvl w:ilvl="7" w:tplc="04050019">
      <w:start w:val="1"/>
      <w:numFmt w:val="lowerLetter"/>
      <w:lvlText w:val="%8."/>
      <w:lvlJc w:val="left"/>
      <w:pPr>
        <w:ind w:left="5782" w:hanging="360"/>
      </w:pPr>
    </w:lvl>
    <w:lvl w:ilvl="8" w:tplc="0405001B">
      <w:start w:val="1"/>
      <w:numFmt w:val="lowerRoman"/>
      <w:lvlText w:val="%9."/>
      <w:lvlJc w:val="right"/>
      <w:pPr>
        <w:ind w:left="6502" w:hanging="180"/>
      </w:pPr>
    </w:lvl>
  </w:abstractNum>
  <w:abstractNum w:abstractNumId="4" w15:restartNumberingAfterBreak="0">
    <w:nsid w:val="745A739C"/>
    <w:multiLevelType w:val="hybridMultilevel"/>
    <w:tmpl w:val="AC5E41D8"/>
    <w:lvl w:ilvl="0" w:tplc="B568D212">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num w:numId="1" w16cid:durableId="1421102852">
    <w:abstractNumId w:val="4"/>
  </w:num>
  <w:num w:numId="2" w16cid:durableId="1228683126">
    <w:abstractNumId w:val="2"/>
  </w:num>
  <w:num w:numId="3" w16cid:durableId="1596596271">
    <w:abstractNumId w:val="1"/>
  </w:num>
  <w:num w:numId="4" w16cid:durableId="1773553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3207718">
    <w:abstractNumId w:val="3"/>
  </w:num>
  <w:num w:numId="6" w16cid:durableId="144815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 - 1212&quot; CisloListu=&quot;1212&quot; Key=&quot;C:\Users\cernoji\Documents\Apstr V4\Vystup\10-PANC-241-2017--04-19--09-00-49--Rozsudek - OPATRO--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1-04-19&quot;&gt;&lt;HlavniSpis Key=&quot;32427,5921&quot; PredmetRizeni=&quot;Úprava styku (včetně změn)&quot; DatumDoslo=&quot;2017-08-17&quot; IsEPR=&quot;0&quot; SOPCastka=&quot;0&quot; SOPDatum=&quot;1899-12-30&quot; IsSenatni=&quot;0&quot;&gt;&lt;SpisovaZnacka Key=&quot;32426,4313&quot; Senat=&quot;10&quot; Rejstrik=&quot;PANC&quot; Cislo=&quot;241&quot; Rok=&quot;2017&quot; CL=&quot;1212&quot; Oddeleni=&quot;P&quot;/&gt;&lt;SpisovaZnackaCizi Key=&quot;32427,6132&quot; Senat=&quot;0&quot; Rejstrik=&quot;&quot; Cislo=&quot;0&quot; Rok=&quot;0&quot; CL=&quot;&quot; Oddeleni=&quot;N&quot;/&gt;&lt;SpisovaZnackaDalsi Key=&quot;32430,32672&quot; Senat=&quot;0&quot; Rejstrik=&quot;&quot; Cislo=&quot;0&quot; Rok=&quot;0&quot; CL=&quot;&quot; Oddeleni=&quot;N&quot;/&gt;&lt;SpisoveZnackyPanc Key=&quot;32428,2361&quot;&gt;&lt;SpisovaZnacka Key=&quot;32428,2360&quot; Senat=&quot;10&quot; Rejstrik=&quot;PANC&quot; Cislo=&quot;241&quot; Rok=&quot;2017&quot; CL=&quot;&quot; Oddeleni=&quot;P&quot;/&gt;&lt;SpisovaZnacka Key=&quot;32428,2362&quot; Senat=&quot;10&quot; Rejstrik=&quot;PANC&quot; Cislo=&quot;361&quot; Rok=&quot;2017&quot; CL=&quot;&quot; Oddeleni=&quot;P&quot;/&gt;&lt;SpisovaZnacka Key=&quot;32428,2363&quot; Senat=&quot;10&quot; Rejstrik=&quot;PANC&quot; Cislo=&quot;242&quot; Rok=&quot;2019&quot; CL=&quot;&quot; Oddeleni=&quot;P&quot;/&gt;&lt;SpisovaZnacka Key=&quot;32428,2364&quot; Senat=&quot;10&quot; Rejstrik=&quot;PANC&quot; Cislo=&quot;319&quot; Rok=&quot;2019&quot; CL=&quot;&quot; Oddeleni=&quot;P&quot;/&gt;&lt;/SpisoveZnackyPanc&gt;&lt;SpisovaZnackaKOprave Key=&quot;32427,6235&quot; Senat=&quot;90&quot; Rejstrik=&quot;P&quot; Cislo=&quot;491&quot; Rok=&quot;2015&quot; CL=&quot;&quot; Oddeleni=&quot;P&quot;/&gt;&lt;UcastniciA Key=&quot;32427,5923&quot; Role=&quot;&quot; Rod=&quot;1&quot;&gt;&lt;Zastupci Key=&quot;32448,48731&quot;/&gt;&lt;Osoby/&gt;&lt;/UcastniciA&gt;&lt;Ucastnici1 Key=&quot;32427,5925&quot; Role=&quot;nezletilý&quot; Rod=&quot;3&quot;&gt;&lt;Zastupci Key=&quot;32448,48733&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32448,5833&quot;&gt;&lt;Opatrovnik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patrovnik&gt;&lt;Matk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853&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870&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tec&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32448,5889&quot;&gt;&lt;Opatrovnik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patrovnik&gt;&lt;Matk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909&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926&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tec&gt;&lt;/Zastupci&gt;&lt;/Osoba&gt;&lt;/Osoby&gt;&lt;/Ucastnici1&gt;&lt;OsobyAll Key=&quot;32430,31472&quot; Role=&quot;nezletilý&quot; Rod=&quot;3&quot;&gt;&lt;Zastupci Key=&quot;32448,51945&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32448,51947&quot;&gt;&lt;Opatrovnik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patrovnik&gt;&lt;Matk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1967&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1984&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tec&gt;&lt;/Zastupci&gt;&lt;/Osoba&gt;&lt;Osoba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11003&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32448,511021&quot;&gt;&lt;Opatrovnik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patrovnik&gt;&lt;Matk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11041&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11058&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tec&gt;&lt;/Zastupci&gt;&lt;/Osoba&gt;&lt;Osob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11077&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Osoba&gt;&lt;Osoba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soba&gt;&lt;Osoba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Osoba&gt;&lt;/Osoby&gt;&lt;/OsobyAll&gt;&lt;VydanaRozhodnuti Key=&quot;32429,36346&quot; ExTOnly=&quot;0&quot; FullInfo=&quot;0&quot;&gt;&lt;Rozhodnuti Key=&quot;32428,584&quot; ZeDne=&quot;2019-03-15&quot; Vydal=&quot;Okresní soud v Novém Jičíně&quot; Znacka=&quot;90 P 491/2015&quot; CisloListuRozhodnuti=&quot;532&quot; Poznamka=&quot;změna péče a výživného, úprava styku&quot; Typ=&quot;rozsudek&quot; VeVeci=&quot;-1&quot; PM=&quot;1899-12-30&quot; Selected=&quot;0&quot; FullInfo=&quot;0&quot; ExekucniTitul=&quot;0&quot;&gt;&lt;SlovnikPlneni Key=&quot;32448,11682&quot;/&gt;&lt;/Rozhodnuti&gt;&lt;Rozhodnuti Key=&quot;32428,56111&quot; ZeDne=&quot;2019-11-14&quot; Vydal=&quot;Okresní soud v Novém Jičíně&quot; Znacka=&quot;90 P 491/2015&quot; CisloListuRozhodnuti=&quot;794&quot; Poznamka=&quot;změna péče a výživného, úprava styku&quot; Typ=&quot;usnesení&quot; VeVeci=&quot;0&quot; PM=&quot;2019-12-12&quot; Selected=&quot;0&quot; FullInfo=&quot;0&quot; ExekucniTitul=&quot;0&quot;&gt;&lt;SlovnikPlneni Key=&quot;32448,11683&quot;/&gt;&lt;/Rozhodnuti&gt;&lt;Rozhodnuti Key=&quot;32428,56112&quot; ZeDne=&quot;2021-04-15&quot; Vydal=&quot;Okresní soud v Novém Jičíně&quot; Znacka=&quot;90 P 491/2015&quot; CisloListuRozhodnuti=&quot;1212&quot; Poznamka=&quot;změna úpravy péče a výživného, úprava styku&quot; Typ=&quot;rozsudek&quot; VeVeci=&quot;-1&quot; PM=&quot;1899-12-30&quot; Selected=&quot;0&quot; FullInfo=&quot;0&quot; ExekucniTitul=&quot;0&quot;&gt;&lt;SlovnikPlneni Key=&quot;32448,11684&quot;/&gt;&lt;/Rozhodnuti&gt;&lt;Rozhodnuti Key=&quot;32429,03156&quot; ZeDne=&quot;2019-07-22&quot; Vydal=&quot;Okresní soud v Novém Jičíně&quot; Znacka=&quot;90 P 491/2015&quot; CisloListuRozhodnuti=&quot;115&quot; Poznamka=&quot;U-zast. řízení&quot; Typ=&quot;usnesení&quot; VeVeci=&quot;-1&quot; PM=&quot;2019-08-08&quot; Selected=&quot;0&quot; FullInfo=&quot;0&quot; ExekucniTitul=&quot;0&quot;&gt;&lt;SlovnikPlneni Key=&quot;32448,11685&quot;/&gt;&lt;/Rozhodnuti&gt;&lt;Rozhodnuti Key=&quot;32429,3204&quot; ZeDne=&quot;2017-08-22&quot; Vydal=&quot;Okresní soud v Novém Jičíně&quot; Znacka=&quot;90 P 491/2015&quot; CisloListuRozhodnuti=&quot;139&quot; Poznamka=&quot;kolizní opatrovník&quot; Typ=&quot;usnesení&quot; VeVeci=&quot;0&quot; PM=&quot;2017-10-03&quot; Selected=&quot;0&quot; FullInfo=&quot;0&quot; ExekucniTitul=&quot;0&quot;&gt;&lt;SlovnikPlneni Key=&quot;32448,11686&quot;/&gt;&lt;/Rozhodnuti&gt;&lt;Rozhodnuti Key=&quot;32429,3205&quot; ZeDne=&quot;2017-10-18&quot; Vydal=&quot;Okresní soud v Novém Jičíně&quot; Znacka=&quot;90 P 491/2015&quot; CisloListuRozhodnuti=&quot;188&quot; Poznamka=&quot;PO-zdržení se styku s nezl. dětmi&quot; Typ=&quot;usnesení&quot; VeVeci=&quot;0&quot; PM=&quot;2017-11-13&quot; Selected=&quot;0&quot; FullInfo=&quot;0&quot; ExekucniTitul=&quot;0&quot;&gt;&lt;SlovnikPlneni Key=&quot;32448,11687&quot;/&gt;&lt;/Rozhodnuti&gt;&lt;Rozhodnuti Key=&quot;32429,3206&quot; ZeDne=&quot;2017-11-02&quot; Vydal=&quot;Okresní soud v Novém Jičíně&quot; Znacka=&quot;90 P 491/2015&quot; CisloListuRozhodnuti=&quot;212&quot; Poznamka=&quot;předběžné opatření-zákaz styku&quot; Typ=&quot;usnesení&quot; VeVeci=&quot;0&quot; PM=&quot;2017-11-13&quot; Selected=&quot;0&quot; FullInfo=&quot;0&quot; ExekucniTitul=&quot;0&quot;&gt;&lt;SlovnikPlneni Key=&quot;32448,11688&quot;/&gt;&lt;/Rozhodnuti&gt;&lt;Rozhodnuti Key=&quot;32429,3207&quot; ZeDne=&quot;2017-12-05&quot; Vydal=&quot;Okresní soud v Novém Jičíně&quot; Znacka=&quot;90 P 491/2015&quot; CisloListuRozhodnuti=&quot;220&quot; Poznamka=&quot;U-koliz.opatrov.změna péče a výživného&quot; Typ=&quot;usnesení&quot; VeVeci=&quot;0&quot; PM=&quot;2017-12-22&quot; Selected=&quot;0&quot; FullInfo=&quot;0&quot; ExekucniTitul=&quot;0&quot;&gt;&lt;SlovnikPlneni Key=&quot;32448,11689&quot;/&gt;&lt;/Rozhodnuti&gt;&lt;Rozhodnuti Key=&quot;32429,3208&quot; ZeDne=&quot;2018-01-30&quot; Vydal=&quot;Okresní soud v Novém Jičíně&quot; Znacka=&quot;90 P 491/2015&quot; CisloListuRozhodnuti=&quot;258&quot; Poznamka=&quot;U-kolizní opatrovník-zm.péče a výž.&quot; Typ=&quot;usnesení&quot; VeVeci=&quot;0&quot; PM=&quot;2018-02-20&quot; Selected=&quot;0&quot; FullInfo=&quot;0&quot; ExekucniTitul=&quot;0&quot;&gt;&lt;SlovnikPlneni Key=&quot;32448,11690&quot;/&gt;&lt;/Rozhodnuti&gt;&lt;Rozhodnuti Key=&quot;32429,3209&quot; ZeDne=&quot;2018-04-10&quot; Vydal=&quot;Okresní soud v Novém Jičíně&quot; Znacka=&quot;90 P 491/2015&quot; CisloListuRozhodnuti=&quot;292&quot; Poznamka=&quot;předběžné opatření&quot; Typ=&quot;usnesení&quot; VeVeci=&quot;0&quot; PM=&quot;2018-04-28&quot; Selected=&quot;0&quot; FullInfo=&quot;0&quot; ExekucniTitul=&quot;0&quot;&gt;&lt;SlovnikPlneni Key=&quot;32448,11691&quot;/&gt;&lt;/Rozhodnuti&gt;&lt;Rozhodnuti Key=&quot;32429,3214&quot; ZeDne=&quot;2018-06-13&quot; Vydal=&quot;Okresní soud v Novém Jičíně&quot; Znacka=&quot;90 P 491/2015&quot; CisloListuRozhodnuti=&quot;319&quot; Poznamka=&quot;U-ust.znalce&quot; Typ=&quot;usnesení&quot; VeVeci=&quot;0&quot; PM=&quot;2018-06-22&quot; Selected=&quot;0&quot; FullInfo=&quot;0&quot; ExekucniTitul=&quot;0&quot;&gt;&lt;SlovnikPlneni Key=&quot;32448,11692&quot;/&gt;&lt;/Rozhodnuti&gt;&lt;Rozhodnuti Key=&quot;32429,3215&quot; ZeDne=&quot;2018-06-20&quot; Vydal=&quot;Okresní soud v Novém Jičíně&quot; Znacka=&quot;90 P 491/2015&quot; CisloListuRozhodnuti=&quot;322&quot; Poznamka=&quot;U-nařízení terapie&quot; Typ=&quot;usnesení&quot; VeVeci=&quot;0&quot; PM=&quot;2018-06-26&quot; Selected=&quot;0&quot; FullInfo=&quot;0&quot; ExekucniTitul=&quot;0&quot;&gt;&lt;SlovnikPlneni Key=&quot;32448,11693&quot;/&gt;&lt;/Rozhodnuti&gt;&lt;Rozhodnuti Key=&quot;32429,3216&quot; ZeDne=&quot;2018-06-26&quot; Vydal=&quot;Okresní soud v Novém Jičíně&quot; Znacka=&quot;90 P 491/2015&quot; CisloListuRozhodnuti=&quot;327&quot; Poznamka=&quot;zprošť.znalců,ustan.nových znalců&quot; Typ=&quot;usnesení&quot; VeVeci=&quot;0&quot; PM=&quot;2018-06-28&quot; Selected=&quot;0&quot; FullInfo=&quot;0&quot; ExekucniTitul=&quot;0&quot;&gt;&lt;SlovnikPlneni Key=&quot;32448,11694&quot;/&gt;&lt;/Rozhodnuti&gt;&lt;Rozhodnuti Key=&quot;32429,3217&quot; ZeDne=&quot;2018-09-21&quot; Vydal=&quot;Okresní soud v Novém Jičíně&quot; Znacka=&quot;90 P 491/2015&quot; CisloListuRozhodnuti=&quot;332&quot; Poznamka=&quot;U-nevyhovění zproštění znalce&quot; Typ=&quot;usnesení&quot; VeVeci=&quot;0&quot; PM=&quot;2018-10-02&quot; Selected=&quot;0&quot; FullInfo=&quot;0&quot; ExekucniTitul=&quot;0&quot;&gt;&lt;SlovnikPlneni Key=&quot;32448,11695&quot;/&gt;&lt;/Rozhodnuti&gt;&lt;Rozhodnuti Key=&quot;32429,3218&quot; ZeDne=&quot;2019-01-02&quot; Vydal=&quot;Okresní soud v Novém Jičíně&quot; Znacka=&quot;90 P 491/2015&quot; CisloListuRozhodnuti=&quot;416&quot; Poznamka=&quot;U-odměna znalečného&quot; Typ=&quot;usnesení&quot; VeVeci=&quot;0&quot; PM=&quot;2019-01-22&quot; Selected=&quot;0&quot; FullInfo=&quot;0&quot; ExekucniTitul=&quot;0&quot;&gt;&lt;SlovnikPlneni Key=&quot;32448,11696&quot;/&gt;&lt;/Rozhodnuti&gt;&lt;Rozhodnuti Key=&quot;32429,3220&quot; ZeDne=&quot;2019-07-03&quot; Vydal=&quot;Okresní soud v Novém Jičíně&quot; Znacka=&quot;90 P 491/2015&quot; CisloListuRozhodnuti=&quot;59&quot; Poznamka=&quot;ZLč.1zamítnutí předběžného opatření&quot; Typ=&quot;usnesení&quot; VeVeci=&quot;0&quot; PM=&quot;2019-07-26&quot; Selected=&quot;0&quot; FullInfo=&quot;0&quot; ExekucniTitul=&quot;0&quot;&gt;&lt;SlovnikPlneni Key=&quot;32448,11697&quot;/&gt;&lt;/Rozhodnuti&gt;&lt;Rozhodnuti Key=&quot;32429,3221&quot; ZeDne=&quot;2019-07-18&quot; Vydal=&quot;Okresní soud v Novém Jičíně&quot; Znacka=&quot;90 P 491/2015&quot; CisloListuRozhodnuti=&quot;109&quot; Poznamka=&quot;předběžné opatření&quot; Typ=&quot;usnesení&quot; VeVeci=&quot;0&quot; PM=&quot;2019-08-08&quot; Selected=&quot;0&quot; FullInfo=&quot;0&quot; ExekucniTitul=&quot;0&quot;&gt;&lt;SlovnikPlneni Key=&quot;32448,11698&quot;/&gt;&lt;/Rozhodnuti&gt;&lt;Rozhodnuti Key=&quot;32429,3222&quot; ZeDne=&quot;2019-07-30&quot; Vydal=&quot;Okresní soud v Novém Jičíně&quot; Znacka=&quot;90 P 491/2015&quot; CisloListuRozhodnuti=&quot;119&quot; Poznamka=&quot;zast. řízení k návrhu otce na odebrání dětí&quot; Typ=&quot;usnesení&quot; VeVeci=&quot;0&quot; PM=&quot;2019-08-15&quot; Selected=&quot;0&quot; FullInfo=&quot;0&quot; ExekucniTitul=&quot;0&quot;&gt;&lt;SlovnikPlneni Key=&quot;32448,11699&quot;/&gt;&lt;/Rozhodnuti&gt;&lt;Rozhodnuti Key=&quot;32429,3224&quot; ZeDne=&quot;2019-09-10&quot; Vydal=&quot;Okresní soud v Novém Jičíně&quot; Znacka=&quot;90 P 491/2015&quot; CisloListuRozhodnuti=&quot;9&quot; Poznamka=&quot;Uzl.č.2-PO-zákaz styku matky s dětmi&quot; Typ=&quot;usnesení&quot; VeVeci=&quot;0&quot; PM=&quot;1899-12-30&quot; Selected=&quot;0&quot; FullInfo=&quot;0&quot; ExekucniTitul=&quot;0&quot;&gt;&lt;SlovnikPlneni Key=&quot;32448,11700&quot;/&gt;&lt;/Rozhodnuti&gt;&lt;Rozhodnuti Key=&quot;32429,3225&quot; ZeDne=&quot;2019-09-20&quot; Vydal=&quot;Okresní soud v Novém Jičíně&quot; Znacka=&quot;90 P 491/2015&quot; CisloListuRozhodnuti=&quot;38&quot; Poznamka=&quot;U-PO-zákaz styku s babičkou&quot; Typ=&quot;usnesení&quot; VeVeci=&quot;0&quot; PM=&quot;1899-12-30&quot; Selected=&quot;0&quot; FullInfo=&quot;0&quot; ExekucniTitul=&quot;0&quot;&gt;&lt;SlovnikPlneni Key=&quot;32448,11701&quot;/&gt;&lt;/Rozhodnuti&gt;&lt;Rozhodnuti Key=&quot;32429,3228&quot; ZeDne=&quot;2019-11-15&quot; Vydal=&quot;Okresní soud v Novém Jičíně&quot; Znacka=&quot;90 P 491/2015&quot; CisloListuRozhodnuti=&quot;45&quot; Poznamka=&quot;zl.č.4-U-PO-úprava styku&quot; Typ=&quot;usnesení&quot; VeVeci=&quot;0&quot; PM=&quot;2019-12-03&quot; Selected=&quot;0&quot; FullInfo=&quot;0&quot; ExekucniTitul=&quot;0&quot;&gt;&lt;SlovnikPlneni Key=&quot;32448,11702&quot;/&gt;&lt;/Rozhodnuti&gt;&lt;Rozhodnuti Key=&quot;32429,3229&quot; ZeDne=&quot;2019-12-04&quot; Vydal=&quot;Okresní soud v Novém Jičíně&quot; Znacka=&quot;90 P 491/2015&quot; CisloListuRozhodnuti=&quot;58&quot; Poznamka=&quot;zl.č.4-U - zákaz styku k návrhu otce&quot; Typ=&quot;usnesení&quot; VeVeci=&quot;0&quot; PM=&quot;2019-12-21&quot; Selected=&quot;0&quot; FullInfo=&quot;0&quot; ExekucniTitul=&quot;0&quot;&gt;&lt;SlovnikPlneni Key=&quot;32448,11703&quot;/&gt;&lt;/Rozhodnuti&gt;&lt;Rozhodnuti Key=&quot;32429,3230&quot; ZeDne=&quot;2019-08-28&quot; Vydal=&quot;Okresní soud v Novém Jičíně&quot; Znacka=&quot;90 P 491/2015&quot; CisloListuRozhodnuti=&quot;602&quot; Poznamka=&quot;k odvol.otce proti U OS ze dne 3.7.2019&quot; Typ=&quot;usnesení&quot; VeVeci=&quot;0&quot; PM=&quot;2019-09-12&quot; Selected=&quot;0&quot; FullInfo=&quot;0&quot; ExekucniTitul=&quot;0&quot;&gt;&lt;SlovnikPlneni Key=&quot;32448,11704&quot;/&gt;&lt;/Rozhodnuti&gt;&lt;Rozhodnuti Key=&quot;32429,3231&quot; ZeDne=&quot;2019-08-28&quot; Vydal=&quot;Okresní soud v Novém Jičíně&quot; Znacka=&quot;90 P 491/2015&quot; CisloListuRozhodnuti=&quot;604&quot; Poznamka=&quot;Uzl.č.1-k odvol. matky do U 109&quot; Typ=&quot;usnesení&quot; VeVeci=&quot;0&quot; PM=&quot;2019-09-12&quot; Selected=&quot;0&quot; FullInfo=&quot;0&quot; ExekucniTitul=&quot;0&quot;&gt;&lt;SlovnikPlneni Key=&quot;32448,11705&quot;/&gt;&lt;/Rozhodnuti&gt;&lt;Rozhodnuti Key=&quot;32429,3232&quot; ZeDne=&quot;2019-10-24&quot; Vydal=&quot;Okresní soud v Novém Jičíně&quot; Znacka=&quot;90 P 491/2015&quot; CisloListuRozhodnuti=&quot;670&quot; Poznamka=&quot;U k odvol.matky proti u čl.9(zl.č.2)&quot; Typ=&quot;usnesení&quot; VeVeci=&quot;0&quot; PM=&quot;2019-11-04&quot; Selected=&quot;0&quot; FullInfo=&quot;0&quot; ExekucniTitul=&quot;0&quot;&gt;&lt;SlovnikPlneni Key=&quot;32448,11706&quot;/&gt;&lt;/Rozhodnuti&gt;&lt;Rozhodnuti Key=&quot;32429,3233&quot; ZeDne=&quot;2019-10-24&quot; Vydal=&quot;Okresní soud v Novém Jičíně&quot; Znacka=&quot;90 P 491/2015&quot; CisloListuRozhodnuti=&quot;674&quot; Poznamka=&quot;U-k odvol.babičky do U č.l.38(zl.č.2)&quot; Typ=&quot;usnesení&quot; VeVeci=&quot;0&quot; PM=&quot;2019-11-04&quot; Selected=&quot;0&quot; FullInfo=&quot;0&quot; ExekucniTitul=&quot;0&quot;&gt;&lt;SlovnikPlneni Key=&quot;32448,11707&quot;/&gt;&lt;/Rozhodnuti&gt;&lt;Rozhodnuti Key=&quot;32429,3234&quot; ZeDne=&quot;2019-12-18&quot; Vydal=&quot;Okresní soud v Novém Jičíně&quot; Znacka=&quot;90 P 491/2015&quot; CisloListuRozhodnuti=&quot;864&quot; Poznamka=&quot;zruš PO a o vydání PO ve věci styku&quot; Typ=&quot;usnesení&quot; VeVeci=&quot;0&quot; PM=&quot;2020-01-24&quot; Selected=&quot;0&quot; FullInfo=&quot;0&quot; ExekucniTitul=&quot;0&quot;&gt;&lt;SlovnikPlneni Key=&quot;32448,11708&quot;/&gt;&lt;/Rozhodnuti&gt;&lt;Rozhodnuti Key=&quot;32429,3236&quot; ZeDne=&quot;2020-01-20&quot; Vydal=&quot;Okresní soud v Novém Jičíně&quot; Znacka=&quot;90 P 491/2015&quot; CisloListuRozhodnuti=&quot;9&quot; Poznamka=&quot;zl-U o PO-odevzd.dětí do péče otce&quot; Typ=&quot;usnesení&quot; VeVeci=&quot;0&quot; PM=&quot;2020-04-06&quot; Selected=&quot;0&quot; FullInfo=&quot;0&quot; ExekucniTitul=&quot;0&quot;&gt;&lt;SlovnikPlneni Key=&quot;32448,11709&quot;/&gt;&lt;/Rozhodnuti&gt;&lt;Rozhodnuti Key=&quot;32429,3238&quot; ZeDne=&quot;2020-01-16&quot; Vydal=&quot;Okresní soud v Novém Jičíně&quot; Znacka=&quot;90 P 491/2015&quot; CisloListuRozhodnuti=&quot;938&quot; Poznamka=&quot;U KS k odvol.M do č.l. 864&quot; Typ=&quot;usnesení&quot; VeVeci=&quot;0&quot; PM=&quot;2020-01-24&quot; Selected=&quot;0&quot; FullInfo=&quot;0&quot; ExekucniTitul=&quot;0&quot;&gt;&lt;SlovnikPlneni Key=&quot;32448,11710&quot;/&gt;&lt;/Rozhodnuti&gt;&lt;Rozhodnuti Key=&quot;32429,3239&quot; ZeDne=&quot;2020-01-20&quot; Vydal=&quot;Okresní soud v Novém Jičíně&quot; Znacka=&quot;90 P 491/2015&quot; CisloListuRozhodnuti=&quot;953&quot; Poznamka=&quot;nařízení odborné pomoci&quot; Typ=&quot;usnesení&quot; VeVeci=&quot;0&quot; PM=&quot;2020-02-08&quot; Selected=&quot;0&quot; FullInfo=&quot;0&quot; ExekucniTitul=&quot;0&quot;&gt;&lt;SlovnikPlneni Key=&quot;32448,11711&quot;/&gt;&lt;/Rozhodnuti&gt;&lt;Rozhodnuti Key=&quot;32429,3240&quot; ZeDne=&quot;2020-02-07&quot; Vydal=&quot;Okresní soud v Novém Jičíně&quot; Znacka=&quot;90 P 491/2015&quot; CisloListuRozhodnuti=&quot;973&quot; Poznamka=&quot;U-PO k návrhu otce č.l. 973&quot; Typ=&quot;usnesení&quot; VeVeci=&quot;0&quot; PM=&quot;2020-02-26&quot; Selected=&quot;0&quot; FullInfo=&quot;0&quot; ExekucniTitul=&quot;0&quot;&gt;&lt;SlovnikPlneni Key=&quot;32448,11712&quot;/&gt;&lt;/Rozhodnuti&gt;&lt;Rozhodnuti Key=&quot;32429,3241&quot; ZeDne=&quot;2020-02-28&quot; Vydal=&quot;Okresní soud v Novém Jičíně&quot; Znacka=&quot;90 P 491/2015&quot; CisloListuRozhodnuti=&quot;987&quot; Poznamka=&quot;UKS k odvol. M do č.l.9&quot; Typ=&quot;usnesení&quot; VeVeci=&quot;0&quot; PM=&quot;2020-04-06&quot; Selected=&quot;0&quot; FullInfo=&quot;0&quot; ExekucniTitul=&quot;0&quot;&gt;&lt;SlovnikPlneni Key=&quot;32448,11713&quot;/&gt;&lt;/Rozhodnuti&gt;&lt;Rozhodnuti Key=&quot;32429,3242&quot; ZeDne=&quot;2020-04-08&quot; Vydal=&quot;Okresní soud v Novém Jičíně&quot; Znacka=&quot;90 P 491/2015&quot; CisloListuRozhodnuti=&quot;996&quot; Poznamka=&quot;U-odměna opatrovníka&quot; Typ=&quot;usnesení&quot; VeVeci=&quot;0&quot; PM=&quot;2020-04-14&quot; Selected=&quot;0&quot; FullInfo=&quot;0&quot; ExekucniTitul=&quot;0&quot;&gt;&lt;SlovnikPlneni Key=&quot;32448,11714&quot;/&gt;&lt;/Rozhodnuti&gt;&lt;Rozhodnuti Key=&quot;32429,3243&quot; ZeDne=&quot;2020-07-29&quot; Vydal=&quot;Okresní soud v Novém Jičíně&quot; Znacka=&quot;90 P 491/2015&quot; CisloListuRozhodnuti=&quot;1041&quot; Poznamka=&quot;zrušení předběžného opatření&quot; Typ=&quot;usnesení&quot; VeVeci=&quot;0&quot; PM=&quot;1899-12-30&quot; Selected=&quot;0&quot; FullInfo=&quot;0&quot; ExekucniTitul=&quot;0&quot;&gt;&lt;SlovnikPlneni Key=&quot;32448,11715&quot;/&gt;&lt;/Rozhodnuti&gt;&lt;Rozhodnuti Key=&quot;32429,3244&quot; ZeDne=&quot;2020-07-30&quot; Vydal=&quot;Okresní soud v Novém Jičíně&quot; Znacka=&quot;90 P 491/2015&quot; CisloListuRozhodnuti=&quot;1042&quot; Poznamka=&quot;návrh matky na zrušení PO&quot; Typ=&quot;usnesení&quot; VeVeci=&quot;0&quot; PM=&quot;2020-11-18&quot; Selected=&quot;0&quot; FullInfo=&quot;0&quot; ExekucniTitul=&quot;0&quot;&gt;&lt;SlovnikPlneni Key=&quot;32448,11716&quot;/&gt;&lt;/Rozhodnuti&gt;&lt;Rozhodnuti Key=&quot;32429,3245&quot; ZeDne=&quot;2020-10-26&quot; Vydal=&quot;Okresní soud v Novém Jičíně&quot; Znacka=&quot;90 P 491/2015&quot; CisloListuRozhodnuti=&quot;1160&quot; Poznamka=&quot;U KS - o zruš.PO k odvol.otce&quot; Typ=&quot;usnesení&quot; VeVeci=&quot;0&quot; PM=&quot;2020-11-18&quot; Selected=&quot;0&quot; FullInfo=&quot;0&quot; ExekucniTitul=&quot;0&quot;&gt;&lt;SlovnikPlneni Key=&quot;32448,11717&quot;/&gt;&lt;/Rozhodnuti&gt;&lt;Rozhodnuti Key=&quot;32429,3246&quot; ZeDne=&quot;2020-10-26&quot; Vydal=&quot;Okresní soud v Novém Jičíně&quot; Znacka=&quot;90 P 491/2015&quot; CisloListuRozhodnuti=&quot;1163&quot; Poznamka=&quot;U KS k odvol. M o PO&quot; Typ=&quot;usnesení&quot; VeVeci=&quot;0&quot; PM=&quot;2020-11-18&quot; Selected=&quot;0&quot; FullInfo=&quot;0&quot; ExekucniTitul=&quot;0&quot;&gt;&lt;SlovnikPlneni Key=&quot;32448,11718&quot;/&gt;&lt;/Rozhodnuti&gt;&lt;Rozhodnuti Key=&quot;32429,3247&quot; ZeDne=&quot;2021-01-05&quot; Vydal=&quot;Okresní soud v Novém Jičíně&quot; Znacka=&quot;90 P 491/2015&quot; CisloListuRozhodnuti=&quot;1170&quot; Poznamka=&quot;zrušení PO&quot; Typ=&quot;usnesení&quot; VeVeci=&quot;0&quot; PM=&quot;1899-12-30&quot; Selected=&quot;0&quot; FullInfo=&quot;0&quot; ExekucniTitul=&quot;0&quot;&gt;&lt;SlovnikPlneni Key=&quot;32448,11719&quot;/&gt;&lt;/Rozhodnuti&gt;&lt;Rozhodnuti Key=&quot;32429,3248&quot; ZeDne=&quot;2021-02-02&quot; Vydal=&quot;Okresní soud v Novém Jičíně&quot; Znacka=&quot;90 P 491/2015&quot; CisloListuRozhodnuti=&quot;1176&quot; Poznamka=&quot;U-k odvol.otce proti PO&quot; Typ=&quot;usnesení&quot; VeVeci=&quot;0&quot; PM=&quot;1899-12-30&quot; Selected=&quot;0&quot; FullInfo=&quot;0&quot; ExekucniTitul=&quot;0&quot;&gt;&lt;SlovnikPlneni Key=&quot;32448,11720&quot;/&gt;&lt;/Rozhodnuti&gt;&lt;Rozhodnuti Key=&quot;32429,61365&quot; ZeDne=&quot;2019-03-15&quot; Vydal=&quot;Okresní soud v Novém Jičíně&quot; Znacka=&quot;10 P a Nc 241/2017&quot; CisloListuRozhodnuti=&quot;532&quot; Poznamka=&quot;změna péče a výživného, úprava styku&quot; Typ=&quot;rozsudek&quot; VeVeci=&quot;-1&quot; PM=&quot;1899-12-30&quot; Selected=&quot;0&quot; FullInfo=&quot;0&quot; ExekucniTitul=&quot;0&quot;&gt;&lt;SlovnikPlneni Key=&quot;32448,11721&quot;/&gt;&lt;/Rozhodnuti&gt;&lt;Rozhodnuti Key=&quot;32429,62376&quot; ZeDne=&quot;2019-11-14&quot; Vydal=&quot;Okresní soud v Novém Jičíně&quot; Znacka=&quot;10 P a Nc 241/2017&quot; CisloListuRozhodnuti=&quot;794&quot; Poznamka=&quot;změna péče a výživného, úprava styku&quot; Typ=&quot;usnesení&quot; VeVeci=&quot;0&quot; PM=&quot;2019-12-12&quot; Selected=&quot;0&quot; FullInfo=&quot;0&quot; ExekucniTitul=&quot;0&quot;&gt;&lt;SlovnikPlneni Key=&quot;32448,11722&quot;/&gt;&lt;/Rozhodnuti&gt;&lt;Rozhodnuti Key=&quot;32429,62377&quot; ZeDne=&quot;2021-04-15&quot; Vydal=&quot;Okresní soud v Novém Jičíně&quot; Znacka=&quot;10 P a Nc 241/2017&quot; CisloListuRozhodnuti=&quot;1212&quot; Poznamka=&quot;změna úpravy péče a výživného, úprava styku&quot; Typ=&quot;rozsudek&quot; VeVeci=&quot;-1&quot; PM=&quot;1899-12-30&quot; Selected=&quot;0&quot; FullInfo=&quot;0&quot; ExekucniTitul=&quot;0&quot;&gt;&lt;SlovnikPlneni Key=&quot;32448,11723&quot;/&gt;&lt;/Rozhodnuti&gt;&lt;Rozhodnuti Key=&quot;32430,12421&quot; ZeDne=&quot;2019-07-22&quot; Vydal=&quot;Okresní soud v Novém Jičíně&quot; Znacka=&quot;10 P a Nc 241/2017&quot; CisloListuRozhodnuti=&quot;115&quot; Poznamka=&quot;U-zast. řízení&quot; Typ=&quot;usnesení&quot; VeVeci=&quot;-1&quot; PM=&quot;2019-08-08&quot; Selected=&quot;0&quot; FullInfo=&quot;0&quot; ExekucniTitul=&quot;0&quot;&gt;&lt;SlovnikPlneni Key=&quot;32448,11724&quot;/&gt;&lt;/Rozhodnuti&gt;&lt;/VydanaRozhodnuti&gt;&lt;ExekucniTituly Key=&quot;32427,5922&quot; ExTOnly=&quot;-1&quot; FullInfo=&quot;0&quot;/&gt;&lt;UdajeZIS Key=&quot;32427,5928&quot;&gt;&lt;Udaj Popis=&quot;UZIVATEL_KOD&quot; Value=&quot;CERNOJI&quot;/&gt;&lt;Udaj Popis=&quot;UZIVATEL&quot; Value=&quot;Jitka Černochová&quot;/&gt;&lt;Udaj Popis=&quot;UZIVATEL_PROFESE&quot; Value=&quot;Vedoucí kanceláře&quot;/&gt;&lt;Udaj Popis=&quot;UZIVATEL_SKLON&quot; Value=&quot;&quot;/&gt;&lt;Udaj Popis=&quot;SYSTEMOVY_DATUM - čas&quot; Value=&quot;09:00&quot;/&gt;&lt;Udaj Popis=&quot;SYSTEMOVY_DATUM&quot; Value=&quot;2021-04-19&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udmila&quot;/&gt;&lt;Udaj Popis=&quot;RESI_PRIJMENI&quot; Value=&quot;Kopalová&quot;/&gt;&lt;Udaj Popis=&quot;RESI_TITUL_PRED&quot; Value=&quot;JUDr.&quot;/&gt;&lt;Udaj Popis=&quot;RESI_PROFESE&quot; Value=&quot;Samosoudkyně&quot;/&gt;&lt;Udaj Popis=&quot;CISLO_SENATU&quot; Value=&quot;10&quot;/&gt;&lt;Udaj Popis=&quot;DRUH_VEC&quot; Value=&quot;P A NC&quot;/&gt;&lt;Udaj Popis=&quot;BC_VEC&quot; Value=&quot;241&quot;/&gt;&lt;Udaj Popis=&quot;ROCNIK&quot; Value=&quot;2017&quot;/&gt;&lt;Udaj Popis=&quot;DRUH_STAV_VECI&quot; Value=&quot;VYRIZENA&quot;/&gt;&lt;Udaj Popis=&quot;PRIZNAK_AN_SENATNI_VEC&quot; Value=&quot;F&quot;/&gt;&lt;Udaj Popis=&quot;DRUH_VYSLEDEK&quot; Value=&quot;JINAK&quot;/&gt;&lt;Udaj Popis=&quot;CAROVY_KOD_VEC&quot; Value=&quot;*10P A NC241/2017*&quot;/&gt;&lt;Udaj Popis=&quot;DATUM_A_CAS_AKTUALIZACE&quot; Value=&quot;19.04.2021 08:57:46&quot;/&gt;&lt;Udaj Popis=&quot;DATUM_A_CAS_VLOZENI&quot; Value=&quot;17.08.2017 15:23:14&quot;/&gt;&lt;Udaj Popis=&quot;DATUM_DOSLO&quot; Value=&quot;17.08.2017&quot;/&gt;&lt;Udaj Popis=&quot;DATUM_VYRIZENI&quot; Value=&quot;15.04.2021&quot;/&gt;&lt;Udaj Popis=&quot;DRUH_VECI_SPISOVA_ZNACKA&quot; Value=&quot;P a Nc&quot;/&gt;&lt;Udaj Popis=&quot;DRUH_ZAHAJENI_RIZENI&quot; Value=&quot;01&quot;/&gt;&lt;Udaj Popis=&quot;KOD_UZIV_AKTUALIZOVAL&quot; Value=&quot;CERNOJI&quot;/&gt;&lt;Udaj Popis=&quot;KOD_UZIV_STAV_ZMENIL&quot; Value=&quot;CERNOJI&quot;/&gt;&lt;Udaj Popis=&quot;KOD_UZIV_VLOZIL&quot; Value=&quot;TREFIPA&quot;/&gt;&lt;Udaj Popis=&quot;OSOBA_PRIDELENA&quot; Value=&quot;JUDr. Ludmila Kopalová&quot;/&gt;&lt;Udaj Popis=&quot;POPIS_DRUH_VECI&quot; Value=&quot;Věci rejstříků P a Nc podle ust. § 176/1,181,186,194 a 195 o.s.ř.&quot;/&gt;&lt;Udaj Popis=&quot;POPIS_STAV_VECI&quot; Value=&quot;Vyřízená věc&quot;/&gt;&lt;Udaj Popis=&quot;POPIS_VYSLEDEK&quot; Value=&quot;Ostatní způsoby vyřízení&quot;/&gt;&lt;Udaj Popis=&quot;POPIS_ZAHAJENI_RIZENI&quot; Value=&quot;návrhem/žalobou&quot;/&gt;&lt;Udaj Popis=&quot;POZPATKU_BC_VECI&quot; Value=&quot;142&quot;/&gt;&lt;Udaj Popis=&quot;POZPATKU_CISLO_SENATU&quot; Value=&quot;01&quot;/&gt;&lt;Udaj Popis=&quot;POZPATKU_DRUH_VECI&quot; Value=&quot;cN a P&quot;/&gt;&lt;Udaj Popis=&quot;POZPATKU_ROCNIK&quot; Value=&quot;7102&quot;/&gt;&lt;Udaj Popis=&quot;POZPATKU_SPISOVA_ZNACKA&quot; Value=&quot;7102/142 cN a P 01&quot;/&gt;&lt;Udaj Popis=&quot;PREDMET_RIZENI&quot; Value=&quot;Úprava styku (včetně změn)&quot;/&gt;&lt;Udaj Popis=&quot;PREDSEDA_SENATU&quot; Value=&quot;JUDr. Ludmila Kopal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Ludmila Kopalová&quot;/&gt;&lt;Udaj Popis=&quot;RESI_JMENO_SKLON&quot; Value=&quot;Ludmilou&quot;/&gt;&lt;Udaj Popis=&quot;RESI_PRIJMENI_SKLON&quot; Value=&quot;Kopalovou&quot;/&gt;&lt;Udaj Popis=&quot;SPISOVA_ZNACKA&quot; Value=&quot;10 P a Nc 241/2017&quot;/&gt;&lt;Udaj Popis=&quot;SPISOVA_ZNACKA_PREDCHOZI&quot; Value=&quot;90 P 491/2015&quot;/&gt;&lt;Udaj Popis=&quot;VSU_JMENO_A_PRIJMENI&quot; Value=&quot;Silvie Burýšková&quot;/&gt;&lt;Udaj Popis=&quot;DATUM_VYDANI_ROZHODNUTI&quot; Value=&quot;2019-03-15&quot;/&gt;&lt;Udaj Popis=&quot;DRUH_ROZHODNUTI&quot; Value=&quot;ROZSUDEK&quot;/&gt;&lt;Udaj Popis=&quot;CISLO_LISTU_ROZHODNUTI&quot; Value=&quot;532&quot;/&gt;&lt;Udaj Popis=&quot;VYDAL_JMENO_PRIJMENI&quot; Value=&quot;JUDr. Kopalová Ludmila&quot;/&gt;&lt;Udaj Popis=&quot;PRIZNAK_AN_KONECNE_ROZHODNUTI&quot; Value=&quot;T&quot;/&gt;&lt;Udaj Popis=&quot;POPIS_OBSAH_ROZHODNUTI&quot; Value=&quot;změna péče a výživného, úprava styku&quot;/&gt;&lt;Udaj Popis=&quot;DATUM_PRAVNI_MOCI_ROZHODNUTI&quot; Value=&quot;2019-12-12&quot;/&gt;&lt;Udaj Popis=&quot;OSOBA&quot; Value=&quot;KAČER  MART150511  1&quot;/&gt;&lt;Udaj Popis=&quot;PORADI&quot; Value=&quot;01&quot;/&gt;&lt;Udaj Popis=&quot;PRIZNAK_AN_MLADISTVY&quot; Value=&quot;F&quot;/&gt;&lt;Udaj Popis=&quot;PRIZNAK_AN_SVEPRAVNY&quot; Value=&quot;T&quot;/&gt;&lt;Udaj Popis=&quot;DRUH_ROLE_V_RIZENI&quot; Value=&quot;NEZL.&quot;/&gt;&lt;Udaj Popis=&quot;JMENO_FYZICKE_OSOBY&quot; Value=&quot;Martin&quot;/&gt;&lt;Udaj Popis=&quot;NAZEV_OSOBY_PRESNY&quot; Value=&quot;Kačer&quot;/&gt;&lt;Udaj Popis=&quot;NAZEV_OSOBY&quot; Value=&quot;Kačer&quot;/&gt;&lt;Udaj Popis=&quot;POHLAVI&quot; Value=&quot;Muž&quot;/&gt;&lt;Udaj Popis=&quot;DRUH_OSOBY&quot; Value=&quot;fyzická osoba&quot;/&gt;&lt;Udaj Popis=&quot;DATUM_NAROZENI&quot; Value=&quot;2011-05-15&quot;/&gt;&lt;Udaj Popis=&quot;PRIZNAK_AN_UMRTI&quot; Value=&quot;F&quot;/&gt;&lt;Udaj Popis=&quot;RODNE_CISLO&quot; Value=&quot;110515/0079&quot;/&gt;&lt;Udaj Popis=&quot;MISTO_NAROZENI&quot; Value=&quot;Ostrava-Poruba&quot;/&gt;&lt;Udaj Popis=&quot;PRIZNAK_DOVOLATEL&quot; Value=&quot;F&quot;/&gt;&lt;Udaj Popis=&quot;TITUL_PRED_JMENEM&quot; Value=&quot;MUDr.&quot;/&gt;&lt;Udaj Popis=&quot;OKRES_NAROZENI&quot; Value=&quot;Nový Jičín&quot;/&gt;&lt;Udaj Popis=&quot;ID_ADRESY&quot; Value=&quot;241288&quot;/&gt;&lt;Udaj Popis=&quot;DRUH_ADRESY&quot; Value=&quot;OSTATNÍ&quot;/&gt;&lt;Udaj Popis=&quot;BYTEM_U&quot; Value=&quot;Okresní soud&quot;/&gt;&lt;Udaj Popis=&quot;ULICE&quot; Value=&quot;Tyršova&quot;/&gt;&lt;Udaj Popis=&quot;CISLO_POPISNE&quot; Value=&quot;3&quot;/&gt;&lt;Udaj Popis=&quot;MESTO&quot; Value=&quot;Nový Jičín&quot;/&gt;&lt;Udaj Popis=&quot;PSC&quot; Value=&quot;741 11&quot;/&gt;&lt;Udaj Popis=&quot;OKRES&quot; Value=&quot;Nový Jičín&quot;/&gt;&lt;Udaj Popis=&quot;ZASTUPCE_OSOBA&quot; Value=&quot;MĚSTO KOPŘIV________&quot;/&gt;&lt;Udaj Popis=&quot;DRUH_OSOBY_ZASTUPCE&quot; Value=&quot;OPATROVNÍK&quot;/&gt;&lt;Udaj Popis=&quot;ZASTUPCE_PRIJMENI&quot; Value=&quot;město Kopřivnice&quot;/&gt;&lt;Udaj Popis=&quot;ICO&quot; Value=&quot;00298077&quot;/&gt;&lt;Udaj Popis=&quot;ZASTUPCE_JMENO&quot; Value=&quot;Zuzana&quot;/&gt;&lt;Udaj Popis=&quot;ZASTUPCE_TITUL_PRED&quot; Value=&quot;JUDr.&quot;/&gt;&lt;Udaj Popis=&quot;RODIC_OSOBA&quot; Value=&quot;KAČER  MART151280  1&quot;/&gt;&lt;Udaj Popis=&quot;RODIC_JMENO&quot; Value=&quot;Martin&quot;/&gt;&lt;Udaj Popis=&quot;RODIC_PRIJMENI&quot; Value=&quot;Kačer&quot;/&gt;&lt;Udaj Popis=&quot;RODIC_TITUL_PRED&quot; Value=&quot;MUDr.&quot;/&gt;&lt;Udaj Popis=&quot;RODIC_DATUM_NAROZENI&quot; Value=&quot;1980-12-15&quot;/&gt;&lt;Udaj Popis=&quot;RODIC_RC&quot; Value=&quot;801215/3039&quot;/&gt;&lt;Udaj Popis=&quot;SOUCET_PREDEPSANYCH_POPLATKU&quot; Value=&quot;0&quot;/&gt;&lt;/UdajeZIS&gt;&lt;Resitel Key=&quot;32430,29423&quot; Jmeno=&quot;JUDr. Ludmila Kopalová&quot; Jmeno2p=&quot;JUDr. Ludmily Kopalové&quot; Jmeno7p=&quot;JUDr. Ludmilou Kopalovou&quot; Funkce=&quot;samosoudkyně&quot; Funkce2p=&quot;samosoudkyně&quot; Funkce7p=&quot;samosoudkyní&quot; IsVychozi=&quot;0&quot; IsVychoziZaSpravnost=&quot;0&quot; IsVychoziPrisedici1=&quot;0&quot; IsVychoziPrisedici2=&quot;0&quot;/&gt;&lt;SlovnikJednani/&gt;&lt;/HlavniSpis&gt;&lt;ResitelFinal Key=&quot;30618,0859&quot; Jmeno=&quot;JUDr. Ludmila Kopalová&quot; Jmeno2p=&quot;JUDr. Ludmily Kopalové&quot; Jmeno7p=&quot;JUDr. Ludmilou Kopalovou&quot; Funkce=&quot;samosoudkyně&quot; Funkce2p=&quot;samosoudkyně&quot; Funkce7p=&quot;samosoudkyní&quot; IsVychozi=&quot;-1&quot; IsVychoziZaSpravnost=&quot;0&quot; IsVychoziPrisedici1=&quot;0&quot; IsVychoziPrisedici2=&quot;0&quot;/&gt;&lt;ZapisovatelFinal Key=&quot;30956,3761&quot; Jmeno=&quot;Jitka Černochová&quot; Jmeno2p=&quot;Jitky Černochové&quot; Jmeno7p=&quot;Jitkou Černochovou&quot; Funkce=&quot;rejstříková vedoucí&quot; Funkce2p=&quot;rejstříková vedoucí&quot; Funkce7p=&quot;rejstříková vedoucí&quot; IsVychozi=&quot;0&quot; IsVychoziZaSpravnost=&quot;-1&quot; IsVychoziPrisedici1=&quot;0&quot; IsVychoziPrisedici2=&quot;0&quot;/&gt;&lt;KolekceOsob JmenoKolekce=&quot;všechny osoby&quot;&gt;&lt;OsobaKey Key=&quot;KAČER  MART150511  1&quot;/&gt;&lt;OsobaKey Key=&quot;KAČEROVMARI151112  1&quot;/&gt;&lt;OsobaKey Key=&quot;KAČER  MART151280  1&quot;/&gt;&lt;OsobaKey Key=&quot;SKALÍKORENA300973  1&quot;/&gt;&lt;OsobaKey Key=&quot;MĚSTO KOPŘIV________&quot;/&gt;&lt;OsobaKey Key=&quot;BĚŤÁKOVZUZA000000  1&quot;/&gt;&lt;OsobaKey Key=&quot;PAVLÍK TOMÁ200177  1&quot;/&gt;&lt;/KolekceOsob&gt;&lt;KolekceOsob JmenoKolekce=&quot;žalobci&quot;/&gt;&lt;KolekceOsob JmenoKolekce=&quot;žalovaní&quot;/&gt;&lt;KolekceOsob JmenoKolekce=&quot;trestní účastníci&quot;/&gt;&lt;KolekceOsob JmenoKolekce=&quot;ostatní účastníci&quot;&gt;&lt;OsobaKey Key=&quot;KAČER  MART150511  1&quot;/&gt;&lt;OsobaKey Key=&quot;KAČEROVMARI151112  1&quot;/&gt;&lt;/KolekceOsob&gt;&lt;KolekceOsob JmenoKolekce=&quot;účastníci&quot;&gt;&lt;OsobaKey Key=&quot;KAČER  MART150511  1&quot;/&gt;&lt;OsobaKey Key=&quot;KAČEROVMARI151112  1&quot;/&gt;&lt;/KolekceOsob&gt;&lt;KolekceOsob JmenoKolekce=&quot;zástupci&quot;&gt;&lt;OsobaKey Key=&quot;MĚSTO KOPŘIV________&quot;/&gt;&lt;OsobaKey Key=&quot;BĚŤÁKOVZUZA000000  1&quot;/&gt;&lt;OsobaKey Key=&quot;PAVLÍK TOMÁ200177  1&quot;/&gt;&lt;/KolekceOsob&gt;&lt;KolekceOsob JmenoKolekce=&quot;advokáti&quot;&gt;&lt;OsobaKey Key=&quot;BĚŤÁKOVZUZA000000  1&quot;/&gt;&lt;OsobaKey Key=&quot;PAVLÍK TOMÁ200177  1&quot;/&gt;&lt;/KolekceOsob&gt;&lt;KolekceOsob JmenoKolekce=&quot;opatrovníci&quot;&gt;&lt;OsobaKey Key=&quot;MĚSTO KOPŘIV________&quot;/&gt;&lt;/KolekceOsob&gt;&lt;KolekceOsob JmenoKolekce=&quot;exekutor&quot;/&gt;&lt;KolekceOsob JmenoKolekce=&quot;matky&quot;&gt;&lt;OsobaKey Key=&quot;SKALÍKORENA300973  1&quot;/&gt;&lt;/KolekceOsob&gt;&lt;KolekceOsob JmenoKolekce=&quot;otcové&quot;&gt;&lt;OsobaKey Key=&quot;KAČER  MART151280  1&quot;/&gt;&lt;/KolekceOsob&gt;&lt;KolekceOsob JmenoKolekce=&quot;notář&quot;/&gt;&lt;KolekceOsob JmenoKolekce=&quot;manžel&quot;/&gt;&lt;KolekceOsob JmenoKolekce=&quot;manželka&quot;/&gt;&lt;KolekceOsob JmenoKolekce=&quot;advokátia&quot;/&gt;&lt;KolekceOsob JmenoKolekce=&quot;advokáti1&quot;/&gt;&lt;GlobalniSlovnikOsob Key=&quot;32465,571165&quot; Role=&quot;nezletilý&quot; Rod=&quot;3&quot;&gt;&lt;Zastupci Key=&quot;32465,571166&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32448,5833&quot;&gt;&lt;Opatrovnik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patrovnik&gt;&lt;Matk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853&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870&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tec&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32448,5889&quot;&gt;&lt;Opatrovnik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patrovnik&gt;&lt;Matk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909&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926&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tec&gt;&lt;/Zastupci&gt;&lt;/Osoba&gt;&lt;Osoba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Zastupci Key=&quot;32448,511003&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SKALÍKORENA300973  1&quot; OsobaRootType=&quot;2&quot; OsobaType=&quot;1&quot; Poradi=&quot;03&quot; KrestniJmeno=&quot;Renáta&quot; Prijmeni=&quot;Skalíková&quot; TitulyPred=&quot;PhDr.&quot; Narozeni=&quot;1973-09-30&quot; MistoNarozeni=&quot;Nový Jičín&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Zastupci Key=&quot;32448,511077&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Osoba&gt;&lt;Osoba Key=&quot;MĚSTO KOPŘIV________&quot; OsobaRootType=&quot;2&quot; Prijmeni=&quot;město Kopřivnice&quot; Role=&quot;opatrovník&quot; IsasID=&quot;MĚSTO KOPŘIV________&quot;&gt;&lt;Adresy&gt;&lt;Adresa Key=&quot;161&quot; Druh=&quot;OSTATNÍ&quot;&gt;&lt;ComplexAdress Ulice=&quot;Záhumenní&quot; CisloPopisne=&quot;1152&quot; PSC=&quot;742 21&quot; Mesto=&quot;Kopřivnice&quot;/&gt;&lt;/Adresa&gt;&lt;Adresa Key=&quot;209574&quot; Druh=&quot;SÍDLO FY&quot;&gt;&lt;ComplexAdress Ulice=&quot;Štefánikova&quot; CisloPopisne=&quot;1163/12&quot; PSC=&quot;742 21&quot; Mesto=&quot;Kopřivnice&quot;/&gt;&lt;/Adresa&gt;&lt;Adresa Key=&quot;242193&quot; Druh=&quot;OSTATNÍ&quot;&gt;&lt;ComplexAdress Ulice=&quot;Štefánikova&quot; CisloPopisne=&quot;370&quot; PSC=&quot;742 21&quot; Mesto=&quot;Kopřivnice&quot;/&gt;&lt;/Adresa&gt;&lt;Adresa Key=&quot;356584&quot; Druh=&quot;OSTATNÍ&quot;&gt;&lt;ComplexAdress Ulice=&quot;Francouzská&quot; CisloPopisne=&quot;1181&quot; PSC=&quot;742 21&quot; Mesto=&quot;Kopřivnice&quot;/&gt;&lt;/Adresa&gt;&lt;Adresa Key=&quot;477133&quot; Druh=&quot;OSTATNÍ&quot;&gt;&lt;ComplexAdress Ulice=&quot;Štefáníkova&quot; CisloPopisne=&quot;1163/12&quot; PSC=&quot;742 21&quot; Mesto=&quot;Kopřivnice&quot;/&gt;&lt;/Adresa&gt;&lt;Adresa Key=&quot;97244&quot; Druh=&quot;OSTATNÍ&quot;&gt;&lt;ComplexAdress Ulice=&quot;Štefánikova&quot; CisloPopisne=&quot;58&quot; PSC=&quot;742 21&quot; Mesto=&quot;Kopřivnice&quot;/&gt;&lt;/Adresa&gt;&lt;/Adresy&gt;&lt;/Osoba&gt;&lt;Osoba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Osoba&gt;&lt;/Osoby&gt;&lt;/GlobalniSlovnikOsob&gt;&lt;Dotazy Key=&quot;&quot;&gt;&lt;Dotaz Key=&quot;předmětŘízení&quot; Otazka=&quot;Vyber PŘEDMĚT ŘÍZENÍ&quot; KodOdpovedi=&quot;0&quot; TextOdpovedi=&quot;změnu úpravy péče a výživného, úpravu styku&quot; BarvaDotazu=&quot;0&quot; Answered=&quot;-1&quot;&gt;&lt;Odpovedi&gt;&lt;Odpoved Key=&quot;1x1&quot; Text=&quot;úpravu péče a výživného&quot;/&gt;&lt;Odpoved Key=&quot;1x2&quot; Text=&quot;úpravu péče a výživného na dobu před i po rozvodu manželství rodičů&quot;/&gt;&lt;Odpoved Key=&quot;1x3&quot; Text=&quot;úpravu péče a výživného na dobu po rozvodu manželství rodičů&quot;/&gt;&lt;Odpoved Key=&quot;1x4&quot; Text=&quot;úpravu styku&quot;/&gt;&lt;Odpoved Key=&quot;1x5&quot; Text=&quot;úpravu výživného&quot;/&gt;&lt;Odpoved Key=&quot;1x6&quot; Text=&quot;změnu úpravy péče a výživného&quot;/&gt;&lt;Odpoved Key=&quot;1x7&quot; Text=&quot;výchovné opatření&quot;/&gt;&lt;Odpoved Key=&quot;1x8&quot; Text=&quot;zrušení dohledu&quot;/&gt;&lt;Odpoved Key=&quot;1x9&quot; Text=&quot;rodičovskou odpovědnost&quot;/&gt;&lt;Odpoved Key=&quot;1x10&quot; Text=&quot;poručenství&quot;/&gt;&lt;Odpoved Key=&quot;1x11&quot; Text=&quot;pěstounskou péči&quot;/&gt;&lt;Odpoved Key=&quot;1x12&quot; Text=&quot;schválení právního jednání&quot;/&gt;&lt;Odpoved Key=&quot;1x13&quot; Text=&quot;určení otcovství&quot;/&gt;&lt;Odpoved Key=&quot;1x14&quot; Text=&quot;svéprávnost a jmenování opatrovníka&quot;/&gt;&lt;Odpoved Key=&quot;1x15&quot; Text=&quot;jmenování opatrovníka&quot;/&gt;&lt;Odpoved Key=&quot;1x16&quot; Text=&quot;přiznání svéprávnosti nezletilému dítěti&quot;/&gt;&lt;Odpoved Key=&quot;1x17&quot; Text=&quot;určení data narození nezletilého dítěte&quot;/&gt;&lt;/Odpovedi&gt;&lt;ZavislaPole/&gt;&lt;Podminky/&gt;&lt;/Dotaz&gt;&lt;/Dotazy&gt;&lt;/Kompilace&gt;&lt;/ApstrData&gt;_x000d__x000a_"/>
    <w:docVar w:name="AUTOOPEN_SPUSTENO" w:val="T"/>
    <w:docVar w:name="DB_ID_DOK" w:val="Rozsudek - OPATRO 2021/04/19 0 2021/05/21 12:20:11"/>
    <w:docVar w:name="DOKUMENT_ADRESAR_FS" w:val="C:\TMP\DB"/>
    <w:docVar w:name="DOKUMENT_AUTOMATICKE_UKLADANI" w:val="NE"/>
    <w:docVar w:name="DOKUMENT_PERIODA_UKLADANI" w:val="10"/>
    <w:docVar w:name="DOKUMENT_ULOZIT_JAKO_DOCX" w:val="NE"/>
    <w:docVar w:name="KeyOfCOutputDoc" w:val="32465,831167"/>
    <w:docVar w:name="Vzor" w:val="XX02"/>
  </w:docVars>
  <w:rsids>
    <w:rsidRoot w:val="00A56741"/>
    <w:rsid w:val="00000D26"/>
    <w:rsid w:val="00000E54"/>
    <w:rsid w:val="000076D4"/>
    <w:rsid w:val="00010CBF"/>
    <w:rsid w:val="0001568B"/>
    <w:rsid w:val="00015BEF"/>
    <w:rsid w:val="000244B8"/>
    <w:rsid w:val="000278D7"/>
    <w:rsid w:val="00031418"/>
    <w:rsid w:val="00032E41"/>
    <w:rsid w:val="0003357F"/>
    <w:rsid w:val="00034430"/>
    <w:rsid w:val="00044F7B"/>
    <w:rsid w:val="00045D5F"/>
    <w:rsid w:val="00046FF0"/>
    <w:rsid w:val="00047318"/>
    <w:rsid w:val="000614EA"/>
    <w:rsid w:val="000665FC"/>
    <w:rsid w:val="00073A74"/>
    <w:rsid w:val="00075198"/>
    <w:rsid w:val="00081091"/>
    <w:rsid w:val="000948F0"/>
    <w:rsid w:val="00096EBE"/>
    <w:rsid w:val="000A0E08"/>
    <w:rsid w:val="000A3C66"/>
    <w:rsid w:val="000A3E88"/>
    <w:rsid w:val="000B5684"/>
    <w:rsid w:val="000B6D68"/>
    <w:rsid w:val="000B75B2"/>
    <w:rsid w:val="000C2266"/>
    <w:rsid w:val="000C4C62"/>
    <w:rsid w:val="000C5A2A"/>
    <w:rsid w:val="000D4222"/>
    <w:rsid w:val="000E2DD4"/>
    <w:rsid w:val="000E3FBB"/>
    <w:rsid w:val="000F02B2"/>
    <w:rsid w:val="000F3456"/>
    <w:rsid w:val="000F371B"/>
    <w:rsid w:val="0010224C"/>
    <w:rsid w:val="00104F72"/>
    <w:rsid w:val="00106C22"/>
    <w:rsid w:val="00122754"/>
    <w:rsid w:val="001274DB"/>
    <w:rsid w:val="00130A01"/>
    <w:rsid w:val="00133FD6"/>
    <w:rsid w:val="00134B52"/>
    <w:rsid w:val="0013664D"/>
    <w:rsid w:val="00144F77"/>
    <w:rsid w:val="001523D1"/>
    <w:rsid w:val="00163F85"/>
    <w:rsid w:val="001641FD"/>
    <w:rsid w:val="00164B88"/>
    <w:rsid w:val="001669E1"/>
    <w:rsid w:val="00170070"/>
    <w:rsid w:val="00176782"/>
    <w:rsid w:val="0018159D"/>
    <w:rsid w:val="0018252F"/>
    <w:rsid w:val="001929CB"/>
    <w:rsid w:val="001933CE"/>
    <w:rsid w:val="00194705"/>
    <w:rsid w:val="001975C8"/>
    <w:rsid w:val="001A78F2"/>
    <w:rsid w:val="001B1506"/>
    <w:rsid w:val="001B4A0C"/>
    <w:rsid w:val="001B681D"/>
    <w:rsid w:val="001C0004"/>
    <w:rsid w:val="001C30B5"/>
    <w:rsid w:val="001D43EC"/>
    <w:rsid w:val="001D4F06"/>
    <w:rsid w:val="001D5BD7"/>
    <w:rsid w:val="001D6BD2"/>
    <w:rsid w:val="001D7B0E"/>
    <w:rsid w:val="001D7E9A"/>
    <w:rsid w:val="001E2B74"/>
    <w:rsid w:val="001E43DD"/>
    <w:rsid w:val="001F005F"/>
    <w:rsid w:val="001F162B"/>
    <w:rsid w:val="001F6FA8"/>
    <w:rsid w:val="001F7B07"/>
    <w:rsid w:val="002061E3"/>
    <w:rsid w:val="00207569"/>
    <w:rsid w:val="0021360D"/>
    <w:rsid w:val="00233126"/>
    <w:rsid w:val="002421D4"/>
    <w:rsid w:val="00245E84"/>
    <w:rsid w:val="002528A2"/>
    <w:rsid w:val="00262B9D"/>
    <w:rsid w:val="002675C1"/>
    <w:rsid w:val="00270050"/>
    <w:rsid w:val="00275229"/>
    <w:rsid w:val="002754B6"/>
    <w:rsid w:val="00290181"/>
    <w:rsid w:val="00293DB8"/>
    <w:rsid w:val="00293F5D"/>
    <w:rsid w:val="00296210"/>
    <w:rsid w:val="002A0A0A"/>
    <w:rsid w:val="002A1917"/>
    <w:rsid w:val="002A1D7A"/>
    <w:rsid w:val="002A2FD7"/>
    <w:rsid w:val="002A77C1"/>
    <w:rsid w:val="002B2CB1"/>
    <w:rsid w:val="002B3999"/>
    <w:rsid w:val="002B7D7E"/>
    <w:rsid w:val="002C2C3E"/>
    <w:rsid w:val="002C5660"/>
    <w:rsid w:val="002C5F24"/>
    <w:rsid w:val="002D0872"/>
    <w:rsid w:val="002D35E5"/>
    <w:rsid w:val="002E650D"/>
    <w:rsid w:val="002F14BD"/>
    <w:rsid w:val="002F1BF4"/>
    <w:rsid w:val="002F43A1"/>
    <w:rsid w:val="002F7BDF"/>
    <w:rsid w:val="002F7EA0"/>
    <w:rsid w:val="00300FEC"/>
    <w:rsid w:val="0030291E"/>
    <w:rsid w:val="003038BD"/>
    <w:rsid w:val="00305699"/>
    <w:rsid w:val="00306D6C"/>
    <w:rsid w:val="00307A92"/>
    <w:rsid w:val="0031037A"/>
    <w:rsid w:val="00310441"/>
    <w:rsid w:val="003111C2"/>
    <w:rsid w:val="00313787"/>
    <w:rsid w:val="00315001"/>
    <w:rsid w:val="003234C2"/>
    <w:rsid w:val="00323A65"/>
    <w:rsid w:val="00326F69"/>
    <w:rsid w:val="0032767E"/>
    <w:rsid w:val="003309D1"/>
    <w:rsid w:val="00331E8A"/>
    <w:rsid w:val="00333109"/>
    <w:rsid w:val="003359E8"/>
    <w:rsid w:val="00341198"/>
    <w:rsid w:val="00345F9A"/>
    <w:rsid w:val="00346972"/>
    <w:rsid w:val="0034727C"/>
    <w:rsid w:val="00354534"/>
    <w:rsid w:val="00355AA8"/>
    <w:rsid w:val="00357F28"/>
    <w:rsid w:val="003606F2"/>
    <w:rsid w:val="00361853"/>
    <w:rsid w:val="00377E72"/>
    <w:rsid w:val="00382B8B"/>
    <w:rsid w:val="00384459"/>
    <w:rsid w:val="0039512F"/>
    <w:rsid w:val="00395350"/>
    <w:rsid w:val="003B3B94"/>
    <w:rsid w:val="003B7B1C"/>
    <w:rsid w:val="003B7B85"/>
    <w:rsid w:val="003C35C6"/>
    <w:rsid w:val="003C659A"/>
    <w:rsid w:val="003D0252"/>
    <w:rsid w:val="003D0A5B"/>
    <w:rsid w:val="003D15E2"/>
    <w:rsid w:val="003D2C3B"/>
    <w:rsid w:val="003D4CC0"/>
    <w:rsid w:val="003E2B36"/>
    <w:rsid w:val="003E6A75"/>
    <w:rsid w:val="003F1766"/>
    <w:rsid w:val="003F28CB"/>
    <w:rsid w:val="003F3194"/>
    <w:rsid w:val="00416111"/>
    <w:rsid w:val="004168FE"/>
    <w:rsid w:val="004250B3"/>
    <w:rsid w:val="0042571C"/>
    <w:rsid w:val="00426376"/>
    <w:rsid w:val="00436E3D"/>
    <w:rsid w:val="00436FB7"/>
    <w:rsid w:val="00446DEA"/>
    <w:rsid w:val="004604E4"/>
    <w:rsid w:val="00460C8F"/>
    <w:rsid w:val="004655BF"/>
    <w:rsid w:val="00472975"/>
    <w:rsid w:val="00480CB1"/>
    <w:rsid w:val="00485EB0"/>
    <w:rsid w:val="004979AA"/>
    <w:rsid w:val="004A1EF9"/>
    <w:rsid w:val="004A3E90"/>
    <w:rsid w:val="004B1458"/>
    <w:rsid w:val="004B17C0"/>
    <w:rsid w:val="004B355A"/>
    <w:rsid w:val="004C1B92"/>
    <w:rsid w:val="004C2B0B"/>
    <w:rsid w:val="004C3D9F"/>
    <w:rsid w:val="004D2A31"/>
    <w:rsid w:val="004D6093"/>
    <w:rsid w:val="004D71BB"/>
    <w:rsid w:val="004E3C34"/>
    <w:rsid w:val="004E716A"/>
    <w:rsid w:val="00503B27"/>
    <w:rsid w:val="00503DE4"/>
    <w:rsid w:val="00503FCF"/>
    <w:rsid w:val="00511351"/>
    <w:rsid w:val="005119DD"/>
    <w:rsid w:val="00513CCC"/>
    <w:rsid w:val="005203FB"/>
    <w:rsid w:val="0052289E"/>
    <w:rsid w:val="0052436F"/>
    <w:rsid w:val="005250A5"/>
    <w:rsid w:val="00526EA3"/>
    <w:rsid w:val="00532F92"/>
    <w:rsid w:val="00537B33"/>
    <w:rsid w:val="00540C15"/>
    <w:rsid w:val="005441F6"/>
    <w:rsid w:val="00544F4B"/>
    <w:rsid w:val="005452A1"/>
    <w:rsid w:val="005506A5"/>
    <w:rsid w:val="005509DB"/>
    <w:rsid w:val="0055121E"/>
    <w:rsid w:val="00552EF7"/>
    <w:rsid w:val="0055478C"/>
    <w:rsid w:val="00555F97"/>
    <w:rsid w:val="00572659"/>
    <w:rsid w:val="00572B7F"/>
    <w:rsid w:val="005776F7"/>
    <w:rsid w:val="005812B5"/>
    <w:rsid w:val="00585EC3"/>
    <w:rsid w:val="005917B1"/>
    <w:rsid w:val="00592FFA"/>
    <w:rsid w:val="00593009"/>
    <w:rsid w:val="00595289"/>
    <w:rsid w:val="00597269"/>
    <w:rsid w:val="00597AA3"/>
    <w:rsid w:val="005A0D68"/>
    <w:rsid w:val="005A1108"/>
    <w:rsid w:val="005A4229"/>
    <w:rsid w:val="005A6DBE"/>
    <w:rsid w:val="005A766E"/>
    <w:rsid w:val="005B1A3C"/>
    <w:rsid w:val="005C161F"/>
    <w:rsid w:val="005C1CBF"/>
    <w:rsid w:val="005D035E"/>
    <w:rsid w:val="005D105C"/>
    <w:rsid w:val="005D22A9"/>
    <w:rsid w:val="005D23DE"/>
    <w:rsid w:val="005D24AF"/>
    <w:rsid w:val="005D2698"/>
    <w:rsid w:val="005D7E3D"/>
    <w:rsid w:val="005E4DA7"/>
    <w:rsid w:val="005E594F"/>
    <w:rsid w:val="005F1575"/>
    <w:rsid w:val="005F7363"/>
    <w:rsid w:val="00601060"/>
    <w:rsid w:val="00604E3B"/>
    <w:rsid w:val="00604F22"/>
    <w:rsid w:val="00605A03"/>
    <w:rsid w:val="00605D4C"/>
    <w:rsid w:val="00607A53"/>
    <w:rsid w:val="006129C0"/>
    <w:rsid w:val="0061476B"/>
    <w:rsid w:val="00623BC8"/>
    <w:rsid w:val="00623E91"/>
    <w:rsid w:val="00625542"/>
    <w:rsid w:val="00643249"/>
    <w:rsid w:val="0064529E"/>
    <w:rsid w:val="00647258"/>
    <w:rsid w:val="006474FE"/>
    <w:rsid w:val="00652422"/>
    <w:rsid w:val="00654C4F"/>
    <w:rsid w:val="00656CC4"/>
    <w:rsid w:val="006617AA"/>
    <w:rsid w:val="00664426"/>
    <w:rsid w:val="00677751"/>
    <w:rsid w:val="00677D23"/>
    <w:rsid w:val="006837A3"/>
    <w:rsid w:val="006864D6"/>
    <w:rsid w:val="00687802"/>
    <w:rsid w:val="00687D69"/>
    <w:rsid w:val="0069096E"/>
    <w:rsid w:val="006942DC"/>
    <w:rsid w:val="00694F55"/>
    <w:rsid w:val="006A4C5B"/>
    <w:rsid w:val="006A6CAC"/>
    <w:rsid w:val="006B123E"/>
    <w:rsid w:val="006B232D"/>
    <w:rsid w:val="006B3C27"/>
    <w:rsid w:val="006B3DFB"/>
    <w:rsid w:val="006C36A8"/>
    <w:rsid w:val="006C7A05"/>
    <w:rsid w:val="006D2084"/>
    <w:rsid w:val="006E534E"/>
    <w:rsid w:val="006E658A"/>
    <w:rsid w:val="006F39A0"/>
    <w:rsid w:val="007043F4"/>
    <w:rsid w:val="00704888"/>
    <w:rsid w:val="007115FE"/>
    <w:rsid w:val="007119E7"/>
    <w:rsid w:val="00725F7F"/>
    <w:rsid w:val="00732E12"/>
    <w:rsid w:val="00737E2E"/>
    <w:rsid w:val="00741A6B"/>
    <w:rsid w:val="007441DA"/>
    <w:rsid w:val="00744B3F"/>
    <w:rsid w:val="00750591"/>
    <w:rsid w:val="0075262A"/>
    <w:rsid w:val="0075273D"/>
    <w:rsid w:val="007632AB"/>
    <w:rsid w:val="007633C3"/>
    <w:rsid w:val="0077424D"/>
    <w:rsid w:val="0077500F"/>
    <w:rsid w:val="00781ED8"/>
    <w:rsid w:val="007866FB"/>
    <w:rsid w:val="007869A4"/>
    <w:rsid w:val="00786CDB"/>
    <w:rsid w:val="0079106C"/>
    <w:rsid w:val="0079712D"/>
    <w:rsid w:val="007A0CF5"/>
    <w:rsid w:val="007A43F7"/>
    <w:rsid w:val="007B2029"/>
    <w:rsid w:val="007B2A44"/>
    <w:rsid w:val="007B487E"/>
    <w:rsid w:val="007B7D16"/>
    <w:rsid w:val="007C08CC"/>
    <w:rsid w:val="007C71EA"/>
    <w:rsid w:val="007D3833"/>
    <w:rsid w:val="007E2D62"/>
    <w:rsid w:val="007E5F21"/>
    <w:rsid w:val="007F11B7"/>
    <w:rsid w:val="007F2800"/>
    <w:rsid w:val="007F4B12"/>
    <w:rsid w:val="007F7B15"/>
    <w:rsid w:val="00802FCE"/>
    <w:rsid w:val="008041FA"/>
    <w:rsid w:val="00807469"/>
    <w:rsid w:val="008214BA"/>
    <w:rsid w:val="0082495B"/>
    <w:rsid w:val="00840243"/>
    <w:rsid w:val="00842E1F"/>
    <w:rsid w:val="008458FA"/>
    <w:rsid w:val="00850392"/>
    <w:rsid w:val="008527CE"/>
    <w:rsid w:val="00853974"/>
    <w:rsid w:val="0085450F"/>
    <w:rsid w:val="00856A9C"/>
    <w:rsid w:val="008610FE"/>
    <w:rsid w:val="008618AF"/>
    <w:rsid w:val="00864B13"/>
    <w:rsid w:val="00865BB3"/>
    <w:rsid w:val="00870292"/>
    <w:rsid w:val="00873856"/>
    <w:rsid w:val="00873EC5"/>
    <w:rsid w:val="00877362"/>
    <w:rsid w:val="00884884"/>
    <w:rsid w:val="008869C5"/>
    <w:rsid w:val="0089786C"/>
    <w:rsid w:val="008A210C"/>
    <w:rsid w:val="008A4596"/>
    <w:rsid w:val="008A7E1D"/>
    <w:rsid w:val="008B0E6C"/>
    <w:rsid w:val="008B2386"/>
    <w:rsid w:val="008B3BB0"/>
    <w:rsid w:val="008B7306"/>
    <w:rsid w:val="008B7C69"/>
    <w:rsid w:val="008C08A5"/>
    <w:rsid w:val="008D252B"/>
    <w:rsid w:val="008D2938"/>
    <w:rsid w:val="008D30C6"/>
    <w:rsid w:val="008E0E38"/>
    <w:rsid w:val="008E6D03"/>
    <w:rsid w:val="008F0ED5"/>
    <w:rsid w:val="008F4079"/>
    <w:rsid w:val="008F7123"/>
    <w:rsid w:val="009003B8"/>
    <w:rsid w:val="00903A06"/>
    <w:rsid w:val="00910D4D"/>
    <w:rsid w:val="00911520"/>
    <w:rsid w:val="00911C4D"/>
    <w:rsid w:val="00917571"/>
    <w:rsid w:val="0092546B"/>
    <w:rsid w:val="00933274"/>
    <w:rsid w:val="009404E8"/>
    <w:rsid w:val="00945F0F"/>
    <w:rsid w:val="0094685E"/>
    <w:rsid w:val="0095041D"/>
    <w:rsid w:val="00964760"/>
    <w:rsid w:val="00974285"/>
    <w:rsid w:val="00980909"/>
    <w:rsid w:val="009809DB"/>
    <w:rsid w:val="00981995"/>
    <w:rsid w:val="00982C42"/>
    <w:rsid w:val="0098532B"/>
    <w:rsid w:val="009932CB"/>
    <w:rsid w:val="00993AC7"/>
    <w:rsid w:val="009B1243"/>
    <w:rsid w:val="009B6D45"/>
    <w:rsid w:val="009C2A72"/>
    <w:rsid w:val="009D5FFD"/>
    <w:rsid w:val="009D621A"/>
    <w:rsid w:val="009E03B7"/>
    <w:rsid w:val="009E414C"/>
    <w:rsid w:val="009F6058"/>
    <w:rsid w:val="009F6D90"/>
    <w:rsid w:val="009F7C96"/>
    <w:rsid w:val="00A050F3"/>
    <w:rsid w:val="00A05ED5"/>
    <w:rsid w:val="00A06758"/>
    <w:rsid w:val="00A11607"/>
    <w:rsid w:val="00A15DE4"/>
    <w:rsid w:val="00A26AB0"/>
    <w:rsid w:val="00A26B11"/>
    <w:rsid w:val="00A3152A"/>
    <w:rsid w:val="00A32BD6"/>
    <w:rsid w:val="00A338A1"/>
    <w:rsid w:val="00A36608"/>
    <w:rsid w:val="00A4043A"/>
    <w:rsid w:val="00A40BCD"/>
    <w:rsid w:val="00A479E4"/>
    <w:rsid w:val="00A50372"/>
    <w:rsid w:val="00A53D8A"/>
    <w:rsid w:val="00A56741"/>
    <w:rsid w:val="00A57112"/>
    <w:rsid w:val="00A6050F"/>
    <w:rsid w:val="00A63A4A"/>
    <w:rsid w:val="00A72A94"/>
    <w:rsid w:val="00A8088F"/>
    <w:rsid w:val="00A826F3"/>
    <w:rsid w:val="00A8277E"/>
    <w:rsid w:val="00A84209"/>
    <w:rsid w:val="00A90D34"/>
    <w:rsid w:val="00A919E2"/>
    <w:rsid w:val="00A96300"/>
    <w:rsid w:val="00AA46DE"/>
    <w:rsid w:val="00AA4CCA"/>
    <w:rsid w:val="00AB4006"/>
    <w:rsid w:val="00AB769A"/>
    <w:rsid w:val="00AC2E5F"/>
    <w:rsid w:val="00AC2FDA"/>
    <w:rsid w:val="00AC6346"/>
    <w:rsid w:val="00AC7C32"/>
    <w:rsid w:val="00AE7AF1"/>
    <w:rsid w:val="00AF2A7C"/>
    <w:rsid w:val="00AF47DC"/>
    <w:rsid w:val="00AF4F80"/>
    <w:rsid w:val="00AF6A88"/>
    <w:rsid w:val="00B1728E"/>
    <w:rsid w:val="00B17B14"/>
    <w:rsid w:val="00B21FCC"/>
    <w:rsid w:val="00B27796"/>
    <w:rsid w:val="00B30ABB"/>
    <w:rsid w:val="00B33674"/>
    <w:rsid w:val="00B35549"/>
    <w:rsid w:val="00B364DA"/>
    <w:rsid w:val="00B36D17"/>
    <w:rsid w:val="00B430B2"/>
    <w:rsid w:val="00B576B9"/>
    <w:rsid w:val="00B663B0"/>
    <w:rsid w:val="00B73828"/>
    <w:rsid w:val="00B75420"/>
    <w:rsid w:val="00B80D6E"/>
    <w:rsid w:val="00B81BE5"/>
    <w:rsid w:val="00B8473F"/>
    <w:rsid w:val="00B963F0"/>
    <w:rsid w:val="00B96851"/>
    <w:rsid w:val="00BA13BA"/>
    <w:rsid w:val="00BA2414"/>
    <w:rsid w:val="00BA781E"/>
    <w:rsid w:val="00BB09F7"/>
    <w:rsid w:val="00BB5DC9"/>
    <w:rsid w:val="00BD0904"/>
    <w:rsid w:val="00BD3335"/>
    <w:rsid w:val="00BD41F9"/>
    <w:rsid w:val="00BD7292"/>
    <w:rsid w:val="00BE05C2"/>
    <w:rsid w:val="00BE3229"/>
    <w:rsid w:val="00BE6342"/>
    <w:rsid w:val="00BF2387"/>
    <w:rsid w:val="00C064BC"/>
    <w:rsid w:val="00C12A4F"/>
    <w:rsid w:val="00C1541A"/>
    <w:rsid w:val="00C168B6"/>
    <w:rsid w:val="00C168FB"/>
    <w:rsid w:val="00C218C8"/>
    <w:rsid w:val="00C22F27"/>
    <w:rsid w:val="00C25CC4"/>
    <w:rsid w:val="00C26125"/>
    <w:rsid w:val="00C35D36"/>
    <w:rsid w:val="00C365BF"/>
    <w:rsid w:val="00C36C27"/>
    <w:rsid w:val="00C427FF"/>
    <w:rsid w:val="00C4556A"/>
    <w:rsid w:val="00C45A78"/>
    <w:rsid w:val="00C45CC2"/>
    <w:rsid w:val="00C52C00"/>
    <w:rsid w:val="00C5353F"/>
    <w:rsid w:val="00C536B0"/>
    <w:rsid w:val="00C5515E"/>
    <w:rsid w:val="00C67401"/>
    <w:rsid w:val="00C721C5"/>
    <w:rsid w:val="00C73121"/>
    <w:rsid w:val="00C75723"/>
    <w:rsid w:val="00C869D1"/>
    <w:rsid w:val="00C872DE"/>
    <w:rsid w:val="00C87706"/>
    <w:rsid w:val="00C9354E"/>
    <w:rsid w:val="00C940EC"/>
    <w:rsid w:val="00C944EF"/>
    <w:rsid w:val="00CA1726"/>
    <w:rsid w:val="00CA3A12"/>
    <w:rsid w:val="00CA7964"/>
    <w:rsid w:val="00CB1A98"/>
    <w:rsid w:val="00CB3B5C"/>
    <w:rsid w:val="00CB4027"/>
    <w:rsid w:val="00CB517F"/>
    <w:rsid w:val="00CC421B"/>
    <w:rsid w:val="00CC6162"/>
    <w:rsid w:val="00CC63B8"/>
    <w:rsid w:val="00CC6D47"/>
    <w:rsid w:val="00CC7687"/>
    <w:rsid w:val="00CD4C11"/>
    <w:rsid w:val="00CD5D7D"/>
    <w:rsid w:val="00CE1897"/>
    <w:rsid w:val="00CE31FB"/>
    <w:rsid w:val="00CE491E"/>
    <w:rsid w:val="00CF0E89"/>
    <w:rsid w:val="00CF6752"/>
    <w:rsid w:val="00D00FA6"/>
    <w:rsid w:val="00D1289A"/>
    <w:rsid w:val="00D15C30"/>
    <w:rsid w:val="00D15CCB"/>
    <w:rsid w:val="00D24013"/>
    <w:rsid w:val="00D30432"/>
    <w:rsid w:val="00D31C21"/>
    <w:rsid w:val="00D32ACF"/>
    <w:rsid w:val="00D35ADD"/>
    <w:rsid w:val="00D36FCC"/>
    <w:rsid w:val="00D37E0A"/>
    <w:rsid w:val="00D414F7"/>
    <w:rsid w:val="00D5463A"/>
    <w:rsid w:val="00D55A4E"/>
    <w:rsid w:val="00D61F86"/>
    <w:rsid w:val="00D66BE6"/>
    <w:rsid w:val="00D67E5D"/>
    <w:rsid w:val="00D722EF"/>
    <w:rsid w:val="00D771B4"/>
    <w:rsid w:val="00D77673"/>
    <w:rsid w:val="00D8011E"/>
    <w:rsid w:val="00D8162D"/>
    <w:rsid w:val="00D81DA2"/>
    <w:rsid w:val="00D8466D"/>
    <w:rsid w:val="00D87BF1"/>
    <w:rsid w:val="00D90347"/>
    <w:rsid w:val="00D9175A"/>
    <w:rsid w:val="00D93213"/>
    <w:rsid w:val="00D94724"/>
    <w:rsid w:val="00D970A6"/>
    <w:rsid w:val="00DA298C"/>
    <w:rsid w:val="00DA34F5"/>
    <w:rsid w:val="00DA6B1E"/>
    <w:rsid w:val="00DB0D51"/>
    <w:rsid w:val="00DB1DC7"/>
    <w:rsid w:val="00DB4AFB"/>
    <w:rsid w:val="00DB5573"/>
    <w:rsid w:val="00DC3061"/>
    <w:rsid w:val="00DC72C9"/>
    <w:rsid w:val="00DD057B"/>
    <w:rsid w:val="00DD27C2"/>
    <w:rsid w:val="00DD601E"/>
    <w:rsid w:val="00DD6756"/>
    <w:rsid w:val="00DE1021"/>
    <w:rsid w:val="00DE21F4"/>
    <w:rsid w:val="00DE2F65"/>
    <w:rsid w:val="00DE3F0B"/>
    <w:rsid w:val="00DE76D1"/>
    <w:rsid w:val="00DE786F"/>
    <w:rsid w:val="00DF1DFF"/>
    <w:rsid w:val="00DF4710"/>
    <w:rsid w:val="00DF7D62"/>
    <w:rsid w:val="00E028FD"/>
    <w:rsid w:val="00E045F2"/>
    <w:rsid w:val="00E101F0"/>
    <w:rsid w:val="00E11853"/>
    <w:rsid w:val="00E20CE9"/>
    <w:rsid w:val="00E22438"/>
    <w:rsid w:val="00E23BF3"/>
    <w:rsid w:val="00E25261"/>
    <w:rsid w:val="00E337D5"/>
    <w:rsid w:val="00E36CDC"/>
    <w:rsid w:val="00E40E7C"/>
    <w:rsid w:val="00E41A3E"/>
    <w:rsid w:val="00E42F01"/>
    <w:rsid w:val="00E50541"/>
    <w:rsid w:val="00E50664"/>
    <w:rsid w:val="00E5798C"/>
    <w:rsid w:val="00E71263"/>
    <w:rsid w:val="00E84AB0"/>
    <w:rsid w:val="00E84C28"/>
    <w:rsid w:val="00E87F35"/>
    <w:rsid w:val="00E977B0"/>
    <w:rsid w:val="00E97954"/>
    <w:rsid w:val="00EA3112"/>
    <w:rsid w:val="00EA5167"/>
    <w:rsid w:val="00EA55AD"/>
    <w:rsid w:val="00EC3A26"/>
    <w:rsid w:val="00ED09B1"/>
    <w:rsid w:val="00ED28EC"/>
    <w:rsid w:val="00ED3058"/>
    <w:rsid w:val="00EE309C"/>
    <w:rsid w:val="00EE7EF7"/>
    <w:rsid w:val="00EF23F8"/>
    <w:rsid w:val="00F000ED"/>
    <w:rsid w:val="00F00B12"/>
    <w:rsid w:val="00F01115"/>
    <w:rsid w:val="00F024FB"/>
    <w:rsid w:val="00F0547E"/>
    <w:rsid w:val="00F05C51"/>
    <w:rsid w:val="00F07A0D"/>
    <w:rsid w:val="00F156A4"/>
    <w:rsid w:val="00F17869"/>
    <w:rsid w:val="00F23325"/>
    <w:rsid w:val="00F240E4"/>
    <w:rsid w:val="00F253CC"/>
    <w:rsid w:val="00F308CF"/>
    <w:rsid w:val="00F3617B"/>
    <w:rsid w:val="00F36F1F"/>
    <w:rsid w:val="00F406B4"/>
    <w:rsid w:val="00F503D9"/>
    <w:rsid w:val="00F50638"/>
    <w:rsid w:val="00F56DD0"/>
    <w:rsid w:val="00F56EF2"/>
    <w:rsid w:val="00F60402"/>
    <w:rsid w:val="00F668DD"/>
    <w:rsid w:val="00F66B0F"/>
    <w:rsid w:val="00F67303"/>
    <w:rsid w:val="00F67618"/>
    <w:rsid w:val="00F80857"/>
    <w:rsid w:val="00F8396F"/>
    <w:rsid w:val="00F914FF"/>
    <w:rsid w:val="00F919E6"/>
    <w:rsid w:val="00F92AF6"/>
    <w:rsid w:val="00F97CD3"/>
    <w:rsid w:val="00FB31AC"/>
    <w:rsid w:val="00FB4770"/>
    <w:rsid w:val="00FB797D"/>
    <w:rsid w:val="00FB7EB5"/>
    <w:rsid w:val="00FC1B37"/>
    <w:rsid w:val="00FC3EEC"/>
    <w:rsid w:val="00FC5371"/>
    <w:rsid w:val="00FC58D6"/>
    <w:rsid w:val="00FD58DF"/>
    <w:rsid w:val="00FD5B15"/>
    <w:rsid w:val="00FD6856"/>
    <w:rsid w:val="00FE464B"/>
    <w:rsid w:val="00FE526C"/>
    <w:rsid w:val="00FE5290"/>
    <w:rsid w:val="00FE6B94"/>
    <w:rsid w:val="00FF1299"/>
    <w:rsid w:val="00FF291E"/>
    <w:rsid w:val="00FF6AD1"/>
    <w:rsid w:val="00FF7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30DEF"/>
  <w15:docId w15:val="{0870B8F1-53A2-42FF-90B7-8E938162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C12A4F"/>
    <w:pPr>
      <w:tabs>
        <w:tab w:val="center" w:pos="4536"/>
        <w:tab w:val="right" w:pos="9072"/>
      </w:tabs>
    </w:pPr>
  </w:style>
  <w:style w:type="character" w:customStyle="1" w:styleId="ZhlavChar">
    <w:name w:val="Záhlaví Char"/>
    <w:link w:val="Zhlav"/>
    <w:uiPriority w:val="99"/>
    <w:rsid w:val="00C12A4F"/>
    <w:rPr>
      <w:rFonts w:ascii="Times New Roman" w:hAnsi="Times New Roman"/>
      <w:sz w:val="24"/>
      <w:szCs w:val="22"/>
      <w:lang w:eastAsia="en-US"/>
    </w:rPr>
  </w:style>
  <w:style w:type="paragraph" w:styleId="Zpat">
    <w:name w:val="footer"/>
    <w:basedOn w:val="Normln"/>
    <w:link w:val="ZpatChar"/>
    <w:uiPriority w:val="99"/>
    <w:unhideWhenUsed/>
    <w:rsid w:val="00C12A4F"/>
    <w:pPr>
      <w:tabs>
        <w:tab w:val="center" w:pos="4536"/>
        <w:tab w:val="right" w:pos="9072"/>
      </w:tabs>
    </w:pPr>
  </w:style>
  <w:style w:type="character" w:customStyle="1" w:styleId="ZpatChar">
    <w:name w:val="Zápatí Char"/>
    <w:link w:val="Zpat"/>
    <w:uiPriority w:val="99"/>
    <w:rsid w:val="00C12A4F"/>
    <w:rPr>
      <w:rFonts w:ascii="Times New Roman" w:hAnsi="Times New Roman"/>
      <w:sz w:val="24"/>
      <w:szCs w:val="22"/>
      <w:lang w:eastAsia="en-US"/>
    </w:rPr>
  </w:style>
  <w:style w:type="character" w:styleId="slostrnky">
    <w:name w:val="page number"/>
    <w:basedOn w:val="Standardnpsmoodstavce"/>
    <w:uiPriority w:val="99"/>
    <w:semiHidden/>
    <w:unhideWhenUsed/>
    <w:rsid w:val="00CE1897"/>
  </w:style>
  <w:style w:type="paragraph" w:styleId="Odstavecseseznamem">
    <w:name w:val="List Paragraph"/>
    <w:basedOn w:val="Normln"/>
    <w:uiPriority w:val="34"/>
    <w:qFormat/>
    <w:rsid w:val="00DF7D62"/>
    <w:pPr>
      <w:ind w:left="720"/>
      <w:contextualSpacing/>
    </w:pPr>
  </w:style>
  <w:style w:type="paragraph" w:styleId="Textbubliny">
    <w:name w:val="Balloon Text"/>
    <w:basedOn w:val="Normln"/>
    <w:link w:val="TextbublinyChar"/>
    <w:uiPriority w:val="99"/>
    <w:semiHidden/>
    <w:unhideWhenUsed/>
    <w:rsid w:val="009E03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03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8747">
      <w:bodyDiv w:val="1"/>
      <w:marLeft w:val="0"/>
      <w:marRight w:val="0"/>
      <w:marTop w:val="0"/>
      <w:marBottom w:val="0"/>
      <w:divBdr>
        <w:top w:val="none" w:sz="0" w:space="0" w:color="auto"/>
        <w:left w:val="none" w:sz="0" w:space="0" w:color="auto"/>
        <w:bottom w:val="none" w:sz="0" w:space="0" w:color="auto"/>
        <w:right w:val="none" w:sz="0" w:space="0" w:color="auto"/>
      </w:divBdr>
    </w:div>
    <w:div w:id="509300432">
      <w:bodyDiv w:val="1"/>
      <w:marLeft w:val="0"/>
      <w:marRight w:val="0"/>
      <w:marTop w:val="0"/>
      <w:marBottom w:val="0"/>
      <w:divBdr>
        <w:top w:val="none" w:sz="0" w:space="0" w:color="auto"/>
        <w:left w:val="none" w:sz="0" w:space="0" w:color="auto"/>
        <w:bottom w:val="none" w:sz="0" w:space="0" w:color="auto"/>
        <w:right w:val="none" w:sz="0" w:space="0" w:color="auto"/>
      </w:divBdr>
    </w:div>
    <w:div w:id="14129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19</TotalTime>
  <Pages>1</Pages>
  <Words>7122</Words>
  <Characters>42024</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Černochová Jitka</dc:creator>
  <cp:lastModifiedBy>Holišová Renata</cp:lastModifiedBy>
  <cp:revision>5</cp:revision>
  <cp:lastPrinted>2021-05-21T10:20:00Z</cp:lastPrinted>
  <dcterms:created xsi:type="dcterms:W3CDTF">2023-04-05T11:29:00Z</dcterms:created>
  <dcterms:modified xsi:type="dcterms:W3CDTF">2023-04-05T12:25:00Z</dcterms:modified>
</cp:coreProperties>
</file>