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EF" w:rsidRPr="00A248FA" w:rsidRDefault="003C52EF" w:rsidP="003926CC">
      <w:pPr>
        <w:spacing w:after="240"/>
        <w:ind w:left="119"/>
        <w:jc w:val="center"/>
        <w:rPr>
          <w:color w:val="000000"/>
          <w:sz w:val="32"/>
          <w:szCs w:val="32"/>
        </w:rPr>
      </w:pPr>
      <w:bookmarkStart w:id="0" w:name="_GoBack"/>
      <w:bookmarkEnd w:id="0"/>
      <w:r w:rsidRPr="00A248FA">
        <w:rPr>
          <w:color w:val="000000"/>
          <w:lang w:eastAsia="cs-CZ"/>
        </w:rPr>
        <w:drawing>
          <wp:anchor distT="1800225" distB="360045" distL="114300" distR="114300" simplePos="0" relativeHeight="251658240" behindDoc="0" locked="1" layoutInCell="1" allowOverlap="0" wp14:anchorId="26945521" wp14:editId="23929CA5">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A248FA">
        <w:rPr>
          <w:color w:val="000000"/>
          <w:sz w:val="32"/>
          <w:szCs w:val="32"/>
        </w:rPr>
        <w:t>ČESKÁ REPUBLIKA</w:t>
      </w:r>
    </w:p>
    <w:p w:rsidR="003C52EF" w:rsidRPr="00A248FA" w:rsidRDefault="003C52EF" w:rsidP="003926CC">
      <w:pPr>
        <w:jc w:val="center"/>
        <w:rPr>
          <w:b/>
          <w:bCs/>
          <w:color w:val="000000"/>
          <w:sz w:val="40"/>
          <w:szCs w:val="40"/>
        </w:rPr>
      </w:pPr>
      <w:r w:rsidRPr="00A248FA">
        <w:rPr>
          <w:b/>
          <w:bCs/>
          <w:color w:val="000000"/>
          <w:sz w:val="40"/>
          <w:szCs w:val="40"/>
        </w:rPr>
        <w:t>ROZSUDEK</w:t>
      </w:r>
    </w:p>
    <w:p w:rsidR="003C52EF" w:rsidRPr="00A248FA" w:rsidRDefault="003C52EF" w:rsidP="003926CC">
      <w:pPr>
        <w:spacing w:after="480"/>
        <w:jc w:val="center"/>
        <w:rPr>
          <w:b/>
          <w:bCs/>
          <w:color w:val="000000"/>
          <w:sz w:val="40"/>
          <w:szCs w:val="40"/>
        </w:rPr>
      </w:pPr>
      <w:r w:rsidRPr="00A248FA">
        <w:rPr>
          <w:b/>
          <w:bCs/>
          <w:color w:val="000000"/>
          <w:sz w:val="40"/>
          <w:szCs w:val="40"/>
        </w:rPr>
        <w:t>JMÉNEM REPUBLIKY</w:t>
      </w:r>
    </w:p>
    <w:p w:rsidR="003C52EF" w:rsidRPr="00A248FA" w:rsidRDefault="003C52EF" w:rsidP="003C52EF">
      <w:pPr>
        <w:spacing w:after="240"/>
        <w:rPr>
          <w:color w:val="000000"/>
        </w:rPr>
      </w:pPr>
      <w:r w:rsidRPr="00A248FA">
        <w:rPr>
          <w:color w:val="000000"/>
        </w:rPr>
        <w:t>Okresní soud v Novém Jičíně rozhodl samosoudkyní Mgr. Janou Fejtovou ve věci</w:t>
      </w:r>
    </w:p>
    <w:p w:rsidR="003C52EF" w:rsidRPr="00A248FA" w:rsidRDefault="003C52EF" w:rsidP="003C52EF">
      <w:pPr>
        <w:ind w:left="2268" w:hanging="2268"/>
        <w:jc w:val="left"/>
        <w:rPr>
          <w:color w:val="000000"/>
        </w:rPr>
      </w:pPr>
      <w:r w:rsidRPr="00A248FA">
        <w:rPr>
          <w:color w:val="000000"/>
        </w:rPr>
        <w:t xml:space="preserve">nezletilého: </w:t>
      </w:r>
      <w:r w:rsidRPr="00A248FA">
        <w:rPr>
          <w:color w:val="000000"/>
        </w:rPr>
        <w:tab/>
      </w:r>
      <w:r w:rsidR="00D242B0" w:rsidRPr="00A248FA">
        <w:rPr>
          <w:b/>
          <w:color w:val="000000"/>
        </w:rPr>
        <w:t>xxx</w:t>
      </w:r>
      <w:r w:rsidRPr="00A248FA">
        <w:rPr>
          <w:b/>
          <w:color w:val="000000"/>
        </w:rPr>
        <w:t xml:space="preserve"> </w:t>
      </w:r>
      <w:r w:rsidR="00D242B0" w:rsidRPr="00A248FA">
        <w:rPr>
          <w:b/>
          <w:color w:val="000000"/>
        </w:rPr>
        <w:t>xxx</w:t>
      </w:r>
      <w:r w:rsidRPr="00A248FA">
        <w:rPr>
          <w:color w:val="000000"/>
        </w:rPr>
        <w:t>, narozený </w:t>
      </w:r>
      <w:r w:rsidR="00D242B0" w:rsidRPr="00A248FA">
        <w:rPr>
          <w:color w:val="000000"/>
        </w:rPr>
        <w:t>xxx</w:t>
      </w:r>
      <w:r w:rsidRPr="00A248FA">
        <w:rPr>
          <w:color w:val="000000"/>
        </w:rPr>
        <w:br/>
        <w:t xml:space="preserve">bytem </w:t>
      </w:r>
      <w:r w:rsidR="00D242B0" w:rsidRPr="00A248FA">
        <w:rPr>
          <w:color w:val="000000"/>
        </w:rPr>
        <w:t>xxx</w:t>
      </w:r>
      <w:r w:rsidRPr="00A248FA">
        <w:rPr>
          <w:color w:val="000000"/>
        </w:rPr>
        <w:t>,</w:t>
      </w:r>
      <w:r w:rsidR="00D242B0" w:rsidRPr="00A248FA">
        <w:rPr>
          <w:color w:val="000000"/>
        </w:rPr>
        <w:t xml:space="preserve"> xxx</w:t>
      </w:r>
      <w:r w:rsidRPr="00A248FA">
        <w:rPr>
          <w:color w:val="000000"/>
        </w:rPr>
        <w:br/>
      </w:r>
      <w:r w:rsidR="009A2889" w:rsidRPr="00A248FA">
        <w:rPr>
          <w:color w:val="000000"/>
        </w:rPr>
        <w:t>zastoupený opatrovníkem m</w:t>
      </w:r>
      <w:r w:rsidRPr="00A248FA">
        <w:rPr>
          <w:color w:val="000000"/>
        </w:rPr>
        <w:t>ěstem Odry</w:t>
      </w:r>
      <w:r w:rsidRPr="00A248FA">
        <w:rPr>
          <w:color w:val="000000"/>
        </w:rPr>
        <w:br/>
        <w:t>se sídlem Masarykovo náměstí 16/25, 742 35</w:t>
      </w:r>
      <w:r w:rsidRPr="00A248FA">
        <w:rPr>
          <w:color w:val="000000"/>
        </w:rPr>
        <w:t> </w:t>
      </w:r>
      <w:r w:rsidRPr="00A248FA">
        <w:rPr>
          <w:color w:val="000000"/>
        </w:rPr>
        <w:t>Odry</w:t>
      </w:r>
    </w:p>
    <w:p w:rsidR="003C52EF" w:rsidRPr="00A248FA" w:rsidRDefault="003C52EF" w:rsidP="003C52EF">
      <w:pPr>
        <w:ind w:left="2268" w:hanging="2268"/>
        <w:jc w:val="left"/>
        <w:rPr>
          <w:color w:val="000000"/>
        </w:rPr>
      </w:pPr>
      <w:r w:rsidRPr="00A248FA">
        <w:rPr>
          <w:color w:val="000000"/>
        </w:rPr>
        <w:t xml:space="preserve">syna rodičů: </w:t>
      </w:r>
      <w:r w:rsidRPr="00A248FA">
        <w:rPr>
          <w:color w:val="000000"/>
        </w:rPr>
        <w:tab/>
      </w:r>
      <w:r w:rsidR="00D242B0" w:rsidRPr="00A248FA">
        <w:rPr>
          <w:b/>
          <w:color w:val="000000"/>
        </w:rPr>
        <w:t>xxx</w:t>
      </w:r>
      <w:r w:rsidRPr="00A248FA">
        <w:rPr>
          <w:b/>
          <w:color w:val="000000"/>
        </w:rPr>
        <w:t xml:space="preserve"> </w:t>
      </w:r>
      <w:r w:rsidR="00D242B0" w:rsidRPr="00A248FA">
        <w:rPr>
          <w:b/>
          <w:color w:val="000000"/>
        </w:rPr>
        <w:t>xxx</w:t>
      </w:r>
      <w:r w:rsidRPr="00A248FA">
        <w:rPr>
          <w:color w:val="000000"/>
        </w:rPr>
        <w:t>, narozená </w:t>
      </w:r>
      <w:r w:rsidR="00D242B0" w:rsidRPr="00A248FA">
        <w:rPr>
          <w:color w:val="000000"/>
        </w:rPr>
        <w:t>xxx</w:t>
      </w:r>
      <w:r w:rsidRPr="00A248FA">
        <w:rPr>
          <w:color w:val="000000"/>
        </w:rPr>
        <w:br/>
        <w:t xml:space="preserve">bytem </w:t>
      </w:r>
      <w:r w:rsidR="00D242B0" w:rsidRPr="00A248FA">
        <w:rPr>
          <w:color w:val="000000"/>
        </w:rPr>
        <w:t>xxx, xxx</w:t>
      </w:r>
    </w:p>
    <w:p w:rsidR="003C52EF" w:rsidRPr="00A248FA" w:rsidRDefault="003C52EF" w:rsidP="003C52EF">
      <w:pPr>
        <w:ind w:left="2268" w:hanging="2268"/>
        <w:jc w:val="left"/>
        <w:rPr>
          <w:color w:val="000000"/>
        </w:rPr>
      </w:pPr>
      <w:r w:rsidRPr="00A248FA">
        <w:rPr>
          <w:color w:val="000000"/>
        </w:rPr>
        <w:tab/>
      </w:r>
      <w:r w:rsidR="00D242B0" w:rsidRPr="00A248FA">
        <w:rPr>
          <w:b/>
          <w:color w:val="000000"/>
        </w:rPr>
        <w:t>xxx</w:t>
      </w:r>
      <w:r w:rsidRPr="00A248FA">
        <w:rPr>
          <w:b/>
          <w:color w:val="000000"/>
        </w:rPr>
        <w:t xml:space="preserve"> </w:t>
      </w:r>
      <w:r w:rsidR="00D242B0" w:rsidRPr="00A248FA">
        <w:rPr>
          <w:b/>
          <w:color w:val="000000"/>
        </w:rPr>
        <w:t>xxx</w:t>
      </w:r>
      <w:r w:rsidRPr="00A248FA">
        <w:rPr>
          <w:color w:val="000000"/>
        </w:rPr>
        <w:t>, narozený </w:t>
      </w:r>
      <w:r w:rsidR="00D242B0" w:rsidRPr="00A248FA">
        <w:rPr>
          <w:color w:val="000000"/>
        </w:rPr>
        <w:t>xxx</w:t>
      </w:r>
      <w:r w:rsidRPr="00A248FA">
        <w:rPr>
          <w:color w:val="000000"/>
        </w:rPr>
        <w:br/>
        <w:t xml:space="preserve">bytem </w:t>
      </w:r>
      <w:r w:rsidR="00D242B0" w:rsidRPr="00A248FA">
        <w:rPr>
          <w:color w:val="000000"/>
        </w:rPr>
        <w:t>xxx</w:t>
      </w:r>
      <w:r w:rsidRPr="00A248FA">
        <w:rPr>
          <w:color w:val="000000"/>
        </w:rPr>
        <w:t xml:space="preserve">, </w:t>
      </w:r>
      <w:r w:rsidR="00D242B0" w:rsidRPr="00A248FA">
        <w:rPr>
          <w:color w:val="000000"/>
        </w:rPr>
        <w:t>xxx</w:t>
      </w:r>
    </w:p>
    <w:p w:rsidR="003C52EF" w:rsidRPr="00A248FA" w:rsidRDefault="003C52EF" w:rsidP="003C52EF">
      <w:pPr>
        <w:ind w:left="2268" w:hanging="2268"/>
        <w:jc w:val="left"/>
        <w:rPr>
          <w:color w:val="000000"/>
        </w:rPr>
      </w:pPr>
      <w:r w:rsidRPr="00A248FA">
        <w:rPr>
          <w:color w:val="000000"/>
        </w:rPr>
        <w:t>za účasti</w:t>
      </w:r>
    </w:p>
    <w:p w:rsidR="003C52EF" w:rsidRPr="00A248FA" w:rsidRDefault="00B2512A" w:rsidP="003C52EF">
      <w:pPr>
        <w:ind w:left="2268" w:hanging="2268"/>
        <w:jc w:val="left"/>
        <w:rPr>
          <w:color w:val="000000"/>
        </w:rPr>
      </w:pPr>
      <w:r w:rsidRPr="00A248FA">
        <w:rPr>
          <w:color w:val="000000"/>
        </w:rPr>
        <w:t>prarodičů</w:t>
      </w:r>
      <w:r w:rsidR="003C52EF" w:rsidRPr="00A248FA">
        <w:rPr>
          <w:color w:val="000000"/>
        </w:rPr>
        <w:t xml:space="preserve">: </w:t>
      </w:r>
      <w:r w:rsidR="003C52EF" w:rsidRPr="00A248FA">
        <w:rPr>
          <w:color w:val="000000"/>
        </w:rPr>
        <w:tab/>
      </w:r>
      <w:r w:rsidR="00D242B0" w:rsidRPr="00A248FA">
        <w:rPr>
          <w:b/>
          <w:color w:val="000000"/>
        </w:rPr>
        <w:t>xxx</w:t>
      </w:r>
      <w:r w:rsidR="003C52EF" w:rsidRPr="00A248FA">
        <w:rPr>
          <w:b/>
          <w:color w:val="000000"/>
        </w:rPr>
        <w:t xml:space="preserve"> </w:t>
      </w:r>
      <w:r w:rsidR="00D242B0" w:rsidRPr="00A248FA">
        <w:rPr>
          <w:b/>
          <w:color w:val="000000"/>
        </w:rPr>
        <w:t>xxx</w:t>
      </w:r>
      <w:r w:rsidR="003C52EF" w:rsidRPr="00A248FA">
        <w:rPr>
          <w:color w:val="000000"/>
        </w:rPr>
        <w:t>, narozená </w:t>
      </w:r>
      <w:r w:rsidR="00D242B0" w:rsidRPr="00A248FA">
        <w:rPr>
          <w:color w:val="000000"/>
        </w:rPr>
        <w:t>xxx</w:t>
      </w:r>
      <w:r w:rsidR="003C52EF" w:rsidRPr="00A248FA">
        <w:rPr>
          <w:color w:val="000000"/>
        </w:rPr>
        <w:br/>
        <w:t xml:space="preserve">bytem </w:t>
      </w:r>
      <w:r w:rsidR="00D242B0" w:rsidRPr="00A248FA">
        <w:rPr>
          <w:color w:val="000000"/>
        </w:rPr>
        <w:t>xxx</w:t>
      </w:r>
      <w:r w:rsidR="003C52EF" w:rsidRPr="00A248FA">
        <w:rPr>
          <w:color w:val="000000"/>
        </w:rPr>
        <w:t xml:space="preserve">, </w:t>
      </w:r>
      <w:r w:rsidR="00D242B0" w:rsidRPr="00A248FA">
        <w:rPr>
          <w:color w:val="000000"/>
        </w:rPr>
        <w:t>xxx</w:t>
      </w:r>
    </w:p>
    <w:p w:rsidR="003C52EF" w:rsidRPr="00A248FA" w:rsidRDefault="003C52EF" w:rsidP="003C52EF">
      <w:pPr>
        <w:ind w:left="2268" w:hanging="2268"/>
        <w:jc w:val="left"/>
        <w:rPr>
          <w:color w:val="000000"/>
        </w:rPr>
      </w:pPr>
      <w:r w:rsidRPr="00A248FA">
        <w:rPr>
          <w:color w:val="000000"/>
        </w:rPr>
        <w:tab/>
      </w:r>
      <w:r w:rsidR="00D242B0" w:rsidRPr="00A248FA">
        <w:rPr>
          <w:b/>
          <w:color w:val="000000"/>
        </w:rPr>
        <w:t>xxx</w:t>
      </w:r>
      <w:r w:rsidRPr="00A248FA">
        <w:rPr>
          <w:b/>
          <w:color w:val="000000"/>
        </w:rPr>
        <w:t xml:space="preserve"> </w:t>
      </w:r>
      <w:r w:rsidR="00D242B0" w:rsidRPr="00A248FA">
        <w:rPr>
          <w:b/>
          <w:color w:val="000000"/>
        </w:rPr>
        <w:t>xxx</w:t>
      </w:r>
      <w:r w:rsidRPr="00A248FA">
        <w:rPr>
          <w:color w:val="000000"/>
        </w:rPr>
        <w:t>, narozený </w:t>
      </w:r>
      <w:r w:rsidR="00D242B0" w:rsidRPr="00A248FA">
        <w:rPr>
          <w:color w:val="000000"/>
        </w:rPr>
        <w:t>xxx</w:t>
      </w:r>
      <w:r w:rsidRPr="00A248FA">
        <w:rPr>
          <w:color w:val="000000"/>
        </w:rPr>
        <w:br/>
        <w:t xml:space="preserve">bytem </w:t>
      </w:r>
      <w:r w:rsidR="00D242B0" w:rsidRPr="00A248FA">
        <w:rPr>
          <w:color w:val="000000"/>
        </w:rPr>
        <w:t>xxx, xxx</w:t>
      </w:r>
    </w:p>
    <w:p w:rsidR="009B6D45" w:rsidRPr="00A248FA" w:rsidRDefault="003C52EF" w:rsidP="003C52EF">
      <w:pPr>
        <w:ind w:left="2268" w:hanging="2268"/>
        <w:jc w:val="left"/>
        <w:rPr>
          <w:color w:val="000000"/>
        </w:rPr>
      </w:pPr>
      <w:r w:rsidRPr="00A248FA">
        <w:rPr>
          <w:color w:val="000000"/>
        </w:rPr>
        <w:tab/>
        <w:t>oba zastoupeni advokátem Mgr. Jaroslavem Holubem</w:t>
      </w:r>
      <w:r w:rsidRPr="00A248FA">
        <w:rPr>
          <w:color w:val="000000"/>
        </w:rPr>
        <w:br/>
        <w:t>se sídlem Gajdošova 4392/7, 615 00</w:t>
      </w:r>
      <w:r w:rsidRPr="00A248FA">
        <w:rPr>
          <w:color w:val="000000"/>
        </w:rPr>
        <w:t> </w:t>
      </w:r>
      <w:r w:rsidRPr="00A248FA">
        <w:rPr>
          <w:color w:val="000000"/>
        </w:rPr>
        <w:t>Brno Židenice,</w:t>
      </w:r>
      <w:r w:rsidR="00E40E7C" w:rsidRPr="00A248FA">
        <w:rPr>
          <w:color w:val="000000"/>
        </w:rPr>
        <w:t xml:space="preserve"> </w:t>
      </w:r>
    </w:p>
    <w:p w:rsidR="00C45A78" w:rsidRPr="00A248FA" w:rsidRDefault="00E40E7C" w:rsidP="0034727C">
      <w:pPr>
        <w:spacing w:after="0"/>
        <w:rPr>
          <w:color w:val="000000"/>
        </w:rPr>
      </w:pPr>
      <w:r w:rsidRPr="00A248FA">
        <w:rPr>
          <w:b/>
          <w:color w:val="000000"/>
        </w:rPr>
        <w:t xml:space="preserve">o </w:t>
      </w:r>
      <w:r w:rsidR="003C52EF" w:rsidRPr="00A248FA">
        <w:rPr>
          <w:b/>
          <w:color w:val="000000"/>
        </w:rPr>
        <w:t>úpravu styku prarodičů</w:t>
      </w:r>
    </w:p>
    <w:p w:rsidR="00C45A78" w:rsidRPr="00A248FA" w:rsidRDefault="00E40E7C" w:rsidP="009B6D45">
      <w:pPr>
        <w:spacing w:before="240"/>
        <w:jc w:val="center"/>
        <w:rPr>
          <w:b/>
          <w:color w:val="000000"/>
        </w:rPr>
      </w:pPr>
      <w:r w:rsidRPr="00A248FA">
        <w:rPr>
          <w:b/>
          <w:color w:val="000000"/>
        </w:rPr>
        <w:t>takto:</w:t>
      </w:r>
    </w:p>
    <w:p w:rsidR="009A2889" w:rsidRPr="00A248FA" w:rsidRDefault="009A2889" w:rsidP="009A2889">
      <w:pPr>
        <w:ind w:left="567" w:hanging="567"/>
        <w:rPr>
          <w:color w:val="000000"/>
        </w:rPr>
      </w:pPr>
      <w:r w:rsidRPr="00A248FA">
        <w:rPr>
          <w:color w:val="000000"/>
        </w:rPr>
        <w:t xml:space="preserve">I. </w:t>
      </w:r>
      <w:r w:rsidRPr="00A248FA">
        <w:rPr>
          <w:color w:val="000000"/>
        </w:rPr>
        <w:tab/>
        <w:t>Soud schvaluje dohodu v následujícím znění:</w:t>
      </w:r>
    </w:p>
    <w:p w:rsidR="009A2889" w:rsidRPr="00A248FA" w:rsidRDefault="009A2889" w:rsidP="009A2889">
      <w:pPr>
        <w:ind w:left="567" w:hanging="567"/>
        <w:rPr>
          <w:color w:val="000000"/>
        </w:rPr>
      </w:pPr>
      <w:r w:rsidRPr="00A248FA">
        <w:rPr>
          <w:color w:val="000000"/>
        </w:rPr>
        <w:t xml:space="preserve">II. </w:t>
      </w:r>
      <w:r w:rsidRPr="00A248FA">
        <w:rPr>
          <w:color w:val="000000"/>
        </w:rPr>
        <w:tab/>
        <w:t xml:space="preserve">Prarodiče, </w:t>
      </w:r>
      <w:r w:rsidR="00D242B0" w:rsidRPr="00A248FA">
        <w:rPr>
          <w:color w:val="000000"/>
        </w:rPr>
        <w:t>xxx</w:t>
      </w:r>
      <w:r w:rsidRPr="00A248FA">
        <w:rPr>
          <w:color w:val="000000"/>
        </w:rPr>
        <w:t xml:space="preserve"> </w:t>
      </w:r>
      <w:r w:rsidR="00D242B0" w:rsidRPr="00A248FA">
        <w:rPr>
          <w:color w:val="000000"/>
        </w:rPr>
        <w:t>xxx</w:t>
      </w:r>
      <w:r w:rsidRPr="00A248FA">
        <w:rPr>
          <w:color w:val="000000"/>
        </w:rPr>
        <w:t xml:space="preserve">, narozen </w:t>
      </w:r>
      <w:r w:rsidR="00D242B0" w:rsidRPr="00A248FA">
        <w:rPr>
          <w:color w:val="000000"/>
        </w:rPr>
        <w:t>xxx</w:t>
      </w:r>
      <w:r w:rsidRPr="00A248FA">
        <w:rPr>
          <w:color w:val="000000"/>
        </w:rPr>
        <w:t xml:space="preserve"> a </w:t>
      </w:r>
      <w:r w:rsidR="00D242B0" w:rsidRPr="00A248FA">
        <w:rPr>
          <w:color w:val="000000"/>
        </w:rPr>
        <w:t>xxx</w:t>
      </w:r>
      <w:r w:rsidRPr="00A248FA">
        <w:rPr>
          <w:color w:val="000000"/>
        </w:rPr>
        <w:t xml:space="preserve"> </w:t>
      </w:r>
      <w:r w:rsidR="00D242B0" w:rsidRPr="00A248FA">
        <w:rPr>
          <w:color w:val="000000"/>
        </w:rPr>
        <w:t>xxx</w:t>
      </w:r>
      <w:r w:rsidRPr="00A248FA">
        <w:rPr>
          <w:color w:val="000000"/>
        </w:rPr>
        <w:t xml:space="preserve">, narozena </w:t>
      </w:r>
      <w:r w:rsidR="00D242B0" w:rsidRPr="00A248FA">
        <w:rPr>
          <w:color w:val="000000"/>
        </w:rPr>
        <w:t>xxx</w:t>
      </w:r>
      <w:r w:rsidRPr="00A248FA">
        <w:rPr>
          <w:color w:val="000000"/>
        </w:rPr>
        <w:t xml:space="preserve">, jsou oprávněni osobně se stýkat s nezletilým </w:t>
      </w:r>
      <w:r w:rsidR="00D242B0" w:rsidRPr="00A248FA">
        <w:rPr>
          <w:color w:val="000000"/>
        </w:rPr>
        <w:t>xxx</w:t>
      </w:r>
      <w:r w:rsidRPr="00A248FA">
        <w:rPr>
          <w:color w:val="000000"/>
        </w:rPr>
        <w:t xml:space="preserve"> </w:t>
      </w:r>
      <w:r w:rsidR="00D242B0" w:rsidRPr="00A248FA">
        <w:rPr>
          <w:color w:val="000000"/>
        </w:rPr>
        <w:t>xxx</w:t>
      </w:r>
      <w:r w:rsidRPr="00A248FA">
        <w:rPr>
          <w:color w:val="000000"/>
        </w:rPr>
        <w:t xml:space="preserve">, narozeným </w:t>
      </w:r>
      <w:r w:rsidR="00D242B0" w:rsidRPr="00A248FA">
        <w:rPr>
          <w:color w:val="000000"/>
        </w:rPr>
        <w:t>xxx</w:t>
      </w:r>
      <w:r w:rsidRPr="00A248FA">
        <w:rPr>
          <w:color w:val="000000"/>
        </w:rPr>
        <w:t>, druhý víkend v </w:t>
      </w:r>
      <w:r w:rsidR="007432B9" w:rsidRPr="00A248FA">
        <w:rPr>
          <w:color w:val="000000"/>
        </w:rPr>
        <w:t xml:space="preserve">každém kalendářním měsíci od 17.00 </w:t>
      </w:r>
      <w:r w:rsidR="007432B9" w:rsidRPr="00A248FA">
        <w:rPr>
          <w:color w:val="000000"/>
        </w:rPr>
        <w:lastRenderedPageBreak/>
        <w:t>hodin v pátek do 17.</w:t>
      </w:r>
      <w:r w:rsidRPr="00A248FA">
        <w:rPr>
          <w:color w:val="000000"/>
        </w:rPr>
        <w:t>00 hodin v neděli, dále každý kalendářní rok od 12</w:t>
      </w:r>
      <w:r w:rsidR="007432B9" w:rsidRPr="00A248FA">
        <w:rPr>
          <w:color w:val="000000"/>
        </w:rPr>
        <w:t>.</w:t>
      </w:r>
      <w:r w:rsidRPr="00A248FA">
        <w:rPr>
          <w:color w:val="000000"/>
        </w:rPr>
        <w:t>00 hodin dne 26.12. do 17</w:t>
      </w:r>
      <w:r w:rsidR="007432B9" w:rsidRPr="00A248FA">
        <w:rPr>
          <w:color w:val="000000"/>
        </w:rPr>
        <w:t>.</w:t>
      </w:r>
      <w:r w:rsidRPr="00A248FA">
        <w:rPr>
          <w:color w:val="000000"/>
        </w:rPr>
        <w:t xml:space="preserve">00 hodin dne 28.12. </w:t>
      </w:r>
    </w:p>
    <w:p w:rsidR="009A2889" w:rsidRPr="00A248FA" w:rsidRDefault="009A2889" w:rsidP="009A2889">
      <w:pPr>
        <w:ind w:left="567" w:hanging="567"/>
        <w:rPr>
          <w:color w:val="000000"/>
        </w:rPr>
      </w:pPr>
      <w:r w:rsidRPr="00A248FA">
        <w:rPr>
          <w:color w:val="000000"/>
        </w:rPr>
        <w:t xml:space="preserve">III. </w:t>
      </w:r>
      <w:r w:rsidRPr="00A248FA">
        <w:rPr>
          <w:color w:val="000000"/>
        </w:rPr>
        <w:tab/>
        <w:t xml:space="preserve">Dále jsou prarodiče oprávněni k osobnímu styku s nezletilým </w:t>
      </w:r>
      <w:r w:rsidR="00D242B0" w:rsidRPr="00A248FA">
        <w:rPr>
          <w:color w:val="000000"/>
        </w:rPr>
        <w:t>xxx</w:t>
      </w:r>
      <w:r w:rsidRPr="00A248FA">
        <w:rPr>
          <w:color w:val="000000"/>
        </w:rPr>
        <w:t xml:space="preserve"> </w:t>
      </w:r>
      <w:r w:rsidR="00D242B0" w:rsidRPr="00A248FA">
        <w:rPr>
          <w:color w:val="000000"/>
        </w:rPr>
        <w:t>xxx</w:t>
      </w:r>
      <w:r w:rsidRPr="00A248FA">
        <w:rPr>
          <w:color w:val="000000"/>
        </w:rPr>
        <w:t xml:space="preserve"> každý kalendářní rok po dobu jednoho týdne v průběhu měsíce červenec nebo srpen s tím, že prarodiče písemně sdělí otci přesný termín tohoto styku do 30. 4. příslušného roku a s tím, že v měsíci, ve kterém prarodiče nezletilého nebudou mít po dobu jednoho týdne ke styku, se bude uskutečňovat běžný styk prarodičů s nezletilým. </w:t>
      </w:r>
    </w:p>
    <w:p w:rsidR="009A2889" w:rsidRPr="00A248FA" w:rsidRDefault="009A2889" w:rsidP="009A2889">
      <w:pPr>
        <w:ind w:left="567" w:hanging="567"/>
        <w:rPr>
          <w:color w:val="000000"/>
        </w:rPr>
      </w:pPr>
      <w:r w:rsidRPr="00A248FA">
        <w:rPr>
          <w:color w:val="000000"/>
        </w:rPr>
        <w:t xml:space="preserve">IV. </w:t>
      </w:r>
      <w:r w:rsidRPr="00A248FA">
        <w:rPr>
          <w:color w:val="000000"/>
        </w:rPr>
        <w:tab/>
        <w:t xml:space="preserve">V roce 2021 se uskuteční osobní styk prarodičů s nezletilým po dobu jednoho týdne v měsíci červenci 2021, přičemž prarodiče se zavazují sdělit písemně přesný termín tohoto styku otci do 10. 6. 2021. V měsíci srpen 2021 se uskuteční běžný styk prarodičů s nezletilým </w:t>
      </w:r>
      <w:r w:rsidR="00D242B0" w:rsidRPr="00A248FA">
        <w:rPr>
          <w:color w:val="000000"/>
        </w:rPr>
        <w:t>xxx</w:t>
      </w:r>
      <w:r w:rsidRPr="00A248FA">
        <w:rPr>
          <w:color w:val="000000"/>
        </w:rPr>
        <w:t>.</w:t>
      </w:r>
    </w:p>
    <w:p w:rsidR="009A2889" w:rsidRPr="00A248FA" w:rsidRDefault="009A2889" w:rsidP="009A2889">
      <w:pPr>
        <w:ind w:left="567" w:hanging="567"/>
        <w:rPr>
          <w:color w:val="000000"/>
        </w:rPr>
      </w:pPr>
      <w:r w:rsidRPr="00A248FA">
        <w:rPr>
          <w:color w:val="000000"/>
        </w:rPr>
        <w:t xml:space="preserve">V. </w:t>
      </w:r>
      <w:r w:rsidRPr="00A248FA">
        <w:rPr>
          <w:color w:val="000000"/>
        </w:rPr>
        <w:tab/>
        <w:t xml:space="preserve">Otec se zavazuje nezletilého </w:t>
      </w:r>
      <w:r w:rsidR="00D242B0" w:rsidRPr="00A248FA">
        <w:rPr>
          <w:color w:val="000000"/>
        </w:rPr>
        <w:t>xxx</w:t>
      </w:r>
      <w:r w:rsidRPr="00A248FA">
        <w:rPr>
          <w:color w:val="000000"/>
        </w:rPr>
        <w:t xml:space="preserve"> </w:t>
      </w:r>
      <w:r w:rsidR="00D242B0" w:rsidRPr="00A248FA">
        <w:rPr>
          <w:color w:val="000000"/>
        </w:rPr>
        <w:t>xxx</w:t>
      </w:r>
      <w:r w:rsidRPr="00A248FA">
        <w:rPr>
          <w:color w:val="000000"/>
        </w:rPr>
        <w:t xml:space="preserve">, narozeného </w:t>
      </w:r>
      <w:r w:rsidR="00D242B0" w:rsidRPr="00A248FA">
        <w:rPr>
          <w:color w:val="000000"/>
        </w:rPr>
        <w:t>xxx</w:t>
      </w:r>
      <w:r w:rsidRPr="00A248FA">
        <w:rPr>
          <w:color w:val="000000"/>
        </w:rPr>
        <w:t>, ke styku s prarodiči řádně připravit a v místě svého bydliště ve stanovenou dobu prarodičům předat a od prarodičů po skončení styku převzít.</w:t>
      </w:r>
    </w:p>
    <w:p w:rsidR="009A2889" w:rsidRPr="00A248FA" w:rsidRDefault="009A2889" w:rsidP="009A2889">
      <w:pPr>
        <w:ind w:left="567" w:hanging="567"/>
        <w:rPr>
          <w:color w:val="000000"/>
        </w:rPr>
      </w:pPr>
      <w:r w:rsidRPr="00A248FA">
        <w:rPr>
          <w:color w:val="000000"/>
        </w:rPr>
        <w:t xml:space="preserve">VI. </w:t>
      </w:r>
      <w:r w:rsidRPr="00A248FA">
        <w:rPr>
          <w:color w:val="000000"/>
        </w:rPr>
        <w:tab/>
        <w:t>Prarodiče se zavazují ve stanovenou dobu nezletilého ke styku od otce v jeho bydlišti převzít a po skončení styku na stejném místě otci předat.</w:t>
      </w:r>
    </w:p>
    <w:p w:rsidR="009A2889" w:rsidRPr="00A248FA" w:rsidRDefault="009A2889" w:rsidP="009A2889">
      <w:pPr>
        <w:ind w:left="567" w:hanging="567"/>
        <w:rPr>
          <w:color w:val="000000"/>
        </w:rPr>
      </w:pPr>
      <w:r w:rsidRPr="00A248FA">
        <w:rPr>
          <w:color w:val="000000"/>
        </w:rPr>
        <w:t xml:space="preserve">VII. </w:t>
      </w:r>
      <w:r w:rsidRPr="00A248FA">
        <w:rPr>
          <w:color w:val="000000"/>
        </w:rPr>
        <w:tab/>
        <w:t xml:space="preserve">Žádný z účastníků nemá právo na náhradu nákladů řízení. </w:t>
      </w:r>
    </w:p>
    <w:p w:rsidR="00C45A78" w:rsidRPr="00A248FA" w:rsidRDefault="00044F7B" w:rsidP="009B6D45">
      <w:pPr>
        <w:spacing w:before="240"/>
        <w:jc w:val="center"/>
        <w:rPr>
          <w:color w:val="000000"/>
        </w:rPr>
      </w:pPr>
      <w:r w:rsidRPr="00A248FA">
        <w:rPr>
          <w:b/>
          <w:color w:val="000000"/>
        </w:rPr>
        <w:t>Odůvodnění:</w:t>
      </w:r>
    </w:p>
    <w:p w:rsidR="006D4872" w:rsidRPr="00A248FA" w:rsidRDefault="009A2889" w:rsidP="007432B9">
      <w:pPr>
        <w:rPr>
          <w:szCs w:val="24"/>
        </w:rPr>
      </w:pPr>
      <w:r w:rsidRPr="00A248FA">
        <w:rPr>
          <w:szCs w:val="24"/>
        </w:rPr>
        <w:t xml:space="preserve">Návrhem prarodičů podaným 15. 10. 2020 bylo zahájeno řízení o úpravu osobního styku prarodičů s nezletilým. </w:t>
      </w:r>
    </w:p>
    <w:p w:rsidR="00B2512A" w:rsidRPr="00A248FA" w:rsidRDefault="00B2512A" w:rsidP="007432B9">
      <w:pPr>
        <w:rPr>
          <w:szCs w:val="24"/>
        </w:rPr>
      </w:pPr>
      <w:r w:rsidRPr="00A248FA">
        <w:rPr>
          <w:szCs w:val="24"/>
        </w:rPr>
        <w:t xml:space="preserve">V průběhu řízení uzavřeli prarodiče s otcem dohodu, jak je její znění uvedeno ve výroku tohoto rozsudku. Matka a opatrovník nezl. </w:t>
      </w:r>
      <w:r w:rsidR="00D242B0" w:rsidRPr="00A248FA">
        <w:rPr>
          <w:szCs w:val="24"/>
        </w:rPr>
        <w:t>xxx</w:t>
      </w:r>
      <w:r w:rsidRPr="00A248FA">
        <w:rPr>
          <w:szCs w:val="24"/>
        </w:rPr>
        <w:t xml:space="preserve"> s dohodou souhlasili.</w:t>
      </w:r>
    </w:p>
    <w:p w:rsidR="009A2889" w:rsidRPr="00A248FA" w:rsidRDefault="009A2889" w:rsidP="007432B9">
      <w:pPr>
        <w:rPr>
          <w:szCs w:val="24"/>
        </w:rPr>
      </w:pPr>
      <w:r w:rsidRPr="00A248FA">
        <w:rPr>
          <w:szCs w:val="24"/>
        </w:rPr>
        <w:t>Soud ve věci provedl dokazování a z jednotlivých důkazů vzal za prokázány tyto rozhodné skutečnosti:</w:t>
      </w:r>
    </w:p>
    <w:p w:rsidR="006D4872" w:rsidRPr="00A248FA" w:rsidRDefault="006D4872" w:rsidP="00B2512A">
      <w:pPr>
        <w:rPr>
          <w:szCs w:val="24"/>
        </w:rPr>
      </w:pPr>
      <w:r w:rsidRPr="00A248FA">
        <w:rPr>
          <w:szCs w:val="24"/>
        </w:rPr>
        <w:t xml:space="preserve">Otec </w:t>
      </w:r>
      <w:r w:rsidR="00B2512A" w:rsidRPr="00A248FA">
        <w:rPr>
          <w:szCs w:val="24"/>
        </w:rPr>
        <w:t xml:space="preserve">pečuje o nezletilého </w:t>
      </w:r>
      <w:r w:rsidR="00D242B0" w:rsidRPr="00A248FA">
        <w:rPr>
          <w:szCs w:val="24"/>
        </w:rPr>
        <w:t>xxx</w:t>
      </w:r>
      <w:r w:rsidR="00B2512A" w:rsidRPr="00A248FA">
        <w:rPr>
          <w:szCs w:val="24"/>
        </w:rPr>
        <w:t xml:space="preserve"> a  nezletilou dcer</w:t>
      </w:r>
      <w:r w:rsidRPr="00A248FA">
        <w:rPr>
          <w:szCs w:val="24"/>
        </w:rPr>
        <w:t xml:space="preserve">u </w:t>
      </w:r>
      <w:r w:rsidR="00D242B0" w:rsidRPr="00A248FA">
        <w:rPr>
          <w:szCs w:val="24"/>
        </w:rPr>
        <w:t>xxx</w:t>
      </w:r>
      <w:r w:rsidR="00B2512A" w:rsidRPr="00A248FA">
        <w:rPr>
          <w:szCs w:val="24"/>
        </w:rPr>
        <w:t xml:space="preserve"> </w:t>
      </w:r>
      <w:r w:rsidR="00D242B0" w:rsidRPr="00A248FA">
        <w:rPr>
          <w:szCs w:val="24"/>
        </w:rPr>
        <w:t>xxx</w:t>
      </w:r>
      <w:r w:rsidR="00B2512A" w:rsidRPr="00A248FA">
        <w:rPr>
          <w:szCs w:val="24"/>
        </w:rPr>
        <w:t xml:space="preserve">. Rozsudkem Okresního soudu v Novém Jičíně ze dne 26. 5. 2021 č.j. </w:t>
      </w:r>
      <w:r w:rsidR="00E93598" w:rsidRPr="00A248FA">
        <w:rPr>
          <w:szCs w:val="24"/>
        </w:rPr>
        <w:t>xxx</w:t>
      </w:r>
      <w:r w:rsidR="00B2512A" w:rsidRPr="00A248FA">
        <w:rPr>
          <w:szCs w:val="24"/>
        </w:rPr>
        <w:t xml:space="preserve"> byla schválena dohoda rodičů, podle které byl nezl. </w:t>
      </w:r>
      <w:r w:rsidR="00ED6553" w:rsidRPr="00A248FA">
        <w:rPr>
          <w:szCs w:val="24"/>
        </w:rPr>
        <w:t>xxx</w:t>
      </w:r>
      <w:r w:rsidR="00B2512A" w:rsidRPr="00A248FA">
        <w:rPr>
          <w:szCs w:val="24"/>
        </w:rPr>
        <w:t xml:space="preserve"> odňat ze střídavé péče rodičů a svěřen do péče otce.</w:t>
      </w:r>
    </w:p>
    <w:p w:rsidR="00B2512A" w:rsidRPr="00A248FA" w:rsidRDefault="006D4872" w:rsidP="007432B9">
      <w:pPr>
        <w:rPr>
          <w:szCs w:val="24"/>
        </w:rPr>
      </w:pPr>
      <w:r w:rsidRPr="00A248FA">
        <w:rPr>
          <w:szCs w:val="24"/>
        </w:rPr>
        <w:t>Navrhovatelé jsou zaměstnáni, bydlí v nájemním bytě, další vnoučata nemají. S nezletilým se stýkali do k</w:t>
      </w:r>
      <w:r w:rsidR="00B2512A" w:rsidRPr="00A248FA">
        <w:rPr>
          <w:szCs w:val="24"/>
        </w:rPr>
        <w:t>once roku 2017 přes matku, od roku</w:t>
      </w:r>
      <w:r w:rsidRPr="00A248FA">
        <w:rPr>
          <w:szCs w:val="24"/>
        </w:rPr>
        <w:t xml:space="preserve"> 2018 navštěvovali nezletilého v bydlišti otce, neboť otec nedovoloval prarodičům, aby si nezletilého odváželi bez matky. </w:t>
      </w:r>
      <w:r w:rsidR="00B2512A" w:rsidRPr="00A248FA">
        <w:rPr>
          <w:szCs w:val="24"/>
        </w:rPr>
        <w:t xml:space="preserve">Naposledy otec umožnil styk babičce v létě 2020, dědeček v květnu 2020. V minulosti se matka zdržovala i s nezl. </w:t>
      </w:r>
      <w:r w:rsidR="00ED6553" w:rsidRPr="00A248FA">
        <w:rPr>
          <w:szCs w:val="24"/>
        </w:rPr>
        <w:t>xxx</w:t>
      </w:r>
      <w:r w:rsidR="00B2512A" w:rsidRPr="00A248FA">
        <w:rPr>
          <w:szCs w:val="24"/>
        </w:rPr>
        <w:t xml:space="preserve"> v domácnosti prarodičů, prostředí u prarodičů nezletilý zná. Prarodiče v zásadě nemají možnost stýkat se s nezl. </w:t>
      </w:r>
      <w:r w:rsidR="00ED6553" w:rsidRPr="00A248FA">
        <w:rPr>
          <w:szCs w:val="24"/>
        </w:rPr>
        <w:t>xxx</w:t>
      </w:r>
      <w:r w:rsidR="00B2512A" w:rsidRPr="00A248FA">
        <w:rPr>
          <w:szCs w:val="24"/>
        </w:rPr>
        <w:t xml:space="preserve"> přes jeho matku, neboť ta projevila o nezletilého zájem naposledy v říjnu až listopadu 2020, kdy u otce několik týdnů bydlela, předtím v létě 2020.</w:t>
      </w:r>
    </w:p>
    <w:p w:rsidR="009A2889" w:rsidRPr="00A248FA" w:rsidRDefault="007432B9" w:rsidP="007432B9">
      <w:pPr>
        <w:tabs>
          <w:tab w:val="left" w:pos="851"/>
          <w:tab w:val="center" w:pos="4820"/>
          <w:tab w:val="right" w:pos="9639"/>
        </w:tabs>
        <w:rPr>
          <w:szCs w:val="24"/>
        </w:rPr>
      </w:pPr>
      <w:r w:rsidRPr="00A248FA">
        <w:rPr>
          <w:szCs w:val="24"/>
        </w:rPr>
        <w:t xml:space="preserve">Podle § 927 zákona č. 89/2012 Sb., občanský zákoník (dále jen </w:t>
      </w:r>
      <w:r w:rsidR="00B2512A" w:rsidRPr="00A248FA">
        <w:rPr>
          <w:szCs w:val="24"/>
        </w:rPr>
        <w:t>„</w:t>
      </w:r>
      <w:r w:rsidRPr="00A248FA">
        <w:rPr>
          <w:szCs w:val="24"/>
        </w:rPr>
        <w:t>o.</w:t>
      </w:r>
      <w:r w:rsidR="00B2512A" w:rsidRPr="00A248FA">
        <w:rPr>
          <w:szCs w:val="24"/>
        </w:rPr>
        <w:t xml:space="preserve"> </w:t>
      </w:r>
      <w:r w:rsidRPr="00A248FA">
        <w:rPr>
          <w:szCs w:val="24"/>
        </w:rPr>
        <w:t>z.</w:t>
      </w:r>
      <w:r w:rsidR="00B2512A" w:rsidRPr="00A248FA">
        <w:rPr>
          <w:szCs w:val="24"/>
        </w:rPr>
        <w:t>“</w:t>
      </w:r>
      <w:r w:rsidRPr="00A248FA">
        <w:rPr>
          <w:szCs w:val="24"/>
        </w:rPr>
        <w:t>), 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 dítě má právo se stýkat s těmito osobami, pokud tyto osoby se stykem souhlasí.</w:t>
      </w:r>
    </w:p>
    <w:p w:rsidR="009A2889" w:rsidRPr="00A248FA" w:rsidRDefault="009A2889" w:rsidP="007432B9">
      <w:pPr>
        <w:tabs>
          <w:tab w:val="left" w:pos="851"/>
          <w:tab w:val="center" w:pos="4820"/>
          <w:tab w:val="right" w:pos="9639"/>
        </w:tabs>
        <w:rPr>
          <w:szCs w:val="24"/>
        </w:rPr>
      </w:pPr>
      <w:r w:rsidRPr="00A248FA">
        <w:rPr>
          <w:szCs w:val="24"/>
        </w:rPr>
        <w:t xml:space="preserve">Po vyhodnocení všech provedených důkazů soud v souladu s citovaným zákonným ustanovením § </w:t>
      </w:r>
      <w:r w:rsidR="007432B9" w:rsidRPr="00A248FA">
        <w:rPr>
          <w:szCs w:val="24"/>
        </w:rPr>
        <w:t>927</w:t>
      </w:r>
      <w:r w:rsidRPr="00A248FA">
        <w:rPr>
          <w:szCs w:val="24"/>
        </w:rPr>
        <w:t xml:space="preserve"> </w:t>
      </w:r>
      <w:r w:rsidR="006D4872" w:rsidRPr="00A248FA">
        <w:rPr>
          <w:szCs w:val="24"/>
        </w:rPr>
        <w:t>o.</w:t>
      </w:r>
      <w:r w:rsidR="00B2512A" w:rsidRPr="00A248FA">
        <w:rPr>
          <w:szCs w:val="24"/>
        </w:rPr>
        <w:t xml:space="preserve"> </w:t>
      </w:r>
      <w:r w:rsidR="006D4872" w:rsidRPr="00A248FA">
        <w:rPr>
          <w:szCs w:val="24"/>
        </w:rPr>
        <w:t>z</w:t>
      </w:r>
      <w:r w:rsidRPr="00A248FA">
        <w:rPr>
          <w:szCs w:val="24"/>
        </w:rPr>
        <w:t>. dospěl k závěru, že dohoda o úpravě osobního styku</w:t>
      </w:r>
      <w:r w:rsidR="00B2512A" w:rsidRPr="00A248FA">
        <w:rPr>
          <w:szCs w:val="24"/>
        </w:rPr>
        <w:t xml:space="preserve"> prarodičů s nezl. </w:t>
      </w:r>
      <w:r w:rsidR="00ED6553" w:rsidRPr="00A248FA">
        <w:rPr>
          <w:szCs w:val="24"/>
        </w:rPr>
        <w:t>xxx</w:t>
      </w:r>
      <w:r w:rsidRPr="00A248FA">
        <w:rPr>
          <w:szCs w:val="24"/>
        </w:rPr>
        <w:t xml:space="preserve"> je v zájmu nezletilého a pro rozvoj citových vazeb mezi </w:t>
      </w:r>
      <w:r w:rsidR="006D4872" w:rsidRPr="00A248FA">
        <w:rPr>
          <w:szCs w:val="24"/>
        </w:rPr>
        <w:t>prarodiči</w:t>
      </w:r>
      <w:r w:rsidRPr="00A248FA">
        <w:rPr>
          <w:szCs w:val="24"/>
        </w:rPr>
        <w:t xml:space="preserve"> a nezletilým se jeví žádoucí upravit osobní styk tak, aby měl</w:t>
      </w:r>
      <w:r w:rsidR="006D4872" w:rsidRPr="00A248FA">
        <w:rPr>
          <w:szCs w:val="24"/>
        </w:rPr>
        <w:t>i prarodiče</w:t>
      </w:r>
      <w:r w:rsidRPr="00A248FA">
        <w:rPr>
          <w:szCs w:val="24"/>
        </w:rPr>
        <w:t xml:space="preserve"> možnost se s nezletilým osobně stýk</w:t>
      </w:r>
      <w:r w:rsidR="006D4872" w:rsidRPr="00A248FA">
        <w:rPr>
          <w:szCs w:val="24"/>
        </w:rPr>
        <w:t xml:space="preserve">at v pravidelných intervalech, </w:t>
      </w:r>
      <w:r w:rsidRPr="00A248FA">
        <w:rPr>
          <w:szCs w:val="24"/>
        </w:rPr>
        <w:t>dohoda je v zájmu nezletilého. Za této situace soud dohodu rodičů</w:t>
      </w:r>
      <w:r w:rsidR="006D4872" w:rsidRPr="00A248FA">
        <w:rPr>
          <w:szCs w:val="24"/>
        </w:rPr>
        <w:t xml:space="preserve"> s prarodiči</w:t>
      </w:r>
      <w:r w:rsidRPr="00A248FA">
        <w:rPr>
          <w:szCs w:val="24"/>
        </w:rPr>
        <w:t xml:space="preserve"> o úpravě osobního styku schválil.    </w:t>
      </w:r>
    </w:p>
    <w:p w:rsidR="009A2889" w:rsidRPr="00A248FA" w:rsidRDefault="009A2889" w:rsidP="007432B9">
      <w:pPr>
        <w:tabs>
          <w:tab w:val="left" w:pos="851"/>
          <w:tab w:val="center" w:pos="4820"/>
          <w:tab w:val="right" w:pos="9639"/>
        </w:tabs>
        <w:rPr>
          <w:szCs w:val="24"/>
        </w:rPr>
      </w:pPr>
      <w:r w:rsidRPr="00A248FA">
        <w:rPr>
          <w:szCs w:val="24"/>
        </w:rPr>
        <w:lastRenderedPageBreak/>
        <w:t>O nákladech řízení soud rozhodl v souladu s ustanovením § 23 z.</w:t>
      </w:r>
      <w:r w:rsidR="00B2512A" w:rsidRPr="00A248FA">
        <w:rPr>
          <w:szCs w:val="24"/>
        </w:rPr>
        <w:t xml:space="preserve"> </w:t>
      </w:r>
      <w:r w:rsidRPr="00A248FA">
        <w:rPr>
          <w:szCs w:val="24"/>
        </w:rPr>
        <w:t>ř.</w:t>
      </w:r>
      <w:r w:rsidR="00B2512A" w:rsidRPr="00A248FA">
        <w:rPr>
          <w:szCs w:val="24"/>
        </w:rPr>
        <w:t xml:space="preserve"> </w:t>
      </w:r>
      <w:r w:rsidRPr="00A248FA">
        <w:rPr>
          <w:szCs w:val="24"/>
        </w:rPr>
        <w:t>s., podle něhož účastníci řízení, které bylo možné zahájit i bez návrhu (toto řízení), nemají právo na náhradu nákladů řízení a ani okolnosti případu přiznání těchto nákladů neodůvodňují.</w:t>
      </w:r>
    </w:p>
    <w:p w:rsidR="00A40BCD" w:rsidRPr="00A248FA" w:rsidRDefault="00A40BCD" w:rsidP="009B6D45">
      <w:pPr>
        <w:spacing w:before="240"/>
        <w:jc w:val="center"/>
        <w:rPr>
          <w:b/>
          <w:color w:val="000000"/>
        </w:rPr>
      </w:pPr>
      <w:r w:rsidRPr="00A248FA">
        <w:rPr>
          <w:b/>
          <w:color w:val="000000"/>
        </w:rPr>
        <w:t>Poučení:</w:t>
      </w:r>
    </w:p>
    <w:p w:rsidR="007432B9" w:rsidRPr="00A248FA" w:rsidRDefault="007432B9" w:rsidP="007432B9">
      <w:r w:rsidRPr="00A248FA">
        <w:t>Schválil-li soud ve věcech péče soudu o nezletilé rozsudkem dohodu rodičů, nejsou rodiče oprávněni podat odvolání do výroku, jimž byla dohoda schválena (§ 476 z.ř.s.). Opatrovník nezletilých dětí může podat proti tomuto rozsudku odvolání do 15 dnů ode dne doručení jeho písemného vyhotovení ke Krajskému soudu v Ostravě, podáním u Okresního soudu v Novém Jičíně.</w:t>
      </w:r>
    </w:p>
    <w:p w:rsidR="007432B9" w:rsidRPr="00A248FA" w:rsidRDefault="007432B9" w:rsidP="007432B9">
      <w:pPr>
        <w:tabs>
          <w:tab w:val="left" w:pos="851"/>
        </w:tabs>
      </w:pPr>
      <w:r w:rsidRPr="00A248FA">
        <w:rPr>
          <w:bCs/>
        </w:rPr>
        <w:t xml:space="preserve">Proti výroku v odstavci VII. tohoto rozsudku mohou účastnící řízení podat odvolání do 15 dnů ode dne doručení jeho písemného vyhotovení ke Krajskému soudu v Ostravě, podáním u podepsaného soudu. </w:t>
      </w:r>
    </w:p>
    <w:p w:rsidR="007432B9" w:rsidRPr="00A248FA" w:rsidRDefault="007432B9" w:rsidP="007432B9">
      <w:pPr>
        <w:spacing w:after="0"/>
      </w:pPr>
      <w:r w:rsidRPr="00A248FA">
        <w:t>Nesplní-li povinný dobrovolně, co mu ukládá toto vykonatelné rozhodnutí, může oprávněný podat návrh na soudní výkon rozhodnutí (§ 251 a následující o.s.ř. ve spojení s § 500 a následující z. ř. s.).</w:t>
      </w:r>
    </w:p>
    <w:p w:rsidR="00044F7B" w:rsidRPr="00A248FA" w:rsidRDefault="003C52EF" w:rsidP="00737E2E">
      <w:pPr>
        <w:spacing w:before="600" w:after="360"/>
        <w:rPr>
          <w:color w:val="000000"/>
        </w:rPr>
      </w:pPr>
      <w:r w:rsidRPr="00A248FA">
        <w:rPr>
          <w:color w:val="000000"/>
        </w:rPr>
        <w:t>Nový Jičín</w:t>
      </w:r>
      <w:r w:rsidR="00044F7B" w:rsidRPr="00A248FA">
        <w:rPr>
          <w:color w:val="000000"/>
        </w:rPr>
        <w:t xml:space="preserve"> </w:t>
      </w:r>
      <w:r w:rsidR="007432B9" w:rsidRPr="00A248FA">
        <w:rPr>
          <w:color w:val="000000"/>
        </w:rPr>
        <w:t>26. května 2021</w:t>
      </w:r>
    </w:p>
    <w:p w:rsidR="003C52EF" w:rsidRPr="00A248FA" w:rsidRDefault="003C52EF" w:rsidP="003C52EF">
      <w:pPr>
        <w:keepNext/>
        <w:keepLines/>
        <w:spacing w:before="600" w:after="0"/>
        <w:rPr>
          <w:color w:val="000000"/>
        </w:rPr>
      </w:pPr>
      <w:bookmarkStart w:id="1" w:name="ApResiJmeno"/>
      <w:r w:rsidRPr="00A248FA">
        <w:rPr>
          <w:color w:val="000000"/>
        </w:rPr>
        <w:t>Mgr. Jana Fejtová</w:t>
      </w:r>
    </w:p>
    <w:p w:rsidR="00044F7B" w:rsidRPr="00A248FA" w:rsidRDefault="003C52EF" w:rsidP="003C52EF">
      <w:pPr>
        <w:keepNext/>
        <w:keepLines/>
        <w:tabs>
          <w:tab w:val="left" w:pos="2268"/>
        </w:tabs>
        <w:spacing w:after="0"/>
        <w:rPr>
          <w:color w:val="000000"/>
        </w:rPr>
      </w:pPr>
      <w:bookmarkStart w:id="2" w:name="ApResiFunkce"/>
      <w:bookmarkEnd w:id="1"/>
      <w:r w:rsidRPr="00A248FA">
        <w:rPr>
          <w:color w:val="000000"/>
        </w:rPr>
        <w:t>samosoudkyně</w:t>
      </w:r>
    </w:p>
    <w:bookmarkEnd w:id="2"/>
    <w:p w:rsidR="00C45A78" w:rsidRPr="00A248FA" w:rsidRDefault="00C45A78" w:rsidP="0034727C">
      <w:pPr>
        <w:spacing w:after="0"/>
        <w:rPr>
          <w:color w:val="000000"/>
        </w:rPr>
      </w:pPr>
    </w:p>
    <w:p w:rsidR="007432B9" w:rsidRPr="00A248FA" w:rsidRDefault="007432B9" w:rsidP="007432B9">
      <w:pPr>
        <w:spacing w:after="0"/>
        <w:jc w:val="left"/>
        <w:rPr>
          <w:color w:val="000000"/>
        </w:rPr>
      </w:pPr>
    </w:p>
    <w:p w:rsidR="007432B9" w:rsidRPr="00A248FA" w:rsidRDefault="007432B9" w:rsidP="0034727C">
      <w:pPr>
        <w:tabs>
          <w:tab w:val="left" w:pos="2127"/>
        </w:tabs>
        <w:spacing w:after="0"/>
        <w:rPr>
          <w:color w:val="000000"/>
        </w:rPr>
      </w:pPr>
      <w:r w:rsidRPr="00A248FA">
        <w:rPr>
          <w:color w:val="000000"/>
        </w:rPr>
        <w:t xml:space="preserve"> </w:t>
      </w:r>
    </w:p>
    <w:sectPr w:rsidR="007432B9" w:rsidRPr="00A248FA" w:rsidSect="003C52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8F" w:rsidRDefault="00F06D8F" w:rsidP="00C12A4F">
      <w:pPr>
        <w:spacing w:after="0"/>
      </w:pPr>
      <w:r>
        <w:separator/>
      </w:r>
    </w:p>
  </w:endnote>
  <w:endnote w:type="continuationSeparator" w:id="0">
    <w:p w:rsidR="00F06D8F" w:rsidRDefault="00F06D8F" w:rsidP="00C12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69" w:rsidRPr="003C52EF" w:rsidRDefault="00807469" w:rsidP="003C52EF">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69" w:rsidRPr="003C52EF" w:rsidRDefault="00807469" w:rsidP="003C52EF">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69" w:rsidRPr="003C52EF" w:rsidRDefault="00807469" w:rsidP="003C52EF">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8F" w:rsidRDefault="00F06D8F" w:rsidP="00C12A4F">
      <w:pPr>
        <w:spacing w:after="0"/>
      </w:pPr>
      <w:r>
        <w:separator/>
      </w:r>
    </w:p>
  </w:footnote>
  <w:footnote w:type="continuationSeparator" w:id="0">
    <w:p w:rsidR="00F06D8F" w:rsidRDefault="00F06D8F" w:rsidP="00C12A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EF" w:rsidRDefault="003C52EF" w:rsidP="00FA0ED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07469" w:rsidRDefault="008074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EF" w:rsidRDefault="003C52EF" w:rsidP="00FA0ED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248FA">
      <w:rPr>
        <w:rStyle w:val="slostrnky"/>
        <w:noProof/>
      </w:rPr>
      <w:t>2</w:t>
    </w:r>
    <w:r>
      <w:rPr>
        <w:rStyle w:val="slostrnky"/>
      </w:rPr>
      <w:fldChar w:fldCharType="end"/>
    </w:r>
  </w:p>
  <w:p w:rsidR="00C12A4F" w:rsidRPr="00044F7B" w:rsidRDefault="003C52EF" w:rsidP="003C52EF">
    <w:pPr>
      <w:pStyle w:val="Zhlav"/>
      <w:rPr>
        <w:szCs w:val="24"/>
      </w:rPr>
    </w:pPr>
    <w:r>
      <w:rPr>
        <w:szCs w:val="24"/>
      </w:rPr>
      <w:tab/>
    </w:r>
    <w:r>
      <w:rPr>
        <w:szCs w:val="24"/>
      </w:rPr>
      <w:tab/>
      <w:t>90 P 302/2015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69" w:rsidRDefault="003C52EF" w:rsidP="003C52EF">
    <w:pPr>
      <w:pStyle w:val="Zhlav"/>
      <w:spacing w:after="0"/>
    </w:pPr>
    <w:r>
      <w:tab/>
    </w:r>
    <w:r>
      <w:tab/>
      <w:t>č. j. 90 P 302/2015-105</w:t>
    </w:r>
  </w:p>
  <w:p w:rsidR="003C52EF" w:rsidRDefault="003C52EF" w:rsidP="003C52EF">
    <w:pPr>
      <w:pStyle w:val="Zhlav"/>
      <w:spacing w:after="0"/>
    </w:pPr>
    <w:r>
      <w:tab/>
    </w:r>
    <w:r>
      <w:tab/>
      <w:t>34 P a Nc 165/2020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600C"/>
    <w:multiLevelType w:val="hybridMultilevel"/>
    <w:tmpl w:val="FD0C54F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A4475D8"/>
    <w:multiLevelType w:val="hybridMultilevel"/>
    <w:tmpl w:val="42CC1D62"/>
    <w:lvl w:ilvl="0" w:tplc="6F16380A">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2" w15:restartNumberingAfterBreak="0">
    <w:nsid w:val="6A80083D"/>
    <w:multiLevelType w:val="hybridMultilevel"/>
    <w:tmpl w:val="1EE4858C"/>
    <w:lvl w:ilvl="0" w:tplc="858010BA">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3" w15:restartNumberingAfterBreak="0">
    <w:nsid w:val="745A739C"/>
    <w:multiLevelType w:val="hybridMultilevel"/>
    <w:tmpl w:val="AC5E41D8"/>
    <w:lvl w:ilvl="0" w:tplc="B568D212">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 - 105&quot; CisloListu=&quot;105&quot; Key=&quot;C:\Users\richtle\Documents\Apstr V4\Vystup\34-PANC-165-2020--06-01--09-23-27--Rozsudek - OPATRO--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1-06-01&quot;&gt;&lt;HlavniSpis Key=&quot;33783,1915&quot; PredmetRizeni=&quot;Úprava styku (včetně změn)&quot; DatumDoslo=&quot;2020-10-15&quot; IsEPR=&quot;0&quot; SOPCastka=&quot;0&quot; SOPDatum=&quot;1899-12-30&quot; IsSenatni=&quot;0&quot;&gt;&lt;SpisovaZnacka Key=&quot;33782,47&quot; Senat=&quot;34&quot; Rejstrik=&quot;PANC&quot; Cislo=&quot;165&quot; Rok=&quot;2020&quot; CL=&quot;105&quot; Oddeleni=&quot;P&quot;/&gt;&lt;SpisovaZnackaCizi Key=&quot;33783,2126&quot; Senat=&quot;0&quot; Rejstrik=&quot;&quot; Cislo=&quot;0&quot; Rok=&quot;0&quot; CL=&quot;&quot; Oddeleni=&quot;N&quot;/&gt;&lt;SpisovaZnackaDalsi Key=&quot;33785,35543&quot; Senat=&quot;0&quot; Rejstrik=&quot;&quot; Cislo=&quot;0&quot; Rok=&quot;0&quot; CL=&quot;&quot; Oddeleni=&quot;N&quot;/&gt;&lt;SpisoveZnackyPanc Key=&quot;33783,6955&quot;&gt;&lt;SpisovaZnacka Key=&quot;33783,6954&quot; Senat=&quot;26&quot; Rejstrik=&quot;PANC&quot; Cislo=&quot;15&quot; Rok=&quot;2016&quot; CL=&quot;&quot; Oddeleni=&quot;P&quot;/&gt;&lt;SpisovaZnacka Key=&quot;33783,6956&quot; Senat=&quot;34&quot; Rejstrik=&quot;PANC&quot; Cislo=&quot;165&quot; Rok=&quot;2020&quot; CL=&quot;&quot; Oddeleni=&quot;P&quot;/&gt;&lt;SpisovaZnacka Key=&quot;33783,6957&quot; Senat=&quot;34&quot; Rejstrik=&quot;PANC&quot; Cislo=&quot;177&quot; Rok=&quot;2020&quot; CL=&quot;&quot; Oddeleni=&quot;P&quot;/&gt;&lt;/SpisoveZnackyPanc&gt;&lt;SpisovaZnackaKOprave Key=&quot;33783,2229&quot; Senat=&quot;90&quot; Rejstrik=&quot;P&quot; Cislo=&quot;302&quot; Rok=&quot;2015&quot; CL=&quot;&quot; Oddeleni=&quot;P&quot;/&gt;&lt;UcastniciA Key=&quot;33783,1917&quot; Role=&quot;navrhovatel&quot; Rod=&quot;3&quot;&gt;&lt;Zastupci Key=&quot;33783,1918&quot;/&gt;&lt;Osoby&gt;&lt;Osoba Key=&quot;CHRASTOZDEŇ080261  1&quot; OsobaRootType=&quot;1&quot; OsobaType=&quot;1&quot; Poradi=&quot;04&quot; KrestniJmeno=&quot;Zdeňka&quot; Prijmeni=&quot;Chrastová&quot; Narozeni=&quot;1961-02-08&quot; Role=&quot;navrhovatel&quot; Rod=&quot;2&quot; IsasID=&quot;CHRASTOZDEŇ080261  1&quot;&gt;&lt;Adresy&gt;&lt;Adresa Key=&quot;495252&quot; Druh=&quot;TRVALÁ&quot;&gt;&lt;ComplexAdress Ulice=&quot;Bezručova čtvrť&quot; CisloPopisne=&quot;1119/42&quot; PSC=&quot;664 34&quot; Mesto=&quot;Kuřim&quot;/&gt;&lt;/Adresa&gt;&lt;/Adresy&gt;&lt;Zastupci Key=&quot;33785,34361&quot;&gt;&lt;Advokat Key=&quot;HOLUB  JARO        5&quot; OsobaRootType=&quot;2&quot; OsobaType=&quot;4&quot; KrestniJmeno=&quot;Jaroslav&quot; Prijmeni=&quot;Holub&quot; TitulyPred=&quot;Mgr.&quot; Role=&quot;advokát&quot; IsasID=&quot;HOLUB  JARO        5&quot;&gt;&lt;Adresy&gt;&lt;Adresa Key=&quot;495632&quot; Druh=&quot;SÍDLO FY&quot;&gt;&lt;ComplexAdress Ulice=&quot;Gajdošova&quot; CisloPopisne=&quot;4392/7&quot; PSC=&quot;615 00&quot; Mesto=&quot;Brno Židenice&quot;/&gt;&lt;/Adresa&gt;&lt;/Adresy&gt;&lt;/Advokat&gt;&lt;/Zastupci&gt;&lt;/Osoba&gt;&lt;Osoba Key=&quot;CHRASTAVLAS050566  1&quot; OsobaRootType=&quot;1&quot; OsobaType=&quot;1&quot; Poradi=&quot;05&quot; KrestniJmeno=&quot;Vlastimil&quot; Prijmeni=&quot;Chrasta&quot; Narozeni=&quot;1966-05-05&quot; Role=&quot;navrhovatel&quot; IsasID=&quot;CHRASTAVLAS050566  1&quot;&gt;&lt;Adresy&gt;&lt;Adresa Key=&quot;495254&quot; Druh=&quot;TRVALÁ&quot;&gt;&lt;ComplexAdress Ulice=&quot;Bezručova čtvrť&quot; CisloPopisne=&quot;1119/42&quot; PSC=&quot;664 34&quot; Mesto=&quot;Kuřim&quot;/&gt;&lt;/Adresa&gt;&lt;/Adresy&gt;&lt;Zastupci Key=&quot;33785,34346&quot;&gt;&lt;Advokat Key=&quot;HOLUB  JARO        5&quot; OsobaRootType=&quot;2&quot; OsobaType=&quot;4&quot; KrestniJmeno=&quot;Jaroslav&quot; Prijmeni=&quot;Holub&quot; TitulyPred=&quot;Mgr.&quot; Role=&quot;advokát&quot; IsasID=&quot;HOLUB  JARO        5&quot;&gt;&lt;Adresy&gt;&lt;Adresa Key=&quot;495632&quot; Druh=&quot;SÍDLO FY&quot;&gt;&lt;ComplexAdress Ulice=&quot;Gajdošova&quot; CisloPopisne=&quot;4392/7&quot; PSC=&quot;615 00&quot; Mesto=&quot;Brno Židenice&quot;/&gt;&lt;/Adresa&gt;&lt;/Adresy&gt;&lt;/Advokat&gt;&lt;/Zastupci&gt;&lt;/Osoba&gt;&lt;/Osoby&gt;&lt;/UcastniciA&gt;&lt;Ucastnici1 Key=&quot;33783,1919&quot; Role=&quot;nezletilý&quot; Rod=&quot;1&quot;&gt;&lt;Zastupci Key=&quot;33783,1920&quot;/&gt;&lt;Osoby&gt;&lt;Osoba Key=&quot;MRKVA  KARE180414  1&quot; OsobaRootType=&quot;1&quot; OsobaType=&quot;1&quot; Poradi=&quot;01&quot; KrestniJmeno=&quot;Karel&quot; Prijmeni=&quot;Mrkva&quot; Narozeni=&quot;2014-04-18&quot; Role=&quot;nezletilý&quot; IsasID=&quot;MRKVA  KARE180414  1&quot;&gt;&lt;Adresy&gt;&lt;Adresa Key=&quot;351202&quot; Druh=&quot;TRVALÁ&quot;&gt;&lt;ComplexAdress Ulice=&quot;Jerlochovice&quot; CisloPopisne=&quot;113&quot; PSC=&quot;742 45&quot; Mesto=&quot;Fulnek&quot;/&gt;&lt;/Adresa&gt;&lt;Adresa Key=&quot;382209&quot; Druh=&quot;OSTATNÍ&quot;&gt;&lt;ComplexAdress Ulice=&quot;Bezručova čtvrť&quot; CisloPopisne=&quot;1119/42&quot; PSC=&quot;664 34&quot; Mesto=&quot;Kuřim&quot;/&gt;&lt;/Adresa&gt;&lt;/Adresy&gt;&lt;Zastupci Key=&quot;33785,34373&quot;&gt;&lt;Opatrovnik Key=&quot;MĚSTO O____000000  2&quot; OsobaRootType=&quot;2&quot; Prijmeni=&quot;město Odry&quot; Role=&quot;opatrovník&quot; IsasID=&quot;MĚSTO O____000000  2&quot;&gt;&lt;Adresy&gt;&lt;Adresa Key=&quot;44075&quot; Druh=&quot;SÍDLO FY&quot;&gt;&lt;ComplexAdress Ulice=&quot;Masarykovo náměstí&quot; CisloPopisne=&quot;16/25&quot; PSC=&quot;742 35&quot; Mesto=&quot;Odry&quot;/&gt;&lt;/Adresa&gt;&lt;/Adresy&gt;&lt;/Opatrovnik&gt;&lt;Matka Key=&quot;CHRÁSTOVERO301189  1&quot; OsobaRootType=&quot;2&quot; OsobaType=&quot;1&quot; Poradi=&quot;02&quot; KrestniJmeno=&quot;Veronika&quot; Prijmeni=&quot;Chrastová&quot; Narozeni=&quot;1989-11-30&quot; MistoNarozeni=&quot;Brno&quot; Role=&quot;matka&quot; Rod=&quot;2&quot; RodneCislo=&quot;896130/4165&quot; IsasID=&quot;CHRÁSTOVERO301189  1&quot;&gt;&lt;Adresy&gt;&lt;Adresa Key=&quot;351203&quot; Druh=&quot;OSTATNÍ&quot;&gt;&lt;ComplexAdress Ulice=&quot;Jerlochovice&quot; CisloPopisne=&quot;113&quot; PSC=&quot;742 45&quot; Mesto=&quot;Fulnek&quot;/&gt;&lt;/Adresa&gt;&lt;Adresa Key=&quot;353187&quot; Druh=&quot;OSTATNÍ&quot;&gt;&lt;ComplexAdress Ulice=&quot;Bezručova&quot; CisloPopisne=&quot;1119/42&quot; PSC=&quot;664 34&quot; Mesto=&quot;Kuřim&quot;/&gt;&lt;/Adresa&gt;&lt;Adresa Key=&quot;381801&quot; Druh=&quot;OSTATNÍ&quot;&gt;&lt;ComplexAdress Ulice=&quot;u Milana Feglera Heřmanice u Oder&quot; CisloPopisne=&quot;21&quot; PSC=&quot;742 38&quot; Mesto=&quot;Heřmanice u Oder&quot;/&gt;&lt;/Adresa&gt;&lt;Adresa Key=&quot;382210&quot; Druh=&quot;OSTATNÍ&quot;&gt;&lt;ComplexAdress Ulice=&quot;Bezručova čtvrť&quot; CisloPopisne=&quot;1119/42&quot; PSC=&quot;664 34&quot; Mesto=&quot;Kuřim&quot;/&gt;&lt;/Adresa&gt;&lt;Adresa Key=&quot;495559&quot; Druh=&quot;TRVALÁ&quot;&gt;&lt;ComplexAdress Ulice=&quot;Jungmannova&quot; CisloPopisne=&quot;968/75&quot; PSC=&quot;664 34&quot; Mesto=&quot;Kuřim&quot;/&gt;&lt;/Adresa&gt;&lt;/Adresy&gt;&lt;/Matka&gt;&lt;Otec Key=&quot;MRKVA__KARE280882  1&quot; OsobaRootType=&quot;2&quot; OsobaType=&quot;1&quot; Poradi=&quot;03&quot; KrestniJmeno=&quot;Karel&quot; Prijmeni=&quot;Mrkva&quot; Narozeni=&quot;1982-08-28&quot; MistoNarozeni=&quot;Bílovec&quot; Role=&quot;otec&quot; RodneCislo=&quot;820828/5239&quot; Profese=&quot;SVÁŘEČ&quot; IsasID=&quot;MRKVA__KARE280882  1&quot;&gt;&lt;Adresy&gt;&lt;Adresa Key=&quot;128305&quot; Druh=&quot;TRVALÁ&quot;&gt;&lt;ComplexAdress Ulice=&quot;Jerlochovice&quot; CisloPopisne=&quot;113&quot; PSC=&quot;742 45&quot; Mesto=&quot;Fulnek 1&quot;/&gt;&lt;/Adresa&gt;&lt;Adresa Key=&quot;150287&quot; Druh=&quot;OSTATNÍ&quot;&gt;&lt;ComplexAdress Ulice=&quot;Stříbro- 2 RVAŽ&quot; CisloPopisne=&quot;&quot; PSC=&quot;&quot; Mesto=&quot;&quot;/&gt;&lt;/Adresa&gt;&lt;Adresa Key=&quot;234141&quot; Druh=&quot;OSTATNÍ&quot;&gt;&lt;ComplexAdress Ulice=&quot;&quot; CisloPopisne=&quot;&quot; PSC=&quot;625 99&quot; Mesto=&quot;Věznice Brno Bohunice&quot;/&gt;&lt;/Adresa&gt;&lt;Adresa Key=&quot;276038&quot; Druh=&quot;OSTATNÍ&quot;&gt;&lt;ComplexAdress Ulice=&quot;Lesní Jakubov&quot; CisloPopisne=&quot;44&quot; PSC=&quot;675 71&quot; Mesto=&quot;Náměšť nad Oslavou&quot;/&gt;&lt;/Adresa&gt;&lt;/Adresy&gt;&lt;/Otec&gt;&lt;/Zastupci&gt;&lt;/Osoba&gt;&lt;/Osoby&gt;&lt;/Ucastnici1&gt;&lt;OsobyAll Key=&quot;33785,34358&quot; Role=&quot;navrhovatel&quot; Rod=&quot;3&quot;&gt;&lt;Zastupci Key=&quot;33785,34359&quot;/&gt;&lt;Osoby&gt;&lt;Osoba Key=&quot;CHRASTAVLAS050566  1&quot; OsobaRootType=&quot;1&quot; OsobaType=&quot;1&quot; Poradi=&quot;05&quot; KrestniJmeno=&quot;Vlastimil&quot; Prijmeni=&quot;Chrasta&quot; Narozeni=&quot;1966-05-05&quot; Role=&quot;navrhovatel&quot; IsasID=&quot;CHRASTAVLAS050566  1&quot;&gt;&lt;Adresy&gt;&lt;Adresa Key=&quot;495254&quot; Druh=&quot;TRVALÁ&quot;&gt;&lt;ComplexAdress Ulice=&quot;Bezručova čtvrť&quot; CisloPopisne=&quot;1119/42&quot; PSC=&quot;664 34&quot; Mesto=&quot;Kuřim&quot;/&gt;&lt;/Adresa&gt;&lt;/Adresy&gt;&lt;Zastupci Key=&quot;33785,34346&quot;&gt;&lt;Advokat Key=&quot;HOLUB  JARO        5&quot; OsobaRootType=&quot;2&quot; OsobaType=&quot;4&quot; KrestniJmeno=&quot;Jaroslav&quot; Prijmeni=&quot;Holub&quot; TitulyPred=&quot;Mgr.&quot; Role=&quot;advokát&quot; IsasID=&quot;HOLUB  JARO        5&quot;&gt;&lt;Adresy&gt;&lt;Adresa Key=&quot;495632&quot; Druh=&quot;SÍDLO FY&quot;&gt;&lt;ComplexAdress Ulice=&quot;Gajdošova&quot; CisloPopisne=&quot;4392/7&quot; PSC=&quot;615 00&quot; Mesto=&quot;Brno Židenice&quot;/&gt;&lt;/Adresa&gt;&lt;/Adresy&gt;&lt;/Advokat&gt;&lt;/Zastupci&gt;&lt;/Osoba&gt;&lt;Osoba Key=&quot;CHRASTOZDEŇ080261  1&quot; OsobaRootType=&quot;1&quot; OsobaType=&quot;1&quot; Poradi=&quot;04&quot; KrestniJmeno=&quot;Zdeňka&quot; Prijmeni=&quot;Chrastová&quot; Narozeni=&quot;1961-02-08&quot; Role=&quot;navrhovatel&quot; Rod=&quot;2&quot; IsasID=&quot;CHRASTOZDEŇ080261  1&quot;&gt;&lt;Adresy&gt;&lt;Adresa Key=&quot;495252&quot; Druh=&quot;TRVALÁ&quot;&gt;&lt;ComplexAdress Ulice=&quot;Bezručova čtvrť&quot; CisloPopisne=&quot;1119/42&quot; PSC=&quot;664 34&quot; Mesto=&quot;Kuřim&quot;/&gt;&lt;/Adresa&gt;&lt;/Adresy&gt;&lt;Zastupci Key=&quot;33785,34361&quot;&gt;&lt;Advokat Key=&quot;HOLUB  JARO        5&quot; OsobaRootType=&quot;2&quot; OsobaType=&quot;4&quot; KrestniJmeno=&quot;Jaroslav&quot; Prijmeni=&quot;Holub&quot; TitulyPred=&quot;Mgr.&quot; Role=&quot;advokát&quot; IsasID=&quot;HOLUB  JARO        5&quot;&gt;&lt;Adresy&gt;&lt;Adresa Key=&quot;495632&quot; Druh=&quot;SÍDLO FY&quot;&gt;&lt;ComplexAdress Ulice=&quot;Gajdošova&quot; CisloPopisne=&quot;4392/7&quot; PSC=&quot;615 00&quot; Mesto=&quot;Brno Židenice&quot;/&gt;&lt;/Adresa&gt;&lt;/Adresy&gt;&lt;/Advokat&gt;&lt;/Zastupci&gt;&lt;/Osoba&gt;&lt;Osoba Key=&quot;CHRÁSTOVERO301189  1&quot; OsobaRootType=&quot;2&quot; OsobaType=&quot;1&quot; Poradi=&quot;02&quot; KrestniJmeno=&quot;Veronika&quot; Prijmeni=&quot;Chrastová&quot; Narozeni=&quot;1989-11-30&quot; MistoNarozeni=&quot;Brno&quot; Role=&quot;matka&quot; Rod=&quot;2&quot; RodneCislo=&quot;896130/4165&quot; IsasID=&quot;CHRÁSTOVERO301189  1&quot;&gt;&lt;Adresy&gt;&lt;Adresa Key=&quot;351203&quot; Druh=&quot;OSTATNÍ&quot;&gt;&lt;ComplexAdress Ulice=&quot;Jerlochovice&quot; CisloPopisne=&quot;113&quot; PSC=&quot;742 45&quot; Mesto=&quot;Fulnek&quot;/&gt;&lt;/Adresa&gt;&lt;Adresa Key=&quot;353187&quot; Druh=&quot;OSTATNÍ&quot;&gt;&lt;ComplexAdress Ulice=&quot;Bezručova&quot; CisloPopisne=&quot;1119/42&quot; PSC=&quot;664 34&quot; Mesto=&quot;Kuřim&quot;/&gt;&lt;/Adresa&gt;&lt;Adresa Key=&quot;381801&quot; Druh=&quot;OSTATNÍ&quot;&gt;&lt;ComplexAdress Ulice=&quot;u Milana Feglera Heřmanice u Oder&quot; CisloPopisne=&quot;21&quot; PSC=&quot;742 38&quot; Mesto=&quot;Heřmanice u Oder&quot;/&gt;&lt;/Adresa&gt;&lt;Adresa Key=&quot;382210&quot; Druh=&quot;OSTATNÍ&quot;&gt;&lt;ComplexAdress Ulice=&quot;Bezručova čtvrť&quot; CisloPopisne=&quot;1119/42&quot; PSC=&quot;664 34&quot; Mesto=&quot;Kuřim&quot;/&gt;&lt;/Adresa&gt;&lt;Adresa Key=&quot;495559&quot; Druh=&quot;TRVALÁ&quot;&gt;&lt;ComplexAdress Ulice=&quot;Jungmannova&quot; CisloPopisne=&quot;968/75&quot; PSC=&quot;664 34&quot; Mesto=&quot;Kuřim&quot;/&gt;&lt;/Adresa&gt;&lt;/Adresy&gt;&lt;/Osoba&gt;&lt;Osoba Key=&quot;MRKVA  KARE180414  1&quot; OsobaRootType=&quot;1&quot; OsobaType=&quot;1&quot; Poradi=&quot;01&quot; KrestniJmeno=&quot;Karel&quot; Prijmeni=&quot;Mrkva&quot; Narozeni=&quot;2014-04-18&quot; Role=&quot;nezletilý&quot; IsasID=&quot;MRKVA  KARE180414  1&quot;&gt;&lt;Adresy&gt;&lt;Adresa Key=&quot;351202&quot; Druh=&quot;TRVALÁ&quot;&gt;&lt;ComplexAdress Ulice=&quot;Jerlochovice&quot; CisloPopisne=&quot;113&quot; PSC=&quot;742 45&quot; Mesto=&quot;Fulnek&quot;/&gt;&lt;/Adresa&gt;&lt;Adresa Key=&quot;382209&quot; Druh=&quot;OSTATNÍ&quot;&gt;&lt;ComplexAdress Ulice=&quot;Bezručova čtvrť&quot; CisloPopisne=&quot;1119/42&quot; PSC=&quot;664 34&quot; Mesto=&quot;Kuřim&quot;/&gt;&lt;/Adresa&gt;&lt;/Adresy&gt;&lt;Zastupci Key=&quot;33785,34373&quot;&gt;&lt;Opatrovnik Key=&quot;MĚSTO O____000000  2&quot; OsobaRootType=&quot;2&quot; Prijmeni=&quot;město Odry&quot; Role=&quot;opatrovník&quot; IsasID=&quot;MĚSTO O____000000  2&quot;&gt;&lt;Adresy&gt;&lt;Adresa Key=&quot;44075&quot; Druh=&quot;SÍDLO FY&quot;&gt;&lt;ComplexAdress Ulice=&quot;Masarykovo náměstí&quot; CisloPopisne=&quot;16/25&quot; PSC=&quot;742 35&quot; Mesto=&quot;Odry&quot;/&gt;&lt;/Adresa&gt;&lt;/Adresy&gt;&lt;/Opatrovnik&gt;&lt;Matka Key=&quot;CHRÁSTOVERO301189  1&quot; OsobaRootType=&quot;2&quot; OsobaType=&quot;1&quot; Poradi=&quot;02&quot; KrestniJmeno=&quot;Veronika&quot; Prijmeni=&quot;Chrastová&quot; Narozeni=&quot;1989-11-30&quot; MistoNarozeni=&quot;Brno&quot; Role=&quot;matka&quot; Rod=&quot;2&quot; RodneCislo=&quot;896130/4165&quot; IsasID=&quot;CHRÁSTOVERO301189  1&quot;&gt;&lt;Adresy&gt;&lt;Adresa Key=&quot;351203&quot; Druh=&quot;OSTATNÍ&quot;&gt;&lt;ComplexAdress Ulice=&quot;Jerlochovice&quot; CisloPopisne=&quot;113&quot; PSC=&quot;742 45&quot; Mesto=&quot;Fulnek&quot;/&gt;&lt;/Adresa&gt;&lt;Adresa Key=&quot;353187&quot; Druh=&quot;OSTATNÍ&quot;&gt;&lt;ComplexAdress Ulice=&quot;Bezručova&quot; CisloPopisne=&quot;1119/42&quot; PSC=&quot;664 34&quot; Mesto=&quot;Kuřim&quot;/&gt;&lt;/Adresa&gt;&lt;Adresa Key=&quot;381801&quot; Druh=&quot;OSTATNÍ&quot;&gt;&lt;ComplexAdress Ulice=&quot;u Milana Feglera Heřmanice u Oder&quot; CisloPopisne=&quot;21&quot; PSC=&quot;742 38&quot; Mesto=&quot;Heřmanice u Oder&quot;/&gt;&lt;/Adresa&gt;&lt;Adresa Key=&quot;382210&quot; Druh=&quot;OSTATNÍ&quot;&gt;&lt;ComplexAdress Ulice=&quot;Bezručova čtvrť&quot; CisloPopisne=&quot;1119/42&quot; PSC=&quot;664 34&quot; Mesto=&quot;Kuřim&quot;/&gt;&lt;/Adresa&gt;&lt;Adresa Key=&quot;495559&quot; Druh=&quot;TRVALÁ&quot;&gt;&lt;ComplexAdress Ulice=&quot;Jungmannova&quot; CisloPopisne=&quot;968/75&quot; PSC=&quot;664 34&quot; Mesto=&quot;Kuřim&quot;/&gt;&lt;/Adresa&gt;&lt;/Adresy&gt;&lt;/Matka&gt;&lt;Otec Key=&quot;MRKVA__KARE280882  1&quot; OsobaRootType=&quot;2&quot; OsobaType=&quot;1&quot; Poradi=&quot;03&quot; KrestniJmeno=&quot;Karel&quot; Prijmeni=&quot;Mrkva&quot; Narozeni=&quot;1982-08-28&quot; MistoNarozeni=&quot;Bílovec&quot; Role=&quot;otec&quot; RodneCislo=&quot;820828/5239&quot; Profese=&quot;SVÁŘEČ&quot; IsasID=&quot;MRKVA__KARE280882  1&quot;&gt;&lt;Adresy&gt;&lt;Adresa Key=&quot;128305&quot; Druh=&quot;TRVALÁ&quot;&gt;&lt;ComplexAdress Ulice=&quot;Jerlochovice&quot; CisloPopisne=&quot;113&quot; PSC=&quot;742 45&quot; Mesto=&quot;Fulnek 1&quot;/&gt;&lt;/Adresa&gt;&lt;Adresa Key=&quot;150287&quot; Druh=&quot;OSTATNÍ&quot;&gt;&lt;ComplexAdress Ulice=&quot;Stříbro- 2 RVAŽ&quot; CisloPopisne=&quot;&quot; PSC=&quot;&quot; Mesto=&quot;&quot;/&gt;&lt;/Adresa&gt;&lt;Adresa Key=&quot;234141&quot; Druh=&quot;OSTATNÍ&quot;&gt;&lt;ComplexAdress Ulice=&quot;&quot; CisloPopisne=&quot;&quot; PSC=&quot;625 99&quot; Mesto=&quot;Věznice Brno Bohunice&quot;/&gt;&lt;/Adresa&gt;&lt;Adresa Key=&quot;276038&quot; Druh=&quot;OSTATNÍ&quot;&gt;&lt;ComplexAdress Ulice=&quot;Lesní Jakubov&quot; CisloPopisne=&quot;44&quot; PSC=&quot;675 71&quot; Mesto=&quot;Náměšť nad Oslavou&quot;/&gt;&lt;/Adresa&gt;&lt;/Adresy&gt;&lt;/Otec&gt;&lt;/Zastupci&gt;&lt;/Osoba&gt;&lt;Osoba Key=&quot;MRKVA__KARE280882  1&quot; OsobaRootType=&quot;2&quot; OsobaType=&quot;1&quot; Poradi=&quot;03&quot; KrestniJmeno=&quot;Karel&quot; Prijmeni=&quot;Mrkva&quot; Narozeni=&quot;1982-08-28&quot; MistoNarozeni=&quot;Bílovec&quot; Role=&quot;otec&quot; RodneCislo=&quot;820828/5239&quot; Profese=&quot;SVÁŘEČ&quot; IsasID=&quot;MRKVA__KARE280882  1&quot;&gt;&lt;Adresy&gt;&lt;Adresa Key=&quot;128305&quot; Druh=&quot;TRVALÁ&quot;&gt;&lt;ComplexAdress Ulice=&quot;Jerlochovice&quot; CisloPopisne=&quot;113&quot; PSC=&quot;742 45&quot; Mesto=&quot;Fulnek 1&quot;/&gt;&lt;/Adresa&gt;&lt;Adresa Key=&quot;150287&quot; Druh=&quot;OSTATNÍ&quot;&gt;&lt;ComplexAdress Ulice=&quot;Stříbro- 2 RVAŽ&quot; CisloPopisne=&quot;&quot; PSC=&quot;&quot; Mesto=&quot;&quot;/&gt;&lt;/Adresa&gt;&lt;Adresa Key=&quot;234141&quot; Druh=&quot;OSTATNÍ&quot;&gt;&lt;ComplexAdress Ulice=&quot;&quot; CisloPopisne=&quot;&quot; PSC=&quot;625 99&quot; Mesto=&quot;Věznice Brno Bohunice&quot;/&gt;&lt;/Adresa&gt;&lt;Adresa Key=&quot;276038&quot; Druh=&quot;OSTATNÍ&quot;&gt;&lt;ComplexAdress Ulice=&quot;Lesní Jakubov&quot; CisloPopisne=&quot;44&quot; PSC=&quot;675 71&quot; Mesto=&quot;Náměšť nad Oslavou&quot;/&gt;&lt;/Adresa&gt;&lt;/Adresy&gt;&lt;/Osoba&gt;&lt;Osoba Key=&quot;HOLUB  JARO        5&quot; OsobaRootType=&quot;2&quot; OsobaType=&quot;4&quot; KrestniJmeno=&quot;Jaroslav&quot; Prijmeni=&quot;Holub&quot; TitulyPred=&quot;Mgr.&quot; Role=&quot;advokát&quot; IsasID=&quot;HOLUB  JARO        5&quot;&gt;&lt;Adresy&gt;&lt;Adresa Key=&quot;495632&quot; Druh=&quot;SÍDLO FY&quot;&gt;&lt;ComplexAdress Ulice=&quot;Gajdošova&quot; CisloPopisne=&quot;4392/7&quot; PSC=&quot;615 00&quot; Mesto=&quot;Brno Židenice&quot;/&gt;&lt;/Adresa&gt;&lt;/Adresy&gt;&lt;/Osoba&gt;&lt;Osoba Key=&quot;MĚSTO O____000000  2&quot; OsobaRootType=&quot;2&quot; Prijmeni=&quot;město Odry&quot; Role=&quot;opatrovník&quot; IsasID=&quot;MĚSTO O____000000  2&quot;&gt;&lt;Adresy&gt;&lt;Adresa Key=&quot;44075&quot; Druh=&quot;SÍDLO FY&quot;&gt;&lt;ComplexAdress Ulice=&quot;Masarykovo náměstí&quot; CisloPopisne=&quot;16/25&quot; PSC=&quot;742 35&quot; Mesto=&quot;Odry&quot;/&gt;&lt;/Adresa&gt;&lt;/Adresy&gt;&lt;/Osoba&gt;&lt;/Osoby&gt;&lt;/OsobyAll&gt;&lt;VydanaRozhodnuti Key=&quot;33784,55277&quot; ExTOnly=&quot;0&quot; FullInfo=&quot;0&quot;&gt;&lt;Rozhodnuti Key=&quot;33783,961&quot; ZeDne=&quot;2016-04-12&quot; Vydal=&quot;Okresní soud v Novém Jičíně&quot; Znacka=&quot;90 P 302/2015&quot; CisloListuRozhodnuti=&quot;59&quot; Poznamka=&quot;schválení dohody - úprava péče a výživy&quot; Typ=&quot;rozsudek&quot; VeVeci=&quot;-1&quot; PM=&quot;1899-12-30&quot; Selected=&quot;0&quot; FullInfo=&quot;0&quot; ExekucniTitul=&quot;0&quot;&gt;&lt;SlovnikPlneni Key=&quot;33805,41554&quot;/&gt;&lt;/Rozhodnuti&gt;&lt;Rozhodnuti Key=&quot;33784,1887&quot; ZeDne=&quot;2020-10-26&quot; Vydal=&quot;Okresní soud v Novém Jičíně&quot; Znacka=&quot;90 P 302/2015&quot; CisloListuRozhodnuti=&quot;70&quot; Poznamka=&quot;jmenování opatrovníka&quot; Typ=&quot;usnesení&quot; VeVeci=&quot;0&quot; PM=&quot;2020-12-01&quot; Selected=&quot;0&quot; FullInfo=&quot;0&quot; ExekucniTitul=&quot;0&quot;&gt;&lt;SlovnikPlneni Key=&quot;33805,41555&quot;/&gt;&lt;/Rozhodnuti&gt;&lt;Rozhodnuti Key=&quot;33784,1888&quot; ZeDne=&quot;2021-05-26&quot; Vydal=&quot;Okresní soud v Novém Jičíně&quot; Znacka=&quot;90 P 302/2015&quot; CisloListuRozhodnuti=&quot;&quot; Poznamka=&quot;shválená dohoda&quot; Typ=&quot;rozsudek&quot; VeVeci=&quot;-1&quot; PM=&quot;1899-12-30&quot; Selected=&quot;0&quot; FullInfo=&quot;0&quot; ExekucniTitul=&quot;0&quot;&gt;&lt;SlovnikPlneni Key=&quot;33805,41556&quot;/&gt;&lt;/Rozhodnuti&gt;&lt;Rozhodnuti Key=&quot;33784,41110&quot; ZeDne=&quot;2020-11-18&quot; Vydal=&quot;Okresní soud v Novém Jičíně&quot; Znacka=&quot;90 P 302/2015&quot; CisloListuRozhodnuti=&quot;74&quot; Poznamka=&quot;jmenování opatrovníka&quot; Typ=&quot;usnesení&quot; VeVeci=&quot;0&quot; PM=&quot;1899-12-30&quot; Selected=&quot;0&quot; FullInfo=&quot;0&quot; ExekucniTitul=&quot;0&quot;&gt;&lt;SlovnikPlneni Key=&quot;33805,41557&quot;/&gt;&lt;/Rozhodnuti&gt;&lt;Rozhodnuti Key=&quot;33784,47128&quot; ZeDne=&quot;2016-02-08&quot; Vydal=&quot;Okresní soud v Novém Jičíně&quot; Znacka=&quot;90 P 302/2015&quot; CisloListuRozhodnuti=&quot;34&quot; Poznamka=&quot;ustanovení opatrovníka&quot; Typ=&quot;usnesení&quot; VeVeci=&quot;0&quot; PM=&quot;1899-12-30&quot; Selected=&quot;0&quot; FullInfo=&quot;0&quot; ExekucniTitul=&quot;0&quot;&gt;&lt;SlovnikPlneni Key=&quot;33805,41558&quot;/&gt;&lt;/Rozhodnuti&gt;&lt;Rozhodnuti Key=&quot;33784,47129&quot; ZeDne=&quot;2016-02-16&quot; Vydal=&quot;Okresní soud v Novém Jičíně&quot; Znacka=&quot;90 P 302/2015&quot; CisloListuRozhodnuti=&quot;39&quot; Poznamka=&quot;zproštění a nové ust. opatrovníka&quot; Typ=&quot;usnesení&quot; VeVeci=&quot;0&quot; PM=&quot;2016-03-09&quot; Selected=&quot;0&quot; FullInfo=&quot;0&quot; ExekucniTitul=&quot;0&quot;&gt;&lt;SlovnikPlneni Key=&quot;33805,41559&quot;/&gt;&lt;/Rozhodnuti&gt;&lt;Rozhodnuti Key=&quot;33784,77280&quot; ZeDne=&quot;2016-04-12&quot; Vydal=&quot;Okresní soud v Novém Jičíně&quot; Znacka=&quot;34 P a Nc 165/2020&quot; CisloListuRozhodnuti=&quot;59&quot; Poznamka=&quot;schválení dohody - úprava péče a výživy&quot; Typ=&quot;rozsudek&quot; VeVeci=&quot;-1&quot; PM=&quot;1899-12-30&quot; Selected=&quot;0&quot; FullInfo=&quot;0&quot; ExekucniTitul=&quot;0&quot;&gt;&lt;SlovnikPlneni Key=&quot;33805,41560&quot;/&gt;&lt;/Rozhodnuti&gt;&lt;Rozhodnuti Key=&quot;33785,04290&quot; ZeDne=&quot;2020-10-26&quot; Vydal=&quot;Okresní soud v Novém Jičíně&quot; Znacka=&quot;34 P a Nc 165/2020&quot; CisloListuRozhodnuti=&quot;70&quot; Poznamka=&quot;jmenování opatrovníka&quot; Typ=&quot;usnesení&quot; VeVeci=&quot;0&quot; PM=&quot;2020-12-01&quot; Selected=&quot;0&quot; FullInfo=&quot;0&quot; ExekucniTitul=&quot;0&quot;&gt;&lt;SlovnikPlneni Key=&quot;33805,41561&quot;/&gt;&lt;/Rozhodnuti&gt;&lt;Rozhodnuti Key=&quot;33785,04291&quot; ZeDne=&quot;2021-05-26&quot; Vydal=&quot;Okresní soud v Novém Jičíně&quot; Znacka=&quot;34 P a Nc 165/2020&quot; CisloListuRozhodnuti=&quot;&quot; Poznamka=&quot;shválená dohoda&quot; Typ=&quot;rozsudek&quot; VeVeci=&quot;-1&quot; PM=&quot;1899-12-30&quot; Selected=&quot;0&quot; FullInfo=&quot;0&quot; ExekucniTitul=&quot;0&quot;&gt;&lt;SlovnikPlneni Key=&quot;33805,41562&quot;/&gt;&lt;/Rozhodnuti&gt;&lt;Rozhodnuti Key=&quot;33785,3313&quot; ZeDne=&quot;2020-11-18&quot; Vydal=&quot;Okresní soud v Novém Jičíně&quot; Znacka=&quot;34 P a Nc 165/2020&quot; CisloListuRozhodnuti=&quot;74&quot; Poznamka=&quot;jmenování opatrovníka&quot; Typ=&quot;usnesení&quot; VeVeci=&quot;0&quot; PM=&quot;1899-12-30&quot; Selected=&quot;0&quot; FullInfo=&quot;0&quot; ExekucniTitul=&quot;0&quot;&gt;&lt;SlovnikPlneni Key=&quot;33805,41563&quot;/&gt;&lt;/Rozhodnuti&gt;&lt;/VydanaRozhodnuti&gt;&lt;ExekucniTituly Key=&quot;33783,1916&quot; ExTOnly=&quot;-1&quot; FullInfo=&quot;0&quot;/&gt;&lt;UdajeZIS Key=&quot;33783,1922&quot;&gt;&lt;Udaj Popis=&quot;UZIVATEL_KOD&quot; Value=&quot;RICHTLE&quot;/&gt;&lt;Udaj Popis=&quot;UZIVATEL&quot; Value=&quot;Lenka Richterová&quot;/&gt;&lt;Udaj Popis=&quot;UZIVATEL_PROFESE&quot; Value=&quot;Vyšší soudní úředník&quot;/&gt;&lt;Udaj Popis=&quot;UZIVATEL_SKLON&quot; Value=&quot;Lenkou Richterovou&quot;/&gt;&lt;Udaj Popis=&quot;SYSTEMOVY_DATUM - čas&quot; Value=&quot;09:23&quot;/&gt;&lt;Udaj Popis=&quot;SYSTEMOVY_DATUM&quot; Value=&quot;2021-06-01&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na&quot;/&gt;&lt;Udaj Popis=&quot;RESI_PRIJMENI&quot; Value=&quot;Fejtová&quot;/&gt;&lt;Udaj Popis=&quot;RESI_TITUL_PRED&quot; Value=&quot;Mgr.&quot;/&gt;&lt;Udaj Popis=&quot;RESI_PROFESE&quot; Value=&quot;Samosoudkyně&quot;/&gt;&lt;Udaj Popis=&quot;CISLO_SENATU&quot; Value=&quot;34&quot;/&gt;&lt;Udaj Popis=&quot;DRUH_VEC&quot; Value=&quot;P A NC&quot;/&gt;&lt;Udaj Popis=&quot;BC_VEC&quot; Value=&quot;165&quot;/&gt;&lt;Udaj Popis=&quot;ROCNIK&quot; Value=&quot;2020&quot;/&gt;&lt;Udaj Popis=&quot;DRUH_STAV_VECI&quot; Value=&quot;VYRIZENA&quot;/&gt;&lt;Udaj Popis=&quot;PRIZNAK_AN_SENATNI_VEC&quot; Value=&quot;F&quot;/&gt;&lt;Udaj Popis=&quot;DRUH_VYSLEDEK&quot; Value=&quot;JINAK&quot;/&gt;&lt;Udaj Popis=&quot;CAROVY_KOD_VEC&quot; Value=&quot;*34P A NC165/2020*&quot;/&gt;&lt;Udaj Popis=&quot;DATUM_A_CAS_AKTUALIZACE&quot; Value=&quot;26.05.2021 13:51:30&quot;/&gt;&lt;Udaj Popis=&quot;DATUM_A_CAS_VLOZENI&quot; Value=&quot;16.10.2020 09:21:51&quot;/&gt;&lt;Udaj Popis=&quot;DATUM_DOSLO&quot; Value=&quot;15.10.2020&quot;/&gt;&lt;Udaj Popis=&quot;DATUM_VYRIZENI&quot; Value=&quot;26.05.2021&quot;/&gt;&lt;Udaj Popis=&quot;DRUH_VECI_SPISOVA_ZNACKA&quot; Value=&quot;P a Nc&quot;/&gt;&lt;Udaj Popis=&quot;DRUH_ZAHAJENI_RIZENI&quot; Value=&quot;01&quot;/&gt;&lt;Udaj Popis=&quot;KOD_UZIV_AKTUALIZOVAL&quot; Value=&quot;SILBESI&quot;/&gt;&lt;Udaj Popis=&quot;KOD_UZIV_STAV_ZMENIL&quot; Value=&quot;SILBESI&quot;/&gt;&lt;Udaj Popis=&quot;KOD_UZIV_VLOZIL&quot; Value=&quot;TREFIPA&quot;/&gt;&lt;Udaj Popis=&quot;OSOBA_PRIDELENA&quot; Value=&quot;Mgr. Jana Fejtová&quot;/&gt;&lt;Udaj Popis=&quot;POPIS_DLOUHY_DOCASNA_POZNAMKA&quot; Value=&quot;návrh prarodičů - řízení o úpravu styku prarodičů s nezl.&quot;/&gt;&lt;Udaj Popis=&quot;POPIS_DRUH_VECI&quot; Value=&quot;Věci rejstříků P a Nc podle ust. § 176/1,181,186,194 a 195 o.s.ř.&quot;/&gt;&lt;Udaj Popis=&quot;POPIS_STAV_VECI&quot; Value=&quot;Vyřízená věc&quot;/&gt;&lt;Udaj Popis=&quot;POPIS_VYSLEDEK&quot; Value=&quot;Ostatní způsoby vyřízení&quot;/&gt;&lt;Udaj Popis=&quot;POPIS_ZAHAJENI_RIZENI&quot; Value=&quot;návrhem/žalobou&quot;/&gt;&lt;Udaj Popis=&quot;POZPATKU_BC_VECI&quot; Value=&quot;561&quot;/&gt;&lt;Udaj Popis=&quot;POZPATKU_CISLO_SENATU&quot; Value=&quot;43&quot;/&gt;&lt;Udaj Popis=&quot;POZPATKU_DRUH_VECI&quot; Value=&quot;cN a P&quot;/&gt;&lt;Udaj Popis=&quot;POZPATKU_ROCNIK&quot; Value=&quot;0202&quot;/&gt;&lt;Udaj Popis=&quot;POZPATKU_SPISOVA_ZNACKA&quot; Value=&quot;0202/561 cN a P 43&quot;/&gt;&lt;Udaj Popis=&quot;PREDMET_RIZENI&quot; Value=&quot;Úprava styku (včetně změn)&quot;/&gt;&lt;Udaj Popis=&quot;PREDSEDA_SENATU&quot; Value=&quot;Mgr. Jana Fejt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na Fejtová&quot;/&gt;&lt;Udaj Popis=&quot;RESI_JMENO_SKLON&quot; Value=&quot;Janou&quot;/&gt;&lt;Udaj Popis=&quot;RESI_PRIJMENI_SKLON&quot; Value=&quot;Fejtovou&quot;/&gt;&lt;Udaj Popis=&quot;SPISOVA_ZNACKA&quot; Value=&quot;34 P a Nc 165/2020&quot;/&gt;&lt;Udaj Popis=&quot;SPISOVA_ZNACKA_PREDCHOZI&quot; Value=&quot;90 P 302/2015&quot;/&gt;&lt;Udaj Popis=&quot;VSU_JMENO_A_PRIJMENI&quot; Value=&quot;Lenka Richterová&quot;/&gt;&lt;Udaj Popis=&quot;DATUM_VYDANI_ROZHODNUTI&quot; Value=&quot;2020-10-26&quot;/&gt;&lt;Udaj Popis=&quot;DRUH_ROZHODNUTI&quot; Value=&quot;USNESENÍ&quot;/&gt;&lt;Udaj Popis=&quot;CISLO_LISTU_ROZHODNUTI&quot; Value=&quot;70&quot;/&gt;&lt;Udaj Popis=&quot;VYDAL_JMENO_PRIJMENI&quot; Value=&quot;Richterová Lenka&quot;/&gt;&lt;Udaj Popis=&quot;PRIZNAK_AN_KONECNE_ROZHODNUTI&quot; Value=&quot;F&quot;/&gt;&lt;Udaj Popis=&quot;POPIS_OBSAH_ROZHODNUTI&quot; Value=&quot;jmenování opatrovníka&quot;/&gt;&lt;Udaj Popis=&quot;DATUM_PRAVNI_MOCI_ROZHODNUTI&quot; Value=&quot;2020-12-01&quot;/&gt;&lt;Udaj Popis=&quot;OSOBA&quot; Value=&quot;CHRASTAVLAS050566  1&quot;/&gt;&lt;Udaj Popis=&quot;PORADI&quot; Value=&quot;05&quot;/&gt;&lt;Udaj Popis=&quot;PRIZNAK_AN_MLADISTVY&quot; Value=&quot;F&quot;/&gt;&lt;Udaj Popis=&quot;PRIZNAK_AN_SVEPRAVNY&quot; Value=&quot;T&quot;/&gt;&lt;Udaj Popis=&quot;DRUH_ROLE_V_RIZENI&quot; Value=&quot;NAVRH.&quot;/&gt;&lt;Udaj Popis=&quot;JMENO_FYZICKE_OSOBY&quot; Value=&quot;Vlastimil&quot;/&gt;&lt;Udaj Popis=&quot;NAZEV_OSOBY_PRESNY&quot; Value=&quot;Chrasta&quot;/&gt;&lt;Udaj Popis=&quot;NAZEV_OSOBY&quot; Value=&quot;Chrasta&quot;/&gt;&lt;Udaj Popis=&quot;POHLAVI&quot; Value=&quot;Neurceno&quot;/&gt;&lt;Udaj Popis=&quot;DRUH_OSOBY&quot; Value=&quot;fyzická osoba&quot;/&gt;&lt;Udaj Popis=&quot;DATUM_NAROZENI&quot; Value=&quot;1966-05-05&quot;/&gt;&lt;Udaj Popis=&quot;PRIZNAK_AN_UMRTI&quot; Value=&quot;F&quot;/&gt;&lt;Udaj Popis=&quot;PRIZNAK_DOVOLATEL&quot; Value=&quot;F&quot;/&gt;&lt;Udaj Popis=&quot;RODNE_CISLO&quot; Value=&quot;896130/4165&quot;/&gt;&lt;Udaj Popis=&quot;MISTO_NAROZENI&quot; Value=&quot;Brno&quot;/&gt;&lt;Udaj Popis=&quot;OKRES_NAROZENI&quot; Value=&quot;Brno-město&quot;/&gt;&lt;Udaj Popis=&quot;PROFESE&quot; Value=&quot;SVÁŘEČ&quot;/&gt;&lt;Udaj Popis=&quot;ID_ADRESY&quot; Value=&quot;495254&quot;/&gt;&lt;Udaj Popis=&quot;DRUH_ADRESY&quot; Value=&quot;TRVALÁ&quot;/&gt;&lt;Udaj Popis=&quot;ULICE&quot; Value=&quot;Bezručova čtvrť&quot;/&gt;&lt;Udaj Popis=&quot;CISLO_POPISNE&quot; Value=&quot;1119/42&quot;/&gt;&lt;Udaj Popis=&quot;MESTO&quot; Value=&quot;Kuřim&quot;/&gt;&lt;Udaj Popis=&quot;PSC&quot; Value=&quot;664 34&quot;/&gt;&lt;Udaj Popis=&quot;BYTEM_U&quot; Value=&quot;VÚ 3928&quot;/&gt;&lt;Udaj Popis=&quot;ZASTUPCE_OSOBA&quot; Value=&quot;HOLUB  JARO        5&quot;/&gt;&lt;Udaj Popis=&quot;DRUH_OSOBY_ZASTUPCE&quot; Value=&quot;PRÁV.ZÁST.&quot;/&gt;&lt;Udaj Popis=&quot;ZASTUPCE_JMENO&quot; Value=&quot;Jaroslav&quot;/&gt;&lt;Udaj Popis=&quot;ZASTUPCE_PRIJMENI&quot; Value=&quot;Holub&quot;/&gt;&lt;Udaj Popis=&quot;ZASTUPCE_TITUL_PRED&quot; Value=&quot;Mgr.&quot;/&gt;&lt;Udaj Popis=&quot;ICO&quot; Value=&quot;71347488&quot;/&gt;&lt;Udaj Popis=&quot;RODIC_OSOBA&quot; Value=&quot;MRKVA__KARE280882  1&quot;/&gt;&lt;Udaj Popis=&quot;RODIC_JMENO&quot; Value=&quot;Karel&quot;/&gt;&lt;Udaj Popis=&quot;RODIC_PRIJMENI&quot; Value=&quot;Mrkva&quot;/&gt;&lt;Udaj Popis=&quot;RODIC_DATUM_NAROZENI&quot; Value=&quot;1982-08-28&quot;/&gt;&lt;Udaj Popis=&quot;RODIC_RC&quot; Value=&quot;820828/5239&quot;/&gt;&lt;Udaj Popis=&quot;SOUCET_PREDEPSANYCH_POPLATKU&quot; Value=&quot;0&quot;/&gt;&lt;/UdajeZIS&gt;&lt;Resitel Key=&quot;33785,32328&quot; Jmeno=&quot;Mgr. Jana Fejtová&quot; Jmeno2p=&quot;Mgr. Jany Fejtové&quot; Jmeno7p=&quot;Mgr. Janou Fejtovou&quot; Funkce=&quot;samosoudkyně&quot; Funkce2p=&quot;samosoudkyně&quot; Funkce7p=&quot;samosoudkyní&quot; IsVychozi=&quot;0&quot; IsVychoziZaSpravnost=&quot;0&quot; IsVychoziPrisedici1=&quot;0&quot; IsVychoziPrisedici2=&quot;0&quot;/&gt;&lt;SlovnikJednani/&gt;&lt;/HlavniSpis&gt;&lt;ResitelFinal Key=&quot;52329,245&quot; Jmeno=&quot;Mgr. Jana Fejtová&quot; Jmeno2p=&quot;Mgr. Jany Fejtové&quot; Jmeno7p=&quot;Mgr. Janou Fejtovou&quot; Funkce=&quot;samosoudkyně&quot; Funkce2p=&quot;samosoudkyně&quot; Funkce7p=&quot;samosoudkyní&quot; IsVychozi=&quot;0&quot; IsVychoziZaSpravnost=&quot;0&quot; IsVychoziPrisedici1=&quot;0&quot; IsVychoziPrisedici2=&quot;0&quot;/&gt;&lt;ZapisovatelFinal Key=&quot;43079,6122&quot; Jmeno=&quot;Silvie Silberová&quot; Jmeno2p=&quot;Silvie Silberové&quot; Jmeno7p=&quot;Silvií Silberovou&quot; Funkce=&quot;zapisovatelka&quot; Funkce2p=&quot;zapisovatelka&quot; Funkce7p=&quot;zapisovatelkou&quot; IsVychozi=&quot;0&quot; IsVychoziZaSpravnost=&quot;-1&quot; IsVychoziPrisedici1=&quot;0&quot; IsVychoziPrisedici2=&quot;0&quot;/&gt;&lt;KolekceOsob JmenoKolekce=&quot;všechny osoby&quot;&gt;&lt;OsobaKey Key=&quot;CHRASTOZDEŇ080261  1&quot;/&gt;&lt;OsobaKey Key=&quot;CHRASTAVLAS050566  1&quot;/&gt;&lt;OsobaKey Key=&quot;MRKVA  KARE180414  1&quot;/&gt;&lt;OsobaKey Key=&quot;CHRÁSTOVERO301189  1&quot;/&gt;&lt;OsobaKey Key=&quot;MRKVA__KARE280882  1&quot;/&gt;&lt;OsobaKey Key=&quot;HOLUB  JARO        5&quot;/&gt;&lt;OsobaKey Key=&quot;MĚSTO O____000000  2&quot;/&gt;&lt;/KolekceOsob&gt;&lt;KolekceOsob JmenoKolekce=&quot;žalobci&quot;&gt;&lt;OsobaKey Key=&quot;CHRASTOZDEŇ080261  1&quot;/&gt;&lt;OsobaKey Key=&quot;CHRASTAVLAS050566  1&quot;/&gt;&lt;/KolekceOsob&gt;&lt;KolekceOsob JmenoKolekce=&quot;žalovaní&quot;/&gt;&lt;KolekceOsob JmenoKolekce=&quot;trestní účastníci&quot;/&gt;&lt;KolekceOsob JmenoKolekce=&quot;ostatní účastníci&quot;&gt;&lt;OsobaKey Key=&quot;MRKVA  KARE180414  1&quot;/&gt;&lt;/KolekceOsob&gt;&lt;KolekceOsob JmenoKolekce=&quot;účastníci&quot;&gt;&lt;OsobaKey Key=&quot;CHRASTOZDEŇ080261  1&quot;/&gt;&lt;OsobaKey Key=&quot;CHRASTAVLAS050566  1&quot;/&gt;&lt;OsobaKey Key=&quot;MRKVA  KARE180414  1&quot;/&gt;&lt;/KolekceOsob&gt;&lt;KolekceOsob JmenoKolekce=&quot;zástupci&quot;&gt;&lt;OsobaKey Key=&quot;HOLUB  JARO        5&quot;/&gt;&lt;OsobaKey Key=&quot;MĚSTO O____000000  2&quot;/&gt;&lt;/KolekceOsob&gt;&lt;KolekceOsob JmenoKolekce=&quot;advokáti&quot;&gt;&lt;OsobaKey Key=&quot;HOLUB  JARO        5&quot;/&gt;&lt;/KolekceOsob&gt;&lt;KolekceOsob JmenoKolekce=&quot;opatrovníci&quot;&gt;&lt;OsobaKey Key=&quot;MĚSTO O____000000  2&quot;/&gt;&lt;/KolekceOsob&gt;&lt;KolekceOsob JmenoKolekce=&quot;exekutor&quot;/&gt;&lt;KolekceOsob JmenoKolekce=&quot;matky&quot;&gt;&lt;OsobaKey Key=&quot;CHRÁSTOVERO301189  1&quot;/&gt;&lt;/KolekceOsob&gt;&lt;KolekceOsob JmenoKolekce=&quot;otcové&quot;&gt;&lt;OsobaKey Key=&quot;MRKVA__KARE280882  1&quot;/&gt;&lt;/KolekceOsob&gt;&lt;KolekceOsob JmenoKolekce=&quot;notář&quot;/&gt;&lt;KolekceOsob JmenoKolekce=&quot;manžel&quot;/&gt;&lt;KolekceOsob JmenoKolekce=&quot;manželka&quot;/&gt;&lt;KolekceOsob JmenoKolekce=&quot;advokátia&quot;&gt;&lt;OsobaKey Key=&quot;HOLUB  JARO        5&quot;/&gt;&lt;/KolekceOsob&gt;&lt;KolekceOsob JmenoKolekce=&quot;advokáti1&quot;/&gt;&lt;GlobalniSlovnikOsob Key=&quot;33829,07602&quot; Role=&quot;navrhovatel&quot; Rod=&quot;3&quot;&gt;&lt;Zastupci Key=&quot;33829,07603&quot;/&gt;&lt;Osoby&gt;&lt;Osoba Key=&quot;CHRASTOZDEŇ080261  1&quot; OsobaRootType=&quot;1&quot; OsobaType=&quot;1&quot; Poradi=&quot;04&quot; KrestniJmeno=&quot;Zdeňka&quot; Prijmeni=&quot;Chrastová&quot; Narozeni=&quot;1961-02-08&quot; Role=&quot;navrhovatel&quot; Rod=&quot;2&quot; IsasID=&quot;CHRASTOZDEŇ080261  1&quot;&gt;&lt;Adresy&gt;&lt;Adresa Key=&quot;495252&quot; Druh=&quot;TRVALÁ&quot;&gt;&lt;ComplexAdress Ulice=&quot;Bezručova čtvrť&quot; CisloPopisne=&quot;1119/42&quot; PSC=&quot;664 34&quot; Mesto=&quot;Kuřim&quot;/&gt;&lt;/Adresa&gt;&lt;/Adresy&gt;&lt;Zastupci Key=&quot;33785,34361&quot;&gt;&lt;Advokat Key=&quot;HOLUB  JARO        5&quot; OsobaRootType=&quot;2&quot; OsobaType=&quot;4&quot; KrestniJmeno=&quot;Jaroslav&quot; Prijmeni=&quot;Holub&quot; TitulyPred=&quot;Mgr.&quot; Role=&quot;advokát&quot; IsasID=&quot;HOLUB  JARO        5&quot;&gt;&lt;Adresy&gt;&lt;Adresa Key=&quot;495632&quot; Druh=&quot;SÍDLO FY&quot;&gt;&lt;ComplexAdress Ulice=&quot;Gajdošova&quot; CisloPopisne=&quot;4392/7&quot; PSC=&quot;615 00&quot; Mesto=&quot;Brno Židenice&quot;/&gt;&lt;/Adresa&gt;&lt;/Adresy&gt;&lt;/Advokat&gt;&lt;/Zastupci&gt;&lt;/Osoba&gt;&lt;Osoba Key=&quot;CHRASTAVLAS050566  1&quot; OsobaRootType=&quot;1&quot; OsobaType=&quot;1&quot; Poradi=&quot;05&quot; KrestniJmeno=&quot;Vlastimil&quot; Prijmeni=&quot;Chrasta&quot; Narozeni=&quot;1966-05-05&quot; Role=&quot;navrhovatel&quot; IsasID=&quot;CHRASTAVLAS050566  1&quot;&gt;&lt;Adresy&gt;&lt;Adresa Key=&quot;495254&quot; Druh=&quot;TRVALÁ&quot;&gt;&lt;ComplexAdress Ulice=&quot;Bezručova čtvrť&quot; CisloPopisne=&quot;1119/42&quot; PSC=&quot;664 34&quot; Mesto=&quot;Kuřim&quot;/&gt;&lt;/Adresa&gt;&lt;/Adresy&gt;&lt;Zastupci Key=&quot;33785,34346&quot;&gt;&lt;Advokat Key=&quot;HOLUB  JARO        5&quot; OsobaRootType=&quot;2&quot; OsobaType=&quot;4&quot; KrestniJmeno=&quot;Jaroslav&quot; Prijmeni=&quot;Holub&quot; TitulyPred=&quot;Mgr.&quot; Role=&quot;advokát&quot; IsasID=&quot;HOLUB  JARO        5&quot;&gt;&lt;Adresy&gt;&lt;Adresa Key=&quot;495632&quot; Druh=&quot;SÍDLO FY&quot;&gt;&lt;ComplexAdress Ulice=&quot;Gajdošova&quot; CisloPopisne=&quot;4392/7&quot; PSC=&quot;615 00&quot; Mesto=&quot;Brno Židenice&quot;/&gt;&lt;/Adresa&gt;&lt;/Adresy&gt;&lt;/Advokat&gt;&lt;/Zastupci&gt;&lt;/Osoba&gt;&lt;Osoba Key=&quot;MRKVA  KARE180414  1&quot; OsobaRootType=&quot;1&quot; OsobaType=&quot;1&quot; Poradi=&quot;01&quot; KrestniJmeno=&quot;Karel&quot; Prijmeni=&quot;Mrkva&quot; Narozeni=&quot;2014-04-18&quot; Role=&quot;nezletilý&quot; IsasID=&quot;MRKVA  KARE180414  1&quot;&gt;&lt;Adresy&gt;&lt;Adresa Key=&quot;351202&quot; Druh=&quot;TRVALÁ&quot;&gt;&lt;ComplexAdress Ulice=&quot;Jerlochovice&quot; CisloPopisne=&quot;113&quot; PSC=&quot;742 45&quot; Mesto=&quot;Fulnek&quot;/&gt;&lt;/Adresa&gt;&lt;Adresa Key=&quot;382209&quot; Druh=&quot;OSTATNÍ&quot;&gt;&lt;ComplexAdress Ulice=&quot;Bezručova čtvrť&quot; CisloPopisne=&quot;1119/42&quot; PSC=&quot;664 34&quot; Mesto=&quot;Kuřim&quot;/&gt;&lt;/Adresa&gt;&lt;/Adresy&gt;&lt;Zastupci Key=&quot;33785,34373&quot;&gt;&lt;Opatrovnik Key=&quot;MĚSTO O____000000  2&quot; OsobaRootType=&quot;2&quot; Prijmeni=&quot;město Odry&quot; Role=&quot;opatrovník&quot; IsasID=&quot;MĚSTO O____000000  2&quot;&gt;&lt;Adresy&gt;&lt;Adresa Key=&quot;44075&quot; Druh=&quot;SÍDLO FY&quot;&gt;&lt;ComplexAdress Ulice=&quot;Masarykovo náměstí&quot; CisloPopisne=&quot;16/25&quot; PSC=&quot;742 35&quot; Mesto=&quot;Odry&quot;/&gt;&lt;/Adresa&gt;&lt;/Adresy&gt;&lt;/Opatrovnik&gt;&lt;Matka Key=&quot;CHRÁSTOVERO301189  1&quot; OsobaRootType=&quot;2&quot; OsobaType=&quot;1&quot; Poradi=&quot;02&quot; KrestniJmeno=&quot;Veronika&quot; Prijmeni=&quot;Chrastová&quot; Narozeni=&quot;1989-11-30&quot; MistoNarozeni=&quot;Brno&quot; Role=&quot;matka&quot; Rod=&quot;2&quot; RodneCislo=&quot;896130/4165&quot; IsasID=&quot;CHRÁSTOVERO301189  1&quot;&gt;&lt;Adresy&gt;&lt;Adresa Key=&quot;351203&quot; Druh=&quot;OSTATNÍ&quot;&gt;&lt;ComplexAdress Ulice=&quot;Jerlochovice&quot; CisloPopisne=&quot;113&quot; PSC=&quot;742 45&quot; Mesto=&quot;Fulnek&quot;/&gt;&lt;/Adresa&gt;&lt;Adresa Key=&quot;353187&quot; Druh=&quot;OSTATNÍ&quot;&gt;&lt;ComplexAdress Ulice=&quot;Bezručova&quot; CisloPopisne=&quot;1119/42&quot; PSC=&quot;664 34&quot; Mesto=&quot;Kuřim&quot;/&gt;&lt;/Adresa&gt;&lt;Adresa Key=&quot;381801&quot; Druh=&quot;OSTATNÍ&quot;&gt;&lt;ComplexAdress Ulice=&quot;u Milana Feglera Heřmanice u Oder&quot; CisloPopisne=&quot;21&quot; PSC=&quot;742 38&quot; Mesto=&quot;Heřmanice u Oder&quot;/&gt;&lt;/Adresa&gt;&lt;Adresa Key=&quot;382210&quot; Druh=&quot;OSTATNÍ&quot;&gt;&lt;ComplexAdress Ulice=&quot;Bezručova čtvrť&quot; CisloPopisne=&quot;1119/42&quot; PSC=&quot;664 34&quot; Mesto=&quot;Kuřim&quot;/&gt;&lt;/Adresa&gt;&lt;Adresa Key=&quot;495559&quot; Druh=&quot;TRVALÁ&quot;&gt;&lt;ComplexAdress Ulice=&quot;Jungmannova&quot; CisloPopisne=&quot;968/75&quot; PSC=&quot;664 34&quot; Mesto=&quot;Kuřim&quot;/&gt;&lt;/Adresa&gt;&lt;/Adresy&gt;&lt;/Matka&gt;&lt;Otec Key=&quot;MRKVA__KARE280882  1&quot; OsobaRootType=&quot;2&quot; OsobaType=&quot;1&quot; Poradi=&quot;03&quot; KrestniJmeno=&quot;Karel&quot; Prijmeni=&quot;Mrkva&quot; Narozeni=&quot;1982-08-28&quot; MistoNarozeni=&quot;Bílovec&quot; Role=&quot;otec&quot; RodneCislo=&quot;820828/5239&quot; Profese=&quot;SVÁŘEČ&quot; IsasID=&quot;MRKVA__KARE280882  1&quot;&gt;&lt;Adresy&gt;&lt;Adresa Key=&quot;128305&quot; Druh=&quot;TRVALÁ&quot;&gt;&lt;ComplexAdress Ulice=&quot;Jerlochovice&quot; CisloPopisne=&quot;113&quot; PSC=&quot;742 45&quot; Mesto=&quot;Fulnek 1&quot;/&gt;&lt;/Adresa&gt;&lt;Adresa Key=&quot;150287&quot; Druh=&quot;OSTATNÍ&quot;&gt;&lt;ComplexAdress Ulice=&quot;Stříbro- 2 RVAŽ&quot; CisloPopisne=&quot;&quot; PSC=&quot;&quot; Mesto=&quot;&quot;/&gt;&lt;/Adresa&gt;&lt;Adresa Key=&quot;234141&quot; Druh=&quot;OSTATNÍ&quot;&gt;&lt;ComplexAdress Ulice=&quot;&quot; CisloPopisne=&quot;&quot; PSC=&quot;625 99&quot; Mesto=&quot;Věznice Brno Bohunice&quot;/&gt;&lt;/Adresa&gt;&lt;Adresa Key=&quot;276038&quot; Druh=&quot;OSTATNÍ&quot;&gt;&lt;ComplexAdress Ulice=&quot;Lesní Jakubov&quot; CisloPopisne=&quot;44&quot; PSC=&quot;675 71&quot; Mesto=&quot;Náměšť nad Oslavou&quot;/&gt;&lt;/Adresa&gt;&lt;/Adresy&gt;&lt;/Otec&gt;&lt;/Zastupci&gt;&lt;/Osoba&gt;&lt;Osoba Key=&quot;CHRÁSTOVERO301189  1&quot; OsobaRootType=&quot;2&quot; OsobaType=&quot;1&quot; Poradi=&quot;02&quot; KrestniJmeno=&quot;Veronika&quot; Prijmeni=&quot;Chrastová&quot; Narozeni=&quot;1989-11-30&quot; MistoNarozeni=&quot;Brno&quot; Role=&quot;matka&quot; Rod=&quot;2&quot; RodneCislo=&quot;896130/4165&quot; IsasID=&quot;CHRÁSTOVERO301189  1&quot;&gt;&lt;Adresy&gt;&lt;Adresa Key=&quot;351203&quot; Druh=&quot;OSTATNÍ&quot;&gt;&lt;ComplexAdress Ulice=&quot;Jerlochovice&quot; CisloPopisne=&quot;113&quot; PSC=&quot;742 45&quot; Mesto=&quot;Fulnek&quot;/&gt;&lt;/Adresa&gt;&lt;Adresa Key=&quot;353187&quot; Druh=&quot;OSTATNÍ&quot;&gt;&lt;ComplexAdress Ulice=&quot;Bezručova&quot; CisloPopisne=&quot;1119/42&quot; PSC=&quot;664 34&quot; Mesto=&quot;Kuřim&quot;/&gt;&lt;/Adresa&gt;&lt;Adresa Key=&quot;381801&quot; Druh=&quot;OSTATNÍ&quot;&gt;&lt;ComplexAdress Ulice=&quot;u Milana Feglera Heřmanice u Oder&quot; CisloPopisne=&quot;21&quot; PSC=&quot;742 38&quot; Mesto=&quot;Heřmanice u Oder&quot;/&gt;&lt;/Adresa&gt;&lt;Adresa Key=&quot;382210&quot; Druh=&quot;OSTATNÍ&quot;&gt;&lt;ComplexAdress Ulice=&quot;Bezručova čtvrť&quot; CisloPopisne=&quot;1119/42&quot; PSC=&quot;664 34&quot; Mesto=&quot;Kuřim&quot;/&gt;&lt;/Adresa&gt;&lt;Adresa Key=&quot;495559&quot; Druh=&quot;TRVALÁ&quot;&gt;&lt;ComplexAdress Ulice=&quot;Jungmannova&quot; CisloPopisne=&quot;968/75&quot; PSC=&quot;664 34&quot; Mesto=&quot;Kuřim&quot;/&gt;&lt;/Adresa&gt;&lt;/Adresy&gt;&lt;/Osoba&gt;&lt;Osoba Key=&quot;MRKVA__KARE280882  1&quot; OsobaRootType=&quot;2&quot; OsobaType=&quot;1&quot; Poradi=&quot;03&quot; KrestniJmeno=&quot;Karel&quot; Prijmeni=&quot;Mrkva&quot; Narozeni=&quot;1982-08-28&quot; MistoNarozeni=&quot;Bílovec&quot; Role=&quot;otec&quot; RodneCislo=&quot;820828/5239&quot; Profese=&quot;SVÁŘEČ&quot; IsasID=&quot;MRKVA__KARE280882  1&quot;&gt;&lt;Adresy&gt;&lt;Adresa Key=&quot;128305&quot; Druh=&quot;TRVALÁ&quot;&gt;&lt;ComplexAdress Ulice=&quot;Jerlochovice&quot; CisloPopisne=&quot;113&quot; PSC=&quot;742 45&quot; Mesto=&quot;Fulnek 1&quot;/&gt;&lt;/Adresa&gt;&lt;Adresa Key=&quot;150287&quot; Druh=&quot;OSTATNÍ&quot;&gt;&lt;ComplexAdress Ulice=&quot;Stříbro- 2 RVAŽ&quot; CisloPopisne=&quot;&quot; PSC=&quot;&quot; Mesto=&quot;&quot;/&gt;&lt;/Adresa&gt;&lt;Adresa Key=&quot;234141&quot; Druh=&quot;OSTATNÍ&quot;&gt;&lt;ComplexAdress Ulice=&quot;&quot; CisloPopisne=&quot;&quot; PSC=&quot;625 99&quot; Mesto=&quot;Věznice Brno Bohunice&quot;/&gt;&lt;/Adresa&gt;&lt;Adresa Key=&quot;276038&quot; Druh=&quot;OSTATNÍ&quot;&gt;&lt;ComplexAdress Ulice=&quot;Lesní Jakubov&quot; CisloPopisne=&quot;44&quot; PSC=&quot;675 71&quot; Mesto=&quot;Náměšť nad Oslavou&quot;/&gt;&lt;/Adresa&gt;&lt;/Adresy&gt;&lt;/Osoba&gt;&lt;Osoba Key=&quot;HOLUB  JARO        5&quot; OsobaRootType=&quot;2&quot; OsobaType=&quot;4&quot; KrestniJmeno=&quot;Jaroslav&quot; Prijmeni=&quot;Holub&quot; TitulyPred=&quot;Mgr.&quot; Role=&quot;advokát&quot; IsasID=&quot;HOLUB  JARO        5&quot;&gt;&lt;Adresy&gt;&lt;Adresa Key=&quot;495632&quot; Druh=&quot;SÍDLO FY&quot;&gt;&lt;ComplexAdress Ulice=&quot;Gajdošova&quot; CisloPopisne=&quot;4392/7&quot; PSC=&quot;615 00&quot; Mesto=&quot;Brno Židenice&quot;/&gt;&lt;/Adresa&gt;&lt;/Adresy&gt;&lt;/Osoba&gt;&lt;Osoba Key=&quot;MĚSTO O____000000  2&quot; OsobaRootType=&quot;2&quot; Prijmeni=&quot;město Odry&quot; Role=&quot;opatrovník&quot; IsasID=&quot;MĚSTO O____000000  2&quot;&gt;&lt;Adresy&gt;&lt;Adresa Key=&quot;44075&quot; Druh=&quot;SÍDLO FY&quot;&gt;&lt;ComplexAdress Ulice=&quot;Masarykovo náměstí&quot; CisloPopisne=&quot;16/25&quot; PSC=&quot;742 35&quot; Mesto=&quot;Odry&quot;/&gt;&lt;/Adresa&gt;&lt;/Adresy&gt;&lt;/Osoba&gt;&lt;/Osoby&gt;&lt;/GlobalniSlovnikOsob&gt;&lt;Dotazy Key=&quot;&quot;&gt;&lt;Dotaz Key=&quot;předmětŘízení&quot; Otazka=&quot;Vyber PŘEDMĚT ŘÍZENÍ&quot; KodOdpovedi=&quot;0&quot; TextOdpovedi=&quot;úpravu styku prarodičů&quot; BarvaDotazu=&quot;0&quot; Answered=&quot;-1&quot;&gt;&lt;Odpovedi&gt;&lt;Odpoved Key=&quot;1x1&quot; Text=&quot;úpravu péče a výživného&quot;/&gt;&lt;Odpoved Key=&quot;1x2&quot; Text=&quot;úpravu péče a výživného na dobu před i po rozvodu manželství rodičů&quot;/&gt;&lt;Odpoved Key=&quot;1x3&quot; Text=&quot;úpravu péče a výživného na dobu po rozvodu manželství rodičů&quot;/&gt;&lt;Odpoved Key=&quot;1x4&quot; Text=&quot;úpravu styku&quot;/&gt;&lt;Odpoved Key=&quot;1x5&quot; Text=&quot;úpravu výživného&quot;/&gt;&lt;Odpoved Key=&quot;1x6&quot; Text=&quot;změnu úpravy péče a výživného&quot;/&gt;&lt;Odpoved Key=&quot;1x7&quot; Text=&quot;výchovné opatření&quot;/&gt;&lt;Odpoved Key=&quot;1x8&quot; Text=&quot;zrušení dohledu&quot;/&gt;&lt;Odpoved Key=&quot;1x9&quot; Text=&quot;rodičovskou odpovědnost&quot;/&gt;&lt;Odpoved Key=&quot;1x10&quot; Text=&quot;poručenství&quot;/&gt;&lt;Odpoved Key=&quot;1x11&quot; Text=&quot;pěstounskou péči&quot;/&gt;&lt;Odpoved Key=&quot;1x12&quot; Text=&quot;schválení právního jednání&quot;/&gt;&lt;Odpoved Key=&quot;1x13&quot; Text=&quot;určení otcovství&quot;/&gt;&lt;Odpoved Key=&quot;1x14&quot; Text=&quot;svéprávnost a jmenování opatrovníka&quot;/&gt;&lt;Odpoved Key=&quot;1x15&quot; Text=&quot;jmenování opatrovníka&quot;/&gt;&lt;Odpoved Key=&quot;1x16&quot; Text=&quot;přiznání svéprávnosti nezletilému dítěti&quot;/&gt;&lt;Odpoved Key=&quot;1x17&quot; Text=&quot;určení data narození nezletilého dítěte&quot;/&gt;&lt;/Odpovedi&gt;&lt;ZavislaPole/&gt;&lt;Podminky/&gt;&lt;/Dotaz&gt;&lt;/Dotazy&gt;&lt;/Kompilace&gt;&lt;/ApstrData&gt;_x000d__x000a_"/>
    <w:docVar w:name="AUTOOPEN_SPUSTENO" w:val="T"/>
    <w:docVar w:name="DB_ID_DOK" w:val="(prvopis) 34-PANC-165-202 2022/12/08 12:41:12"/>
    <w:docVar w:name="DOKUMENT_ADRESAR_FS" w:val="C:\TMP\DB"/>
    <w:docVar w:name="DOKUMENT_AUTOMATICKE_UKLADANI" w:val="NE"/>
    <w:docVar w:name="DOKUMENT_PERIODA_UKLADANI" w:val="10"/>
    <w:docVar w:name="DOKUMENT_ULOZIT_JAKO_DOCX" w:val="NE"/>
    <w:docVar w:name="Vzor" w:val="XX02"/>
  </w:docVars>
  <w:rsids>
    <w:rsidRoot w:val="00A56741"/>
    <w:rsid w:val="00000D26"/>
    <w:rsid w:val="00000E54"/>
    <w:rsid w:val="00004F84"/>
    <w:rsid w:val="0001568B"/>
    <w:rsid w:val="00015BEF"/>
    <w:rsid w:val="000278D7"/>
    <w:rsid w:val="00032E41"/>
    <w:rsid w:val="0003357F"/>
    <w:rsid w:val="00044F7B"/>
    <w:rsid w:val="00045D5F"/>
    <w:rsid w:val="00046FF0"/>
    <w:rsid w:val="00047318"/>
    <w:rsid w:val="00073A74"/>
    <w:rsid w:val="000A0E08"/>
    <w:rsid w:val="000C2266"/>
    <w:rsid w:val="000C4C62"/>
    <w:rsid w:val="000E2DD4"/>
    <w:rsid w:val="000E3FBB"/>
    <w:rsid w:val="000F371B"/>
    <w:rsid w:val="00104F72"/>
    <w:rsid w:val="00130A01"/>
    <w:rsid w:val="001641FD"/>
    <w:rsid w:val="00164B88"/>
    <w:rsid w:val="001669E1"/>
    <w:rsid w:val="00170070"/>
    <w:rsid w:val="00173272"/>
    <w:rsid w:val="00176782"/>
    <w:rsid w:val="0018159D"/>
    <w:rsid w:val="001929CB"/>
    <w:rsid w:val="00194705"/>
    <w:rsid w:val="001975C8"/>
    <w:rsid w:val="001A78F2"/>
    <w:rsid w:val="001B4A0C"/>
    <w:rsid w:val="001B681D"/>
    <w:rsid w:val="001C30B5"/>
    <w:rsid w:val="001D43EC"/>
    <w:rsid w:val="001D4F06"/>
    <w:rsid w:val="001E2B74"/>
    <w:rsid w:val="001F005F"/>
    <w:rsid w:val="001F7B07"/>
    <w:rsid w:val="002061E3"/>
    <w:rsid w:val="00233126"/>
    <w:rsid w:val="00296210"/>
    <w:rsid w:val="002A1917"/>
    <w:rsid w:val="002A2FD7"/>
    <w:rsid w:val="002A77C1"/>
    <w:rsid w:val="002C5F24"/>
    <w:rsid w:val="002F14BD"/>
    <w:rsid w:val="00305699"/>
    <w:rsid w:val="00306D6C"/>
    <w:rsid w:val="00310441"/>
    <w:rsid w:val="003111C2"/>
    <w:rsid w:val="00313787"/>
    <w:rsid w:val="00323A65"/>
    <w:rsid w:val="0032767E"/>
    <w:rsid w:val="00331E8A"/>
    <w:rsid w:val="00341198"/>
    <w:rsid w:val="0034727C"/>
    <w:rsid w:val="00361853"/>
    <w:rsid w:val="00395350"/>
    <w:rsid w:val="003B7B1C"/>
    <w:rsid w:val="003B7B85"/>
    <w:rsid w:val="003C52EF"/>
    <w:rsid w:val="003C659A"/>
    <w:rsid w:val="003D0A5B"/>
    <w:rsid w:val="003D4CC0"/>
    <w:rsid w:val="003E2B36"/>
    <w:rsid w:val="00416111"/>
    <w:rsid w:val="0042571C"/>
    <w:rsid w:val="00426376"/>
    <w:rsid w:val="00436E3D"/>
    <w:rsid w:val="00446DEA"/>
    <w:rsid w:val="00472975"/>
    <w:rsid w:val="004A1EF9"/>
    <w:rsid w:val="004A3E90"/>
    <w:rsid w:val="004B355A"/>
    <w:rsid w:val="004D71BB"/>
    <w:rsid w:val="00503B27"/>
    <w:rsid w:val="00503DE4"/>
    <w:rsid w:val="00511351"/>
    <w:rsid w:val="005119DD"/>
    <w:rsid w:val="005250A5"/>
    <w:rsid w:val="00537B33"/>
    <w:rsid w:val="00540C15"/>
    <w:rsid w:val="0054394A"/>
    <w:rsid w:val="005441F6"/>
    <w:rsid w:val="00544F4B"/>
    <w:rsid w:val="005452A1"/>
    <w:rsid w:val="0055121E"/>
    <w:rsid w:val="00552EF7"/>
    <w:rsid w:val="00572B7F"/>
    <w:rsid w:val="00580783"/>
    <w:rsid w:val="005812B5"/>
    <w:rsid w:val="00581974"/>
    <w:rsid w:val="00593009"/>
    <w:rsid w:val="00595289"/>
    <w:rsid w:val="005C1CBF"/>
    <w:rsid w:val="005D105C"/>
    <w:rsid w:val="005D22A9"/>
    <w:rsid w:val="005D24AF"/>
    <w:rsid w:val="005D2698"/>
    <w:rsid w:val="005E594F"/>
    <w:rsid w:val="005F1575"/>
    <w:rsid w:val="00601060"/>
    <w:rsid w:val="00604F22"/>
    <w:rsid w:val="006474FE"/>
    <w:rsid w:val="00654C4F"/>
    <w:rsid w:val="00664426"/>
    <w:rsid w:val="00677D23"/>
    <w:rsid w:val="00687802"/>
    <w:rsid w:val="0069096E"/>
    <w:rsid w:val="00694F55"/>
    <w:rsid w:val="006A6CAC"/>
    <w:rsid w:val="006B3C27"/>
    <w:rsid w:val="006B3DFB"/>
    <w:rsid w:val="006C2E2E"/>
    <w:rsid w:val="006C3E41"/>
    <w:rsid w:val="006D2084"/>
    <w:rsid w:val="006D4872"/>
    <w:rsid w:val="007115FE"/>
    <w:rsid w:val="00737E2E"/>
    <w:rsid w:val="007432B9"/>
    <w:rsid w:val="00744B3F"/>
    <w:rsid w:val="0077500F"/>
    <w:rsid w:val="007869A4"/>
    <w:rsid w:val="007A0CF5"/>
    <w:rsid w:val="007A43F7"/>
    <w:rsid w:val="007B487E"/>
    <w:rsid w:val="007B7D16"/>
    <w:rsid w:val="007C71EA"/>
    <w:rsid w:val="007F11B7"/>
    <w:rsid w:val="007F7B15"/>
    <w:rsid w:val="00807469"/>
    <w:rsid w:val="00842E1F"/>
    <w:rsid w:val="008527CE"/>
    <w:rsid w:val="00853974"/>
    <w:rsid w:val="0085450F"/>
    <w:rsid w:val="00856A9C"/>
    <w:rsid w:val="008618AF"/>
    <w:rsid w:val="00870292"/>
    <w:rsid w:val="00877362"/>
    <w:rsid w:val="00884884"/>
    <w:rsid w:val="0089786C"/>
    <w:rsid w:val="008A7E1D"/>
    <w:rsid w:val="008B0E6C"/>
    <w:rsid w:val="008B7C69"/>
    <w:rsid w:val="008D252B"/>
    <w:rsid w:val="008D30C6"/>
    <w:rsid w:val="008E0E38"/>
    <w:rsid w:val="008F4079"/>
    <w:rsid w:val="008F7123"/>
    <w:rsid w:val="009003B8"/>
    <w:rsid w:val="00911520"/>
    <w:rsid w:val="00933274"/>
    <w:rsid w:val="0094685E"/>
    <w:rsid w:val="00974285"/>
    <w:rsid w:val="00980909"/>
    <w:rsid w:val="009809DB"/>
    <w:rsid w:val="009932CB"/>
    <w:rsid w:val="00993AC7"/>
    <w:rsid w:val="009A2889"/>
    <w:rsid w:val="009B1243"/>
    <w:rsid w:val="009B6D45"/>
    <w:rsid w:val="009C2A72"/>
    <w:rsid w:val="009D1D51"/>
    <w:rsid w:val="00A15DE4"/>
    <w:rsid w:val="00A248FA"/>
    <w:rsid w:val="00A26AB0"/>
    <w:rsid w:val="00A26B11"/>
    <w:rsid w:val="00A338A1"/>
    <w:rsid w:val="00A36608"/>
    <w:rsid w:val="00A4043A"/>
    <w:rsid w:val="00A40BCD"/>
    <w:rsid w:val="00A479E4"/>
    <w:rsid w:val="00A56741"/>
    <w:rsid w:val="00A96300"/>
    <w:rsid w:val="00AA46DE"/>
    <w:rsid w:val="00AB4006"/>
    <w:rsid w:val="00AC2E5F"/>
    <w:rsid w:val="00AC7C32"/>
    <w:rsid w:val="00AE7AF1"/>
    <w:rsid w:val="00AF6A88"/>
    <w:rsid w:val="00B1728E"/>
    <w:rsid w:val="00B17B14"/>
    <w:rsid w:val="00B2512A"/>
    <w:rsid w:val="00B27796"/>
    <w:rsid w:val="00B30ABB"/>
    <w:rsid w:val="00B33674"/>
    <w:rsid w:val="00B35549"/>
    <w:rsid w:val="00B430B2"/>
    <w:rsid w:val="00B576B9"/>
    <w:rsid w:val="00B663B0"/>
    <w:rsid w:val="00B74D9C"/>
    <w:rsid w:val="00B81BE5"/>
    <w:rsid w:val="00B8473F"/>
    <w:rsid w:val="00B963F0"/>
    <w:rsid w:val="00BA2414"/>
    <w:rsid w:val="00BB09F7"/>
    <w:rsid w:val="00BD3335"/>
    <w:rsid w:val="00BD41F9"/>
    <w:rsid w:val="00BE05C2"/>
    <w:rsid w:val="00BE3229"/>
    <w:rsid w:val="00BE6342"/>
    <w:rsid w:val="00C12A4F"/>
    <w:rsid w:val="00C1541A"/>
    <w:rsid w:val="00C218C8"/>
    <w:rsid w:val="00C35D36"/>
    <w:rsid w:val="00C427FF"/>
    <w:rsid w:val="00C4556A"/>
    <w:rsid w:val="00C45A78"/>
    <w:rsid w:val="00C45CC2"/>
    <w:rsid w:val="00C52C00"/>
    <w:rsid w:val="00C5353F"/>
    <w:rsid w:val="00C536B0"/>
    <w:rsid w:val="00C721C5"/>
    <w:rsid w:val="00C73121"/>
    <w:rsid w:val="00C869D1"/>
    <w:rsid w:val="00C872DE"/>
    <w:rsid w:val="00C940EC"/>
    <w:rsid w:val="00CA3A12"/>
    <w:rsid w:val="00CA7964"/>
    <w:rsid w:val="00CB4027"/>
    <w:rsid w:val="00CC63B8"/>
    <w:rsid w:val="00CC6D47"/>
    <w:rsid w:val="00CD5D7D"/>
    <w:rsid w:val="00CE31FB"/>
    <w:rsid w:val="00CF0E89"/>
    <w:rsid w:val="00D15CCB"/>
    <w:rsid w:val="00D242B0"/>
    <w:rsid w:val="00D414F7"/>
    <w:rsid w:val="00D5463A"/>
    <w:rsid w:val="00D55A4E"/>
    <w:rsid w:val="00D6645B"/>
    <w:rsid w:val="00D67E5D"/>
    <w:rsid w:val="00D722EF"/>
    <w:rsid w:val="00D77673"/>
    <w:rsid w:val="00D8011E"/>
    <w:rsid w:val="00D8162D"/>
    <w:rsid w:val="00D81DA2"/>
    <w:rsid w:val="00D87BF1"/>
    <w:rsid w:val="00D93213"/>
    <w:rsid w:val="00D970A6"/>
    <w:rsid w:val="00DB4AFB"/>
    <w:rsid w:val="00DC72C9"/>
    <w:rsid w:val="00DD6756"/>
    <w:rsid w:val="00DE1021"/>
    <w:rsid w:val="00DE21F4"/>
    <w:rsid w:val="00DE3F0B"/>
    <w:rsid w:val="00DE786F"/>
    <w:rsid w:val="00DF1DFF"/>
    <w:rsid w:val="00E028FD"/>
    <w:rsid w:val="00E25261"/>
    <w:rsid w:val="00E40E7C"/>
    <w:rsid w:val="00E50664"/>
    <w:rsid w:val="00E5798C"/>
    <w:rsid w:val="00E71263"/>
    <w:rsid w:val="00E93598"/>
    <w:rsid w:val="00E977B0"/>
    <w:rsid w:val="00E97954"/>
    <w:rsid w:val="00EA5167"/>
    <w:rsid w:val="00EA7F95"/>
    <w:rsid w:val="00EC3A26"/>
    <w:rsid w:val="00ED3058"/>
    <w:rsid w:val="00ED6553"/>
    <w:rsid w:val="00EE309C"/>
    <w:rsid w:val="00EE7EF7"/>
    <w:rsid w:val="00F01115"/>
    <w:rsid w:val="00F024FB"/>
    <w:rsid w:val="00F05C51"/>
    <w:rsid w:val="00F06D8F"/>
    <w:rsid w:val="00F17869"/>
    <w:rsid w:val="00F240E4"/>
    <w:rsid w:val="00F308CF"/>
    <w:rsid w:val="00F3617B"/>
    <w:rsid w:val="00F36F1F"/>
    <w:rsid w:val="00F406B4"/>
    <w:rsid w:val="00F66B0F"/>
    <w:rsid w:val="00F67303"/>
    <w:rsid w:val="00F80857"/>
    <w:rsid w:val="00F914FF"/>
    <w:rsid w:val="00FB797D"/>
    <w:rsid w:val="00FC3EEC"/>
    <w:rsid w:val="00FC5371"/>
    <w:rsid w:val="00FC58D6"/>
    <w:rsid w:val="00FE464B"/>
    <w:rsid w:val="00FE526C"/>
    <w:rsid w:val="00FE5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784F7-A622-4CC8-84E9-B7060DA5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C12A4F"/>
    <w:pPr>
      <w:tabs>
        <w:tab w:val="center" w:pos="4536"/>
        <w:tab w:val="right" w:pos="9072"/>
      </w:tabs>
    </w:pPr>
  </w:style>
  <w:style w:type="character" w:customStyle="1" w:styleId="ZhlavChar">
    <w:name w:val="Záhlaví Char"/>
    <w:link w:val="Zhlav"/>
    <w:uiPriority w:val="99"/>
    <w:rsid w:val="00C12A4F"/>
    <w:rPr>
      <w:rFonts w:ascii="Times New Roman" w:hAnsi="Times New Roman"/>
      <w:sz w:val="24"/>
      <w:szCs w:val="22"/>
      <w:lang w:eastAsia="en-US"/>
    </w:rPr>
  </w:style>
  <w:style w:type="paragraph" w:styleId="Zpat">
    <w:name w:val="footer"/>
    <w:basedOn w:val="Normln"/>
    <w:link w:val="ZpatChar"/>
    <w:uiPriority w:val="99"/>
    <w:unhideWhenUsed/>
    <w:rsid w:val="00C12A4F"/>
    <w:pPr>
      <w:tabs>
        <w:tab w:val="center" w:pos="4536"/>
        <w:tab w:val="right" w:pos="9072"/>
      </w:tabs>
    </w:pPr>
  </w:style>
  <w:style w:type="character" w:customStyle="1" w:styleId="ZpatChar">
    <w:name w:val="Zápatí Char"/>
    <w:link w:val="Zpat"/>
    <w:uiPriority w:val="99"/>
    <w:rsid w:val="00C12A4F"/>
    <w:rPr>
      <w:rFonts w:ascii="Times New Roman" w:hAnsi="Times New Roman"/>
      <w:sz w:val="24"/>
      <w:szCs w:val="22"/>
      <w:lang w:eastAsia="en-US"/>
    </w:rPr>
  </w:style>
  <w:style w:type="character" w:styleId="slostrnky">
    <w:name w:val="page number"/>
    <w:basedOn w:val="Standardnpsmoodstavce"/>
    <w:uiPriority w:val="99"/>
    <w:semiHidden/>
    <w:unhideWhenUsed/>
    <w:rsid w:val="003C52EF"/>
  </w:style>
  <w:style w:type="paragraph" w:styleId="Odstavecseseznamem">
    <w:name w:val="List Paragraph"/>
    <w:basedOn w:val="Normln"/>
    <w:uiPriority w:val="34"/>
    <w:qFormat/>
    <w:rsid w:val="009A2889"/>
    <w:pPr>
      <w:ind w:left="720"/>
      <w:contextualSpacing/>
    </w:pPr>
  </w:style>
  <w:style w:type="paragraph" w:styleId="Textbubliny">
    <w:name w:val="Balloon Text"/>
    <w:basedOn w:val="Normln"/>
    <w:link w:val="TextbublinyChar"/>
    <w:uiPriority w:val="99"/>
    <w:semiHidden/>
    <w:unhideWhenUsed/>
    <w:rsid w:val="00ED655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655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8747">
      <w:bodyDiv w:val="1"/>
      <w:marLeft w:val="0"/>
      <w:marRight w:val="0"/>
      <w:marTop w:val="0"/>
      <w:marBottom w:val="0"/>
      <w:divBdr>
        <w:top w:val="none" w:sz="0" w:space="0" w:color="auto"/>
        <w:left w:val="none" w:sz="0" w:space="0" w:color="auto"/>
        <w:bottom w:val="none" w:sz="0" w:space="0" w:color="auto"/>
        <w:right w:val="none" w:sz="0" w:space="0" w:color="auto"/>
      </w:divBdr>
    </w:div>
    <w:div w:id="2008630127">
      <w:bodyDiv w:val="1"/>
      <w:marLeft w:val="0"/>
      <w:marRight w:val="0"/>
      <w:marTop w:val="0"/>
      <w:marBottom w:val="0"/>
      <w:divBdr>
        <w:top w:val="none" w:sz="0" w:space="0" w:color="auto"/>
        <w:left w:val="none" w:sz="0" w:space="0" w:color="auto"/>
        <w:bottom w:val="none" w:sz="0" w:space="0" w:color="auto"/>
        <w:right w:val="none" w:sz="0" w:space="0" w:color="auto"/>
      </w:divBdr>
    </w:div>
    <w:div w:id="21024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3</Pages>
  <Words>763</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Richterová Lenka</dc:creator>
  <cp:lastModifiedBy>Holišová Renata</cp:lastModifiedBy>
  <cp:revision>2</cp:revision>
  <cp:lastPrinted>2022-12-07T09:43:00Z</cp:lastPrinted>
  <dcterms:created xsi:type="dcterms:W3CDTF">2022-12-16T07:42:00Z</dcterms:created>
  <dcterms:modified xsi:type="dcterms:W3CDTF">2022-12-16T07:42:00Z</dcterms:modified>
</cp:coreProperties>
</file>