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F9" w:rsidRPr="00A534ED" w:rsidRDefault="00F26CF9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A534ED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18D83FA1" wp14:editId="3B0DB7F0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4ED">
        <w:rPr>
          <w:color w:val="000000"/>
          <w:sz w:val="32"/>
          <w:szCs w:val="32"/>
        </w:rPr>
        <w:t>ČESKÁ REPUBLIKA</w:t>
      </w:r>
    </w:p>
    <w:p w:rsidR="00F26CF9" w:rsidRPr="00A534ED" w:rsidRDefault="00F26CF9" w:rsidP="003926CC">
      <w:pPr>
        <w:jc w:val="center"/>
        <w:rPr>
          <w:b/>
          <w:bCs/>
          <w:color w:val="000000"/>
          <w:sz w:val="40"/>
          <w:szCs w:val="40"/>
        </w:rPr>
      </w:pPr>
      <w:r w:rsidRPr="00A534ED">
        <w:rPr>
          <w:b/>
          <w:bCs/>
          <w:color w:val="000000"/>
          <w:sz w:val="40"/>
          <w:szCs w:val="40"/>
        </w:rPr>
        <w:t>ROZSUDEK</w:t>
      </w:r>
    </w:p>
    <w:p w:rsidR="00F26CF9" w:rsidRPr="00A534ED" w:rsidRDefault="00F26CF9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A534ED">
        <w:rPr>
          <w:b/>
          <w:bCs/>
          <w:color w:val="000000"/>
          <w:sz w:val="40"/>
          <w:szCs w:val="40"/>
        </w:rPr>
        <w:t>JMÉNEM REPUBLIKY</w:t>
      </w:r>
    </w:p>
    <w:p w:rsidR="00F26CF9" w:rsidRPr="00A534ED" w:rsidRDefault="00F26CF9" w:rsidP="00F26CF9">
      <w:pPr>
        <w:spacing w:after="240"/>
        <w:rPr>
          <w:color w:val="000000"/>
        </w:rPr>
      </w:pPr>
      <w:r w:rsidRPr="00A534ED">
        <w:rPr>
          <w:color w:val="000000"/>
        </w:rPr>
        <w:t>Okresní soud v Novém Jičíně rozhodl samosoudkyní JUDr. Ludmilou Kopalovou ve věci</w:t>
      </w:r>
    </w:p>
    <w:p w:rsidR="00F26CF9" w:rsidRPr="00A534ED" w:rsidRDefault="00F26CF9" w:rsidP="00640A0B">
      <w:pPr>
        <w:ind w:left="1701" w:hanging="1701"/>
        <w:jc w:val="left"/>
        <w:rPr>
          <w:color w:val="000000"/>
        </w:rPr>
      </w:pPr>
      <w:r w:rsidRPr="00A534ED">
        <w:rPr>
          <w:color w:val="000000"/>
        </w:rPr>
        <w:t xml:space="preserve">nezletilého: </w:t>
      </w:r>
      <w:r w:rsidRPr="00A534ED">
        <w:rPr>
          <w:color w:val="000000"/>
        </w:rPr>
        <w:tab/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 </w:t>
      </w:r>
      <w:r w:rsidR="00496E52" w:rsidRPr="00A534ED">
        <w:rPr>
          <w:b/>
          <w:color w:val="000000"/>
        </w:rPr>
        <w:t>xxx</w:t>
      </w:r>
      <w:r w:rsidRPr="00A534ED">
        <w:rPr>
          <w:color w:val="000000"/>
        </w:rPr>
        <w:t>, narozený 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br/>
        <w:t xml:space="preserve">bytem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,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br/>
        <w:t xml:space="preserve">zastoupený opatrovníkem </w:t>
      </w:r>
      <w:r w:rsidR="00640A0B" w:rsidRPr="00A534ED">
        <w:rPr>
          <w:color w:val="000000"/>
        </w:rPr>
        <w:t>m</w:t>
      </w:r>
      <w:r w:rsidRPr="00A534ED">
        <w:rPr>
          <w:color w:val="000000"/>
        </w:rPr>
        <w:t>ěstem Nový Jičín</w:t>
      </w:r>
      <w:r w:rsidRPr="00A534ED">
        <w:rPr>
          <w:color w:val="000000"/>
        </w:rPr>
        <w:br/>
        <w:t>sídlem Masarykovo náměstí 1/1, 741 01</w:t>
      </w:r>
      <w:r w:rsidRPr="00A534ED">
        <w:rPr>
          <w:color w:val="000000"/>
        </w:rPr>
        <w:t> </w:t>
      </w:r>
      <w:r w:rsidRPr="00A534ED">
        <w:rPr>
          <w:color w:val="000000"/>
        </w:rPr>
        <w:t>Nový Jičín</w:t>
      </w:r>
    </w:p>
    <w:p w:rsidR="00F26CF9" w:rsidRPr="00A534ED" w:rsidRDefault="00F26CF9" w:rsidP="00640A0B">
      <w:pPr>
        <w:ind w:left="1701" w:hanging="1701"/>
        <w:jc w:val="left"/>
        <w:rPr>
          <w:color w:val="000000"/>
        </w:rPr>
      </w:pPr>
      <w:r w:rsidRPr="00A534ED">
        <w:rPr>
          <w:color w:val="000000"/>
        </w:rPr>
        <w:t xml:space="preserve">syna rodičů: </w:t>
      </w:r>
      <w:r w:rsidRPr="00A534ED">
        <w:rPr>
          <w:color w:val="000000"/>
        </w:rPr>
        <w:tab/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 </w:t>
      </w:r>
      <w:r w:rsidR="00496E52" w:rsidRPr="00A534ED">
        <w:rPr>
          <w:b/>
          <w:color w:val="000000"/>
        </w:rPr>
        <w:t>xxx</w:t>
      </w:r>
      <w:r w:rsidRPr="00A534ED">
        <w:rPr>
          <w:color w:val="000000"/>
        </w:rPr>
        <w:t>, narozená </w:t>
      </w:r>
      <w:r w:rsidR="00496E52" w:rsidRPr="00A534ED">
        <w:rPr>
          <w:color w:val="000000"/>
        </w:rPr>
        <w:t>xxx</w:t>
      </w:r>
      <w:r w:rsidR="00640A0B" w:rsidRPr="00A534ED">
        <w:rPr>
          <w:color w:val="000000"/>
        </w:rPr>
        <w:t>, zbavena rodičovské odpovědnosti</w:t>
      </w:r>
      <w:r w:rsidRPr="00A534ED">
        <w:rPr>
          <w:color w:val="000000"/>
        </w:rPr>
        <w:br/>
        <w:t xml:space="preserve">bytem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, </w:t>
      </w:r>
      <w:r w:rsidR="00496E52" w:rsidRPr="00A534ED">
        <w:rPr>
          <w:color w:val="000000"/>
        </w:rPr>
        <w:t>xxx</w:t>
      </w:r>
    </w:p>
    <w:p w:rsidR="00F26CF9" w:rsidRPr="00A534ED" w:rsidRDefault="00F26CF9" w:rsidP="00640A0B">
      <w:pPr>
        <w:ind w:left="1701" w:hanging="1701"/>
        <w:jc w:val="left"/>
        <w:rPr>
          <w:color w:val="000000"/>
        </w:rPr>
      </w:pPr>
      <w:r w:rsidRPr="00A534ED">
        <w:rPr>
          <w:color w:val="000000"/>
        </w:rPr>
        <w:tab/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 </w:t>
      </w:r>
      <w:r w:rsidR="00496E52" w:rsidRPr="00A534ED">
        <w:rPr>
          <w:b/>
          <w:color w:val="000000"/>
        </w:rPr>
        <w:t>xxx</w:t>
      </w:r>
      <w:r w:rsidRPr="00A534ED">
        <w:rPr>
          <w:color w:val="000000"/>
        </w:rPr>
        <w:t>, narozený 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br/>
        <w:t xml:space="preserve">bytem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, </w:t>
      </w:r>
      <w:r w:rsidR="00496E52" w:rsidRPr="00A534ED">
        <w:rPr>
          <w:color w:val="000000"/>
        </w:rPr>
        <w:t>xxx</w:t>
      </w:r>
    </w:p>
    <w:p w:rsidR="00F26CF9" w:rsidRPr="00A534ED" w:rsidRDefault="00F26CF9" w:rsidP="00640A0B">
      <w:pPr>
        <w:ind w:left="1701" w:hanging="1701"/>
        <w:jc w:val="left"/>
        <w:rPr>
          <w:color w:val="000000"/>
        </w:rPr>
      </w:pPr>
      <w:r w:rsidRPr="00A534ED">
        <w:rPr>
          <w:color w:val="000000"/>
        </w:rPr>
        <w:t>za účasti</w:t>
      </w:r>
    </w:p>
    <w:p w:rsidR="00F26CF9" w:rsidRPr="00A534ED" w:rsidRDefault="00F26CF9" w:rsidP="00640A0B">
      <w:pPr>
        <w:ind w:left="1701" w:hanging="1701"/>
        <w:jc w:val="left"/>
        <w:rPr>
          <w:color w:val="000000"/>
        </w:rPr>
      </w:pPr>
      <w:r w:rsidRPr="00A534ED">
        <w:rPr>
          <w:color w:val="000000"/>
        </w:rPr>
        <w:t xml:space="preserve">navrhovatele: </w:t>
      </w:r>
      <w:r w:rsidRPr="00A534ED">
        <w:rPr>
          <w:color w:val="000000"/>
        </w:rPr>
        <w:tab/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 </w:t>
      </w:r>
      <w:r w:rsidR="00496E52" w:rsidRPr="00A534ED">
        <w:rPr>
          <w:b/>
          <w:color w:val="000000"/>
        </w:rPr>
        <w:t>xxx</w:t>
      </w:r>
      <w:r w:rsidRPr="00A534ED">
        <w:rPr>
          <w:color w:val="000000"/>
        </w:rPr>
        <w:t>, narozený 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br/>
        <w:t xml:space="preserve">bytem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,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br/>
        <w:t>zastoupený advokátem JUDr. Ivo Kuběnou</w:t>
      </w:r>
      <w:r w:rsidRPr="00A534ED">
        <w:rPr>
          <w:color w:val="000000"/>
        </w:rPr>
        <w:br/>
        <w:t>sídlem K Nemocnici 183/50, 741 01</w:t>
      </w:r>
      <w:r w:rsidRPr="00A534ED">
        <w:rPr>
          <w:color w:val="000000"/>
        </w:rPr>
        <w:t> </w:t>
      </w:r>
      <w:r w:rsidRPr="00A534ED">
        <w:rPr>
          <w:color w:val="000000"/>
        </w:rPr>
        <w:t>Nový Jičín</w:t>
      </w:r>
    </w:p>
    <w:p w:rsidR="00640A0B" w:rsidRPr="00A534ED" w:rsidRDefault="00640A0B" w:rsidP="00640A0B">
      <w:pPr>
        <w:ind w:left="1701" w:hanging="1701"/>
        <w:jc w:val="left"/>
        <w:rPr>
          <w:color w:val="000000"/>
        </w:rPr>
      </w:pPr>
      <w:r w:rsidRPr="00A534ED">
        <w:rPr>
          <w:color w:val="000000"/>
        </w:rPr>
        <w:t>pěstounky:</w:t>
      </w:r>
      <w:r w:rsidRPr="00A534ED">
        <w:rPr>
          <w:color w:val="000000"/>
        </w:rPr>
        <w:tab/>
      </w:r>
      <w:r w:rsidR="00496E52" w:rsidRPr="00A534ED">
        <w:rPr>
          <w:b/>
          <w:color w:val="000000"/>
        </w:rPr>
        <w:t>xxx xxx</w:t>
      </w:r>
      <w:r w:rsidRPr="00A534ED">
        <w:rPr>
          <w:color w:val="000000"/>
        </w:rPr>
        <w:t>, narozená 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br/>
        <w:t xml:space="preserve">bytem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,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br/>
        <w:t>zastoupená advokátkou Mgr. Lucií Ocelíkovou</w:t>
      </w:r>
      <w:r w:rsidRPr="00A534ED">
        <w:rPr>
          <w:color w:val="000000"/>
        </w:rPr>
        <w:br/>
        <w:t>sídlem Bezručova 509, 744 01</w:t>
      </w:r>
      <w:r w:rsidRPr="00A534ED">
        <w:rPr>
          <w:color w:val="000000"/>
        </w:rPr>
        <w:t> </w:t>
      </w:r>
      <w:r w:rsidRPr="00A534ED">
        <w:rPr>
          <w:color w:val="000000"/>
        </w:rPr>
        <w:t>Frenštát pod Radhoštěm</w:t>
      </w:r>
    </w:p>
    <w:p w:rsidR="00BC5299" w:rsidRPr="00A534ED" w:rsidRDefault="00640A0B" w:rsidP="00640A0B">
      <w:pPr>
        <w:spacing w:before="240" w:after="240"/>
        <w:rPr>
          <w:color w:val="000000"/>
          <w:szCs w:val="24"/>
        </w:rPr>
      </w:pPr>
      <w:r w:rsidRPr="00A534ED">
        <w:rPr>
          <w:b/>
          <w:color w:val="000000"/>
        </w:rPr>
        <w:t>o úpravu styku</w:t>
      </w:r>
    </w:p>
    <w:p w:rsidR="004203B8" w:rsidRPr="00A534ED" w:rsidRDefault="004203B8" w:rsidP="00640A0B">
      <w:pPr>
        <w:keepNext/>
        <w:spacing w:before="240"/>
        <w:jc w:val="center"/>
        <w:rPr>
          <w:b/>
          <w:bCs/>
          <w:color w:val="000000"/>
          <w:szCs w:val="22"/>
        </w:rPr>
      </w:pPr>
      <w:r w:rsidRPr="00A534ED">
        <w:rPr>
          <w:b/>
          <w:bCs/>
          <w:color w:val="000000"/>
          <w:szCs w:val="22"/>
        </w:rPr>
        <w:lastRenderedPageBreak/>
        <w:t>takto:</w:t>
      </w:r>
    </w:p>
    <w:p w:rsidR="00D6335B" w:rsidRPr="00A534ED" w:rsidRDefault="00D6335B" w:rsidP="00D6335B">
      <w:pPr>
        <w:numPr>
          <w:ilvl w:val="0"/>
          <w:numId w:val="4"/>
        </w:numPr>
        <w:autoSpaceDE/>
        <w:autoSpaceDN/>
        <w:adjustRightInd/>
        <w:spacing w:before="120"/>
        <w:rPr>
          <w:b/>
          <w:color w:val="000000"/>
        </w:rPr>
      </w:pPr>
      <w:r w:rsidRPr="00A534ED">
        <w:rPr>
          <w:b/>
          <w:color w:val="000000"/>
        </w:rPr>
        <w:t xml:space="preserve">Navrhovatel </w:t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 </w:t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, narozený </w:t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, je oprávněn stýkat se s nezletilým </w:t>
      </w:r>
      <w:r w:rsidR="00496E52" w:rsidRPr="00A534ED">
        <w:rPr>
          <w:b/>
          <w:color w:val="000000"/>
        </w:rPr>
        <w:t>xxx xxx,</w:t>
      </w:r>
      <w:r w:rsidRPr="00A534ED">
        <w:rPr>
          <w:b/>
          <w:color w:val="000000"/>
        </w:rPr>
        <w:t xml:space="preserve"> narozeným </w:t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>, v každém sudém týdnu v roce v době od čtvrtku 15 hodin do následuj</w:t>
      </w:r>
      <w:r w:rsidR="005006B0" w:rsidRPr="00A534ED">
        <w:rPr>
          <w:b/>
          <w:color w:val="000000"/>
        </w:rPr>
        <w:t>ící neděle 18 hodin, dále pak o </w:t>
      </w:r>
      <w:r w:rsidRPr="00A534ED">
        <w:rPr>
          <w:b/>
          <w:color w:val="000000"/>
        </w:rPr>
        <w:t>vánočních svátcích v každém lichém roce v době od</w:t>
      </w:r>
      <w:r w:rsidR="005006B0" w:rsidRPr="00A534ED">
        <w:rPr>
          <w:b/>
          <w:color w:val="000000"/>
        </w:rPr>
        <w:t xml:space="preserve"> 23. 12. 15 hodin do 28. 12. 18 </w:t>
      </w:r>
      <w:r w:rsidRPr="00A534ED">
        <w:rPr>
          <w:b/>
          <w:color w:val="000000"/>
        </w:rPr>
        <w:t>hodin, v každém sudém roce v době od 28. 12. 9 hodin do 2. 1. následujícího roku 18 hodin, v době hlavních školních prázdnin po dobu 14 dnů po sobě jdoucích v měsíci červenci a 7 dnů po sobě jdoucích v měsíci srpnu každého roku, vždy od 9 hodin 1. dne styku do 18 hodin 14. dne styku s tím, že přesný termín styku je navrhovatel povinen pěstounce oznámit vždy do 30. 4. každého roku, dále pak v každém lichém roce o velikonočních prázd</w:t>
      </w:r>
      <w:r w:rsidR="005006B0" w:rsidRPr="00A534ED">
        <w:rPr>
          <w:b/>
          <w:color w:val="000000"/>
        </w:rPr>
        <w:t>ninách a svátcích od čtvrtku 18 </w:t>
      </w:r>
      <w:r w:rsidRPr="00A534ED">
        <w:rPr>
          <w:b/>
          <w:color w:val="000000"/>
        </w:rPr>
        <w:t>hodin, který jim předchází do Velikonočního pondělí 18 hodin, dále v každém sudém roce o jarních prázdninách od 18 hodin dne předcházejícího prvnímu dni prázdnin do 18 hodin posledního dne pr</w:t>
      </w:r>
      <w:r w:rsidR="005006B0" w:rsidRPr="00A534ED">
        <w:rPr>
          <w:b/>
          <w:color w:val="000000"/>
        </w:rPr>
        <w:t>ázdnin a v každém lichém roce o </w:t>
      </w:r>
      <w:r w:rsidRPr="00A534ED">
        <w:rPr>
          <w:b/>
          <w:color w:val="000000"/>
        </w:rPr>
        <w:t xml:space="preserve">podzimních prázdninách od 18 hodin dne předcházejícího prvnímu dni prázdnin do 18 hodin posledního dne podzimních prázdnin. </w:t>
      </w:r>
    </w:p>
    <w:p w:rsidR="00D6335B" w:rsidRPr="00A534ED" w:rsidRDefault="00D6335B" w:rsidP="00D6335B">
      <w:pPr>
        <w:numPr>
          <w:ilvl w:val="0"/>
          <w:numId w:val="4"/>
        </w:numPr>
        <w:autoSpaceDE/>
        <w:autoSpaceDN/>
        <w:adjustRightInd/>
        <w:spacing w:before="120"/>
        <w:rPr>
          <w:b/>
          <w:color w:val="000000"/>
        </w:rPr>
      </w:pPr>
      <w:r w:rsidRPr="00A534ED">
        <w:rPr>
          <w:b/>
          <w:color w:val="000000"/>
        </w:rPr>
        <w:t>Úprava styku o prázdninách, vánočních a velikonočních svátcích má přednost před úpravou styku v běžném roce.</w:t>
      </w:r>
    </w:p>
    <w:p w:rsidR="00D6335B" w:rsidRPr="00A534ED" w:rsidRDefault="00D6335B" w:rsidP="00D6335B">
      <w:pPr>
        <w:numPr>
          <w:ilvl w:val="0"/>
          <w:numId w:val="4"/>
        </w:numPr>
        <w:autoSpaceDE/>
        <w:autoSpaceDN/>
        <w:adjustRightInd/>
        <w:spacing w:before="120"/>
        <w:rPr>
          <w:b/>
          <w:color w:val="000000"/>
        </w:rPr>
      </w:pPr>
      <w:r w:rsidRPr="00A534ED">
        <w:rPr>
          <w:b/>
          <w:color w:val="000000"/>
        </w:rPr>
        <w:t xml:space="preserve">Pěstounka je povinna nezletilého </w:t>
      </w:r>
      <w:r w:rsidR="00496E52" w:rsidRPr="00A534ED">
        <w:rPr>
          <w:b/>
          <w:color w:val="000000"/>
        </w:rPr>
        <w:t>xxx</w:t>
      </w:r>
      <w:r w:rsidRPr="00A534ED">
        <w:rPr>
          <w:b/>
          <w:color w:val="000000"/>
        </w:rPr>
        <w:t xml:space="preserve"> ke styku s navrhovatelem řádně připravit, v uvedenou dobu před domem, kde s nezletilým bydlí předat a opět v uvedenou dobu od navrhovatele na stejném místě převzít. </w:t>
      </w:r>
    </w:p>
    <w:p w:rsidR="00D6335B" w:rsidRPr="00A534ED" w:rsidRDefault="00D6335B" w:rsidP="00D6335B">
      <w:pPr>
        <w:numPr>
          <w:ilvl w:val="0"/>
          <w:numId w:val="4"/>
        </w:numPr>
        <w:autoSpaceDE/>
        <w:autoSpaceDN/>
        <w:adjustRightInd/>
        <w:spacing w:before="120"/>
        <w:rPr>
          <w:b/>
          <w:color w:val="000000"/>
        </w:rPr>
      </w:pPr>
      <w:r w:rsidRPr="00A534ED">
        <w:rPr>
          <w:b/>
          <w:color w:val="000000"/>
        </w:rPr>
        <w:t>Navrhovatel je povinen nezletilého v uvedenou dobu před domem, kde pěstounka s nezletilým bydlí, vyzvednout a opět na stejném místě v uvedenou dobu pěstounce předat.</w:t>
      </w:r>
    </w:p>
    <w:p w:rsidR="00D6335B" w:rsidRPr="00A534ED" w:rsidRDefault="00D6335B" w:rsidP="00D6335B">
      <w:pPr>
        <w:numPr>
          <w:ilvl w:val="0"/>
          <w:numId w:val="4"/>
        </w:numPr>
        <w:autoSpaceDE/>
        <w:autoSpaceDN/>
        <w:adjustRightInd/>
        <w:spacing w:before="120"/>
        <w:rPr>
          <w:b/>
          <w:color w:val="000000"/>
        </w:rPr>
      </w:pPr>
      <w:r w:rsidRPr="00A534ED">
        <w:rPr>
          <w:b/>
          <w:color w:val="000000"/>
        </w:rPr>
        <w:t>Žádný z účastníků nemá právo na náhradu nákladů řízení.</w:t>
      </w:r>
    </w:p>
    <w:p w:rsidR="00066EA8" w:rsidRPr="00A534ED" w:rsidRDefault="00066EA8" w:rsidP="00EF2643">
      <w:pPr>
        <w:spacing w:before="240"/>
        <w:jc w:val="center"/>
        <w:rPr>
          <w:b/>
          <w:bCs/>
          <w:color w:val="000000"/>
          <w:szCs w:val="22"/>
        </w:rPr>
      </w:pPr>
    </w:p>
    <w:p w:rsidR="00F621F9" w:rsidRPr="00A534ED" w:rsidRDefault="00F621F9" w:rsidP="00EF2643">
      <w:pPr>
        <w:spacing w:before="240"/>
        <w:jc w:val="center"/>
        <w:rPr>
          <w:b/>
          <w:bCs/>
          <w:color w:val="000000"/>
          <w:szCs w:val="22"/>
        </w:rPr>
      </w:pPr>
      <w:r w:rsidRPr="00A534ED">
        <w:rPr>
          <w:b/>
          <w:bCs/>
          <w:color w:val="000000"/>
          <w:szCs w:val="22"/>
        </w:rPr>
        <w:t>Odůvodnění:</w:t>
      </w:r>
    </w:p>
    <w:p w:rsidR="00F621F9" w:rsidRPr="00A534ED" w:rsidRDefault="00440C54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 xml:space="preserve">Návrhem došlým zdejšímu soudu dne 17. 2. 2021 se navrhovatel,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, bývalý pěstoun nezletilého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, domáhal vydání rozhodnutí, kterým bude upraven jeho styk s nezletilým ve stejném rozsahu, jako má upravenu střídavou péči se svými biologickými dětmi, tedy každý sudý týden v roce vždy od neděle předcházející sudému týdnu od 18:00 hodin do neděle sudého týdne do 18:00 hodin. Uvedl, že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byl fakticky ve společné péči jeho a pěstounky od svých dvou a půl měsíců,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má oba, tedy navrhovatele i pěstounku, rád, oslovuje je mami, tati, s oběma chce trávit co nejvíce času. </w:t>
      </w:r>
    </w:p>
    <w:p w:rsidR="00A957EA" w:rsidRPr="00A534ED" w:rsidRDefault="00A957EA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Po provedeném dokazování navrhovatel navrhl, aby soud jeho návrhu na úpravu styku vyhověl a styk v tomto rozsahu upravil.</w:t>
      </w:r>
    </w:p>
    <w:p w:rsidR="00A957EA" w:rsidRPr="00A534ED" w:rsidRDefault="00A957EA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 xml:space="preserve">Pěstounka, </w:t>
      </w:r>
      <w:r w:rsidR="00496E52" w:rsidRPr="00A534ED">
        <w:rPr>
          <w:bCs/>
          <w:color w:val="000000"/>
          <w:szCs w:val="22"/>
        </w:rPr>
        <w:t>xxx xxx</w:t>
      </w:r>
      <w:r w:rsidRPr="00A534ED">
        <w:rPr>
          <w:bCs/>
          <w:color w:val="000000"/>
          <w:szCs w:val="22"/>
        </w:rPr>
        <w:t xml:space="preserve">, navrhla, aby soud styk navrhovatele a nezletilého </w:t>
      </w:r>
      <w:r w:rsidR="00496E52" w:rsidRPr="00A534ED">
        <w:rPr>
          <w:bCs/>
          <w:color w:val="000000"/>
          <w:szCs w:val="22"/>
        </w:rPr>
        <w:t>xxx</w:t>
      </w:r>
      <w:r w:rsidR="00B256EC" w:rsidRPr="00A534ED">
        <w:rPr>
          <w:bCs/>
          <w:color w:val="000000"/>
          <w:szCs w:val="22"/>
        </w:rPr>
        <w:t xml:space="preserve"> upravil v následujícím rozsahu:</w:t>
      </w:r>
      <w:r w:rsidRPr="00A534ED">
        <w:rPr>
          <w:bCs/>
          <w:color w:val="000000"/>
          <w:szCs w:val="22"/>
        </w:rPr>
        <w:t xml:space="preserve"> Navrhovatel je oprávněn stýkat se s nezletilým </w:t>
      </w:r>
      <w:r w:rsidR="00496E52" w:rsidRPr="00A534ED">
        <w:rPr>
          <w:bCs/>
          <w:color w:val="000000"/>
          <w:szCs w:val="22"/>
        </w:rPr>
        <w:t>xxx</w:t>
      </w:r>
      <w:r w:rsidR="00C8712F" w:rsidRPr="00A534ED">
        <w:rPr>
          <w:bCs/>
          <w:color w:val="000000"/>
          <w:szCs w:val="22"/>
        </w:rPr>
        <w:t xml:space="preserve"> v každém sudém kalendářním týdnu od čtvrtku od 15:00 hodin do neděle do 18:00 hodin</w:t>
      </w:r>
      <w:r w:rsidR="00226AB1" w:rsidRPr="00A534ED">
        <w:rPr>
          <w:bCs/>
          <w:color w:val="000000"/>
          <w:szCs w:val="22"/>
        </w:rPr>
        <w:t>; o </w:t>
      </w:r>
      <w:r w:rsidR="00A25EE0" w:rsidRPr="00A534ED">
        <w:rPr>
          <w:bCs/>
          <w:color w:val="000000"/>
          <w:szCs w:val="22"/>
        </w:rPr>
        <w:t>vánočních svátcích v každém lichém kalendářním roce od 23. 12. od 15:00 hodin do 28. 12. do 12:00 hodin a v každém sudém kalendářním roce od 28. 12. od 12:0</w:t>
      </w:r>
      <w:r w:rsidR="00226AB1" w:rsidRPr="00A534ED">
        <w:rPr>
          <w:bCs/>
          <w:color w:val="000000"/>
          <w:szCs w:val="22"/>
        </w:rPr>
        <w:t>0 hodin do 2. 1. do 12:00 hodin;</w:t>
      </w:r>
      <w:r w:rsidR="00A25EE0" w:rsidRPr="00A534ED">
        <w:rPr>
          <w:bCs/>
          <w:color w:val="000000"/>
          <w:szCs w:val="22"/>
        </w:rPr>
        <w:t xml:space="preserve"> </w:t>
      </w:r>
      <w:r w:rsidR="00394F55" w:rsidRPr="00A534ED">
        <w:rPr>
          <w:bCs/>
          <w:color w:val="000000"/>
          <w:szCs w:val="22"/>
        </w:rPr>
        <w:t xml:space="preserve">v období letních prázdnin druhý a třetí kalendářní týden v měsíci červenec a poslední kalendářní týden v srpnu vždy od neděle od 18:00 hodin předcházejícího týdne; </w:t>
      </w:r>
      <w:r w:rsidR="00274DC9" w:rsidRPr="00A534ED">
        <w:rPr>
          <w:bCs/>
          <w:color w:val="000000"/>
          <w:szCs w:val="22"/>
        </w:rPr>
        <w:t xml:space="preserve">o velikonočních svátcích v lichém kalendářním roce od čtvrtku předcházejícího velikonočnímu pondělí od 18:00 hodin do velikonočního pondělí do 18:00 </w:t>
      </w:r>
      <w:r w:rsidR="00274DC9" w:rsidRPr="00A534ED">
        <w:rPr>
          <w:bCs/>
          <w:color w:val="000000"/>
          <w:szCs w:val="22"/>
        </w:rPr>
        <w:lastRenderedPageBreak/>
        <w:t>hodin</w:t>
      </w:r>
      <w:r w:rsidR="000B2E2D" w:rsidRPr="00A534ED">
        <w:rPr>
          <w:bCs/>
          <w:color w:val="000000"/>
          <w:szCs w:val="22"/>
        </w:rPr>
        <w:t xml:space="preserve">; o jarních prázdninách sudého kalendářního roku od 18:00 hodin dne předcházejícího prvnímu dni prázdnin do posledního dne jarních prázdnin do 18:00 hodin; </w:t>
      </w:r>
      <w:r w:rsidR="0069130D" w:rsidRPr="00A534ED">
        <w:rPr>
          <w:bCs/>
          <w:color w:val="000000"/>
          <w:szCs w:val="22"/>
        </w:rPr>
        <w:t>o podzimních prázdninách lichého kalendářního roku od 18:00 hodin dne předcházejícího prvnímu dni prázdnin do posledního dne jarních prázdnin do 18:00 hodin s tím, že k předávání nezletilého bude docházet vždy před bytem toho, kde aktuálně péče či styk končí.</w:t>
      </w:r>
    </w:p>
    <w:p w:rsidR="00A14FB6" w:rsidRPr="00A534ED" w:rsidRDefault="00A14FB6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Otec nezletilého se k návrhu nevyjádřil.</w:t>
      </w:r>
    </w:p>
    <w:p w:rsidR="001D6779" w:rsidRPr="00A534ED" w:rsidRDefault="001D6779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 xml:space="preserve">Opatrovník nezletilého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navrhl, aby soud rozhodl, že pan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je oprávněn stýkat se s nezletilým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v každém sudém týdnu od čtvrtku 15:00 hodin do neděle do 18:00 hod</w:t>
      </w:r>
      <w:r w:rsidR="00D503B9" w:rsidRPr="00A534ED">
        <w:rPr>
          <w:bCs/>
          <w:color w:val="000000"/>
          <w:szCs w:val="22"/>
        </w:rPr>
        <w:t xml:space="preserve">in tak, aby </w:t>
      </w:r>
      <w:r w:rsidR="00EC2E2C" w:rsidRPr="00A534ED">
        <w:rPr>
          <w:bCs/>
          <w:color w:val="000000"/>
          <w:szCs w:val="22"/>
        </w:rPr>
        <w:t>bylo nezletilému vzhledem k diagnóze ADHD zajištěno stabilní zázemí a zároveň aby byl zachován vztah nezletilého a navrhovatele.</w:t>
      </w:r>
    </w:p>
    <w:p w:rsidR="00D36443" w:rsidRPr="00A534ED" w:rsidRDefault="00D36443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color w:val="000000"/>
        </w:rPr>
        <w:t xml:space="preserve">Soud v průběhu řízení realizoval participační práva nezletilého společně s biologickými dětmi navrhovatele a pěstouny, </w:t>
      </w:r>
      <w:r w:rsidR="00496E52" w:rsidRPr="00A534ED">
        <w:rPr>
          <w:color w:val="000000"/>
        </w:rPr>
        <w:t xml:space="preserve">xxx </w:t>
      </w:r>
      <w:r w:rsidRPr="00A534ED">
        <w:rPr>
          <w:color w:val="000000"/>
        </w:rPr>
        <w:t xml:space="preserve">a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, a to rozhovorem konaným dne 14. 7. 2021. Nezletilí byli seznámeni se svými právy, mimo jiné s právem na vyjádření k projednávané záležitosti, byla jim dána možnost se také nevyjadřovat. Mezi dětmi byly patrné velmi dobré vztahy, hovořili spontánně, o situaci v rodině mluvili již s opatrovníkem na OSPOD a v rámci odborné pomoci v Centru psychologické pomoci. Dětem nyní vyhovuje, když je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týden u matky a týden u otce a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se </w:t>
      </w:r>
      <w:r w:rsidR="00496E52" w:rsidRPr="00A534ED">
        <w:rPr>
          <w:color w:val="000000"/>
        </w:rPr>
        <w:t xml:space="preserve">xxx </w:t>
      </w:r>
      <w:r w:rsidRPr="00A534ED">
        <w:rPr>
          <w:color w:val="000000"/>
        </w:rPr>
        <w:t>je u otce co 14 dní od čtvrtku do neděle. O prázdninách jezdil</w:t>
      </w:r>
      <w:r w:rsidR="00496E52" w:rsidRPr="00A534ED">
        <w:rPr>
          <w:color w:val="000000"/>
        </w:rPr>
        <w:t xml:space="preserve"> xxx</w:t>
      </w:r>
      <w:r w:rsidRPr="00A534ED">
        <w:rPr>
          <w:color w:val="000000"/>
        </w:rPr>
        <w:t xml:space="preserve"> za otcem, jeho bývalým pěstounem, na celý týden společně s 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. Dále hovořili o svých volnočasových aktivitách, popisovali zázemí u obou rodičů s tím, že u obou rodičů mají vše potřebné,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má výtky k pokoji u otce. Všechny děti popisují čas strávený s otcem i s matkou převážně kladně. Děti chtějí být o výsledku řízení informovány matkou, pěstounkou.</w:t>
      </w:r>
    </w:p>
    <w:p w:rsidR="00D36443" w:rsidRPr="00A534ED" w:rsidRDefault="00D36443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 xml:space="preserve">Z opatrovnického spisu nezletilého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vedeného zdejším soudem pod sp. zn. </w:t>
      </w:r>
      <w:r w:rsidR="001717AB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a ze souvisejícího opatrovnického spisu nezletilých dětí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, narozeného </w:t>
      </w:r>
      <w:r w:rsidR="00496E5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, a </w:t>
      </w:r>
      <w:r w:rsidR="00496E52" w:rsidRPr="00A534ED">
        <w:rPr>
          <w:bCs/>
          <w:color w:val="000000"/>
          <w:szCs w:val="22"/>
        </w:rPr>
        <w:t>xxx xxx</w:t>
      </w:r>
      <w:r w:rsidRPr="00A534ED">
        <w:rPr>
          <w:bCs/>
          <w:color w:val="000000"/>
          <w:szCs w:val="22"/>
        </w:rPr>
        <w:t>, narozené</w:t>
      </w:r>
      <w:r w:rsidR="00496E52" w:rsidRPr="00A534ED">
        <w:rPr>
          <w:bCs/>
          <w:color w:val="000000"/>
          <w:szCs w:val="22"/>
        </w:rPr>
        <w:t xml:space="preserve"> xxx</w:t>
      </w:r>
      <w:r w:rsidR="00B256EC" w:rsidRPr="00A534ED">
        <w:rPr>
          <w:bCs/>
          <w:color w:val="000000"/>
          <w:szCs w:val="22"/>
        </w:rPr>
        <w:t>,</w:t>
      </w:r>
      <w:r w:rsidRPr="00A534ED">
        <w:rPr>
          <w:bCs/>
          <w:color w:val="000000"/>
          <w:szCs w:val="22"/>
        </w:rPr>
        <w:t xml:space="preserve"> vedeného zdejším soudem pod sp. zn. </w:t>
      </w:r>
      <w:r w:rsidR="001717AB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soud zjistil:</w:t>
      </w:r>
    </w:p>
    <w:p w:rsidR="00301E78" w:rsidRPr="00A534ED" w:rsidRDefault="00301E78" w:rsidP="00095D1A">
      <w:pPr>
        <w:numPr>
          <w:ilvl w:val="0"/>
          <w:numId w:val="11"/>
        </w:numPr>
        <w:ind w:left="0" w:hanging="437"/>
        <w:rPr>
          <w:color w:val="000000"/>
        </w:rPr>
      </w:pPr>
      <w:r w:rsidRPr="00A534ED">
        <w:rPr>
          <w:color w:val="000000"/>
        </w:rPr>
        <w:t xml:space="preserve">Rozsudkem Okresního soudu v Novém Jičíně ze dne 5. 3. 2020 č. j. </w:t>
      </w:r>
      <w:r w:rsidR="001717AB" w:rsidRPr="00A534ED">
        <w:rPr>
          <w:color w:val="000000"/>
        </w:rPr>
        <w:t>xxx</w:t>
      </w:r>
      <w:r w:rsidRPr="00A534ED">
        <w:rPr>
          <w:color w:val="000000"/>
        </w:rPr>
        <w:t xml:space="preserve">, byl nezletilý </w:t>
      </w:r>
      <w:r w:rsidR="00496E52" w:rsidRPr="00A534ED">
        <w:rPr>
          <w:color w:val="000000"/>
        </w:rPr>
        <w:t>xxx xxx</w:t>
      </w:r>
      <w:r w:rsidRPr="00A534ED">
        <w:rPr>
          <w:color w:val="000000"/>
        </w:rPr>
        <w:t xml:space="preserve">, narozen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odňat ze společné pěstounské péče manželů </w:t>
      </w:r>
      <w:r w:rsidR="00496E52" w:rsidRPr="00A534ED">
        <w:rPr>
          <w:color w:val="000000"/>
        </w:rPr>
        <w:t>xxx xxx</w:t>
      </w:r>
      <w:r w:rsidRPr="00A534ED">
        <w:rPr>
          <w:color w:val="000000"/>
        </w:rPr>
        <w:t xml:space="preserve"> a </w:t>
      </w:r>
      <w:r w:rsidR="00496E52" w:rsidRPr="00A534ED">
        <w:rPr>
          <w:color w:val="000000"/>
        </w:rPr>
        <w:t>xxx xxx</w:t>
      </w:r>
      <w:r w:rsidRPr="00A534ED">
        <w:rPr>
          <w:color w:val="000000"/>
        </w:rPr>
        <w:t xml:space="preserve"> a byl svěřen pro dobu před a po rozvodu manželství do pěstounské péče </w:t>
      </w:r>
      <w:r w:rsidR="00496E52" w:rsidRPr="00A534ED">
        <w:rPr>
          <w:color w:val="000000"/>
        </w:rPr>
        <w:t>xxx xxx</w:t>
      </w:r>
      <w:r w:rsidRPr="00A534ED">
        <w:rPr>
          <w:color w:val="000000"/>
        </w:rPr>
        <w:t>.</w:t>
      </w:r>
    </w:p>
    <w:p w:rsidR="00D36443" w:rsidRPr="00A534ED" w:rsidRDefault="00D36443" w:rsidP="00095D1A">
      <w:pPr>
        <w:numPr>
          <w:ilvl w:val="0"/>
          <w:numId w:val="11"/>
        </w:numPr>
        <w:ind w:left="0" w:hanging="437"/>
        <w:rPr>
          <w:color w:val="000000"/>
        </w:rPr>
      </w:pPr>
      <w:r w:rsidRPr="00A534ED">
        <w:rPr>
          <w:color w:val="000000"/>
        </w:rPr>
        <w:t xml:space="preserve">Rozsudkem Okresního soudu v Novém Jičíně ze dne 5. 3. 2020, č. j. </w:t>
      </w:r>
      <w:r w:rsidR="001717AB" w:rsidRPr="00A534ED">
        <w:rPr>
          <w:color w:val="000000"/>
        </w:rPr>
        <w:t>xxx</w:t>
      </w:r>
      <w:r w:rsidRPr="00A534ED">
        <w:rPr>
          <w:color w:val="000000"/>
        </w:rPr>
        <w:t xml:space="preserve">, který nabyl právní moci dne 3. 4. 2020, byla schválena dohoda rodičů, na základě které byly nezletilé děti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a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svěřeny na dobu před a po rozvodu manželství do střídavé péče rodičů v týdenních intervalech tak, že každý sudý týden v roce se svěřují do péče otce, každý lichý týden v roce se svěřují do péče matky, rodičům navzájem výživné na nezletilé děti stanoveno nebylo a stejně bylo v péči rozhodnuto na dobu po rozvodu. Řízení o úpravu styku bylo zastaveno, když matka svůj návrh vzala zpět, neboť s otcem dětí uzavřeli mimosoudní dohodu, pokud se jedná o kontakty o svátcích a prázdninách.</w:t>
      </w:r>
    </w:p>
    <w:p w:rsidR="00D36443" w:rsidRPr="00A534ED" w:rsidRDefault="00D36443" w:rsidP="00095D1A">
      <w:pPr>
        <w:numPr>
          <w:ilvl w:val="0"/>
          <w:numId w:val="11"/>
        </w:numPr>
        <w:ind w:left="0" w:hanging="437"/>
        <w:rPr>
          <w:color w:val="000000"/>
        </w:rPr>
      </w:pPr>
      <w:r w:rsidRPr="00A534ED">
        <w:rPr>
          <w:color w:val="000000"/>
        </w:rPr>
        <w:t xml:space="preserve">Rozsudkem Okresního soudu v Novém Jičíně ze dne 26. 5. 2020, č. j. </w:t>
      </w:r>
      <w:r w:rsidR="001717AB" w:rsidRPr="00A534ED">
        <w:rPr>
          <w:color w:val="000000"/>
        </w:rPr>
        <w:t>xxx</w:t>
      </w:r>
      <w:r w:rsidRPr="00A534ED">
        <w:rPr>
          <w:color w:val="000000"/>
        </w:rPr>
        <w:t xml:space="preserve">, který nabyl právní moci 26. 5. 2020, bylo rozvedeno manželství rodičů </w:t>
      </w:r>
      <w:r w:rsidR="00496E52" w:rsidRPr="00A534ED">
        <w:rPr>
          <w:color w:val="000000"/>
        </w:rPr>
        <w:t>xxx xxx</w:t>
      </w:r>
      <w:r w:rsidRPr="00A534ED">
        <w:rPr>
          <w:color w:val="000000"/>
        </w:rPr>
        <w:t xml:space="preserve"> a </w:t>
      </w:r>
      <w:r w:rsidR="00496E52" w:rsidRPr="00A534ED">
        <w:rPr>
          <w:color w:val="000000"/>
        </w:rPr>
        <w:t>xxx xxx</w:t>
      </w:r>
      <w:r w:rsidRPr="00A534ED">
        <w:rPr>
          <w:color w:val="000000"/>
        </w:rPr>
        <w:t>.</w:t>
      </w:r>
    </w:p>
    <w:p w:rsidR="00D36443" w:rsidRPr="00A534ED" w:rsidRDefault="00D36443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 xml:space="preserve">Usnesením ze dne 15. 1. 2021, č. j. </w:t>
      </w:r>
      <w:r w:rsidR="001717AB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, které nabylo právní moci 18. 1. 2021, zdejší soud uložil oběma rodičům účast na odborné psychologické práci v Centru psychologické pomoci v Novém Jičíně v časovém rozsahu 3 měsíců, zároveň byla rodičům uložena povinnost sdělit soudu termín prvního setkání ve lhůtě 14 dnů od doručení usnesení. </w:t>
      </w:r>
    </w:p>
    <w:p w:rsidR="00FD6FA5" w:rsidRPr="00A534ED" w:rsidRDefault="00FD6FA5" w:rsidP="00B256EC">
      <w:pPr>
        <w:keepNext/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Z provedených důkazů soud zjistil:</w:t>
      </w:r>
    </w:p>
    <w:p w:rsidR="00FD6FA5" w:rsidRPr="00A534ED" w:rsidRDefault="00FD6FA5" w:rsidP="00095D1A">
      <w:pPr>
        <w:keepNext/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color w:val="000000"/>
        </w:rPr>
        <w:t>Z mimosoudní dohody navrhovatele a pěstounky ze dne 18. 2. 2020:</w:t>
      </w:r>
    </w:p>
    <w:p w:rsidR="00FD6FA5" w:rsidRPr="00A534ED" w:rsidRDefault="00FD6FA5" w:rsidP="00B256EC">
      <w:pPr>
        <w:rPr>
          <w:bCs/>
          <w:color w:val="000000"/>
          <w:szCs w:val="22"/>
        </w:rPr>
      </w:pPr>
      <w:r w:rsidRPr="00A534ED">
        <w:rPr>
          <w:color w:val="000000"/>
        </w:rPr>
        <w:t xml:space="preserve">Navrhovatel a pěstounka dne 18. 2. 2020 uzavřeli mimosoudní dohodu, v rámci které se mimo jiné dohodli na tom, že nezletilý </w:t>
      </w:r>
      <w:r w:rsidR="00496E52" w:rsidRPr="00A534ED">
        <w:rPr>
          <w:color w:val="000000"/>
        </w:rPr>
        <w:t>xxx</w:t>
      </w:r>
      <w:r w:rsidRPr="00A534ED">
        <w:rPr>
          <w:color w:val="000000"/>
        </w:rPr>
        <w:t xml:space="preserve"> bude svěřen na dobu do i po rozvodu jejich manželství do </w:t>
      </w:r>
      <w:r w:rsidRPr="00A534ED">
        <w:rPr>
          <w:color w:val="000000"/>
        </w:rPr>
        <w:lastRenderedPageBreak/>
        <w:t xml:space="preserve">pěstounské péče pěstounky a zároveň že pěstounka bude navrhovateli umožňovat styk v rozsahu tak, jak bude vykonávána péče a styk u jejich biologických dětí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a 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>. Dohodli se na detailech střídavé péče včetně předávání dětí a kontaktů s druhým rodičem, hrazení výdajů nezletilých dětí, informování o záležitostech dětí a dalších aspektech výkonu rodičovské odpovědnosti.</w:t>
      </w:r>
    </w:p>
    <w:p w:rsidR="00FD6FA5" w:rsidRPr="00A534ED" w:rsidRDefault="00FD6FA5" w:rsidP="00095D1A">
      <w:pPr>
        <w:keepNext/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color w:val="000000"/>
        </w:rPr>
        <w:t>Z odstoupení od dohody rodičů ze dne 18. 2. 2020:</w:t>
      </w:r>
    </w:p>
    <w:p w:rsidR="00FD6FA5" w:rsidRPr="00A534ED" w:rsidRDefault="00FD6FA5" w:rsidP="00B256EC">
      <w:pPr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Navrhovatel přípisem ze dne 7. 12. 2020 adresovaným pěstounce sdělil, že z důvodu, že pěstounka nedodržuje uvedenou dohodu ze dne 18. 2. 2020 a porušuje ji podstatným způsobem, jednostranně odstupuje od této dohody dle § 2002 občanského zákoníku. Uvedl, že pěstounka dohodu dodržovala jen do rozvodu manželství, poté začala děti otci svěřovat velmi nepravidelně, uvedl konkrétní záznamy z dnů předávání dětí.</w:t>
      </w:r>
    </w:p>
    <w:p w:rsidR="00FD6FA5" w:rsidRPr="00A534ED" w:rsidRDefault="00FD6FA5" w:rsidP="00095D1A">
      <w:pPr>
        <w:keepNext/>
        <w:numPr>
          <w:ilvl w:val="0"/>
          <w:numId w:val="11"/>
        </w:numPr>
        <w:ind w:left="0" w:hanging="437"/>
        <w:rPr>
          <w:color w:val="000000"/>
        </w:rPr>
      </w:pPr>
      <w:r w:rsidRPr="00A534ED">
        <w:rPr>
          <w:color w:val="000000"/>
        </w:rPr>
        <w:t>Z protokolu sepsaného na Městském úřadě Nový Jičín, Odboru sociálních věcí, dne 9. 6. 2021:</w:t>
      </w:r>
    </w:p>
    <w:p w:rsidR="00FD6FA5" w:rsidRPr="00A534ED" w:rsidRDefault="00FD6FA5" w:rsidP="00B256EC">
      <w:pPr>
        <w:rPr>
          <w:color w:val="000000"/>
        </w:rPr>
      </w:pPr>
      <w:r w:rsidRPr="00A534ED">
        <w:rPr>
          <w:color w:val="000000"/>
        </w:rPr>
        <w:t xml:space="preserve">Pěstounka pracuje jako speciální pedagog s průměrným čistým měsíčním příjmem ve výši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 Kč, pobírá odměnu pěstouna ve výši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Kč měsíčně, další příjem má z pozice předsedy ve spolku</w:t>
      </w:r>
      <w:r w:rsidR="001717AB" w:rsidRPr="00A534ED">
        <w:rPr>
          <w:color w:val="000000"/>
        </w:rPr>
        <w:t xml:space="preserve"> xxx</w:t>
      </w:r>
      <w:r w:rsidRPr="00A534ED">
        <w:rPr>
          <w:color w:val="000000"/>
        </w:rPr>
        <w:t xml:space="preserve">. Je zdravá, má vyživovací povinnost ke svým dvěma biologickým dětem,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a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. Bydlí v pronajatém rodinném domě, její měsíční náklady na bydlení činí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Kč, s nikým nehospodaří. Navrhovatel je zaměstnaný jako nástrojář ve společnosti </w:t>
      </w:r>
      <w:r w:rsidR="001717AB" w:rsidRPr="00A534ED">
        <w:rPr>
          <w:color w:val="000000"/>
        </w:rPr>
        <w:t>xxx</w:t>
      </w:r>
      <w:r w:rsidRPr="00A534ED">
        <w:rPr>
          <w:color w:val="000000"/>
        </w:rPr>
        <w:t xml:space="preserve"> s průměrným čistým měsíčním příjmem ve výši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Kč, vykonává zemědělskou činnost, ze které nemá žádný příjem. Je zdravý, má vyživovací povinnost ke svým dvěma biologickým dětem,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a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>. Žije v rodinném domě, který je v jeho výlučném vlastnictví. S pěstounkou j</w:t>
      </w:r>
      <w:r w:rsidR="00EA6F32" w:rsidRPr="00A534ED">
        <w:rPr>
          <w:color w:val="000000"/>
        </w:rPr>
        <w:t>sou</w:t>
      </w:r>
      <w:r w:rsidRPr="00A534ED">
        <w:rPr>
          <w:color w:val="000000"/>
        </w:rPr>
        <w:t xml:space="preserve"> již majetkově vypořádáni. Nezletilý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je žákem 3. třídy základní školy, náklady spojené se školou platí pěstounka, která zároveň vyřizuje lékaře, vyšetření, kontakt s</w:t>
      </w:r>
      <w:r w:rsidR="006A1C58" w:rsidRPr="00A534ED">
        <w:rPr>
          <w:color w:val="000000"/>
        </w:rPr>
        <w:t xml:space="preserve"> orgánem sociálně-právní ochrany dětí, </w:t>
      </w:r>
      <w:r w:rsidR="0075182E" w:rsidRPr="00A534ED">
        <w:rPr>
          <w:color w:val="000000"/>
        </w:rPr>
        <w:t xml:space="preserve">doprovázející organizací. Kontakt navrhovatele a nezletilého se realizuje v sudých týdnech od čtvrtku do neděle. Pěstounka má za to, že nezletilý </w:t>
      </w:r>
      <w:r w:rsidR="004C7D62" w:rsidRPr="00A534ED">
        <w:rPr>
          <w:color w:val="000000"/>
        </w:rPr>
        <w:t>xxx</w:t>
      </w:r>
      <w:r w:rsidR="0075182E" w:rsidRPr="00A534ED">
        <w:rPr>
          <w:color w:val="000000"/>
        </w:rPr>
        <w:t xml:space="preserve"> potřebuje jedno stabilní prostředí, což konzultovala s psychologem, třídní učitelkou a střediskem výchovné péče. Nechce bránit kontaktům navrhovatele a nezletilého i mimo prodloužené víkendy co 14 dní, přes léto by nezletilý mohl být i delší dobu. </w:t>
      </w:r>
      <w:r w:rsidR="00C26962" w:rsidRPr="00A534ED">
        <w:rPr>
          <w:color w:val="000000"/>
        </w:rPr>
        <w:t>Navrhovatel</w:t>
      </w:r>
      <w:r w:rsidRPr="00A534ED">
        <w:rPr>
          <w:color w:val="000000"/>
        </w:rPr>
        <w:t xml:space="preserve"> má zájem, aby střídavá péče </w:t>
      </w:r>
      <w:r w:rsidR="00C26962" w:rsidRPr="00A534ED">
        <w:rPr>
          <w:color w:val="000000"/>
        </w:rPr>
        <w:t>opět</w:t>
      </w:r>
      <w:r w:rsidRPr="00A534ED">
        <w:rPr>
          <w:color w:val="000000"/>
        </w:rPr>
        <w:t xml:space="preserve"> fungovala</w:t>
      </w:r>
      <w:r w:rsidR="00C26962" w:rsidRPr="00A534ED">
        <w:rPr>
          <w:color w:val="000000"/>
        </w:rPr>
        <w:t xml:space="preserve"> jak u jeho biologických dětí, tak u nezletilého </w:t>
      </w:r>
      <w:r w:rsidR="004C7D62" w:rsidRPr="00A534ED">
        <w:rPr>
          <w:color w:val="000000"/>
        </w:rPr>
        <w:t>xxx</w:t>
      </w:r>
      <w:r w:rsidR="00C26962" w:rsidRPr="00A534ED">
        <w:rPr>
          <w:color w:val="000000"/>
        </w:rPr>
        <w:t>.</w:t>
      </w:r>
    </w:p>
    <w:p w:rsidR="00FD6FA5" w:rsidRPr="00A534ED" w:rsidRDefault="00FD6FA5" w:rsidP="00095D1A">
      <w:pPr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color w:val="000000"/>
        </w:rPr>
        <w:t>Ze záznamu o pohovoru s nezletilým ze dne 14. 6. 2021 sepsaného u Městského úřadu Nový Jičín, Odboru sociálních věcí:</w:t>
      </w:r>
    </w:p>
    <w:p w:rsidR="00C26962" w:rsidRPr="00A534ED" w:rsidRDefault="00FD6FA5" w:rsidP="00BF140C">
      <w:pPr>
        <w:rPr>
          <w:color w:val="000000"/>
        </w:rPr>
      </w:pPr>
      <w:r w:rsidRPr="00A534ED">
        <w:rPr>
          <w:color w:val="000000"/>
        </w:rPr>
        <w:t xml:space="preserve">Opatrovník hovořil s nezletilými dětmi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, </w:t>
      </w:r>
      <w:r w:rsidR="004C7D62" w:rsidRPr="00A534ED">
        <w:rPr>
          <w:color w:val="000000"/>
        </w:rPr>
        <w:t>xxx</w:t>
      </w:r>
      <w:r w:rsidR="00C26962" w:rsidRPr="00A534ED">
        <w:rPr>
          <w:color w:val="000000"/>
        </w:rPr>
        <w:t xml:space="preserve"> a </w:t>
      </w:r>
      <w:r w:rsidR="004C7D62" w:rsidRPr="00A534ED">
        <w:rPr>
          <w:color w:val="000000"/>
        </w:rPr>
        <w:t>xxx xxx.</w:t>
      </w:r>
      <w:r w:rsidR="00C26962" w:rsidRPr="00A534ED">
        <w:rPr>
          <w:color w:val="000000"/>
        </w:rPr>
        <w:t xml:space="preserve"> </w:t>
      </w:r>
      <w:r w:rsidR="004C7D62" w:rsidRPr="00A534ED">
        <w:rPr>
          <w:color w:val="000000"/>
        </w:rPr>
        <w:t>xxx</w:t>
      </w:r>
      <w:r w:rsidR="00C26962" w:rsidRPr="00A534ED">
        <w:rPr>
          <w:color w:val="000000"/>
        </w:rPr>
        <w:t xml:space="preserve"> </w:t>
      </w:r>
      <w:r w:rsidR="00D25D4A" w:rsidRPr="00A534ED">
        <w:rPr>
          <w:color w:val="000000"/>
        </w:rPr>
        <w:t>má s </w:t>
      </w:r>
      <w:r w:rsidR="004C7D62" w:rsidRPr="00A534ED">
        <w:rPr>
          <w:color w:val="000000"/>
        </w:rPr>
        <w:t>xxx</w:t>
      </w:r>
      <w:r w:rsidR="00D25D4A" w:rsidRPr="00A534ED">
        <w:rPr>
          <w:color w:val="000000"/>
        </w:rPr>
        <w:t xml:space="preserve"> a </w:t>
      </w:r>
      <w:r w:rsidR="004C7D62" w:rsidRPr="00A534ED">
        <w:rPr>
          <w:color w:val="000000"/>
        </w:rPr>
        <w:t>xxx</w:t>
      </w:r>
      <w:r w:rsidR="00D25D4A" w:rsidRPr="00A534ED">
        <w:rPr>
          <w:color w:val="000000"/>
        </w:rPr>
        <w:t xml:space="preserve"> prakticky sourozenecký vztah. Dle nezletilého </w:t>
      </w:r>
      <w:r w:rsidR="004C7D62" w:rsidRPr="00A534ED">
        <w:rPr>
          <w:color w:val="000000"/>
        </w:rPr>
        <w:t>xxx</w:t>
      </w:r>
      <w:r w:rsidR="00D25D4A" w:rsidRPr="00A534ED">
        <w:rPr>
          <w:color w:val="000000"/>
        </w:rPr>
        <w:t xml:space="preserve"> se </w:t>
      </w:r>
      <w:r w:rsidR="004C7D62" w:rsidRPr="00A534ED">
        <w:rPr>
          <w:color w:val="000000"/>
        </w:rPr>
        <w:t>xxx</w:t>
      </w:r>
      <w:r w:rsidR="00D25D4A" w:rsidRPr="00A534ED">
        <w:rPr>
          <w:color w:val="000000"/>
        </w:rPr>
        <w:t xml:space="preserve"> lépe chová u matky, pěstounky, u otce, navrhovatele, si více dovoluje, má tam výhody</w:t>
      </w:r>
      <w:r w:rsidR="000C6F85" w:rsidRPr="00A534ED">
        <w:rPr>
          <w:color w:val="000000"/>
        </w:rPr>
        <w:t>, volnější režim</w:t>
      </w:r>
      <w:r w:rsidR="00D25D4A" w:rsidRPr="00A534ED">
        <w:rPr>
          <w:color w:val="000000"/>
        </w:rPr>
        <w:t xml:space="preserve">. </w:t>
      </w:r>
      <w:r w:rsidR="004C7D62" w:rsidRPr="00A534ED">
        <w:rPr>
          <w:color w:val="000000"/>
        </w:rPr>
        <w:t>xxx</w:t>
      </w:r>
      <w:r w:rsidR="00D25D4A" w:rsidRPr="00A534ED">
        <w:rPr>
          <w:color w:val="000000"/>
        </w:rPr>
        <w:t xml:space="preserve"> zajímají bojové sporty, chtěl by v nich pokračovat. Líbí se mu, když jezdí za navrhovatelem co 14 dní od čtvrtku do neděle, může si to u něj vždy užít, protože s pěstounkou udělá všechny úkoly do školy. V případě potřeby se učí i u navrhovatele. Ví, že pokud by chtěl, může i mimo daný víkend navštívit navrhovatele.</w:t>
      </w:r>
    </w:p>
    <w:p w:rsidR="00FD6FA5" w:rsidRPr="00A534ED" w:rsidRDefault="00FD6FA5" w:rsidP="00095D1A">
      <w:pPr>
        <w:keepNext/>
        <w:numPr>
          <w:ilvl w:val="0"/>
          <w:numId w:val="11"/>
        </w:numPr>
        <w:ind w:left="0" w:hanging="437"/>
        <w:rPr>
          <w:bCs/>
          <w:color w:val="000000"/>
          <w:szCs w:val="22"/>
        </w:rPr>
      </w:pPr>
      <w:r w:rsidRPr="00A534ED">
        <w:rPr>
          <w:color w:val="000000"/>
        </w:rPr>
        <w:t xml:space="preserve">Z účastnického výslechu </w:t>
      </w:r>
      <w:r w:rsidR="00AC558A" w:rsidRPr="00A534ED">
        <w:rPr>
          <w:color w:val="000000"/>
        </w:rPr>
        <w:t>pěstounky</w:t>
      </w:r>
      <w:r w:rsidRPr="00A534ED">
        <w:rPr>
          <w:color w:val="000000"/>
        </w:rPr>
        <w:t>:</w:t>
      </w:r>
    </w:p>
    <w:p w:rsidR="00EA6F32" w:rsidRPr="00A534ED" w:rsidRDefault="00FD6FA5" w:rsidP="00EA6F32">
      <w:pPr>
        <w:rPr>
          <w:color w:val="000000"/>
        </w:rPr>
      </w:pPr>
      <w:r w:rsidRPr="00A534ED">
        <w:rPr>
          <w:color w:val="000000"/>
        </w:rPr>
        <w:t xml:space="preserve">Střídavá péče v týdenních intervalech </w:t>
      </w:r>
      <w:r w:rsidR="00F4437A" w:rsidRPr="00A534ED">
        <w:rPr>
          <w:color w:val="000000"/>
        </w:rPr>
        <w:t xml:space="preserve">se </w:t>
      </w:r>
      <w:r w:rsidR="00AC558A" w:rsidRPr="00A534ED">
        <w:rPr>
          <w:color w:val="000000"/>
        </w:rPr>
        <w:t xml:space="preserve">u jejich biologických dětí </w:t>
      </w:r>
      <w:r w:rsidRPr="00A534ED">
        <w:rPr>
          <w:color w:val="000000"/>
        </w:rPr>
        <w:t xml:space="preserve">realizovala dle rozsudku jen do léta 2020,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odmítla jet s</w:t>
      </w:r>
      <w:r w:rsidR="00AC558A" w:rsidRPr="00A534ED">
        <w:rPr>
          <w:color w:val="000000"/>
        </w:rPr>
        <w:t> </w:t>
      </w:r>
      <w:r w:rsidRPr="00A534ED">
        <w:rPr>
          <w:color w:val="000000"/>
        </w:rPr>
        <w:t>otcem</w:t>
      </w:r>
      <w:r w:rsidR="00AC558A" w:rsidRPr="00A534ED">
        <w:rPr>
          <w:color w:val="000000"/>
        </w:rPr>
        <w:t>, navrhovatelem,</w:t>
      </w:r>
      <w:r w:rsidRPr="00A534ED">
        <w:rPr>
          <w:color w:val="000000"/>
        </w:rPr>
        <w:t xml:space="preserve"> na prázdniny dle mimosoudní dohody, stejně tak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</w:t>
      </w:r>
      <w:r w:rsidR="00AC558A" w:rsidRPr="00A534ED">
        <w:rPr>
          <w:color w:val="000000"/>
        </w:rPr>
        <w:t> </w:t>
      </w:r>
      <w:r w:rsidRPr="00A534ED">
        <w:rPr>
          <w:color w:val="000000"/>
        </w:rPr>
        <w:t>otci</w:t>
      </w:r>
      <w:r w:rsidR="00AC558A" w:rsidRPr="00A534ED">
        <w:rPr>
          <w:color w:val="000000"/>
        </w:rPr>
        <w:t>, navrhovateli,</w:t>
      </w:r>
      <w:r w:rsidRPr="00A534ED">
        <w:rPr>
          <w:color w:val="000000"/>
        </w:rPr>
        <w:t xml:space="preserve"> nechtěl jezdit. </w:t>
      </w:r>
      <w:r w:rsidR="00AC558A" w:rsidRPr="00A534ED">
        <w:rPr>
          <w:color w:val="000000"/>
        </w:rPr>
        <w:t>Pěstounka</w:t>
      </w:r>
      <w:r w:rsidRPr="00A534ED">
        <w:rPr>
          <w:color w:val="000000"/>
        </w:rPr>
        <w:t xml:space="preserve"> se chtěla domluvit na nějakých úpravách, to však s otcem nebylo možné. U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se přestala realizovat pravidelně střídavá péče v létě 2020; u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střídavá péče nakonec pokračovala, </w:t>
      </w:r>
      <w:r w:rsidR="00AC558A" w:rsidRPr="00A534ED">
        <w:rPr>
          <w:color w:val="000000"/>
        </w:rPr>
        <w:t>pěstounka</w:t>
      </w:r>
      <w:r w:rsidRPr="00A534ED">
        <w:rPr>
          <w:color w:val="000000"/>
        </w:rPr>
        <w:t xml:space="preserve"> má za to, že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nechce, aby </w:t>
      </w:r>
      <w:r w:rsidR="00AC558A" w:rsidRPr="00A534ED">
        <w:rPr>
          <w:color w:val="000000"/>
        </w:rPr>
        <w:t>pěstounka</w:t>
      </w:r>
      <w:r w:rsidRPr="00A534ED">
        <w:rPr>
          <w:color w:val="000000"/>
        </w:rPr>
        <w:t xml:space="preserve"> měla problémy. Ke zhoršení vztahů otce</w:t>
      </w:r>
      <w:r w:rsidR="00AC558A" w:rsidRPr="00A534ED">
        <w:rPr>
          <w:color w:val="000000"/>
        </w:rPr>
        <w:t>, navrhovatele,</w:t>
      </w:r>
      <w:r w:rsidRPr="00A534ED">
        <w:rPr>
          <w:color w:val="000000"/>
        </w:rPr>
        <w:t xml:space="preserve"> a dětí došlo poté, co </w:t>
      </w:r>
      <w:r w:rsidR="00C624C8" w:rsidRPr="00A534ED">
        <w:rPr>
          <w:color w:val="000000"/>
        </w:rPr>
        <w:t>navrhovatel</w:t>
      </w:r>
      <w:r w:rsidRPr="00A534ED">
        <w:rPr>
          <w:color w:val="000000"/>
        </w:rPr>
        <w:t xml:space="preserve"> odstoupil od mimosoudní dohody, to </w:t>
      </w:r>
      <w:r w:rsidR="00C624C8" w:rsidRPr="00A534ED">
        <w:rPr>
          <w:color w:val="000000"/>
        </w:rPr>
        <w:t xml:space="preserve">za ním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a 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nechtěli jezdit vůbec. Později začal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a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za </w:t>
      </w:r>
      <w:r w:rsidR="00C624C8" w:rsidRPr="00A534ED">
        <w:rPr>
          <w:color w:val="000000"/>
        </w:rPr>
        <w:t>navrhovatelem</w:t>
      </w:r>
      <w:r w:rsidRPr="00A534ED">
        <w:rPr>
          <w:color w:val="000000"/>
        </w:rPr>
        <w:t xml:space="preserve"> jezdit vždy od čtvrtku do neděle co druhý týden. Střídavá péče u nezletilého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se nerealizuje od 3/2020, v době distanční výuky potřeboval klidné zázemí. </w:t>
      </w:r>
      <w:r w:rsidR="00C624C8" w:rsidRPr="00A534ED">
        <w:rPr>
          <w:color w:val="000000"/>
        </w:rPr>
        <w:t>Pěstounka</w:t>
      </w:r>
      <w:r w:rsidRPr="00A534ED">
        <w:rPr>
          <w:color w:val="000000"/>
        </w:rPr>
        <w:t xml:space="preserve"> nedostává od </w:t>
      </w:r>
      <w:r w:rsidR="00C624C8" w:rsidRPr="00A534ED">
        <w:rPr>
          <w:color w:val="000000"/>
        </w:rPr>
        <w:t>navrhovatele</w:t>
      </w:r>
      <w:r w:rsidRPr="00A534ED">
        <w:rPr>
          <w:color w:val="000000"/>
        </w:rPr>
        <w:t xml:space="preserve"> žádné informace o dětech, </w:t>
      </w:r>
      <w:r w:rsidR="00C624C8" w:rsidRPr="00A534ED">
        <w:rPr>
          <w:color w:val="000000"/>
        </w:rPr>
        <w:t xml:space="preserve">nekomunikuje </w:t>
      </w:r>
      <w:r w:rsidRPr="00A534ED">
        <w:rPr>
          <w:color w:val="000000"/>
        </w:rPr>
        <w:t xml:space="preserve">s ní. S dětmi situaci v rodině neprobírá, ale </w:t>
      </w:r>
      <w:r w:rsidRPr="00A534ED">
        <w:rPr>
          <w:color w:val="000000"/>
        </w:rPr>
        <w:lastRenderedPageBreak/>
        <w:t xml:space="preserve">hovoří s nimi o tom, co je čeká (např. pokud jsou děti zvány do poradny). K předávání nejezdí sama, vždy žádá někoho jako doprovod, svědka. Jde-li o péči o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, bylo jí doporučeno, že střídání prostředí by pro něj nemuselo být vhodné. </w:t>
      </w:r>
      <w:r w:rsidR="00B039A9" w:rsidRPr="00A534ED">
        <w:rPr>
          <w:color w:val="000000"/>
        </w:rPr>
        <w:t>Pěstounka</w:t>
      </w:r>
      <w:r w:rsidRPr="00A534ED">
        <w:rPr>
          <w:color w:val="000000"/>
        </w:rPr>
        <w:t xml:space="preserve"> bydlí s dětmi v pronajatém rodinném domě, který obývá ona, děti a další 3 dospělí. Ona s nezletilými má k dispozici samostatně 2 pokoje a kuchyň, koupelnu, obývací pokoj užív</w:t>
      </w:r>
      <w:r w:rsidR="00F4437A" w:rsidRPr="00A534ED">
        <w:rPr>
          <w:color w:val="000000"/>
        </w:rPr>
        <w:t>ají</w:t>
      </w:r>
      <w:r w:rsidRPr="00A534ED">
        <w:rPr>
          <w:color w:val="000000"/>
        </w:rPr>
        <w:t xml:space="preserve"> společně. Od září 2020 má přítele, který</w:t>
      </w:r>
      <w:r w:rsidR="00F4437A" w:rsidRPr="00A534ED">
        <w:rPr>
          <w:color w:val="000000"/>
        </w:rPr>
        <w:t xml:space="preserve"> s ní sdílí společnou domácnost</w:t>
      </w:r>
      <w:r w:rsidRPr="00A534ED">
        <w:rPr>
          <w:color w:val="000000"/>
        </w:rPr>
        <w:t xml:space="preserve">. </w:t>
      </w:r>
      <w:r w:rsidR="00F4437A" w:rsidRPr="00A534ED">
        <w:rPr>
          <w:color w:val="000000"/>
        </w:rPr>
        <w:t xml:space="preserve">Její čistý měsíční příjem </w:t>
      </w:r>
      <w:r w:rsidR="00B039A9" w:rsidRPr="00A534ED">
        <w:rPr>
          <w:color w:val="000000"/>
        </w:rPr>
        <w:t>činí asi</w:t>
      </w:r>
      <w:r w:rsidR="004C7D62" w:rsidRPr="00A534ED">
        <w:rPr>
          <w:color w:val="000000"/>
        </w:rPr>
        <w:t xml:space="preserve"> xxx</w:t>
      </w:r>
      <w:r w:rsidR="00B039A9" w:rsidRPr="00A534ED">
        <w:rPr>
          <w:color w:val="000000"/>
        </w:rPr>
        <w:t> </w:t>
      </w:r>
      <w:r w:rsidRPr="00A534ED">
        <w:rPr>
          <w:color w:val="000000"/>
        </w:rPr>
        <w:t xml:space="preserve">Kč, dále jí je vyplácena odměna ve výši </w:t>
      </w:r>
      <w:r w:rsidR="004C7D62" w:rsidRPr="00A534ED">
        <w:rPr>
          <w:color w:val="000000"/>
        </w:rPr>
        <w:t xml:space="preserve">xxx </w:t>
      </w:r>
      <w:r w:rsidRPr="00A534ED">
        <w:rPr>
          <w:color w:val="000000"/>
        </w:rPr>
        <w:t>Kč za práci na základě dohody o provedení práce</w:t>
      </w:r>
      <w:r w:rsidR="00F4437A" w:rsidRPr="00A534ED">
        <w:rPr>
          <w:color w:val="000000"/>
        </w:rPr>
        <w:t xml:space="preserve"> a odměna pěstouna</w:t>
      </w:r>
      <w:r w:rsidRPr="00A534ED">
        <w:rPr>
          <w:color w:val="000000"/>
        </w:rPr>
        <w:t xml:space="preserve">. </w:t>
      </w:r>
    </w:p>
    <w:p w:rsidR="00FD6FA5" w:rsidRPr="00A534ED" w:rsidRDefault="00FD6FA5" w:rsidP="00EA6F32">
      <w:pPr>
        <w:numPr>
          <w:ilvl w:val="0"/>
          <w:numId w:val="11"/>
        </w:numPr>
        <w:ind w:left="0" w:hanging="426"/>
        <w:rPr>
          <w:bCs/>
          <w:color w:val="000000"/>
          <w:szCs w:val="22"/>
        </w:rPr>
      </w:pPr>
      <w:r w:rsidRPr="00A534ED">
        <w:rPr>
          <w:color w:val="000000"/>
        </w:rPr>
        <w:t xml:space="preserve">Z účastnického výslechu </w:t>
      </w:r>
      <w:r w:rsidR="00B039A9" w:rsidRPr="00A534ED">
        <w:rPr>
          <w:color w:val="000000"/>
        </w:rPr>
        <w:t>navrhovatele</w:t>
      </w:r>
      <w:r w:rsidRPr="00A534ED">
        <w:rPr>
          <w:color w:val="000000"/>
        </w:rPr>
        <w:t>:</w:t>
      </w:r>
    </w:p>
    <w:p w:rsidR="00FD6FA5" w:rsidRPr="00A534ED" w:rsidRDefault="00FD6FA5" w:rsidP="00F4437A">
      <w:pPr>
        <w:rPr>
          <w:color w:val="000000"/>
        </w:rPr>
      </w:pPr>
      <w:r w:rsidRPr="00A534ED">
        <w:rPr>
          <w:color w:val="000000"/>
        </w:rPr>
        <w:t xml:space="preserve">Střídavá péče se realizovala od 4/2019 do 3/2020, první problémy začaly ihned po vydání rozhodnutí, </w:t>
      </w:r>
      <w:r w:rsidR="00A14FB6" w:rsidRPr="00A534ED">
        <w:rPr>
          <w:color w:val="000000"/>
        </w:rPr>
        <w:t>není mu</w:t>
      </w:r>
      <w:r w:rsidRPr="00A534ED">
        <w:rPr>
          <w:color w:val="000000"/>
        </w:rPr>
        <w:t xml:space="preserve"> jasné, zda to souviselo s epidemiologickou situací. Od jara do léta 2020 nebyla střídavá péče realizována vůbec, kontakty </w:t>
      </w:r>
      <w:r w:rsidR="00A14FB6" w:rsidRPr="00A534ED">
        <w:rPr>
          <w:color w:val="000000"/>
        </w:rPr>
        <w:t>navrhovatele</w:t>
      </w:r>
      <w:r w:rsidRPr="00A534ED">
        <w:rPr>
          <w:color w:val="000000"/>
        </w:rPr>
        <w:t xml:space="preserve"> a nezletilého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byly na nějakou dobu úplně přerušeny. Od 9/2020 pokračuje střídavá péče jen u nezletilé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; od 1/2021 je nezletilý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u </w:t>
      </w:r>
      <w:r w:rsidR="00A14FB6" w:rsidRPr="00A534ED">
        <w:rPr>
          <w:color w:val="000000"/>
        </w:rPr>
        <w:t>navrhovatele</w:t>
      </w:r>
      <w:r w:rsidRPr="00A534ED">
        <w:rPr>
          <w:color w:val="000000"/>
        </w:rPr>
        <w:t xml:space="preserve"> od čtvrtku do neděle co druhý týden, takto k </w:t>
      </w:r>
      <w:r w:rsidR="00A14FB6" w:rsidRPr="00A534ED">
        <w:rPr>
          <w:color w:val="000000"/>
        </w:rPr>
        <w:t>navrhovateli</w:t>
      </w:r>
      <w:r w:rsidRPr="00A534ED">
        <w:rPr>
          <w:color w:val="000000"/>
        </w:rPr>
        <w:t xml:space="preserve"> od 10/2020 chodí i nezletilý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. </w:t>
      </w:r>
      <w:r w:rsidR="00A14FB6" w:rsidRPr="00A534ED">
        <w:rPr>
          <w:color w:val="000000"/>
        </w:rPr>
        <w:t>Navrhovatel</w:t>
      </w:r>
      <w:r w:rsidRPr="00A534ED">
        <w:rPr>
          <w:color w:val="000000"/>
        </w:rPr>
        <w:t xml:space="preserve"> chce, aby dále střídavá péče pokračovala u všech dětí, nezletilého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nyní do střídavé péče nenutí. Mrzí jej, že všechny děti přestaly se sportem, sám s nimi hodně času tráví aktivně. S</w:t>
      </w:r>
      <w:r w:rsidR="00A14FB6" w:rsidRPr="00A534ED">
        <w:rPr>
          <w:color w:val="000000"/>
        </w:rPr>
        <w:t> pěstounkou, matkou</w:t>
      </w:r>
      <w:r w:rsidRPr="00A534ED">
        <w:rPr>
          <w:color w:val="000000"/>
        </w:rPr>
        <w:t xml:space="preserve"> dětí</w:t>
      </w:r>
      <w:r w:rsidR="00A14FB6" w:rsidRPr="00A534ED">
        <w:rPr>
          <w:color w:val="000000"/>
        </w:rPr>
        <w:t>,</w:t>
      </w:r>
      <w:r w:rsidRPr="00A534ED">
        <w:rPr>
          <w:color w:val="000000"/>
        </w:rPr>
        <w:t xml:space="preserve"> nyní nekomunikuje, nezdraví ji, má to tak nastaveno. Potřebné informace ohledně dětí pošle formou SMS zprávy. Je ochoten se domlouvat mimosoudně, pokud </w:t>
      </w:r>
      <w:r w:rsidR="00AE177E" w:rsidRPr="00A534ED">
        <w:rPr>
          <w:color w:val="000000"/>
        </w:rPr>
        <w:t>bude matka dodržovat rozsudek o </w:t>
      </w:r>
      <w:r w:rsidRPr="00A534ED">
        <w:rPr>
          <w:color w:val="000000"/>
        </w:rPr>
        <w:t xml:space="preserve">střídavé péči. </w:t>
      </w:r>
      <w:r w:rsidR="00A14FB6" w:rsidRPr="00A534ED">
        <w:rPr>
          <w:color w:val="000000"/>
        </w:rPr>
        <w:t xml:space="preserve">Navrhovatel </w:t>
      </w:r>
      <w:r w:rsidRPr="00A534ED">
        <w:rPr>
          <w:color w:val="000000"/>
        </w:rPr>
        <w:t xml:space="preserve">mimo příjmů ze zaměstnání ve výši cca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 Kč podniká v oboru zemědělství s ročními příjmy asi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Kč, které jsou dále využity na nákup sena a údržbu pozemků, zisk z tohoto podnikání žádný nemá, nepravidelně si přivydělává cca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 Kč měsíčně brigádně. V roce 2020 vyplatil </w:t>
      </w:r>
      <w:r w:rsidR="00A14FB6" w:rsidRPr="00A534ED">
        <w:rPr>
          <w:color w:val="000000"/>
        </w:rPr>
        <w:t>pěstounku</w:t>
      </w:r>
      <w:r w:rsidRPr="00A534ED">
        <w:rPr>
          <w:color w:val="000000"/>
        </w:rPr>
        <w:t xml:space="preserve"> z titulu vypořádání společného jmění manželů částkou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Kč, on zůstal výlučným vlastníkem rodinného domu, kde bydlí. Nemá přítelkyni, se kterou by sdílel domácnost. Nemá další vyživovací povinnost. Jeho náklady na bydlení činí asi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Kč měsíčně, hypotéku splácí částkou </w:t>
      </w:r>
      <w:r w:rsidR="004C7D62" w:rsidRPr="00A534ED">
        <w:rPr>
          <w:color w:val="000000"/>
        </w:rPr>
        <w:t>xxx</w:t>
      </w:r>
      <w:r w:rsidRPr="00A534ED">
        <w:rPr>
          <w:color w:val="000000"/>
        </w:rPr>
        <w:t xml:space="preserve"> Kč měsíčně. V rodinném domě mají děti své pokoje, má za to, ž</w:t>
      </w:r>
      <w:r w:rsidR="00541EDE" w:rsidRPr="00A534ED">
        <w:rPr>
          <w:color w:val="000000"/>
        </w:rPr>
        <w:t>e u něj mají děti více soukromí</w:t>
      </w:r>
      <w:r w:rsidRPr="00A534ED">
        <w:rPr>
          <w:color w:val="000000"/>
        </w:rPr>
        <w:t>.</w:t>
      </w:r>
    </w:p>
    <w:p w:rsidR="00234D45" w:rsidRPr="00A534ED" w:rsidRDefault="00234D45" w:rsidP="00095D1A">
      <w:pPr>
        <w:numPr>
          <w:ilvl w:val="0"/>
          <w:numId w:val="11"/>
        </w:numPr>
        <w:ind w:left="0" w:hanging="437"/>
      </w:pPr>
      <w:r w:rsidRPr="00A534ED">
        <w:t>Po provedeném dokazování soud učinil následující závěr o skutkovém stavu:</w:t>
      </w:r>
    </w:p>
    <w:p w:rsidR="002C0783" w:rsidRPr="00A534ED" w:rsidRDefault="006358AA" w:rsidP="00AE177E">
      <w:pPr>
        <w:rPr>
          <w:bCs/>
          <w:color w:val="000000"/>
          <w:szCs w:val="22"/>
        </w:rPr>
      </w:pPr>
      <w:r w:rsidRPr="00A534ED">
        <w:rPr>
          <w:szCs w:val="24"/>
        </w:rPr>
        <w:t xml:space="preserve">Nezletilý </w:t>
      </w:r>
      <w:r w:rsidR="004C7D62" w:rsidRPr="00A534ED">
        <w:rPr>
          <w:szCs w:val="24"/>
        </w:rPr>
        <w:t>xxx</w:t>
      </w:r>
      <w:r w:rsidRPr="00A534ED">
        <w:rPr>
          <w:szCs w:val="24"/>
        </w:rPr>
        <w:t xml:space="preserve"> byl nejprve rozsudkem zdejšího soudu ze dne 28. 6. 2012, č. j. </w:t>
      </w:r>
      <w:r w:rsidR="001717AB" w:rsidRPr="00A534ED">
        <w:rPr>
          <w:szCs w:val="24"/>
        </w:rPr>
        <w:t>xxx</w:t>
      </w:r>
      <w:r w:rsidRPr="00A534ED">
        <w:rPr>
          <w:szCs w:val="24"/>
        </w:rPr>
        <w:t xml:space="preserve">, svěřen do společné pěstounské péče manželů </w:t>
      </w:r>
      <w:r w:rsidR="004C7D62" w:rsidRPr="00A534ED">
        <w:rPr>
          <w:szCs w:val="24"/>
        </w:rPr>
        <w:t>xxx xxx</w:t>
      </w:r>
      <w:r w:rsidRPr="00A534ED">
        <w:rPr>
          <w:szCs w:val="24"/>
        </w:rPr>
        <w:t xml:space="preserve"> a </w:t>
      </w:r>
      <w:r w:rsidR="004C7D62" w:rsidRPr="00A534ED">
        <w:rPr>
          <w:szCs w:val="24"/>
        </w:rPr>
        <w:t>xxx xxx</w:t>
      </w:r>
      <w:r w:rsidRPr="00A534ED">
        <w:rPr>
          <w:szCs w:val="24"/>
        </w:rPr>
        <w:t>, poté rozsudkem ze dne 5. 3. 2020, č. j. </w:t>
      </w:r>
      <w:r w:rsidR="001717AB" w:rsidRPr="00A534ED">
        <w:rPr>
          <w:szCs w:val="24"/>
        </w:rPr>
        <w:t>xxx</w:t>
      </w:r>
      <w:r w:rsidRPr="00A534ED">
        <w:rPr>
          <w:szCs w:val="24"/>
        </w:rPr>
        <w:t xml:space="preserve">, byl odňat ze společné pěstounské péče manželů </w:t>
      </w:r>
      <w:r w:rsidR="004C7D62" w:rsidRPr="00A534ED">
        <w:rPr>
          <w:szCs w:val="24"/>
        </w:rPr>
        <w:t>xxx</w:t>
      </w:r>
      <w:r w:rsidRPr="00A534ED">
        <w:rPr>
          <w:szCs w:val="24"/>
        </w:rPr>
        <w:t xml:space="preserve"> a na dobu před a po rozvodu jejich manželství byl svěřen do pěstounské péče </w:t>
      </w:r>
      <w:r w:rsidR="004C7D62" w:rsidRPr="00A534ED">
        <w:rPr>
          <w:szCs w:val="24"/>
        </w:rPr>
        <w:t>xxx xxx</w:t>
      </w:r>
      <w:r w:rsidRPr="00A534ED">
        <w:rPr>
          <w:szCs w:val="24"/>
        </w:rPr>
        <w:t xml:space="preserve">. </w:t>
      </w:r>
      <w:r w:rsidR="003C7B47" w:rsidRPr="00A534ED">
        <w:rPr>
          <w:bCs/>
          <w:color w:val="000000"/>
          <w:szCs w:val="22"/>
        </w:rPr>
        <w:t xml:space="preserve">Manželství navrhovatele a pěstounky bylo rozvedeno ke dni 26. 5. 2020. </w:t>
      </w:r>
      <w:r w:rsidRPr="00A534ED">
        <w:rPr>
          <w:bCs/>
          <w:color w:val="000000"/>
          <w:szCs w:val="22"/>
        </w:rPr>
        <w:t>Nezletilý</w:t>
      </w:r>
      <w:r w:rsidR="004C7D62" w:rsidRPr="00A534ED">
        <w:rPr>
          <w:bCs/>
          <w:color w:val="000000"/>
          <w:szCs w:val="22"/>
        </w:rPr>
        <w:t xml:space="preserve"> xxx</w:t>
      </w:r>
      <w:r w:rsidRPr="00A534ED">
        <w:rPr>
          <w:bCs/>
          <w:color w:val="000000"/>
          <w:szCs w:val="22"/>
        </w:rPr>
        <w:t xml:space="preserve"> </w:t>
      </w:r>
      <w:r w:rsidR="009F2B8A" w:rsidRPr="00A534ED">
        <w:rPr>
          <w:bCs/>
          <w:color w:val="000000"/>
          <w:szCs w:val="22"/>
        </w:rPr>
        <w:t xml:space="preserve">má v rodině </w:t>
      </w:r>
      <w:r w:rsidR="003C7B47" w:rsidRPr="00A534ED">
        <w:rPr>
          <w:bCs/>
          <w:color w:val="000000"/>
          <w:szCs w:val="22"/>
        </w:rPr>
        <w:t xml:space="preserve">fakticky </w:t>
      </w:r>
      <w:r w:rsidR="009F2B8A" w:rsidRPr="00A534ED">
        <w:rPr>
          <w:bCs/>
          <w:color w:val="000000"/>
          <w:szCs w:val="22"/>
        </w:rPr>
        <w:t>postavení syna,</w:t>
      </w:r>
      <w:r w:rsidR="002C0783" w:rsidRPr="00A534ED">
        <w:rPr>
          <w:bCs/>
          <w:color w:val="000000"/>
          <w:szCs w:val="22"/>
        </w:rPr>
        <w:t xml:space="preserve"> sourozence</w:t>
      </w:r>
      <w:r w:rsidRPr="00A534ED">
        <w:rPr>
          <w:bCs/>
          <w:color w:val="000000"/>
          <w:szCs w:val="22"/>
        </w:rPr>
        <w:t xml:space="preserve"> dětí </w:t>
      </w:r>
      <w:r w:rsidR="004C7D6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a </w:t>
      </w:r>
      <w:r w:rsidR="004C7D6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 </w:t>
      </w:r>
      <w:r w:rsidR="004C7D6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. </w:t>
      </w:r>
      <w:r w:rsidR="002C0783" w:rsidRPr="00A534ED">
        <w:rPr>
          <w:bCs/>
          <w:color w:val="000000"/>
          <w:szCs w:val="22"/>
        </w:rPr>
        <w:t>Nad rámec rozsudk</w:t>
      </w:r>
      <w:r w:rsidRPr="00A534ED">
        <w:rPr>
          <w:bCs/>
          <w:color w:val="000000"/>
          <w:szCs w:val="22"/>
        </w:rPr>
        <w:t>ů</w:t>
      </w:r>
      <w:r w:rsidR="002C0783" w:rsidRPr="00A534ED">
        <w:rPr>
          <w:bCs/>
          <w:color w:val="000000"/>
          <w:szCs w:val="22"/>
        </w:rPr>
        <w:t xml:space="preserve"> o úpravě </w:t>
      </w:r>
      <w:r w:rsidRPr="00A534ED">
        <w:rPr>
          <w:bCs/>
          <w:color w:val="000000"/>
          <w:szCs w:val="22"/>
        </w:rPr>
        <w:t xml:space="preserve">poměrů k nezletilým </w:t>
      </w:r>
      <w:r w:rsidR="003C7B47" w:rsidRPr="00A534ED">
        <w:rPr>
          <w:bCs/>
          <w:color w:val="000000"/>
          <w:szCs w:val="22"/>
        </w:rPr>
        <w:t xml:space="preserve">dětem, </w:t>
      </w:r>
      <w:r w:rsidR="002C0783" w:rsidRPr="00A534ED">
        <w:rPr>
          <w:bCs/>
          <w:color w:val="000000"/>
          <w:szCs w:val="22"/>
        </w:rPr>
        <w:t xml:space="preserve">si </w:t>
      </w:r>
      <w:r w:rsidRPr="00A534ED">
        <w:rPr>
          <w:bCs/>
          <w:color w:val="000000"/>
          <w:szCs w:val="22"/>
        </w:rPr>
        <w:t xml:space="preserve">navrhovatel a pěstounka </w:t>
      </w:r>
      <w:r w:rsidR="002C0783" w:rsidRPr="00A534ED">
        <w:rPr>
          <w:bCs/>
          <w:color w:val="000000"/>
          <w:szCs w:val="22"/>
        </w:rPr>
        <w:t xml:space="preserve">dne 18. 2. 2020 sjednali mimosoudní dohodu, která specifikovala praktický výkon střídavé péče, upravovala kontakty dětí a rodičů v průběhu střídavé péče, upřesňovala výkon péče pro dobu prázdnin a svátků. Od této dohody </w:t>
      </w:r>
      <w:r w:rsidRPr="00A534ED">
        <w:rPr>
          <w:bCs/>
          <w:color w:val="000000"/>
          <w:szCs w:val="22"/>
        </w:rPr>
        <w:t>navrhovatel</w:t>
      </w:r>
      <w:r w:rsidR="002C0783" w:rsidRPr="00A534ED">
        <w:rPr>
          <w:bCs/>
          <w:color w:val="000000"/>
          <w:szCs w:val="22"/>
        </w:rPr>
        <w:t xml:space="preserve"> odstoupil dne 7. 12. 2020 z důvodu jejího neplnění a dále trval na výkonu střídavé péče dle rozsudku. Fakticky byla střídavá péče v týdenních intervalech u všech dětí bez potíží realizována od 4/2019 do 3/2020, poté byly intervaly zkracovány, nezletilý </w:t>
      </w:r>
      <w:r w:rsidR="004C7D62" w:rsidRPr="00A534ED">
        <w:rPr>
          <w:bCs/>
          <w:color w:val="000000"/>
          <w:szCs w:val="22"/>
        </w:rPr>
        <w:t>xxx</w:t>
      </w:r>
      <w:r w:rsidR="002C0783" w:rsidRPr="00A534ED">
        <w:rPr>
          <w:bCs/>
          <w:color w:val="000000"/>
          <w:szCs w:val="22"/>
        </w:rPr>
        <w:t xml:space="preserve"> po určitou dobu nebyl s </w:t>
      </w:r>
      <w:r w:rsidRPr="00A534ED">
        <w:rPr>
          <w:bCs/>
          <w:color w:val="000000"/>
          <w:szCs w:val="22"/>
        </w:rPr>
        <w:t>navrhovatelem</w:t>
      </w:r>
      <w:r w:rsidR="002C0783" w:rsidRPr="00A534ED">
        <w:rPr>
          <w:bCs/>
          <w:color w:val="000000"/>
          <w:szCs w:val="22"/>
        </w:rPr>
        <w:t xml:space="preserve"> v žádném kontaktu, výkon péče o jednotlivé děti se z</w:t>
      </w:r>
      <w:r w:rsidRPr="00A534ED">
        <w:rPr>
          <w:bCs/>
          <w:color w:val="000000"/>
          <w:szCs w:val="22"/>
        </w:rPr>
        <w:t>ačal lišit. O </w:t>
      </w:r>
      <w:r w:rsidR="002C0783" w:rsidRPr="00A534ED">
        <w:rPr>
          <w:bCs/>
          <w:color w:val="000000"/>
          <w:szCs w:val="22"/>
        </w:rPr>
        <w:t xml:space="preserve">nezletilou </w:t>
      </w:r>
      <w:r w:rsidR="004C7D62" w:rsidRPr="00A534ED">
        <w:rPr>
          <w:bCs/>
          <w:color w:val="000000"/>
          <w:szCs w:val="22"/>
        </w:rPr>
        <w:t xml:space="preserve">xxx </w:t>
      </w:r>
      <w:r w:rsidR="002C0783" w:rsidRPr="00A534ED">
        <w:rPr>
          <w:bCs/>
          <w:color w:val="000000"/>
          <w:szCs w:val="22"/>
        </w:rPr>
        <w:t xml:space="preserve">alespoň od 9/2020 pečují rodiče dále v režimu střídavé péče. Nezletilý </w:t>
      </w:r>
      <w:r w:rsidR="004C7D62" w:rsidRPr="00A534ED">
        <w:rPr>
          <w:bCs/>
          <w:color w:val="000000"/>
          <w:szCs w:val="22"/>
        </w:rPr>
        <w:t>xxx</w:t>
      </w:r>
      <w:r w:rsidR="002C0783" w:rsidRPr="00A534ED">
        <w:rPr>
          <w:bCs/>
          <w:color w:val="000000"/>
          <w:szCs w:val="22"/>
        </w:rPr>
        <w:t xml:space="preserve"> je převážně v péči matky, </w:t>
      </w:r>
      <w:r w:rsidRPr="00A534ED">
        <w:rPr>
          <w:bCs/>
          <w:color w:val="000000"/>
          <w:szCs w:val="22"/>
        </w:rPr>
        <w:t xml:space="preserve">pěstounky, </w:t>
      </w:r>
      <w:r w:rsidR="002C0783" w:rsidRPr="00A534ED">
        <w:rPr>
          <w:bCs/>
          <w:color w:val="000000"/>
          <w:szCs w:val="22"/>
        </w:rPr>
        <w:t xml:space="preserve">od </w:t>
      </w:r>
      <w:r w:rsidRPr="00A534ED">
        <w:rPr>
          <w:bCs/>
          <w:color w:val="000000"/>
          <w:szCs w:val="22"/>
        </w:rPr>
        <w:t>10/2020</w:t>
      </w:r>
      <w:r w:rsidR="002C0783" w:rsidRPr="00A534ED">
        <w:rPr>
          <w:bCs/>
          <w:color w:val="000000"/>
          <w:szCs w:val="22"/>
        </w:rPr>
        <w:t xml:space="preserve"> </w:t>
      </w:r>
      <w:r w:rsidRPr="00A534ED">
        <w:rPr>
          <w:bCs/>
          <w:color w:val="000000"/>
          <w:szCs w:val="22"/>
        </w:rPr>
        <w:t xml:space="preserve">realizuje styk s navrhovatelem v sudé týdny vždy od čtvrtku do neděle. Tento režim funguje od 1/2021 také u nezletilého </w:t>
      </w:r>
      <w:r w:rsidR="004C7D62" w:rsidRPr="00A534ED">
        <w:rPr>
          <w:bCs/>
          <w:color w:val="000000"/>
          <w:szCs w:val="22"/>
        </w:rPr>
        <w:t>xxx</w:t>
      </w:r>
      <w:r w:rsidRPr="00A534ED">
        <w:rPr>
          <w:bCs/>
          <w:color w:val="000000"/>
          <w:szCs w:val="22"/>
        </w:rPr>
        <w:t xml:space="preserve">. </w:t>
      </w:r>
      <w:r w:rsidR="002C0783" w:rsidRPr="00A534ED">
        <w:rPr>
          <w:bCs/>
          <w:color w:val="000000"/>
          <w:szCs w:val="22"/>
        </w:rPr>
        <w:t>V lét</w:t>
      </w:r>
      <w:r w:rsidR="00A938DF" w:rsidRPr="00A534ED">
        <w:rPr>
          <w:bCs/>
          <w:color w:val="000000"/>
          <w:szCs w:val="22"/>
        </w:rPr>
        <w:t xml:space="preserve">ě 2021 byl nezletilý </w:t>
      </w:r>
      <w:r w:rsidR="004C7D62" w:rsidRPr="00A534ED">
        <w:rPr>
          <w:bCs/>
          <w:color w:val="000000"/>
          <w:szCs w:val="22"/>
        </w:rPr>
        <w:t>xxx</w:t>
      </w:r>
      <w:r w:rsidR="00A938DF" w:rsidRPr="00A534ED">
        <w:rPr>
          <w:bCs/>
          <w:color w:val="000000"/>
          <w:szCs w:val="22"/>
        </w:rPr>
        <w:t xml:space="preserve"> u </w:t>
      </w:r>
      <w:r w:rsidR="000A26E2" w:rsidRPr="00A534ED">
        <w:rPr>
          <w:bCs/>
          <w:color w:val="000000"/>
          <w:szCs w:val="22"/>
        </w:rPr>
        <w:t>navrhovatele</w:t>
      </w:r>
      <w:r w:rsidR="002C0783" w:rsidRPr="00A534ED">
        <w:rPr>
          <w:bCs/>
          <w:color w:val="000000"/>
          <w:szCs w:val="22"/>
        </w:rPr>
        <w:t xml:space="preserve"> společně s </w:t>
      </w:r>
      <w:r w:rsidR="004C7D62" w:rsidRPr="00A534ED">
        <w:rPr>
          <w:bCs/>
          <w:color w:val="000000"/>
          <w:szCs w:val="22"/>
        </w:rPr>
        <w:t>xxx</w:t>
      </w:r>
      <w:r w:rsidR="002C0783" w:rsidRPr="00A534ED">
        <w:rPr>
          <w:bCs/>
          <w:color w:val="000000"/>
          <w:szCs w:val="22"/>
        </w:rPr>
        <w:t xml:space="preserve">, tedy </w:t>
      </w:r>
      <w:r w:rsidR="000A26E2" w:rsidRPr="00A534ED">
        <w:rPr>
          <w:bCs/>
          <w:color w:val="000000"/>
          <w:szCs w:val="22"/>
        </w:rPr>
        <w:t xml:space="preserve">o něj </w:t>
      </w:r>
      <w:r w:rsidR="00A938DF" w:rsidRPr="00A534ED">
        <w:rPr>
          <w:bCs/>
          <w:color w:val="000000"/>
          <w:szCs w:val="22"/>
        </w:rPr>
        <w:t xml:space="preserve">bylo </w:t>
      </w:r>
      <w:r w:rsidR="002C0783" w:rsidRPr="00A534ED">
        <w:rPr>
          <w:bCs/>
          <w:color w:val="000000"/>
          <w:szCs w:val="22"/>
        </w:rPr>
        <w:t xml:space="preserve">prakticky </w:t>
      </w:r>
      <w:r w:rsidR="000A26E2" w:rsidRPr="00A534ED">
        <w:rPr>
          <w:bCs/>
          <w:color w:val="000000"/>
          <w:szCs w:val="22"/>
        </w:rPr>
        <w:t>pečováno</w:t>
      </w:r>
      <w:r w:rsidR="002C0783" w:rsidRPr="00A534ED">
        <w:rPr>
          <w:bCs/>
          <w:color w:val="000000"/>
          <w:szCs w:val="22"/>
        </w:rPr>
        <w:t xml:space="preserve"> ve formě střídavé péče. </w:t>
      </w:r>
      <w:r w:rsidR="00EF4188" w:rsidRPr="00A534ED">
        <w:rPr>
          <w:bCs/>
          <w:color w:val="000000"/>
          <w:szCs w:val="22"/>
        </w:rPr>
        <w:t xml:space="preserve"> </w:t>
      </w:r>
      <w:r w:rsidR="002C0783" w:rsidRPr="00A534ED">
        <w:rPr>
          <w:bCs/>
          <w:color w:val="000000"/>
          <w:szCs w:val="22"/>
        </w:rPr>
        <w:t xml:space="preserve">Stanovisko </w:t>
      </w:r>
      <w:r w:rsidR="004C7D62" w:rsidRPr="00A534ED">
        <w:rPr>
          <w:bCs/>
          <w:color w:val="000000"/>
          <w:szCs w:val="22"/>
        </w:rPr>
        <w:t>xxx</w:t>
      </w:r>
      <w:r w:rsidR="002C0783" w:rsidRPr="00A534ED">
        <w:rPr>
          <w:bCs/>
          <w:color w:val="000000"/>
          <w:szCs w:val="22"/>
        </w:rPr>
        <w:t xml:space="preserve"> bylo zjišťováno v rámci edukace v CEPP, v rámci rozhovoru s opatrovníkem i v rámci realizace participačních práv u soudu. Nezletilý </w:t>
      </w:r>
      <w:r w:rsidR="004C7D62" w:rsidRPr="00A534ED">
        <w:rPr>
          <w:bCs/>
          <w:color w:val="000000"/>
          <w:szCs w:val="22"/>
        </w:rPr>
        <w:t>xxx</w:t>
      </w:r>
      <w:r w:rsidR="002C0783" w:rsidRPr="00A534ED">
        <w:rPr>
          <w:bCs/>
          <w:color w:val="000000"/>
          <w:szCs w:val="22"/>
        </w:rPr>
        <w:t xml:space="preserve"> se vyjádřil tak, že chce otce, bývalého pěstouna, vídat jako </w:t>
      </w:r>
      <w:r w:rsidR="004C7D62" w:rsidRPr="00A534ED">
        <w:rPr>
          <w:bCs/>
          <w:color w:val="000000"/>
          <w:szCs w:val="22"/>
        </w:rPr>
        <w:t>xxx</w:t>
      </w:r>
      <w:r w:rsidR="002C0783" w:rsidRPr="00A534ED">
        <w:rPr>
          <w:bCs/>
          <w:color w:val="000000"/>
          <w:szCs w:val="22"/>
        </w:rPr>
        <w:t>,</w:t>
      </w:r>
      <w:r w:rsidR="00EF60AB" w:rsidRPr="00A534ED">
        <w:rPr>
          <w:bCs/>
          <w:color w:val="000000"/>
          <w:szCs w:val="22"/>
        </w:rPr>
        <w:t xml:space="preserve"> tj. na pr</w:t>
      </w:r>
      <w:r w:rsidR="00066EA8" w:rsidRPr="00A534ED">
        <w:rPr>
          <w:bCs/>
          <w:color w:val="000000"/>
          <w:szCs w:val="22"/>
        </w:rPr>
        <w:t>odloužené víkendy co 14 dní.</w:t>
      </w:r>
      <w:r w:rsidR="00EF60AB" w:rsidRPr="00A534ED">
        <w:rPr>
          <w:bCs/>
          <w:color w:val="000000"/>
          <w:szCs w:val="22"/>
        </w:rPr>
        <w:t xml:space="preserve"> </w:t>
      </w:r>
      <w:r w:rsidR="00066EA8" w:rsidRPr="00A534ED">
        <w:rPr>
          <w:bCs/>
          <w:color w:val="000000"/>
          <w:szCs w:val="22"/>
        </w:rPr>
        <w:t>V</w:t>
      </w:r>
      <w:r w:rsidR="00EF60AB" w:rsidRPr="00A534ED">
        <w:rPr>
          <w:bCs/>
          <w:color w:val="000000"/>
          <w:szCs w:val="22"/>
        </w:rPr>
        <w:t xml:space="preserve"> létě </w:t>
      </w:r>
      <w:r w:rsidR="00066EA8" w:rsidRPr="00A534ED">
        <w:rPr>
          <w:bCs/>
          <w:color w:val="000000"/>
          <w:szCs w:val="22"/>
        </w:rPr>
        <w:t>byl rád, že u něj mohl být celý týden</w:t>
      </w:r>
      <w:r w:rsidR="002C0783" w:rsidRPr="00A534ED">
        <w:rPr>
          <w:bCs/>
          <w:color w:val="000000"/>
          <w:szCs w:val="22"/>
        </w:rPr>
        <w:t xml:space="preserve">. </w:t>
      </w:r>
      <w:r w:rsidR="00EF4188" w:rsidRPr="00A534ED">
        <w:rPr>
          <w:bCs/>
          <w:color w:val="000000"/>
          <w:szCs w:val="22"/>
        </w:rPr>
        <w:t xml:space="preserve">U navrhovatele i u pěstounky má potřebné zázemí, chce trávit čas s oběma. Pěstounka s </w:t>
      </w:r>
      <w:r w:rsidR="002C0783" w:rsidRPr="00A534ED">
        <w:rPr>
          <w:color w:val="000000"/>
        </w:rPr>
        <w:t xml:space="preserve">dětmi bydlí v nájmu v rodinném domě, její měsíční výdaje na bydlení činí asi </w:t>
      </w:r>
      <w:r w:rsidR="004C7D62" w:rsidRPr="00A534ED">
        <w:rPr>
          <w:color w:val="000000"/>
        </w:rPr>
        <w:lastRenderedPageBreak/>
        <w:t>xxx</w:t>
      </w:r>
      <w:r w:rsidR="002C0783" w:rsidRPr="00A534ED">
        <w:rPr>
          <w:color w:val="000000"/>
        </w:rPr>
        <w:t xml:space="preserve"> Kč, rodinný dům obývají další dospělé osoby. </w:t>
      </w:r>
      <w:r w:rsidR="00EF4188" w:rsidRPr="00A534ED">
        <w:rPr>
          <w:color w:val="000000"/>
        </w:rPr>
        <w:t>Navrhovatel</w:t>
      </w:r>
      <w:r w:rsidR="002C0783" w:rsidRPr="00A534ED">
        <w:rPr>
          <w:color w:val="000000"/>
        </w:rPr>
        <w:t xml:space="preserve"> žije v rodinném domě, který je v jeho výlučném vlastnictví, jeho náklady na bydlení činí asi </w:t>
      </w:r>
      <w:r w:rsidR="004C7D62" w:rsidRPr="00A534ED">
        <w:rPr>
          <w:color w:val="000000"/>
        </w:rPr>
        <w:t>xxx</w:t>
      </w:r>
      <w:r w:rsidR="002C0783" w:rsidRPr="00A534ED">
        <w:rPr>
          <w:color w:val="000000"/>
        </w:rPr>
        <w:t xml:space="preserve"> Kč měsíčně. </w:t>
      </w:r>
    </w:p>
    <w:p w:rsidR="008B1DDC" w:rsidRPr="00A534ED" w:rsidRDefault="00234D45" w:rsidP="00095D1A">
      <w:pPr>
        <w:numPr>
          <w:ilvl w:val="0"/>
          <w:numId w:val="11"/>
        </w:numPr>
        <w:ind w:left="0" w:hanging="437"/>
        <w:rPr>
          <w:i/>
        </w:rPr>
      </w:pPr>
      <w:r w:rsidRPr="00A534ED">
        <w:rPr>
          <w:i/>
        </w:rPr>
        <w:t>Podle ustanovení § 927 zákona č. 89/2012 Sb., občanský zákoník (dále jako „občanský zákoník“), právo stýkat se s dítětem mají osoby příbuzné s dítětem, ať blízce či vzdáleně, jakož i osoby dítěti společensky blízké, pokud k nim dítě má citový vztah, který není jen přechodný, a pokud je zřejmé, že by nedostatek styku s těmito osobami pro dítě znamenal újmu. Také dítě má právo se stýkat s těmito osobami, pokud tyto osoby se stykem souhlasí.</w:t>
      </w:r>
    </w:p>
    <w:p w:rsidR="008B1DDC" w:rsidRPr="00A534ED" w:rsidRDefault="008B1DDC" w:rsidP="00095D1A">
      <w:pPr>
        <w:numPr>
          <w:ilvl w:val="0"/>
          <w:numId w:val="11"/>
        </w:numPr>
        <w:ind w:left="0" w:hanging="437"/>
        <w:rPr>
          <w:i/>
        </w:rPr>
      </w:pPr>
      <w:r w:rsidRPr="00A534ED">
        <w:rPr>
          <w:i/>
        </w:rPr>
        <w:t>Podle ustanovení § 967občanského zákoníku, pěstoun má povinnost udržovat, rozvíjet a prohlubovat sounáležitost dítěte s jeho rodiči, dalšími příbuznými a osobami dítěti blízkými. Má povinnost umožnit styk rodičů s dítětem v pěstounské péči, ledaže soud stanoví jinak.</w:t>
      </w:r>
    </w:p>
    <w:p w:rsidR="008B1DDC" w:rsidRPr="00A534ED" w:rsidRDefault="00234D45" w:rsidP="00095D1A">
      <w:pPr>
        <w:numPr>
          <w:ilvl w:val="0"/>
          <w:numId w:val="11"/>
        </w:numPr>
        <w:ind w:left="0" w:hanging="437"/>
        <w:rPr>
          <w:color w:val="000000"/>
        </w:rPr>
      </w:pPr>
      <w:r w:rsidRPr="00A534ED">
        <w:rPr>
          <w:color w:val="000000"/>
        </w:rPr>
        <w:t xml:space="preserve">V projednávané věci soud dospěl k závěru, že návrhu na úpravu styku </w:t>
      </w:r>
      <w:r w:rsidR="00276AE8" w:rsidRPr="00A534ED">
        <w:rPr>
          <w:color w:val="000000"/>
        </w:rPr>
        <w:t xml:space="preserve">navrhovatele a nezletilého </w:t>
      </w:r>
      <w:r w:rsidR="004C7D62" w:rsidRPr="00A534ED">
        <w:rPr>
          <w:color w:val="000000"/>
        </w:rPr>
        <w:t>xxx</w:t>
      </w:r>
      <w:r w:rsidR="00276AE8" w:rsidRPr="00A534ED">
        <w:rPr>
          <w:color w:val="000000"/>
        </w:rPr>
        <w:t xml:space="preserve"> je třeba vyhovět, s čímž souhlasí také pěstounka. Soud nejprve zjišťoval, zda jsou splněny hmotněprávní podmínky pro úpravu styku bývalého pěstouna s nezletilým </w:t>
      </w:r>
      <w:r w:rsidR="004C7D62" w:rsidRPr="00A534ED">
        <w:rPr>
          <w:color w:val="000000"/>
        </w:rPr>
        <w:t>xxx.</w:t>
      </w:r>
      <w:r w:rsidR="00276AE8" w:rsidRPr="00A534ED">
        <w:rPr>
          <w:color w:val="000000"/>
        </w:rPr>
        <w:t xml:space="preserve"> </w:t>
      </w:r>
      <w:r w:rsidR="008B1DDC" w:rsidRPr="00A534ED">
        <w:rPr>
          <w:bCs/>
          <w:color w:val="000000"/>
          <w:szCs w:val="22"/>
        </w:rPr>
        <w:t>P</w:t>
      </w:r>
      <w:r w:rsidRPr="00A534ED">
        <w:rPr>
          <w:bCs/>
          <w:color w:val="000000"/>
          <w:szCs w:val="22"/>
        </w:rPr>
        <w:t xml:space="preserve">rávo na styk s dítětem </w:t>
      </w:r>
      <w:r w:rsidR="008B1DDC" w:rsidRPr="00A534ED">
        <w:rPr>
          <w:bCs/>
          <w:color w:val="000000"/>
          <w:szCs w:val="22"/>
        </w:rPr>
        <w:t xml:space="preserve">ve smyslu ustanovení § 927 občanského zákoníku </w:t>
      </w:r>
      <w:r w:rsidRPr="00A534ED">
        <w:rPr>
          <w:bCs/>
          <w:color w:val="000000"/>
          <w:szCs w:val="22"/>
        </w:rPr>
        <w:t xml:space="preserve">může mít osoba dítěti blízce či vzdáleně příbuzná nebo jen společensky blízká, ke které má dítě citový vztah, tento vztah trvá po dobu nikoli přechodnou a nedostatek styku se zmíněnou osobou by znamenal pro dítě újmu. Aby soud styk dítěte s touto osobou upravil, musí být splněny všechny tyto podmínky zároveň. </w:t>
      </w:r>
      <w:r w:rsidRPr="00A534ED">
        <w:t xml:space="preserve">Z provedených důkazů v projednávané věci </w:t>
      </w:r>
      <w:r w:rsidR="008B1DDC" w:rsidRPr="00A534ED">
        <w:t>je zřejmé</w:t>
      </w:r>
      <w:r w:rsidR="00C70EEA" w:rsidRPr="00A534ED">
        <w:t xml:space="preserve">, že mezi navrhovatelem a nezletilým </w:t>
      </w:r>
      <w:r w:rsidR="004C7D62" w:rsidRPr="00A534ED">
        <w:t>xxx</w:t>
      </w:r>
      <w:r w:rsidR="00C70EEA" w:rsidRPr="00A534ED">
        <w:t xml:space="preserve"> fakticky existuje vztah blízký k rodičovství,</w:t>
      </w:r>
      <w:r w:rsidR="00272121" w:rsidRPr="00A534ED">
        <w:t xml:space="preserve"> stejně tak mezi nezletilým a </w:t>
      </w:r>
      <w:r w:rsidR="00C70EEA" w:rsidRPr="00A534ED">
        <w:t xml:space="preserve">biologickými dětmi navrhovatele a pěstounky existuje faktický sourozenecký vztah a je tedy v zájmu nezletilého, aby z důvodu ukončení soužití navrhovatele a pěstounky nedošlo k přetrhání </w:t>
      </w:r>
      <w:r w:rsidR="00782A02" w:rsidRPr="00A534ED">
        <w:t>těchto vazeb. Zjevné rovněž je, že pokud by nedocházelo ke styku navrhovatele a nezletilého, znamenalo by to pro nezletilého újmu</w:t>
      </w:r>
      <w:r w:rsidR="009C574C" w:rsidRPr="00A534ED">
        <w:t xml:space="preserve">. </w:t>
      </w:r>
    </w:p>
    <w:p w:rsidR="00731EFD" w:rsidRPr="00A534ED" w:rsidRDefault="00272121" w:rsidP="00095D1A">
      <w:pPr>
        <w:numPr>
          <w:ilvl w:val="0"/>
          <w:numId w:val="11"/>
        </w:numPr>
        <w:ind w:left="0" w:hanging="437"/>
        <w:rPr>
          <w:color w:val="000000"/>
        </w:rPr>
      </w:pPr>
      <w:r w:rsidRPr="00A534ED">
        <w:rPr>
          <w:color w:val="000000"/>
        </w:rPr>
        <w:t xml:space="preserve">Soud proto </w:t>
      </w:r>
      <w:r w:rsidR="00740ACA" w:rsidRPr="00A534ED">
        <w:rPr>
          <w:color w:val="000000"/>
        </w:rPr>
        <w:t xml:space="preserve">zvažoval </w:t>
      </w:r>
      <w:r w:rsidRPr="00A534ED">
        <w:rPr>
          <w:color w:val="000000"/>
        </w:rPr>
        <w:t xml:space="preserve">zejména rozsah styku, přičemž vzal ohled na </w:t>
      </w:r>
      <w:r w:rsidR="00910DAE" w:rsidRPr="00A534ED">
        <w:rPr>
          <w:color w:val="000000"/>
        </w:rPr>
        <w:t>stanovisko</w:t>
      </w:r>
      <w:r w:rsidR="00740ACA" w:rsidRPr="00A534ED">
        <w:rPr>
          <w:color w:val="000000"/>
        </w:rPr>
        <w:t xml:space="preserve"> nezletilého, které vyjádřil u opatrovníka i v rámci </w:t>
      </w:r>
      <w:r w:rsidR="00910DAE" w:rsidRPr="00A534ED">
        <w:rPr>
          <w:color w:val="000000"/>
        </w:rPr>
        <w:t>realizace participačních práv u </w:t>
      </w:r>
      <w:r w:rsidR="00740ACA" w:rsidRPr="00A534ED">
        <w:rPr>
          <w:color w:val="000000"/>
        </w:rPr>
        <w:t>soudu, a </w:t>
      </w:r>
      <w:r w:rsidRPr="00A534ED">
        <w:rPr>
          <w:color w:val="000000"/>
        </w:rPr>
        <w:t xml:space="preserve">faktický výkon péče </w:t>
      </w:r>
      <w:r w:rsidR="00740ACA" w:rsidRPr="00A534ED">
        <w:rPr>
          <w:color w:val="000000"/>
        </w:rPr>
        <w:t>o </w:t>
      </w:r>
      <w:r w:rsidRPr="00A534ED">
        <w:rPr>
          <w:color w:val="000000"/>
        </w:rPr>
        <w:t>nezletilého v poslední době</w:t>
      </w:r>
      <w:r w:rsidR="00F66491" w:rsidRPr="00A534ED">
        <w:rPr>
          <w:color w:val="000000"/>
        </w:rPr>
        <w:t xml:space="preserve"> včetně vazeb na biologické děti navrhovatele a pěstounky</w:t>
      </w:r>
      <w:r w:rsidRPr="00A534ED">
        <w:rPr>
          <w:color w:val="000000"/>
        </w:rPr>
        <w:t xml:space="preserve">. </w:t>
      </w:r>
      <w:r w:rsidR="00731EFD" w:rsidRPr="00A534ED">
        <w:rPr>
          <w:color w:val="000000"/>
        </w:rPr>
        <w:t xml:space="preserve">Soud má za to, že kvalita stráveného času s navrhovatelem je důležitější, než jeho kvantita. Sám nezletilý uvádí, že je rád, že si čas u navrhovatele může užívat, když přípravu do školy zajišťuje pěstounka. K navrhovateli, otci, takto chodí společně s nezletilým </w:t>
      </w:r>
      <w:r w:rsidR="004C7D62" w:rsidRPr="00A534ED">
        <w:rPr>
          <w:color w:val="000000"/>
        </w:rPr>
        <w:t>xxx</w:t>
      </w:r>
      <w:r w:rsidR="00731EFD" w:rsidRPr="00A534ED">
        <w:rPr>
          <w:color w:val="000000"/>
        </w:rPr>
        <w:t xml:space="preserve">, zároveň ví, že se může připojit i k nezletilé </w:t>
      </w:r>
      <w:r w:rsidR="004C7D62" w:rsidRPr="00A534ED">
        <w:rPr>
          <w:color w:val="000000"/>
        </w:rPr>
        <w:t xml:space="preserve">xxx </w:t>
      </w:r>
      <w:r w:rsidR="00731EFD" w:rsidRPr="00A534ED">
        <w:rPr>
          <w:color w:val="000000"/>
        </w:rPr>
        <w:t xml:space="preserve">a u navrhovatele může strávit více času, což takto bylo realizováno v průběhu léta 2021. S ohledem na uvedené soud styk nezletilého </w:t>
      </w:r>
      <w:r w:rsidR="00E47B45" w:rsidRPr="00A534ED">
        <w:rPr>
          <w:color w:val="000000"/>
        </w:rPr>
        <w:t>xxx</w:t>
      </w:r>
      <w:r w:rsidR="00731EFD" w:rsidRPr="00A534ED">
        <w:rPr>
          <w:color w:val="000000"/>
        </w:rPr>
        <w:t xml:space="preserve"> a navrhovatele upravil pro dobu běžného roku i pro období svátků a prázdnin tak, jak je uvedeno ve výroku I. tohoto rozsudku. Takto stanovený styk odpovídá aktuálně nastavenému a fungujícímu režimu, jde-li o úpravu styku o prázdninách a svátcích, ta z části respektuje návrh pěstounky, dává pěstounce i navrhovateli stejný podíl na péči a nezletilému umožňuje trávit svátky a prázdniny s oběma. </w:t>
      </w:r>
      <w:r w:rsidR="00C16D69" w:rsidRPr="00A534ED">
        <w:rPr>
          <w:color w:val="000000"/>
        </w:rPr>
        <w:t xml:space="preserve">Při této úpravě styku lze předpokládat, že i nadále bude zachován a podporován pro nezletilého velmi důležitý vztah s navrhovatelem, jeho bývalým pěstounem, který o něj pečoval od jeho dvou a půl měsíců. </w:t>
      </w:r>
      <w:r w:rsidR="00B03890" w:rsidRPr="00A534ED">
        <w:rPr>
          <w:color w:val="000000"/>
        </w:rPr>
        <w:t xml:space="preserve">Zároveň bude nezletilý dále v kontaktu s nezletilou </w:t>
      </w:r>
      <w:r w:rsidR="00E47B45" w:rsidRPr="00A534ED">
        <w:rPr>
          <w:color w:val="000000"/>
        </w:rPr>
        <w:t>xxx</w:t>
      </w:r>
      <w:r w:rsidR="00B03890" w:rsidRPr="00A534ED">
        <w:rPr>
          <w:color w:val="000000"/>
        </w:rPr>
        <w:t xml:space="preserve"> a</w:t>
      </w:r>
      <w:r w:rsidR="00765435" w:rsidRPr="00A534ED">
        <w:rPr>
          <w:color w:val="000000"/>
        </w:rPr>
        <w:t xml:space="preserve"> nezletilým</w:t>
      </w:r>
      <w:r w:rsidR="00B03890" w:rsidRPr="00A534ED">
        <w:rPr>
          <w:color w:val="000000"/>
        </w:rPr>
        <w:t xml:space="preserve"> </w:t>
      </w:r>
      <w:r w:rsidR="00E47B45" w:rsidRPr="00A534ED">
        <w:rPr>
          <w:color w:val="000000"/>
        </w:rPr>
        <w:t>xxx</w:t>
      </w:r>
      <w:r w:rsidR="00765435" w:rsidRPr="00A534ED">
        <w:rPr>
          <w:color w:val="000000"/>
        </w:rPr>
        <w:t>, se kterým</w:t>
      </w:r>
      <w:r w:rsidR="00B03890" w:rsidRPr="00A534ED">
        <w:rPr>
          <w:color w:val="000000"/>
        </w:rPr>
        <w:t xml:space="preserve"> bude totožně </w:t>
      </w:r>
      <w:r w:rsidR="00765435" w:rsidRPr="00A534ED">
        <w:rPr>
          <w:color w:val="000000"/>
        </w:rPr>
        <w:t>trávit čas u </w:t>
      </w:r>
      <w:r w:rsidR="00B03890" w:rsidRPr="00A534ED">
        <w:rPr>
          <w:color w:val="000000"/>
        </w:rPr>
        <w:t xml:space="preserve">pěstounky i u navrhovatele. </w:t>
      </w:r>
    </w:p>
    <w:p w:rsidR="00EA6F32" w:rsidRPr="00A534ED" w:rsidRDefault="00234D45" w:rsidP="00EA6F32">
      <w:pPr>
        <w:numPr>
          <w:ilvl w:val="0"/>
          <w:numId w:val="11"/>
        </w:numPr>
        <w:spacing w:before="240" w:after="0"/>
        <w:ind w:left="0" w:hanging="437"/>
        <w:jc w:val="left"/>
        <w:rPr>
          <w:b/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Výrok o nákladech řízení je odůvodněn zákonným ustanovením § 23 zákona č. 292/2013 Sb., o zvláštních řízeních soudních.</w:t>
      </w:r>
    </w:p>
    <w:p w:rsidR="001E7A73" w:rsidRPr="00A534ED" w:rsidRDefault="001E7A73" w:rsidP="00EA6F32">
      <w:pPr>
        <w:spacing w:before="240" w:after="0"/>
        <w:jc w:val="center"/>
        <w:rPr>
          <w:b/>
          <w:bCs/>
          <w:color w:val="000000"/>
          <w:szCs w:val="22"/>
        </w:rPr>
      </w:pPr>
      <w:r w:rsidRPr="00A534ED">
        <w:rPr>
          <w:b/>
          <w:bCs/>
          <w:color w:val="000000"/>
          <w:szCs w:val="22"/>
        </w:rPr>
        <w:t>Poučení:</w:t>
      </w:r>
    </w:p>
    <w:p w:rsidR="001E7A73" w:rsidRPr="00A534ED" w:rsidRDefault="001E7A73" w:rsidP="00EA6F32">
      <w:pPr>
        <w:spacing w:after="0"/>
        <w:rPr>
          <w:color w:val="000000"/>
        </w:rPr>
      </w:pPr>
      <w:r w:rsidRPr="00A534ED">
        <w:rPr>
          <w:color w:val="000000"/>
        </w:rPr>
        <w:t xml:space="preserve">Proti tomuto </w:t>
      </w:r>
      <w:r w:rsidR="00B81F5B" w:rsidRPr="00A534ED">
        <w:rPr>
          <w:color w:val="000000"/>
        </w:rPr>
        <w:t>rozsudku</w:t>
      </w:r>
      <w:r w:rsidRPr="00A534ED">
        <w:rPr>
          <w:color w:val="000000"/>
        </w:rPr>
        <w:t xml:space="preserve"> je možno podat odvolání do 15 dnů ode dne jeho doručení ke </w:t>
      </w:r>
      <w:r w:rsidR="00F26CF9" w:rsidRPr="00A534ED">
        <w:rPr>
          <w:color w:val="000000"/>
        </w:rPr>
        <w:t>Krajskému soudu v Ostravě</w:t>
      </w:r>
      <w:r w:rsidRPr="00A534ED">
        <w:rPr>
          <w:color w:val="000000"/>
        </w:rPr>
        <w:t xml:space="preserve"> prostřednictvím podepsaného soudu.</w:t>
      </w:r>
    </w:p>
    <w:p w:rsidR="00CB280E" w:rsidRPr="00A534ED" w:rsidRDefault="00CB280E" w:rsidP="00EA6F32">
      <w:pPr>
        <w:tabs>
          <w:tab w:val="left" w:pos="851"/>
        </w:tabs>
        <w:spacing w:after="0"/>
        <w:rPr>
          <w:rFonts w:eastAsia="SimSun"/>
          <w:bCs/>
        </w:rPr>
      </w:pPr>
      <w:r w:rsidRPr="00A534ED">
        <w:rPr>
          <w:rFonts w:eastAsia="SimSun"/>
          <w:bCs/>
        </w:rPr>
        <w:t xml:space="preserve">Nebude-li povinnost uložená tímto rozhodnutím splněna dobrovolně, může oprávněný podat návrh na soudní výkon rozhodnutí. </w:t>
      </w:r>
    </w:p>
    <w:p w:rsidR="00CB280E" w:rsidRPr="00A534ED" w:rsidRDefault="00CB280E" w:rsidP="00EA6F32">
      <w:pPr>
        <w:spacing w:after="0"/>
      </w:pPr>
      <w:r w:rsidRPr="00A534ED">
        <w:lastRenderedPageBreak/>
        <w:t>V souladu s ustanovením § 502 z. ř. s., soud nařídí výkon rozhodnutí uložením pokuty proti tomu, kdo neplní dobrovolně soudní rozhodnutí nebo soudem schválenou dohodu o péči o nezletilé dítě, popřípadě o úpravě styku s ním anebo rozhodnutí o navrácení dítěte.</w:t>
      </w:r>
    </w:p>
    <w:p w:rsidR="00CB280E" w:rsidRPr="00A534ED" w:rsidRDefault="00CB280E" w:rsidP="00CB280E">
      <w:r w:rsidRPr="00A534ED">
        <w:t>Výkon rozhodnutí uložením pokuty lze nařídit opětovně, jen je-li to účelné; výše jednotlivé pokuty nesmí přesahovat 50 000 Kč. Pokuty připadají státu a soud eviduje částku vymožených pokut.</w:t>
      </w:r>
    </w:p>
    <w:p w:rsidR="00CB280E" w:rsidRPr="00A534ED" w:rsidRDefault="00CB280E" w:rsidP="00CB280E">
      <w:r w:rsidRPr="00A534ED">
        <w:t>V souladu s ustanovením § 502 z. ř. s., je-li to účelné, může soud</w:t>
      </w:r>
    </w:p>
    <w:p w:rsidR="00CB280E" w:rsidRPr="00A534ED" w:rsidRDefault="00CB280E" w:rsidP="00CB280E">
      <w:pPr>
        <w:pStyle w:val="Odstavecseseznamem"/>
        <w:numPr>
          <w:ilvl w:val="0"/>
          <w:numId w:val="8"/>
        </w:numPr>
      </w:pPr>
      <w:r w:rsidRPr="00A534ED">
        <w:t>tomu, kdo neplní dobrovolně soudní rozhodnutí nebo soudem schválenou dohodu o péči o nezletilé dítě, popřípadě o úpravě styku s ním anebo rozhodnutí o navrácení dítěte, nařídit první setkání s mediátorem v rozsahu 3 hodin,</w:t>
      </w:r>
    </w:p>
    <w:p w:rsidR="00CB280E" w:rsidRPr="00A534ED" w:rsidRDefault="00CB280E" w:rsidP="00CB280E">
      <w:pPr>
        <w:pStyle w:val="Odstavecseseznamem"/>
        <w:numPr>
          <w:ilvl w:val="0"/>
          <w:numId w:val="8"/>
        </w:numPr>
      </w:pPr>
      <w:r w:rsidRPr="00A534ED">
        <w:t>nejsou-li dány podmínky pro změnu rozhodnutí, stanovit plán navykacího režimu (dále jen „plán“), je-li to v zájmu dítěte; plán se stanoví tak, aby byl umožněn postupný kontakt dítěte s osobou oprávněnou ke styku s ním; soud zpravidla před stanovením plánu opatří odborné vyjádření o vhodnosti, obsahu, rozsahu a době trvání; výkonem kontroly plnění plánu soud pověří vhodnou osobu nebo zařízení, neprovádí-li soud výkon kontroly přímo,</w:t>
      </w:r>
    </w:p>
    <w:p w:rsidR="00CB280E" w:rsidRPr="00A534ED" w:rsidRDefault="00CB280E" w:rsidP="00CB280E">
      <w:pPr>
        <w:pStyle w:val="Odstavecseseznamem"/>
        <w:numPr>
          <w:ilvl w:val="0"/>
          <w:numId w:val="8"/>
        </w:numPr>
      </w:pPr>
      <w:r w:rsidRPr="00A534ED">
        <w:t>rozhodnout o uložení povinnosti osobám, mezi kterými má být styk realizován, styk vykonávat pod dohledem orgánu sociálně-právní ochrany dětí,</w:t>
      </w:r>
    </w:p>
    <w:p w:rsidR="00CB280E" w:rsidRPr="00A534ED" w:rsidRDefault="00CB280E" w:rsidP="00CB280E">
      <w:pPr>
        <w:pStyle w:val="Odstavecseseznamem"/>
        <w:numPr>
          <w:ilvl w:val="0"/>
          <w:numId w:val="8"/>
        </w:numPr>
      </w:pPr>
      <w:r w:rsidRPr="00A534ED">
        <w:t>nařídit povinnému setkání s poskytovatelem odborné pomoci, zejména odborníkem v oboru pedopsychologie.</w:t>
      </w:r>
    </w:p>
    <w:p w:rsidR="00CB280E" w:rsidRPr="00A534ED" w:rsidRDefault="00CB280E" w:rsidP="00CB280E">
      <w:r w:rsidRPr="00A534ED">
        <w:t>Shledá-li soud porušování plánu některým z účastníků, které má vliv na účel navykacího režimu, nebo dospěje-li k závěru, že navykací režim neplní svůj účel, plán zruší a přistoupí k výkonu rozhodnutí podle § 504.</w:t>
      </w:r>
    </w:p>
    <w:p w:rsidR="00CB280E" w:rsidRPr="00A534ED" w:rsidRDefault="00CB280E" w:rsidP="00EA6F32">
      <w:pPr>
        <w:spacing w:after="240"/>
      </w:pPr>
      <w:r w:rsidRPr="00A534ED">
        <w:t>V souladu s ustanovením § 504 z. ř. s., zůstane-li postup soudu podle § 502 a 503 bezvýsledný nebo je-li po zahájení řízení z okolností případu zřejmé, že by tento postup zjevně nevedl ke splnění povinnosti, nařídí soud výkon rozhodnutí odnětím dítěte proti tomu, u koho podle rozhodnutí nebo dohody nemá být, a jeho předání tomu, komu bylo podle rozhodnutí nebo dohody svěřeno nebo má být navráceno, anebo tomu, komu rozhodnutí nebo dohoda přiznávají právo na styk s dítětem po omezenou dobu. Výkon rozhodnutí odnětím dítěte a jeho předání tomu, komu rozhodnutí nebo dohoda přiznávají právo na styk s dítětem po omezenou dobu, lze podle věty první nařídit jen ve výjimečných případech. Rozhodnutí, kterým byl výkon rozhodnutí o odnětí dítěte nařízen, se doručuje povinnému až při provedení výkonu.</w:t>
      </w:r>
    </w:p>
    <w:p w:rsidR="00EA6F32" w:rsidRPr="00A534ED" w:rsidRDefault="00BC5299" w:rsidP="00EA6F32">
      <w:pPr>
        <w:spacing w:after="0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Nov</w:t>
      </w:r>
      <w:r w:rsidR="001E7A73" w:rsidRPr="00A534ED">
        <w:rPr>
          <w:bCs/>
          <w:color w:val="000000"/>
          <w:szCs w:val="22"/>
        </w:rPr>
        <w:t>ý</w:t>
      </w:r>
      <w:r w:rsidRPr="00A534ED">
        <w:rPr>
          <w:bCs/>
          <w:color w:val="000000"/>
          <w:szCs w:val="22"/>
        </w:rPr>
        <w:t xml:space="preserve"> Jičín </w:t>
      </w:r>
      <w:r w:rsidR="005006B0" w:rsidRPr="00A534ED">
        <w:rPr>
          <w:bCs/>
          <w:color w:val="000000"/>
          <w:szCs w:val="22"/>
        </w:rPr>
        <w:t>11</w:t>
      </w:r>
      <w:r w:rsidR="00F26CF9" w:rsidRPr="00A534ED">
        <w:rPr>
          <w:bCs/>
          <w:color w:val="000000"/>
          <w:szCs w:val="22"/>
        </w:rPr>
        <w:t>. </w:t>
      </w:r>
      <w:r w:rsidR="005006B0" w:rsidRPr="00A534ED">
        <w:rPr>
          <w:bCs/>
          <w:color w:val="000000"/>
          <w:szCs w:val="22"/>
        </w:rPr>
        <w:t>srpna</w:t>
      </w:r>
      <w:r w:rsidR="00F26CF9" w:rsidRPr="00A534ED">
        <w:rPr>
          <w:bCs/>
          <w:color w:val="000000"/>
          <w:szCs w:val="22"/>
        </w:rPr>
        <w:t> 2021</w:t>
      </w:r>
      <w:bookmarkStart w:id="1" w:name="ApResiJmeno"/>
    </w:p>
    <w:p w:rsidR="00EA6F32" w:rsidRPr="00A534ED" w:rsidRDefault="00EA6F32" w:rsidP="00EA6F32">
      <w:pPr>
        <w:spacing w:after="0"/>
        <w:rPr>
          <w:bCs/>
          <w:color w:val="000000"/>
          <w:szCs w:val="22"/>
        </w:rPr>
      </w:pPr>
    </w:p>
    <w:p w:rsidR="00EA6F32" w:rsidRPr="00A534ED" w:rsidRDefault="00F26CF9" w:rsidP="00EA6F32">
      <w:pPr>
        <w:spacing w:after="0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JUDr. Ludmila Kopalová</w:t>
      </w:r>
      <w:bookmarkStart w:id="2" w:name="ApResiFunkce"/>
      <w:bookmarkEnd w:id="1"/>
      <w:r w:rsidR="00C533E2" w:rsidRPr="00A534ED">
        <w:rPr>
          <w:bCs/>
          <w:color w:val="000000"/>
          <w:szCs w:val="22"/>
        </w:rPr>
        <w:t>, v. r.</w:t>
      </w:r>
    </w:p>
    <w:p w:rsidR="00EA6F32" w:rsidRPr="00A534ED" w:rsidRDefault="00F26CF9" w:rsidP="00C533E2">
      <w:pPr>
        <w:spacing w:after="0"/>
        <w:rPr>
          <w:bCs/>
          <w:color w:val="000000"/>
          <w:szCs w:val="22"/>
        </w:rPr>
      </w:pPr>
      <w:r w:rsidRPr="00A534ED">
        <w:rPr>
          <w:bCs/>
          <w:color w:val="000000"/>
          <w:szCs w:val="22"/>
        </w:rPr>
        <w:t>samosoudkyně</w:t>
      </w:r>
      <w:bookmarkEnd w:id="2"/>
    </w:p>
    <w:sectPr w:rsidR="00EA6F32" w:rsidRPr="00A534ED" w:rsidSect="00F26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79" w:rsidRDefault="00414D79" w:rsidP="00F26CF9">
      <w:pPr>
        <w:spacing w:after="0"/>
      </w:pPr>
      <w:r>
        <w:separator/>
      </w:r>
    </w:p>
  </w:endnote>
  <w:endnote w:type="continuationSeparator" w:id="0">
    <w:p w:rsidR="00414D79" w:rsidRDefault="00414D79" w:rsidP="00F26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9" w:rsidRPr="00F26CF9" w:rsidRDefault="00F26CF9" w:rsidP="00F26CF9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9" w:rsidRPr="00F26CF9" w:rsidRDefault="00C533E2" w:rsidP="00F26CF9">
    <w:pPr>
      <w:spacing w:before="170"/>
      <w:jc w:val="left"/>
      <w:rPr>
        <w:sz w:val="20"/>
      </w:rPr>
    </w:pPr>
    <w:r>
      <w:rPr>
        <w:sz w:val="20"/>
      </w:rPr>
      <w:t xml:space="preserve">Shodu s prvopisem potvrzuje Jitka Černochová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9" w:rsidRPr="00F26CF9" w:rsidRDefault="00C533E2" w:rsidP="00F26CF9">
    <w:pPr>
      <w:spacing w:before="170"/>
      <w:jc w:val="left"/>
      <w:rPr>
        <w:sz w:val="20"/>
      </w:rPr>
    </w:pPr>
    <w:r>
      <w:rPr>
        <w:sz w:val="20"/>
      </w:rPr>
      <w:t xml:space="preserve">Shodu s prvopisem potvrzuje Jitka Černochová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79" w:rsidRDefault="00414D79" w:rsidP="00F26CF9">
      <w:pPr>
        <w:spacing w:after="0"/>
      </w:pPr>
      <w:r>
        <w:separator/>
      </w:r>
    </w:p>
  </w:footnote>
  <w:footnote w:type="continuationSeparator" w:id="0">
    <w:p w:rsidR="00414D79" w:rsidRDefault="00414D79" w:rsidP="00F26C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9" w:rsidRDefault="00F26CF9" w:rsidP="008C76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6CF9" w:rsidRDefault="00F26C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9" w:rsidRDefault="00F26CF9" w:rsidP="008C76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4ED">
      <w:rPr>
        <w:rStyle w:val="slostrnky"/>
        <w:noProof/>
      </w:rPr>
      <w:t>2</w:t>
    </w:r>
    <w:r>
      <w:rPr>
        <w:rStyle w:val="slostrnky"/>
      </w:rPr>
      <w:fldChar w:fldCharType="end"/>
    </w:r>
  </w:p>
  <w:p w:rsidR="00F26CF9" w:rsidRDefault="00F26CF9" w:rsidP="00640A0B">
    <w:pPr>
      <w:pStyle w:val="Zhlav"/>
      <w:spacing w:after="240"/>
    </w:pPr>
    <w:r>
      <w:tab/>
    </w:r>
    <w:r>
      <w:tab/>
      <w:t>90 P 126/2013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9" w:rsidRDefault="00F26CF9" w:rsidP="00F26CF9">
    <w:pPr>
      <w:pStyle w:val="Zhlav"/>
      <w:spacing w:after="0"/>
    </w:pPr>
    <w:r>
      <w:tab/>
    </w:r>
    <w:r>
      <w:tab/>
      <w:t xml:space="preserve">č. j. </w:t>
    </w:r>
    <w:r w:rsidR="001717AB">
      <w:t>90 P 126/2013-327</w:t>
    </w:r>
  </w:p>
  <w:p w:rsidR="00F26CF9" w:rsidRDefault="001717AB" w:rsidP="00F26CF9">
    <w:pPr>
      <w:pStyle w:val="Zhlav"/>
      <w:spacing w:after="0"/>
    </w:pPr>
    <w:r>
      <w:tab/>
    </w:r>
    <w:r>
      <w:tab/>
      <w:t>10 P a Nc 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0FF5"/>
    <w:multiLevelType w:val="hybridMultilevel"/>
    <w:tmpl w:val="AD308C90"/>
    <w:lvl w:ilvl="0" w:tplc="0B646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317"/>
    <w:multiLevelType w:val="hybridMultilevel"/>
    <w:tmpl w:val="2B582364"/>
    <w:lvl w:ilvl="0" w:tplc="1CAA15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98F"/>
    <w:multiLevelType w:val="hybridMultilevel"/>
    <w:tmpl w:val="B03C8F74"/>
    <w:lvl w:ilvl="0" w:tplc="16760F4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0D5"/>
    <w:multiLevelType w:val="hybridMultilevel"/>
    <w:tmpl w:val="497692A0"/>
    <w:lvl w:ilvl="0" w:tplc="2264AB6E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4D1EA6"/>
    <w:multiLevelType w:val="hybridMultilevel"/>
    <w:tmpl w:val="EEA49F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7" w15:restartNumberingAfterBreak="0">
    <w:nsid w:val="443036B8"/>
    <w:multiLevelType w:val="hybridMultilevel"/>
    <w:tmpl w:val="D864F3A8"/>
    <w:lvl w:ilvl="0" w:tplc="F872B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E53"/>
    <w:multiLevelType w:val="hybridMultilevel"/>
    <w:tmpl w:val="2C10C9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1A6B"/>
    <w:multiLevelType w:val="hybridMultilevel"/>
    <w:tmpl w:val="418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BujnoLu\Documents\Apstr V4\Vystup\10-PANC-45-2021--09-08--11-49-11--C - ROZSUDEK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1-09-08&quot;&gt;&lt;HlavniSpis Key=&quot;42545,7525&quot; PredmetRizeni=&quot;Úprava styku (včetně změn)&quot; DatumDoslo=&quot;2021-02-17&quot; IsEPR=&quot;0&quot; SOPCastka=&quot;0&quot; SOPDatum=&quot;1899-12-30&quot; IsSenatni=&quot;0&quot;&gt;&lt;SpisovaZnacka Key=&quot;42524,516&quot; Senat=&quot;10&quot; Rejstrik=&quot;PANC&quot; Cislo=&quot;45&quot; Rok=&quot;2021&quot; CL=&quot;&quot; Oddeleni=&quot;P&quot;/&gt;&lt;SpisovaZnackaCizi Key=&quot;42545,7836&quot; Senat=&quot;0&quot; Rejstrik=&quot;&quot; Cislo=&quot;0&quot; Rok=&quot;0&quot; CL=&quot;&quot; Oddeleni=&quot;N&quot;/&gt;&lt;SpisovaZnackaDalsi Key=&quot;42548,97676&quot; Senat=&quot;0&quot; Rejstrik=&quot;&quot; Cislo=&quot;0&quot; Rok=&quot;0&quot; CL=&quot;&quot; Oddeleni=&quot;N&quot;/&gt;&lt;SpisoveZnackyPanc Key=&quot;42546,1865&quot;&gt;&lt;SpisovaZnacka Key=&quot;42546,1864&quot; Senat=&quot;23&quot; Rejstrik=&quot;PANC&quot; Cislo=&quot;81&quot; Rok=&quot;2013&quot; CL=&quot;&quot; Oddeleni=&quot;P&quot;/&gt;&lt;SpisovaZnacka Key=&quot;42546,1866&quot; Senat=&quot;23&quot; Rejstrik=&quot;PANC&quot; Cislo=&quot;134&quot; Rok=&quot;2013&quot; CL=&quot;&quot; Oddeleni=&quot;P&quot;/&gt;&lt;SpisovaZnacka Key=&quot;42546,1867&quot; Senat=&quot;23&quot; Rejstrik=&quot;PANC&quot; Cislo=&quot;372&quot; Rok=&quot;2013&quot; CL=&quot;&quot; Oddeleni=&quot;P&quot;/&gt;&lt;SpisovaZnacka Key=&quot;42546,1868&quot; Senat=&quot;10&quot; Rejstrik=&quot;PANC&quot; Cislo=&quot;263&quot; Rok=&quot;2018&quot; CL=&quot;&quot; Oddeleni=&quot;P&quot;/&gt;&lt;SpisovaZnacka Key=&quot;42546,1869&quot; Senat=&quot;10&quot; Rejstrik=&quot;PANC&quot; Cislo=&quot;435&quot; Rok=&quot;2019&quot; CL=&quot;&quot; Oddeleni=&quot;P&quot;/&gt;&lt;SpisovaZnacka Key=&quot;42546,1870&quot; Senat=&quot;10&quot; Rejstrik=&quot;PANC&quot; Cislo=&quot;307&quot; Rok=&quot;2020&quot; CL=&quot;&quot; Oddeleni=&quot;P&quot;/&gt;&lt;SpisovaZnacka Key=&quot;42546,1871&quot; Senat=&quot;10&quot; Rejstrik=&quot;PANC&quot; Cislo=&quot;45&quot; Rok=&quot;2021&quot; CL=&quot;&quot; Oddeleni=&quot;P&quot;/&gt;&lt;/SpisoveZnackyPanc&gt;&lt;SpisovaZnackaKOprave Key=&quot;42545,7939&quot; Senat=&quot;90&quot; Rejstrik=&quot;P&quot; Cislo=&quot;126&quot; Rok=&quot;2013&quot; CL=&quot;&quot; Oddeleni=&quot;P&quot;/&gt;&lt;UcastniciA Key=&quot;42545,7527&quot; Role=&quot;navrhovatel&quot; Rod=&quot;1&quot;&gt;&lt;Zastupci Key=&quot;42545,7528&quot;/&gt;&lt;Osoby&gt;&lt;Osoba Key=&quot;POLÁŠEKROBE050375  1&quot; OsobaRootType=&quot;1&quot; OsobaType=&quot;1&quot; Poradi=&quot;05&quot; KrestniJmeno=&quot;Robert&quot; Prijmeni=&quot;Polášek&quot; Narozeni=&quot;1975-03-05&quot; MistoNarozeni=&quot;Čeladná&quot; Role=&quot;navrhovatel&quot; RodneCislo=&quot;750305/4999&quot; IsasID=&quot;POLÁŠEKROBE050375  1&quot;&gt;&lt;Adresy&gt;&lt;Adresa Key=&quot;300181&quot; Druh=&quot;OSTATNÍ&quot;&gt;&lt;ComplexAdress Ulice=&quot;Dvořákova&quot; CisloPopisne=&quot;21&quot; PSC=&quot;741 01&quot; Mesto=&quot;Nový Jičín&quot;/&gt;&lt;/Adresa&gt;&lt;Adresa Key=&quot;313285&quot; Druh=&quot;OSTATNÍ&quot;&gt;&lt;ComplexAdress Ulice=&quot;Nádražní&quot; CisloPopisne=&quot;23&quot; PSC=&quot;741 01&quot; Mesto=&quot;Nový Jičín&quot;/&gt;&lt;/Adresa&gt;&lt;Adresa Key=&quot;335865&quot; Druh=&quot;TRVALÁ&quot;&gt;&lt;ComplexAdress Ulice=&quot;Beskydská&quot; CisloPopisne=&quot;591&quot; PSC=&quot;741 01&quot; Mesto=&quot;Nový Jičín-Žilina&quot;/&gt;&lt;/Adresa&gt;&lt;/Adresy&gt;&lt;Zastupci Key=&quot;42548,95403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PSC=&quot;741 11&quot; Mesto=&quot;Nový Jičín&quot;/&gt;&lt;/Adresa&gt;&lt;Adresa Key=&quot;44899&quot; Druh=&quot;SÍDLO FY&quot;&gt;&lt;ComplexAdress Ulice=&quot;K Nemocnici&quot; CisloPopisne=&quot;183/50&quot; PSC=&quot;741 01&quot; Mesto=&quot;Nový Jičín&quot;/&gt;&lt;/Adresa&gt;&lt;/Adresy&gt;&lt;/Advokat&gt;&lt;/Zastupci&gt;&lt;/Osoba&gt;&lt;/Osoby&gt;&lt;/UcastniciA&gt;&lt;Ucastnici1 Key=&quot;42545,7529&quot; Role=&quot;nezletilý&quot; Rod=&quot;1&quot;&gt;&lt;Zastupci Key=&quot;42545,7530&quot;/&gt;&lt;Osoby&gt;&lt;Osoba Key=&quot;POLÁŠEKSAMU251211  1&quot; OsobaRootType=&quot;1&quot; OsobaType=&quot;1&quot; Poradi=&quot;02&quot; KrestniJmeno=&quot;Samuel&quot; Prijmeni=&quot;Polášek&quot; Narozeni=&quot;2011-12-25&quot; MistoNarozeni=&quot;Nový Jičín&quot; Role=&quot;nezletilý&quot; RodneCislo=&quot;111225/0216&quot; IsasID=&quot;POLÁŠEKSAMU251211  1&quot;&gt;&lt;Adresy&gt;&lt;Adresa Key=&quot;499983&quot; Druh=&quot;TRVALÁ&quot;&gt;&lt;ComplexAdress Ulice=&quot;Skalky&quot; CisloPopisne=&quot;2067/94&quot; PSC=&quot;741 01&quot; Mesto=&quot;Nový Jičín&quot;/&gt;&lt;/Adresa&gt;&lt;/Adresy&gt;&lt;Zastupci Key=&quot;42548,95409&quot;&gt;&lt;Opatrovnik Key=&quot;MĚSTO N____000000  1&quot; OsobaRootType=&quot;2&quot; Prijmeni=&quot;město Nový Jičín&quot; Role=&quot;opatrovník&quot; IsasID=&quot;MĚSTO N____000000  1&quot;&gt;&lt;Adresy&gt;&lt;Adresa Key=&quot;289777&quot; Druh=&quot;OSTATNÍ&quot;&gt;&lt;ComplexAdress Ulice=&quot;Masarykovo náměstí&quot; CisloPopisne=&quot;1/1&quot; PSC=&quot;741 01&quot; Mesto=&quot;Nový Jičín&quot;/&gt;&lt;/Adresa&gt;&lt;Adresa Key=&quot;345004&quot; Druh=&quot;OSTATNÍ&quot;&gt;&lt;ComplexAdress Ulice=&quot;Divadelní&quot; CisloPopisne=&quot;1&quot; PSC=&quot;741 01&quot; Mesto=&quot;Nový Jičín&quot;/&gt;&lt;/Adresa&gt;&lt;Adresa Key=&quot;40870&quot; Druh=&quot;SÍDLO FY&quot;&gt;&lt;ComplexAdress Ulice=&quot;Masarykovo náměstí&quot; CisloPopisne=&quot;1/1&quot; PSC=&quot;741 01&quot; Mesto=&quot;Nový Jičín&quot;/&gt;&lt;/Adresa&gt;&lt;Adresa Key=&quot;465929&quot; Druh=&quot;OSTATNÍ&quot;&gt;&lt;ComplexAdress Ulice=&quot;Masarykovo náměstí&quot; CisloPopisne=&quot;1/1&quot; PSC=&quot;741 01&quot; Mesto=&quot;Nový Jičín&quot;/&gt;&lt;/Adresa&gt;&lt;Adresa Key=&quot;467336&quot; Druh=&quot;OSTATNÍ&quot;&gt;&lt;ComplexAdress Ulice=&quot;Masarykovo náměstí&quot; CisloPopisne=&quot;1/1&quot; PSC=&quot;741 01&quot; Mesto=&quot;Nový Jičín&quot;/&gt;&lt;/Adresa&gt;&lt;Adresa Key=&quot;470128&quot; Druh=&quot;OSTATNÍ&quot;&gt;&lt;ComplexAdress Ulice=&quot;Masarykovo náměstí&quot; CisloPopisne=&quot;1/1&quot; PSC=&quot;741 01&quot; Mesto=&quot;Nový Jičín&quot;/&gt;&lt;/Adresa&gt;&lt;/Adresy&gt;&lt;/Opatrovnik&gt;&lt;Matka Key=&quot;MARKOVÁANDR070386  1&quot; OsobaRootType=&quot;2&quot; OsobaType=&quot;1&quot; Poradi=&quot;03&quot; KrestniJmeno=&quot;Andrea&quot; Prijmeni=&quot;Marková&quot; Narozeni=&quot;1986-03-07&quot; MistoNarozeni=&quot;Nový Jičín&quot; Role=&quot;matka&quot; Rod=&quot;2&quot; RodneCislo=&quot;865307/5750&quot; IsasID=&quot;MARKOVÁANDR070386  1&quot;&gt;&lt;Adresy&gt;&lt;Adresa Key=&quot;265573&quot; Druh=&quot;TRVALÁ&quot;&gt;&lt;ComplexAdress Ulice=&quot;Poděbradova&quot; CisloPopisne=&quot;2024/12&quot; PSC=&quot;741 01&quot; Mesto=&quot;Nový Jičín&quot;/&gt;&lt;/Adresa&gt;&lt;Adresa Key=&quot;326036&quot; Druh=&quot;OSTATNÍ&quot;&gt;&lt;ComplexAdress Ulice=&quot;Dvořákova&quot; CisloPopisne=&quot;1763/33&quot; PSC=&quot;741 01&quot; Mesto=&quot;Nový Jičín&quot;/&gt;&lt;/Adresa&gt;&lt;Adresa Key=&quot;474730&quot; Druh=&quot;Z NÁVRHU&quot;&gt;&lt;ComplexAdress Ulice=&quot;Dlouhá&quot; CisloPopisne=&quot;11&quot; PSC=&quot;741 01&quot; Mesto=&quot;Nový Jičín&quot;/&gt;&lt;/Adresa&gt;&lt;Adresa Key=&quot;496404&quot; Druh=&quot;OSTATNÍ&quot;&gt;&lt;ComplexAdress Ulice=&quot;Nerudova&quot; CisloPopisne=&quot;14&quot; PSC=&quot;741 01&quot; Mesto=&quot;Nový Jičín&quot;/&gt;&lt;/Adresa&gt;&lt;/Adresy&gt;&lt;/Matka&gt;&lt;Otec Key=&quot;MAREK  LADI        1&quot; OsobaRootType=&quot;2&quot; OsobaType=&quot;1&quot; Poradi=&quot;04&quot; KrestniJmeno=&quot;Ladislav&quot; Prijmeni=&quot;Marek&quot; Narozeni=&quot;1964-05-15&quot; MistoNarozeni=&quot;Nový Jičín&quot; Role=&quot;otec&quot; RodneCislo=&quot;640515/1643&quot; IsasID=&quot;MAREK  LADI        1&quot;&gt;&lt;Adresy&gt;&lt;Adresa Key=&quot;238999&quot; Druh=&quot;OSTATNÍ&quot;&gt;&lt;ComplexAdress Ulice=&quot;Dvořákova&quot; CisloPopisne=&quot;1763/33&quot; PSC=&quot;741 01&quot; Mesto=&quot;Nový Jičín&quot;/&gt;&lt;/Adresa&gt;&lt;Adresa Key=&quot;310305&quot; Druh=&quot;TRVALÁ&quot;&gt;&lt;ComplexAdress Ulice=&quot;Masarykovo náměstí&quot; CisloPopisne=&quot;1/1&quot; PSC=&quot;741 01&quot; Mesto=&quot;Nový Jičín&quot;/&gt;&lt;/Adresa&gt;&lt;Adresa Key=&quot;310306&quot; Druh=&quot;OSTATNÍ&quot;&gt;&lt;ComplexAdress Ulice=&quot;Fryštátská&quot; CisloPopisne=&quot;178/40&quot; PSC=&quot;733 01&quot; Mesto=&quot;Karviná-Fryštát&quot;/&gt;&lt;/Adresa&gt;&lt;Adresa Key=&quot;314103&quot; Druh=&quot;OSTATNÍ&quot;&gt;&lt;ComplexAdress Ulice=&quot;Věznice Heřmanice&quot; CisloPopisne=&quot;&quot; PSC=&quot;713 02&quot; Mesto=&quot;Ostrava 13&quot;/&gt;&lt;/Adresa&gt;&lt;Adresa Key=&quot;485677&quot; Druh=&quot;OSTATNÍ&quot;&gt;&lt;ComplexAdress Ulice=&quot;Obránců míru&quot; CisloPopisne=&quot;869&quot; PSC=&quot;742 21&quot; Mesto=&quot;Kopřivnice&quot;/&gt;&lt;/Adresa&gt;&lt;Adresa Key=&quot;489889&quot; Druh=&quot;OSTATNÍ&quot;&gt;&lt;ComplexAdress Ulice=&quot;Česká pošta-odnos&quot; CisloPopisne=&quot;&quot; PSC=&quot;741 01&quot; Mesto=&quot;Nový Jičín&quot;/&gt;&lt;/Adresa&gt;&lt;Adresa Key=&quot;489928&quot; Druh=&quot;OSTATNÍ&quot;&gt;&lt;ComplexAdress Ulice=&quot;&quot; CisloPopisne=&quot;&quot; PSC=&quot;746 01&quot; Mesto=&quot;Opava&quot;/&gt;&lt;/Adresa&gt;&lt;Adresa Key=&quot;493060&quot; Druh=&quot;OSTATNÍ&quot;&gt;&lt;ComplexAdress Ulice=&quot;Čeladná&quot; CisloPopisne=&quot;383&quot; PSC=&quot;739 12&quot; Mesto=&quot;Čeladná&quot;/&gt;&lt;/Adresa&gt;&lt;/Adresy&gt;&lt;/Otec&gt;&lt;/Zastupci&gt;&lt;/Osoba&gt;&lt;/Osoby&gt;&lt;/Ucastnici1&gt;&lt;OsobyAll Key=&quot;42548,95394&quot; Role=&quot;otec&quot; Rod=&quot;3&quot;&gt;&lt;Zastupci Key=&quot;42548,95395&quot;/&gt;&lt;Osoby&gt;&lt;Osoba Key=&quot;MAREK  LADI        1&quot; OsobaRootType=&quot;2&quot; OsobaType=&quot;1&quot; Poradi=&quot;04&quot; KrestniJmeno=&quot;Ladislav&quot; Prijmeni=&quot;Marek&quot; Narozeni=&quot;1964-05-15&quot; MistoNarozeni=&quot;Nový Jičín&quot; Role=&quot;otec&quot; RodneCislo=&quot;640515/1643&quot; IsasID=&quot;MAREK  LADI        1&quot;&gt;&lt;Adresy&gt;&lt;Adresa Key=&quot;238999&quot; Druh=&quot;OSTATNÍ&quot;&gt;&lt;ComplexAdress Ulice=&quot;Dvořákova&quot; CisloPopisne=&quot;1763/33&quot; PSC=&quot;741 01&quot; Mesto=&quot;Nový Jičín&quot;/&gt;&lt;/Adresa&gt;&lt;Adresa Key=&quot;310305&quot; Druh=&quot;TRVALÁ&quot;&gt;&lt;ComplexAdress Ulice=&quot;Masarykovo náměstí&quot; CisloPopisne=&quot;1/1&quot; PSC=&quot;741 01&quot; Mesto=&quot;Nový Jičín&quot;/&gt;&lt;/Adresa&gt;&lt;Adresa Key=&quot;310306&quot; Druh=&quot;OSTATNÍ&quot;&gt;&lt;ComplexAdress Ulice=&quot;Fryštátská&quot; CisloPopisne=&quot;178/40&quot; PSC=&quot;733 01&quot; Mesto=&quot;Karviná-Fryštát&quot;/&gt;&lt;/Adresa&gt;&lt;Adresa Key=&quot;314103&quot; Druh=&quot;OSTATNÍ&quot;&gt;&lt;ComplexAdress Ulice=&quot;Věznice Heřmanice&quot; CisloPopisne=&quot;&quot; PSC=&quot;713 02&quot; Mesto=&quot;Ostrava 13&quot;/&gt;&lt;/Adresa&gt;&lt;Adresa Key=&quot;485677&quot; Druh=&quot;OSTATNÍ&quot;&gt;&lt;ComplexAdress Ulice=&quot;Obránců míru&quot; CisloPopisne=&quot;869&quot; PSC=&quot;742 21&quot; Mesto=&quot;Kopřivnice&quot;/&gt;&lt;/Adresa&gt;&lt;Adresa Key=&quot;489889&quot; Druh=&quot;OSTATNÍ&quot;&gt;&lt;ComplexAdress Ulice=&quot;Česká pošta-odnos&quot; CisloPopisne=&quot;&quot; PSC=&quot;741 01&quot; Mesto=&quot;Nový Jičín&quot;/&gt;&lt;/Adresa&gt;&lt;Adresa Key=&quot;489928&quot; Druh=&quot;OSTATNÍ&quot;&gt;&lt;ComplexAdress Ulice=&quot;&quot; CisloPopisne=&quot;&quot; PSC=&quot;746 01&quot; Mesto=&quot;Opava&quot;/&gt;&lt;/Adresa&gt;&lt;Adresa Key=&quot;493060&quot; Druh=&quot;OSTATNÍ&quot;&gt;&lt;ComplexAdress Ulice=&quot;Čeladná&quot; CisloPopisne=&quot;383&quot; PSC=&quot;739 12&quot; Mesto=&quot;Čeladná&quot;/&gt;&lt;/Adresa&gt;&lt;/Adresy&gt;&lt;/Osoba&gt;&lt;Osoba Key=&quot;MARKOVÁANDR070386  1&quot; OsobaRootType=&quot;2&quot; OsobaType=&quot;1&quot; Poradi=&quot;03&quot; KrestniJmeno=&quot;Andrea&quot; Prijmeni=&quot;Marková&quot; Narozeni=&quot;1986-03-07&quot; MistoNarozeni=&quot;Nový Jičín&quot; Role=&quot;matka&quot; Rod=&quot;2&quot; RodneCislo=&quot;865307/5750&quot; IsasID=&quot;MARKOVÁANDR070386  1&quot;&gt;&lt;Adresy&gt;&lt;Adresa Key=&quot;265573&quot; Druh=&quot;TRVALÁ&quot;&gt;&lt;ComplexAdress Ulice=&quot;Poděbradova&quot; CisloPopisne=&quot;2024/12&quot; PSC=&quot;741 01&quot; Mesto=&quot;Nový Jičín&quot;/&gt;&lt;/Adresa&gt;&lt;Adresa Key=&quot;326036&quot; Druh=&quot;OSTATNÍ&quot;&gt;&lt;ComplexAdress Ulice=&quot;Dvořákova&quot; CisloPopisne=&quot;1763/33&quot; PSC=&quot;741 01&quot; Mesto=&quot;Nový Jičín&quot;/&gt;&lt;/Adresa&gt;&lt;Adresa Key=&quot;474730&quot; Druh=&quot;Z NÁVRHU&quot;&gt;&lt;ComplexAdress Ulice=&quot;Dlouhá&quot; CisloPopisne=&quot;11&quot; PSC=&quot;741 01&quot; Mesto=&quot;Nový Jičín&quot;/&gt;&lt;/Adresa&gt;&lt;Adresa Key=&quot;496404&quot; Druh=&quot;OSTATNÍ&quot;&gt;&lt;ComplexAdress Ulice=&quot;Nerudova&quot; CisloPopisne=&quot;14&quot; PSC=&quot;741 01&quot; Mesto=&quot;Nový Jičín&quot;/&gt;&lt;/Adresa&gt;&lt;/Adresy&gt;&lt;/Osoba&gt;&lt;Osoba Key=&quot;POLÁŠEKROBE050375  1&quot; OsobaRootType=&quot;1&quot; OsobaType=&quot;1&quot; Poradi=&quot;05&quot; KrestniJmeno=&quot;Robert&quot; Prijmeni=&quot;Polášek&quot; Narozeni=&quot;1975-03-05&quot; MistoNarozeni=&quot;Čeladná&quot; Role=&quot;navrhovatel&quot; RodneCislo=&quot;750305/4999&quot; IsasID=&quot;POLÁŠEKROBE050375  1&quot;&gt;&lt;Adresy&gt;&lt;Adresa Key=&quot;300181&quot; Druh=&quot;OSTATNÍ&quot;&gt;&lt;ComplexAdress Ulice=&quot;Dvořákova&quot; CisloPopisne=&quot;21&quot; PSC=&quot;741 01&quot; Mesto=&quot;Nový Jičín&quot;/&gt;&lt;/Adresa&gt;&lt;Adresa Key=&quot;313285&quot; Druh=&quot;OSTATNÍ&quot;&gt;&lt;ComplexAdress Ulice=&quot;Nádražní&quot; CisloPopisne=&quot;23&quot; PSC=&quot;741 01&quot; Mesto=&quot;Nový Jičín&quot;/&gt;&lt;/Adresa&gt;&lt;Adresa Key=&quot;335865&quot; Druh=&quot;TRVALÁ&quot;&gt;&lt;ComplexAdress Ulice=&quot;Beskydská&quot; CisloPopisne=&quot;591&quot; PSC=&quot;741 01&quot; Mesto=&quot;Nový Jičín-Žilina&quot;/&gt;&lt;/Adresa&gt;&lt;/Adresy&gt;&lt;Zastupci Key=&quot;42548,95403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PSC=&quot;741 11&quot; Mesto=&quot;Nový Jičín&quot;/&gt;&lt;/Adresa&gt;&lt;Adresa Key=&quot;44899&quot; Druh=&quot;SÍDLO FY&quot;&gt;&lt;ComplexAdress Ulice=&quot;K Nemocnici&quot; CisloPopisne=&quot;183/50&quot; PSC=&quot;741 01&quot; Mesto=&quot;Nový Jičín&quot;/&gt;&lt;/Adresa&gt;&lt;/Adresy&gt;&lt;/Advokat&gt;&lt;/Zastupci&gt;&lt;/Osoba&gt;&lt;Osoba Key=&quot;POLÁŠEKSAMU251211  1&quot; OsobaRootType=&quot;1&quot; OsobaType=&quot;1&quot; Poradi=&quot;02&quot; KrestniJmeno=&quot;Samuel&quot; Prijmeni=&quot;Polášek&quot; Narozeni=&quot;2011-12-25&quot; MistoNarozeni=&quot;Nový Jičín&quot; Role=&quot;nezletilý&quot; RodneCislo=&quot;111225/0216&quot; IsasID=&quot;POLÁŠEKSAMU251211  1&quot;&gt;&lt;Adresy&gt;&lt;Adresa Key=&quot;499983&quot; Druh=&quot;TRVALÁ&quot;&gt;&lt;ComplexAdress Ulice=&quot;Skalky&quot; CisloPopisne=&quot;2067/94&quot; PSC=&quot;741 01&quot; Mesto=&quot;Nový Jičín&quot;/&gt;&lt;/Adresa&gt;&lt;/Adresy&gt;&lt;Zastupci Key=&quot;42548,95409&quot;&gt;&lt;Opatrovnik Key=&quot;MĚSTO N____000000  1&quot; OsobaRootType=&quot;2&quot; Prijmeni=&quot;město Nový Jičín&quot; Role=&quot;opatrovník&quot; IsasID=&quot;MĚSTO N____000000  1&quot;&gt;&lt;Adresy&gt;&lt;Adresa Key=&quot;289777&quot; Druh=&quot;OSTATNÍ&quot;&gt;&lt;ComplexAdress Ulice=&quot;Masarykovo náměstí&quot; CisloPopisne=&quot;1/1&quot; PSC=&quot;741 01&quot; Mesto=&quot;Nový Jičín&quot;/&gt;&lt;/Adresa&gt;&lt;Adresa Key=&quot;345004&quot; Druh=&quot;OSTATNÍ&quot;&gt;&lt;ComplexAdress Ulice=&quot;Divadelní&quot; CisloPopisne=&quot;1&quot; PSC=&quot;741 01&quot; Mesto=&quot;Nový Jičín&quot;/&gt;&lt;/Adresa&gt;&lt;Adresa Key=&quot;40870&quot; Druh=&quot;SÍDLO FY&quot;&gt;&lt;ComplexAdress Ulice=&quot;Masarykovo náměstí&quot; CisloPopisne=&quot;1/1&quot; PSC=&quot;741 01&quot; Mesto=&quot;Nový Jičín&quot;/&gt;&lt;/Adresa&gt;&lt;Adresa Key=&quot;465929&quot; Druh=&quot;OSTATNÍ&quot;&gt;&lt;ComplexAdress Ulice=&quot;Masarykovo náměstí&quot; CisloPopisne=&quot;1/1&quot; PSC=&quot;741 01&quot; Mesto=&quot;Nový Jičín&quot;/&gt;&lt;/Adresa&gt;&lt;Adresa Key=&quot;467336&quot; Druh=&quot;OSTATNÍ&quot;&gt;&lt;ComplexAdress Ulice=&quot;Masarykovo náměstí&quot; CisloPopisne=&quot;1/1&quot; PSC=&quot;741 01&quot; Mesto=&quot;Nový Jičín&quot;/&gt;&lt;/Adresa&gt;&lt;Adresa Key=&quot;470128&quot; Druh=&quot;OSTATNÍ&quot;&gt;&lt;ComplexAdress Ulice=&quot;Masarykovo náměstí&quot; CisloPopisne=&quot;1/1&quot; PSC=&quot;741 01&quot; Mesto=&quot;Nový Jičín&quot;/&gt;&lt;/Adresa&gt;&lt;/Adresy&gt;&lt;/Opatrovnik&gt;&lt;Matka Key=&quot;MARKOVÁANDR070386  1&quot; OsobaRootType=&quot;2&quot; OsobaType=&quot;1&quot; Poradi=&quot;03&quot; KrestniJmeno=&quot;Andrea&quot; Prijmeni=&quot;Marková&quot; Narozeni=&quot;1986-03-07&quot; MistoNarozeni=&quot;Nový Jičín&quot; Role=&quot;matka&quot; Rod=&quot;2&quot; RodneCislo=&quot;865307/5750&quot; IsasID=&quot;MARKOVÁANDR070386  1&quot;&gt;&lt;Adresy&gt;&lt;Adresa Key=&quot;265573&quot; Druh=&quot;TRVALÁ&quot;&gt;&lt;ComplexAdress Ulice=&quot;Poděbradova&quot; CisloPopisne=&quot;2024/12&quot; PSC=&quot;741 01&quot; Mesto=&quot;Nový Jičín&quot;/&gt;&lt;/Adresa&gt;&lt;Adresa Key=&quot;326036&quot; Druh=&quot;OSTATNÍ&quot;&gt;&lt;ComplexAdress Ulice=&quot;Dvořákova&quot; CisloPopisne=&quot;1763/33&quot; PSC=&quot;741 01&quot; Mesto=&quot;Nový Jičín&quot;/&gt;&lt;/Adresa&gt;&lt;Adresa Key=&quot;474730&quot; Druh=&quot;Z NÁVRHU&quot;&gt;&lt;ComplexAdress Ulice=&quot;Dlouhá&quot; CisloPopisne=&quot;11&quot; PSC=&quot;741 01&quot; Mesto=&quot;Nový Jičín&quot;/&gt;&lt;/Adresa&gt;&lt;Adresa Key=&quot;496404&quot; Druh=&quot;OSTATNÍ&quot;&gt;&lt;ComplexAdress Ulice=&quot;Nerudova&quot; CisloPopisne=&quot;14&quot; PSC=&quot;741 01&quot; Mesto=&quot;Nový Jičín&quot;/&gt;&lt;/Adresa&gt;&lt;/Adresy&gt;&lt;/Matka&gt;&lt;Otec Key=&quot;MAREK  LADI        1&quot; OsobaRootType=&quot;2&quot; OsobaType=&quot;1&quot; Poradi=&quot;04&quot; KrestniJmeno=&quot;Ladislav&quot; Prijmeni=&quot;Marek&quot; Narozeni=&quot;1964-05-15&quot; MistoNarozeni=&quot;Nový Jičín&quot; Role=&quot;otec&quot; RodneCislo=&quot;640515/1643&quot; IsasID=&quot;MAREK  LADI        1&quot;&gt;&lt;Adresy&gt;&lt;Adresa Key=&quot;238999&quot; Druh=&quot;OSTATNÍ&quot;&gt;&lt;ComplexAdress Ulice=&quot;Dvořákova&quot; CisloPopisne=&quot;1763/33&quot; PSC=&quot;741 01&quot; Mesto=&quot;Nový Jičín&quot;/&gt;&lt;/Adresa&gt;&lt;Adresa Key=&quot;310305&quot; Druh=&quot;TRVALÁ&quot;&gt;&lt;ComplexAdress Ulice=&quot;Masarykovo náměstí&quot; CisloPopisne=&quot;1/1&quot; PSC=&quot;741 01&quot; Mesto=&quot;Nový Jičín&quot;/&gt;&lt;/Adresa&gt;&lt;Adresa Key=&quot;310306&quot; Druh=&quot;OSTATNÍ&quot;&gt;&lt;ComplexAdress Ulice=&quot;Fryštátská&quot; CisloPopisne=&quot;178/40&quot; PSC=&quot;733 01&quot; Mesto=&quot;Karviná-Fryštát&quot;/&gt;&lt;/Adresa&gt;&lt;Adresa Key=&quot;314103&quot; Druh=&quot;OSTATNÍ&quot;&gt;&lt;ComplexAdress Ulice=&quot;Věznice Heřmanice&quot; CisloPopisne=&quot;&quot; PSC=&quot;713 02&quot; Mesto=&quot;Ostrava 13&quot;/&gt;&lt;/Adresa&gt;&lt;Adresa Key=&quot;485677&quot; Druh=&quot;OSTATNÍ&quot;&gt;&lt;ComplexAdress Ulice=&quot;Obránců míru&quot; CisloPopisne=&quot;869&quot; PSC=&quot;742 21&quot; Mesto=&quot;Kopřivnice&quot;/&gt;&lt;/Adresa&gt;&lt;Adresa Key=&quot;489889&quot; Druh=&quot;OSTATNÍ&quot;&gt;&lt;ComplexAdress Ulice=&quot;Česká pošta-odnos&quot; CisloPopisne=&quot;&quot; PSC=&quot;741 01&quot; Mesto=&quot;Nový Jičín&quot;/&gt;&lt;/Adresa&gt;&lt;Adresa Key=&quot;489928&quot; Druh=&quot;OSTATNÍ&quot;&gt;&lt;ComplexAdress Ulice=&quot;&quot; CisloPopisne=&quot;&quot; PSC=&quot;746 01&quot; Mesto=&quot;Opava&quot;/&gt;&lt;/Adresa&gt;&lt;Adresa Key=&quot;493060&quot; Druh=&quot;OSTATNÍ&quot;&gt;&lt;ComplexAdress Ulice=&quot;Čeladná&quot; CisloPopisne=&quot;383&quot; PSC=&quot;739 12&quot; Mesto=&quot;Čeladná&quot;/&gt;&lt;/Adresa&gt;&lt;/Adresy&gt;&lt;/Otec&gt;&lt;/Zastupci&gt;&lt;/Osoba&gt;&lt;Osoba Key=&quot;POLÁŠKOPAVL180278  1&quot; OsobaRootType=&quot;1&quot; OsobaType=&quot;1&quot; Poradi=&quot;06&quot; KrestniJmeno=&quot;Pavla&quot; Prijmeni=&quot;Polášková Nari&quot; TitulyPred=&quot;Mgr.&quot; Narozeni=&quot;1978-02-18&quot; MistoNarozeni=&quot;Nový Jičín&quot; Role=&quot;pěstoun&quot; Rod=&quot;2&quot; RodneCislo=&quot;785218/5242&quot; IsasID=&quot;POLÁŠKOPAVL180278  1&quot;&gt;&lt;Adresy&gt;&lt;Adresa Key=&quot;300180&quot; Druh=&quot;OSTATNÍ&quot;&gt;&lt;ComplexAdress Ulice=&quot;Dvořákova&quot; CisloPopisne=&quot;21&quot; PSC=&quot;741 01&quot; Mesto=&quot;Nový Jičín&quot;/&gt;&lt;/Adresa&gt;&lt;Adresa Key=&quot;313284&quot; Druh=&quot;OSTATNÍ&quot;&gt;&lt;ComplexAdress Ulice=&quot;Nádražní&quot; CisloPopisne=&quot;23&quot; PSC=&quot;741 01&quot; Mesto=&quot;Nový Jičín&quot;/&gt;&lt;/Adresa&gt;&lt;Adresa Key=&quot;331035&quot; Druh=&quot;OSTATNÍ&quot;&gt;&lt;ComplexAdress Ulice=&quot;Beskydská&quot; CisloPopisne=&quot;591&quot; PSC=&quot;741 01&quot; Mesto=&quot;Nový Jičín - Žilina&quot;/&gt;&lt;/Adresa&gt;&lt;Adresa Key=&quot;486267&quot; Druh=&quot;TRVALÁ&quot;&gt;&lt;ComplexAdress Ulice=&quot;Skalky&quot; CisloPopisne=&quot;2067/94&quot; PSC=&quot;741 01&quot; Mesto=&quot;Nový Jičín&quot;/&gt;&lt;/Adresa&gt;&lt;/Adresy&gt;&lt;/Osoba&gt;&lt;Osoba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PSC=&quot;741 11&quot; Mesto=&quot;Nový Jičín&quot;/&gt;&lt;/Adresa&gt;&lt;Adresa Key=&quot;44899&quot; Druh=&quot;SÍDLO FY&quot;&gt;&lt;ComplexAdress Ulice=&quot;K Nemocnici&quot; CisloPopisne=&quot;183/50&quot; PSC=&quot;741 01&quot; Mesto=&quot;Nový Jičín&quot;/&gt;&lt;/Adresa&gt;&lt;/Adresy&gt;&lt;/Osoba&gt;&lt;Osoba Key=&quot;MĚSTO N____000000  1&quot; OsobaRootType=&quot;2&quot; Prijmeni=&quot;město Nový Jičín&quot; Role=&quot;opatrovník&quot; IsasID=&quot;MĚSTO N____000000  1&quot;&gt;&lt;Adresy&gt;&lt;Adresa Key=&quot;289777&quot; Druh=&quot;OSTATNÍ&quot;&gt;&lt;ComplexAdress Ulice=&quot;Masarykovo náměstí&quot; CisloPopisne=&quot;1/1&quot; PSC=&quot;741 01&quot; Mesto=&quot;Nový Jičín&quot;/&gt;&lt;/Adresa&gt;&lt;Adresa Key=&quot;345004&quot; Druh=&quot;OSTATNÍ&quot;&gt;&lt;ComplexAdress Ulice=&quot;Divadelní&quot; CisloPopisne=&quot;1&quot; PSC=&quot;741 01&quot; Mesto=&quot;Nový Jičín&quot;/&gt;&lt;/Adresa&gt;&lt;Adresa Key=&quot;40870&quot; Druh=&quot;SÍDLO FY&quot;&gt;&lt;ComplexAdress Ulice=&quot;Masarykovo náměstí&quot; CisloPopisne=&quot;1/1&quot; PSC=&quot;741 01&quot; Mesto=&quot;Nový Jičín&quot;/&gt;&lt;/Adresa&gt;&lt;Adresa Key=&quot;465929&quot; Druh=&quot;OSTATNÍ&quot;&gt;&lt;ComplexAdress Ulice=&quot;Masarykovo náměstí&quot; CisloPopisne=&quot;1/1&quot; PSC=&quot;741 01&quot; Mesto=&quot;Nový Jičín&quot;/&gt;&lt;/Adresa&gt;&lt;Adresa Key=&quot;467336&quot; Druh=&quot;OSTATNÍ&quot;&gt;&lt;ComplexAdress Ulice=&quot;Masarykovo náměstí&quot; CisloPopisne=&quot;1/1&quot; PSC=&quot;741 01&quot; Mesto=&quot;Nový Jičín&quot;/&gt;&lt;/Adresa&gt;&lt;Adresa Key=&quot;470128&quot; Druh=&quot;OSTATNÍ&quot;&gt;&lt;ComplexAdress Ulice=&quot;Masarykovo náměstí&quot; CisloPopisne=&quot;1/1&quot; PSC=&quot;741 01&quot; Mesto=&quot;Nový Jičín&quot;/&gt;&lt;/Adresa&gt;&lt;/Adresy&gt;&lt;/Osoba&gt;&lt;/Osoby&gt;&lt;/OsobyAll&gt;&lt;VydanaRozhodnuti Key=&quot;42547,64323&quot; ExTOnly=&quot;0&quot; FullInfo=&quot;0&quot;&gt;&lt;Rozhodnuti Key=&quot;42546,3275&quot; ZeDne=&quot;2013-04-23&quot; Vydal=&quot;Okresní soud v Novém Jičíně&quot; Znacka=&quot;90 P 126/2013&quot; CisloListuRozhodnuti=&quot;120&quot; Poznamka=&quot;zbavení matky rodičovské zodpovědnosti&quot; Typ=&quot;rozsudek&quot; VeVeci=&quot;-1&quot; PM=&quot;2013-06-19&quot; Selected=&quot;0&quot; FullInfo=&quot;0&quot; ExekucniTitul=&quot;0&quot;&gt;&lt;SlovnikPlneni Key=&quot;42552,98722&quot;/&gt;&lt;/Rozhodnuti&gt;&lt;Rozhodnuti Key=&quot;42546,5499&quot; ZeDne=&quot;2013-09-03&quot; Vydal=&quot;Okresní soud v Novém Jičíně&quot; Znacka=&quot;90 P 126/2013&quot; CisloListuRozhodnuti=&quot;137&quot; Poznamka=&quot;výživné&quot; Typ=&quot;rozsudek&quot; VeVeci=&quot;-1&quot; PM=&quot;1899-12-30&quot; Selected=&quot;0&quot; FullInfo=&quot;0&quot; ExekucniTitul=&quot;0&quot;&gt;&lt;SlovnikPlneni Key=&quot;42552,98723&quot;/&gt;&lt;/Rozhodnuti&gt;&lt;Rozhodnuti Key=&quot;42546,54102&quot; ZeDne=&quot;2014-02-13&quot; Vydal=&quot;Okresní soud v Novém Jičíně&quot; Znacka=&quot;90 P 126/2013&quot; CisloListuRozhodnuti=&quot;164&quot; Poznamka=&quot;výživné&quot; Typ=&quot;rozsudek&quot; VeVeci=&quot;-1&quot; PM=&quot;2014-03-27&quot; Selected=&quot;0&quot; FullInfo=&quot;0&quot; ExekucniTitul=&quot;0&quot;&gt;&lt;SlovnikPlneni Key=&quot;42552,98724&quot;/&gt;&lt;/Rozhodnuti&gt;&lt;Rozhodnuti Key=&quot;42546,8107&quot; ZeDne=&quot;2014-04-03&quot; Vydal=&quot;Okresní soud v Novém Jičíně&quot; Znacka=&quot;90 P 126/2013&quot; CisloListuRozhodnuti=&quot;174&quot; Poznamka=&quot;udělení souhlasu pěstounům ke změně příjmení nezletilého dítěte&quot; Typ=&quot;usnesení&quot; VeVeci=&quot;-1&quot; PM=&quot;2014-05-03&quot; Selected=&quot;0&quot; FullInfo=&quot;0&quot; ExekucniTitul=&quot;0&quot;&gt;&lt;SlovnikPlneni Key=&quot;42552,98725&quot;/&gt;&lt;/Rozhodnuti&gt;&lt;Rozhodnuti Key=&quot;42546,97111&quot; ZeDne=&quot;2018-10-31&quot; Vydal=&quot;Okresní soud v Novém Jičíně&quot; Znacka=&quot;90 P 126/2013&quot; CisloListuRozhodnuti=&quot;207&quot; Poznamka=&quot;Zpětvzetí&quot; Typ=&quot;usnesení&quot; VeVeci=&quot;-1&quot; PM=&quot;2018-11-20&quot; Selected=&quot;0&quot; FullInfo=&quot;0&quot; ExekucniTitul=&quot;0&quot;&gt;&lt;SlovnikPlneni Key=&quot;42552,98726&quot;/&gt;&lt;/Rozhodnuti&gt;&lt;Rozhodnuti Key=&quot;42547,14115&quot; ZeDne=&quot;2020-03-05&quot; Vydal=&quot;Okresní soud v Novém Jičíně&quot; Znacka=&quot;90 P 126/2013&quot; CisloListuRozhodnuti=&quot;252&quot; Poznamka=&quot;pěstounskou péči&quot; Typ=&quot;rozsudek&quot; VeVeci=&quot;-1&quot; PM=&quot;2020-04-14&quot; Selected=&quot;0&quot; FullInfo=&quot;0&quot; ExekucniTitul=&quot;0&quot;&gt;&lt;SlovnikPlneni Key=&quot;42552,98727&quot;/&gt;&lt;/Rozhodnuti&gt;&lt;Rozhodnuti Key=&quot;42547,32121&quot; ZeDne=&quot;2021-01-19&quot; Vydal=&quot;Okresní soud v Novém Jičíně&quot; Znacka=&quot;90 P 126/2013&quot; CisloListuRozhodnuti=&quot;275&quot; Poznamka=&quot;stanovení výživného na účet státu&quot; Typ=&quot;rozsudek&quot; VeVeci=&quot;-1&quot; PM=&quot;2021-03-17&quot; Selected=&quot;0&quot; FullInfo=&quot;0&quot; ExekucniTitul=&quot;0&quot;&gt;&lt;SlovnikPlneni Key=&quot;42552,98728&quot;/&gt;&lt;/Rozhodnuti&gt;&lt;Rozhodnuti Key=&quot;42547,52130&quot; ZeDne=&quot;2021-08-11&quot; Vydal=&quot;Okresní soud v Novém Jičíně&quot; Znacka=&quot;90 P 126/2013&quot; CisloListuRozhodnuti=&quot;327&quot; Poznamka=&quot;úprava styku&quot; Typ=&quot;rozsudek&quot; VeVeci=&quot;-1&quot; PM=&quot;1899-12-30&quot; Selected=&quot;0&quot; FullInfo=&quot;0&quot; ExekucniTitul=&quot;0&quot;&gt;&lt;SlovnikPlneni Key=&quot;42552,98729&quot;/&gt;&lt;/Rozhodnuti&gt;&lt;Rozhodnuti Key=&quot;42547,6141&quot; ZeDne=&quot;2014-04-28&quot; Vydal=&quot;Okresní soud v Novém Jičíně&quot; Znacka=&quot;90 P 126/2013&quot; CisloListuRozhodnuti=&quot;177&quot; Poznamka=&quot;vyúčtování JUDr. Zuzany Běťákové - 4.782,--Kč&quot; Typ=&quot;usnesení&quot; VeVeci=&quot;0&quot; PM=&quot;2014-05-14&quot; Selected=&quot;0&quot; FullInfo=&quot;0&quot; ExekucniTitul=&quot;0&quot;&gt;&lt;SlovnikPlneni Key=&quot;42552,98730&quot;/&gt;&lt;/Rozhodnuti&gt;&lt;Rozhodnuti Key=&quot;42547,6142&quot; ZeDne=&quot;2018-08-27&quot; Vydal=&quot;Okresní soud v Novém Jičíně&quot; Znacka=&quot;90 P 126/2013&quot; CisloListuRozhodnuti=&quot;197&quot; Poznamka=&quot;U-kolizní opatrovník&quot; Typ=&quot;usnesení&quot; VeVeci=&quot;0&quot; PM=&quot;2018-10-03&quot; Selected=&quot;0&quot; FullInfo=&quot;0&quot; ExekucniTitul=&quot;0&quot;&gt;&lt;SlovnikPlneni Key=&quot;42552,98731&quot;/&gt;&lt;/Rozhodnuti&gt;&lt;Rozhodnuti Key=&quot;42547,6143&quot; ZeDne=&quot;2019-12-30&quot; Vydal=&quot;Okresní soud v Novém Jičíně&quot; Znacka=&quot;90 P 126/2013&quot; CisloListuRozhodnuti=&quot;228&quot; Poznamka=&quot;zřs 37&quot; Typ=&quot;usnesení&quot; VeVeci=&quot;0&quot; PM=&quot;2020-01-24&quot; Selected=&quot;0&quot; FullInfo=&quot;0&quot; ExekucniTitul=&quot;0&quot;&gt;&lt;SlovnikPlneni Key=&quot;42552,98732&quot;/&gt;&lt;/Rozhodnuti&gt;&lt;Rozhodnuti Key=&quot;42547,6144&quot; ZeDne=&quot;2020-12-03&quot; Vydal=&quot;Okresní soud v Novém Jičíně&quot; Znacka=&quot;90 P 126/2013&quot; CisloListuRozhodnuti=&quot;264&quot; Poznamka=&quot;U-zřs 37&quot; Typ=&quot;usnesení&quot; VeVeci=&quot;0&quot; PM=&quot;2021-01-06&quot; Selected=&quot;0&quot; FullInfo=&quot;0&quot; ExekucniTitul=&quot;0&quot;&gt;&lt;SlovnikPlneni Key=&quot;42552,98733&quot;/&gt;&lt;/Rozhodnuti&gt;&lt;Rozhodnuti Key=&quot;42547,6145&quot; ZeDne=&quot;2021-03-05&quot; Vydal=&quot;Okresní soud v Novém Jičíně&quot; Znacka=&quot;90 P 126/2013&quot; CisloListuRozhodnuti=&quot;291&quot; Poznamka=&quot;U-zřs 37 (úprava styku)&quot; Typ=&quot;usnesení&quot; VeVeci=&quot;0&quot; PM=&quot;1899-12-30&quot; Selected=&quot;0&quot; FullInfo=&quot;0&quot; ExekucniTitul=&quot;0&quot;&gt;&lt;SlovnikPlneni Key=&quot;42552,98734&quot;/&gt;&lt;/Rozhodnuti&gt;&lt;Rozhodnuti Key=&quot;42547,8326&quot; ZeDne=&quot;2013-04-23&quot; Vydal=&quot;Okresní soud v Novém Jičíně&quot; Znacka=&quot;10 P a Nc 45/2021&quot; CisloListuRozhodnuti=&quot;120&quot; Poznamka=&quot;zbavení matky rodičovské zodpovědnosti&quot; Typ=&quot;rozsudek&quot; VeVeci=&quot;-1&quot; PM=&quot;2013-06-19&quot; Selected=&quot;0&quot; FullInfo=&quot;0&quot; ExekucniTitul=&quot;0&quot;&gt;&lt;SlovnikPlneni Key=&quot;42552,98735&quot;/&gt;&lt;/Rozhodnuti&gt;&lt;Rozhodnuti Key=&quot;42548334&quot; ZeDne=&quot;2013-09-03&quot; Vydal=&quot;Okresní soud v Novém Jičíně&quot; Znacka=&quot;10 P a Nc 45/2021&quot; CisloListuRozhodnuti=&quot;137&quot; Poznamka=&quot;výživné&quot; Typ=&quot;rozsudek&quot; VeVeci=&quot;-1&quot; PM=&quot;1899-12-30&quot; Selected=&quot;0&quot; FullInfo=&quot;0&quot; ExekucniTitul=&quot;0&quot;&gt;&lt;SlovnikPlneni Key=&quot;42552,98736&quot;/&gt;&lt;/Rozhodnuti&gt;&lt;Rozhodnuti Key=&quot;42548337&quot; ZeDne=&quot;2014-02-13&quot; Vydal=&quot;Okresní soud v Novém Jičíně&quot; Znacka=&quot;10 P a Nc 45/2021&quot; CisloListuRozhodnuti=&quot;164&quot; Poznamka=&quot;výživné&quot; Typ=&quot;rozsudek&quot; VeVeci=&quot;-1&quot; PM=&quot;2014-03-27&quot; Selected=&quot;0&quot; FullInfo=&quot;0&quot; ExekucniTitul=&quot;0&quot;&gt;&lt;SlovnikPlneni Key=&quot;42552,98737&quot;/&gt;&lt;/Rozhodnuti&gt;&lt;Rozhodnuti Key=&quot;42548,18342&quot; ZeDne=&quot;2014-04-03&quot; Vydal=&quot;Okresní soud v Novém Jičíně&quot; Znacka=&quot;10 P a Nc 45/2021&quot; CisloListuRozhodnuti=&quot;174&quot; Poznamka=&quot;udělení souhlasu pěstounům ke změně příjmení nezletilého dítěte&quot; Typ=&quot;usnesení&quot; VeVeci=&quot;-1&quot; PM=&quot;2014-05-03&quot; Selected=&quot;0&quot; FullInfo=&quot;0&quot; ExekucniTitul=&quot;0&quot;&gt;&lt;SlovnikPlneni Key=&quot;42552,98738&quot;/&gt;&lt;/Rozhodnuti&gt;&lt;Rozhodnuti Key=&quot;42548,35346&quot; ZeDne=&quot;2018-10-31&quot; Vydal=&quot;Okresní soud v Novém Jičíně&quot; Znacka=&quot;10 P a Nc 45/2021&quot; CisloListuRozhodnuti=&quot;207&quot; Poznamka=&quot;Zpětvzetí&quot; Typ=&quot;usnesení&quot; VeVeci=&quot;-1&quot; PM=&quot;2018-11-20&quot; Selected=&quot;0&quot; FullInfo=&quot;0&quot; ExekucniTitul=&quot;0&quot;&gt;&lt;SlovnikPlneni Key=&quot;42552,98739&quot;/&gt;&lt;/Rozhodnuti&gt;&lt;Rozhodnuti Key=&quot;42548,54350&quot; ZeDne=&quot;2020-03-05&quot; Vydal=&quot;Okresní soud v Novém Jičíně&quot; Znacka=&quot;10 P a Nc 45/2021&quot; CisloListuRozhodnuti=&quot;252&quot; Poznamka=&quot;pěstounskou péči&quot; Typ=&quot;rozsudek&quot; VeVeci=&quot;-1&quot; PM=&quot;2020-04-14&quot; Selected=&quot;0&quot; FullInfo=&quot;0&quot; ExekucniTitul=&quot;0&quot;&gt;&lt;SlovnikPlneni Key=&quot;42552,98740&quot;/&gt;&lt;/Rozhodnuti&gt;&lt;Rozhodnuti Key=&quot;42548,71356&quot; ZeDne=&quot;2021-01-19&quot; Vydal=&quot;Okresní soud v Novém Jičíně&quot; Znacka=&quot;10 P a Nc 45/2021&quot; CisloListuRozhodnuti=&quot;275&quot; Poznamka=&quot;stanovení výživného na účet státu&quot; Typ=&quot;rozsudek&quot; VeVeci=&quot;-1&quot; PM=&quot;2021-03-17&quot; Selected=&quot;0&quot; FullInfo=&quot;0&quot; ExekucniTitul=&quot;0&quot;&gt;&lt;SlovnikPlneni Key=&quot;42552,98741&quot;/&gt;&lt;/Rozhodnuti&gt;&lt;Rozhodnuti Key=&quot;42548,91365&quot; ZeDne=&quot;2021-08-11&quot; Vydal=&quot;Okresní soud v Novém Jičíně&quot; Znacka=&quot;10 P a Nc 45/2021&quot; CisloListuRozhodnuti=&quot;327&quot; Poznamka=&quot;úprava styku&quot; Typ=&quot;rozsudek&quot; VeVeci=&quot;-1&quot; PM=&quot;1899-12-30&quot; Selected=&quot;0&quot; FullInfo=&quot;0&quot; ExekucniTitul=&quot;0&quot;&gt;&lt;SlovnikPlneni Key=&quot;42552,98742&quot;/&gt;&lt;/Rozhodnuti&gt;&lt;/VydanaRozhodnuti&gt;&lt;ExekucniTituly Key=&quot;42545,7526&quot; ExTOnly=&quot;-1&quot; FullInfo=&quot;0&quot;/&gt;&lt;UdajeZIS Key=&quot;42545,7632&quot;&gt;&lt;Udaj Popis=&quot;UZIVATEL_KOD&quot; Value=&quot;BUJNOLU&quot;/&gt;&lt;Udaj Popis=&quot;UZIVATEL&quot; Value=&quot;Mgr. Lucie Bujnošková&quot;/&gt;&lt;Udaj Popis=&quot;UZIVATEL_PROFESE&quot; Value=&quot;Asistent soudce&quot;/&gt;&lt;Udaj Popis=&quot;UZIVATEL_SKLON&quot; Value=&quot;Mgr.&quot;/&gt;&lt;Udaj Popis=&quot;SYSTEMOVY_DATUM - čas&quot; Value=&quot;11:49&quot;/&gt;&lt;Udaj Popis=&quot;SYSTEMOVY_DATUM&quot; Value=&quot;2021-09-0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udmila&quot;/&gt;&lt;Udaj Popis=&quot;RESI_PRIJMENI&quot; Value=&quot;Kopalová&quot;/&gt;&lt;Udaj Popis=&quot;RESI_TITUL_PRED&quot; Value=&quot;JUDr.&quot;/&gt;&lt;Udaj Popis=&quot;RESI_PROFESE&quot; Value=&quot;Samosoudkyně&quot;/&gt;&lt;Udaj Popis=&quot;CISLO_SENATU&quot; Value=&quot;10&quot;/&gt;&lt;Udaj Popis=&quot;DRUH_VEC&quot; Value=&quot;P A NC&quot;/&gt;&lt;Udaj Popis=&quot;BC_VEC&quot; Value=&quot;45&quot;/&gt;&lt;Udaj Popis=&quot;ROCNIK&quot; Value=&quot;2021&quot;/&gt;&lt;Udaj Popis=&quot;DRUH_STAV_VECI&quot; Value=&quot;VYRIZENA&quot;/&gt;&lt;Udaj Popis=&quot;PRIZNAK_AN_SENATNI_VEC&quot; Value=&quot;F&quot;/&gt;&lt;Udaj Popis=&quot;DRUH_VYSLEDEK&quot; Value=&quot;JINAK&quot;/&gt;&lt;Udaj Popis=&quot;CAROVY_KOD_VEC&quot; Value=&quot;*10P A NC45/2021*&quot;/&gt;&lt;Udaj Popis=&quot;DATUM_A_CAS_AKTUALIZACE&quot; Value=&quot;11.08.2021 13:44:00&quot;/&gt;&lt;Udaj Popis=&quot;DATUM_A_CAS_VLOZENI&quot; Value=&quot;17.02.2021 11:43:17&quot;/&gt;&lt;Udaj Popis=&quot;DATUM_DOSLO&quot; Value=&quot;17.02.2021&quot;/&gt;&lt;Udaj Popis=&quot;DATUM_VYRIZENI&quot; Value=&quot;11.08.2021&quot;/&gt;&lt;Udaj Popis=&quot;DRUH_VECI_SPISOVA_ZNACKA&quot; Value=&quot;P a Nc&quot;/&gt;&lt;Udaj Popis=&quot;DRUH_ZAHAJENI_RIZENI&quot; Value=&quot;01&quot;/&gt;&lt;Udaj Popis=&quot;KOD_UZIV_AKTUALIZOVAL&quot; Value=&quot;KVITOIV&quot;/&gt;&lt;Udaj Popis=&quot;KOD_UZIV_STAV_ZMENIL&quot; Value=&quot;KVITOIV&quot;/&gt;&lt;Udaj Popis=&quot;KOD_UZIV_VLOZIL&quot; Value=&quot;TREFIPA&quot;/&gt;&lt;Udaj Popis=&quot;OSOBA_PRIDELENA&quot; Value=&quot;JUDr. Ludmila Kopalová&quot;/&gt;&lt;Udaj Popis=&quot;POPIS_DLOUHY_DOCASNA_POZNAMKA&quot; Value=&quot;návrh Roberta Poláška, býv. pěstouna, na úpravu styku&quot;/&gt;&lt;Udaj Popis=&quot;POPIS_DRUH_VECI&quot; Value=&quot;Věci rejstříků P a Nc podle ust. § 176/1,181,186,194 a 195 o.s.ř.&quot;/&gt;&lt;Udaj Popis=&quot;POPIS_STAV_VECI&quot; Value=&quot;Vyřízená věc&quot;/&gt;&lt;Udaj Popis=&quot;POPIS_VYSLEDEK&quot; Value=&quot;Ostatní způsoby vyřízení&quot;/&gt;&lt;Udaj Popis=&quot;POPIS_ZAHAJENI_RIZENI&quot; Value=&quot;návrhem/žalobou&quot;/&gt;&lt;Udaj Popis=&quot;POZPATKU_BC_VECI&quot; Value=&quot;54&quot;/&gt;&lt;Udaj Popis=&quot;POZPATKU_CISLO_SENATU&quot; Value=&quot;01&quot;/&gt;&lt;Udaj Popis=&quot;POZPATKU_DRUH_VECI&quot; Value=&quot;cN a P&quot;/&gt;&lt;Udaj Popis=&quot;POZPATKU_ROCNIK&quot; Value=&quot;1202&quot;/&gt;&lt;Udaj Popis=&quot;POZPATKU_SPISOVA_ZNACKA&quot; Value=&quot;1202/54 cN a P 01&quot;/&gt;&lt;Udaj Popis=&quot;PREDMET_RIZENI&quot; Value=&quot;Úprava styku (včetně změn)&quot;/&gt;&lt;Udaj Popis=&quot;PREDSEDA_SENATU&quot; Value=&quot;JUDr. Ludmila Kopal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Ludmila Kopalová&quot;/&gt;&lt;Udaj Popis=&quot;RESI_JMENO_SKLON&quot; Value=&quot;Ludmilou&quot;/&gt;&lt;Udaj Popis=&quot;RESI_PRIJMENI_SKLON&quot; Value=&quot;Kopalovou&quot;/&gt;&lt;Udaj Popis=&quot;SPISOVA_ZNACKA&quot; Value=&quot;10 P a Nc 45/2021&quot;/&gt;&lt;Udaj Popis=&quot;SPISOVA_ZNACKA_PREDCHOZI&quot; Value=&quot;90 P 126/2013&quot;/&gt;&lt;Udaj Popis=&quot;DATUM_VYDANI_ROZHODNUTI&quot; Value=&quot;2021-08-11&quot;/&gt;&lt;Udaj Popis=&quot;DRUH_ROZHODNUTI&quot; Value=&quot;ROZSUDEK&quot;/&gt;&lt;Udaj Popis=&quot;CISLO_LISTU_ROZHODNUTI&quot; Value=&quot;327&quot;/&gt;&lt;Udaj Popis=&quot;VYDAL_JMENO_PRIJMENI&quot; Value=&quot;JUDr. Kopalová Ludmila&quot;/&gt;&lt;Udaj Popis=&quot;PRIZNAK_AN_KONECNE_ROZHODNUTI&quot; Value=&quot;T&quot;/&gt;&lt;Udaj Popis=&quot;POPIS_OBSAH_ROZHODNUTI&quot; Value=&quot;úprava styku&quot;/&gt;&lt;Udaj Popis=&quot;OSOBA&quot; Value=&quot;MAREK  LADI        1&quot;/&gt;&lt;Udaj Popis=&quot;PORADI&quot; Value=&quot;04&quot;/&gt;&lt;Udaj Popis=&quot;PRIZNAK_AN_MLADISTVY&quot; Value=&quot;F&quot;/&gt;&lt;Udaj Popis=&quot;PRIZNAK_AN_SVEPRAVNY&quot; Value=&quot;T&quot;/&gt;&lt;Udaj Popis=&quot;DRUH_ROLE_V_RIZENI&quot; Value=&quot;OTEC&quot;/&gt;&lt;Udaj Popis=&quot;JMENO_FYZICKE_OSOBY&quot; Value=&quot;Ladislav&quot;/&gt;&lt;Udaj Popis=&quot;NAZEV_OSOBY_PRESNY&quot; Value=&quot;Marek&quot;/&gt;&lt;Udaj Popis=&quot;NAZEV_OSOBY&quot; Value=&quot;Marek&quot;/&gt;&lt;Udaj Popis=&quot;POHLAVI&quot; Value=&quot;Muž&quot;/&gt;&lt;Udaj Popis=&quot;DRUH_OSOBY&quot; Value=&quot;fyzická osoba&quot;/&gt;&lt;Udaj Popis=&quot;DATUM_NAROZENI&quot; Value=&quot;1964-05-15&quot;/&gt;&lt;Udaj Popis=&quot;PRIZNAK_AN_UMRTI&quot; Value=&quot;F&quot;/&gt;&lt;Udaj Popis=&quot;RODNE_CISLO&quot; Value=&quot;640515/1643&quot;/&gt;&lt;Udaj Popis=&quot;MISTO_NAROZENI&quot; Value=&quot;Nový Jičín&quot;/&gt;&lt;Udaj Popis=&quot;OKRES_NAROZENI&quot; Value=&quot;Nový Jičín&quot;/&gt;&lt;Udaj Popis=&quot;RODNE_PRIJMENI&quot; Value=&quot;MAREK&quot;/&gt;&lt;Udaj Popis=&quot;STAT_NAROZENI&quot; Value=&quot;Česká republika&quot;/&gt;&lt;Udaj Popis=&quot;STATNI_OBCANSTVI&quot; Value=&quot;Česká republika&quot;/&gt;&lt;Udaj Popis=&quot;PRIZNAK_DOVOLATEL&quot; Value=&quot;F&quot;/&gt;&lt;Udaj Popis=&quot;TITUL_PRED_JMENEM&quot; Value=&quot;Mgr.&quot;/&gt;&lt;Udaj Popis=&quot;ID_ADRESY&quot; Value=&quot;241294&quot;/&gt;&lt;Udaj Popis=&quot;DRUH_ADRESY&quot; Value=&quot;OSTATNÍ&quot;/&gt;&lt;Udaj Popis=&quot;BYTEM_U&quot; Value=&quot;Okresní soud&quot;/&gt;&lt;Udaj Popis=&quot;ULICE&quot; Value=&quot;Tyršova&quot;/&gt;&lt;Udaj Popis=&quot;CISLO_POPISNE&quot; Value=&quot;3&quot;/&gt;&lt;Udaj Popis=&quot;MESTO&quot; Value=&quot;Nový Jičín&quot;/&gt;&lt;Udaj Popis=&quot;PSC&quot; Value=&quot;741 11&quot;/&gt;&lt;Udaj Popis=&quot;OKRES&quot; Value=&quot;Opava&quot;/&gt;&lt;Udaj Popis=&quot;ZASTUPCE_OSOBA&quot; Value=&quot;KUBĚNA_IVO_000000  1&quot;/&gt;&lt;Udaj Popis=&quot;DRUH_OSOBY_ZASTUPCE&quot; Value=&quot;PRÁV.ZÁST.&quot;/&gt;&lt;Udaj Popis=&quot;ZASTUPCE_JMENO&quot; Value=&quot;Ivo&quot;/&gt;&lt;Udaj Popis=&quot;ZASTUPCE_PRIJMENI&quot; Value=&quot;Kuběna&quot;/&gt;&lt;Udaj Popis=&quot;ZASTUPCE_TITUL_PRED&quot; Value=&quot;JUDr.&quot;/&gt;&lt;Udaj Popis=&quot;ICO&quot; Value=&quot;66202892&quot;/&gt;&lt;Udaj Popis=&quot;RODIC_OSOBA&quot; Value=&quot;MAREK  LADI        1&quot;/&gt;&lt;Udaj Popis=&quot;RODIC_JMENO&quot; Value=&quot;Ladislav&quot;/&gt;&lt;Udaj Popis=&quot;RODIC_PRIJMENI&quot; Value=&quot;Marek&quot;/&gt;&lt;Udaj Popis=&quot;RODIC_DATUM_NAROZENI&quot; Value=&quot;1964-05-15&quot;/&gt;&lt;Udaj Popis=&quot;RODIC_RC&quot; Value=&quot;640515/1643&quot;/&gt;&lt;Udaj Popis=&quot;SOUCET_PREDEPSANYCH_POPLATKU&quot; Value=&quot;0&quot;/&gt;&lt;/UdajeZIS&gt;&lt;Resitel Key=&quot;42548,92370&quot; Jmeno=&quot;JUDr. Ludmila Kopalová&quot; Jmeno2p=&quot;JUDr. Ludmily Kopalové&quot; Jmeno7p=&quot;JUDr. Ludmilou Kopal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8038,618&quot; Jmeno=&quot;JUDr. Ludmila Kopalová&quot; Jmeno2p=&quot;JUDr. Ludmily Kopalové&quot; Jmeno7p=&quot;JUDr. Ludmilou Kopalovou&quot; Funkce=&quot;soudkyně&quot; Funkce2p=&quot;soudkyně&quot; Funkce7p=&quot;soudkyní&quot; IsVychozi=&quot;0&quot; IsVychoziZaSpravnost=&quot;0&quot; IsVychoziPrisedici1=&quot;0&quot; IsVychoziPrisedici2=&quot;0&quot;/&gt;&lt;KolekceOsob JmenoKolekce=&quot;všechny osoby&quot;&gt;&lt;OsobaKey Key=&quot;POLÁŠEKROBE050375  1&quot;/&gt;&lt;OsobaKey Key=&quot;POLÁŠEKSAMU251211  1&quot;/&gt;&lt;OsobaKey Key=&quot;MAREK  LADI        1&quot;/&gt;&lt;OsobaKey Key=&quot;MARKOVÁANDR070386  1&quot;/&gt;&lt;OsobaKey Key=&quot;POLÁŠKOPAVL180278  1&quot;/&gt;&lt;OsobaKey Key=&quot;KUBĚNA_IVO_000000  1&quot;/&gt;&lt;OsobaKey Key=&quot;MĚSTO N____000000  1&quot;/&gt;&lt;/KolekceOsob&gt;&lt;KolekceOsob JmenoKolekce=&quot;žalobci&quot;&gt;&lt;OsobaKey Key=&quot;POLÁŠEKROBE050375  1&quot;/&gt;&lt;/KolekceOsob&gt;&lt;KolekceOsob JmenoKolekce=&quot;žalovaní&quot;/&gt;&lt;KolekceOsob JmenoKolekce=&quot;trestní účastníci&quot;/&gt;&lt;KolekceOsob JmenoKolekce=&quot;ostatní účastníci&quot;&gt;&lt;OsobaKey Key=&quot;POLÁŠEKSAMU251211  1&quot;/&gt;&lt;/KolekceOsob&gt;&lt;KolekceOsob JmenoKolekce=&quot;účastníci&quot;&gt;&lt;OsobaKey Key=&quot;POLÁŠEKROBE050375  1&quot;/&gt;&lt;OsobaKey Key=&quot;POLÁŠEKSAMU251211  1&quot;/&gt;&lt;/KolekceOsob&gt;&lt;KolekceOsob JmenoKolekce=&quot;zástupci&quot;&gt;&lt;OsobaKey Key=&quot;KUBĚNA_IVO_000000  1&quot;/&gt;&lt;OsobaKey Key=&quot;MĚSTO N____000000  1&quot;/&gt;&lt;/KolekceOsob&gt;&lt;KolekceOsob JmenoKolekce=&quot;advokáti&quot;&gt;&lt;OsobaKey Key=&quot;KUBĚNA_IVO_000000  1&quot;/&gt;&lt;/KolekceOsob&gt;&lt;KolekceOsob JmenoKolekce=&quot;opatrovníci&quot;&gt;&lt;OsobaKey Key=&quot;MĚSTO N____000000  1&quot;/&gt;&lt;/KolekceOsob&gt;&lt;KolekceOsob JmenoKolekce=&quot;exekutor&quot;/&gt;&lt;KolekceOsob JmenoKolekce=&quot;matky&quot;&gt;&lt;OsobaKey Key=&quot;MARKOVÁANDR070386  1&quot;/&gt;&lt;/KolekceOsob&gt;&lt;KolekceOsob JmenoKolekce=&quot;otcové&quot;&gt;&lt;OsobaKey Key=&quot;MAREK  LADI        1&quot;/&gt;&lt;/KolekceOsob&gt;&lt;KolekceOsob JmenoKolekce=&quot;notář&quot;/&gt;&lt;KolekceOsob JmenoKolekce=&quot;manžel&quot;/&gt;&lt;KolekceOsob JmenoKolekce=&quot;manželka&quot;/&gt;&lt;KolekceOsob JmenoKolekce=&quot;advokátia&quot;&gt;&lt;OsobaKey Key=&quot;KUBĚNA_IVO_000000  1&quot;/&gt;&lt;/KolekceOsob&gt;&lt;KolekceOsob JmenoKolekce=&quot;advokáti1&quot;/&gt;&lt;GlobalniSlovnikOsob Key=&quot;42552,98743&quot; Role=&quot;navrhovatel&quot; Rod=&quot;3&quot;&gt;&lt;Zastupci Key=&quot;42552,98744&quot;/&gt;&lt;Osoby&gt;&lt;Osoba Key=&quot;POLÁŠEKROBE050375  1&quot; OsobaRootType=&quot;1&quot; OsobaType=&quot;1&quot; Poradi=&quot;05&quot; KrestniJmeno=&quot;Robert&quot; Prijmeni=&quot;Polášek&quot; Narozeni=&quot;1975-03-05&quot; MistoNarozeni=&quot;Čeladná&quot; Role=&quot;navrhovatel&quot; RodneCislo=&quot;750305/4999&quot; IsasID=&quot;POLÁŠEKROBE050375  1&quot;&gt;&lt;Adresy&gt;&lt;Adresa Key=&quot;300181&quot; Druh=&quot;OSTATNÍ&quot;&gt;&lt;ComplexAdress Ulice=&quot;Dvořákova&quot; CisloPopisne=&quot;21&quot; PSC=&quot;741 01&quot; Mesto=&quot;Nový Jičín&quot;/&gt;&lt;/Adresa&gt;&lt;Adresa Key=&quot;313285&quot; Druh=&quot;OSTATNÍ&quot;&gt;&lt;ComplexAdress Ulice=&quot;Nádražní&quot; CisloPopisne=&quot;23&quot; PSC=&quot;741 01&quot; Mesto=&quot;Nový Jičín&quot;/&gt;&lt;/Adresa&gt;&lt;Adresa Key=&quot;335865&quot; Druh=&quot;TRVALÁ&quot;&gt;&lt;ComplexAdress Ulice=&quot;Beskydská&quot; CisloPopisne=&quot;591&quot; PSC=&quot;741 01&quot; Mesto=&quot;Nový Jičín-Žilina&quot;/&gt;&lt;/Adresa&gt;&lt;/Adresy&gt;&lt;Zastupci Key=&quot;42548,95403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PSC=&quot;741 11&quot; Mesto=&quot;Nový Jičín&quot;/&gt;&lt;/Adresa&gt;&lt;Adresa Key=&quot;44899&quot; Druh=&quot;SÍDLO FY&quot;&gt;&lt;ComplexAdress Ulice=&quot;K Nemocnici&quot; CisloPopisne=&quot;183/50&quot; PSC=&quot;741 01&quot; Mesto=&quot;Nový Jičín&quot;/&gt;&lt;/Adresa&gt;&lt;/Adresy&gt;&lt;/Advokat&gt;&lt;/Zastupci&gt;&lt;/Osoba&gt;&lt;Osoba Key=&quot;POLÁŠEKSAMU251211  1&quot; OsobaRootType=&quot;1&quot; OsobaType=&quot;1&quot; Poradi=&quot;02&quot; KrestniJmeno=&quot;Samuel&quot; Prijmeni=&quot;Polášek&quot; Narozeni=&quot;2011-12-25&quot; MistoNarozeni=&quot;Nový Jičín&quot; Role=&quot;nezletilý&quot; RodneCislo=&quot;111225/0216&quot; IsasID=&quot;POLÁŠEKSAMU251211  1&quot;&gt;&lt;Adresy&gt;&lt;Adresa Key=&quot;499983&quot; Druh=&quot;TRVALÁ&quot;&gt;&lt;ComplexAdress Ulice=&quot;Skalky&quot; CisloPopisne=&quot;2067/94&quot; PSC=&quot;741 01&quot; Mesto=&quot;Nový Jičín&quot;/&gt;&lt;/Adresa&gt;&lt;/Adresy&gt;&lt;Zastupci Key=&quot;42548,95409&quot;&gt;&lt;Opatrovnik Key=&quot;MĚSTO N____000000  1&quot; OsobaRootType=&quot;2&quot; Prijmeni=&quot;město Nový Jičín&quot; Role=&quot;opatrovník&quot; IsasID=&quot;MĚSTO N____000000  1&quot;&gt;&lt;Adresy&gt;&lt;Adresa Key=&quot;289777&quot; Druh=&quot;OSTATNÍ&quot;&gt;&lt;ComplexAdress Ulice=&quot;Masarykovo náměstí&quot; CisloPopisne=&quot;1/1&quot; PSC=&quot;741 01&quot; Mesto=&quot;Nový Jičín&quot;/&gt;&lt;/Adresa&gt;&lt;Adresa Key=&quot;345004&quot; Druh=&quot;OSTATNÍ&quot;&gt;&lt;ComplexAdress Ulice=&quot;Divadelní&quot; CisloPopisne=&quot;1&quot; PSC=&quot;741 01&quot; Mesto=&quot;Nový Jičín&quot;/&gt;&lt;/Adresa&gt;&lt;Adresa Key=&quot;40870&quot; Druh=&quot;SÍDLO FY&quot;&gt;&lt;ComplexAdress Ulice=&quot;Masarykovo náměstí&quot; CisloPopisne=&quot;1/1&quot; PSC=&quot;741 01&quot; Mesto=&quot;Nový Jičín&quot;/&gt;&lt;/Adresa&gt;&lt;Adresa Key=&quot;465929&quot; Druh=&quot;OSTATNÍ&quot;&gt;&lt;ComplexAdress Ulice=&quot;Masarykovo náměstí&quot; CisloPopisne=&quot;1/1&quot; PSC=&quot;741 01&quot; Mesto=&quot;Nový Jičín&quot;/&gt;&lt;/Adresa&gt;&lt;Adresa Key=&quot;467336&quot; Druh=&quot;OSTATNÍ&quot;&gt;&lt;ComplexAdress Ulice=&quot;Masarykovo náměstí&quot; CisloPopisne=&quot;1/1&quot; PSC=&quot;741 01&quot; Mesto=&quot;Nový Jičín&quot;/&gt;&lt;/Adresa&gt;&lt;Adresa Key=&quot;470128&quot; Druh=&quot;OSTATNÍ&quot;&gt;&lt;ComplexAdress Ulice=&quot;Masarykovo náměstí&quot; CisloPopisne=&quot;1/1&quot; PSC=&quot;741 01&quot; Mesto=&quot;Nový Jičín&quot;/&gt;&lt;/Adresa&gt;&lt;/Adresy&gt;&lt;/Opatrovnik&gt;&lt;Matka Key=&quot;MARKOVÁANDR070386  1&quot; OsobaRootType=&quot;2&quot; OsobaType=&quot;1&quot; Poradi=&quot;03&quot; KrestniJmeno=&quot;Andrea&quot; Prijmeni=&quot;Marková&quot; Narozeni=&quot;1986-03-07&quot; MistoNarozeni=&quot;Nový Jičín&quot; Role=&quot;matka&quot; Rod=&quot;2&quot; RodneCislo=&quot;865307/5750&quot; IsasID=&quot;MARKOVÁANDR070386  1&quot;&gt;&lt;Adresy&gt;&lt;Adresa Key=&quot;265573&quot; Druh=&quot;TRVALÁ&quot;&gt;&lt;ComplexAdress Ulice=&quot;Poděbradova&quot; CisloPopisne=&quot;2024/12&quot; PSC=&quot;741 01&quot; Mesto=&quot;Nový Jičín&quot;/&gt;&lt;/Adresa&gt;&lt;Adresa Key=&quot;326036&quot; Druh=&quot;OSTATNÍ&quot;&gt;&lt;ComplexAdress Ulice=&quot;Dvořákova&quot; CisloPopisne=&quot;1763/33&quot; PSC=&quot;741 01&quot; Mesto=&quot;Nový Jičín&quot;/&gt;&lt;/Adresa&gt;&lt;Adresa Key=&quot;474730&quot; Druh=&quot;Z NÁVRHU&quot;&gt;&lt;ComplexAdress Ulice=&quot;Dlouhá&quot; CisloPopisne=&quot;11&quot; PSC=&quot;741 01&quot; Mesto=&quot;Nový Jičín&quot;/&gt;&lt;/Adresa&gt;&lt;Adresa Key=&quot;496404&quot; Druh=&quot;OSTATNÍ&quot;&gt;&lt;ComplexAdress Ulice=&quot;Nerudova&quot; CisloPopisne=&quot;14&quot; PSC=&quot;741 01&quot; Mesto=&quot;Nový Jičín&quot;/&gt;&lt;/Adresa&gt;&lt;/Adresy&gt;&lt;/Matka&gt;&lt;Otec Key=&quot;MAREK  LADI        1&quot; OsobaRootType=&quot;2&quot; OsobaType=&quot;1&quot; Poradi=&quot;04&quot; KrestniJmeno=&quot;Ladislav&quot; Prijmeni=&quot;Marek&quot; Narozeni=&quot;1964-05-15&quot; MistoNarozeni=&quot;Nový Jičín&quot; Role=&quot;otec&quot; RodneCislo=&quot;640515/1643&quot; IsasID=&quot;MAREK  LADI        1&quot;&gt;&lt;Adresy&gt;&lt;Adresa Key=&quot;238999&quot; Druh=&quot;OSTATNÍ&quot;&gt;&lt;ComplexAdress Ulice=&quot;Dvořákova&quot; CisloPopisne=&quot;1763/33&quot; PSC=&quot;741 01&quot; Mesto=&quot;Nový Jičín&quot;/&gt;&lt;/Adresa&gt;&lt;Adresa Key=&quot;310305&quot; Druh=&quot;TRVALÁ&quot;&gt;&lt;ComplexAdress Ulice=&quot;Masarykovo náměstí&quot; CisloPopisne=&quot;1/1&quot; PSC=&quot;741 01&quot; Mesto=&quot;Nový Jičín&quot;/&gt;&lt;/Adresa&gt;&lt;Adresa Key=&quot;310306&quot; Druh=&quot;OSTATNÍ&quot;&gt;&lt;ComplexAdress Ulice=&quot;Fryštátská&quot; CisloPopisne=&quot;178/40&quot; PSC=&quot;733 01&quot; Mesto=&quot;Karviná-Fryštát&quot;/&gt;&lt;/Adresa&gt;&lt;Adresa Key=&quot;314103&quot; Druh=&quot;OSTATNÍ&quot;&gt;&lt;ComplexAdress Ulice=&quot;Věznice Heřmanice&quot; CisloPopisne=&quot;&quot; PSC=&quot;713 02&quot; Mesto=&quot;Ostrava 13&quot;/&gt;&lt;/Adresa&gt;&lt;Adresa Key=&quot;485677&quot; Druh=&quot;OSTATNÍ&quot;&gt;&lt;ComplexAdress Ulice=&quot;Obránců míru&quot; CisloPopisne=&quot;869&quot; PSC=&quot;742 21&quot; Mesto=&quot;Kopřivnice&quot;/&gt;&lt;/Adresa&gt;&lt;Adresa Key=&quot;489889&quot; Druh=&quot;OSTATNÍ&quot;&gt;&lt;ComplexAdress Ulice=&quot;Česká pošta-odnos&quot; CisloPopisne=&quot;&quot; PSC=&quot;741 01&quot; Mesto=&quot;Nový Jičín&quot;/&gt;&lt;/Adresa&gt;&lt;Adresa Key=&quot;489928&quot; Druh=&quot;OSTATNÍ&quot;&gt;&lt;ComplexAdress Ulice=&quot;&quot; CisloPopisne=&quot;&quot; PSC=&quot;746 01&quot; Mesto=&quot;Opava&quot;/&gt;&lt;/Adresa&gt;&lt;Adresa Key=&quot;493060&quot; Druh=&quot;OSTATNÍ&quot;&gt;&lt;ComplexAdress Ulice=&quot;Čeladná&quot; CisloPopisne=&quot;383&quot; PSC=&quot;739 12&quot; Mesto=&quot;Čeladná&quot;/&gt;&lt;/Adresa&gt;&lt;/Adresy&gt;&lt;/Otec&gt;&lt;/Zastupci&gt;&lt;/Osoba&gt;&lt;Osoba Key=&quot;MAREK  LADI        1&quot; OsobaRootType=&quot;2&quot; OsobaType=&quot;1&quot; Poradi=&quot;04&quot; KrestniJmeno=&quot;Ladislav&quot; Prijmeni=&quot;Marek&quot; Narozeni=&quot;1964-05-15&quot; MistoNarozeni=&quot;Nový Jičín&quot; Role=&quot;otec&quot; RodneCislo=&quot;640515/1643&quot; IsasID=&quot;MAREK  LADI        1&quot;&gt;&lt;Adresy&gt;&lt;Adresa Key=&quot;238999&quot; Druh=&quot;OSTATNÍ&quot;&gt;&lt;ComplexAdress Ulice=&quot;Dvořákova&quot; CisloPopisne=&quot;1763/33&quot; PSC=&quot;741 01&quot; Mesto=&quot;Nový Jičín&quot;/&gt;&lt;/Adresa&gt;&lt;Adresa Key=&quot;310305&quot; Druh=&quot;TRVALÁ&quot;&gt;&lt;ComplexAdress Ulice=&quot;Masarykovo náměstí&quot; CisloPopisne=&quot;1/1&quot; PSC=&quot;741 01&quot; Mesto=&quot;Nový Jičín&quot;/&gt;&lt;/Adresa&gt;&lt;Adresa Key=&quot;310306&quot; Druh=&quot;OSTATNÍ&quot;&gt;&lt;ComplexAdress Ulice=&quot;Fryštátská&quot; CisloPopisne=&quot;178/40&quot; PSC=&quot;733 01&quot; Mesto=&quot;Karviná-Fryštát&quot;/&gt;&lt;/Adresa&gt;&lt;Adresa Key=&quot;314103&quot; Druh=&quot;OSTATNÍ&quot;&gt;&lt;ComplexAdress Ulice=&quot;Věznice Heřmanice&quot; CisloPopisne=&quot;&quot; PSC=&quot;713 02&quot; Mesto=&quot;Ostrava 13&quot;/&gt;&lt;/Adresa&gt;&lt;Adresa Key=&quot;485677&quot; Druh=&quot;OSTATNÍ&quot;&gt;&lt;ComplexAdress Ulice=&quot;Obránců míru&quot; CisloPopisne=&quot;869&quot; PSC=&quot;742 21&quot; Mesto=&quot;Kopřivnice&quot;/&gt;&lt;/Adresa&gt;&lt;Adresa Key=&quot;489889&quot; Druh=&quot;OSTATNÍ&quot;&gt;&lt;ComplexAdress Ulice=&quot;Česká pošta-odnos&quot; CisloPopisne=&quot;&quot; PSC=&quot;741 01&quot; Mesto=&quot;Nový Jičín&quot;/&gt;&lt;/Adresa&gt;&lt;Adresa Key=&quot;489928&quot; Druh=&quot;OSTATNÍ&quot;&gt;&lt;ComplexAdress Ulice=&quot;&quot; CisloPopisne=&quot;&quot; PSC=&quot;746 01&quot; Mesto=&quot;Opava&quot;/&gt;&lt;/Adresa&gt;&lt;Adresa Key=&quot;493060&quot; Druh=&quot;OSTATNÍ&quot;&gt;&lt;ComplexAdress Ulice=&quot;Čeladná&quot; CisloPopisne=&quot;383&quot; PSC=&quot;739 12&quot; Mesto=&quot;Čeladná&quot;/&gt;&lt;/Adresa&gt;&lt;/Adresy&gt;&lt;/Osoba&gt;&lt;Osoba Key=&quot;MARKOVÁANDR070386  1&quot; OsobaRootType=&quot;2&quot; OsobaType=&quot;1&quot; Poradi=&quot;03&quot; KrestniJmeno=&quot;Andrea&quot; Prijmeni=&quot;Marková&quot; Narozeni=&quot;1986-03-07&quot; MistoNarozeni=&quot;Nový Jičín&quot; Role=&quot;matka&quot; Rod=&quot;2&quot; RodneCislo=&quot;865307/5750&quot; IsasID=&quot;MARKOVÁANDR070386  1&quot;&gt;&lt;Adresy&gt;&lt;Adresa Key=&quot;265573&quot; Druh=&quot;TRVALÁ&quot;&gt;&lt;ComplexAdress Ulice=&quot;Poděbradova&quot; CisloPopisne=&quot;2024/12&quot; PSC=&quot;741 01&quot; Mesto=&quot;Nový Jičín&quot;/&gt;&lt;/Adresa&gt;&lt;Adresa Key=&quot;326036&quot; Druh=&quot;OSTATNÍ&quot;&gt;&lt;ComplexAdress Ulice=&quot;Dvořákova&quot; CisloPopisne=&quot;1763/33&quot; PSC=&quot;741 01&quot; Mesto=&quot;Nový Jičín&quot;/&gt;&lt;/Adresa&gt;&lt;Adresa Key=&quot;474730&quot; Druh=&quot;Z NÁVRHU&quot;&gt;&lt;ComplexAdress Ulice=&quot;Dlouhá&quot; CisloPopisne=&quot;11&quot; PSC=&quot;741 01&quot; Mesto=&quot;Nový Jičín&quot;/&gt;&lt;/Adresa&gt;&lt;Adresa Key=&quot;496404&quot; Druh=&quot;OSTATNÍ&quot;&gt;&lt;ComplexAdress Ulice=&quot;Nerudova&quot; CisloPopisne=&quot;14&quot; PSC=&quot;741 01&quot; Mesto=&quot;Nový Jičín&quot;/&gt;&lt;/Adresa&gt;&lt;/Adresy&gt;&lt;/Osoba&gt;&lt;Osoba Key=&quot;POLÁŠKOPAVL180278  1&quot; OsobaRootType=&quot;1&quot; OsobaType=&quot;1&quot; Poradi=&quot;06&quot; KrestniJmeno=&quot;Pavla&quot; Prijmeni=&quot;Polášková Nari&quot; TitulyPred=&quot;Mgr.&quot; Narozeni=&quot;1978-02-18&quot; MistoNarozeni=&quot;Nový Jičín&quot; Role=&quot;pěstoun&quot; Rod=&quot;2&quot; RodneCislo=&quot;785218/5242&quot; IsasID=&quot;POLÁŠKOPAVL180278  1&quot;&gt;&lt;Adresy&gt;&lt;Adresa Key=&quot;300180&quot; Druh=&quot;OSTATNÍ&quot;&gt;&lt;ComplexAdress Ulice=&quot;Dvořákova&quot; CisloPopisne=&quot;21&quot; PSC=&quot;741 01&quot; Mesto=&quot;Nový Jičín&quot;/&gt;&lt;/Adresa&gt;&lt;Adresa Key=&quot;313284&quot; Druh=&quot;OSTATNÍ&quot;&gt;&lt;ComplexAdress Ulice=&quot;Nádražní&quot; CisloPopisne=&quot;23&quot; PSC=&quot;741 01&quot; Mesto=&quot;Nový Jičín&quot;/&gt;&lt;/Adresa&gt;&lt;Adresa Key=&quot;331035&quot; Druh=&quot;OSTATNÍ&quot;&gt;&lt;ComplexAdress Ulice=&quot;Beskydská&quot; CisloPopisne=&quot;591&quot; PSC=&quot;741 01&quot; Mesto=&quot;Nový Jičín - Žilina&quot;/&gt;&lt;/Adresa&gt;&lt;Adresa Key=&quot;486267&quot; Druh=&quot;TRVALÁ&quot;&gt;&lt;ComplexAdress Ulice=&quot;Skalky&quot; CisloPopisne=&quot;2067/94&quot; PSC=&quot;741 01&quot; Mesto=&quot;Nový Jičín&quot;/&gt;&lt;/Adresa&gt;&lt;/Adresy&gt;&lt;/Osoba&gt;&lt;Osoba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PSC=&quot;741 11&quot; Mesto=&quot;Nový Jičín&quot;/&gt;&lt;/Adresa&gt;&lt;Adresa Key=&quot;44899&quot; Druh=&quot;SÍDLO FY&quot;&gt;&lt;ComplexAdress Ulice=&quot;K Nemocnici&quot; CisloPopisne=&quot;183/50&quot; PSC=&quot;741 01&quot; Mesto=&quot;Nový Jičín&quot;/&gt;&lt;/Adresa&gt;&lt;/Adresy&gt;&lt;/Osoba&gt;&lt;Osoba Key=&quot;MĚSTO N____000000  1&quot; OsobaRootType=&quot;2&quot; Prijmeni=&quot;město Nový Jičín&quot; Role=&quot;opatrovník&quot; IsasID=&quot;MĚSTO N____000000  1&quot;&gt;&lt;Adresy&gt;&lt;Adresa Key=&quot;289777&quot; Druh=&quot;OSTATNÍ&quot;&gt;&lt;ComplexAdress Ulice=&quot;Masarykovo náměstí&quot; CisloPopisne=&quot;1/1&quot; PSC=&quot;741 01&quot; Mesto=&quot;Nový Jičín&quot;/&gt;&lt;/Adresa&gt;&lt;Adresa Key=&quot;345004&quot; Druh=&quot;OSTATNÍ&quot;&gt;&lt;ComplexAdress Ulice=&quot;Divadelní&quot; CisloPopisne=&quot;1&quot; PSC=&quot;741 01&quot; Mesto=&quot;Nový Jičín&quot;/&gt;&lt;/Adresa&gt;&lt;Adresa Key=&quot;40870&quot; Druh=&quot;SÍDLO FY&quot;&gt;&lt;ComplexAdress Ulice=&quot;Masarykovo náměstí&quot; CisloPopisne=&quot;1/1&quot; PSC=&quot;741 01&quot; Mesto=&quot;Nový Jičín&quot;/&gt;&lt;/Adresa&gt;&lt;Adresa Key=&quot;465929&quot; Druh=&quot;OSTATNÍ&quot;&gt;&lt;ComplexAdress Ulice=&quot;Masarykovo náměstí&quot; CisloPopisne=&quot;1/1&quot; PSC=&quot;741 01&quot; Mesto=&quot;Nový Jičín&quot;/&gt;&lt;/Adresa&gt;&lt;Adresa Key=&quot;467336&quot; Druh=&quot;OSTATNÍ&quot;&gt;&lt;ComplexAdress Ulice=&quot;Masarykovo náměstí&quot; CisloPopisne=&quot;1/1&quot; PSC=&quot;741 01&quot; Mesto=&quot;Nový Jičín&quot;/&gt;&lt;/Adresa&gt;&lt;Adresa Key=&quot;470128&quot; Druh=&quot;OSTATNÍ&quot;&gt;&lt;ComplexAdress Ulice=&quot;Masarykovo náměstí&quot; CisloPopisne=&quot;1/1&quot; PSC=&quot;741 01&quot; Mesto=&quot;Nový Jičín&quot;/&gt;&lt;/Adresa&gt;&lt;/Adresy&gt;&lt;/Osoba&gt;&lt;/Osoby&gt;&lt;/GlobalniSlovnikOsob&gt;&lt;/Kompilace&gt;&lt;/ApstrData&gt;_x000d__x000a_"/>
    <w:docVar w:name="AUTOOPEN_SPUSTENO" w:val="T"/>
    <w:docVar w:name="DB_ID_DOK" w:val="(prvopis)10-PANC-45-2021- 2022/12/08 12:41:24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078DB"/>
    <w:rsid w:val="00012E95"/>
    <w:rsid w:val="00013040"/>
    <w:rsid w:val="0004093D"/>
    <w:rsid w:val="0005749B"/>
    <w:rsid w:val="00066EA8"/>
    <w:rsid w:val="00073A74"/>
    <w:rsid w:val="00085EAC"/>
    <w:rsid w:val="00095D1A"/>
    <w:rsid w:val="000A26E2"/>
    <w:rsid w:val="000A2B05"/>
    <w:rsid w:val="000B1A50"/>
    <w:rsid w:val="000B2E2D"/>
    <w:rsid w:val="000C6F85"/>
    <w:rsid w:val="000D630F"/>
    <w:rsid w:val="001164A3"/>
    <w:rsid w:val="00127152"/>
    <w:rsid w:val="00133821"/>
    <w:rsid w:val="001514AB"/>
    <w:rsid w:val="001669E1"/>
    <w:rsid w:val="00170070"/>
    <w:rsid w:val="001717AB"/>
    <w:rsid w:val="00174606"/>
    <w:rsid w:val="00174B60"/>
    <w:rsid w:val="00176782"/>
    <w:rsid w:val="00176E37"/>
    <w:rsid w:val="001975C8"/>
    <w:rsid w:val="001B681D"/>
    <w:rsid w:val="001C30B5"/>
    <w:rsid w:val="001C44E8"/>
    <w:rsid w:val="001D41AA"/>
    <w:rsid w:val="001D6779"/>
    <w:rsid w:val="001E02C6"/>
    <w:rsid w:val="001E580C"/>
    <w:rsid w:val="001E7A73"/>
    <w:rsid w:val="001F35BB"/>
    <w:rsid w:val="001F7B07"/>
    <w:rsid w:val="002013C4"/>
    <w:rsid w:val="002037EB"/>
    <w:rsid w:val="002074C1"/>
    <w:rsid w:val="00216B29"/>
    <w:rsid w:val="002216DA"/>
    <w:rsid w:val="00226AB1"/>
    <w:rsid w:val="00230642"/>
    <w:rsid w:val="00233126"/>
    <w:rsid w:val="00234D45"/>
    <w:rsid w:val="00234D4F"/>
    <w:rsid w:val="00272121"/>
    <w:rsid w:val="00274DC9"/>
    <w:rsid w:val="00276AE8"/>
    <w:rsid w:val="002944F1"/>
    <w:rsid w:val="002A77C1"/>
    <w:rsid w:val="002C0783"/>
    <w:rsid w:val="002C5F24"/>
    <w:rsid w:val="002D0AD5"/>
    <w:rsid w:val="002D18A1"/>
    <w:rsid w:val="002D35FB"/>
    <w:rsid w:val="002F1CEE"/>
    <w:rsid w:val="00301E78"/>
    <w:rsid w:val="003111C2"/>
    <w:rsid w:val="00311769"/>
    <w:rsid w:val="00313787"/>
    <w:rsid w:val="003225F4"/>
    <w:rsid w:val="00331E8A"/>
    <w:rsid w:val="00361853"/>
    <w:rsid w:val="00383BA9"/>
    <w:rsid w:val="003849DE"/>
    <w:rsid w:val="00394F55"/>
    <w:rsid w:val="003B38B9"/>
    <w:rsid w:val="003B5E63"/>
    <w:rsid w:val="003B7B1C"/>
    <w:rsid w:val="003C659A"/>
    <w:rsid w:val="003C7B47"/>
    <w:rsid w:val="003D0A5B"/>
    <w:rsid w:val="00407DEC"/>
    <w:rsid w:val="00414D79"/>
    <w:rsid w:val="00415052"/>
    <w:rsid w:val="00417F11"/>
    <w:rsid w:val="004203B8"/>
    <w:rsid w:val="0042571C"/>
    <w:rsid w:val="00434AE9"/>
    <w:rsid w:val="00436E3D"/>
    <w:rsid w:val="00440C54"/>
    <w:rsid w:val="0044684D"/>
    <w:rsid w:val="00446DEA"/>
    <w:rsid w:val="00496E52"/>
    <w:rsid w:val="004A1EF9"/>
    <w:rsid w:val="004C2897"/>
    <w:rsid w:val="004C3CD9"/>
    <w:rsid w:val="004C7D62"/>
    <w:rsid w:val="005006B0"/>
    <w:rsid w:val="00503B27"/>
    <w:rsid w:val="00503DE4"/>
    <w:rsid w:val="00511351"/>
    <w:rsid w:val="005250A5"/>
    <w:rsid w:val="005270EA"/>
    <w:rsid w:val="00537B33"/>
    <w:rsid w:val="00540C15"/>
    <w:rsid w:val="00541EDE"/>
    <w:rsid w:val="00552EF7"/>
    <w:rsid w:val="005613DE"/>
    <w:rsid w:val="00572B7F"/>
    <w:rsid w:val="0057488E"/>
    <w:rsid w:val="00582B4B"/>
    <w:rsid w:val="005A240F"/>
    <w:rsid w:val="005B2DF5"/>
    <w:rsid w:val="005D22A9"/>
    <w:rsid w:val="005D24AF"/>
    <w:rsid w:val="005D3D21"/>
    <w:rsid w:val="005F0EB0"/>
    <w:rsid w:val="005F1575"/>
    <w:rsid w:val="00604F22"/>
    <w:rsid w:val="00613A5A"/>
    <w:rsid w:val="00617ECD"/>
    <w:rsid w:val="006358AA"/>
    <w:rsid w:val="006370DA"/>
    <w:rsid w:val="006405F3"/>
    <w:rsid w:val="00640A0B"/>
    <w:rsid w:val="006474FE"/>
    <w:rsid w:val="00654C4F"/>
    <w:rsid w:val="00670E9D"/>
    <w:rsid w:val="0067181C"/>
    <w:rsid w:val="0069130D"/>
    <w:rsid w:val="006A1C58"/>
    <w:rsid w:val="006A6274"/>
    <w:rsid w:val="006A77E3"/>
    <w:rsid w:val="006B14A8"/>
    <w:rsid w:val="006B3C27"/>
    <w:rsid w:val="006B3DFB"/>
    <w:rsid w:val="006B61B3"/>
    <w:rsid w:val="006C0232"/>
    <w:rsid w:val="006D2084"/>
    <w:rsid w:val="006D43D1"/>
    <w:rsid w:val="006F0E2E"/>
    <w:rsid w:val="006F2151"/>
    <w:rsid w:val="00712D8E"/>
    <w:rsid w:val="00731EFD"/>
    <w:rsid w:val="00731FF4"/>
    <w:rsid w:val="00734E46"/>
    <w:rsid w:val="00740ACA"/>
    <w:rsid w:val="007501FE"/>
    <w:rsid w:val="0075182E"/>
    <w:rsid w:val="00765435"/>
    <w:rsid w:val="00771553"/>
    <w:rsid w:val="00782A02"/>
    <w:rsid w:val="00791D1A"/>
    <w:rsid w:val="007A7227"/>
    <w:rsid w:val="007B487E"/>
    <w:rsid w:val="007C71EA"/>
    <w:rsid w:val="007C7CA8"/>
    <w:rsid w:val="007D6079"/>
    <w:rsid w:val="007E39CF"/>
    <w:rsid w:val="007F11B7"/>
    <w:rsid w:val="00807782"/>
    <w:rsid w:val="0081685B"/>
    <w:rsid w:val="008527CE"/>
    <w:rsid w:val="0085450F"/>
    <w:rsid w:val="00856A9C"/>
    <w:rsid w:val="00857D7A"/>
    <w:rsid w:val="00860D5B"/>
    <w:rsid w:val="008703F5"/>
    <w:rsid w:val="008A4180"/>
    <w:rsid w:val="008B1DDC"/>
    <w:rsid w:val="008B5559"/>
    <w:rsid w:val="008D252B"/>
    <w:rsid w:val="008D6415"/>
    <w:rsid w:val="008E0E38"/>
    <w:rsid w:val="008F5F9D"/>
    <w:rsid w:val="008F75B7"/>
    <w:rsid w:val="00910DAE"/>
    <w:rsid w:val="0092758B"/>
    <w:rsid w:val="00933274"/>
    <w:rsid w:val="0094685E"/>
    <w:rsid w:val="00970E18"/>
    <w:rsid w:val="009754D0"/>
    <w:rsid w:val="0097606C"/>
    <w:rsid w:val="009859E1"/>
    <w:rsid w:val="00993AC7"/>
    <w:rsid w:val="009C574C"/>
    <w:rsid w:val="009D26BE"/>
    <w:rsid w:val="009E47B1"/>
    <w:rsid w:val="009F2B8A"/>
    <w:rsid w:val="00A13B7B"/>
    <w:rsid w:val="00A14FB6"/>
    <w:rsid w:val="00A25EE0"/>
    <w:rsid w:val="00A26B11"/>
    <w:rsid w:val="00A26CB2"/>
    <w:rsid w:val="00A456BC"/>
    <w:rsid w:val="00A479E4"/>
    <w:rsid w:val="00A534ED"/>
    <w:rsid w:val="00A7495D"/>
    <w:rsid w:val="00A90FE9"/>
    <w:rsid w:val="00A938DF"/>
    <w:rsid w:val="00A957EA"/>
    <w:rsid w:val="00AC2E5F"/>
    <w:rsid w:val="00AC558A"/>
    <w:rsid w:val="00AD56D0"/>
    <w:rsid w:val="00AE177E"/>
    <w:rsid w:val="00AE3CF8"/>
    <w:rsid w:val="00B0321B"/>
    <w:rsid w:val="00B03890"/>
    <w:rsid w:val="00B039A9"/>
    <w:rsid w:val="00B256EC"/>
    <w:rsid w:val="00B27796"/>
    <w:rsid w:val="00B30FDC"/>
    <w:rsid w:val="00B534F5"/>
    <w:rsid w:val="00B81F5B"/>
    <w:rsid w:val="00B94F20"/>
    <w:rsid w:val="00BA5966"/>
    <w:rsid w:val="00BC5299"/>
    <w:rsid w:val="00BC7F98"/>
    <w:rsid w:val="00BD3335"/>
    <w:rsid w:val="00BD41F9"/>
    <w:rsid w:val="00BE05C2"/>
    <w:rsid w:val="00BE3229"/>
    <w:rsid w:val="00BF04A3"/>
    <w:rsid w:val="00BF140C"/>
    <w:rsid w:val="00C1541A"/>
    <w:rsid w:val="00C16D69"/>
    <w:rsid w:val="00C255DD"/>
    <w:rsid w:val="00C26962"/>
    <w:rsid w:val="00C45CC2"/>
    <w:rsid w:val="00C52C00"/>
    <w:rsid w:val="00C533E2"/>
    <w:rsid w:val="00C624C8"/>
    <w:rsid w:val="00C70353"/>
    <w:rsid w:val="00C70EEA"/>
    <w:rsid w:val="00C721C5"/>
    <w:rsid w:val="00C7783E"/>
    <w:rsid w:val="00C8712F"/>
    <w:rsid w:val="00C941D1"/>
    <w:rsid w:val="00CA0B0E"/>
    <w:rsid w:val="00CA3A12"/>
    <w:rsid w:val="00CB280E"/>
    <w:rsid w:val="00CB4027"/>
    <w:rsid w:val="00CC4728"/>
    <w:rsid w:val="00CD3600"/>
    <w:rsid w:val="00CE2E3A"/>
    <w:rsid w:val="00CE7753"/>
    <w:rsid w:val="00CF25A5"/>
    <w:rsid w:val="00D25D4A"/>
    <w:rsid w:val="00D2653F"/>
    <w:rsid w:val="00D36443"/>
    <w:rsid w:val="00D414F7"/>
    <w:rsid w:val="00D428EB"/>
    <w:rsid w:val="00D503B9"/>
    <w:rsid w:val="00D6335B"/>
    <w:rsid w:val="00D80197"/>
    <w:rsid w:val="00D8162D"/>
    <w:rsid w:val="00DB4AFB"/>
    <w:rsid w:val="00DD6756"/>
    <w:rsid w:val="00DE17DA"/>
    <w:rsid w:val="00DF0211"/>
    <w:rsid w:val="00DF2792"/>
    <w:rsid w:val="00DF5AF7"/>
    <w:rsid w:val="00E028FD"/>
    <w:rsid w:val="00E102AB"/>
    <w:rsid w:val="00E1676B"/>
    <w:rsid w:val="00E25261"/>
    <w:rsid w:val="00E25ADF"/>
    <w:rsid w:val="00E40A50"/>
    <w:rsid w:val="00E44642"/>
    <w:rsid w:val="00E47B45"/>
    <w:rsid w:val="00E50664"/>
    <w:rsid w:val="00EA5167"/>
    <w:rsid w:val="00EA6F32"/>
    <w:rsid w:val="00EC2E2C"/>
    <w:rsid w:val="00EC39AD"/>
    <w:rsid w:val="00EE024F"/>
    <w:rsid w:val="00EF2643"/>
    <w:rsid w:val="00EF3778"/>
    <w:rsid w:val="00EF4188"/>
    <w:rsid w:val="00EF60AB"/>
    <w:rsid w:val="00F01095"/>
    <w:rsid w:val="00F024FB"/>
    <w:rsid w:val="00F240E4"/>
    <w:rsid w:val="00F26CF9"/>
    <w:rsid w:val="00F308CF"/>
    <w:rsid w:val="00F3617B"/>
    <w:rsid w:val="00F43144"/>
    <w:rsid w:val="00F4437A"/>
    <w:rsid w:val="00F52F99"/>
    <w:rsid w:val="00F54A66"/>
    <w:rsid w:val="00F621F9"/>
    <w:rsid w:val="00F66491"/>
    <w:rsid w:val="00F66B0F"/>
    <w:rsid w:val="00F72C47"/>
    <w:rsid w:val="00F73FFB"/>
    <w:rsid w:val="00F914FF"/>
    <w:rsid w:val="00F9277E"/>
    <w:rsid w:val="00FC5371"/>
    <w:rsid w:val="00FC58D6"/>
    <w:rsid w:val="00FD170D"/>
    <w:rsid w:val="00FD6FA5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E617A5-E810-4836-8974-3D014EC7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03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6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CF9"/>
    <w:rPr>
      <w:rFonts w:ascii="Times New Roman" w:eastAsia="Times New Roman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F26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CF9"/>
    <w:rPr>
      <w:rFonts w:ascii="Times New Roman" w:eastAsia="Times New Roman" w:hAnsi="Times New Roman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F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7</Pages>
  <Words>3218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Bujnošková Lucie, Mgr.</dc:creator>
  <cp:keywords/>
  <cp:lastModifiedBy>Holišová Renata</cp:lastModifiedBy>
  <cp:revision>2</cp:revision>
  <cp:lastPrinted>2022-12-07T13:37:00Z</cp:lastPrinted>
  <dcterms:created xsi:type="dcterms:W3CDTF">2022-12-16T07:43:00Z</dcterms:created>
  <dcterms:modified xsi:type="dcterms:W3CDTF">2022-12-16T07:43:00Z</dcterms:modified>
</cp:coreProperties>
</file>