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84" w:rsidRPr="000D1BCD" w:rsidRDefault="00F64484" w:rsidP="009E1A06">
      <w:pPr>
        <w:spacing w:before="1440" w:after="480"/>
        <w:jc w:val="center"/>
        <w:rPr>
          <w:color w:val="000000"/>
          <w:sz w:val="40"/>
          <w:szCs w:val="32"/>
        </w:rPr>
      </w:pPr>
      <w:r w:rsidRPr="000D1BCD">
        <w:rPr>
          <w:b/>
          <w:bCs/>
          <w:color w:val="000000"/>
          <w:sz w:val="40"/>
          <w:szCs w:val="32"/>
        </w:rPr>
        <w:t>USNESENÍ</w:t>
      </w:r>
    </w:p>
    <w:p w:rsidR="00F64484" w:rsidRPr="000D1BCD" w:rsidRDefault="00F64484" w:rsidP="00F64484">
      <w:pPr>
        <w:spacing w:after="240"/>
        <w:rPr>
          <w:color w:val="000000"/>
        </w:rPr>
      </w:pPr>
      <w:r w:rsidRPr="000D1BCD">
        <w:rPr>
          <w:color w:val="000000"/>
        </w:rPr>
        <w:t>Okresní soud v Novém Jičíně rozhodl samosoudkyní JUDr. Taťánou Hodaňovou ve věci</w:t>
      </w:r>
    </w:p>
    <w:p w:rsidR="00F64484" w:rsidRPr="000D1BCD" w:rsidRDefault="00F64484" w:rsidP="00F64484">
      <w:pPr>
        <w:spacing w:after="0"/>
        <w:ind w:left="1701" w:hanging="1701"/>
        <w:jc w:val="left"/>
        <w:rPr>
          <w:color w:val="000000"/>
        </w:rPr>
      </w:pPr>
      <w:r w:rsidRPr="000D1BCD">
        <w:rPr>
          <w:color w:val="000000"/>
        </w:rPr>
        <w:t xml:space="preserve">žalobců: </w:t>
      </w:r>
      <w:r w:rsidRPr="000D1BCD">
        <w:rPr>
          <w:color w:val="000000"/>
        </w:rPr>
        <w:tab/>
        <w:t xml:space="preserve">a) </w:t>
      </w:r>
      <w:proofErr w:type="spellStart"/>
      <w:r w:rsidR="000D1BCD">
        <w:rPr>
          <w:b/>
          <w:color w:val="000000"/>
        </w:rPr>
        <w:t>Xxx</w:t>
      </w:r>
      <w:proofErr w:type="spellEnd"/>
      <w:r w:rsidRPr="000D1BCD">
        <w:rPr>
          <w:color w:val="000000"/>
        </w:rPr>
        <w:t>, narozený </w:t>
      </w:r>
      <w:proofErr w:type="spellStart"/>
      <w:r w:rsidR="000D1BCD">
        <w:rPr>
          <w:color w:val="000000"/>
        </w:rPr>
        <w:t>xxx</w:t>
      </w:r>
      <w:proofErr w:type="spellEnd"/>
      <w:r w:rsidRPr="000D1BCD">
        <w:rPr>
          <w:color w:val="000000"/>
        </w:rPr>
        <w:br/>
        <w:t xml:space="preserve">bytem </w:t>
      </w:r>
      <w:proofErr w:type="spellStart"/>
      <w:r w:rsidR="000D1BCD">
        <w:rPr>
          <w:color w:val="000000"/>
        </w:rPr>
        <w:t>xxx</w:t>
      </w:r>
      <w:proofErr w:type="spellEnd"/>
    </w:p>
    <w:p w:rsidR="00F64484" w:rsidRPr="000D1BCD" w:rsidRDefault="00F64484" w:rsidP="00F64484">
      <w:pPr>
        <w:spacing w:after="0"/>
        <w:ind w:left="1701" w:hanging="1701"/>
        <w:jc w:val="left"/>
        <w:rPr>
          <w:color w:val="000000"/>
        </w:rPr>
      </w:pPr>
      <w:r w:rsidRPr="000D1BCD">
        <w:rPr>
          <w:color w:val="000000"/>
        </w:rPr>
        <w:tab/>
        <w:t xml:space="preserve">b) </w:t>
      </w:r>
      <w:proofErr w:type="spellStart"/>
      <w:r w:rsidR="000D1BCD">
        <w:rPr>
          <w:b/>
          <w:color w:val="000000"/>
        </w:rPr>
        <w:t>Xxx</w:t>
      </w:r>
      <w:proofErr w:type="spellEnd"/>
      <w:r w:rsidRPr="000D1BCD">
        <w:rPr>
          <w:color w:val="000000"/>
        </w:rPr>
        <w:t>, narozená </w:t>
      </w:r>
      <w:proofErr w:type="spellStart"/>
      <w:r w:rsidR="000D1BCD">
        <w:rPr>
          <w:color w:val="000000"/>
        </w:rPr>
        <w:t>xxx</w:t>
      </w:r>
      <w:proofErr w:type="spellEnd"/>
      <w:r w:rsidRPr="000D1BCD">
        <w:rPr>
          <w:color w:val="000000"/>
        </w:rPr>
        <w:br/>
        <w:t xml:space="preserve">bytem </w:t>
      </w:r>
      <w:proofErr w:type="spellStart"/>
      <w:r w:rsidR="000D1BCD">
        <w:rPr>
          <w:color w:val="000000"/>
        </w:rPr>
        <w:t>xxx</w:t>
      </w:r>
      <w:proofErr w:type="spellEnd"/>
    </w:p>
    <w:p w:rsidR="00F64484" w:rsidRPr="000D1BCD" w:rsidRDefault="00F64484" w:rsidP="00F64484">
      <w:pPr>
        <w:spacing w:after="0"/>
        <w:rPr>
          <w:color w:val="000000"/>
        </w:rPr>
      </w:pPr>
      <w:r w:rsidRPr="000D1BCD">
        <w:rPr>
          <w:color w:val="000000"/>
        </w:rPr>
        <w:t>proti</w:t>
      </w:r>
    </w:p>
    <w:p w:rsidR="00F64484" w:rsidRPr="000D1BCD" w:rsidRDefault="00F64484" w:rsidP="00F64484">
      <w:pPr>
        <w:spacing w:after="0"/>
        <w:ind w:left="1701" w:hanging="1701"/>
        <w:jc w:val="left"/>
        <w:rPr>
          <w:color w:val="000000"/>
        </w:rPr>
      </w:pPr>
      <w:r w:rsidRPr="000D1BCD">
        <w:rPr>
          <w:color w:val="000000"/>
        </w:rPr>
        <w:t xml:space="preserve">žalovaným: </w:t>
      </w:r>
      <w:r w:rsidRPr="000D1BCD">
        <w:rPr>
          <w:color w:val="000000"/>
        </w:rPr>
        <w:tab/>
        <w:t xml:space="preserve">1. </w:t>
      </w:r>
      <w:proofErr w:type="spellStart"/>
      <w:r w:rsidR="000D1BCD">
        <w:rPr>
          <w:b/>
          <w:color w:val="000000"/>
        </w:rPr>
        <w:t>Xxx</w:t>
      </w:r>
      <w:proofErr w:type="spellEnd"/>
      <w:r w:rsidRPr="000D1BCD">
        <w:rPr>
          <w:color w:val="000000"/>
        </w:rPr>
        <w:br/>
        <w:t xml:space="preserve">bytem </w:t>
      </w:r>
      <w:proofErr w:type="spellStart"/>
      <w:r w:rsidR="000D1BCD">
        <w:rPr>
          <w:color w:val="000000"/>
        </w:rPr>
        <w:t>xxx</w:t>
      </w:r>
      <w:proofErr w:type="spellEnd"/>
    </w:p>
    <w:p w:rsidR="00F64484" w:rsidRPr="000D1BCD" w:rsidRDefault="00F64484" w:rsidP="00F64484">
      <w:pPr>
        <w:spacing w:after="0"/>
        <w:ind w:left="1701" w:hanging="1701"/>
        <w:jc w:val="left"/>
        <w:rPr>
          <w:color w:val="000000"/>
        </w:rPr>
      </w:pPr>
      <w:r w:rsidRPr="000D1BCD">
        <w:rPr>
          <w:color w:val="000000"/>
        </w:rPr>
        <w:tab/>
        <w:t xml:space="preserve">2. </w:t>
      </w:r>
      <w:proofErr w:type="spellStart"/>
      <w:r w:rsidR="000D1BCD">
        <w:rPr>
          <w:b/>
          <w:color w:val="000000"/>
        </w:rPr>
        <w:t>Xxx</w:t>
      </w:r>
      <w:proofErr w:type="spellEnd"/>
      <w:r w:rsidRPr="000D1BCD">
        <w:rPr>
          <w:color w:val="000000"/>
        </w:rPr>
        <w:br/>
        <w:t xml:space="preserve">bytem </w:t>
      </w:r>
      <w:r w:rsidR="000D1BCD">
        <w:rPr>
          <w:color w:val="000000"/>
        </w:rPr>
        <w:t>xxx</w:t>
      </w:r>
      <w:bookmarkStart w:id="0" w:name="_GoBack"/>
      <w:bookmarkEnd w:id="0"/>
    </w:p>
    <w:p w:rsidR="00F64484" w:rsidRPr="000D1BCD" w:rsidRDefault="00F64484" w:rsidP="00F64484">
      <w:pPr>
        <w:spacing w:after="0"/>
        <w:ind w:left="1701" w:hanging="1701"/>
        <w:jc w:val="left"/>
        <w:rPr>
          <w:color w:val="000000"/>
        </w:rPr>
      </w:pPr>
      <w:r w:rsidRPr="000D1BCD">
        <w:rPr>
          <w:color w:val="000000"/>
        </w:rPr>
        <w:tab/>
        <w:t>oba zastoupeni advokátkou Mgr. Ivetou Horáčkovou</w:t>
      </w:r>
      <w:r w:rsidRPr="000D1BCD">
        <w:rPr>
          <w:color w:val="000000"/>
        </w:rPr>
        <w:br/>
        <w:t>sídlem K Nemocnici 166/14, 741 01</w:t>
      </w:r>
      <w:r w:rsidRPr="000D1BCD">
        <w:rPr>
          <w:color w:val="000000"/>
        </w:rPr>
        <w:t> </w:t>
      </w:r>
      <w:r w:rsidRPr="000D1BCD">
        <w:rPr>
          <w:color w:val="000000"/>
        </w:rPr>
        <w:t>Nový Jičín</w:t>
      </w:r>
    </w:p>
    <w:p w:rsidR="00F64484" w:rsidRPr="000D1BCD" w:rsidRDefault="00F64484" w:rsidP="00F64484">
      <w:pPr>
        <w:spacing w:before="120" w:after="0"/>
        <w:rPr>
          <w:color w:val="000000"/>
        </w:rPr>
      </w:pPr>
      <w:r w:rsidRPr="000D1BCD">
        <w:rPr>
          <w:b/>
          <w:color w:val="000000"/>
        </w:rPr>
        <w:t>pro: povolení nezbytné cesty</w:t>
      </w:r>
    </w:p>
    <w:p w:rsidR="00F64484" w:rsidRPr="000D1BCD" w:rsidRDefault="00F64484" w:rsidP="009E1A06">
      <w:pPr>
        <w:spacing w:before="240"/>
        <w:jc w:val="center"/>
        <w:rPr>
          <w:b/>
          <w:color w:val="000000"/>
        </w:rPr>
      </w:pPr>
      <w:r w:rsidRPr="000D1BCD">
        <w:rPr>
          <w:b/>
          <w:color w:val="000000"/>
        </w:rPr>
        <w:t>takto:</w:t>
      </w:r>
    </w:p>
    <w:p w:rsidR="002E4018" w:rsidRPr="000D1BCD" w:rsidRDefault="00D204EA" w:rsidP="002E4018">
      <w:pPr>
        <w:numPr>
          <w:ilvl w:val="0"/>
          <w:numId w:val="4"/>
        </w:numPr>
        <w:ind w:left="567" w:hanging="567"/>
        <w:rPr>
          <w:b/>
          <w:color w:val="000000"/>
        </w:rPr>
      </w:pPr>
      <w:r w:rsidRPr="000D1BCD">
        <w:rPr>
          <w:b/>
          <w:color w:val="000000"/>
        </w:rPr>
        <w:t>Řízení se zastavuje podle</w:t>
      </w:r>
      <w:r w:rsidR="00F64484" w:rsidRPr="000D1BCD">
        <w:rPr>
          <w:b/>
          <w:color w:val="000000"/>
        </w:rPr>
        <w:t xml:space="preserve"> § </w:t>
      </w:r>
      <w:r w:rsidRPr="000D1BCD">
        <w:rPr>
          <w:b/>
          <w:color w:val="000000"/>
        </w:rPr>
        <w:t xml:space="preserve">96 </w:t>
      </w:r>
      <w:r w:rsidR="002E4018" w:rsidRPr="000D1BCD">
        <w:rPr>
          <w:b/>
          <w:color w:val="000000"/>
        </w:rPr>
        <w:t xml:space="preserve">odst. </w:t>
      </w:r>
      <w:r w:rsidRPr="000D1BCD">
        <w:rPr>
          <w:b/>
          <w:color w:val="000000"/>
        </w:rPr>
        <w:t>1</w:t>
      </w:r>
      <w:r w:rsidR="00C741CB" w:rsidRPr="000D1BCD">
        <w:rPr>
          <w:b/>
          <w:color w:val="000000"/>
        </w:rPr>
        <w:t>,</w:t>
      </w:r>
      <w:r w:rsidR="00F64484" w:rsidRPr="000D1BCD">
        <w:rPr>
          <w:b/>
          <w:color w:val="000000"/>
        </w:rPr>
        <w:t> </w:t>
      </w:r>
      <w:r w:rsidRPr="000D1BCD">
        <w:rPr>
          <w:b/>
          <w:color w:val="000000"/>
        </w:rPr>
        <w:t>2</w:t>
      </w:r>
      <w:r w:rsidR="00C741CB" w:rsidRPr="000D1BCD">
        <w:rPr>
          <w:b/>
          <w:color w:val="000000"/>
        </w:rPr>
        <w:t>,4</w:t>
      </w:r>
      <w:r w:rsidRPr="000D1BCD">
        <w:rPr>
          <w:b/>
          <w:color w:val="000000"/>
        </w:rPr>
        <w:t xml:space="preserve"> </w:t>
      </w:r>
      <w:r w:rsidR="00F64484" w:rsidRPr="000D1BCD">
        <w:rPr>
          <w:b/>
          <w:color w:val="000000"/>
        </w:rPr>
        <w:t>zákona č. 99/1963 Sb., občanského soudního řádu, (dále jen „o. s. ř.”)</w:t>
      </w:r>
      <w:r w:rsidR="002E4018" w:rsidRPr="000D1BCD">
        <w:rPr>
          <w:b/>
          <w:color w:val="000000"/>
        </w:rPr>
        <w:t xml:space="preserve">, </w:t>
      </w:r>
      <w:r w:rsidRPr="000D1BCD">
        <w:rPr>
          <w:b/>
          <w:color w:val="000000"/>
        </w:rPr>
        <w:t xml:space="preserve">neboť </w:t>
      </w:r>
      <w:r w:rsidR="00F64484" w:rsidRPr="000D1BCD">
        <w:rPr>
          <w:b/>
          <w:color w:val="000000"/>
        </w:rPr>
        <w:t>žalobci</w:t>
      </w:r>
      <w:r w:rsidR="002E4018" w:rsidRPr="000D1BCD">
        <w:rPr>
          <w:b/>
          <w:color w:val="000000"/>
        </w:rPr>
        <w:t xml:space="preserve"> </w:t>
      </w:r>
      <w:r w:rsidR="00F64484" w:rsidRPr="000D1BCD">
        <w:rPr>
          <w:b/>
          <w:color w:val="000000"/>
        </w:rPr>
        <w:t>vzali</w:t>
      </w:r>
      <w:r w:rsidR="002E4018" w:rsidRPr="000D1BCD">
        <w:rPr>
          <w:b/>
          <w:color w:val="000000"/>
        </w:rPr>
        <w:t xml:space="preserve"> </w:t>
      </w:r>
      <w:r w:rsidRPr="000D1BCD">
        <w:rPr>
          <w:b/>
          <w:color w:val="000000"/>
        </w:rPr>
        <w:t>žalobu</w:t>
      </w:r>
      <w:r w:rsidR="00F64484" w:rsidRPr="000D1BCD">
        <w:rPr>
          <w:b/>
          <w:color w:val="000000"/>
        </w:rPr>
        <w:t xml:space="preserve"> v </w:t>
      </w:r>
      <w:r w:rsidRPr="000D1BCD">
        <w:rPr>
          <w:b/>
          <w:color w:val="000000"/>
        </w:rPr>
        <w:t>celém rozsahu zpět</w:t>
      </w:r>
      <w:r w:rsidR="002E4018" w:rsidRPr="000D1BCD">
        <w:rPr>
          <w:b/>
          <w:color w:val="000000"/>
        </w:rPr>
        <w:t>.</w:t>
      </w:r>
    </w:p>
    <w:p w:rsidR="002E4018" w:rsidRPr="000D1BCD" w:rsidRDefault="00F64484" w:rsidP="002E4018">
      <w:pPr>
        <w:numPr>
          <w:ilvl w:val="0"/>
          <w:numId w:val="4"/>
        </w:numPr>
        <w:ind w:left="567" w:hanging="567"/>
        <w:rPr>
          <w:b/>
          <w:color w:val="000000"/>
          <w:szCs w:val="22"/>
        </w:rPr>
      </w:pPr>
      <w:r w:rsidRPr="000D1BCD">
        <w:rPr>
          <w:b/>
          <w:color w:val="000000"/>
          <w:szCs w:val="22"/>
        </w:rPr>
        <w:t>Dle ustanovení § 146 odst. 1 písm. b) o. s. ř. nemá žádný z účastníků nárok na náhradu nákladů řízení.</w:t>
      </w:r>
    </w:p>
    <w:p w:rsidR="002E4018" w:rsidRPr="000D1BCD" w:rsidRDefault="00F64484" w:rsidP="002E4018">
      <w:pPr>
        <w:numPr>
          <w:ilvl w:val="0"/>
          <w:numId w:val="4"/>
        </w:numPr>
        <w:ind w:left="567" w:hanging="567"/>
        <w:rPr>
          <w:b/>
          <w:color w:val="000000"/>
          <w:szCs w:val="22"/>
        </w:rPr>
      </w:pPr>
      <w:r w:rsidRPr="000D1BCD">
        <w:rPr>
          <w:b/>
          <w:color w:val="000000"/>
        </w:rPr>
        <w:t>Žalobcům</w:t>
      </w:r>
      <w:r w:rsidR="001C2E05" w:rsidRPr="000D1BCD">
        <w:rPr>
          <w:b/>
          <w:color w:val="000000"/>
        </w:rPr>
        <w:t xml:space="preserve"> se vrací </w:t>
      </w:r>
      <w:r w:rsidR="00202BA1" w:rsidRPr="000D1BCD">
        <w:rPr>
          <w:b/>
          <w:color w:val="000000"/>
        </w:rPr>
        <w:t>soudní poplatek</w:t>
      </w:r>
      <w:r w:rsidRPr="000D1BCD">
        <w:rPr>
          <w:b/>
          <w:color w:val="000000"/>
        </w:rPr>
        <w:t xml:space="preserve"> v </w:t>
      </w:r>
      <w:r w:rsidR="00202BA1" w:rsidRPr="000D1BCD">
        <w:rPr>
          <w:b/>
          <w:color w:val="000000"/>
        </w:rPr>
        <w:t xml:space="preserve">částce </w:t>
      </w:r>
      <w:r w:rsidRPr="000D1BCD">
        <w:rPr>
          <w:b/>
          <w:color w:val="000000"/>
        </w:rPr>
        <w:t>8 000 Kč</w:t>
      </w:r>
      <w:r w:rsidR="002E4018" w:rsidRPr="000D1BCD">
        <w:rPr>
          <w:b/>
          <w:color w:val="000000"/>
        </w:rPr>
        <w:t xml:space="preserve"> </w:t>
      </w:r>
      <w:r w:rsidR="00202BA1" w:rsidRPr="000D1BCD">
        <w:rPr>
          <w:b/>
          <w:color w:val="000000"/>
        </w:rPr>
        <w:t>dle</w:t>
      </w:r>
      <w:r w:rsidRPr="000D1BCD">
        <w:rPr>
          <w:b/>
          <w:color w:val="000000"/>
        </w:rPr>
        <w:t xml:space="preserve"> § </w:t>
      </w:r>
      <w:r w:rsidR="00202BA1" w:rsidRPr="000D1BCD">
        <w:rPr>
          <w:b/>
          <w:color w:val="000000"/>
        </w:rPr>
        <w:t xml:space="preserve">10 </w:t>
      </w:r>
      <w:r w:rsidR="002E4018" w:rsidRPr="000D1BCD">
        <w:rPr>
          <w:b/>
          <w:color w:val="000000"/>
        </w:rPr>
        <w:t xml:space="preserve">odst. </w:t>
      </w:r>
      <w:r w:rsidR="00202BA1" w:rsidRPr="000D1BCD">
        <w:rPr>
          <w:b/>
          <w:color w:val="000000"/>
        </w:rPr>
        <w:t>3</w:t>
      </w:r>
      <w:r w:rsidR="002E4018" w:rsidRPr="000D1BCD">
        <w:rPr>
          <w:b/>
          <w:color w:val="000000"/>
        </w:rPr>
        <w:t xml:space="preserve">, </w:t>
      </w:r>
      <w:r w:rsidR="00202BA1" w:rsidRPr="000D1BCD">
        <w:rPr>
          <w:b/>
          <w:color w:val="000000"/>
        </w:rPr>
        <w:t>4 zákona</w:t>
      </w:r>
      <w:r w:rsidRPr="000D1BCD">
        <w:rPr>
          <w:b/>
          <w:color w:val="000000"/>
        </w:rPr>
        <w:t xml:space="preserve"> č. </w:t>
      </w:r>
      <w:r w:rsidR="00202BA1" w:rsidRPr="000D1BCD">
        <w:rPr>
          <w:b/>
          <w:color w:val="000000"/>
        </w:rPr>
        <w:t>549/1991 Sb.</w:t>
      </w:r>
      <w:r w:rsidR="002E4018" w:rsidRPr="000D1BCD">
        <w:rPr>
          <w:b/>
          <w:color w:val="000000"/>
        </w:rPr>
        <w:t>, o </w:t>
      </w:r>
      <w:r w:rsidR="00202BA1" w:rsidRPr="000D1BCD">
        <w:rPr>
          <w:b/>
          <w:color w:val="000000"/>
        </w:rPr>
        <w:t>soudních poplatcích</w:t>
      </w:r>
      <w:r w:rsidR="002E4018" w:rsidRPr="000D1BCD">
        <w:rPr>
          <w:b/>
          <w:color w:val="000000"/>
        </w:rPr>
        <w:t xml:space="preserve">, </w:t>
      </w:r>
      <w:r w:rsidR="001C2E05" w:rsidRPr="000D1BCD">
        <w:rPr>
          <w:b/>
          <w:color w:val="000000"/>
        </w:rPr>
        <w:t>ve znění pozdějších předpisů</w:t>
      </w:r>
      <w:r w:rsidR="00202BA1" w:rsidRPr="000D1BCD">
        <w:rPr>
          <w:b/>
          <w:color w:val="000000"/>
        </w:rPr>
        <w:t xml:space="preserve">. </w:t>
      </w:r>
    </w:p>
    <w:p w:rsidR="002E4018" w:rsidRPr="000D1BCD" w:rsidRDefault="00202BA1" w:rsidP="002E4018">
      <w:pPr>
        <w:numPr>
          <w:ilvl w:val="0"/>
          <w:numId w:val="4"/>
        </w:numPr>
        <w:ind w:left="567" w:hanging="567"/>
        <w:rPr>
          <w:b/>
          <w:color w:val="000000"/>
        </w:rPr>
      </w:pPr>
      <w:r w:rsidRPr="000D1BCD">
        <w:rPr>
          <w:b/>
          <w:color w:val="000000"/>
        </w:rPr>
        <w:t xml:space="preserve">Soud vyzývá </w:t>
      </w:r>
      <w:r w:rsidR="00F64484" w:rsidRPr="000D1BCD">
        <w:rPr>
          <w:b/>
          <w:color w:val="000000"/>
        </w:rPr>
        <w:t>žalobce</w:t>
      </w:r>
      <w:r w:rsidR="002E4018" w:rsidRPr="000D1BCD">
        <w:rPr>
          <w:b/>
          <w:color w:val="000000"/>
        </w:rPr>
        <w:t xml:space="preserve">, </w:t>
      </w:r>
      <w:r w:rsidRPr="000D1BCD">
        <w:rPr>
          <w:b/>
          <w:color w:val="000000"/>
        </w:rPr>
        <w:t xml:space="preserve">aby do 10 dnů </w:t>
      </w:r>
      <w:r w:rsidR="00F64484" w:rsidRPr="000D1BCD">
        <w:rPr>
          <w:b/>
          <w:color w:val="000000"/>
        </w:rPr>
        <w:t>sdělili</w:t>
      </w:r>
      <w:r w:rsidR="002E4018" w:rsidRPr="000D1BCD">
        <w:rPr>
          <w:b/>
          <w:color w:val="000000"/>
        </w:rPr>
        <w:t xml:space="preserve"> </w:t>
      </w:r>
      <w:r w:rsidRPr="000D1BCD">
        <w:rPr>
          <w:b/>
          <w:color w:val="000000"/>
        </w:rPr>
        <w:t>číslo účtu</w:t>
      </w:r>
      <w:r w:rsidR="002E4018" w:rsidRPr="000D1BCD">
        <w:rPr>
          <w:b/>
          <w:color w:val="000000"/>
        </w:rPr>
        <w:t xml:space="preserve">, </w:t>
      </w:r>
      <w:r w:rsidRPr="000D1BCD">
        <w:rPr>
          <w:b/>
          <w:color w:val="000000"/>
        </w:rPr>
        <w:t xml:space="preserve">na který má být soudní poplatek vrácen. </w:t>
      </w:r>
    </w:p>
    <w:p w:rsidR="00F64484" w:rsidRPr="000D1BCD" w:rsidRDefault="00F64484" w:rsidP="00A105A2">
      <w:pPr>
        <w:spacing w:before="240"/>
        <w:jc w:val="center"/>
        <w:rPr>
          <w:b/>
          <w:color w:val="000000"/>
        </w:rPr>
      </w:pPr>
      <w:r w:rsidRPr="000D1BCD">
        <w:rPr>
          <w:b/>
          <w:color w:val="000000"/>
        </w:rPr>
        <w:t>Odůvodnění:</w:t>
      </w:r>
    </w:p>
    <w:p w:rsidR="00F64484" w:rsidRPr="000D1BCD" w:rsidRDefault="00F64484" w:rsidP="00A105A2">
      <w:pPr>
        <w:rPr>
          <w:color w:val="000000"/>
        </w:rPr>
      </w:pPr>
      <w:r w:rsidRPr="000D1BCD">
        <w:rPr>
          <w:color w:val="000000"/>
        </w:rPr>
        <w:t>Odůvodnění tohoto usnesení není vyhotovováno v souladu s ustanovením § 169 odst. 2 o. s. ř., neboť nebylo rozhodnuto ve věci samé, povaha věci to připouští a z obsahu spisu je zřejmé, na základě jakých skutečností bylo rozhodnuto.</w:t>
      </w:r>
    </w:p>
    <w:p w:rsidR="00F64484" w:rsidRPr="000D1BCD" w:rsidRDefault="00F64484" w:rsidP="00820D82">
      <w:pPr>
        <w:keepNext/>
        <w:spacing w:before="240"/>
        <w:jc w:val="center"/>
        <w:rPr>
          <w:b/>
          <w:color w:val="000000"/>
        </w:rPr>
      </w:pPr>
      <w:r w:rsidRPr="000D1BCD">
        <w:rPr>
          <w:b/>
          <w:color w:val="000000"/>
        </w:rPr>
        <w:t>Poučení:</w:t>
      </w:r>
    </w:p>
    <w:p w:rsidR="00F64484" w:rsidRPr="000D1BCD" w:rsidRDefault="00F64484" w:rsidP="00820D82">
      <w:pPr>
        <w:keepNext/>
        <w:rPr>
          <w:color w:val="000000"/>
        </w:rPr>
      </w:pPr>
      <w:r w:rsidRPr="000D1BCD">
        <w:rPr>
          <w:color w:val="000000"/>
        </w:rPr>
        <w:t>Proti tomuto usnesení je možno podat odvolání do 15 dnů ode dne jeho doručení ke Krajskému soudu v Ostravě prostřednictvím Okresního soudu v Novém Jičíně.</w:t>
      </w:r>
    </w:p>
    <w:p w:rsidR="00F64484" w:rsidRPr="000D1BCD" w:rsidRDefault="00F64484" w:rsidP="00820D82">
      <w:pPr>
        <w:keepNext/>
        <w:keepLines/>
        <w:spacing w:before="240"/>
        <w:rPr>
          <w:color w:val="000000"/>
        </w:rPr>
      </w:pPr>
      <w:r w:rsidRPr="000D1BCD">
        <w:rPr>
          <w:color w:val="000000"/>
        </w:rPr>
        <w:t>Nový Jičín 25. dubna 2019</w:t>
      </w:r>
    </w:p>
    <w:p w:rsidR="00F64484" w:rsidRPr="000D1BCD" w:rsidRDefault="00F64484" w:rsidP="00F64484">
      <w:pPr>
        <w:keepNext/>
        <w:keepLines/>
        <w:spacing w:before="600" w:after="0"/>
        <w:rPr>
          <w:color w:val="000000"/>
        </w:rPr>
      </w:pPr>
      <w:bookmarkStart w:id="1" w:name="ApResiJmeno"/>
      <w:r w:rsidRPr="000D1BCD">
        <w:rPr>
          <w:color w:val="000000"/>
        </w:rPr>
        <w:t>JUDr. Taťána Hodaňová</w:t>
      </w:r>
    </w:p>
    <w:p w:rsidR="00F64484" w:rsidRPr="000D1BCD" w:rsidRDefault="00F64484" w:rsidP="00F64484">
      <w:pPr>
        <w:keepNext/>
        <w:keepLines/>
        <w:tabs>
          <w:tab w:val="left" w:pos="1701"/>
        </w:tabs>
        <w:spacing w:after="960"/>
        <w:rPr>
          <w:color w:val="000000"/>
        </w:rPr>
      </w:pPr>
      <w:bookmarkStart w:id="2" w:name="ApResiFunkce"/>
      <w:bookmarkEnd w:id="1"/>
      <w:r w:rsidRPr="000D1BCD">
        <w:rPr>
          <w:color w:val="000000"/>
        </w:rPr>
        <w:t>samosoudkyně</w:t>
      </w:r>
      <w:bookmarkEnd w:id="2"/>
    </w:p>
    <w:sectPr w:rsidR="00F64484" w:rsidRPr="000D1BCD" w:rsidSect="00F64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0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775" w:rsidRDefault="00D05775" w:rsidP="00AE1EE3">
      <w:pPr>
        <w:spacing w:after="0"/>
      </w:pPr>
      <w:r>
        <w:separator/>
      </w:r>
    </w:p>
  </w:endnote>
  <w:endnote w:type="continuationSeparator" w:id="0">
    <w:p w:rsidR="00D05775" w:rsidRDefault="00D05775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484" w:rsidRPr="00F64484" w:rsidRDefault="00F64484" w:rsidP="00F64484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484" w:rsidRPr="00F64484" w:rsidRDefault="00F64484" w:rsidP="00F64484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E0" w:rsidRPr="00F64484" w:rsidRDefault="006E5DE0" w:rsidP="00F64484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775" w:rsidRDefault="00D05775" w:rsidP="00AE1EE3">
      <w:pPr>
        <w:spacing w:after="0"/>
      </w:pPr>
      <w:r>
        <w:separator/>
      </w:r>
    </w:p>
  </w:footnote>
  <w:footnote w:type="continuationSeparator" w:id="0">
    <w:p w:rsidR="00D05775" w:rsidRDefault="00D05775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E0" w:rsidRPr="00F64484" w:rsidRDefault="00212D0A" w:rsidP="00F64484">
    <w:pPr>
      <w:pStyle w:val="Zhlav"/>
      <w:framePr w:wrap="around" w:vAnchor="text" w:hAnchor="margin" w:xAlign="center" w:y="1"/>
      <w:rPr>
        <w:rStyle w:val="slostrnky"/>
        <w:sz w:val="24"/>
      </w:rPr>
    </w:pPr>
    <w:r w:rsidRPr="00F64484">
      <w:rPr>
        <w:rStyle w:val="slostrnky"/>
        <w:sz w:val="24"/>
      </w:rPr>
      <w:fldChar w:fldCharType="begin"/>
    </w:r>
    <w:r w:rsidR="006E5DE0" w:rsidRPr="00F64484">
      <w:rPr>
        <w:rStyle w:val="slostrnky"/>
        <w:sz w:val="24"/>
      </w:rPr>
      <w:instrText xml:space="preserve">PAGE  </w:instrText>
    </w:r>
    <w:r w:rsidRPr="00F64484">
      <w:rPr>
        <w:rStyle w:val="slostrnky"/>
        <w:sz w:val="24"/>
      </w:rPr>
      <w:fldChar w:fldCharType="end"/>
    </w:r>
  </w:p>
  <w:p w:rsidR="006E5DE0" w:rsidRPr="00F64484" w:rsidRDefault="006E5DE0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484" w:rsidRPr="00F64484" w:rsidRDefault="00F64484" w:rsidP="00EF7BCB">
    <w:pPr>
      <w:pStyle w:val="Zhlav"/>
      <w:framePr w:wrap="around" w:vAnchor="text" w:hAnchor="margin" w:xAlign="center" w:y="1"/>
      <w:rPr>
        <w:rStyle w:val="slostrnky"/>
        <w:sz w:val="24"/>
      </w:rPr>
    </w:pPr>
    <w:r w:rsidRPr="00F64484">
      <w:rPr>
        <w:rStyle w:val="slostrnky"/>
        <w:sz w:val="24"/>
      </w:rPr>
      <w:fldChar w:fldCharType="begin"/>
    </w:r>
    <w:r w:rsidRPr="00F64484">
      <w:rPr>
        <w:rStyle w:val="slostrnky"/>
        <w:sz w:val="24"/>
      </w:rPr>
      <w:instrText xml:space="preserve">PAGE  </w:instrText>
    </w:r>
    <w:r w:rsidRPr="00F64484">
      <w:rPr>
        <w:rStyle w:val="slostrnky"/>
        <w:sz w:val="24"/>
      </w:rPr>
      <w:fldChar w:fldCharType="separate"/>
    </w:r>
    <w:r w:rsidRPr="00F64484">
      <w:rPr>
        <w:rStyle w:val="slostrnky"/>
        <w:noProof/>
        <w:sz w:val="24"/>
      </w:rPr>
      <w:t>2</w:t>
    </w:r>
    <w:r w:rsidRPr="00F64484">
      <w:rPr>
        <w:rStyle w:val="slostrnky"/>
        <w:sz w:val="24"/>
      </w:rPr>
      <w:fldChar w:fldCharType="end"/>
    </w:r>
  </w:p>
  <w:p w:rsidR="006E5DE0" w:rsidRPr="00F64484" w:rsidRDefault="00F64484" w:rsidP="00F64484">
    <w:pPr>
      <w:pStyle w:val="Zhlav"/>
      <w:rPr>
        <w:sz w:val="24"/>
      </w:rPr>
    </w:pPr>
    <w:r w:rsidRPr="00F64484">
      <w:rPr>
        <w:sz w:val="24"/>
      </w:rPr>
      <w:tab/>
    </w:r>
    <w:r w:rsidRPr="00F64484">
      <w:rPr>
        <w:sz w:val="24"/>
      </w:rPr>
      <w:tab/>
      <w:t>8 C 70/2017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484" w:rsidRPr="00F64484" w:rsidRDefault="00F64484">
    <w:pPr>
      <w:pStyle w:val="Zhlav"/>
      <w:rPr>
        <w:sz w:val="24"/>
      </w:rPr>
    </w:pPr>
    <w:r w:rsidRPr="00F64484">
      <w:rPr>
        <w:sz w:val="24"/>
      </w:rPr>
      <w:tab/>
    </w:r>
    <w:r w:rsidRPr="00F64484">
      <w:rPr>
        <w:sz w:val="24"/>
      </w:rPr>
      <w:tab/>
      <w:t>č. j. 8 C 70/2017-102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433DD0"/>
    <w:multiLevelType w:val="hybridMultilevel"/>
    <w:tmpl w:val="404AEAC6"/>
    <w:lvl w:ilvl="0" w:tplc="3D5AF1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0E06D8"/>
    <w:multiLevelType w:val="hybridMultilevel"/>
    <w:tmpl w:val="982E876E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pstrData000" w:val="&lt;ApstrData Description=&quot;Zastavení řízení pro zpětvzetí&quot; CisloListu=&quot;102&quot; Key=&quot;C:\Users\khunoma\Documents\Apstr V4\Vystup\8-C-70-2017--04-25--12-55-29--xC023 Zastavení řízení pro ... 96 o.s.ř. (AF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19-04-25&quot;&gt;&lt;HlavniSpis Key=&quot;46514,2312&quot; PredmetRizeni=&quot;povolení nezbytné cesty&quot; DatumDoslo=&quot;2017-03-08&quot; IsEPR=&quot;0&quot; SOPCastka=&quot;10000&quot; SOPDatum=&quot;1899-12-30&quot; IsSenatni=&quot;0&quot;&gt;&lt;SpisovaZnacka Key=&quot;46513,484&quot; Senat=&quot;8&quot; Rejstrik=&quot;C&quot; Cislo=&quot;70&quot; Rok=&quot;2017&quot; CL=&quot;102&quot; Oddeleni=&quot;C&quot;/&gt;&lt;SpisovaZnackaCizi Key=&quot;46514,2323&quot; Senat=&quot;0&quot; Rejstrik=&quot;&quot; Cislo=&quot;0&quot; Rok=&quot;0&quot; CL=&quot;&quot; Oddeleni=&quot;N&quot;/&gt;&lt;SpisovaZnackaDalsi Key=&quot;46514,34233&quot; Senat=&quot;0&quot; Rejstrik=&quot;&quot; Cislo=&quot;0&quot; Rok=&quot;0&quot; CL=&quot;&quot; Oddeleni=&quot;N&quot;/&gt;&lt;SpisoveZnackyPanc Key=&quot;46528,84249&quot;/&gt;&lt;UcastniciA Key=&quot;46514,2314&quot; Role=&quot;žalobce&quot; Rod=&quot;3&quot;&gt;&lt;Zastupci Key=&quot;46529,23271&quot;/&gt;&lt;Osoby&gt;&lt;Osoba Key=&quot;HODAN  IVO 291258  1&quot; OsobaRootType=&quot;1&quot; OsobaType=&quot;1&quot; Poradi=&quot;a&quot; KrestniJmeno=&quot;Ivo&quot; Prijmeni=&quot;Hodan&quot; Narozeni=&quot;1958-12-29&quot; Role=&quot;žalobce&quot; RodneCislo=&quot;581229/1474&quot; IsasID=&quot;HODAN  IVO 291258  1&quot;&gt;&lt;Adresy&gt;&lt;Adresa Key=&quot;464527&quot; Druh=&quot;OSTATNÍ&quot;&gt;&lt;ComplexAdress Ulice=&quot;Španihelova&quot; CisloPopisne=&quot;989/6&quot; CisloOrientacni=&quot;&quot; PSC=&quot;708 00&quot; Mesto=&quot;Ostrava - Poruba&quot;/&gt;&lt;/Adresa&gt;&lt;Adresa Key=&quot;464931&quot; Druh=&quot;TRVALÁ&quot;&gt;&lt;ComplexAdress Ulice=&quot;Maďarská&quot; CisloPopisne=&quot;1453/4&quot; CisloOrientacni=&quot;&quot; PSC=&quot;708 00&quot; Mesto=&quot;Ostrava - Poruba&quot;/&gt;&lt;/Adresa&gt;&lt;/Adresy&gt;&lt;/Osoba&gt;&lt;Osoba Key=&quot;KAŠPAROGABR290976  1&quot; OsobaRootType=&quot;1&quot; OsobaType=&quot;1&quot; Poradi=&quot;b&quot; KrestniJmeno=&quot;Gabriela&quot; Prijmeni=&quot;Kašparová&quot; Narozeni=&quot;1976-09-29&quot; Role=&quot;žalobce&quot; Rod=&quot;2&quot; RodneCislo=&quot;765929/5292&quot; IsasID=&quot;KAŠPAROGABR290976  1&quot;&gt;&lt;Adresy&gt;&lt;Adresa Key=&quot;464528&quot; Druh=&quot;TRVALÁ&quot;&gt;&lt;ComplexAdress Ulice=&quot;Kotlářova&quot; CisloPopisne=&quot;3197/10&quot; CisloOrientacni=&quot;&quot; PSC=&quot;700 30&quot; Mesto=&quot;Ostrava - Zábřeh&quot;/&gt;&lt;/Adresa&gt;&lt;/Adresy&gt;&lt;/Osoba&gt;&lt;/Osoby&gt;&lt;/UcastniciA&gt;&lt;Ucastnici1 Key=&quot;46514,2316&quot; Role=&quot;žalovaný&quot; Rod=&quot;3&quot;&gt;&lt;Zastupci Key=&quot;46529,23273&quot;/&gt;&lt;Osoby&gt;&lt;Osoba Key=&quot;LONDA  PETR        1&quot; OsobaRootType=&quot;1&quot; OsobaType=&quot;1&quot; Poradi=&quot;01&quot; KrestniJmeno=&quot;Petr&quot; Prijmeni=&quot;Londa&quot; Role=&quot;žalovaný&quot; IsasID=&quot;LONDA  PETR        1&quot;&gt;&lt;Adresy&gt;&lt;Adresa Key=&quot;449984&quot; Druh=&quot;TRVALÁ&quot;&gt;&lt;ComplexAdress Ulice=&quot;Sídliště Beskydské&quot; CisloPopisne=&quot;1219&quot; CisloOrientacni=&quot;&quot; PSC=&quot;744 01&quot; Mesto=&quot;Frenštát pod Radhoštěm&quot;/&gt;&lt;/Adresa&gt;&lt;/Adresy&gt;&lt;Zastupci Key=&quot;46529,23310&quot;&gt;&lt;Advokat Key=&quot;HORÁČKOIVET        1&quot; OsobaRootType=&quot;2&quot; OsobaType=&quot;4&quot; KrestniJmeno=&quot;Iveta&quot; Prijmeni=&quot;Horáčková&quot; TitulyPred=&quot;Mgr.&quot; Role=&quot;advokát&quot; Rod=&quot;2&quot; IsasID=&quot;HORÁČKOIVET        1&quot;&gt;&lt;Adresy&gt;&lt;Adresa Key=&quot;174173&quot; Druh=&quot;OSTATNÍ&quot;&gt;&lt;ComplexAdress Ulice=&quot;Cihlářská&quot; CisloPopisne=&quot;3885&quot; CisloOrientacni=&quot;&quot; PSC=&quot;760 01&quot; Mesto=&quot;Zlín&quot;/&gt;&lt;/Adresa&gt;&lt;Adresa Key=&quot;180354&quot; Druh=&quot;SÍDLO FY&quot;&gt;&lt;ComplexAdress Ulice=&quot;K Nemocnici&quot; CisloPopisne=&quot;166/14&quot; CisloOrientacni=&quot;&quot; PSC=&quot;741 01&quot; Mesto=&quot;Nový Jičín&quot;/&gt;&lt;/Adresa&gt;&lt;Adresa Key=&quot;241292&quot; Druh=&quot;OSTATNÍ&quot;&gt;&lt;ComplexAdress Ulice=&quot;Tyršova&quot; CisloPopisne=&quot;3&quot; CisloOrientacni=&quot;&quot; PSC=&quot;741 11&quot; Mesto=&quot;Nový Jičín&quot;/&gt;&lt;/Adresa&gt;&lt;/Adresy&gt;&lt;/Advokat&gt;&lt;/Zastupci&gt;&lt;/Osoba&gt;&lt;Osoba Key=&quot;LONDOVÁLENK        1&quot; OsobaRootType=&quot;1&quot; OsobaType=&quot;1&quot; Poradi=&quot;02&quot; KrestniJmeno=&quot;Lenka&quot; Prijmeni=&quot;Londová&quot; Role=&quot;žalovaný&quot; Rod=&quot;2&quot; IsasID=&quot;LONDOVÁLENK        1&quot;&gt;&lt;Adresy&gt;&lt;Adresa Key=&quot;449985&quot; Druh=&quot;TRVALÁ&quot;&gt;&lt;ComplexAdress Ulice=&quot;Sídliště Beskydské&quot; CisloPopisne=&quot;1219&quot; CisloOrientacni=&quot;&quot; PSC=&quot;744 01&quot; Mesto=&quot;Frenštát pod Radhoštěm&quot;/&gt;&lt;/Adresa&gt;&lt;/Adresy&gt;&lt;Zastupci Key=&quot;46529,23328&quot;&gt;&lt;Advokat Key=&quot;HORÁČKOIVET        1&quot; OsobaRootType=&quot;2&quot; OsobaType=&quot;4&quot; KrestniJmeno=&quot;Iveta&quot; Prijmeni=&quot;Horáčková&quot; TitulyPred=&quot;Mgr.&quot; Role=&quot;advokát&quot; Rod=&quot;2&quot; IsasID=&quot;HORÁČKOIVET        1&quot;&gt;&lt;Adresy&gt;&lt;Adresa Key=&quot;174173&quot; Druh=&quot;OSTATNÍ&quot;&gt;&lt;ComplexAdress Ulice=&quot;Cihlářská&quot; CisloPopisne=&quot;3885&quot; CisloOrientacni=&quot;&quot; PSC=&quot;760 01&quot; Mesto=&quot;Zlín&quot;/&gt;&lt;/Adresa&gt;&lt;Adresa Key=&quot;180354&quot; Druh=&quot;SÍDLO FY&quot;&gt;&lt;ComplexAdress Ulice=&quot;K Nemocnici&quot; CisloPopisne=&quot;166/14&quot; CisloOrientacni=&quot;&quot; PSC=&quot;741 01&quot; Mesto=&quot;Nový Jičín&quot;/&gt;&lt;/Adresa&gt;&lt;Adresa Key=&quot;241292&quot; Druh=&quot;OSTATNÍ&quot;&gt;&lt;ComplexAdress Ulice=&quot;Tyršova&quot; CisloPopisne=&quot;3&quot; CisloOrientacni=&quot;&quot; PSC=&quot;741 11&quot; Mesto=&quot;Nový Jičín&quot;/&gt;&lt;/Adresa&gt;&lt;/Adresy&gt;&lt;/Advokat&gt;&lt;/Zastupci&gt;&lt;/Osoba&gt;&lt;/Osoby&gt;&lt;/Ucastnici1&gt;&lt;OsobyAll Key=&quot;46514,3373&quot; Role=&quot;původní&quot; Rod=&quot;3&quot;&gt;&lt;Zastupci Key=&quot;46529,23346&quot;/&gt;&lt;Osoby&gt;&lt;Osoba Key=&quot;DOMASOVDÁŠA        1&quot; OsobaRootType=&quot;1&quot; OsobaType=&quot;1&quot; Poradi=&quot;a&quot; KrestniJmeno=&quot;Dáša&quot; Prijmeni=&quot;Domasová&quot; Role=&quot;původní&quot; Rod=&quot;2&quot; IsasID=&quot;DOMASOVDÁŠA        1&quot;&gt;&lt;Adresy&gt;&lt;Adresa Key=&quot;449977&quot; Druh=&quot;TRVALÁ&quot;&gt;&lt;ComplexAdress Ulice=&quot;Donovalská&quot; CisloPopisne=&quot;1757/43&quot; CisloOrientacni=&quot;&quot; PSC=&quot;149 00&quot; Mesto=&quot;Praha 4 - Chodov&quot;/&gt;&lt;/Adresa&gt;&lt;/Adresy&gt;&lt;Zastupci Key=&quot;46529,23348&quot;&gt;&lt;Zmocnenec Key=&quot;DOSTALÍIGOR        1&quot; OsobaRootType=&quot;2&quot; OsobaType=&quot;1&quot; KrestniJmeno=&quot;Igor&quot; Prijmeni=&quot;Dostalík&quot; TitulyPred=&quot;JUDr.&quot; Role=&quot;obecný zmocněnec&quot; IsasID=&quot;DOSTALÍIGOR        1&quot;&gt;&lt;Adresy&gt;&lt;Adresa Key=&quot;458175&quot; Druh=&quot;TRVALÁ&quot;&gt;&lt;ComplexAdress Ulice=&quot;Domažlická&quot; CisloPopisne=&quot;785/13&quot; CisloOrientacni=&quot;&quot; PSC=&quot;460 10&quot; Mesto=&quot;Liberec III - Jeřáb&quot;/&gt;&lt;/Adresa&gt;&lt;Adresa Key=&quot;464928&quot; Druh=&quot;OSTATNÍ&quot;&gt;&lt;ComplexAdress Ulice=&quot;Jeronýmova&quot; CisloPopisne=&quot;567/22c&quot; CisloOrientacni=&quot;&quot; PSC=&quot;460 07&quot; Mesto=&quot;Liberec VII.&quot;/&gt;&lt;/Adresa&gt;&lt;/Adresy&gt;&lt;/Zmocnenec&gt;&lt;/Zastupci&gt;&lt;/Osoba&gt;&lt;Osoba Key=&quot;HODAN  IVO 291258  1&quot; OsobaRootType=&quot;1&quot; OsobaType=&quot;1&quot; Poradi=&quot;a&quot; KrestniJmeno=&quot;Ivo&quot; Prijmeni=&quot;Hodan&quot; Narozeni=&quot;1958-12-29&quot; Role=&quot;žalobce&quot; RodneCislo=&quot;581229/1474&quot; IsasID=&quot;HODAN  IVO 291258  1&quot;&gt;&lt;Adresy&gt;&lt;Adresa Key=&quot;464527&quot; Druh=&quot;OSTATNÍ&quot;&gt;&lt;ComplexAdress Ulice=&quot;Španihelova&quot; CisloPopisne=&quot;989/6&quot; CisloOrientacni=&quot;&quot; PSC=&quot;708 00&quot; Mesto=&quot;Ostrava - Poruba&quot;/&gt;&lt;/Adresa&gt;&lt;Adresa Key=&quot;464931&quot; Druh=&quot;TRVALÁ&quot;&gt;&lt;ComplexAdress Ulice=&quot;Maďarská&quot; CisloPopisne=&quot;1453/4&quot; CisloOrientacni=&quot;&quot; PSC=&quot;708 00&quot; Mesto=&quot;Ostrava - Poruba&quot;/&gt;&lt;/Adresa&gt;&lt;/Adresy&gt;&lt;/Osoba&gt;&lt;Osoba Key=&quot;KAŠPAROGABR290976  1&quot; OsobaRootType=&quot;1&quot; OsobaType=&quot;1&quot; Poradi=&quot;b&quot; KrestniJmeno=&quot;Gabriela&quot; Prijmeni=&quot;Kašparová&quot; Narozeni=&quot;1976-09-29&quot; Role=&quot;žalobce&quot; Rod=&quot;2&quot; RodneCislo=&quot;765929/5292&quot; IsasID=&quot;KAŠPAROGABR290976  1&quot;&gt;&lt;Adresy&gt;&lt;Adresa Key=&quot;464528&quot; Druh=&quot;TRVALÁ&quot;&gt;&lt;ComplexAdress Ulice=&quot;Kotlářova&quot; CisloPopisne=&quot;3197/10&quot; CisloOrientacni=&quot;&quot; PSC=&quot;700 30&quot; Mesto=&quot;Ostrava - Zábřeh&quot;/&gt;&lt;/Adresa&gt;&lt;/Adresy&gt;&lt;/Osoba&gt;&lt;Osoba Key=&quot;KOŘÍNKOLIBU        2&quot; OsobaRootType=&quot;1&quot; OsobaType=&quot;1&quot; Poradi=&quot;b&quot; KrestniJmeno=&quot;Libuše&quot; Prijmeni=&quot;Kořínková&quot; Role=&quot;původní&quot; Rod=&quot;2&quot; IsasID=&quot;KOŘÍNKOLIBU        2&quot;&gt;&lt;Adresy&gt;&lt;Adresa Key=&quot;449978&quot; Druh=&quot;TRVALÁ&quot;&gt;&lt;ComplexAdress Ulice=&quot;Na Kamenci&quot; CisloPopisne=&quot;1626&quot; CisloOrientacni=&quot;&quot; PSC=&quot;511 01&quot; Mesto=&quot;Turnov&quot;/&gt;&lt;/Adresa&gt;&lt;/Adresy&gt;&lt;Zastupci Key=&quot;46529,24382&quot;&gt;&lt;Zmocnenec Key=&quot;DOSTALÍIGOR        1&quot; OsobaRootType=&quot;2&quot; OsobaType=&quot;1&quot; KrestniJmeno=&quot;Igor&quot; Prijmeni=&quot;Dostalík&quot; TitulyPred=&quot;JUDr.&quot; Role=&quot;obecný zmocněnec&quot; IsasID=&quot;DOSTALÍIGOR        1&quot;&gt;&lt;Adresy&gt;&lt;Adresa Key=&quot;458175&quot; Druh=&quot;TRVALÁ&quot;&gt;&lt;ComplexAdress Ulice=&quot;Domažlická&quot; CisloPopisne=&quot;785/13&quot; CisloOrientacni=&quot;&quot; PSC=&quot;460 10&quot; Mesto=&quot;Liberec III - Jeřáb&quot;/&gt;&lt;/Adresa&gt;&lt;Adresa Key=&quot;464928&quot; Druh=&quot;OSTATNÍ&quot;&gt;&lt;ComplexAdress Ulice=&quot;Jeronýmova&quot; CisloPopisne=&quot;567/22c&quot; CisloOrientacni=&quot;&quot; PSC=&quot;460 07&quot; Mesto=&quot;Liberec VII.&quot;/&gt;&lt;/Adresa&gt;&lt;/Adresy&gt;&lt;/Zmocnenec&gt;&lt;/Zastupci&gt;&lt;/Osoba&gt;&lt;Osoba Key=&quot;LONDA  PETR        1&quot; OsobaRootType=&quot;1&quot; OsobaType=&quot;1&quot; Poradi=&quot;01&quot; KrestniJmeno=&quot;Petr&quot; Prijmeni=&quot;Londa&quot; Role=&quot;žalovaný&quot; IsasID=&quot;LONDA  PETR        1&quot;&gt;&lt;Adresy&gt;&lt;Adresa Key=&quot;449984&quot; Druh=&quot;TRVALÁ&quot;&gt;&lt;ComplexAdress Ulice=&quot;Sídliště Beskydské&quot; CisloPopisne=&quot;1219&quot; CisloOrientacni=&quot;&quot; PSC=&quot;744 01&quot; Mesto=&quot;Frenštát pod Radhoštěm&quot;/&gt;&lt;/Adresa&gt;&lt;/Adresy&gt;&lt;Zastupci Key=&quot;46529,24399&quot;&gt;&lt;Advokat Key=&quot;HORÁČKOIVET        1&quot; OsobaRootType=&quot;2&quot; OsobaType=&quot;4&quot; KrestniJmeno=&quot;Iveta&quot; Prijmeni=&quot;Horáčková&quot; TitulyPred=&quot;Mgr.&quot; Role=&quot;advokát&quot; Rod=&quot;2&quot; IsasID=&quot;HORÁČKOIVET        1&quot;&gt;&lt;Adresy&gt;&lt;Adresa Key=&quot;174173&quot; Druh=&quot;OSTATNÍ&quot;&gt;&lt;ComplexAdress Ulice=&quot;Cihlářská&quot; CisloPopisne=&quot;3885&quot; CisloOrientacni=&quot;&quot; PSC=&quot;760 01&quot; Mesto=&quot;Zlín&quot;/&gt;&lt;/Adresa&gt;&lt;Adresa Key=&quot;180354&quot; Druh=&quot;SÍDLO FY&quot;&gt;&lt;ComplexAdress Ulice=&quot;K Nemocnici&quot; CisloPopisne=&quot;166/14&quot; CisloOrientacni=&quot;&quot; PSC=&quot;741 01&quot; Mesto=&quot;Nový Jičín&quot;/&gt;&lt;/Adresa&gt;&lt;Adresa Key=&quot;241292&quot; Druh=&quot;OSTATNÍ&quot;&gt;&lt;ComplexAdress Ulice=&quot;Tyršova&quot; CisloPopisne=&quot;3&quot; CisloOrientacni=&quot;&quot; PSC=&quot;741 11&quot; Mesto=&quot;Nový Jičín&quot;/&gt;&lt;/Adresa&gt;&lt;/Adresy&gt;&lt;/Advokat&gt;&lt;/Zastupci&gt;&lt;/Osoba&gt;&lt;Osoba Key=&quot;LONDOVÁLENK        1&quot; OsobaRootType=&quot;1&quot; OsobaType=&quot;1&quot; Poradi=&quot;02&quot; KrestniJmeno=&quot;Lenka&quot; Prijmeni=&quot;Londová&quot; Role=&quot;žalovaný&quot; Rod=&quot;2&quot; IsasID=&quot;LONDOVÁLENK        1&quot;&gt;&lt;Adresy&gt;&lt;Adresa Key=&quot;449985&quot; Druh=&quot;TRVALÁ&quot;&gt;&lt;ComplexAdress Ulice=&quot;Sídliště Beskydské&quot; CisloPopisne=&quot;1219&quot; CisloOrientacni=&quot;&quot; PSC=&quot;744 01&quot; Mesto=&quot;Frenštát pod Radhoštěm&quot;/&gt;&lt;/Adresa&gt;&lt;/Adresy&gt;&lt;Zastupci Key=&quot;46529,24417&quot;&gt;&lt;Advokat Key=&quot;HORÁČKOIVET        1&quot; OsobaRootType=&quot;2&quot; OsobaType=&quot;4&quot; KrestniJmeno=&quot;Iveta&quot; Prijmeni=&quot;Horáčková&quot; TitulyPred=&quot;Mgr.&quot; Role=&quot;advokát&quot; Rod=&quot;2&quot; IsasID=&quot;HORÁČKOIVET        1&quot;&gt;&lt;Adresy&gt;&lt;Adresa Key=&quot;174173&quot; Druh=&quot;OSTATNÍ&quot;&gt;&lt;ComplexAdress Ulice=&quot;Cihlářská&quot; CisloPopisne=&quot;3885&quot; CisloOrientacni=&quot;&quot; PSC=&quot;760 01&quot; Mesto=&quot;Zlín&quot;/&gt;&lt;/Adresa&gt;&lt;Adresa Key=&quot;180354&quot; Druh=&quot;SÍDLO FY&quot;&gt;&lt;ComplexAdress Ulice=&quot;K Nemocnici&quot; CisloPopisne=&quot;166/14&quot; CisloOrientacni=&quot;&quot; PSC=&quot;741 01&quot; Mesto=&quot;Nový Jičín&quot;/&gt;&lt;/Adresa&gt;&lt;Adresa Key=&quot;241292&quot; Druh=&quot;OSTATNÍ&quot;&gt;&lt;ComplexAdress Ulice=&quot;Tyršova&quot; CisloPopisne=&quot;3&quot; CisloOrientacni=&quot;&quot; PSC=&quot;741 11&quot; Mesto=&quot;Nový Jičín&quot;/&gt;&lt;/Adresa&gt;&lt;/Adresy&gt;&lt;/Advokat&gt;&lt;/Zastupci&gt;&lt;/Osoba&gt;&lt;Osoba Key=&quot;DOSTALÍIGOR        1&quot; OsobaRootType=&quot;2&quot; OsobaType=&quot;1&quot; KrestniJmeno=&quot;Igor&quot; Prijmeni=&quot;Dostalík&quot; TitulyPred=&quot;JUDr.&quot; Role=&quot;obecný zmocněnec&quot; IsasID=&quot;DOSTALÍIGOR        1&quot;&gt;&lt;Adresy&gt;&lt;Adresa Key=&quot;458175&quot; Druh=&quot;TRVALÁ&quot;&gt;&lt;ComplexAdress Ulice=&quot;Domažlická&quot; CisloPopisne=&quot;785/13&quot; CisloOrientacni=&quot;&quot; PSC=&quot;460 10&quot; Mesto=&quot;Liberec III - Jeřáb&quot;/&gt;&lt;/Adresa&gt;&lt;Adresa Key=&quot;464928&quot; Druh=&quot;OSTATNÍ&quot;&gt;&lt;ComplexAdress Ulice=&quot;Jeronýmova&quot; CisloPopisne=&quot;567/22c&quot; CisloOrientacni=&quot;&quot; PSC=&quot;460 07&quot; Mesto=&quot;Liberec VII.&quot;/&gt;&lt;/Adresa&gt;&lt;/Adresy&gt;&lt;/Osoba&gt;&lt;Osoba Key=&quot;HORÁČKOIVET        1&quot; OsobaRootType=&quot;2&quot; OsobaType=&quot;4&quot; KrestniJmeno=&quot;Iveta&quot; Prijmeni=&quot;Horáčková&quot; TitulyPred=&quot;Mgr.&quot; Role=&quot;advokát&quot; Rod=&quot;2&quot; IsasID=&quot;HORÁČKOIVET        1&quot;&gt;&lt;Adresy&gt;&lt;Adresa Key=&quot;174173&quot; Druh=&quot;OSTATNÍ&quot;&gt;&lt;ComplexAdress Ulice=&quot;Cihlářská&quot; CisloPopisne=&quot;3885&quot; CisloOrientacni=&quot;&quot; PSC=&quot;760 01&quot; Mesto=&quot;Zlín&quot;/&gt;&lt;/Adresa&gt;&lt;Adresa Key=&quot;180354&quot; Druh=&quot;SÍDLO FY&quot;&gt;&lt;ComplexAdress Ulice=&quot;K Nemocnici&quot; CisloPopisne=&quot;166/14&quot; CisloOrientacni=&quot;&quot; PSC=&quot;741 01&quot; Mesto=&quot;Nový Jičín&quot;/&gt;&lt;/Adresa&gt;&lt;Adresa Key=&quot;241292&quot; Druh=&quot;OSTATNÍ&quot;&gt;&lt;ComplexAdress Ulice=&quot;Tyršova&quot; CisloPopisne=&quot;3&quot; CisloOrientacni=&quot;&quot; PSC=&quot;741 11&quot; Mesto=&quot;Nový Jičín&quot;/&gt;&lt;/Adresa&gt;&lt;/Adresy&gt;&lt;/Osoba&gt;&lt;/Osoby&gt;&lt;/OsobyAll&gt;&lt;VydanaRozhodnuti Key=&quot;46514,3351&quot; ExTOnly=&quot;0&quot; FullInfo=&quot;0&quot;&gt;&lt;Rozhodnuti Key=&quot;46514,3134&quot; ZeDne=&quot;2017-03-10&quot; Vydal=&quot;Okresní soud v Novém Jičíně&quot; Znacka=&quot;8 C 70/2017&quot; CisloListuRozhodnuti=&quot;13&quot; Poznamka=&quot;výzva k SOP&quot; Typ=&quot;usnesení&quot; VeVeci=&quot;0&quot; PM=&quot;2017-03-15&quot; Selected=&quot;0&quot; FullInfo=&quot;0&quot; ExekucniTitul=&quot;0&quot;&gt;&lt;SlovnikPlneni Key=&quot;46528,85260&quot;/&gt;&lt;/Rozhodnuti&gt;&lt;Rozhodnuti Key=&quot;46514,3352&quot; ZeDne=&quot;2017-03-28&quot; Vydal=&quot;Okresní soud v Novém Jičíně&quot; Znacka=&quot;8 C 70/2017&quot; CisloListuRozhodnuti=&quot;16&quot; Poznamka=&quot;vyjádření k žalobě&quot; Typ=&quot;usnesení&quot; VeVeci=&quot;0&quot; PM=&quot;2017-04-07&quot; Selected=&quot;0&quot; FullInfo=&quot;0&quot; ExekucniTitul=&quot;0&quot;&gt;&lt;SlovnikPlneni Key=&quot;46528,85261&quot;/&gt;&lt;/Rozhodnuti&gt;&lt;Rozhodnuti Key=&quot;46514,3353&quot; ZeDne=&quot;2017-05-29&quot; Vydal=&quot;Okresní soud v Novém Jičíně&quot; Znacka=&quot;8 C 70/2017&quot; CisloListuRozhodnuti=&quot;32&quot; Poznamka=&quot;nařízení mediace&quot; Typ=&quot;usnesení&quot; VeVeci=&quot;0&quot; PM=&quot;2017-06-05&quot; Selected=&quot;0&quot; FullInfo=&quot;0&quot; ExekucniTitul=&quot;0&quot;&gt;&lt;SlovnikPlneni Key=&quot;46528,85262&quot;/&gt;&lt;/Rozhodnuti&gt;&lt;Rozhodnuti Key=&quot;46514,3357&quot; ZeDne=&quot;2018-01-19&quot; Vydal=&quot;Okresní soud v Novém Jičíně&quot; Znacka=&quot;8 C 70/2017&quot; CisloListuRozhodnuti=&quot;53&quot; Poznamka=&quot;vstup nabyvatelů&quot; Typ=&quot;usnesení&quot; VeVeci=&quot;0&quot; PM=&quot;2018-03-20&quot; Selected=&quot;0&quot; FullInfo=&quot;0&quot; ExekucniTitul=&quot;0&quot;&gt;&lt;SlovnikPlneni Key=&quot;46528,85263&quot;/&gt;&lt;/Rozhodnuti&gt;&lt;Rozhodnuti Key=&quot;46514,3358&quot; ZeDne=&quot;2018-05-29&quot; Vydal=&quot;Okresní soud v Novém Jičíně&quot; Znacka=&quot;8 C 70/2017&quot; CisloListuRozhodnuti=&quot;95&quot; Poznamka=&quot;nařízení mediace&quot; Typ=&quot;usnesení&quot; VeVeci=&quot;0&quot; PM=&quot;2018-06-07&quot; Selected=&quot;0&quot; FullInfo=&quot;0&quot; ExekucniTitul=&quot;0&quot;&gt;&lt;SlovnikPlneni Key=&quot;46528,85264&quot;/&gt;&lt;/Rozhodnuti&gt;&lt;/VydanaRozhodnuti&gt;&lt;ExekucniTituly Key=&quot;46514,2313&quot; ExTOnly=&quot;-1&quot; FullInfo=&quot;0&quot;/&gt;&lt;UdajeZIS Key=&quot;46514,2319&quot;&gt;&lt;Udaj Popis=&quot;UZIVATEL_KOD&quot; Value=&quot;KHUNOM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Taťána&quot;/&gt;&lt;Udaj Popis=&quot;RESI_PRIJMENI&quot; Value=&quot;Hodaňová&quot;/&gt;&lt;Udaj Popis=&quot;RESI_TITUL_PRED&quot; Value=&quot;JUDr.&quot;/&gt;&lt;Udaj Popis=&quot;RESI_PROFESE&quot; Value=&quot;Samosoudkyně&quot;/&gt;&lt;Udaj Popis=&quot;CISLO_SENATU&quot; Value=&quot;8&quot;/&gt;&lt;Udaj Popis=&quot;DRUH_VEC&quot; Value=&quot;C&quot;/&gt;&lt;Udaj Popis=&quot;BC_VEC&quot; Value=&quot;70&quot;/&gt;&lt;Udaj Popis=&quot;ROCNIK&quot; Value=&quot;2017&quot;/&gt;&lt;Udaj Popis=&quot;DRUH_STAV_VECI&quot; Value=&quot;PRERUSENO&quot;/&gt;&lt;Udaj Popis=&quot;PRIZNAK_AN_SENATNI_VEC&quot; Value=&quot;F&quot;/&gt;&lt;Udaj Popis=&quot;DRUH_VECI_C&quot; Value=&quot;2316&quot;/&gt;&lt;Udaj Popis=&quot;CAROVY_KOD_VEC&quot; Value=&quot;*8C70/2017*&quot;/&gt;&lt;Udaj Popis=&quot;DATUM_A_CAS_AKTUALIZACE&quot; Value=&quot;28.06.2018 12:25:01&quot;/&gt;&lt;Udaj Popis=&quot;DATUM_A_CAS_VLOZENI&quot; Value=&quot;08.03.2017 14:57:13&quot;/&gt;&lt;Udaj Popis=&quot;DATUM_DOSLO&quot; Value=&quot;08.03.2017&quot;/&gt;&lt;Udaj Popis=&quot;DRUH_VECI_SPISOVA_ZNACKA&quot; Value=&quot;C&quot;/&gt;&lt;Udaj Popis=&quot;KOD_UZIV_AKTUALIZOVAL&quot; Value=&quot;KHUNOMA&quot;/&gt;&lt;Udaj Popis=&quot;KOD_UZIV_STAV_ZMENIL&quot; Value=&quot;TICHAKA&quot;/&gt;&lt;Udaj Popis=&quot;KOD_UZIV_VLOZIL&quot; Value=&quot;MIXOVMA&quot;/&gt;&lt;Udaj Popis=&quot;OSOBA_PRIDELENA&quot; Value=&quot;JUDr. Taťána Hodaňová&quot;/&gt;&lt;Udaj Popis=&quot;POHYB_SPISU_UMISTENI&quot; Value=&quot;VSÚ&quot;/&gt;&lt;Udaj Popis=&quot;POPIS_DRUHU_VECI_C&quot; Value=&quot;Vlastnictví - zřízení nezbytné cesty (§ 1029 a § 1032 NOZ)&quot;/&gt;&lt;Udaj Popis=&quot;POPIS_DRUH_VECI&quot; Value=&quot;Občanskoprávní sporné řízení&quot;/&gt;&lt;Udaj Popis=&quot;POPIS_STAV_VECI&quot; Value=&quot;Přerušeno (Nevyřízeno-přerušeno) na dobu neurčitou&quot;/&gt;&lt;Udaj Popis=&quot;POZPATKU_BC_VECI&quot; Value=&quot;07&quot;/&gt;&lt;Udaj Popis=&quot;POZPATKU_CISLO_SENATU&quot; Value=&quot;8&quot;/&gt;&lt;Udaj Popis=&quot;POZPATKU_DRUH_VECI&quot; Value=&quot;C&quot;/&gt;&lt;Udaj Popis=&quot;POZPATKU_ROCNIK&quot; Value=&quot;7102&quot;/&gt;&lt;Udaj Popis=&quot;POZPATKU_SPISOVA_ZNACKA&quot; Value=&quot;7102/07 C 8&quot;/&gt;&lt;Udaj Popis=&quot;PREDMET_RIZENI&quot; Value=&quot;povolení nezbytné cesty&quot;/&gt;&lt;Udaj Popis=&quot;PREDSEDA_SENATU&quot; Value=&quot;JUDr. Taťána Hodaň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Taťána Hodaňová&quot;/&gt;&lt;Udaj Popis=&quot;RESI_JMENO_SKLON&quot; Value=&quot;Taťánou&quot;/&gt;&lt;Udaj Popis=&quot;RESI_PRIJMENI_SKLON&quot; Value=&quot;Hodaňovou&quot;/&gt;&lt;Udaj Popis=&quot;SOUCET_ZAPLACENYCH_POPLATKU&quot; Value=&quot;10000&quot;/&gt;&lt;Udaj Popis=&quot;SPISOVA_ZNACKA&quot; Value=&quot;8 C 70/2017&quot;/&gt;&lt;Udaj Popis=&quot;VSU_JMENO_A_PRIJMENI&quot; Value=&quot;Marcela Khunová&quot;/&gt;&lt;Udaj Popis=&quot;DATUM_VYDANI_ROZHODNUTI&quot; Value=&quot;2017-03-10&quot;/&gt;&lt;Udaj Popis=&quot;DRUH_ROZHODNUTI&quot; Value=&quot;USNESENÍ&quot;/&gt;&lt;Udaj Popis=&quot;CISLO_LISTU_ROZHODNUTI&quot; Value=&quot;13&quot;/&gt;&lt;Udaj Popis=&quot;VYDAL_JMENO_PRIJMENI&quot; Value=&quot;Khunová Marcela&quot;/&gt;&lt;Udaj Popis=&quot;PRIZNAK_AN_KONECNE_ROZHODNUTI&quot; Value=&quot;F&quot;/&gt;&lt;Udaj Popis=&quot;POPIS_OBSAH_ROZHODNUTI&quot; Value=&quot;výzva k SOP&quot;/&gt;&lt;Udaj Popis=&quot;DATUM_PRAVNI_MOCI_ROZHODNUTI&quot; Value=&quot;2017-03-15&quot;/&gt;&lt;Udaj Popis=&quot;OSOBA&quot; Value=&quot;DOMASOVDÁŠA        1&quot;/&gt;&lt;Udaj Popis=&quot;PORADI&quot; Value=&quot;a&quot;/&gt;&lt;Udaj Popis=&quot;PRIZNAK_AN_MLADISTVY&quot; Value=&quot;F&quot;/&gt;&lt;Udaj Popis=&quot;PRIZNAK_AN_SVEPRAVNY&quot; Value=&quot;T&quot;/&gt;&lt;Udaj Popis=&quot;DRUH_ROLE_V_RIZENI&quot; Value=&quot;PŮVODNÍ&quot;/&gt;&lt;Udaj Popis=&quot;JMENO_FYZICKE_OSOBY&quot; Value=&quot;Dáša&quot;/&gt;&lt;Udaj Popis=&quot;NAZEV_OSOBY_PRESNY&quot; Value=&quot;Domasová&quot;/&gt;&lt;Udaj Popis=&quot;NAZEV_OSOBY&quot; Value=&quot;Domasová&quot;/&gt;&lt;Udaj Popis=&quot;POHLAVI&quot; Value=&quot;Neurceno&quot;/&gt;&lt;Udaj Popis=&quot;DRUH_OSOBY&quot; Value=&quot;fyzická osoba&quot;/&gt;&lt;Udaj Popis=&quot;PRIZNAK_AN_UMRTI&quot; Value=&quot;F&quot;/&gt;&lt;Udaj Popis=&quot;DATUM_NAROZENI&quot; Value=&quot;1958-12-29&quot;/&gt;&lt;Udaj Popis=&quot;RODNE_CISLO&quot; Value=&quot;581229/1474&quot;/&gt;&lt;Udaj Popis=&quot;ID_ADRESY&quot; Value=&quot;449977&quot;/&gt;&lt;Udaj Popis=&quot;DRUH_ADRESY&quot; Value=&quot;TRVALÁ&quot;/&gt;&lt;Udaj Popis=&quot;ULICE&quot; Value=&quot;Donovalská&quot;/&gt;&lt;Udaj Popis=&quot;CISLO_POPISNE&quot; Value=&quot;1757/43&quot;/&gt;&lt;Udaj Popis=&quot;MESTO&quot; Value=&quot;Praha 4 - Chodov&quot;/&gt;&lt;Udaj Popis=&quot;PSC&quot; Value=&quot;149 00&quot;/&gt;&lt;Udaj Popis=&quot;BYTEM_U&quot; Value=&quot;AK - advokát&quot;/&gt;&lt;Udaj Popis=&quot;ZASTUPCE_OSOBA&quot; Value=&quot;DOSTALÍIGOR        1&quot;/&gt;&lt;Udaj Popis=&quot;DRUH_OSOBY_ZASTUPCE&quot; Value=&quot;OBEC.ZMOC.&quot;/&gt;&lt;Udaj Popis=&quot;ZASTUPCE_JMENO&quot; Value=&quot;Igor&quot;/&gt;&lt;Udaj Popis=&quot;ZASTUPCE_PRIJMENI&quot; Value=&quot;Dostalík&quot;/&gt;&lt;Udaj Popis=&quot;ZASTUPCE_TITUL_PRED&quot; Value=&quot;JUDr.&quot;/&gt;&lt;/UdajeZIS&gt;&lt;Resitel Key=&quot;46514,2525&quot; Jmeno=&quot;JUDr. Taťána Hodaňová&quot; Jmeno2p=&quot;JUDr. Taťány Hodaňové&quot; Jmeno7p=&quot;JUDr. Taťánou Hodaňovou&quot; Funkce=&quot;samosoudkyně&quot; Funkce2p=&quot;samosoudkyně&quot; Funkce7p=&quot;samosoudkyní&quot; IsVychozi=&quot;0&quot; IsVychoziZaSpravnost=&quot;0&quot; IsVychoziPrisedici1=&quot;0&quot; IsVychoziPrisedici2=&quot;0&quot;/&gt;&lt;SlovnikJednani/&gt;&lt;/HlavniSpis&gt;&lt;ResitelFinal Key=&quot;37003,2130&quot; Jmeno=&quot;JUDr. Taťána Hodaňová&quot; Jmeno2p=&quot;JUDr. Taťány Hodaňové&quot; Jmeno7p=&quot;JUDr. Taťánou Hodaňovou&quot; Funkce=&quot;soudkyně&quot; Funkce2p=&quot;soudkyně&quot; Funkce7p=&quot;soudkyní&quot; IsVychozi=&quot;-1&quot; IsVychoziZaSpravnost=&quot;0&quot; IsVychoziPrisedici1=&quot;0&quot; IsVychoziPrisedici2=&quot;0&quot;/&gt;&lt;ZapisovatelFinal Key=&quot;36582,71124&quot; Jmeno=&quot;Marcela Khunová&quot; Jmeno2p=&quot;Marcely Khunové&quot; Jmeno7p=&quot;Marcelou Khunovou&quot; Funkce=&quot;vyšší soudní úřednice&quot; Funkce2p=&quot;vyšší soudní úřednice&quot; Funkce7p=&quot;vyšší soudní úřednicí&quot; IsVychozi=&quot;0&quot; IsVychoziZaSpravnost=&quot;-1&quot; IsVychoziPrisedici1=&quot;0&quot; IsVychoziPrisedici2=&quot;0&quot;/&gt;&lt;KolekceOsob JmenoKolekce=&quot;všechny osoby&quot;&gt;&lt;OsobaKey Key=&quot;HODAN  IVO 291258  1&quot;/&gt;&lt;OsobaKey Key=&quot;KAŠPAROGABR290976  1&quot;/&gt;&lt;OsobaKey Key=&quot;LONDA  PETR        1&quot;/&gt;&lt;OsobaKey Key=&quot;LONDOVÁLENK        1&quot;/&gt;&lt;OsobaKey Key=&quot;DOMASOVDÁŠA        1&quot;/&gt;&lt;OsobaKey Key=&quot;KOŘÍNKOLIBU        2&quot;/&gt;&lt;OsobaKey Key=&quot;DOSTALÍIGOR        1&quot;/&gt;&lt;OsobaKey Key=&quot;HORÁČKOIVET        1&quot;/&gt;&lt;/KolekceOsob&gt;&lt;KolekceOsob JmenoKolekce=&quot;žalobci&quot;&gt;&lt;OsobaKey Key=&quot;HODAN  IVO 291258  1&quot;/&gt;&lt;OsobaKey Key=&quot;KAŠPAROGABR290976  1&quot;/&gt;&lt;/KolekceOsob&gt;&lt;KolekceOsob JmenoKolekce=&quot;žalovaní&quot;&gt;&lt;OsobaKey Key=&quot;LONDA  PETR        1&quot;/&gt;&lt;OsobaKey Key=&quot;LONDOVÁLENK        1&quot;/&gt;&lt;/KolekceOsob&gt;&lt;KolekceOsob JmenoKolekce=&quot;trestní účastníci&quot;/&gt;&lt;KolekceOsob JmenoKolekce=&quot;ostatní účastníci&quot;/&gt;&lt;KolekceOsob JmenoKolekce=&quot;účastníci&quot;&gt;&lt;OsobaKey Key=&quot;HODAN  IVO 291258  1&quot;/&gt;&lt;OsobaKey Key=&quot;KAŠPAROGABR290976  1&quot;/&gt;&lt;OsobaKey Key=&quot;LONDA  PETR        1&quot;/&gt;&lt;OsobaKey Key=&quot;LONDOVÁLENK        1&quot;/&gt;&lt;/KolekceOsob&gt;&lt;KolekceOsob JmenoKolekce=&quot;zástupci&quot;&gt;&lt;OsobaKey Key=&quot;HORÁČKOIVET        1&quot;/&gt;&lt;OsobaKey Key=&quot;DOSTALÍIGOR        1&quot;/&gt;&lt;/KolekceOsob&gt;&lt;KolekceOsob JmenoKolekce=&quot;advokáti&quot;&gt;&lt;OsobaKey Key=&quot;HORÁČKOIVET      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&gt;&lt;OsobaKey Key=&quot;HORÁČKOIVET        1&quot;/&gt;&lt;/KolekceOsob&gt;&lt;GlobalniSlovnikOsob Key=&quot;46549,91492&quot; Role=&quot;žalobce&quot; Rod=&quot;3&quot;&gt;&lt;Zastupci Key=&quot;46549,91493&quot;/&gt;&lt;Osoby&gt;&lt;Osoba Key=&quot;HODAN  IVO 291258  1&quot; OsobaRootType=&quot;1&quot; OsobaType=&quot;1&quot; Poradi=&quot;a&quot; KrestniJmeno=&quot;Ivo&quot; Prijmeni=&quot;Hodan&quot; Narozeni=&quot;1958-12-29&quot; Role=&quot;žalobce&quot; RodneCislo=&quot;581229/1474&quot; IsasID=&quot;HODAN  IVO 291258  1&quot;&gt;&lt;Adresy&gt;&lt;Adresa Key=&quot;464527&quot; Druh=&quot;OSTATNÍ&quot;&gt;&lt;ComplexAdress Ulice=&quot;Španihelova&quot; CisloPopisne=&quot;989/6&quot; CisloOrientacni=&quot;&quot; PSC=&quot;708 00&quot; Mesto=&quot;Ostrava - Poruba&quot;/&gt;&lt;/Adresa&gt;&lt;Adresa Key=&quot;464931&quot; Druh=&quot;TRVALÁ&quot;&gt;&lt;ComplexAdress Ulice=&quot;Maďarská&quot; CisloPopisne=&quot;1453/4&quot; CisloOrientacni=&quot;&quot; PSC=&quot;708 00&quot; Mesto=&quot;Ostrava - Poruba&quot;/&gt;&lt;/Adresa&gt;&lt;/Adresy&gt;&lt;/Osoba&gt;&lt;Osoba Key=&quot;KAŠPAROGABR290976  1&quot; OsobaRootType=&quot;1&quot; OsobaType=&quot;1&quot; Poradi=&quot;b&quot; KrestniJmeno=&quot;Gabriela&quot; Prijmeni=&quot;Kašparová&quot; Narozeni=&quot;1976-09-29&quot; Role=&quot;žalobce&quot; Rod=&quot;2&quot; RodneCislo=&quot;765929/5292&quot; IsasID=&quot;KAŠPAROGABR290976  1&quot;&gt;&lt;Adresy&gt;&lt;Adresa Key=&quot;464528&quot; Druh=&quot;TRVALÁ&quot;&gt;&lt;ComplexAdress Ulice=&quot;Kotlářova&quot; CisloPopisne=&quot;3197/10&quot; CisloOrientacni=&quot;&quot; PSC=&quot;700 30&quot; Mesto=&quot;Ostrava - Zábřeh&quot;/&gt;&lt;/Adresa&gt;&lt;/Adresy&gt;&lt;/Osoba&gt;&lt;Osoba Key=&quot;LONDA  PETR        1&quot; OsobaRootType=&quot;1&quot; OsobaType=&quot;1&quot; Poradi=&quot;01&quot; KrestniJmeno=&quot;Petr&quot; Prijmeni=&quot;Londa&quot; Role=&quot;žalovaný&quot; IsasID=&quot;LONDA  PETR        1&quot;&gt;&lt;Adresy&gt;&lt;Adresa Key=&quot;449984&quot; Druh=&quot;TRVALÁ&quot;&gt;&lt;ComplexAdress Ulice=&quot;Sídliště Beskydské&quot; CisloPopisne=&quot;1219&quot; CisloOrientacni=&quot;&quot; PSC=&quot;744 01&quot; Mesto=&quot;Frenštát pod Radhoštěm&quot;/&gt;&lt;/Adresa&gt;&lt;/Adresy&gt;&lt;Zastupci Key=&quot;46529,23310&quot;&gt;&lt;Advokat Key=&quot;HORÁČKOIVET        1&quot; OsobaRootType=&quot;2&quot; OsobaType=&quot;4&quot; KrestniJmeno=&quot;Iveta&quot; Prijmeni=&quot;Horáčková&quot; TitulyPred=&quot;Mgr.&quot; Role=&quot;advokát&quot; Rod=&quot;2&quot; IsasID=&quot;HORÁČKOIVET        1&quot;&gt;&lt;Adresy&gt;&lt;Adresa Key=&quot;174173&quot; Druh=&quot;OSTATNÍ&quot;&gt;&lt;ComplexAdress Ulice=&quot;Cihlářská&quot; CisloPopisne=&quot;3885&quot; CisloOrientacni=&quot;&quot; PSC=&quot;760 01&quot; Mesto=&quot;Zlín&quot;/&gt;&lt;/Adresa&gt;&lt;Adresa Key=&quot;180354&quot; Druh=&quot;SÍDLO FY&quot;&gt;&lt;ComplexAdress Ulice=&quot;K Nemocnici&quot; CisloPopisne=&quot;166/14&quot; CisloOrientacni=&quot;&quot; PSC=&quot;741 01&quot; Mesto=&quot;Nový Jičín&quot;/&gt;&lt;/Adresa&gt;&lt;Adresa Key=&quot;241292&quot; Druh=&quot;OSTATNÍ&quot;&gt;&lt;ComplexAdress Ulice=&quot;Tyršova&quot; CisloPopisne=&quot;3&quot; CisloOrientacni=&quot;&quot; PSC=&quot;741 11&quot; Mesto=&quot;Nový Jičín&quot;/&gt;&lt;/Adresa&gt;&lt;/Adresy&gt;&lt;/Advokat&gt;&lt;/Zastupci&gt;&lt;/Osoba&gt;&lt;Osoba Key=&quot;LONDOVÁLENK        1&quot; OsobaRootType=&quot;1&quot; OsobaType=&quot;1&quot; Poradi=&quot;02&quot; KrestniJmeno=&quot;Lenka&quot; Prijmeni=&quot;Londová&quot; Role=&quot;žalovaný&quot; Rod=&quot;2&quot; IsasID=&quot;LONDOVÁLENK        1&quot;&gt;&lt;Adresy&gt;&lt;Adresa Key=&quot;449985&quot; Druh=&quot;TRVALÁ&quot;&gt;&lt;ComplexAdress Ulice=&quot;Sídliště Beskydské&quot; CisloPopisne=&quot;1219&quot; CisloOrientacni=&quot;&quot; PSC=&quot;744 01&quot; Mesto=&quot;Frenštát pod Radhoštěm&quot;/&gt;&lt;/Adresa&gt;&lt;/Adresy&gt;&lt;Zastupci Key=&quot;46529,23328&quot;&gt;&lt;Advokat Key=&quot;HORÁČKOIVET        1&quot; OsobaRootType=&quot;2&quot; OsobaType=&quot;4&quot; KrestniJmeno=&quot;Iveta&quot; Prijmeni=&quot;Horáčková&quot; TitulyPred=&quot;Mgr.&quot; Role=&quot;advokát&quot; Rod=&quot;2&quot; IsasID=&quot;HORÁČKOIVET        1&quot;&gt;&lt;Adresy&gt;&lt;Adresa Key=&quot;174173&quot; Druh=&quot;OSTATNÍ&quot;&gt;&lt;ComplexAdress Ulice=&quot;Cihlářská&quot; CisloPopisne=&quot;3885&quot; CisloOrientacni=&quot;&quot; PSC=&quot;760 01&quot; Mesto=&quot;Zlín&quot;/&gt;&lt;/Adresa&gt;&lt;Adresa Key=&quot;180354&quot; Druh=&quot;SÍDLO FY&quot;&gt;&lt;ComplexAdress Ulice=&quot;K Nemocnici&quot; CisloPopisne=&quot;166/14&quot; CisloOrientacni=&quot;&quot; PSC=&quot;741 01&quot; Mesto=&quot;Nový Jičín&quot;/&gt;&lt;/Adresa&gt;&lt;Adresa Key=&quot;241292&quot; Druh=&quot;OSTATNÍ&quot;&gt;&lt;ComplexAdress Ulice=&quot;Tyršova&quot; CisloPopisne=&quot;3&quot; CisloOrientacni=&quot;&quot; PSC=&quot;741 11&quot; Mesto=&quot;Nový Jičín&quot;/&gt;&lt;/Adresa&gt;&lt;/Adresy&gt;&lt;/Advokat&gt;&lt;/Zastupci&gt;&lt;/Osoba&gt;&lt;Osoba Key=&quot;DOMASOVDÁŠA        1&quot; OsobaRootType=&quot;1&quot; OsobaType=&quot;1&quot; Poradi=&quot;a&quot; KrestniJmeno=&quot;Dáša&quot; Prijmeni=&quot;Domasová&quot; Role=&quot;původní&quot; Rod=&quot;2&quot; IsasID=&quot;DOMASOVDÁŠA        1&quot;&gt;&lt;Adresy&gt;&lt;Adresa Key=&quot;449977&quot; Druh=&quot;TRVALÁ&quot;&gt;&lt;ComplexAdress Ulice=&quot;Donovalská&quot; CisloPopisne=&quot;1757/43&quot; CisloOrientacni=&quot;&quot; PSC=&quot;149 00&quot; Mesto=&quot;Praha 4 - Chodov&quot;/&gt;&lt;/Adresa&gt;&lt;/Adresy&gt;&lt;Zastupci Key=&quot;46529,23348&quot;&gt;&lt;Zmocnenec Key=&quot;DOSTALÍIGOR        1&quot; OsobaRootType=&quot;2&quot; OsobaType=&quot;1&quot; KrestniJmeno=&quot;Igor&quot; Prijmeni=&quot;Dostalík&quot; TitulyPred=&quot;JUDr.&quot; Role=&quot;obecný zmocněnec&quot; IsasID=&quot;DOSTALÍIGOR        1&quot;&gt;&lt;Adresy&gt;&lt;Adresa Key=&quot;458175&quot; Druh=&quot;TRVALÁ&quot;&gt;&lt;ComplexAdress Ulice=&quot;Domažlická&quot; CisloPopisne=&quot;785/13&quot; CisloOrientacni=&quot;&quot; PSC=&quot;460 10&quot; Mesto=&quot;Liberec III - Jeřáb&quot;/&gt;&lt;/Adresa&gt;&lt;Adresa Key=&quot;464928&quot; Druh=&quot;OSTATNÍ&quot;&gt;&lt;ComplexAdress Ulice=&quot;Jeronýmova&quot; CisloPopisne=&quot;567/22c&quot; CisloOrientacni=&quot;&quot; PSC=&quot;460 07&quot; Mesto=&quot;Liberec VII.&quot;/&gt;&lt;/Adresa&gt;&lt;/Adresy&gt;&lt;/Zmocnenec&gt;&lt;/Zastupci&gt;&lt;/Osoba&gt;&lt;Osoba Key=&quot;KOŘÍNKOLIBU        2&quot; OsobaRootType=&quot;1&quot; OsobaType=&quot;1&quot; Poradi=&quot;b&quot; KrestniJmeno=&quot;Libuše&quot; Prijmeni=&quot;Kořínková&quot; Role=&quot;původní&quot; Rod=&quot;2&quot; IsasID=&quot;KOŘÍNKOLIBU        2&quot;&gt;&lt;Adresy&gt;&lt;Adresa Key=&quot;449978&quot; Druh=&quot;TRVALÁ&quot;&gt;&lt;ComplexAdress Ulice=&quot;Na Kamenci&quot; CisloPopisne=&quot;1626&quot; CisloOrientacni=&quot;&quot; PSC=&quot;511 01&quot; Mesto=&quot;Turnov&quot;/&gt;&lt;/Adresa&gt;&lt;/Adresy&gt;&lt;Zastupci Key=&quot;46529,24382&quot;&gt;&lt;Zmocnenec Key=&quot;DOSTALÍIGOR        1&quot; OsobaRootType=&quot;2&quot; OsobaType=&quot;1&quot; KrestniJmeno=&quot;Igor&quot; Prijmeni=&quot;Dostalík&quot; TitulyPred=&quot;JUDr.&quot; Role=&quot;obecný zmocněnec&quot; IsasID=&quot;DOSTALÍIGOR        1&quot;&gt;&lt;Adresy&gt;&lt;Adresa Key=&quot;458175&quot; Druh=&quot;TRVALÁ&quot;&gt;&lt;ComplexAdress Ulice=&quot;Domažlická&quot; CisloPopisne=&quot;785/13&quot; CisloOrientacni=&quot;&quot; PSC=&quot;460 10&quot; Mesto=&quot;Liberec III - Jeřáb&quot;/&gt;&lt;/Adresa&gt;&lt;Adresa Key=&quot;464928&quot; Druh=&quot;OSTATNÍ&quot;&gt;&lt;ComplexAdress Ulice=&quot;Jeronýmova&quot; CisloPopisne=&quot;567/22c&quot; CisloOrientacni=&quot;&quot; PSC=&quot;460 07&quot; Mesto=&quot;Liberec VII.&quot;/&gt;&lt;/Adresa&gt;&lt;/Adresy&gt;&lt;/Zmocnenec&gt;&lt;/Zastupci&gt;&lt;/Osoba&gt;&lt;Osoba Key=&quot;DOSTALÍIGOR        1&quot; OsobaRootType=&quot;2&quot; OsobaType=&quot;1&quot; KrestniJmeno=&quot;Igor&quot; Prijmeni=&quot;Dostalík&quot; TitulyPred=&quot;JUDr.&quot; Role=&quot;obecný zmocněnec&quot; IsasID=&quot;DOSTALÍIGOR        1&quot;&gt;&lt;Adresy&gt;&lt;Adresa Key=&quot;458175&quot; Druh=&quot;TRVALÁ&quot;&gt;&lt;ComplexAdress Ulice=&quot;Domažlická&quot; CisloPopisne=&quot;785/13&quot; CisloOrientacni=&quot;&quot; PSC=&quot;460 10&quot; Mesto=&quot;Liberec III - Jeřáb&quot;/&gt;&lt;/Adresa&gt;&lt;Adresa Key=&quot;464928&quot; Druh=&quot;OSTATNÍ&quot;&gt;&lt;ComplexAdress Ulice=&quot;Jeronýmova&quot; CisloPopisne=&quot;567/22c&quot; CisloOrientacni=&quot;&quot; PSC=&quot;460 07&quot; Mesto=&quot;Liberec VII.&quot;/&gt;&lt;/Adresa&gt;&lt;/Adresy&gt;&lt;/Osoba&gt;&lt;Osoba Key=&quot;HORÁČKOIVET        1&quot; OsobaRootType=&quot;2&quot; OsobaType=&quot;4&quot; KrestniJmeno=&quot;Iveta&quot; Prijmeni=&quot;Horáčková&quot; TitulyPred=&quot;Mgr.&quot; Role=&quot;advokát&quot; Rod=&quot;2&quot; IsasID=&quot;HORÁČKOIVET        1&quot;&gt;&lt;Adresy&gt;&lt;Adresa Key=&quot;174173&quot; Druh=&quot;OSTATNÍ&quot;&gt;&lt;ComplexAdress Ulice=&quot;Cihlářská&quot; CisloPopisne=&quot;3885&quot; CisloOrientacni=&quot;&quot; PSC=&quot;760 01&quot; Mesto=&quot;Zlín&quot;/&gt;&lt;/Adresa&gt;&lt;Adresa Key=&quot;180354&quot; Druh=&quot;SÍDLO FY&quot;&gt;&lt;ComplexAdress Ulice=&quot;K Nemocnici&quot; CisloPopisne=&quot;166/14&quot; CisloOrientacni=&quot;&quot; PSC=&quot;741 01&quot; Mesto=&quot;Nový Jičín&quot;/&gt;&lt;/Adresa&gt;&lt;Adresa Key=&quot;241292&quot; Druh=&quot;OSTATNÍ&quot;&gt;&lt;ComplexAdress Ulice=&quot;Tyršova&quot; CisloPopisne=&quot;3&quot; CisloOrientacni=&quot;&quot; PSC=&quot;741 11&quot; Mesto=&quot;Nový Jičín&quot;/&gt;&lt;/Adresa&gt;&lt;/Adresy&gt;&lt;/Osoba&gt;&lt;/Osoby&gt;&lt;/GlobalniSlovnikOsob&gt;&lt;Dotazy Key=&quot;&quot;&gt;&lt;Dotaz Key=&quot;souhlas&quot; Otazka=&quot;Bylo zapotřebí souhlasu žalovaného&quot; KodOdpovedi=&quot;1&quot; TextOdpovedi=&quot;nebylo - zpětvzetí před jednáním ve věci samé&quot; BarvaDotazu=&quot;0&quot; Answered=&quot;-1&quot;&gt;&lt;Odpovedi&gt;&lt;Odpoved Key=&quot;1&quot; Text=&quot;nebylo - zpětvzetí před jednáním ve věci samé&quot;/&gt;&lt;Odpoved Key=&quot;2&quot; Text=&quot;ano, bylo zapotřebí souhlasu&quot;/&gt;&lt;/Odpovedi&gt;&lt;ZavislaPole/&gt;&lt;Podminky/&gt;&lt;/Dotaz&gt;&lt;Dotaz Key=&quot;vyslovně&quot; Otazka=&quot;Vyber, zda žalovaný souhlasil&quot; KodOdpovedi=&quot;0&quot; TextOdpovedi=&quot;&quot; BarvaDotazu=&quot;0&quot; Answered=&quot;-1&quot;&gt;&lt;Odpovedi&gt;&lt;Odpoved Key=&quot;1&quot; Text=&quot;výslovně&quot;/&gt;&lt;Odpoved Key=&quot;2&quot; Text=&quot;soud jeho souhlas předpokládá, neboť na výzvu soudu nereagoval&quot;/&gt;&lt;/Odpovedi&gt;&lt;ZavislaPole&gt;&lt;Dotaz Key=&quot;vyslovně1&quot;&gt;&lt;Odpoved Key=&quot;1&quot; Text=&quot;, žalovaný+ výslovně se zpětvzetím souhlasil* &quot;/&gt;&lt;Odpoved Key=&quot;2&quot; Text=&quot;, žalovaný+ na výzvu soudu nereagoval* a soud dle § 101 odst. 4 xsb.osř předpokládá, že žalovaný+ nemá proti zpětvzetí žaloby námitky &quot;/&gt;&lt;Odpoved Key=&quot;0&quot;/&gt;&lt;/Dotaz&gt;&lt;/ZavislaPole&gt;&lt;Podminky&gt;&lt;PodminkaA&gt;souhlas=2&lt;/PodminkaA&gt;&lt;/Podminky&gt;&lt;/Dotaz&gt;&lt;Dotaz Key=&quot;ZrsPlt&quot; Otazka=&quot;Zrušuje se vydaný platební rozkaz? (zvolte)&quot; KodOdpovedi=&quot;2&quot; TextOdpovedi=&quot;Ne&quot; BarvaDotazu=&quot;0&quot; Answered=&quot;-1&quot;&gt;&lt;Odpovedi&gt;&lt;Odpoved Key=&quot;1&quot; Text=&quot;Ano&quot;/&gt;&lt;Odpoved Key=&quot;2&quot; Text=&quot;Ne&quot;/&gt;&lt;/Odpovedi&gt;&lt;ZavislaPole&gt;&lt;Dotaz Key=&quot;xZrsPlt01&quot;&gt;&lt;Odpoved Key=&quot;1&quot; Text=&quot;XODSTPlatební rozkaz vydaný dne &amp;lt;DatPR&amp;gt; pod sp. zn. 8 C 70/2017 se podle ustanovení § 96 odst. 2 xsb.osř zrušuje.&quot;/&gt;&lt;Odpoved Key=&quot;2&quot;/&gt;&lt;Odpoved Key=&quot;0&quot;/&gt;&lt;/Dotaz&gt;&lt;/ZavislaPole&gt;&lt;Podminky/&gt;&lt;/Dotaz&gt;&lt;Dotaz Key=&quot;DatPR&quot; Otazka=&quot;Kdy byl vydán zrušovaný platební rozkaz? (datum)&quot; KodOdpovedi=&quot;0&quot; TextOdpovedi=&quot;&quot; BarvaDotazu=&quot;0&quot; Answered=&quot;-1&quot;&gt;&lt;Odpovedi/&gt;&lt;ZavislaPole/&gt;&lt;Podminky&gt;&lt;PodminkaA&gt;ZrsPlt=1&lt;/PodminkaA&gt;&lt;/Podminky&gt;&lt;/Dotaz&gt;&lt;Dotaz Key=&quot;RozhONr&quot; Otazka=&quot;Jak bylo rozhodnuto o nákladech řízení? (zvolte)&quot; KodOdpovedi=&quot;3&quot; TextOdpovedi=&quot;nebyly přiznány&quot; BarvaDotazu=&quot;0&quot; Answered=&quot;-1&quot;&gt;&lt;Odpovedi&gt;&lt;Odpoved Key=&quot;1&quot; Text=&quot;byly přiznány žalobcům&quot;/&gt;&lt;Odpoved Key=&quot;2&quot; Text=&quot;byly přiznány žalovanému&quot;/&gt;&lt;Odpoved Key=&quot;3&quot; Text=&quot;nebyly přiznány&quot;/&gt;&lt;/Odpovedi&gt;&lt;ZavislaPole&gt;&lt;Dotaz Key=&quot;xRozhONr01&quot;&gt;&lt;Odpoved Key=&quot;1&quot; Text=&quot;S ohledem na skutečnost, že byl návrh ve věci podán důvodně a následně vzat zpět pro chování žalovaného, je* žalovaný+ podle ustanovení § 146 odst. 2 xsb.osř povinen* zaplatit žalobcům+ náhradu nákladů řízení v částce [F:Formular:=FGeneratorNakladu:.:Nadpis:=Zadejte údaje o nákladech řízení...:.:Rezim:=5:.:Formular:=FGeneratorNakladu], a to do tří dnů od právní moci tohoto usnesení. &quot;/&gt;&lt;Odpoved Key=&quot;2&quot; Text=&quot;S ohledem na skutečnost, že žalobci+ zavinili* svým zpětvzetím žaloby zastavení řízení, jsou* žalobci+ podle ustanovení § 146 odst. 2 xsb.osř povinni* zaplatit žalovanému+ náhradu nákladů řízení v částce [F:Formular:=FGeneratorNakladu:.:Nadpis:=Zadejte údaje o nákladech řízení...:.:Rezim:=5:.:Formular:=FGeneratorNakladu], a to do tří dnů od právní moci tohoto usnesení. &quot;/&gt;&lt;Odpoved Key=&quot;3&quot; Text=&quot;Dle ustanovení § 146 odst. 1 písm. b) xsb.osř nemá žádný z účastníků nárok na náhradu nákladů řízení.&quot;/&gt;&lt;Odpoved Key=&quot;0&quot; Text=&quot;Dle ustanovení § 146 odst. 1 písm. b) xsb.osř nemá žádný z účastníků nárok na náhradu nákladů řízení.&quot;/&gt;&lt;/Dotaz&gt;&lt;/ZavislaPole&gt;&lt;Podminky/&gt;&lt;/Dotaz&gt;&lt;Dotaz Key=&quot;VraceniSOP&quot; Otazka=&quot;Vyber, zda se vrací soudní poplatek?&quot; KodOdpovedi=&quot;2&quot; TextOdpovedi=&quot;Ano, soudní poplatek se vrací&quot; BarvaDotazu=&quot;0&quot; Answered=&quot;-1&quot;&gt;&lt;Odpovedi&gt;&lt;Odpoved Key=&quot;1&quot; Text=&quot;Ne, soudní poplatek se nevrací.&quot;/&gt;&lt;Odpoved Key=&quot;2&quot; Text=&quot;Ano, soudní poplatek se vrací&quot;/&gt;&lt;/Odpovedi&gt;&lt;ZavislaPole&gt;&lt;Dotaz Key=&quot;VraceniSOP1&quot;&gt;&lt;Odpoved Key=&quot;1&quot; Text=&quot;xodmz&quot;/&gt;&lt;Odpoved Key=&quot;2&quot;/&gt;&lt;Odpoved Key=&quot;0&quot;/&gt;&lt;/Dotaz&gt;&lt;Dotaz Key=&quot;VraceniSOP2&quot;&gt;&lt;Odpoved Key=&quot;1&quot;/&gt;&lt;Odpoved Key=&quot;2&quot;/&gt;&lt;Odpoved Key=&quot;0&quot;/&gt;&lt;/Dotaz&gt;&lt;/ZavislaPole&gt;&lt;Podminky/&gt;&lt;/Dotaz&gt;&lt;Dotaz Key=&quot;vysesop&quot; Otazka=&quot;Uveď výši soudního poplatku, který se vrací (částka)&quot; KodOdpovedi=&quot;0&quot; TextOdpovedi=&quot;8 000&quot; BarvaDotazu=&quot;0&quot; Answered=&quot;-1&quot;&gt;&lt;Odpovedi/&gt;&lt;ZavislaPole/&gt;&lt;Podminky&gt;&lt;PodminkaA&gt;VraceniSOP=2&lt;/PodminkaA&gt;&lt;/Podminky&gt;&lt;/Dotaz&gt;&lt;/Dotazy&gt;&lt;/Kompilace&gt;&lt;/ApstrData&gt;_x000d__x000a_"/>
    <w:docVar w:name="ApstrReferat" w:val="&lt;ApstrReferat&gt;&lt;Referat ZeDne=&quot;2019-04-25&quot;&gt;&lt;Resitel Key=&quot;37003,2130&quot; Jmeno=&quot;JUDr. Taťána Hodaňová&quot; Jmeno2p=&quot;JUDr. Taťány Hodaňové&quot; Jmeno7p=&quot;JUDr. Taťánou Hodaňovou&quot; Funkce=&quot;soudkyně&quot; Funkce2p=&quot;soudkyně&quot; Funkce7p=&quot;soudkyní&quot; IsVychozi=&quot;-1&quot; IsVychoziZaSpravnost=&quot;0&quot; IsVychoziPrisedici1=&quot;0&quot; IsVychoziPrisedici2=&quot;0&quot;/&gt;&lt;SpisovaZnacka Key=&quot;46513,484&quot; Senat=&quot;8&quot; Rejstrik=&quot;C&quot; Cislo=&quot;70&quot; Rok=&quot;2017&quot; CL=&quot;102&quot; Oddeleni=&quot;C&quot;/&gt;&lt;PolozkaReferatu ReferatItemType=&quot;3&quot; AdresatType=&quot;obecnému  zmocněnci&quot; AdresatText=&quot;JUDr. Igor Dostalík&quot; AdresatAdresa=&quot;Domažlická 785/13, 460 10 Liberec III - Jeřáb&quot; Doruceni=&quot;4&quot; AdresatObalka=&quot;1&quot; PriznakVyhradneJenAdresata=&quot;0&quot; PriznakNeukladat=&quot;0&quot; NevkadatDoSchranky=&quot;0&quot; DorucPrilohu=&quot;&quot;/&gt;&lt;PolozkaReferatu ReferatItemType=&quot;3&quot; AdresatType=&quot;advokát&quot; AdresatText=&quot;Mgr. Iveta Horáčková&quot; AdresatAdresa=&quot;K Nemocnici 166/14, 741 01 Nový Jičín&quot; Doruceni=&quot;4&quot; AdresatObalka=&quot;1&quot; PriznakVyhradneJenAdresata=&quot;0&quot; PriznakNeukladat=&quot;0&quot; NevkadatDoSchranky=&quot;0&quot; DorucPrilohu=&quot;&quot;/&gt;&lt;PolozkaReferatu ReferatItemType=&quot;5&quot; LhutaCas=&quot;0&quot; LhutaHodnota=&quot;20&quot; LhutaUdalostPred=&quot;doručenky&quot; LhutaUdalostPo=&quot;předlož&quot;/&gt;&lt;/Referat&gt;&lt;/ApstrReferat&gt;_x000d__x000a_"/>
    <w:docVar w:name="AUTOOPEN_SPUSTENO" w:val="T"/>
    <w:docVar w:name="DB_ID_DOK" w:val="DOCUMENT_READ_ONLY"/>
    <w:docVar w:name="DOKUMENT_ADRESAR_FS" w:val="C:\TMP\DB"/>
    <w:docVar w:name="DOKUMENT_AUTOMATICKE_UKLADANI" w:val="NE"/>
    <w:docVar w:name="DOKUMENT_PERIODA_UKLADANI" w:val="10"/>
    <w:docVar w:name="KeyOfCOutputDoc" w:val="46550,27494"/>
    <w:docVar w:name="Vzor" w:val="XX02"/>
  </w:docVars>
  <w:rsids>
    <w:rsidRoot w:val="008237A5"/>
    <w:rsid w:val="00000E54"/>
    <w:rsid w:val="00073A74"/>
    <w:rsid w:val="00074AA0"/>
    <w:rsid w:val="000A23A9"/>
    <w:rsid w:val="000D1BCD"/>
    <w:rsid w:val="000E0CEA"/>
    <w:rsid w:val="000E0E7A"/>
    <w:rsid w:val="000E5F83"/>
    <w:rsid w:val="000F2340"/>
    <w:rsid w:val="00117257"/>
    <w:rsid w:val="00123DC8"/>
    <w:rsid w:val="0012629B"/>
    <w:rsid w:val="00155ED7"/>
    <w:rsid w:val="001669E1"/>
    <w:rsid w:val="00170070"/>
    <w:rsid w:val="00170FAE"/>
    <w:rsid w:val="00176782"/>
    <w:rsid w:val="00177D62"/>
    <w:rsid w:val="001975C8"/>
    <w:rsid w:val="001B681D"/>
    <w:rsid w:val="001C2E05"/>
    <w:rsid w:val="001C30B5"/>
    <w:rsid w:val="001D24AF"/>
    <w:rsid w:val="00202BA1"/>
    <w:rsid w:val="00212D0A"/>
    <w:rsid w:val="002248B0"/>
    <w:rsid w:val="00233126"/>
    <w:rsid w:val="00244C88"/>
    <w:rsid w:val="0024768B"/>
    <w:rsid w:val="00267EFB"/>
    <w:rsid w:val="00273F2D"/>
    <w:rsid w:val="0029609A"/>
    <w:rsid w:val="002A5572"/>
    <w:rsid w:val="002A77C1"/>
    <w:rsid w:val="002C1C3F"/>
    <w:rsid w:val="002C5F24"/>
    <w:rsid w:val="002E4018"/>
    <w:rsid w:val="002F2023"/>
    <w:rsid w:val="002F7FB1"/>
    <w:rsid w:val="003111C2"/>
    <w:rsid w:val="00313787"/>
    <w:rsid w:val="00320557"/>
    <w:rsid w:val="00331E8A"/>
    <w:rsid w:val="00361853"/>
    <w:rsid w:val="00387D7F"/>
    <w:rsid w:val="00390306"/>
    <w:rsid w:val="003A7D9D"/>
    <w:rsid w:val="003B7B1C"/>
    <w:rsid w:val="003C659A"/>
    <w:rsid w:val="003D0A5B"/>
    <w:rsid w:val="00406E30"/>
    <w:rsid w:val="0042571C"/>
    <w:rsid w:val="00436E3D"/>
    <w:rsid w:val="00442F33"/>
    <w:rsid w:val="00446AA8"/>
    <w:rsid w:val="00446DEA"/>
    <w:rsid w:val="00490929"/>
    <w:rsid w:val="0049740F"/>
    <w:rsid w:val="004A1EF9"/>
    <w:rsid w:val="004C4657"/>
    <w:rsid w:val="00503B27"/>
    <w:rsid w:val="00503DE4"/>
    <w:rsid w:val="00511351"/>
    <w:rsid w:val="005250A5"/>
    <w:rsid w:val="0052774B"/>
    <w:rsid w:val="00537B33"/>
    <w:rsid w:val="00540C15"/>
    <w:rsid w:val="00546096"/>
    <w:rsid w:val="00552EF7"/>
    <w:rsid w:val="00572B7F"/>
    <w:rsid w:val="0057451F"/>
    <w:rsid w:val="005A53A4"/>
    <w:rsid w:val="005B1C22"/>
    <w:rsid w:val="005D22A9"/>
    <w:rsid w:val="005D24AF"/>
    <w:rsid w:val="005E69C9"/>
    <w:rsid w:val="005F1575"/>
    <w:rsid w:val="00604F22"/>
    <w:rsid w:val="006139D8"/>
    <w:rsid w:val="00617C88"/>
    <w:rsid w:val="00621C7A"/>
    <w:rsid w:val="00635E8C"/>
    <w:rsid w:val="006474FE"/>
    <w:rsid w:val="00651A15"/>
    <w:rsid w:val="00654C4F"/>
    <w:rsid w:val="00662CF8"/>
    <w:rsid w:val="0068044C"/>
    <w:rsid w:val="00681AB1"/>
    <w:rsid w:val="00681BD8"/>
    <w:rsid w:val="006B3C27"/>
    <w:rsid w:val="006B3DFB"/>
    <w:rsid w:val="006D2084"/>
    <w:rsid w:val="006E5DE0"/>
    <w:rsid w:val="007327F8"/>
    <w:rsid w:val="00770744"/>
    <w:rsid w:val="00791886"/>
    <w:rsid w:val="00793D80"/>
    <w:rsid w:val="007B487E"/>
    <w:rsid w:val="007C71EA"/>
    <w:rsid w:val="007F11B7"/>
    <w:rsid w:val="007F4812"/>
    <w:rsid w:val="00822747"/>
    <w:rsid w:val="008237A5"/>
    <w:rsid w:val="00843928"/>
    <w:rsid w:val="0085100A"/>
    <w:rsid w:val="008527CE"/>
    <w:rsid w:val="0085450F"/>
    <w:rsid w:val="00856A9C"/>
    <w:rsid w:val="008A1750"/>
    <w:rsid w:val="008D252B"/>
    <w:rsid w:val="008E0E38"/>
    <w:rsid w:val="008E7851"/>
    <w:rsid w:val="00933274"/>
    <w:rsid w:val="00934984"/>
    <w:rsid w:val="0094685E"/>
    <w:rsid w:val="00962DCF"/>
    <w:rsid w:val="0096704D"/>
    <w:rsid w:val="0097103D"/>
    <w:rsid w:val="00993AC7"/>
    <w:rsid w:val="00995B2E"/>
    <w:rsid w:val="009B3EEA"/>
    <w:rsid w:val="009E12E8"/>
    <w:rsid w:val="009E19B2"/>
    <w:rsid w:val="00A11119"/>
    <w:rsid w:val="00A26B11"/>
    <w:rsid w:val="00A479E4"/>
    <w:rsid w:val="00A762AA"/>
    <w:rsid w:val="00A8250B"/>
    <w:rsid w:val="00AA5719"/>
    <w:rsid w:val="00AC2E5F"/>
    <w:rsid w:val="00AE1EE3"/>
    <w:rsid w:val="00AE2234"/>
    <w:rsid w:val="00B03ECC"/>
    <w:rsid w:val="00B27796"/>
    <w:rsid w:val="00BA2C02"/>
    <w:rsid w:val="00BD3335"/>
    <w:rsid w:val="00BD41F9"/>
    <w:rsid w:val="00BE05C2"/>
    <w:rsid w:val="00BE3229"/>
    <w:rsid w:val="00C010CB"/>
    <w:rsid w:val="00C1541A"/>
    <w:rsid w:val="00C45CC2"/>
    <w:rsid w:val="00C52C00"/>
    <w:rsid w:val="00C65426"/>
    <w:rsid w:val="00C721C5"/>
    <w:rsid w:val="00C741CB"/>
    <w:rsid w:val="00C75B49"/>
    <w:rsid w:val="00CA3A12"/>
    <w:rsid w:val="00CB4027"/>
    <w:rsid w:val="00D05775"/>
    <w:rsid w:val="00D204EA"/>
    <w:rsid w:val="00D30066"/>
    <w:rsid w:val="00D414F7"/>
    <w:rsid w:val="00D70BB8"/>
    <w:rsid w:val="00D8162D"/>
    <w:rsid w:val="00DB4AFB"/>
    <w:rsid w:val="00DD6756"/>
    <w:rsid w:val="00E028FD"/>
    <w:rsid w:val="00E2318F"/>
    <w:rsid w:val="00E25261"/>
    <w:rsid w:val="00E50664"/>
    <w:rsid w:val="00E86305"/>
    <w:rsid w:val="00EA5167"/>
    <w:rsid w:val="00ED2EAF"/>
    <w:rsid w:val="00EF53A3"/>
    <w:rsid w:val="00F024FB"/>
    <w:rsid w:val="00F038B4"/>
    <w:rsid w:val="00F240E4"/>
    <w:rsid w:val="00F308CF"/>
    <w:rsid w:val="00F3617B"/>
    <w:rsid w:val="00F64484"/>
    <w:rsid w:val="00F66B0F"/>
    <w:rsid w:val="00F914FF"/>
    <w:rsid w:val="00FA38B7"/>
    <w:rsid w:val="00FC5371"/>
    <w:rsid w:val="00FC5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2010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[B:Blok:=všechny--Začátek usnesení:</vt:lpstr>
    </vt:vector>
  </TitlesOfParts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[B:Blok:=všechny--Začátek usnesení:</dc:title>
  <dc:creator>Khunová Marcela</dc:creator>
  <cp:lastModifiedBy>Holišová Renata</cp:lastModifiedBy>
  <cp:revision>5</cp:revision>
  <cp:lastPrinted>2019-04-26T06:30:00Z</cp:lastPrinted>
  <dcterms:created xsi:type="dcterms:W3CDTF">2019-07-15T07:19:00Z</dcterms:created>
  <dcterms:modified xsi:type="dcterms:W3CDTF">2019-07-15T07:29:00Z</dcterms:modified>
</cp:coreProperties>
</file>