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67" w:rsidRPr="00CE3B97" w:rsidRDefault="009A5E67" w:rsidP="009E1A06">
      <w:pPr>
        <w:spacing w:before="1440" w:after="480"/>
        <w:jc w:val="center"/>
        <w:rPr>
          <w:color w:val="000000"/>
          <w:sz w:val="40"/>
          <w:szCs w:val="32"/>
        </w:rPr>
      </w:pPr>
      <w:r w:rsidRPr="00CE3B97">
        <w:rPr>
          <w:b/>
          <w:bCs/>
          <w:color w:val="000000"/>
          <w:sz w:val="40"/>
          <w:szCs w:val="32"/>
        </w:rPr>
        <w:t>USNESENÍ</w:t>
      </w:r>
    </w:p>
    <w:p w:rsidR="009A5E67" w:rsidRPr="00CE3B97" w:rsidRDefault="009A5E67" w:rsidP="00050591">
      <w:pPr>
        <w:spacing w:after="240"/>
        <w:rPr>
          <w:color w:val="000000"/>
        </w:rPr>
      </w:pPr>
      <w:r w:rsidRPr="00CE3B97">
        <w:rPr>
          <w:color w:val="000000"/>
        </w:rPr>
        <w:t xml:space="preserve">Okresní soud v Novém Jičíně rozhodl </w:t>
      </w:r>
      <w:r w:rsidR="002C7A08" w:rsidRPr="00CE3B97">
        <w:rPr>
          <w:color w:val="000000"/>
        </w:rPr>
        <w:t>samosoudkyní JUDr. Taťánou Hodaňovou</w:t>
      </w:r>
      <w:r w:rsidR="00050591" w:rsidRPr="00CE3B97">
        <w:rPr>
          <w:color w:val="000000"/>
        </w:rPr>
        <w:t xml:space="preserve"> </w:t>
      </w:r>
      <w:r w:rsidRPr="00CE3B97">
        <w:rPr>
          <w:color w:val="000000"/>
        </w:rPr>
        <w:t>ve věci</w:t>
      </w:r>
    </w:p>
    <w:p w:rsidR="009A5E67" w:rsidRPr="00CE3B97" w:rsidRDefault="009A5E67" w:rsidP="009A5E67">
      <w:pPr>
        <w:spacing w:after="0"/>
        <w:ind w:left="1701" w:hanging="1701"/>
        <w:jc w:val="left"/>
        <w:rPr>
          <w:color w:val="000000"/>
        </w:rPr>
      </w:pPr>
      <w:r w:rsidRPr="00CE3B97">
        <w:rPr>
          <w:color w:val="000000"/>
        </w:rPr>
        <w:t xml:space="preserve">žalobců: </w:t>
      </w:r>
      <w:r w:rsidRPr="00CE3B97">
        <w:rPr>
          <w:color w:val="000000"/>
        </w:rPr>
        <w:tab/>
        <w:t xml:space="preserve">a) </w:t>
      </w:r>
      <w:proofErr w:type="spellStart"/>
      <w:r w:rsidR="00CE3B97">
        <w:rPr>
          <w:b/>
          <w:color w:val="000000"/>
        </w:rPr>
        <w:t>Xxx</w:t>
      </w:r>
      <w:proofErr w:type="spellEnd"/>
      <w:r w:rsidRPr="00CE3B97">
        <w:rPr>
          <w:color w:val="000000"/>
        </w:rPr>
        <w:t>, narozená </w:t>
      </w:r>
      <w:proofErr w:type="spellStart"/>
      <w:r w:rsidR="00CE3B97">
        <w:rPr>
          <w:color w:val="000000"/>
        </w:rPr>
        <w:t>xxx</w:t>
      </w:r>
      <w:proofErr w:type="spellEnd"/>
      <w:r w:rsidRPr="00CE3B97">
        <w:rPr>
          <w:color w:val="000000"/>
        </w:rPr>
        <w:br/>
        <w:t xml:space="preserve">bytem </w:t>
      </w:r>
      <w:proofErr w:type="spellStart"/>
      <w:r w:rsidR="00CE3B97">
        <w:rPr>
          <w:color w:val="000000"/>
        </w:rPr>
        <w:t>xxx</w:t>
      </w:r>
      <w:proofErr w:type="spellEnd"/>
    </w:p>
    <w:p w:rsidR="009A5E67" w:rsidRPr="00CE3B97" w:rsidRDefault="009A5E67" w:rsidP="009A5E67">
      <w:pPr>
        <w:spacing w:after="0"/>
        <w:ind w:left="1701" w:hanging="1701"/>
        <w:jc w:val="left"/>
        <w:rPr>
          <w:color w:val="000000"/>
        </w:rPr>
      </w:pPr>
      <w:r w:rsidRPr="00CE3B97">
        <w:rPr>
          <w:color w:val="000000"/>
        </w:rPr>
        <w:tab/>
        <w:t xml:space="preserve">b) </w:t>
      </w:r>
      <w:proofErr w:type="spellStart"/>
      <w:r w:rsidR="00CE3B97">
        <w:rPr>
          <w:b/>
          <w:color w:val="000000"/>
        </w:rPr>
        <w:t>Xxx</w:t>
      </w:r>
      <w:proofErr w:type="spellEnd"/>
      <w:r w:rsidRPr="00CE3B97">
        <w:rPr>
          <w:color w:val="000000"/>
        </w:rPr>
        <w:t>, narozená </w:t>
      </w:r>
      <w:proofErr w:type="spellStart"/>
      <w:r w:rsidR="00CE3B97">
        <w:rPr>
          <w:color w:val="000000"/>
        </w:rPr>
        <w:t>xxx</w:t>
      </w:r>
      <w:proofErr w:type="spellEnd"/>
      <w:r w:rsidRPr="00CE3B97">
        <w:rPr>
          <w:color w:val="000000"/>
        </w:rPr>
        <w:br/>
        <w:t xml:space="preserve">bytem </w:t>
      </w:r>
      <w:proofErr w:type="spellStart"/>
      <w:r w:rsidR="00CE3B97">
        <w:rPr>
          <w:color w:val="000000"/>
        </w:rPr>
        <w:t>xxx</w:t>
      </w:r>
      <w:proofErr w:type="spellEnd"/>
    </w:p>
    <w:p w:rsidR="009A5E67" w:rsidRPr="00CE3B97" w:rsidRDefault="009A5E67" w:rsidP="009A5E67">
      <w:pPr>
        <w:spacing w:after="0"/>
        <w:ind w:left="1701" w:hanging="1701"/>
        <w:jc w:val="left"/>
        <w:rPr>
          <w:color w:val="000000"/>
        </w:rPr>
      </w:pPr>
      <w:r w:rsidRPr="00CE3B97">
        <w:rPr>
          <w:color w:val="000000"/>
        </w:rPr>
        <w:tab/>
        <w:t xml:space="preserve">oba zastoupeni advokátem JUDr. Jaromírem </w:t>
      </w:r>
      <w:proofErr w:type="spellStart"/>
      <w:r w:rsidRPr="00CE3B97">
        <w:rPr>
          <w:color w:val="000000"/>
        </w:rPr>
        <w:t>Kubisem</w:t>
      </w:r>
      <w:proofErr w:type="spellEnd"/>
      <w:r w:rsidRPr="00CE3B97">
        <w:rPr>
          <w:color w:val="000000"/>
        </w:rPr>
        <w:br/>
        <w:t xml:space="preserve">sídlem Gen. </w:t>
      </w:r>
      <w:proofErr w:type="spellStart"/>
      <w:r w:rsidRPr="00CE3B97">
        <w:rPr>
          <w:color w:val="000000"/>
        </w:rPr>
        <w:t>Hlaďo</w:t>
      </w:r>
      <w:proofErr w:type="spellEnd"/>
      <w:r w:rsidRPr="00CE3B97">
        <w:rPr>
          <w:color w:val="000000"/>
        </w:rPr>
        <w:t xml:space="preserve"> 155/35, 741 01</w:t>
      </w:r>
      <w:r w:rsidRPr="00CE3B97">
        <w:rPr>
          <w:color w:val="000000"/>
        </w:rPr>
        <w:t> </w:t>
      </w:r>
      <w:r w:rsidRPr="00CE3B97">
        <w:rPr>
          <w:color w:val="000000"/>
        </w:rPr>
        <w:t>Nový Jičín</w:t>
      </w:r>
    </w:p>
    <w:p w:rsidR="009A5E67" w:rsidRPr="00CE3B97" w:rsidRDefault="009A5E67" w:rsidP="009A5E67">
      <w:pPr>
        <w:spacing w:after="0"/>
        <w:rPr>
          <w:color w:val="000000"/>
        </w:rPr>
      </w:pPr>
      <w:r w:rsidRPr="00CE3B97">
        <w:rPr>
          <w:color w:val="000000"/>
        </w:rPr>
        <w:t>proti</w:t>
      </w:r>
    </w:p>
    <w:p w:rsidR="009A5E67" w:rsidRPr="00CE3B97" w:rsidRDefault="009A5E67" w:rsidP="009A5E67">
      <w:pPr>
        <w:spacing w:after="0"/>
        <w:ind w:left="1701" w:hanging="1701"/>
        <w:jc w:val="left"/>
        <w:rPr>
          <w:color w:val="000000"/>
        </w:rPr>
      </w:pPr>
      <w:r w:rsidRPr="00CE3B97">
        <w:rPr>
          <w:color w:val="000000"/>
        </w:rPr>
        <w:t xml:space="preserve">žalované: </w:t>
      </w:r>
      <w:r w:rsidRPr="00CE3B97">
        <w:rPr>
          <w:color w:val="000000"/>
        </w:rPr>
        <w:tab/>
      </w:r>
      <w:proofErr w:type="spellStart"/>
      <w:r w:rsidR="00CE3B97">
        <w:rPr>
          <w:b/>
          <w:color w:val="000000"/>
        </w:rPr>
        <w:t>Xxx</w:t>
      </w:r>
      <w:proofErr w:type="spellEnd"/>
      <w:r w:rsidRPr="00CE3B97">
        <w:rPr>
          <w:color w:val="000000"/>
        </w:rPr>
        <w:t>, narozená </w:t>
      </w:r>
      <w:proofErr w:type="spellStart"/>
      <w:r w:rsidR="00CE3B97">
        <w:rPr>
          <w:color w:val="000000"/>
        </w:rPr>
        <w:t>xxx</w:t>
      </w:r>
      <w:proofErr w:type="spellEnd"/>
      <w:r w:rsidRPr="00CE3B97">
        <w:rPr>
          <w:color w:val="000000"/>
        </w:rPr>
        <w:br/>
        <w:t xml:space="preserve">bytem </w:t>
      </w:r>
      <w:r w:rsidR="00CE3B97">
        <w:rPr>
          <w:color w:val="000000"/>
        </w:rPr>
        <w:t>xxx</w:t>
      </w:r>
      <w:bookmarkStart w:id="0" w:name="_GoBack"/>
      <w:bookmarkEnd w:id="0"/>
      <w:r w:rsidRPr="00CE3B97">
        <w:rPr>
          <w:color w:val="000000"/>
        </w:rPr>
        <w:br/>
        <w:t xml:space="preserve">zastoupená advokátem Mgr. Jiřím </w:t>
      </w:r>
      <w:proofErr w:type="spellStart"/>
      <w:r w:rsidRPr="00CE3B97">
        <w:rPr>
          <w:color w:val="000000"/>
        </w:rPr>
        <w:t>Mikundou</w:t>
      </w:r>
      <w:proofErr w:type="spellEnd"/>
      <w:r w:rsidRPr="00CE3B97">
        <w:rPr>
          <w:color w:val="000000"/>
        </w:rPr>
        <w:br/>
        <w:t xml:space="preserve">sídlem </w:t>
      </w:r>
      <w:proofErr w:type="spellStart"/>
      <w:r w:rsidRPr="00CE3B97">
        <w:rPr>
          <w:color w:val="000000"/>
        </w:rPr>
        <w:t>Drážné</w:t>
      </w:r>
      <w:proofErr w:type="spellEnd"/>
      <w:r w:rsidRPr="00CE3B97">
        <w:rPr>
          <w:color w:val="000000"/>
        </w:rPr>
        <w:t xml:space="preserve"> 934, 742 66</w:t>
      </w:r>
      <w:r w:rsidRPr="00CE3B97">
        <w:rPr>
          <w:color w:val="000000"/>
        </w:rPr>
        <w:t> </w:t>
      </w:r>
      <w:r w:rsidRPr="00CE3B97">
        <w:rPr>
          <w:color w:val="000000"/>
        </w:rPr>
        <w:t>Štramberk</w:t>
      </w:r>
    </w:p>
    <w:p w:rsidR="009A5E67" w:rsidRPr="00CE3B97" w:rsidRDefault="009A5E67" w:rsidP="009A5E67">
      <w:pPr>
        <w:spacing w:before="120" w:after="0"/>
        <w:rPr>
          <w:color w:val="000000"/>
        </w:rPr>
      </w:pPr>
      <w:r w:rsidRPr="00CE3B97">
        <w:rPr>
          <w:b/>
          <w:color w:val="000000"/>
        </w:rPr>
        <w:t>pro: zřízení služebnosti - nezbytné cesty</w:t>
      </w:r>
    </w:p>
    <w:p w:rsidR="009A5E67" w:rsidRPr="00CE3B97" w:rsidRDefault="009A5E67" w:rsidP="009E1A06">
      <w:pPr>
        <w:spacing w:before="240"/>
        <w:jc w:val="center"/>
        <w:rPr>
          <w:b/>
          <w:color w:val="000000"/>
        </w:rPr>
      </w:pPr>
      <w:r w:rsidRPr="00CE3B97">
        <w:rPr>
          <w:b/>
          <w:color w:val="000000"/>
        </w:rPr>
        <w:t>takto:</w:t>
      </w:r>
    </w:p>
    <w:p w:rsidR="00CD34A8" w:rsidRPr="00CE3B97" w:rsidRDefault="00A75204" w:rsidP="00CD34A8">
      <w:pPr>
        <w:rPr>
          <w:b/>
          <w:sz w:val="22"/>
        </w:rPr>
      </w:pPr>
      <w:proofErr w:type="gramStart"/>
      <w:r w:rsidRPr="00CE3B97">
        <w:rPr>
          <w:b/>
          <w:sz w:val="22"/>
        </w:rPr>
        <w:t xml:space="preserve">I.      </w:t>
      </w:r>
      <w:r w:rsidR="00CD34A8" w:rsidRPr="00CE3B97">
        <w:rPr>
          <w:b/>
          <w:sz w:val="22"/>
        </w:rPr>
        <w:t>Řízení</w:t>
      </w:r>
      <w:proofErr w:type="gramEnd"/>
      <w:r w:rsidR="00CD34A8" w:rsidRPr="00CE3B97">
        <w:rPr>
          <w:b/>
          <w:sz w:val="22"/>
        </w:rPr>
        <w:t xml:space="preserve"> se zastavuje. </w:t>
      </w:r>
    </w:p>
    <w:p w:rsidR="00CD34A8" w:rsidRPr="00CE3B97" w:rsidRDefault="00A75204" w:rsidP="00CD34A8">
      <w:pPr>
        <w:rPr>
          <w:b/>
          <w:sz w:val="22"/>
        </w:rPr>
      </w:pPr>
      <w:r w:rsidRPr="00CE3B97">
        <w:rPr>
          <w:b/>
          <w:sz w:val="22"/>
        </w:rPr>
        <w:t xml:space="preserve">II.  </w:t>
      </w:r>
      <w:r w:rsidR="002C7A08" w:rsidRPr="00CE3B97">
        <w:rPr>
          <w:b/>
          <w:sz w:val="22"/>
        </w:rPr>
        <w:t>Žalobkyně jsou povinny</w:t>
      </w:r>
      <w:r w:rsidR="00CD34A8" w:rsidRPr="00CE3B97">
        <w:rPr>
          <w:b/>
          <w:sz w:val="22"/>
        </w:rPr>
        <w:t xml:space="preserve"> zaplatit</w:t>
      </w:r>
      <w:r w:rsidR="002C7A08" w:rsidRPr="00CE3B97">
        <w:rPr>
          <w:b/>
          <w:sz w:val="22"/>
        </w:rPr>
        <w:t xml:space="preserve"> společně a nerozdílně</w:t>
      </w:r>
      <w:r w:rsidR="00CD34A8" w:rsidRPr="00CE3B97">
        <w:rPr>
          <w:b/>
          <w:sz w:val="22"/>
        </w:rPr>
        <w:t xml:space="preserve"> žalované </w:t>
      </w:r>
      <w:r w:rsidRPr="00CE3B97">
        <w:rPr>
          <w:b/>
          <w:sz w:val="22"/>
        </w:rPr>
        <w:t xml:space="preserve">na nákladech řízení </w:t>
      </w:r>
      <w:r w:rsidR="00CD34A8" w:rsidRPr="00CE3B97">
        <w:rPr>
          <w:b/>
          <w:sz w:val="22"/>
        </w:rPr>
        <w:t xml:space="preserve">částku 22 627 Kč k rukám advokáta Mgr. </w:t>
      </w:r>
      <w:r w:rsidR="00A74194" w:rsidRPr="00CE3B97">
        <w:rPr>
          <w:b/>
          <w:sz w:val="22"/>
        </w:rPr>
        <w:t xml:space="preserve">Jiřího </w:t>
      </w:r>
      <w:proofErr w:type="spellStart"/>
      <w:r w:rsidR="00A74194" w:rsidRPr="00CE3B97">
        <w:rPr>
          <w:b/>
          <w:sz w:val="22"/>
        </w:rPr>
        <w:t>Mikundy</w:t>
      </w:r>
      <w:proofErr w:type="spellEnd"/>
      <w:r w:rsidR="00A74194" w:rsidRPr="00CE3B97">
        <w:rPr>
          <w:b/>
          <w:sz w:val="22"/>
        </w:rPr>
        <w:t xml:space="preserve">, sídlem </w:t>
      </w:r>
      <w:proofErr w:type="spellStart"/>
      <w:r w:rsidR="00A74194" w:rsidRPr="00CE3B97">
        <w:rPr>
          <w:b/>
          <w:sz w:val="22"/>
        </w:rPr>
        <w:t>Drážné</w:t>
      </w:r>
      <w:proofErr w:type="spellEnd"/>
      <w:r w:rsidR="00A74194" w:rsidRPr="00CE3B97">
        <w:rPr>
          <w:b/>
          <w:sz w:val="22"/>
        </w:rPr>
        <w:t xml:space="preserve"> 934, </w:t>
      </w:r>
      <w:proofErr w:type="gramStart"/>
      <w:r w:rsidR="00A74194" w:rsidRPr="00CE3B97">
        <w:rPr>
          <w:b/>
          <w:sz w:val="22"/>
        </w:rPr>
        <w:t>742 66  Štramberk</w:t>
      </w:r>
      <w:proofErr w:type="gramEnd"/>
      <w:r w:rsidR="00A74194" w:rsidRPr="00CE3B97">
        <w:rPr>
          <w:b/>
          <w:sz w:val="22"/>
        </w:rPr>
        <w:t>,</w:t>
      </w:r>
      <w:r w:rsidR="00CD34A8" w:rsidRPr="00CE3B97">
        <w:rPr>
          <w:b/>
          <w:sz w:val="22"/>
        </w:rPr>
        <w:t xml:space="preserve"> do tří dnů od právní moci tohoto rozhodnutí.</w:t>
      </w:r>
    </w:p>
    <w:p w:rsidR="00CD34A8" w:rsidRPr="00CE3B97" w:rsidRDefault="00A75204" w:rsidP="00CD34A8">
      <w:pPr>
        <w:rPr>
          <w:b/>
          <w:sz w:val="22"/>
        </w:rPr>
      </w:pPr>
      <w:r w:rsidRPr="00CE3B97">
        <w:rPr>
          <w:b/>
          <w:sz w:val="22"/>
        </w:rPr>
        <w:t xml:space="preserve">III.  </w:t>
      </w:r>
      <w:r w:rsidR="002C7A08" w:rsidRPr="00CE3B97">
        <w:rPr>
          <w:b/>
          <w:sz w:val="22"/>
        </w:rPr>
        <w:t>Žalobkyním</w:t>
      </w:r>
      <w:r w:rsidR="00CD34A8" w:rsidRPr="00CE3B97">
        <w:rPr>
          <w:b/>
          <w:sz w:val="22"/>
        </w:rPr>
        <w:t xml:space="preserve"> se po právní moci tohoto rozhodnutí vrací </w:t>
      </w:r>
      <w:r w:rsidR="002C7A08" w:rsidRPr="00CE3B97">
        <w:rPr>
          <w:b/>
          <w:sz w:val="22"/>
        </w:rPr>
        <w:t>část zaplaceného</w:t>
      </w:r>
      <w:r w:rsidR="00CD34A8" w:rsidRPr="00CE3B97">
        <w:rPr>
          <w:b/>
          <w:sz w:val="22"/>
        </w:rPr>
        <w:t xml:space="preserve"> soudní</w:t>
      </w:r>
      <w:r w:rsidR="002C7A08" w:rsidRPr="00CE3B97">
        <w:rPr>
          <w:b/>
          <w:sz w:val="22"/>
        </w:rPr>
        <w:t>ho</w:t>
      </w:r>
      <w:r w:rsidR="00CD34A8" w:rsidRPr="00CE3B97">
        <w:rPr>
          <w:b/>
          <w:sz w:val="22"/>
        </w:rPr>
        <w:t xml:space="preserve"> poplatk</w:t>
      </w:r>
      <w:r w:rsidR="002C7A08" w:rsidRPr="00CE3B97">
        <w:rPr>
          <w:b/>
          <w:sz w:val="22"/>
        </w:rPr>
        <w:t>u</w:t>
      </w:r>
      <w:r w:rsidR="00CD34A8" w:rsidRPr="00CE3B97">
        <w:rPr>
          <w:b/>
          <w:sz w:val="22"/>
        </w:rPr>
        <w:t xml:space="preserve"> ve výši</w:t>
      </w:r>
      <w:r w:rsidR="00A74194" w:rsidRPr="00CE3B97">
        <w:rPr>
          <w:b/>
          <w:sz w:val="22"/>
        </w:rPr>
        <w:t xml:space="preserve"> 8 000 Kč </w:t>
      </w:r>
      <w:r w:rsidR="00CD34A8" w:rsidRPr="00CE3B97">
        <w:rPr>
          <w:b/>
          <w:sz w:val="22"/>
        </w:rPr>
        <w:t>z účtu Okresního soudu v Novém Jičíně.</w:t>
      </w:r>
    </w:p>
    <w:p w:rsidR="00CD34A8" w:rsidRPr="00CE3B97" w:rsidRDefault="00CD34A8" w:rsidP="00CD34A8">
      <w:pPr>
        <w:rPr>
          <w:b/>
          <w:sz w:val="22"/>
        </w:rPr>
      </w:pPr>
    </w:p>
    <w:p w:rsidR="00CD34A8" w:rsidRPr="00CE3B97" w:rsidRDefault="00A75204" w:rsidP="00CD34A8">
      <w:pPr>
        <w:jc w:val="center"/>
        <w:rPr>
          <w:b/>
          <w:sz w:val="22"/>
        </w:rPr>
      </w:pPr>
      <w:r w:rsidRPr="00CE3B97">
        <w:rPr>
          <w:b/>
          <w:sz w:val="22"/>
        </w:rPr>
        <w:t>Odůvodnění:</w:t>
      </w:r>
    </w:p>
    <w:p w:rsidR="00A74194" w:rsidRPr="00CE3B97" w:rsidRDefault="00A74194" w:rsidP="00CD34A8">
      <w:pPr>
        <w:jc w:val="center"/>
        <w:rPr>
          <w:b/>
          <w:sz w:val="22"/>
        </w:rPr>
      </w:pPr>
    </w:p>
    <w:p w:rsidR="00CD34A8" w:rsidRPr="00CE3B97" w:rsidRDefault="00CD34A8" w:rsidP="00CD34A8">
      <w:pPr>
        <w:rPr>
          <w:sz w:val="22"/>
        </w:rPr>
      </w:pPr>
      <w:r w:rsidRPr="00CE3B97">
        <w:rPr>
          <w:sz w:val="22"/>
        </w:rPr>
        <w:t>Žalob</w:t>
      </w:r>
      <w:r w:rsidR="008877A4" w:rsidRPr="00CE3B97">
        <w:rPr>
          <w:sz w:val="22"/>
        </w:rPr>
        <w:t>kyně</w:t>
      </w:r>
      <w:r w:rsidR="00A74194" w:rsidRPr="00CE3B97">
        <w:rPr>
          <w:sz w:val="22"/>
        </w:rPr>
        <w:t xml:space="preserve"> </w:t>
      </w:r>
      <w:r w:rsidRPr="00CE3B97">
        <w:rPr>
          <w:sz w:val="22"/>
        </w:rPr>
        <w:t xml:space="preserve">se </w:t>
      </w:r>
      <w:r w:rsidR="002C7A08" w:rsidRPr="00CE3B97">
        <w:rPr>
          <w:sz w:val="22"/>
        </w:rPr>
        <w:t xml:space="preserve">po změně žaloby ze dne </w:t>
      </w:r>
      <w:proofErr w:type="gramStart"/>
      <w:r w:rsidR="002C7A08" w:rsidRPr="00CE3B97">
        <w:rPr>
          <w:sz w:val="22"/>
        </w:rPr>
        <w:t>24.11.2017</w:t>
      </w:r>
      <w:proofErr w:type="gramEnd"/>
      <w:r w:rsidR="00A74194" w:rsidRPr="00CE3B97">
        <w:rPr>
          <w:sz w:val="22"/>
        </w:rPr>
        <w:t xml:space="preserve"> </w:t>
      </w:r>
      <w:r w:rsidRPr="00CE3B97">
        <w:rPr>
          <w:sz w:val="22"/>
        </w:rPr>
        <w:t>domáhal</w:t>
      </w:r>
      <w:r w:rsidR="008877A4" w:rsidRPr="00CE3B97">
        <w:rPr>
          <w:sz w:val="22"/>
        </w:rPr>
        <w:t>y</w:t>
      </w:r>
      <w:r w:rsidRPr="00CE3B97">
        <w:rPr>
          <w:sz w:val="22"/>
        </w:rPr>
        <w:t xml:space="preserve"> po žalované</w:t>
      </w:r>
      <w:r w:rsidR="00A74194" w:rsidRPr="00CE3B97">
        <w:rPr>
          <w:sz w:val="22"/>
        </w:rPr>
        <w:t xml:space="preserve"> zřízení </w:t>
      </w:r>
      <w:r w:rsidR="008877A4" w:rsidRPr="00CE3B97">
        <w:rPr>
          <w:sz w:val="22"/>
        </w:rPr>
        <w:t xml:space="preserve">věcného břemene – služebnosti nezbytné stezky ve prospěch nemovité věci – pozemku par. č. 578 zastavěné plochy a nádvoří, jehož součástí je stavba Mankovice č. p. 44,  v k. </w:t>
      </w:r>
      <w:proofErr w:type="spellStart"/>
      <w:r w:rsidR="008877A4" w:rsidRPr="00CE3B97">
        <w:rPr>
          <w:sz w:val="22"/>
        </w:rPr>
        <w:t>ú.</w:t>
      </w:r>
      <w:proofErr w:type="spellEnd"/>
      <w:r w:rsidR="008877A4" w:rsidRPr="00CE3B97">
        <w:rPr>
          <w:sz w:val="22"/>
        </w:rPr>
        <w:t xml:space="preserve"> Mankovice po služebné nemovité věci – pozemku </w:t>
      </w:r>
      <w:proofErr w:type="spellStart"/>
      <w:r w:rsidR="008877A4" w:rsidRPr="00CE3B97">
        <w:rPr>
          <w:sz w:val="22"/>
        </w:rPr>
        <w:t>parc</w:t>
      </w:r>
      <w:proofErr w:type="spellEnd"/>
      <w:r w:rsidR="008877A4" w:rsidRPr="00CE3B97">
        <w:rPr>
          <w:sz w:val="22"/>
        </w:rPr>
        <w:t xml:space="preserve">. </w:t>
      </w:r>
      <w:proofErr w:type="gramStart"/>
      <w:r w:rsidR="008877A4" w:rsidRPr="00CE3B97">
        <w:rPr>
          <w:sz w:val="22"/>
        </w:rPr>
        <w:t>č.</w:t>
      </w:r>
      <w:proofErr w:type="gramEnd"/>
      <w:r w:rsidR="008877A4" w:rsidRPr="00CE3B97">
        <w:rPr>
          <w:sz w:val="22"/>
        </w:rPr>
        <w:t xml:space="preserve"> 579/1, zastavěná plocha a nádvoří, jehož součástí je stavba Mankovice č. p. 54, obec Mankovice, a to v rozsahu vymezeném geometrickým plánem Ing. Adama </w:t>
      </w:r>
      <w:proofErr w:type="spellStart"/>
      <w:r w:rsidR="008877A4" w:rsidRPr="00CE3B97">
        <w:rPr>
          <w:sz w:val="22"/>
        </w:rPr>
        <w:t>Ravčuka</w:t>
      </w:r>
      <w:proofErr w:type="spellEnd"/>
      <w:r w:rsidR="008877A4" w:rsidRPr="00CE3B97">
        <w:rPr>
          <w:sz w:val="22"/>
        </w:rPr>
        <w:t xml:space="preserve"> č. 620-160/2017 pod písmenem A </w:t>
      </w:r>
      <w:proofErr w:type="spellStart"/>
      <w:r w:rsidR="008877A4" w:rsidRPr="00CE3B97">
        <w:rPr>
          <w:sz w:val="22"/>
        </w:rPr>
        <w:t>a</w:t>
      </w:r>
      <w:proofErr w:type="spellEnd"/>
      <w:r w:rsidR="008877A4" w:rsidRPr="00CE3B97">
        <w:rPr>
          <w:sz w:val="22"/>
        </w:rPr>
        <w:t xml:space="preserve"> C, a to za jednorázovou úhradu určenou soudem. A dále zřízení věcného břemene – práva spoluužívání nemovité věci – poz</w:t>
      </w:r>
      <w:r w:rsidR="002C7A08" w:rsidRPr="00CE3B97">
        <w:rPr>
          <w:sz w:val="22"/>
        </w:rPr>
        <w:t xml:space="preserve">emku </w:t>
      </w:r>
      <w:proofErr w:type="spellStart"/>
      <w:r w:rsidR="002C7A08" w:rsidRPr="00CE3B97">
        <w:rPr>
          <w:sz w:val="22"/>
        </w:rPr>
        <w:t>parc</w:t>
      </w:r>
      <w:proofErr w:type="spellEnd"/>
      <w:r w:rsidR="002C7A08" w:rsidRPr="00CE3B97">
        <w:rPr>
          <w:sz w:val="22"/>
        </w:rPr>
        <w:t xml:space="preserve">. </w:t>
      </w:r>
      <w:proofErr w:type="gramStart"/>
      <w:r w:rsidR="002C7A08" w:rsidRPr="00CE3B97">
        <w:rPr>
          <w:sz w:val="22"/>
        </w:rPr>
        <w:t>č.</w:t>
      </w:r>
      <w:proofErr w:type="gramEnd"/>
      <w:r w:rsidR="002C7A08" w:rsidRPr="00CE3B97">
        <w:rPr>
          <w:sz w:val="22"/>
        </w:rPr>
        <w:t xml:space="preserve"> 579/1 zastavěná p</w:t>
      </w:r>
      <w:r w:rsidR="008877A4" w:rsidRPr="00CE3B97">
        <w:rPr>
          <w:sz w:val="22"/>
        </w:rPr>
        <w:t xml:space="preserve">locha a nádvoří, jehož součástí je stavby Mankovice č. </w:t>
      </w:r>
      <w:proofErr w:type="spellStart"/>
      <w:r w:rsidR="008877A4" w:rsidRPr="00CE3B97">
        <w:rPr>
          <w:sz w:val="22"/>
        </w:rPr>
        <w:t>pl</w:t>
      </w:r>
      <w:proofErr w:type="spellEnd"/>
      <w:r w:rsidR="008877A4" w:rsidRPr="00CE3B97">
        <w:rPr>
          <w:sz w:val="22"/>
        </w:rPr>
        <w:t xml:space="preserve"> 54, rodinný dům v k. </w:t>
      </w:r>
      <w:proofErr w:type="spellStart"/>
      <w:r w:rsidR="008877A4" w:rsidRPr="00CE3B97">
        <w:rPr>
          <w:sz w:val="22"/>
        </w:rPr>
        <w:t>ú.</w:t>
      </w:r>
      <w:proofErr w:type="spellEnd"/>
      <w:r w:rsidR="008877A4" w:rsidRPr="00CE3B97">
        <w:rPr>
          <w:sz w:val="22"/>
        </w:rPr>
        <w:t xml:space="preserve"> Mankovice, obec Mankovice, a to v rozsahu vymezeném geometrickým plánem Ing. Adama </w:t>
      </w:r>
      <w:proofErr w:type="spellStart"/>
      <w:r w:rsidR="008877A4" w:rsidRPr="00CE3B97">
        <w:rPr>
          <w:sz w:val="22"/>
        </w:rPr>
        <w:t>Ravčuka</w:t>
      </w:r>
      <w:proofErr w:type="spellEnd"/>
      <w:r w:rsidR="008877A4" w:rsidRPr="00CE3B97">
        <w:rPr>
          <w:sz w:val="22"/>
        </w:rPr>
        <w:t xml:space="preserve"> č. 620-160/2017 pod písmenem B, ve prospěch nemovité věci – pozemku par. č. 578 zastavěné plochy a nádvoří, jehož součástí je stavba Mankovice č. p. </w:t>
      </w:r>
      <w:proofErr w:type="gramStart"/>
      <w:r w:rsidR="008877A4" w:rsidRPr="00CE3B97">
        <w:rPr>
          <w:sz w:val="22"/>
        </w:rPr>
        <w:t>44,  v k.</w:t>
      </w:r>
      <w:proofErr w:type="gramEnd"/>
      <w:r w:rsidR="008877A4" w:rsidRPr="00CE3B97">
        <w:rPr>
          <w:sz w:val="22"/>
        </w:rPr>
        <w:t xml:space="preserve"> </w:t>
      </w:r>
      <w:proofErr w:type="spellStart"/>
      <w:r w:rsidR="008877A4" w:rsidRPr="00CE3B97">
        <w:rPr>
          <w:sz w:val="22"/>
        </w:rPr>
        <w:t>ú.</w:t>
      </w:r>
      <w:proofErr w:type="spellEnd"/>
      <w:r w:rsidR="008877A4" w:rsidRPr="00CE3B97">
        <w:rPr>
          <w:sz w:val="22"/>
        </w:rPr>
        <w:t xml:space="preserve"> Mankovice</w:t>
      </w:r>
      <w:r w:rsidR="008F69E4" w:rsidRPr="00CE3B97">
        <w:rPr>
          <w:sz w:val="22"/>
        </w:rPr>
        <w:t xml:space="preserve">. </w:t>
      </w:r>
      <w:r w:rsidR="002C7A08" w:rsidRPr="00CE3B97">
        <w:rPr>
          <w:sz w:val="22"/>
        </w:rPr>
        <w:t xml:space="preserve">Původní žalobou doručenou soudu ze dne </w:t>
      </w:r>
      <w:proofErr w:type="gramStart"/>
      <w:r w:rsidR="002C7A08" w:rsidRPr="00CE3B97">
        <w:rPr>
          <w:sz w:val="22"/>
        </w:rPr>
        <w:t>12.4.2017</w:t>
      </w:r>
      <w:proofErr w:type="gramEnd"/>
      <w:r w:rsidR="002C7A08" w:rsidRPr="00CE3B97">
        <w:rPr>
          <w:sz w:val="22"/>
        </w:rPr>
        <w:t xml:space="preserve"> se žalobkyně domáhaly jen povolení nezbytné cesty.</w:t>
      </w:r>
    </w:p>
    <w:p w:rsidR="00CD34A8" w:rsidRPr="00CE3B97" w:rsidRDefault="00CD34A8" w:rsidP="00CD34A8">
      <w:pPr>
        <w:rPr>
          <w:sz w:val="22"/>
        </w:rPr>
      </w:pPr>
      <w:r w:rsidRPr="00CE3B97">
        <w:rPr>
          <w:sz w:val="22"/>
        </w:rPr>
        <w:t>Ještě před jednáním vzal</w:t>
      </w:r>
      <w:r w:rsidR="00A75204" w:rsidRPr="00CE3B97">
        <w:rPr>
          <w:sz w:val="22"/>
        </w:rPr>
        <w:t xml:space="preserve">y </w:t>
      </w:r>
      <w:r w:rsidRPr="00CE3B97">
        <w:rPr>
          <w:sz w:val="22"/>
        </w:rPr>
        <w:t xml:space="preserve">žalobkyně svůj návrh do protokolu soudu dne </w:t>
      </w:r>
      <w:r w:rsidR="00A75204" w:rsidRPr="00CE3B97">
        <w:rPr>
          <w:sz w:val="22"/>
        </w:rPr>
        <w:t xml:space="preserve">13. 2. </w:t>
      </w:r>
      <w:proofErr w:type="gramStart"/>
      <w:r w:rsidR="00A75204" w:rsidRPr="00CE3B97">
        <w:rPr>
          <w:sz w:val="22"/>
        </w:rPr>
        <w:t>2018</w:t>
      </w:r>
      <w:r w:rsidRPr="00CE3B97">
        <w:rPr>
          <w:sz w:val="22"/>
        </w:rPr>
        <w:t xml:space="preserve">  v plném</w:t>
      </w:r>
      <w:proofErr w:type="gramEnd"/>
      <w:r w:rsidRPr="00CE3B97">
        <w:rPr>
          <w:sz w:val="22"/>
        </w:rPr>
        <w:t xml:space="preserve"> rozsahu </w:t>
      </w:r>
      <w:r w:rsidR="00A75204" w:rsidRPr="00CE3B97">
        <w:rPr>
          <w:sz w:val="22"/>
        </w:rPr>
        <w:t xml:space="preserve">zpět. </w:t>
      </w:r>
    </w:p>
    <w:p w:rsidR="00CD34A8" w:rsidRPr="00CE3B97" w:rsidRDefault="00CD34A8" w:rsidP="00CD34A8">
      <w:pPr>
        <w:rPr>
          <w:sz w:val="22"/>
        </w:rPr>
      </w:pPr>
      <w:r w:rsidRPr="00CE3B97">
        <w:rPr>
          <w:sz w:val="22"/>
        </w:rPr>
        <w:t xml:space="preserve"> Z důvodu zpětvzetí žaloby soud řízení dle ustanovení § 96 občanského soudního </w:t>
      </w:r>
      <w:proofErr w:type="gramStart"/>
      <w:r w:rsidRPr="00CE3B97">
        <w:rPr>
          <w:sz w:val="22"/>
        </w:rPr>
        <w:t>řádu (</w:t>
      </w:r>
      <w:r w:rsidR="00A75204" w:rsidRPr="00CE3B97">
        <w:rPr>
          <w:sz w:val="22"/>
        </w:rPr>
        <w:t xml:space="preserve"> dále</w:t>
      </w:r>
      <w:proofErr w:type="gramEnd"/>
      <w:r w:rsidR="00A75204" w:rsidRPr="00CE3B97">
        <w:rPr>
          <w:sz w:val="22"/>
        </w:rPr>
        <w:t xml:space="preserve"> jen</w:t>
      </w:r>
      <w:r w:rsidRPr="00CE3B97">
        <w:rPr>
          <w:sz w:val="22"/>
        </w:rPr>
        <w:t xml:space="preserve"> o.</w:t>
      </w:r>
      <w:r w:rsidR="00A75204" w:rsidRPr="00CE3B97">
        <w:rPr>
          <w:sz w:val="22"/>
        </w:rPr>
        <w:t xml:space="preserve"> </w:t>
      </w:r>
      <w:r w:rsidRPr="00CE3B97">
        <w:rPr>
          <w:sz w:val="22"/>
        </w:rPr>
        <w:t>s.</w:t>
      </w:r>
      <w:r w:rsidR="00A75204" w:rsidRPr="00CE3B97">
        <w:rPr>
          <w:sz w:val="22"/>
        </w:rPr>
        <w:t xml:space="preserve"> </w:t>
      </w:r>
      <w:r w:rsidRPr="00CE3B97">
        <w:rPr>
          <w:sz w:val="22"/>
        </w:rPr>
        <w:t xml:space="preserve">ř.) zastavil. </w:t>
      </w:r>
    </w:p>
    <w:p w:rsidR="00A75204" w:rsidRPr="00CE3B97" w:rsidRDefault="00CD34A8" w:rsidP="00A75204">
      <w:pPr>
        <w:rPr>
          <w:sz w:val="22"/>
        </w:rPr>
      </w:pPr>
      <w:r w:rsidRPr="00CE3B97">
        <w:rPr>
          <w:sz w:val="22"/>
        </w:rPr>
        <w:lastRenderedPageBreak/>
        <w:t>Podle ustanovení § 146 odst.</w:t>
      </w:r>
      <w:r w:rsidR="00A75204" w:rsidRPr="00CE3B97">
        <w:rPr>
          <w:sz w:val="22"/>
        </w:rPr>
        <w:t xml:space="preserve"> </w:t>
      </w:r>
      <w:r w:rsidRPr="00CE3B97">
        <w:rPr>
          <w:sz w:val="22"/>
        </w:rPr>
        <w:t>2 o.</w:t>
      </w:r>
      <w:r w:rsidR="00A75204" w:rsidRPr="00CE3B97">
        <w:rPr>
          <w:sz w:val="22"/>
        </w:rPr>
        <w:t xml:space="preserve"> </w:t>
      </w:r>
      <w:r w:rsidRPr="00CE3B97">
        <w:rPr>
          <w:sz w:val="22"/>
        </w:rPr>
        <w:t>s.</w:t>
      </w:r>
      <w:r w:rsidR="00A75204" w:rsidRPr="00CE3B97">
        <w:rPr>
          <w:sz w:val="22"/>
        </w:rPr>
        <w:t xml:space="preserve"> </w:t>
      </w:r>
      <w:r w:rsidRPr="00CE3B97">
        <w:rPr>
          <w:sz w:val="22"/>
        </w:rPr>
        <w:t>ř., jestliže některý z účastníků zavinil, že řízení muselo být zastaveno, je povinen hradit jeho náklady. Byl-li však pro chování žalovaného vzat zpět návrh, který byl podán důvodně, je povinen hradit náklady řízení žalovaný.</w:t>
      </w:r>
    </w:p>
    <w:p w:rsidR="00A75204" w:rsidRPr="00CE3B97" w:rsidRDefault="00CD34A8" w:rsidP="00591544">
      <w:pPr>
        <w:pStyle w:val="Default"/>
        <w:jc w:val="both"/>
        <w:rPr>
          <w:rFonts w:ascii="Garamond" w:hAnsi="Garamond"/>
          <w:sz w:val="22"/>
          <w:szCs w:val="22"/>
        </w:rPr>
      </w:pPr>
      <w:r w:rsidRPr="00CE3B97">
        <w:rPr>
          <w:rFonts w:ascii="Garamond" w:hAnsi="Garamond"/>
          <w:sz w:val="22"/>
          <w:szCs w:val="22"/>
        </w:rPr>
        <w:t xml:space="preserve">Z hlediska procesního posouzení věci </w:t>
      </w:r>
      <w:r w:rsidR="00A75204" w:rsidRPr="00CE3B97">
        <w:rPr>
          <w:rFonts w:ascii="Garamond" w:hAnsi="Garamond"/>
          <w:sz w:val="22"/>
          <w:szCs w:val="22"/>
        </w:rPr>
        <w:t>žalobkyně zavinily</w:t>
      </w:r>
      <w:r w:rsidRPr="00CE3B97">
        <w:rPr>
          <w:rFonts w:ascii="Garamond" w:hAnsi="Garamond"/>
          <w:sz w:val="22"/>
          <w:szCs w:val="22"/>
        </w:rPr>
        <w:t xml:space="preserve">, že řízení bylo zastaveno. Z toho důvodu </w:t>
      </w:r>
      <w:r w:rsidR="00A75204" w:rsidRPr="00CE3B97">
        <w:rPr>
          <w:rFonts w:ascii="Garamond" w:hAnsi="Garamond"/>
          <w:sz w:val="22"/>
          <w:szCs w:val="22"/>
        </w:rPr>
        <w:t>je</w:t>
      </w:r>
      <w:r w:rsidRPr="00CE3B97">
        <w:rPr>
          <w:rFonts w:ascii="Garamond" w:hAnsi="Garamond"/>
          <w:sz w:val="22"/>
          <w:szCs w:val="22"/>
        </w:rPr>
        <w:t xml:space="preserve"> soud zavázal k povinnosti zaplatit žalované na nákladech řízení částku </w:t>
      </w:r>
      <w:r w:rsidR="00A75204" w:rsidRPr="00CE3B97">
        <w:rPr>
          <w:rFonts w:ascii="Garamond" w:hAnsi="Garamond"/>
          <w:sz w:val="22"/>
          <w:szCs w:val="22"/>
        </w:rPr>
        <w:t xml:space="preserve">22 627 </w:t>
      </w:r>
      <w:r w:rsidRPr="00CE3B97">
        <w:rPr>
          <w:rFonts w:ascii="Garamond" w:hAnsi="Garamond"/>
          <w:sz w:val="22"/>
          <w:szCs w:val="22"/>
        </w:rPr>
        <w:t xml:space="preserve">Kč </w:t>
      </w:r>
      <w:r w:rsidR="006203F7" w:rsidRPr="00CE3B97">
        <w:rPr>
          <w:rFonts w:ascii="Garamond" w:hAnsi="Garamond"/>
          <w:sz w:val="22"/>
          <w:szCs w:val="22"/>
        </w:rPr>
        <w:t xml:space="preserve">sestávající ze dvou úkonů právní služby, když tarifní odměna za jeden úkon právní služby 2 500 Kč s odkazem na </w:t>
      </w:r>
      <w:proofErr w:type="spellStart"/>
      <w:r w:rsidR="006203F7" w:rsidRPr="00CE3B97">
        <w:rPr>
          <w:rFonts w:ascii="Garamond" w:hAnsi="Garamond"/>
          <w:sz w:val="22"/>
          <w:szCs w:val="22"/>
        </w:rPr>
        <w:t>ust</w:t>
      </w:r>
      <w:proofErr w:type="spellEnd"/>
      <w:r w:rsidR="006203F7" w:rsidRPr="00CE3B97">
        <w:rPr>
          <w:rFonts w:ascii="Garamond" w:hAnsi="Garamond"/>
          <w:sz w:val="22"/>
          <w:szCs w:val="22"/>
        </w:rPr>
        <w:t>. § 9 odst. 3 pís</w:t>
      </w:r>
      <w:r w:rsidR="00A5163B" w:rsidRPr="00CE3B97">
        <w:rPr>
          <w:rFonts w:ascii="Garamond" w:hAnsi="Garamond"/>
          <w:sz w:val="22"/>
          <w:szCs w:val="22"/>
        </w:rPr>
        <w:t>m</w:t>
      </w:r>
      <w:r w:rsidR="006203F7" w:rsidRPr="00CE3B97">
        <w:rPr>
          <w:rFonts w:ascii="Garamond" w:hAnsi="Garamond"/>
          <w:sz w:val="22"/>
          <w:szCs w:val="22"/>
        </w:rPr>
        <w:t xml:space="preserve">. c) advokátního tarifu (18. 5. 2017 převzetí věci podle </w:t>
      </w:r>
      <w:proofErr w:type="spellStart"/>
      <w:r w:rsidR="006203F7" w:rsidRPr="00CE3B97">
        <w:rPr>
          <w:rFonts w:ascii="Garamond" w:hAnsi="Garamond"/>
          <w:sz w:val="22"/>
          <w:szCs w:val="22"/>
        </w:rPr>
        <w:t>ust</w:t>
      </w:r>
      <w:proofErr w:type="spellEnd"/>
      <w:r w:rsidR="006203F7" w:rsidRPr="00CE3B97">
        <w:rPr>
          <w:rFonts w:ascii="Garamond" w:hAnsi="Garamond"/>
          <w:sz w:val="22"/>
          <w:szCs w:val="22"/>
        </w:rPr>
        <w:t>. § 11 odst. 1 pís</w:t>
      </w:r>
      <w:r w:rsidR="00A5163B" w:rsidRPr="00CE3B97">
        <w:rPr>
          <w:rFonts w:ascii="Garamond" w:hAnsi="Garamond"/>
          <w:sz w:val="22"/>
          <w:szCs w:val="22"/>
        </w:rPr>
        <w:t>m</w:t>
      </w:r>
      <w:r w:rsidR="006203F7" w:rsidRPr="00CE3B97">
        <w:rPr>
          <w:rFonts w:ascii="Garamond" w:hAnsi="Garamond"/>
          <w:sz w:val="22"/>
          <w:szCs w:val="22"/>
        </w:rPr>
        <w:t xml:space="preserve">. a) advokátního tarifu, 30. 5. 2017 sepis vyjádření k žalobě podle </w:t>
      </w:r>
      <w:proofErr w:type="spellStart"/>
      <w:r w:rsidR="006203F7" w:rsidRPr="00CE3B97">
        <w:rPr>
          <w:rFonts w:ascii="Garamond" w:hAnsi="Garamond"/>
          <w:sz w:val="22"/>
          <w:szCs w:val="22"/>
        </w:rPr>
        <w:t>ust</w:t>
      </w:r>
      <w:proofErr w:type="spellEnd"/>
      <w:r w:rsidR="006203F7" w:rsidRPr="00CE3B97">
        <w:rPr>
          <w:rFonts w:ascii="Garamond" w:hAnsi="Garamond"/>
          <w:sz w:val="22"/>
          <w:szCs w:val="22"/>
        </w:rPr>
        <w:t>. § 11 odst. 1 pís</w:t>
      </w:r>
      <w:r w:rsidR="00A5163B" w:rsidRPr="00CE3B97">
        <w:rPr>
          <w:rFonts w:ascii="Garamond" w:hAnsi="Garamond"/>
          <w:sz w:val="22"/>
          <w:szCs w:val="22"/>
        </w:rPr>
        <w:t>m</w:t>
      </w:r>
      <w:r w:rsidR="006203F7" w:rsidRPr="00CE3B97">
        <w:rPr>
          <w:rFonts w:ascii="Garamond" w:hAnsi="Garamond"/>
          <w:sz w:val="22"/>
          <w:szCs w:val="22"/>
        </w:rPr>
        <w:t xml:space="preserve">. d) advokátního tarifu. Po změně žaloby ze dne 25. 9. 2017, kdy se žalobkyně domáhaly zřízení dvou služebností a od tohoto data tak šlo o dva návrhy, když spojení těchto věcí do jednoho řízení zákon nepředepisuje ve smyslu </w:t>
      </w:r>
      <w:proofErr w:type="spellStart"/>
      <w:r w:rsidR="006203F7" w:rsidRPr="00CE3B97">
        <w:rPr>
          <w:rFonts w:ascii="Garamond" w:hAnsi="Garamond"/>
          <w:sz w:val="22"/>
          <w:szCs w:val="22"/>
        </w:rPr>
        <w:t>ust</w:t>
      </w:r>
      <w:proofErr w:type="spellEnd"/>
      <w:r w:rsidR="006203F7" w:rsidRPr="00CE3B97">
        <w:rPr>
          <w:rFonts w:ascii="Garamond" w:hAnsi="Garamond"/>
          <w:sz w:val="22"/>
          <w:szCs w:val="22"/>
        </w:rPr>
        <w:t xml:space="preserve">. § 12 odst. 3 vyhlášky č. 177/1996Sb. advokátního tarifu. Tarifní odměna za jeden úkon právní služby tak činí 2 x 2 500 Kč, tedy celkem 5 000 Kč s odkazem na </w:t>
      </w:r>
      <w:proofErr w:type="spellStart"/>
      <w:r w:rsidR="006203F7" w:rsidRPr="00CE3B97">
        <w:rPr>
          <w:rFonts w:ascii="Garamond" w:hAnsi="Garamond"/>
          <w:sz w:val="22"/>
          <w:szCs w:val="22"/>
        </w:rPr>
        <w:t>ust</w:t>
      </w:r>
      <w:proofErr w:type="spellEnd"/>
      <w:r w:rsidR="006203F7" w:rsidRPr="00CE3B97">
        <w:rPr>
          <w:rFonts w:ascii="Garamond" w:hAnsi="Garamond"/>
          <w:sz w:val="22"/>
          <w:szCs w:val="22"/>
        </w:rPr>
        <w:t>. § 9 odst. 3 pís</w:t>
      </w:r>
      <w:r w:rsidR="00A5163B" w:rsidRPr="00CE3B97">
        <w:rPr>
          <w:rFonts w:ascii="Garamond" w:hAnsi="Garamond"/>
          <w:sz w:val="22"/>
          <w:szCs w:val="22"/>
        </w:rPr>
        <w:t>m</w:t>
      </w:r>
      <w:r w:rsidR="006203F7" w:rsidRPr="00CE3B97">
        <w:rPr>
          <w:rFonts w:ascii="Garamond" w:hAnsi="Garamond"/>
          <w:sz w:val="22"/>
          <w:szCs w:val="22"/>
        </w:rPr>
        <w:t xml:space="preserve">. c) a § 12 odst. 3 advokátního tarifu. Po změně žaloby byly vykonány 3 úkony (11. 10. 2017 sepis vyjádření k žalobě podle </w:t>
      </w:r>
      <w:proofErr w:type="spellStart"/>
      <w:r w:rsidR="006203F7" w:rsidRPr="00CE3B97">
        <w:rPr>
          <w:rFonts w:ascii="Garamond" w:hAnsi="Garamond"/>
          <w:sz w:val="22"/>
          <w:szCs w:val="22"/>
        </w:rPr>
        <w:t>ust</w:t>
      </w:r>
      <w:proofErr w:type="spellEnd"/>
      <w:r w:rsidR="006203F7" w:rsidRPr="00CE3B97">
        <w:rPr>
          <w:rFonts w:ascii="Garamond" w:hAnsi="Garamond"/>
          <w:sz w:val="22"/>
          <w:szCs w:val="22"/>
        </w:rPr>
        <w:t>. § 11 odst. 1 pís</w:t>
      </w:r>
      <w:r w:rsidR="00A5163B" w:rsidRPr="00CE3B97">
        <w:rPr>
          <w:rFonts w:ascii="Garamond" w:hAnsi="Garamond"/>
          <w:sz w:val="22"/>
          <w:szCs w:val="22"/>
        </w:rPr>
        <w:t>m</w:t>
      </w:r>
      <w:r w:rsidR="006203F7" w:rsidRPr="00CE3B97">
        <w:rPr>
          <w:rFonts w:ascii="Garamond" w:hAnsi="Garamond"/>
          <w:sz w:val="22"/>
          <w:szCs w:val="22"/>
        </w:rPr>
        <w:t xml:space="preserve">. d) advokátního tarifu, 5. 12. 2017 sepis vyjádření k žalobě podle </w:t>
      </w:r>
      <w:proofErr w:type="spellStart"/>
      <w:r w:rsidR="006203F7" w:rsidRPr="00CE3B97">
        <w:rPr>
          <w:rFonts w:ascii="Garamond" w:hAnsi="Garamond"/>
          <w:sz w:val="22"/>
          <w:szCs w:val="22"/>
        </w:rPr>
        <w:t>ust</w:t>
      </w:r>
      <w:proofErr w:type="spellEnd"/>
      <w:r w:rsidR="006203F7" w:rsidRPr="00CE3B97">
        <w:rPr>
          <w:rFonts w:ascii="Garamond" w:hAnsi="Garamond"/>
          <w:sz w:val="22"/>
          <w:szCs w:val="22"/>
        </w:rPr>
        <w:t>. § 11 odst. 1 pís</w:t>
      </w:r>
      <w:r w:rsidR="00A5163B" w:rsidRPr="00CE3B97">
        <w:rPr>
          <w:rFonts w:ascii="Garamond" w:hAnsi="Garamond"/>
          <w:sz w:val="22"/>
          <w:szCs w:val="22"/>
        </w:rPr>
        <w:t>m</w:t>
      </w:r>
      <w:r w:rsidR="006203F7" w:rsidRPr="00CE3B97">
        <w:rPr>
          <w:rFonts w:ascii="Garamond" w:hAnsi="Garamond"/>
          <w:sz w:val="22"/>
          <w:szCs w:val="22"/>
        </w:rPr>
        <w:t>. d) advokátního tarifu, 13.</w:t>
      </w:r>
      <w:r w:rsidR="00591544" w:rsidRPr="00CE3B97">
        <w:rPr>
          <w:rFonts w:ascii="Garamond" w:hAnsi="Garamond"/>
          <w:sz w:val="22"/>
          <w:szCs w:val="22"/>
        </w:rPr>
        <w:t xml:space="preserve"> </w:t>
      </w:r>
      <w:r w:rsidR="006203F7" w:rsidRPr="00CE3B97">
        <w:rPr>
          <w:rFonts w:ascii="Garamond" w:hAnsi="Garamond"/>
          <w:sz w:val="22"/>
          <w:szCs w:val="22"/>
        </w:rPr>
        <w:t>2.</w:t>
      </w:r>
      <w:r w:rsidR="00591544" w:rsidRPr="00CE3B97">
        <w:rPr>
          <w:rFonts w:ascii="Garamond" w:hAnsi="Garamond"/>
          <w:sz w:val="22"/>
          <w:szCs w:val="22"/>
        </w:rPr>
        <w:t xml:space="preserve"> </w:t>
      </w:r>
      <w:r w:rsidR="006203F7" w:rsidRPr="00CE3B97">
        <w:rPr>
          <w:rFonts w:ascii="Garamond" w:hAnsi="Garamond"/>
          <w:sz w:val="22"/>
          <w:szCs w:val="22"/>
        </w:rPr>
        <w:t xml:space="preserve">2018 účast u jednání soudu podle </w:t>
      </w:r>
      <w:proofErr w:type="spellStart"/>
      <w:r w:rsidR="006203F7" w:rsidRPr="00CE3B97">
        <w:rPr>
          <w:rFonts w:ascii="Garamond" w:hAnsi="Garamond"/>
          <w:sz w:val="22"/>
          <w:szCs w:val="22"/>
        </w:rPr>
        <w:t>ust</w:t>
      </w:r>
      <w:proofErr w:type="spellEnd"/>
      <w:r w:rsidR="006203F7" w:rsidRPr="00CE3B97">
        <w:rPr>
          <w:rFonts w:ascii="Garamond" w:hAnsi="Garamond"/>
          <w:sz w:val="22"/>
          <w:szCs w:val="22"/>
        </w:rPr>
        <w:t>. § 11 odst. 1 pís</w:t>
      </w:r>
      <w:r w:rsidR="00A5163B" w:rsidRPr="00CE3B97">
        <w:rPr>
          <w:rFonts w:ascii="Garamond" w:hAnsi="Garamond"/>
          <w:sz w:val="22"/>
          <w:szCs w:val="22"/>
        </w:rPr>
        <w:t>m</w:t>
      </w:r>
      <w:r w:rsidR="006203F7" w:rsidRPr="00CE3B97">
        <w:rPr>
          <w:rFonts w:ascii="Garamond" w:hAnsi="Garamond"/>
          <w:sz w:val="22"/>
          <w:szCs w:val="22"/>
        </w:rPr>
        <w:t xml:space="preserve">. g) advokátního tarifu – odročeno bez jednání, účtována náhradu za polovinu úkonu bez režijního paušálu podle </w:t>
      </w:r>
      <w:proofErr w:type="spellStart"/>
      <w:r w:rsidR="006203F7" w:rsidRPr="00CE3B97">
        <w:rPr>
          <w:rFonts w:ascii="Garamond" w:hAnsi="Garamond"/>
          <w:sz w:val="22"/>
          <w:szCs w:val="22"/>
        </w:rPr>
        <w:t>ust</w:t>
      </w:r>
      <w:proofErr w:type="spellEnd"/>
      <w:r w:rsidR="006203F7" w:rsidRPr="00CE3B97">
        <w:rPr>
          <w:rFonts w:ascii="Garamond" w:hAnsi="Garamond"/>
          <w:sz w:val="22"/>
          <w:szCs w:val="22"/>
        </w:rPr>
        <w:t xml:space="preserve">. § 14 odst. 2 advokátního tarifu). Dále </w:t>
      </w:r>
      <w:r w:rsidR="00591544" w:rsidRPr="00CE3B97">
        <w:rPr>
          <w:rFonts w:ascii="Garamond" w:hAnsi="Garamond"/>
          <w:sz w:val="22"/>
          <w:szCs w:val="22"/>
        </w:rPr>
        <w:t>byl přiznán</w:t>
      </w:r>
      <w:r w:rsidR="006203F7" w:rsidRPr="00CE3B97">
        <w:rPr>
          <w:rFonts w:ascii="Garamond" w:hAnsi="Garamond"/>
          <w:sz w:val="22"/>
          <w:szCs w:val="22"/>
        </w:rPr>
        <w:t xml:space="preserve"> 4</w:t>
      </w:r>
      <w:r w:rsidR="00591544" w:rsidRPr="00CE3B97">
        <w:rPr>
          <w:rFonts w:ascii="Garamond" w:hAnsi="Garamond"/>
          <w:sz w:val="22"/>
          <w:szCs w:val="22"/>
        </w:rPr>
        <w:t xml:space="preserve"> </w:t>
      </w:r>
      <w:r w:rsidR="006203F7" w:rsidRPr="00CE3B97">
        <w:rPr>
          <w:rFonts w:ascii="Garamond" w:hAnsi="Garamond"/>
          <w:sz w:val="22"/>
          <w:szCs w:val="22"/>
        </w:rPr>
        <w:t xml:space="preserve">x režijní paušál po 300 Kč dle </w:t>
      </w:r>
      <w:proofErr w:type="spellStart"/>
      <w:r w:rsidR="006203F7" w:rsidRPr="00CE3B97">
        <w:rPr>
          <w:rFonts w:ascii="Garamond" w:hAnsi="Garamond"/>
          <w:sz w:val="22"/>
          <w:szCs w:val="22"/>
        </w:rPr>
        <w:t>ust</w:t>
      </w:r>
      <w:proofErr w:type="spellEnd"/>
      <w:r w:rsidR="006203F7" w:rsidRPr="00CE3B97">
        <w:rPr>
          <w:rFonts w:ascii="Garamond" w:hAnsi="Garamond"/>
          <w:sz w:val="22"/>
          <w:szCs w:val="22"/>
        </w:rPr>
        <w:t>. § 13 odst. 3 advokátního tarifu, tedy 1</w:t>
      </w:r>
      <w:r w:rsidR="00A5163B" w:rsidRPr="00CE3B97">
        <w:rPr>
          <w:rFonts w:ascii="Garamond" w:hAnsi="Garamond"/>
          <w:sz w:val="22"/>
          <w:szCs w:val="22"/>
        </w:rPr>
        <w:t> </w:t>
      </w:r>
      <w:r w:rsidR="006203F7" w:rsidRPr="00CE3B97">
        <w:rPr>
          <w:rFonts w:ascii="Garamond" w:hAnsi="Garamond"/>
          <w:sz w:val="22"/>
          <w:szCs w:val="22"/>
        </w:rPr>
        <w:t>200</w:t>
      </w:r>
      <w:r w:rsidR="00A5163B" w:rsidRPr="00CE3B97">
        <w:rPr>
          <w:rFonts w:ascii="Garamond" w:hAnsi="Garamond"/>
          <w:sz w:val="22"/>
          <w:szCs w:val="22"/>
        </w:rPr>
        <w:t> Kč</w:t>
      </w:r>
      <w:r w:rsidR="00591544" w:rsidRPr="00CE3B97">
        <w:rPr>
          <w:rFonts w:ascii="Garamond" w:hAnsi="Garamond"/>
          <w:sz w:val="22"/>
          <w:szCs w:val="22"/>
        </w:rPr>
        <w:t xml:space="preserve"> </w:t>
      </w:r>
      <w:r w:rsidR="006203F7" w:rsidRPr="00CE3B97">
        <w:rPr>
          <w:rFonts w:ascii="Garamond" w:hAnsi="Garamond"/>
          <w:sz w:val="22"/>
          <w:szCs w:val="22"/>
        </w:rPr>
        <w:t>21</w:t>
      </w:r>
      <w:r w:rsidR="00591544" w:rsidRPr="00CE3B97">
        <w:rPr>
          <w:rFonts w:ascii="Garamond" w:hAnsi="Garamond"/>
          <w:sz w:val="22"/>
          <w:szCs w:val="22"/>
        </w:rPr>
        <w:t xml:space="preserve"> </w:t>
      </w:r>
      <w:r w:rsidR="006203F7" w:rsidRPr="00CE3B97">
        <w:rPr>
          <w:rFonts w:ascii="Garamond" w:hAnsi="Garamond"/>
          <w:sz w:val="22"/>
          <w:szCs w:val="22"/>
        </w:rPr>
        <w:t>% DPH ze základu daně 18</w:t>
      </w:r>
      <w:r w:rsidR="00591544" w:rsidRPr="00CE3B97">
        <w:rPr>
          <w:rFonts w:ascii="Garamond" w:hAnsi="Garamond"/>
          <w:sz w:val="22"/>
          <w:szCs w:val="22"/>
        </w:rPr>
        <w:t> </w:t>
      </w:r>
      <w:r w:rsidR="006203F7" w:rsidRPr="00CE3B97">
        <w:rPr>
          <w:rFonts w:ascii="Garamond" w:hAnsi="Garamond"/>
          <w:sz w:val="22"/>
          <w:szCs w:val="22"/>
        </w:rPr>
        <w:t>700</w:t>
      </w:r>
      <w:r w:rsidR="00591544" w:rsidRPr="00CE3B97">
        <w:rPr>
          <w:rFonts w:ascii="Garamond" w:hAnsi="Garamond"/>
          <w:sz w:val="22"/>
          <w:szCs w:val="22"/>
        </w:rPr>
        <w:t xml:space="preserve"> </w:t>
      </w:r>
      <w:r w:rsidR="006203F7" w:rsidRPr="00CE3B97">
        <w:rPr>
          <w:rFonts w:ascii="Garamond" w:hAnsi="Garamond"/>
          <w:sz w:val="22"/>
          <w:szCs w:val="22"/>
        </w:rPr>
        <w:t>Kč ve výši 3</w:t>
      </w:r>
      <w:r w:rsidR="00591544" w:rsidRPr="00CE3B97">
        <w:rPr>
          <w:rFonts w:ascii="Garamond" w:hAnsi="Garamond"/>
          <w:sz w:val="22"/>
          <w:szCs w:val="22"/>
        </w:rPr>
        <w:t> </w:t>
      </w:r>
      <w:r w:rsidR="006203F7" w:rsidRPr="00CE3B97">
        <w:rPr>
          <w:rFonts w:ascii="Garamond" w:hAnsi="Garamond"/>
          <w:sz w:val="22"/>
          <w:szCs w:val="22"/>
        </w:rPr>
        <w:t>927</w:t>
      </w:r>
      <w:r w:rsidR="002C7A08" w:rsidRPr="00CE3B97">
        <w:rPr>
          <w:rFonts w:ascii="Garamond" w:hAnsi="Garamond"/>
          <w:sz w:val="22"/>
          <w:szCs w:val="22"/>
        </w:rPr>
        <w:t xml:space="preserve"> Kč. Nároků za 2 úkony při jednání s protistranou, za cestovné a ztrátu času se žalovaná vzdala.</w:t>
      </w:r>
    </w:p>
    <w:p w:rsidR="00591544" w:rsidRPr="00CE3B97" w:rsidRDefault="00591544" w:rsidP="00591544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CD34A8" w:rsidRPr="00CE3B97" w:rsidRDefault="00CD34A8" w:rsidP="00A75204">
      <w:pPr>
        <w:rPr>
          <w:sz w:val="22"/>
        </w:rPr>
      </w:pPr>
      <w:r w:rsidRPr="00CE3B97">
        <w:rPr>
          <w:sz w:val="22"/>
        </w:rPr>
        <w:t>Podle ustanovení § 10 odst. 3 zákona č. 549/1991 Sb. o soudních poplatcích (ve znění novely zák. č. 218/2011 Sb. účinné od 1.</w:t>
      </w:r>
      <w:r w:rsidR="00A75204" w:rsidRPr="00CE3B97">
        <w:rPr>
          <w:sz w:val="22"/>
        </w:rPr>
        <w:t xml:space="preserve"> </w:t>
      </w:r>
      <w:r w:rsidRPr="00CE3B97">
        <w:rPr>
          <w:sz w:val="22"/>
        </w:rPr>
        <w:t>9.</w:t>
      </w:r>
      <w:r w:rsidR="00A75204" w:rsidRPr="00CE3B97">
        <w:rPr>
          <w:sz w:val="22"/>
        </w:rPr>
        <w:t xml:space="preserve"> </w:t>
      </w:r>
      <w:r w:rsidRPr="00CE3B97">
        <w:rPr>
          <w:sz w:val="22"/>
        </w:rPr>
        <w:t>2011) soud vrátí zaplacený soudní poplatek za řízení, který je splatný podáním návrhu na zahájení řízení, snížený o 20%, nejméně však o 1</w:t>
      </w:r>
      <w:r w:rsidR="00A75204" w:rsidRPr="00CE3B97">
        <w:rPr>
          <w:sz w:val="22"/>
        </w:rPr>
        <w:t xml:space="preserve"> </w:t>
      </w:r>
      <w:r w:rsidRPr="00CE3B97">
        <w:rPr>
          <w:sz w:val="22"/>
        </w:rPr>
        <w:t>000 Kč, bylo-li řízení zastaveno před prvním jednáním. Obdo</w:t>
      </w:r>
      <w:r w:rsidR="00A5163B" w:rsidRPr="00CE3B97">
        <w:rPr>
          <w:sz w:val="22"/>
        </w:rPr>
        <w:t xml:space="preserve">bně vrátí přeplatek na </w:t>
      </w:r>
      <w:proofErr w:type="gramStart"/>
      <w:r w:rsidR="00A5163B" w:rsidRPr="00CE3B97">
        <w:rPr>
          <w:sz w:val="22"/>
        </w:rPr>
        <w:t xml:space="preserve">poplatku </w:t>
      </w:r>
      <w:r w:rsidRPr="00CE3B97">
        <w:rPr>
          <w:sz w:val="22"/>
        </w:rPr>
        <w:t>bylo</w:t>
      </w:r>
      <w:proofErr w:type="gramEnd"/>
      <w:r w:rsidRPr="00CE3B97">
        <w:rPr>
          <w:sz w:val="22"/>
        </w:rPr>
        <w:t>-li řízení zastaveno jen z části. Vzhledem k tomu, že návrh byl vzat zpět před prvním jednáním ve v</w:t>
      </w:r>
      <w:r w:rsidR="00A75204" w:rsidRPr="00CE3B97">
        <w:rPr>
          <w:sz w:val="22"/>
        </w:rPr>
        <w:t xml:space="preserve">ěci, bylo rozhodnuto o vrácení zaplaceného soudního poplatku </w:t>
      </w:r>
      <w:r w:rsidRPr="00CE3B97">
        <w:rPr>
          <w:sz w:val="22"/>
        </w:rPr>
        <w:t xml:space="preserve">sníženého o </w:t>
      </w:r>
      <w:r w:rsidR="00A75204" w:rsidRPr="00CE3B97">
        <w:rPr>
          <w:sz w:val="22"/>
        </w:rPr>
        <w:t>2 000</w:t>
      </w:r>
      <w:r w:rsidRPr="00CE3B97">
        <w:rPr>
          <w:sz w:val="22"/>
        </w:rPr>
        <w:t xml:space="preserve"> Kč </w:t>
      </w:r>
      <w:r w:rsidR="00A75204" w:rsidRPr="00CE3B97">
        <w:rPr>
          <w:sz w:val="22"/>
        </w:rPr>
        <w:t xml:space="preserve">tj. o </w:t>
      </w:r>
      <w:proofErr w:type="gramStart"/>
      <w:r w:rsidR="00A75204" w:rsidRPr="00CE3B97">
        <w:rPr>
          <w:sz w:val="22"/>
        </w:rPr>
        <w:t>20 %</w:t>
      </w:r>
      <w:r w:rsidR="00591544" w:rsidRPr="00CE3B97">
        <w:rPr>
          <w:sz w:val="22"/>
        </w:rPr>
        <w:t xml:space="preserve">, </w:t>
      </w:r>
      <w:r w:rsidR="00A75204" w:rsidRPr="00CE3B97">
        <w:rPr>
          <w:b/>
          <w:sz w:val="22"/>
        </w:rPr>
        <w:t xml:space="preserve"> </w:t>
      </w:r>
      <w:r w:rsidRPr="00CE3B97">
        <w:rPr>
          <w:sz w:val="22"/>
        </w:rPr>
        <w:t>ve</w:t>
      </w:r>
      <w:proofErr w:type="gramEnd"/>
      <w:r w:rsidRPr="00CE3B97">
        <w:rPr>
          <w:sz w:val="22"/>
        </w:rPr>
        <w:t xml:space="preserve"> výši   </w:t>
      </w:r>
      <w:r w:rsidR="00A75204" w:rsidRPr="00CE3B97">
        <w:rPr>
          <w:sz w:val="22"/>
        </w:rPr>
        <w:t>8 000 Kč</w:t>
      </w:r>
      <w:r w:rsidRPr="00CE3B97">
        <w:rPr>
          <w:sz w:val="22"/>
        </w:rPr>
        <w:t xml:space="preserve"> </w:t>
      </w:r>
      <w:r w:rsidR="00A75204" w:rsidRPr="00CE3B97">
        <w:rPr>
          <w:sz w:val="22"/>
        </w:rPr>
        <w:t xml:space="preserve">žalobkyním. </w:t>
      </w:r>
    </w:p>
    <w:p w:rsidR="00CD34A8" w:rsidRPr="00CE3B97" w:rsidRDefault="00CD34A8" w:rsidP="00CD34A8">
      <w:pPr>
        <w:ind w:firstLine="708"/>
        <w:rPr>
          <w:sz w:val="22"/>
        </w:rPr>
      </w:pPr>
    </w:p>
    <w:p w:rsidR="00CD34A8" w:rsidRPr="00CE3B97" w:rsidRDefault="00CD34A8" w:rsidP="00CD34A8">
      <w:pPr>
        <w:rPr>
          <w:sz w:val="22"/>
        </w:rPr>
      </w:pPr>
    </w:p>
    <w:p w:rsidR="009A5E67" w:rsidRPr="00CE3B97" w:rsidRDefault="009A5E67" w:rsidP="00845F98">
      <w:pPr>
        <w:spacing w:before="240"/>
        <w:jc w:val="center"/>
        <w:rPr>
          <w:b/>
          <w:color w:val="000000"/>
        </w:rPr>
      </w:pPr>
      <w:r w:rsidRPr="00CE3B97">
        <w:rPr>
          <w:b/>
          <w:color w:val="000000"/>
        </w:rPr>
        <w:t>Poučení:</w:t>
      </w:r>
    </w:p>
    <w:p w:rsidR="009A5E67" w:rsidRPr="00CE3B97" w:rsidRDefault="009A5E67" w:rsidP="00845F98">
      <w:pPr>
        <w:rPr>
          <w:color w:val="000000"/>
        </w:rPr>
      </w:pPr>
      <w:r w:rsidRPr="00CE3B97">
        <w:rPr>
          <w:color w:val="000000"/>
        </w:rPr>
        <w:t>Proti tomuto usnesení je možno podat odvolání do 15 dnů ode dne jeho doručení ke Krajskému soudu v Ostravě prostřednictvím Okresního soudu v Novém Jičíně.</w:t>
      </w:r>
    </w:p>
    <w:p w:rsidR="00591544" w:rsidRPr="00CE3B97" w:rsidRDefault="00591544" w:rsidP="00845F98">
      <w:pPr>
        <w:rPr>
          <w:color w:val="000000"/>
        </w:rPr>
      </w:pPr>
      <w:r w:rsidRPr="00CE3B97">
        <w:rPr>
          <w:color w:val="000000"/>
        </w:rPr>
        <w:t xml:space="preserve">Nesplní-li povinný dobrovolně, co ukládá toto rozhodnutí, je možno rozhodnutí vykonat. </w:t>
      </w:r>
    </w:p>
    <w:p w:rsidR="009A5E67" w:rsidRPr="00CE3B97" w:rsidRDefault="009A5E67" w:rsidP="00845F98">
      <w:pPr>
        <w:keepNext/>
        <w:keepLines/>
        <w:spacing w:before="240"/>
        <w:rPr>
          <w:color w:val="000000"/>
        </w:rPr>
      </w:pPr>
      <w:r w:rsidRPr="00CE3B97">
        <w:rPr>
          <w:color w:val="000000"/>
        </w:rPr>
        <w:t xml:space="preserve">Nový Jičín </w:t>
      </w:r>
      <w:proofErr w:type="gramStart"/>
      <w:r w:rsidR="002C7A08" w:rsidRPr="00CE3B97">
        <w:rPr>
          <w:color w:val="000000"/>
        </w:rPr>
        <w:t>26.2.2018</w:t>
      </w:r>
      <w:proofErr w:type="gramEnd"/>
    </w:p>
    <w:p w:rsidR="002C7A08" w:rsidRPr="00CE3B97" w:rsidRDefault="002C7A08" w:rsidP="00845F98">
      <w:pPr>
        <w:keepNext/>
        <w:keepLines/>
        <w:spacing w:before="240"/>
        <w:rPr>
          <w:color w:val="000000"/>
        </w:rPr>
      </w:pPr>
    </w:p>
    <w:p w:rsidR="002C7A08" w:rsidRPr="00CE3B97" w:rsidRDefault="002C7A08" w:rsidP="00845F98">
      <w:pPr>
        <w:keepNext/>
        <w:keepLines/>
        <w:spacing w:before="240"/>
        <w:rPr>
          <w:color w:val="000000"/>
        </w:rPr>
      </w:pPr>
      <w:r w:rsidRPr="00CE3B97">
        <w:rPr>
          <w:color w:val="000000"/>
        </w:rPr>
        <w:t>JUDr. Taťána Hodaňová,</w:t>
      </w:r>
    </w:p>
    <w:p w:rsidR="002C7A08" w:rsidRPr="00CE3B97" w:rsidRDefault="002C7A08" w:rsidP="00845F98">
      <w:pPr>
        <w:keepNext/>
        <w:keepLines/>
        <w:spacing w:before="240"/>
        <w:rPr>
          <w:color w:val="000000"/>
        </w:rPr>
      </w:pPr>
      <w:r w:rsidRPr="00CE3B97">
        <w:rPr>
          <w:color w:val="000000"/>
        </w:rPr>
        <w:t>samosoudkyně</w:t>
      </w:r>
    </w:p>
    <w:p w:rsidR="002C7A08" w:rsidRPr="00CE3B97" w:rsidRDefault="002C7A08" w:rsidP="00845F98">
      <w:pPr>
        <w:keepNext/>
        <w:keepLines/>
        <w:spacing w:before="240"/>
        <w:rPr>
          <w:color w:val="000000"/>
        </w:rPr>
      </w:pPr>
    </w:p>
    <w:sectPr w:rsidR="002C7A08" w:rsidRPr="00CE3B97" w:rsidSect="009A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CF" w:rsidRDefault="003374CF" w:rsidP="00AE1EE3">
      <w:pPr>
        <w:spacing w:after="0"/>
      </w:pPr>
      <w:r>
        <w:separator/>
      </w:r>
    </w:p>
  </w:endnote>
  <w:endnote w:type="continuationSeparator" w:id="0">
    <w:p w:rsidR="003374CF" w:rsidRDefault="003374CF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67" w:rsidRPr="009A5E67" w:rsidRDefault="009A5E67" w:rsidP="009A5E67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67" w:rsidRPr="009A5E67" w:rsidRDefault="009A5E67" w:rsidP="009A5E67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E0" w:rsidRPr="009A5E67" w:rsidRDefault="006E5DE0" w:rsidP="009A5E67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CF" w:rsidRDefault="003374CF" w:rsidP="00AE1EE3">
      <w:pPr>
        <w:spacing w:after="0"/>
      </w:pPr>
      <w:r>
        <w:separator/>
      </w:r>
    </w:p>
  </w:footnote>
  <w:footnote w:type="continuationSeparator" w:id="0">
    <w:p w:rsidR="003374CF" w:rsidRDefault="003374CF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E0" w:rsidRPr="009A5E67" w:rsidRDefault="00212D0A" w:rsidP="009A5E67">
    <w:pPr>
      <w:pStyle w:val="Zhlav"/>
      <w:framePr w:wrap="around" w:vAnchor="text" w:hAnchor="margin" w:xAlign="center" w:y="1"/>
      <w:rPr>
        <w:rStyle w:val="slostrnky"/>
        <w:sz w:val="24"/>
      </w:rPr>
    </w:pPr>
    <w:r w:rsidRPr="009A5E67">
      <w:rPr>
        <w:rStyle w:val="slostrnky"/>
        <w:sz w:val="24"/>
      </w:rPr>
      <w:fldChar w:fldCharType="begin"/>
    </w:r>
    <w:r w:rsidR="006E5DE0" w:rsidRPr="009A5E67">
      <w:rPr>
        <w:rStyle w:val="slostrnky"/>
        <w:sz w:val="24"/>
      </w:rPr>
      <w:instrText xml:space="preserve">PAGE  </w:instrText>
    </w:r>
    <w:r w:rsidRPr="009A5E67">
      <w:rPr>
        <w:rStyle w:val="slostrnky"/>
        <w:sz w:val="24"/>
      </w:rPr>
      <w:fldChar w:fldCharType="end"/>
    </w:r>
  </w:p>
  <w:p w:rsidR="006E5DE0" w:rsidRPr="009A5E67" w:rsidRDefault="006E5DE0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67" w:rsidRPr="009A5E67" w:rsidRDefault="009A5E67" w:rsidP="008B025E">
    <w:pPr>
      <w:pStyle w:val="Zhlav"/>
      <w:framePr w:wrap="around" w:vAnchor="text" w:hAnchor="margin" w:xAlign="center" w:y="1"/>
      <w:rPr>
        <w:rStyle w:val="slostrnky"/>
        <w:sz w:val="24"/>
      </w:rPr>
    </w:pPr>
    <w:r w:rsidRPr="009A5E67">
      <w:rPr>
        <w:rStyle w:val="slostrnky"/>
        <w:sz w:val="24"/>
      </w:rPr>
      <w:fldChar w:fldCharType="begin"/>
    </w:r>
    <w:r w:rsidRPr="009A5E67">
      <w:rPr>
        <w:rStyle w:val="slostrnky"/>
        <w:sz w:val="24"/>
      </w:rPr>
      <w:instrText xml:space="preserve">PAGE  </w:instrText>
    </w:r>
    <w:r w:rsidRPr="009A5E67">
      <w:rPr>
        <w:rStyle w:val="slostrnky"/>
        <w:sz w:val="24"/>
      </w:rPr>
      <w:fldChar w:fldCharType="separate"/>
    </w:r>
    <w:r w:rsidR="00CE3B97">
      <w:rPr>
        <w:rStyle w:val="slostrnky"/>
        <w:noProof/>
        <w:sz w:val="24"/>
      </w:rPr>
      <w:t>2</w:t>
    </w:r>
    <w:r w:rsidRPr="009A5E67">
      <w:rPr>
        <w:rStyle w:val="slostrnky"/>
        <w:sz w:val="24"/>
      </w:rPr>
      <w:fldChar w:fldCharType="end"/>
    </w:r>
  </w:p>
  <w:p w:rsidR="006E5DE0" w:rsidRPr="009A5E67" w:rsidRDefault="009A5E67" w:rsidP="009A5E67">
    <w:pPr>
      <w:pStyle w:val="Zhlav"/>
      <w:rPr>
        <w:sz w:val="24"/>
      </w:rPr>
    </w:pPr>
    <w:r w:rsidRPr="009A5E67">
      <w:rPr>
        <w:sz w:val="24"/>
      </w:rPr>
      <w:tab/>
    </w:r>
    <w:r w:rsidRPr="009A5E67">
      <w:rPr>
        <w:sz w:val="24"/>
      </w:rPr>
      <w:tab/>
      <w:t>8 C 106/2017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67" w:rsidRPr="009A5E67" w:rsidRDefault="009A5E67">
    <w:pPr>
      <w:pStyle w:val="Zhlav"/>
      <w:rPr>
        <w:sz w:val="24"/>
      </w:rPr>
    </w:pPr>
    <w:r w:rsidRPr="009A5E67">
      <w:rPr>
        <w:sz w:val="24"/>
      </w:rPr>
      <w:tab/>
    </w:r>
    <w:r w:rsidRPr="009A5E67">
      <w:rPr>
        <w:sz w:val="24"/>
      </w:rPr>
      <w:tab/>
      <w:t>č. j. 8 C 106/2017-</w:t>
    </w:r>
    <w:r w:rsidR="00050591">
      <w:rPr>
        <w:sz w:val="24"/>
      </w:rPr>
      <w:t>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64C328"/>
    <w:multiLevelType w:val="hybridMultilevel"/>
    <w:tmpl w:val="C8FA13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7BBEC3"/>
    <w:multiLevelType w:val="hybridMultilevel"/>
    <w:tmpl w:val="3078BC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33DD0"/>
    <w:multiLevelType w:val="hybridMultilevel"/>
    <w:tmpl w:val="404AEAC6"/>
    <w:lvl w:ilvl="0" w:tplc="3D5AF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E06D8"/>
    <w:multiLevelType w:val="hybridMultilevel"/>
    <w:tmpl w:val="982E876E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pstrData000" w:val="&lt;ApstrData Description=&quot;Zastavení řízení pro zpětvzetí&quot; CisloListu=&quot;0&quot; Key=&quot;C:\Users\khunoma\Documents\Apstr V4\Vystup\8-C-106-2017--02-22--07-55-15--xC023 Zastavení řízení pro ... 96 o.s.ř. (AF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ContentDescription=&quot;usnesení&quot;&gt;&lt;Kompilace StavPohledavky=&quot;1&quot; OriginarniVeritel=&quot;&quot; SplatkyPredmet=&quot;0&quot; SplatkyNaklady=&quot;0&quot; SplatkyCelkem=&quot;0&quot; Datum=&quot;2018-02-22&quot;&gt;&lt;HlavniSpis Key=&quot;28502,1711&quot; PredmetRizeni=&quot;zřízení služebnosti - nezbytné cesty&quot; DatumDoslo=&quot;12/4/2017&quot; IsEPR=&quot;0&quot; SOPCastka=&quot;10000&quot; SOPDatum=&quot;12:00:00 AM&quot; IsSenatni=&quot;0&quot;&gt;&lt;SpisovaZnacka Key=&quot;28501,343&quot; Senat=&quot;8&quot; Rejstrik=&quot;C&quot; Cislo=&quot;106&quot; Rok=&quot;2017&quot; CL=&quot;&quot; Oddeleni=&quot;C&quot;/&gt;&lt;SpisovaZnackaCizi Key=&quot;28502,222&quot; Senat=&quot;0&quot; Rejstrik=&quot;&quot; Cislo=&quot;0&quot; Rok=&quot;0&quot; CL=&quot;&quot; Oddeleni=&quot;N&quot;/&gt;&lt;SpisovaZnackaDalsi Key=&quot;28502,35178&quot; Senat=&quot;0&quot; Rejstrik=&quot;&quot; Cislo=&quot;0&quot; Rok=&quot;0&quot; CL=&quot;&quot; Oddeleni=&quot;N&quot;/&gt;&lt;SpisoveZnackyPanc Key=&quot;28515,37194&quot;/&gt;&lt;UcastniciA Key=&quot;28502,1713&quot; Role=&quot;žalobce&quot; Rod=&quot;3&quot;&gt;&lt;Zastupci Key=&quot;28515,42211&quot;/&gt;&lt;Osoby&gt;&lt;Osoba Key=&quot;SIGMUNDIVET150371  1&quot; OsobaRootType=&quot;1&quot; OsobaType=&quot;1&quot; Poradi=&quot;a&quot; KrestniJmeno=&quot;Iveta&quot; Prijmeni=&quot;Sigmundová&quot; TitulyPred=&quot;&quot; TitulyZa=&quot;&quot; Narozeni=&quot;1971-03-15&quot; MistoNarozeni=&quot;&quot; Umrti=&quot;1899-12-30&quot; ICO=&quot;&quot; Role=&quot;žalobce&quot; Rod=&quot;2&quot; RodneCislo=&quot;715315/5273&quot; Profese=&quot;&quot; Poznamka=&quot;&quot; IsasID=&quot;SIGMUNDIVET150371  1&quot; Nesvepravny=&quot;-1&quot; Mladistvy=&quot;-1&quot;&gt;&lt;Adresy AdresaPrvniKey=&quot;&quot; AdresaDruhaKey=&quot;&quot; AdresaProReferatKey=&quot;&quot;&gt;&lt;Adresa Key=&quot;128739&quot; Druh=&quot;TRVALÁ&quot; SetAsComplex=&quot;-1&quot;&gt;&lt;ComplexAdress Ulice=&quot;Mankovice&quot; CisloPopisne=&quot;44&quot; CisloOrientacni=&quot;&quot; PSC=&quot;742 35&quot; Mesto=&quot;Odry&quot; Zeme=&quot;&quot;/&gt;&lt;/Adresa&gt;&lt;/Adresy&gt;&lt;Zastupci Key=&quot;28515,43231&quot;&gt;&lt;Advokat Key=&quot;KUBIS__JARO000000  1&quot; OsobaRootType=&quot;2&quot; OsobaType=&quot;4&quot; Poradi=&quot;&quot; KrestniJmeno=&quot;Jaromír&quot; Prijmeni=&quot;Kubis&quot; TitulyPred=&quot;JUDr.&quot; TitulyZa=&quot;&quot; Narozeni=&quot;1899-12-30&quot; MistoNarozeni=&quot;&quot; Umrti=&quot;1899-12-30&quot; ICO=&quot;&quot; Role=&quot;advokát&quot; Rod=&quot;1&quot; RodneCislo=&quot;&quot; Profese=&quot;&quot; Poznamka=&quot;&quot; IsasID=&quot;KUBIS__JARO000000  1&quot; Nesvepravny=&quot;-1&quot; Mladistvy=&quot;0&quot;&gt;&lt;Adresy AdresaPrvniKey=&quot;&quot; AdresaDruhaKey=&quot;&quot; AdresaProReferatKey=&quot;&quot;&gt;&lt;Adresa Key=&quot;11493&quot; Druh=&quot;OSTATNÍ&quot; SetAsComplex=&quot;-1&quot;&gt;&lt;ComplexAdress Ulice=&quot;K Nemocnici&quot; CisloPopisne=&quot;14&quot; CisloOrientacni=&quot;&quot; PSC=&quot;741 01&quot; Mesto=&quot;Nový Jičín&quot; Zeme=&quot;&quot;/&gt;&lt;/Adresa&gt;&lt;Adresa Key=&quot;149221&quot; Druh=&quot;OSTATNÍ&quot; SetAsComplex=&quot;-1&quot;&gt;&lt;ComplexAdress Ulice=&quot;Smetanovy Sady&quot; CisloPopisne=&quot;3&quot; CisloOrientacni=&quot;&quot; PSC=&quot;741 01&quot; Mesto=&quot;Nový Jičín&quot; Zeme=&quot;&quot;/&gt;&lt;/Adresa&gt;&lt;Adresa Key=&quot;152447&quot; Druh=&quot;SÍDLO FY&quot; SetAsComplex=&quot;-1&quot;&gt;&lt;ComplexAdress Ulice=&quot;Gen. Hlaďo&quot; CisloPopisne=&quot;155/35&quot; CisloOrientacni=&quot;&quot; PSC=&quot;741 01&quot; Mesto=&quot;Nový Jičín&quot; Zeme=&quot;&quot;/&gt;&lt;/Adresa&gt;&lt;Adresa Key=&quot;1924&quot; Druh=&quot;OSTATNÍ&quot; SetAsComplex=&quot;-1&quot;&gt;&lt;ComplexAdress Ulice=&quot;U Hřiště&quot; CisloPopisne=&quot;483&quot; CisloOrientacni=&quot;&quot; PSC=&quot;741 01&quot; Mesto=&quot;Nový Jičín - Žilina&quot; Zeme=&quot;&quot;/&gt;&lt;/Adresa&gt;&lt;/Adresy&gt;&lt;/Advokat&gt;&lt;/Zastupci&gt;&lt;/Osoba&gt;&lt;Osoba Key=&quot;SIGMUNDLUCI290888  1&quot; OsobaRootType=&quot;1&quot; OsobaType=&quot;1&quot; Poradi=&quot;b&quot; KrestniJmeno=&quot;Lucie&quot; Prijmeni=&quot;Sigmundová&quot; TitulyPred=&quot;&quot; TitulyZa=&quot;&quot; Narozeni=&quot;1988-08-29&quot; MistoNarozeni=&quot;&quot; Umrti=&quot;1899-12-30&quot; ICO=&quot;&quot; Role=&quot;žalobce&quot; Rod=&quot;2&quot; RodneCislo=&quot;&quot; Profese=&quot;&quot; Poznamka=&quot;&quot; IsasID=&quot;SIGMUNDLUCI290888  1&quot; Nesvepravny=&quot;-1&quot; Mladistvy=&quot;-1&quot;&gt;&lt;Adresy AdresaPrvniKey=&quot;&quot; AdresaDruhaKey=&quot;&quot; AdresaProReferatKey=&quot;&quot;&gt;&lt;Adresa Key=&quot;452126&quot; Druh=&quot;TRVALÁ&quot; SetAsComplex=&quot;-1&quot;&gt;&lt;ComplexAdress Ulice=&quot;Mankovice&quot; CisloPopisne=&quot;44&quot; CisloOrientacni=&quot;&quot; PSC=&quot;742 35&quot; Mesto=&quot;Mankovice&quot; Zeme=&quot;&quot;/&gt;&lt;/Adresa&gt;&lt;/Adresy&gt;&lt;Zastupci Key=&quot;28515,43250&quot;&gt;&lt;Advokat Key=&quot;KUBIS__JARO000000  1&quot; OsobaRootType=&quot;2&quot; OsobaType=&quot;4&quot; Poradi=&quot;&quot; KrestniJmeno=&quot;Jaromír&quot; Prijmeni=&quot;Kubis&quot; TitulyPred=&quot;JUDr.&quot; TitulyZa=&quot;&quot; Narozeni=&quot;1899-12-30&quot; MistoNarozeni=&quot;&quot; Umrti=&quot;1899-12-30&quot; ICO=&quot;&quot; Role=&quot;advokát&quot; Rod=&quot;1&quot; RodneCislo=&quot;&quot; Profese=&quot;&quot; Poznamka=&quot;&quot; IsasID=&quot;KUBIS__JARO000000  1&quot; Nesvepravny=&quot;-1&quot; Mladistvy=&quot;0&quot;&gt;&lt;Adresy AdresaPrvniKey=&quot;&quot; AdresaDruhaKey=&quot;&quot; AdresaProReferatKey=&quot;&quot;&gt;&lt;Adresa Key=&quot;11493&quot; Druh=&quot;OSTATNÍ&quot; SetAsComplex=&quot;-1&quot;&gt;&lt;ComplexAdress Ulice=&quot;K Nemocnici&quot; CisloPopisne=&quot;14&quot; CisloOrientacni=&quot;&quot; PSC=&quot;741 01&quot; Mesto=&quot;Nový Jičín&quot; Zeme=&quot;&quot;/&gt;&lt;/Adresa&gt;&lt;Adresa Key=&quot;149221&quot; Druh=&quot;OSTATNÍ&quot; SetAsComplex=&quot;-1&quot;&gt;&lt;ComplexAdress Ulice=&quot;Smetanovy Sady&quot; CisloPopisne=&quot;3&quot; CisloOrientacni=&quot;&quot; PSC=&quot;741 01&quot; Mesto=&quot;Nový Jičín&quot; Zeme=&quot;&quot;/&gt;&lt;/Adresa&gt;&lt;Adresa Key=&quot;152447&quot; Druh=&quot;SÍDLO FY&quot; SetAsComplex=&quot;-1&quot;&gt;&lt;ComplexAdress Ulice=&quot;Gen. Hlaďo&quot; CisloPopisne=&quot;155/35&quot; CisloOrientacni=&quot;&quot; PSC=&quot;741 01&quot; Mesto=&quot;Nový Jičín&quot; Zeme=&quot;&quot;/&gt;&lt;/Adresa&gt;&lt;Adresa Key=&quot;1924&quot; Druh=&quot;OSTATNÍ&quot; SetAsComplex=&quot;-1&quot;&gt;&lt;ComplexAdress Ulice=&quot;U Hřiště&quot; CisloPopisne=&quot;483&quot; CisloOrientacni=&quot;&quot; PSC=&quot;741 01&quot; Mesto=&quot;Nový Jičín - Žilina&quot; Zeme=&quot;&quot;/&gt;&lt;/Adresa&gt;&lt;/Adresy&gt;&lt;/Advokat&gt;&lt;/Zastupci&gt;&lt;/Osoba&gt;&lt;/Osoby&gt;&lt;/UcastniciA&gt;&lt;Ucastnici1 Key=&quot;28502,1715&quot; Role=&quot;žalovaný&quot; Rod=&quot;2&quot;&gt;&lt;Zastupci Key=&quot;28515,42213&quot;/&gt;&lt;Osoby&gt;&lt;Osoba Key=&quot;SIGMUNDLUDM030176  1&quot; OsobaRootType=&quot;1&quot; OsobaType=&quot;1&quot; Poradi=&quot;01&quot; KrestniJmeno=&quot;Ludmila&quot; Prijmeni=&quot;Sigmundová&quot; TitulyPred=&quot;&quot; TitulyZa=&quot;&quot; Narozeni=&quot;1976-01-03&quot; MistoNarozeni=&quot;Nový Jičín&quot; Umrti=&quot;1899-12-30&quot; ICO=&quot;&quot; Role=&quot;žalovaný&quot; Rod=&quot;2&quot; RodneCislo=&quot;765103/5293&quot; Profese=&quot;&quot; Poznamka=&quot;&quot; IsasID=&quot;SIGMUNDLUDM030176  1&quot; Nesvepravny=&quot;-1&quot; Mladistvy=&quot;-1&quot;&gt;&lt;Adresy AdresaPrvniKey=&quot;&quot; AdresaDruhaKey=&quot;&quot; AdresaProReferatKey=&quot;&quot;&gt;&lt;Adresa Key=&quot;179502&quot; Druh=&quot;TRVALÁ&quot; SetAsComplex=&quot;-1&quot;&gt;&lt;ComplexAdress Ulice=&quot;Mankovice&quot; CisloPopisne=&quot;54&quot; CisloOrientacni=&quot;&quot; PSC=&quot;742 35&quot; Mesto=&quot;Odry&quot; Zeme=&quot;&quot;/&gt;&lt;/Adresa&gt;&lt;Adresa Key=&quot;203495&quot; Druh=&quot;OSTATNÍ&quot; SetAsComplex=&quot;-1&quot;&gt;&lt;ComplexAdress Ulice=&quot;Na Lani&quot; CisloPopisne=&quot;223&quot; CisloOrientacni=&quot;&quot; PSC=&quot;741 01&quot; Mesto=&quot;Nový Jičín&quot; Zeme=&quot;&quot;/&gt;&lt;/Adresa&gt;&lt;/Adresy&gt;&lt;Zastupci Key=&quot;28515,43269&quot;&gt;&lt;Advokat Key=&quot;MIKUNDAJIŘÍ271072  2&quot; OsobaRootType=&quot;2&quot; OsobaType=&quot;4&quot; Poradi=&quot;&quot; KrestniJmeno=&quot;Jiří&quot; Prijmeni=&quot;Mikund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MIKUNDAJIŘÍ271072  2&quot; Nesvepravny=&quot;-1&quot; Mladistvy=&quot;0&quot;&gt;&lt;Adresy AdresaPrvniKey=&quot;&quot; AdresaDruhaKey=&quot;&quot; AdresaProReferatKey=&quot;&quot;&gt;&lt;Adresa Key=&quot;356886&quot; Druh=&quot;OSTATNÍ&quot; SetAsComplex=&quot;-1&quot;&gt;&lt;ComplexAdress Ulice=&quot;Drážné&quot; CisloPopisne=&quot;934&quot; CisloOrientacni=&quot;&quot; PSC=&quot;742 66&quot; Mesto=&quot;Štramberk&quot; Zeme=&quot;&quot;/&gt;&lt;/Adresa&gt;&lt;Adresa Key=&quot;375419&quot; Druh=&quot;OSTATNÍ&quot; SetAsComplex=&quot;-1&quot;&gt;&lt;ComplexAdress Ulice=&quot;Štefánikova&quot; CisloPopisne=&quot;244&quot; CisloOrientacni=&quot;&quot; PSC=&quot;742 21&quot; Mesto=&quot;Kopřivnice&quot; Zeme=&quot;&quot;/&gt;&lt;/Adresa&gt;&lt;/Adresy&gt;&lt;/Advokat&gt;&lt;/Zastupci&gt;&lt;/Osoba&gt;&lt;/Osoby&gt;&lt;/Ucastnici1&gt;&lt;OsobyAll Key=&quot;28502,3259&quot; Role=&quot;žalobce&quot; Rod=&quot;3&quot;&gt;&lt;Zastupci Key=&quot;28515,43287&quot;/&gt;&lt;Osoby&gt;&lt;Osoba Key=&quot;SIGMUNDIVET150371  1&quot; OsobaRootType=&quot;1&quot; OsobaType=&quot;1&quot; Poradi=&quot;a&quot; KrestniJmeno=&quot;Iveta&quot; Prijmeni=&quot;Sigmundová&quot; TitulyPred=&quot;&quot; TitulyZa=&quot;&quot; Narozeni=&quot;1971-03-15&quot; MistoNarozeni=&quot;&quot; Umrti=&quot;1899-12-30&quot; ICO=&quot;&quot; Role=&quot;žalobce&quot; Rod=&quot;2&quot; RodneCislo=&quot;715315/5273&quot; Profese=&quot;&quot; Poznamka=&quot;&quot; IsasID=&quot;SIGMUNDIVET150371  1&quot; Nesvepravny=&quot;-1&quot; Mladistvy=&quot;-1&quot;&gt;&lt;Adresy AdresaPrvniKey=&quot;&quot; AdresaDruhaKey=&quot;&quot; AdresaProReferatKey=&quot;&quot;&gt;&lt;Adresa Key=&quot;128739&quot; Druh=&quot;TRVALÁ&quot; SetAsComplex=&quot;-1&quot;&gt;&lt;ComplexAdress Ulice=&quot;Mankovice&quot; CisloPopisne=&quot;44&quot; CisloOrientacni=&quot;&quot; PSC=&quot;742 35&quot; Mesto=&quot;Odry&quot; Zeme=&quot;&quot;/&gt;&lt;/Adresa&gt;&lt;/Adresy&gt;&lt;Zastupci Key=&quot;28515,43289&quot;&gt;&lt;Advokat Key=&quot;KUBIS__JARO000000  1&quot; OsobaRootType=&quot;2&quot; OsobaType=&quot;4&quot; Poradi=&quot;&quot; KrestniJmeno=&quot;Jaromír&quot; Prijmeni=&quot;Kubis&quot; TitulyPred=&quot;JUDr.&quot; TitulyZa=&quot;&quot; Narozeni=&quot;1899-12-30&quot; MistoNarozeni=&quot;&quot; Umrti=&quot;1899-12-30&quot; ICO=&quot;&quot; Role=&quot;advokát&quot; Rod=&quot;1&quot; RodneCislo=&quot;&quot; Profese=&quot;&quot; Poznamka=&quot;&quot; IsasID=&quot;KUBIS__JARO000000  1&quot; Nesvepravny=&quot;-1&quot; Mladistvy=&quot;0&quot;&gt;&lt;Adresy AdresaPrvniKey=&quot;&quot; AdresaDruhaKey=&quot;&quot; AdresaProReferatKey=&quot;&quot;&gt;&lt;Adresa Key=&quot;11493&quot; Druh=&quot;OSTATNÍ&quot; SetAsComplex=&quot;-1&quot;&gt;&lt;ComplexAdress Ulice=&quot;K Nemocnici&quot; CisloPopisne=&quot;14&quot; CisloOrientacni=&quot;&quot; PSC=&quot;741 01&quot; Mesto=&quot;Nový Jičín&quot; Zeme=&quot;&quot;/&gt;&lt;/Adresa&gt;&lt;Adresa Key=&quot;149221&quot; Druh=&quot;OSTATNÍ&quot; SetAsComplex=&quot;-1&quot;&gt;&lt;ComplexAdress Ulice=&quot;Smetanovy Sady&quot; CisloPopisne=&quot;3&quot; CisloOrientacni=&quot;&quot; PSC=&quot;741 01&quot; Mesto=&quot;Nový Jičín&quot; Zeme=&quot;&quot;/&gt;&lt;/Adresa&gt;&lt;Adresa Key=&quot;152447&quot; Druh=&quot;SÍDLO FY&quot; SetAsComplex=&quot;-1&quot;&gt;&lt;ComplexAdress Ulice=&quot;Gen. Hlaďo&quot; CisloPopisne=&quot;155/35&quot; CisloOrientacni=&quot;&quot; PSC=&quot;741 01&quot; Mesto=&quot;Nový Jičín&quot; Zeme=&quot;&quot;/&gt;&lt;/Adresa&gt;&lt;Adresa Key=&quot;1924&quot; Druh=&quot;OSTATNÍ&quot; SetAsComplex=&quot;-1&quot;&gt;&lt;ComplexAdress Ulice=&quot;U Hřiště&quot; CisloPopisne=&quot;483&quot; CisloOrientacni=&quot;&quot; PSC=&quot;741 01&quot; Mesto=&quot;Nový Jičín - Žilina&quot; Zeme=&quot;&quot;/&gt;&lt;/Adresa&gt;&lt;/Adresy&gt;&lt;/Advokat&gt;&lt;/Zastupci&gt;&lt;/Osoba&gt;&lt;Osoba Key=&quot;SIGMUNDLUCI290888  1&quot; OsobaRootType=&quot;1&quot; OsobaType=&quot;1&quot; Poradi=&quot;b&quot; KrestniJmeno=&quot;Lucie&quot; Prijmeni=&quot;Sigmundová&quot; TitulyPred=&quot;&quot; TitulyZa=&quot;&quot; Narozeni=&quot;1988-08-29&quot; MistoNarozeni=&quot;&quot; Umrti=&quot;1899-12-30&quot; ICO=&quot;&quot; Role=&quot;žalobce&quot; Rod=&quot;2&quot; RodneCislo=&quot;&quot; Profese=&quot;&quot; Poznamka=&quot;&quot; IsasID=&quot;SIGMUNDLUCI290888  1&quot; Nesvepravny=&quot;-1&quot; Mladistvy=&quot;-1&quot;&gt;&lt;Adresy AdresaPrvniKey=&quot;&quot; AdresaDruhaKey=&quot;&quot; AdresaProReferatKey=&quot;&quot;&gt;&lt;Adresa Key=&quot;452126&quot; Druh=&quot;TRVALÁ&quot; SetAsComplex=&quot;-1&quot;&gt;&lt;ComplexAdress Ulice=&quot;Mankovice&quot; CisloPopisne=&quot;44&quot; CisloOrientacni=&quot;&quot; PSC=&quot;742 35&quot; Mesto=&quot;Mankovice&quot; Zeme=&quot;&quot;/&gt;&lt;/Adresa&gt;&lt;/Adresy&gt;&lt;Zastupci Key=&quot;28515,43308&quot;&gt;&lt;Advokat Key=&quot;KUBIS__JARO000000  1&quot; OsobaRootType=&quot;2&quot; OsobaType=&quot;4&quot; Poradi=&quot;&quot; KrestniJmeno=&quot;Jaromír&quot; Prijmeni=&quot;Kubis&quot; TitulyPred=&quot;JUDr.&quot; TitulyZa=&quot;&quot; Narozeni=&quot;1899-12-30&quot; MistoNarozeni=&quot;&quot; Umrti=&quot;1899-12-30&quot; ICO=&quot;&quot; Role=&quot;advokát&quot; Rod=&quot;1&quot; RodneCislo=&quot;&quot; Profese=&quot;&quot; Poznamka=&quot;&quot; IsasID=&quot;KUBIS__JARO000000  1&quot; Nesvepravny=&quot;-1&quot; Mladistvy=&quot;0&quot;&gt;&lt;Adresy AdresaPrvniKey=&quot;&quot; AdresaDruhaKey=&quot;&quot; AdresaProReferatKey=&quot;&quot;&gt;&lt;Adresa Key=&quot;11493&quot; Druh=&quot;OSTATNÍ&quot; SetAsComplex=&quot;-1&quot;&gt;&lt;ComplexAdress Ulice=&quot;K Nemocnici&quot; CisloPopisne=&quot;14&quot; CisloOrientacni=&quot;&quot; PSC=&quot;741 01&quot; Mesto=&quot;Nový Jičín&quot; Zeme=&quot;&quot;/&gt;&lt;/Adresa&gt;&lt;Adresa Key=&quot;149221&quot; Druh=&quot;OSTATNÍ&quot; SetAsComplex=&quot;-1&quot;&gt;&lt;ComplexAdress Ulice=&quot;Smetanovy Sady&quot; CisloPopisne=&quot;3&quot; CisloOrientacni=&quot;&quot; PSC=&quot;741 01&quot; Mesto=&quot;Nový Jičín&quot; Zeme=&quot;&quot;/&gt;&lt;/Adresa&gt;&lt;Adresa Key=&quot;152447&quot; Druh=&quot;SÍDLO FY&quot; SetAsComplex=&quot;-1&quot;&gt;&lt;ComplexAdress Ulice=&quot;Gen. Hlaďo&quot; CisloPopisne=&quot;155/35&quot; CisloOrientacni=&quot;&quot; PSC=&quot;741 01&quot; Mesto=&quot;Nový Jičín&quot; Zeme=&quot;&quot;/&gt;&lt;/Adresa&gt;&lt;Adresa Key=&quot;1924&quot; Druh=&quot;OSTATNÍ&quot; SetAsComplex=&quot;-1&quot;&gt;&lt;ComplexAdress Ulice=&quot;U Hřiště&quot; CisloPopisne=&quot;483&quot; CisloOrientacni=&quot;&quot; PSC=&quot;741 01&quot; Mesto=&quot;Nový Jičín - Žilina&quot; Zeme=&quot;&quot;/&gt;&lt;/Adresa&gt;&lt;/Adresy&gt;&lt;/Advokat&gt;&lt;/Zastupci&gt;&lt;/Osoba&gt;&lt;Osoba Key=&quot;SIGMUNDLUDM030176  1&quot; OsobaRootType=&quot;1&quot; OsobaType=&quot;1&quot; Poradi=&quot;01&quot; KrestniJmeno=&quot;Ludmila&quot; Prijmeni=&quot;Sigmundová&quot; TitulyPred=&quot;&quot; TitulyZa=&quot;&quot; Narozeni=&quot;1976-01-03&quot; MistoNarozeni=&quot;Nový Jičín&quot; Umrti=&quot;1899-12-30&quot; ICO=&quot;&quot; Role=&quot;žalovaný&quot; Rod=&quot;2&quot; RodneCislo=&quot;765103/5293&quot; Profese=&quot;&quot; Poznamka=&quot;&quot; IsasID=&quot;SIGMUNDLUDM030176  1&quot; Nesvepravny=&quot;-1&quot; Mladistvy=&quot;-1&quot;&gt;&lt;Adresy AdresaPrvniKey=&quot;&quot; AdresaDruhaKey=&quot;&quot; AdresaProReferatKey=&quot;&quot;&gt;&lt;Adresa Key=&quot;179502&quot; Druh=&quot;TRVALÁ&quot; SetAsComplex=&quot;-1&quot;&gt;&lt;ComplexAdress Ulice=&quot;Mankovice&quot; CisloPopisne=&quot;54&quot; CisloOrientacni=&quot;&quot; PSC=&quot;742 35&quot; Mesto=&quot;Odry&quot; Zeme=&quot;&quot;/&gt;&lt;/Adresa&gt;&lt;Adresa Key=&quot;203495&quot; Druh=&quot;OSTATNÍ&quot; SetAsComplex=&quot;-1&quot;&gt;&lt;ComplexAdress Ulice=&quot;Na Lani&quot; CisloPopisne=&quot;223&quot; CisloOrientacni=&quot;&quot; PSC=&quot;741 01&quot; Mesto=&quot;Nový Jičín&quot; Zeme=&quot;&quot;/&gt;&lt;/Adresa&gt;&lt;/Adresy&gt;&lt;Zastupci Key=&quot;28515,43327&quot;&gt;&lt;Advokat Key=&quot;MIKUNDAJIŘÍ271072  2&quot; OsobaRootType=&quot;2&quot; OsobaType=&quot;4&quot; Poradi=&quot;&quot; KrestniJmeno=&quot;Jiří&quot; Prijmeni=&quot;Mikund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MIKUNDAJIŘÍ271072  2&quot; Nesvepravny=&quot;-1&quot; Mladistvy=&quot;0&quot;&gt;&lt;Adresy AdresaPrvniKey=&quot;&quot; AdresaDruhaKey=&quot;&quot; AdresaProReferatKey=&quot;&quot;&gt;&lt;Adresa Key=&quot;356886&quot; Druh=&quot;OSTATNÍ&quot; SetAsComplex=&quot;-1&quot;&gt;&lt;ComplexAdress Ulice=&quot;Drážné&quot; CisloPopisne=&quot;934&quot; CisloOrientacni=&quot;&quot; PSC=&quot;742 66&quot; Mesto=&quot;Štramberk&quot; Zeme=&quot;&quot;/&gt;&lt;/Adresa&gt;&lt;Adresa Key=&quot;375419&quot; Druh=&quot;OSTATNÍ&quot; SetAsComplex=&quot;-1&quot;&gt;&lt;ComplexAdress Ulice=&quot;Štefánikova&quot; CisloPopisne=&quot;244&quot; CisloOrientacni=&quot;&quot; PSC=&quot;742 21&quot; Mesto=&quot;Kopřivnice&quot; Zeme=&quot;&quot;/&gt;&lt;/Adresa&gt;&lt;/Adresy&gt;&lt;/Advokat&gt;&lt;/Zastupci&gt;&lt;/Osoba&gt;&lt;Osoba Key=&quot;KUBIS__JARO000000  1&quot; OsobaRootType=&quot;2&quot; OsobaType=&quot;4&quot; Poradi=&quot;&quot; KrestniJmeno=&quot;Jaromír&quot; Prijmeni=&quot;Kubis&quot; TitulyPred=&quot;JUDr.&quot; TitulyZa=&quot;&quot; Narozeni=&quot;1899-12-30&quot; MistoNarozeni=&quot;&quot; Umrti=&quot;1899-12-30&quot; ICO=&quot;&quot; Role=&quot;advokát&quot; Rod=&quot;1&quot; RodneCislo=&quot;&quot; Profese=&quot;&quot; Poznamka=&quot;&quot; IsasID=&quot;KUBIS__JARO000000  1&quot; Nesvepravny=&quot;-1&quot; Mladistvy=&quot;0&quot;&gt;&lt;Adresy AdresaPrvniKey=&quot;&quot; AdresaDruhaKey=&quot;&quot; AdresaProReferatKey=&quot;&quot;&gt;&lt;Adresa Key=&quot;11493&quot; Druh=&quot;OSTATNÍ&quot; SetAsComplex=&quot;-1&quot;&gt;&lt;ComplexAdress Ulice=&quot;K Nemocnici&quot; CisloPopisne=&quot;14&quot; CisloOrientacni=&quot;&quot; PSC=&quot;741 01&quot; Mesto=&quot;Nový Jičín&quot; Zeme=&quot;&quot;/&gt;&lt;/Adresa&gt;&lt;Adresa Key=&quot;149221&quot; Druh=&quot;OSTATNÍ&quot; SetAsComplex=&quot;-1&quot;&gt;&lt;ComplexAdress Ulice=&quot;Smetanovy Sady&quot; CisloPopisne=&quot;3&quot; CisloOrientacni=&quot;&quot; PSC=&quot;741 01&quot; Mesto=&quot;Nový Jičín&quot; Zeme=&quot;&quot;/&gt;&lt;/Adresa&gt;&lt;Adresa Key=&quot;152447&quot; Druh=&quot;SÍDLO FY&quot; SetAsComplex=&quot;-1&quot;&gt;&lt;ComplexAdress Ulice=&quot;Gen. Hlaďo&quot; CisloPopisne=&quot;155/35&quot; CisloOrientacni=&quot;&quot; PSC=&quot;741 01&quot; Mesto=&quot;Nový Jičín&quot; Zeme=&quot;&quot;/&gt;&lt;/Adresa&gt;&lt;Adresa Key=&quot;1924&quot; Druh=&quot;OSTATNÍ&quot; SetAsComplex=&quot;-1&quot;&gt;&lt;ComplexAdress Ulice=&quot;U Hřiště&quot; CisloPopisne=&quot;483&quot; CisloOrientacni=&quot;&quot; PSC=&quot;741 01&quot; Mesto=&quot;Nový Jičín - Žilina&quot; Zeme=&quot;&quot;/&gt;&lt;/Adresa&gt;&lt;/Adresy&gt;&lt;/Osoba&gt;&lt;Osoba Key=&quot;MIKUNDAJIŘÍ271072  2&quot; OsobaRootType=&quot;2&quot; OsobaType=&quot;4&quot; Poradi=&quot;&quot; KrestniJmeno=&quot;Jiří&quot; Prijmeni=&quot;Mikunda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MIKUNDAJIŘÍ271072  2&quot; Nesvepravny=&quot;-1&quot; Mladistvy=&quot;0&quot;&gt;&lt;Adresy AdresaPrvniKey=&quot;&quot; AdresaDruhaKey=&quot;&quot; AdresaProReferatKey=&quot;&quot;&gt;&lt;Adresa Key=&quot;356886&quot; Druh=&quot;OSTATNÍ&quot; SetAsComplex=&quot;-1&quot;&gt;&lt;ComplexAdress Ulice=&quot;Drážné&quot; CisloPopisne=&quot;934&quot; CisloOrientacni=&quot;&quot; PSC=&quot;742 66&quot; Mesto=&quot;Štramberk&quot; Zeme=&quot;&quot;/&gt;&lt;/Adresa&gt;&lt;Adresa Key=&quot;375419&quot; Druh=&quot;OSTATNÍ&quot; SetAsComplex=&quot;-1&quot;&gt;&lt;ComplexAdress Ulice=&quot;Štefánikova&quot; CisloPopisne=&quot;244&quot; CisloOrientacni=&quot;&quot; PSC=&quot;742 21&quot; Mesto=&quot;Kopřivnice&quot; Zeme=&quot;&quot;/&gt;&lt;/Adresa&gt;&lt;/Adresy&gt;&lt;/Osoba&gt;&lt;/Osoby&gt;&lt;/OsobyAll&gt;&lt;VydanaRozhodnuti Key=&quot;28502,344&quot; ExTOnly=&quot;0&quot; FullInfo=&quot;0&quot;&gt;&lt;Rozhodnuti Key=&quot;28502,2629&quot; ZeDne=&quot;2017-04-13&quot; Vydal=&quot;Okresní soud v Novém Jičíně&quot; Znacka=&quot;8 C 106/2017&quot; CisloListuRozhodnuti=&quot;17&quot; Poznamka=&quot;výzva k SOP&quot; Typ=&quot;usnesení&quot; VeVeci=&quot;0&quot; PM=&quot;1899-12-30&quot; Selected=&quot;0&quot; FullInfo=&quot;0&quot; ExekucniTitul=&quot;0&quot;&gt;&lt;SlovnikPlneni Key=&quot;28515,38201&quot;/&gt;&lt;/Rozhodnuti&gt;&lt;Rozhodnuti Key=&quot;28502,345&quot; ZeDne=&quot;2017-05-05&quot; Vydal=&quot;Okresní soud v Novém Jičíně&quot; Znacka=&quot;8 C 106/2017&quot; CisloListuRozhodnuti=&quot;19&quot; Poznamka=&quot;vyjádření k žalobě&quot; Typ=&quot;usnesení&quot; VeVeci=&quot;0&quot; PM=&quot;1899-12-30&quot; Selected=&quot;0&quot; FullInfo=&quot;0&quot; ExekucniTitul=&quot;0&quot;&gt;&lt;SlovnikPlneni Key=&quot;28515,38202&quot;/&gt;&lt;/Rozhodnuti&gt;&lt;Rozhodnuti Key=&quot;28502,3146&quot; ZeDne=&quot;2017-10-16&quot; Vydal=&quot;Okresní soud v Novém Jičíně&quot; Znacka=&quot;8 C 106/2017&quot; CisloListuRozhodnuti=&quot;38&quot; Poznamka=&quot;odstranění vad podání&quot; Typ=&quot;usnesení&quot; VeVeci=&quot;0&quot; PM=&quot;1899-12-30&quot; Selected=&quot;0&quot; FullInfo=&quot;0&quot; ExekucniTitul=&quot;0&quot;&gt;&lt;SlovnikPlneni Key=&quot;28515,38203&quot;/&gt;&lt;/Rozhodnuti&gt;&lt;Rozhodnuti Key=&quot;28502,3147&quot; ZeDne=&quot;2018-01-23&quot; Vydal=&quot;Okresní soud v Novém Jičíně&quot; Znacka=&quot;8 C 106/2017&quot; CisloListuRozhodnuti=&quot;54&quot; Poznamka=&quot;změna žaloby připuštěna&quot; Typ=&quot;usnesení&quot; VeVeci=&quot;0&quot; PM=&quot;1899-12-30&quot; Selected=&quot;0&quot; FullInfo=&quot;0&quot; ExekucniTitul=&quot;0&quot;&gt;&lt;SlovnikPlneni Key=&quot;28515,38204&quot;/&gt;&lt;/Rozhodnuti&gt;&lt;/VydanaRozhodnuti&gt;&lt;ExekucniTituly Key=&quot;28502,1712&quot; ExTOnly=&quot;-1&quot; FullInfo=&quot;0&quot;/&gt;&lt;UdajeZIS Key=&quot;28502,1818&quot;&gt;&lt;Udaj Popis=&quot;UZIVATEL_KOD&quot; Value=&quot;KHUNOM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OKRES&quot; Value=&quot;Ostrava-město&quot;/&gt;&lt;Udaj Popis=&quot;NADRIZENY_SOUD_PSC&quot; Value=&quot;728 81&quot;/&gt;&lt;Udaj Popis=&quot;SOUD_MISTO_VYSTAVENI&quot; Value=&quot;V Novém Jičíně&quot;/&gt;&lt;Udaj Popis=&quot;RESI_JMENO&quot; Value=&quot;Taťána&quot;/&gt;&lt;Udaj Popis=&quot;RESI_PRIJMENI&quot; Value=&quot;Hodaňová&quot;/&gt;&lt;Udaj Popis=&quot;RESI_TITUL_PRED&quot; Value=&quot;JUDr.&quot;/&gt;&lt;Udaj Popis=&quot;RESI_PROFESE&quot; Value=&quot;Samosoudkyně&quot;/&gt;&lt;Udaj Popis=&quot;CISLO_SENATU&quot; Value=&quot;8&quot;/&gt;&lt;Udaj Popis=&quot;DRUH_VEC&quot; Value=&quot;C&quot;/&gt;&lt;Udaj Popis=&quot;BC_VEC&quot; Value=&quot;106&quot;/&gt;&lt;Udaj Popis=&quot;ROCNIK&quot; Value=&quot;2017&quot;/&gt;&lt;Udaj Popis=&quot;DRUH_STAV_VECI&quot; Value=&quot;NEVYRIZENA&quot;/&gt;&lt;Udaj Popis=&quot;PRIZNAK_AN_SENATNI_VEC&quot; Value=&quot;F&quot;/&gt;&lt;Udaj Popis=&quot;DRUH_VECI_C&quot; Value=&quot;2362&quot;/&gt;&lt;Udaj Popis=&quot;CAROVY_KOD_VEC&quot; Value=&quot;*8C106/2017*&quot;/&gt;&lt;Udaj Popis=&quot;DATUM_A_CAS_AKTUALIZACE&quot; Value=&quot;23.01.2018 13:40:32&quot;/&gt;&lt;Udaj Popis=&quot;DATUM_A_CAS_VLOZENI&quot; Value=&quot;12.04.2017 14:30:48&quot;/&gt;&lt;Udaj Popis=&quot;DATUM_DOSLO&quot; Value=&quot;12.04.2017&quot;/&gt;&lt;Udaj Popis=&quot;DRUH_VECI_SPISOVA_ZNACKA&quot; Value=&quot;C&quot;/&gt;&lt;Udaj Popis=&quot;KOD_UZIV_AKTUALIZOVAL&quot; Value=&quot;TICHAKA&quot;/&gt;&lt;Udaj Popis=&quot;KOD_UZIV_VLOZIL&quot; Value=&quot;MIXOVMA&quot;/&gt;&lt;Udaj Popis=&quot;OSOBA_PRIDELENA&quot; Value=&quot;JUDr. Taťána Hodaňová&quot;/&gt;&lt;Udaj Popis=&quot;POHYB_SPISU_UMISTENI&quot; Value=&quot;VSÚ&quot;/&gt;&lt;Udaj Popis=&quot;POPIS_DRUHU_VECI_C&quot; Value=&quot;Věcná břemena – služebnosti&quot;/&gt;&lt;Udaj Popis=&quot;POPIS_DRUH_VECI&quot; Value=&quot;Občanskoprávní sporné řízení&quot;/&gt;&lt;Udaj Popis=&quot;POPIS_STAV_VECI&quot; Value=&quot;Nevyřízená věc&quot;/&gt;&lt;Udaj Popis=&quot;POZPATKU_BC_VECI&quot; Value=&quot;601&quot;/&gt;&lt;Udaj Popis=&quot;POZPATKU_CISLO_SENATU&quot; Value=&quot;8&quot;/&gt;&lt;Udaj Popis=&quot;POZPATKU_DRUH_VECI&quot; Value=&quot;C&quot;/&gt;&lt;Udaj Popis=&quot;POZPATKU_ROCNIK&quot; Value=&quot;7102&quot;/&gt;&lt;Udaj Popis=&quot;POZPATKU_SPISOVA_ZNACKA&quot; Value=&quot;7102/601 C 8&quot;/&gt;&lt;Udaj Popis=&quot;PREDMET_RIZENI&quot; Value=&quot;zřízení služebnosti - nezbytné cesty&quot;/&gt;&lt;Udaj Popis=&quot;PREDSEDA_SENATU&quot; Value=&quot;JUDr. Taťána Hodaň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Taťána Hodaňová&quot;/&gt;&lt;Udaj Popis=&quot;RESI_JMENO_SKLON&quot; Value=&quot;Taťánou&quot;/&gt;&lt;Udaj Popis=&quot;RESI_PRIJMENI_SKLON&quot; Value=&quot;Hodaňovou&quot;/&gt;&lt;Udaj Popis=&quot;SOUCET_ZAPLACENYCH_POPLATKU&quot; Value=&quot;10000&quot;/&gt;&lt;Udaj Popis=&quot;SPISOVA_ZNACKA&quot; Value=&quot;8 C 106/2017&quot;/&gt;&lt;Udaj Popis=&quot;VSU_JMENO_A_PRIJMENI&quot; Value=&quot;Marcela Khunová&quot;/&gt;&lt;Udaj Popis=&quot;DATUM_VYDANI_ROZHODNUTI&quot; Value=&quot;2017-04-13&quot;/&gt;&lt;Udaj Popis=&quot;DRUH_ROZHODNUTI&quot; Value=&quot;USNESENÍ&quot;/&gt;&lt;Udaj Popis=&quot;CISLO_LISTU_ROZHODNUTI&quot; Value=&quot;17&quot;/&gt;&lt;Udaj Popis=&quot;VYDAL_JMENO_PRIJMENI&quot; Value=&quot;Khunová Marcela&quot;/&gt;&lt;Udaj Popis=&quot;PRIZNAK_AN_KONECNE_ROZHODNUTI&quot; Value=&quot;F&quot;/&gt;&lt;Udaj Popis=&quot;POPIS_OBSAH_ROZHODNUTI&quot; Value=&quot;výzva k SOP&quot;/&gt;&lt;Udaj Popis=&quot;OSOBA&quot; Value=&quot;SIGMUNDIVET150371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JMENO_FYZICKE_OSOBY&quot; Value=&quot;Iveta&quot;/&gt;&lt;Udaj Popis=&quot;NAZEV_OSOBY_PRESNY&quot; Value=&quot;Sigmundová&quot;/&gt;&lt;Udaj Popis=&quot;NAZEV_OSOBY&quot; Value=&quot;Sigmundová&quot;/&gt;&lt;Udaj Popis=&quot;POHLAVI&quot; Value=&quot;Žena&quot;/&gt;&lt;Udaj Popis=&quot;DRUH_OSOBY&quot; Value=&quot;fyzická osoba&quot;/&gt;&lt;Udaj Popis=&quot;DATUM_NAROZENI&quot; Value=&quot;1971-03-15&quot;/&gt;&lt;Udaj Popis=&quot;PRIZNAK_AN_UMRTI&quot; Value=&quot;F&quot;/&gt;&lt;Udaj Popis=&quot;RODNE_CISLO&quot; Value=&quot;715315/5273&quot;/&gt;&lt;Udaj Popis=&quot;MISTO_NAROZENI&quot; Value=&quot;Nový Jičín&quot;/&gt;&lt;Udaj Popis=&quot;ID_ADRESY&quot; Value=&quot;11493&quot;/&gt;&lt;Udaj Popis=&quot;DRUH_ADRESY&quot; Value=&quot;OSTATNÍ&quot;/&gt;&lt;Udaj Popis=&quot;BYTEM_U&quot; Value=&quot;advokát, AK&quot;/&gt;&lt;Udaj Popis=&quot;ULICE&quot; Value=&quot;K Nemocnici&quot;/&gt;&lt;Udaj Popis=&quot;CISLO_POPISNE&quot; Value=&quot;14&quot;/&gt;&lt;Udaj Popis=&quot;MESTO&quot; Value=&quot;Nový Jičín&quot;/&gt;&lt;Udaj Popis=&quot;PSC&quot; Value=&quot;741 01&quot;/&gt;&lt;Udaj Popis=&quot;OKRES&quot; Value=&quot;Nový Jičín&quot;/&gt;&lt;Udaj Popis=&quot;ZASTUPCE_OSOBA&quot; Value=&quot;KUBIS__JARO000000  1&quot;/&gt;&lt;Udaj Popis=&quot;DRUH_OSOBY_ZASTUPCE&quot; Value=&quot;PRÁV.ZÁST.&quot;/&gt;&lt;Udaj Popis=&quot;ZASTUPCE_JMENO&quot; Value=&quot;Jaromír&quot;/&gt;&lt;Udaj Popis=&quot;ZASTUPCE_PRIJMENI&quot; Value=&quot;Kubis&quot;/&gt;&lt;Udaj Popis=&quot;ZASTUPCE_TITUL_PRED&quot; Value=&quot;JUDr.&quot;/&gt;&lt;/UdajeZIS&gt;&lt;Resitel Key=&quot;28502,2124&quot; Jmeno=&quot;JUDr. Taťána Hodaňová&quot; Jmeno2p=&quot;JUDr. Taťány Hodaňové&quot; Jmeno7p=&quot;JUDr. Taťánou Hodaň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6582,71124&quot; Jmeno=&quot;Marcela Khunová&quot; Jmeno2p=&quot;Marcely Khunové&quot; Jmeno7p=&quot;Marcelou Khun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ZapisovatelFinal Key=&quot;36582,71124&quot; Jmeno=&quot;Marcela Khunová&quot; Jmeno2p=&quot;Marcely Khunové&quot; Jmeno7p=&quot;Marcelou Khun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Vzor" w:val="XX02"/>
  </w:docVars>
  <w:rsids>
    <w:rsidRoot w:val="008237A5"/>
    <w:rsid w:val="00000E54"/>
    <w:rsid w:val="00004EA2"/>
    <w:rsid w:val="00050591"/>
    <w:rsid w:val="00073A74"/>
    <w:rsid w:val="00074AA0"/>
    <w:rsid w:val="000A23A9"/>
    <w:rsid w:val="000E0E7A"/>
    <w:rsid w:val="000E5F83"/>
    <w:rsid w:val="000F2340"/>
    <w:rsid w:val="00117257"/>
    <w:rsid w:val="00123DC8"/>
    <w:rsid w:val="0012629B"/>
    <w:rsid w:val="00155ED7"/>
    <w:rsid w:val="001669E1"/>
    <w:rsid w:val="00170070"/>
    <w:rsid w:val="00170FAE"/>
    <w:rsid w:val="00176782"/>
    <w:rsid w:val="00177D62"/>
    <w:rsid w:val="001975C8"/>
    <w:rsid w:val="001B681D"/>
    <w:rsid w:val="001C2E05"/>
    <w:rsid w:val="001C30B5"/>
    <w:rsid w:val="00202BA1"/>
    <w:rsid w:val="00212D0A"/>
    <w:rsid w:val="002248B0"/>
    <w:rsid w:val="00233126"/>
    <w:rsid w:val="00244C88"/>
    <w:rsid w:val="0024768B"/>
    <w:rsid w:val="00267EFB"/>
    <w:rsid w:val="00273F2D"/>
    <w:rsid w:val="0029609A"/>
    <w:rsid w:val="002A5572"/>
    <w:rsid w:val="002A77C1"/>
    <w:rsid w:val="002C5F24"/>
    <w:rsid w:val="002C7A08"/>
    <w:rsid w:val="002E4018"/>
    <w:rsid w:val="002F2023"/>
    <w:rsid w:val="002F7FB1"/>
    <w:rsid w:val="003111C2"/>
    <w:rsid w:val="00313787"/>
    <w:rsid w:val="00320557"/>
    <w:rsid w:val="00325D54"/>
    <w:rsid w:val="00331E8A"/>
    <w:rsid w:val="003374CF"/>
    <w:rsid w:val="00361853"/>
    <w:rsid w:val="00387D7F"/>
    <w:rsid w:val="00390306"/>
    <w:rsid w:val="003A7D9D"/>
    <w:rsid w:val="003B7B1C"/>
    <w:rsid w:val="003C659A"/>
    <w:rsid w:val="003D0A5B"/>
    <w:rsid w:val="00406E30"/>
    <w:rsid w:val="0042571C"/>
    <w:rsid w:val="00436E3D"/>
    <w:rsid w:val="00442906"/>
    <w:rsid w:val="00442F33"/>
    <w:rsid w:val="00446AA8"/>
    <w:rsid w:val="00446DEA"/>
    <w:rsid w:val="00490929"/>
    <w:rsid w:val="0049740F"/>
    <w:rsid w:val="004A1EF9"/>
    <w:rsid w:val="004C4657"/>
    <w:rsid w:val="00503B27"/>
    <w:rsid w:val="00503DE4"/>
    <w:rsid w:val="00511351"/>
    <w:rsid w:val="005250A5"/>
    <w:rsid w:val="0052774B"/>
    <w:rsid w:val="00537B33"/>
    <w:rsid w:val="00540C15"/>
    <w:rsid w:val="00546096"/>
    <w:rsid w:val="00552EF7"/>
    <w:rsid w:val="00572B7F"/>
    <w:rsid w:val="0057451F"/>
    <w:rsid w:val="00591544"/>
    <w:rsid w:val="005A53A4"/>
    <w:rsid w:val="005B1C22"/>
    <w:rsid w:val="005D22A9"/>
    <w:rsid w:val="005D24AF"/>
    <w:rsid w:val="005E69C9"/>
    <w:rsid w:val="005F1575"/>
    <w:rsid w:val="00604F22"/>
    <w:rsid w:val="006139D8"/>
    <w:rsid w:val="00617C88"/>
    <w:rsid w:val="006203F7"/>
    <w:rsid w:val="00621C7A"/>
    <w:rsid w:val="00635E8C"/>
    <w:rsid w:val="006474FE"/>
    <w:rsid w:val="00651A15"/>
    <w:rsid w:val="00654C4F"/>
    <w:rsid w:val="00662CF8"/>
    <w:rsid w:val="0068044C"/>
    <w:rsid w:val="00681AB1"/>
    <w:rsid w:val="00681BD8"/>
    <w:rsid w:val="006B3C27"/>
    <w:rsid w:val="006B3DFB"/>
    <w:rsid w:val="006D2084"/>
    <w:rsid w:val="006E5DE0"/>
    <w:rsid w:val="007327F8"/>
    <w:rsid w:val="00770744"/>
    <w:rsid w:val="00791886"/>
    <w:rsid w:val="00793D80"/>
    <w:rsid w:val="007B487E"/>
    <w:rsid w:val="007C71EA"/>
    <w:rsid w:val="007F11B7"/>
    <w:rsid w:val="007F4812"/>
    <w:rsid w:val="008019CD"/>
    <w:rsid w:val="00822747"/>
    <w:rsid w:val="008237A5"/>
    <w:rsid w:val="00843928"/>
    <w:rsid w:val="0085100A"/>
    <w:rsid w:val="008527CE"/>
    <w:rsid w:val="0085450F"/>
    <w:rsid w:val="00856A9C"/>
    <w:rsid w:val="008877A4"/>
    <w:rsid w:val="008A1750"/>
    <w:rsid w:val="008C3A52"/>
    <w:rsid w:val="008D252B"/>
    <w:rsid w:val="008E0E38"/>
    <w:rsid w:val="008E7851"/>
    <w:rsid w:val="008F69E4"/>
    <w:rsid w:val="00933274"/>
    <w:rsid w:val="0094685E"/>
    <w:rsid w:val="00962DCF"/>
    <w:rsid w:val="0096704D"/>
    <w:rsid w:val="0097103D"/>
    <w:rsid w:val="00975B17"/>
    <w:rsid w:val="00993AC7"/>
    <w:rsid w:val="00995B2E"/>
    <w:rsid w:val="009A5E67"/>
    <w:rsid w:val="009B3EEA"/>
    <w:rsid w:val="009E12E8"/>
    <w:rsid w:val="009E19B2"/>
    <w:rsid w:val="00A11119"/>
    <w:rsid w:val="00A26B11"/>
    <w:rsid w:val="00A479E4"/>
    <w:rsid w:val="00A5163B"/>
    <w:rsid w:val="00A74194"/>
    <w:rsid w:val="00A75204"/>
    <w:rsid w:val="00A762AA"/>
    <w:rsid w:val="00A8250B"/>
    <w:rsid w:val="00AA5719"/>
    <w:rsid w:val="00AC2E5F"/>
    <w:rsid w:val="00AE1EE3"/>
    <w:rsid w:val="00AE2234"/>
    <w:rsid w:val="00B03ECC"/>
    <w:rsid w:val="00B27796"/>
    <w:rsid w:val="00BA2C02"/>
    <w:rsid w:val="00BD3335"/>
    <w:rsid w:val="00BD41F9"/>
    <w:rsid w:val="00BE05C2"/>
    <w:rsid w:val="00BE3229"/>
    <w:rsid w:val="00C010CB"/>
    <w:rsid w:val="00C1541A"/>
    <w:rsid w:val="00C45CC2"/>
    <w:rsid w:val="00C52C00"/>
    <w:rsid w:val="00C65426"/>
    <w:rsid w:val="00C721C5"/>
    <w:rsid w:val="00C75B49"/>
    <w:rsid w:val="00CA3A12"/>
    <w:rsid w:val="00CB4027"/>
    <w:rsid w:val="00CD34A8"/>
    <w:rsid w:val="00CE3B97"/>
    <w:rsid w:val="00D204EA"/>
    <w:rsid w:val="00D414F7"/>
    <w:rsid w:val="00D70BB8"/>
    <w:rsid w:val="00D8162D"/>
    <w:rsid w:val="00D84454"/>
    <w:rsid w:val="00DB4AFB"/>
    <w:rsid w:val="00DD6756"/>
    <w:rsid w:val="00E028FD"/>
    <w:rsid w:val="00E2318F"/>
    <w:rsid w:val="00E25261"/>
    <w:rsid w:val="00E50664"/>
    <w:rsid w:val="00E86305"/>
    <w:rsid w:val="00EA5167"/>
    <w:rsid w:val="00ED2EAF"/>
    <w:rsid w:val="00F024FB"/>
    <w:rsid w:val="00F240E4"/>
    <w:rsid w:val="00F308CF"/>
    <w:rsid w:val="00F3617B"/>
    <w:rsid w:val="00F66B0F"/>
    <w:rsid w:val="00F914FF"/>
    <w:rsid w:val="00FA38B7"/>
    <w:rsid w:val="00FC5371"/>
    <w:rsid w:val="00FC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6203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[B:Blok:=všechny--Začátek usnesení:</vt:lpstr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[B:Blok:=všechny--Začátek usnesení:</dc:title>
  <dc:creator>Khunová Marcela</dc:creator>
  <cp:lastModifiedBy>Holišová Renata</cp:lastModifiedBy>
  <cp:revision>5</cp:revision>
  <cp:lastPrinted>2018-02-27T05:57:00Z</cp:lastPrinted>
  <dcterms:created xsi:type="dcterms:W3CDTF">2019-07-15T07:20:00Z</dcterms:created>
  <dcterms:modified xsi:type="dcterms:W3CDTF">2019-07-15T07:30:00Z</dcterms:modified>
</cp:coreProperties>
</file>