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93" w:rsidRPr="00961C17" w:rsidRDefault="00181D93" w:rsidP="009E1A06">
      <w:pPr>
        <w:spacing w:before="1440" w:after="480"/>
        <w:jc w:val="center"/>
        <w:rPr>
          <w:color w:val="000000"/>
          <w:sz w:val="40"/>
          <w:szCs w:val="32"/>
        </w:rPr>
      </w:pPr>
      <w:bookmarkStart w:id="0" w:name="_GoBack"/>
      <w:bookmarkEnd w:id="0"/>
      <w:r w:rsidRPr="00961C17">
        <w:rPr>
          <w:b/>
          <w:bCs/>
          <w:color w:val="000000"/>
          <w:sz w:val="40"/>
          <w:szCs w:val="32"/>
        </w:rPr>
        <w:t>USNESENÍ</w:t>
      </w:r>
    </w:p>
    <w:p w:rsidR="00181D93" w:rsidRPr="00961C17" w:rsidRDefault="00181D93" w:rsidP="00181D93">
      <w:pPr>
        <w:spacing w:after="240"/>
        <w:rPr>
          <w:color w:val="000000"/>
        </w:rPr>
      </w:pPr>
      <w:r w:rsidRPr="00961C17">
        <w:rPr>
          <w:color w:val="000000"/>
        </w:rPr>
        <w:t>Okresní soud v Novém Jičíně rozhodl samosoudkyní JUDr. Taťánou Hodaňovou ve věci</w:t>
      </w:r>
    </w:p>
    <w:p w:rsidR="00181D93" w:rsidRPr="00961C17" w:rsidRDefault="00181D93" w:rsidP="00181D93">
      <w:pPr>
        <w:spacing w:after="0"/>
        <w:ind w:left="1701" w:hanging="1701"/>
        <w:jc w:val="left"/>
        <w:rPr>
          <w:color w:val="000000"/>
        </w:rPr>
      </w:pPr>
      <w:r w:rsidRPr="00961C17">
        <w:rPr>
          <w:color w:val="000000"/>
        </w:rPr>
        <w:t xml:space="preserve">žalobce: </w:t>
      </w:r>
      <w:r w:rsidRPr="00961C17">
        <w:rPr>
          <w:color w:val="000000"/>
        </w:rPr>
        <w:tab/>
      </w:r>
      <w:r w:rsidRPr="00961C17">
        <w:rPr>
          <w:b/>
          <w:color w:val="000000"/>
        </w:rPr>
        <w:t>CP Inkaso s.r.o.</w:t>
      </w:r>
      <w:r w:rsidRPr="00961C17">
        <w:rPr>
          <w:color w:val="000000"/>
        </w:rPr>
        <w:t>, IČO 29027241</w:t>
      </w:r>
      <w:r w:rsidRPr="00961C17">
        <w:rPr>
          <w:color w:val="000000"/>
        </w:rPr>
        <w:br/>
        <w:t>sídlem Opletalova 1603/57, 110 00</w:t>
      </w:r>
      <w:r w:rsidRPr="00961C17">
        <w:rPr>
          <w:color w:val="000000"/>
        </w:rPr>
        <w:t> </w:t>
      </w:r>
      <w:r w:rsidRPr="00961C17">
        <w:rPr>
          <w:color w:val="000000"/>
        </w:rPr>
        <w:t>Praha 1</w:t>
      </w:r>
      <w:r w:rsidRPr="00961C17">
        <w:rPr>
          <w:color w:val="000000"/>
        </w:rPr>
        <w:br/>
        <w:t>zastoupený advokátem Mgr. Vladimírem Šteklem</w:t>
      </w:r>
      <w:r w:rsidRPr="00961C17">
        <w:rPr>
          <w:color w:val="000000"/>
        </w:rPr>
        <w:br/>
        <w:t>sídlem Antonína Slavíka 1313/7, 602 00</w:t>
      </w:r>
      <w:r w:rsidRPr="00961C17">
        <w:rPr>
          <w:color w:val="000000"/>
        </w:rPr>
        <w:t> </w:t>
      </w:r>
      <w:r w:rsidRPr="00961C17">
        <w:rPr>
          <w:color w:val="000000"/>
        </w:rPr>
        <w:t>Brno</w:t>
      </w:r>
    </w:p>
    <w:p w:rsidR="00181D93" w:rsidRPr="00961C17" w:rsidRDefault="00181D93" w:rsidP="00181D93">
      <w:pPr>
        <w:spacing w:after="0"/>
        <w:rPr>
          <w:color w:val="000000"/>
        </w:rPr>
      </w:pPr>
      <w:r w:rsidRPr="00961C17">
        <w:rPr>
          <w:color w:val="000000"/>
        </w:rPr>
        <w:t>proti</w:t>
      </w:r>
    </w:p>
    <w:p w:rsidR="00181D93" w:rsidRPr="00961C17" w:rsidRDefault="00181D93" w:rsidP="00181D93">
      <w:pPr>
        <w:spacing w:after="0"/>
        <w:ind w:left="1701" w:hanging="1701"/>
        <w:jc w:val="left"/>
        <w:rPr>
          <w:color w:val="000000"/>
        </w:rPr>
      </w:pPr>
      <w:r w:rsidRPr="00961C17">
        <w:rPr>
          <w:color w:val="000000"/>
        </w:rPr>
        <w:t xml:space="preserve">žalovanému: </w:t>
      </w:r>
      <w:r w:rsidRPr="00961C17">
        <w:rPr>
          <w:color w:val="000000"/>
        </w:rPr>
        <w:tab/>
      </w:r>
      <w:proofErr w:type="spellStart"/>
      <w:r w:rsidR="00D413C6" w:rsidRPr="00961C17">
        <w:rPr>
          <w:b/>
          <w:color w:val="000000"/>
        </w:rPr>
        <w:t>Xxx</w:t>
      </w:r>
      <w:proofErr w:type="spellEnd"/>
      <w:r w:rsidRPr="00961C17">
        <w:rPr>
          <w:color w:val="000000"/>
        </w:rPr>
        <w:t>, narozený </w:t>
      </w:r>
      <w:proofErr w:type="spellStart"/>
      <w:r w:rsidR="00D413C6" w:rsidRPr="00961C17">
        <w:rPr>
          <w:color w:val="000000"/>
        </w:rPr>
        <w:t>xxx</w:t>
      </w:r>
      <w:proofErr w:type="spellEnd"/>
      <w:r w:rsidRPr="00961C17">
        <w:rPr>
          <w:color w:val="000000"/>
        </w:rPr>
        <w:br/>
        <w:t xml:space="preserve">bytem </w:t>
      </w:r>
      <w:proofErr w:type="spellStart"/>
      <w:r w:rsidR="00D413C6" w:rsidRPr="00961C17">
        <w:rPr>
          <w:color w:val="000000"/>
        </w:rPr>
        <w:t>xxx</w:t>
      </w:r>
      <w:proofErr w:type="spellEnd"/>
    </w:p>
    <w:p w:rsidR="00181D93" w:rsidRPr="00961C17" w:rsidRDefault="00181D93" w:rsidP="00181D93">
      <w:pPr>
        <w:spacing w:before="120" w:after="0"/>
        <w:rPr>
          <w:color w:val="000000"/>
        </w:rPr>
      </w:pPr>
      <w:r w:rsidRPr="00961C17">
        <w:rPr>
          <w:b/>
          <w:color w:val="000000"/>
        </w:rPr>
        <w:t>pro zaplacení 111 180,66 Kč s příslušenstvím</w:t>
      </w:r>
    </w:p>
    <w:p w:rsidR="00D619DA" w:rsidRPr="00961C17" w:rsidRDefault="00181D93" w:rsidP="00D619DA">
      <w:pPr>
        <w:spacing w:before="240"/>
        <w:jc w:val="center"/>
        <w:rPr>
          <w:b/>
          <w:color w:val="000000"/>
        </w:rPr>
      </w:pPr>
      <w:r w:rsidRPr="00961C17">
        <w:rPr>
          <w:b/>
          <w:color w:val="000000"/>
        </w:rPr>
        <w:t>takto:</w:t>
      </w:r>
    </w:p>
    <w:p w:rsidR="00D619DA" w:rsidRPr="00961C17" w:rsidRDefault="00D619DA" w:rsidP="00D619DA">
      <w:pPr>
        <w:spacing w:before="240"/>
        <w:rPr>
          <w:b/>
          <w:color w:val="000000"/>
        </w:rPr>
      </w:pPr>
      <w:r w:rsidRPr="00961C17">
        <w:rPr>
          <w:b/>
          <w:bCs/>
          <w:szCs w:val="24"/>
        </w:rPr>
        <w:t xml:space="preserve">I.      V přerušeném  řízení se pokračuje. </w:t>
      </w:r>
    </w:p>
    <w:p w:rsidR="00D619DA" w:rsidRPr="00961C17" w:rsidRDefault="00D619DA" w:rsidP="00D619DA">
      <w:pPr>
        <w:rPr>
          <w:b/>
          <w:szCs w:val="24"/>
        </w:rPr>
      </w:pPr>
      <w:r w:rsidRPr="00961C17">
        <w:rPr>
          <w:b/>
          <w:szCs w:val="24"/>
        </w:rPr>
        <w:t xml:space="preserve">II.     Řízení se zastavuje. </w:t>
      </w:r>
    </w:p>
    <w:p w:rsidR="00D619DA" w:rsidRPr="00961C17" w:rsidRDefault="00D619DA" w:rsidP="00D619DA">
      <w:pPr>
        <w:rPr>
          <w:b/>
          <w:szCs w:val="24"/>
        </w:rPr>
      </w:pPr>
      <w:r w:rsidRPr="00961C17">
        <w:rPr>
          <w:b/>
          <w:szCs w:val="24"/>
        </w:rPr>
        <w:t>III.    Žádný z účastníků nemá právo na náhradu nákladů řízení.</w:t>
      </w:r>
    </w:p>
    <w:p w:rsidR="00D619DA" w:rsidRPr="00961C17" w:rsidRDefault="00D619DA" w:rsidP="00D619DA">
      <w:pPr>
        <w:rPr>
          <w:b/>
          <w:szCs w:val="24"/>
        </w:rPr>
      </w:pPr>
      <w:r w:rsidRPr="00961C17">
        <w:rPr>
          <w:b/>
          <w:szCs w:val="24"/>
        </w:rPr>
        <w:t>IV.    Žalobci se ve lhůtě 30 dnů od právní moci tohoto rozhodnutí vrací část zaplaceného soudního poplatku ve výši 4 447 Kč z účtu Okresního soudu v Novém Jičíně.</w:t>
      </w:r>
    </w:p>
    <w:p w:rsidR="00D619DA" w:rsidRPr="00961C17" w:rsidRDefault="00D619DA" w:rsidP="00D619DA">
      <w:pPr>
        <w:rPr>
          <w:b/>
          <w:szCs w:val="24"/>
        </w:rPr>
      </w:pPr>
    </w:p>
    <w:p w:rsidR="00D619DA" w:rsidRPr="00961C17" w:rsidRDefault="00D619DA" w:rsidP="00D619DA">
      <w:pPr>
        <w:jc w:val="center"/>
        <w:rPr>
          <w:b/>
          <w:szCs w:val="24"/>
        </w:rPr>
      </w:pPr>
      <w:r w:rsidRPr="00961C17">
        <w:rPr>
          <w:b/>
          <w:szCs w:val="24"/>
        </w:rPr>
        <w:t>Odůvodnění:</w:t>
      </w:r>
    </w:p>
    <w:p w:rsidR="00D619DA" w:rsidRPr="00961C17" w:rsidRDefault="00D619DA" w:rsidP="00D619DA">
      <w:pPr>
        <w:jc w:val="center"/>
        <w:rPr>
          <w:b/>
          <w:szCs w:val="24"/>
        </w:rPr>
      </w:pPr>
    </w:p>
    <w:p w:rsidR="00D619DA" w:rsidRPr="00961C17" w:rsidRDefault="00D619DA" w:rsidP="00D619DA">
      <w:pPr>
        <w:rPr>
          <w:szCs w:val="24"/>
        </w:rPr>
      </w:pPr>
      <w:r w:rsidRPr="00961C17">
        <w:rPr>
          <w:szCs w:val="24"/>
        </w:rPr>
        <w:t xml:space="preserve">Žalobou doručenou zdejšímu soudu dne 2. 10. 2014 se žalobce domáhal po žalovaném zaplacení částky 111 180,66 Kč s příslušenstvím. Usnesením ze dne 7. 1. 2015 soud přerušil řízení dle § 140a insolvenčního zákona č. 182/2006 Sb., s  ohledem na skutečnost, že </w:t>
      </w:r>
      <w:r w:rsidRPr="00961C17">
        <w:rPr>
          <w:color w:val="000000"/>
          <w:szCs w:val="24"/>
        </w:rPr>
        <w:t xml:space="preserve">výpisem z insolvenčního rejstříku bylo zjištěno, že dne 6. 10. 2014 bylo zahájeno insolvenční řízení na majetek dlužníka – žalovaného, které je vedeno u Krajského soudu v Ostravě pod </w:t>
      </w:r>
      <w:proofErr w:type="spellStart"/>
      <w:r w:rsidRPr="00961C17">
        <w:rPr>
          <w:color w:val="000000"/>
          <w:szCs w:val="24"/>
        </w:rPr>
        <w:t>sp</w:t>
      </w:r>
      <w:proofErr w:type="spellEnd"/>
      <w:r w:rsidRPr="00961C17">
        <w:rPr>
          <w:color w:val="000000"/>
          <w:szCs w:val="24"/>
        </w:rPr>
        <w:t>.</w:t>
      </w:r>
      <w:r w:rsidR="00892ADD" w:rsidRPr="00961C17">
        <w:rPr>
          <w:color w:val="000000"/>
          <w:szCs w:val="24"/>
        </w:rPr>
        <w:t xml:space="preserve"> </w:t>
      </w:r>
      <w:r w:rsidRPr="00961C17">
        <w:rPr>
          <w:color w:val="000000"/>
          <w:szCs w:val="24"/>
        </w:rPr>
        <w:t xml:space="preserve">zn. KSOS 37 INS 27018/2014. Dne 31. 10. 2014 bylo vydáno rozhodnutí o úpadku dlužníka a povolení řešení úpadku oddlužením. </w:t>
      </w:r>
    </w:p>
    <w:p w:rsidR="00D619DA" w:rsidRPr="00961C17" w:rsidRDefault="00D619DA" w:rsidP="00D619DA">
      <w:pPr>
        <w:rPr>
          <w:szCs w:val="24"/>
        </w:rPr>
      </w:pPr>
      <w:r w:rsidRPr="00961C17">
        <w:rPr>
          <w:szCs w:val="24"/>
        </w:rPr>
        <w:t>Podáním doručeným soudu dne 3. 8. 2020 vzal žalobce ještě před jednáním svůj návrh v plném rozsahu zpět, a to vzhledem ke skutečnosti, že v rámci insolvenčního řízení bylo rozhodnuto o osvobození žalovaného od placení pohledávek. Požádal soud o vrácení části zaplaceného soudního poplatku.</w:t>
      </w:r>
    </w:p>
    <w:p w:rsidR="00D619DA" w:rsidRPr="00961C17" w:rsidRDefault="00D619DA" w:rsidP="00D619DA">
      <w:pPr>
        <w:rPr>
          <w:szCs w:val="24"/>
        </w:rPr>
      </w:pPr>
      <w:r w:rsidRPr="00961C17">
        <w:rPr>
          <w:szCs w:val="24"/>
        </w:rPr>
        <w:t>Vzhledem k tomu, že soud konstatoval přerušení řízení podle ustanovení § 140a insolvenčního zákona, nejprve rozhodl o tom, že v řízení se pokračuje.</w:t>
      </w:r>
    </w:p>
    <w:p w:rsidR="00D619DA" w:rsidRPr="00961C17" w:rsidRDefault="00D619DA" w:rsidP="00D619DA">
      <w:pPr>
        <w:rPr>
          <w:szCs w:val="24"/>
        </w:rPr>
      </w:pPr>
      <w:r w:rsidRPr="00961C17">
        <w:rPr>
          <w:szCs w:val="24"/>
        </w:rPr>
        <w:t xml:space="preserve">Jelikož soud není oprávněn přezkoumávat zpětvzetí žaloby před jednáním jako dispozitivní úkon žalobce, řízení usnesením v souladu s ustanovením § 96 občanského soudního řádu zastavil. Vydání rozhodnutí o zastavení řízení dle názoru soudu nebrání ustanovení § 140a odst.1 věta druhá insolvenčního zákona, podle něhož, není-li stanoveno jinak, v řízeních o pohledávkách a jiných </w:t>
      </w:r>
      <w:r w:rsidRPr="00961C17">
        <w:rPr>
          <w:szCs w:val="24"/>
        </w:rPr>
        <w:lastRenderedPageBreak/>
        <w:t xml:space="preserve">právech týkajících se majetkové podstaty, které mají být v insolvenčním řízení uplatněny přihláškou, nelze pokračovat po dobu, po kterou trvají účinky rozhodnutí o úpadku. </w:t>
      </w:r>
    </w:p>
    <w:p w:rsidR="00D619DA" w:rsidRPr="00961C17" w:rsidRDefault="00D619DA" w:rsidP="00D619DA">
      <w:pPr>
        <w:rPr>
          <w:szCs w:val="24"/>
        </w:rPr>
      </w:pPr>
      <w:r w:rsidRPr="00961C17">
        <w:rPr>
          <w:szCs w:val="24"/>
        </w:rPr>
        <w:t xml:space="preserve">Pokud na základě zpětvzetí žaloby o pohledávce, která má být v insolvenčním řízení uplatněna přihláškou, je řízení zastaveno usnesením bez jednání, nelze hovořit o tom, že by v tomto řízení bylo pokračováno. Rozhodnutí o zastavení řízení pro zpětvzetí žaloby respektuje dispozitivní oprávnění žalobce v civilním sporu, který tímto úkonem dal jasně najevo, že již nechce proti žalované vést soudní spor a tento chce ukončit. Žalobce nemůže být nucen v tomto sporu dále setrvávat a je v souladu se zásadou rychlosti a hospodárnosti řízení o zpětvzetí žaloby rozhodnout usnesením o zastavení řízení a nevyčkávat až na ukončení insolvenčního řízení. Toto rozhodnutí není v rozporu ani s citovaným ustanovením insolvenčního zákona. Smyslem přerušení řízení, resp. zákazu pokračování v řízeních o pohledávkách a jiných právech týkajících se majetkové podstaty, které mají být v insolvenčním řízení uplatněny přihláškou, je nezatěžovat zbytečně insolvenční řízení, resp. insolvenčního správce a majetkovou podstatu, účastí v řízeních, jejichž výsledek bude duplikován procedurami insolvenčního řízení (např. jmenovitě přezkoumáním a zjištěním či popřením přihlášených pohledávek, včetně incidenčních sporů, resp. procesem uplatnění pohledávek za podstatou a pohledávek jim rovnocenných atd. viz. komentář k ustanovení §140a Insolvenčního zákona, </w:t>
      </w:r>
      <w:proofErr w:type="spellStart"/>
      <w:r w:rsidRPr="00961C17">
        <w:rPr>
          <w:szCs w:val="24"/>
        </w:rPr>
        <w:t>C.H.Beck</w:t>
      </w:r>
      <w:proofErr w:type="spellEnd"/>
      <w:r w:rsidRPr="00961C17">
        <w:rPr>
          <w:szCs w:val="24"/>
        </w:rPr>
        <w:t xml:space="preserve">), čemuž zastavení předmětného řízení z důvodu zpětvzetí nijak neodporuje, ba naopak jeho smyslu odpovídá. Lpění na tom, že o zpětvzetí žaloby bude moci soud rozhodnout až po skončení insolvenčního řízení je formalistickým přístupem, který je v rozporu se zásadou </w:t>
      </w:r>
      <w:proofErr w:type="spellStart"/>
      <w:r w:rsidRPr="00961C17">
        <w:rPr>
          <w:szCs w:val="24"/>
        </w:rPr>
        <w:t>dispozitivnosti</w:t>
      </w:r>
      <w:proofErr w:type="spellEnd"/>
      <w:r w:rsidRPr="00961C17">
        <w:rPr>
          <w:szCs w:val="24"/>
        </w:rPr>
        <w:t>, rychlosti a hospodárnosti civilního řízení, zvláště pak tehdy, když majetková podstata dlužníka není zatížena ani výrokem o nákladech řízení.</w:t>
      </w:r>
    </w:p>
    <w:p w:rsidR="00892ADD" w:rsidRPr="00961C17" w:rsidRDefault="00D619DA" w:rsidP="00892ADD">
      <w:pPr>
        <w:rPr>
          <w:szCs w:val="24"/>
        </w:rPr>
      </w:pPr>
      <w:r w:rsidRPr="00961C17">
        <w:rPr>
          <w:szCs w:val="24"/>
        </w:rPr>
        <w:t>Výrok o náhradě nákladů řízení je odůvodněn ustanovením § 146 odst. 2 věta první občanského soudního řádu (dále jen o. s. ř.)</w:t>
      </w:r>
      <w:r w:rsidR="00892ADD" w:rsidRPr="00961C17">
        <w:rPr>
          <w:szCs w:val="24"/>
        </w:rPr>
        <w:t xml:space="preserve">. Žádnému z účastníků však nelze přičíst k tíži procesní zavinění na zastavení řízení. </w:t>
      </w:r>
    </w:p>
    <w:p w:rsidR="00D619DA" w:rsidRPr="00961C17" w:rsidRDefault="00D619DA" w:rsidP="00892ADD">
      <w:pPr>
        <w:rPr>
          <w:szCs w:val="24"/>
        </w:rPr>
      </w:pPr>
      <w:r w:rsidRPr="00961C17">
        <w:rPr>
          <w:szCs w:val="24"/>
        </w:rPr>
        <w:t>Podle ustanovení § 10 odst. 3 zákona č. 549/1991 Sb. o soudních poplatcích soud vrátí zaplacený soudní poplatek za řízení, který je splatný podáním návrhu na zahájení řízení, snížený o 20%, nejméně však o 1</w:t>
      </w:r>
      <w:r w:rsidR="00892ADD" w:rsidRPr="00961C17">
        <w:rPr>
          <w:szCs w:val="24"/>
        </w:rPr>
        <w:t> </w:t>
      </w:r>
      <w:r w:rsidRPr="00961C17">
        <w:rPr>
          <w:szCs w:val="24"/>
        </w:rPr>
        <w:t xml:space="preserve">000 Kč, bylo-li řízení zastaveno před prvním jednáním. Vzhledem k tomu, že návrh byl vzat zpět před prvním jednáním ve věci, bylo rozhodnuto o vrácení zaplaceného soudního poplatku sníženého o </w:t>
      </w:r>
      <w:r w:rsidR="00892ADD" w:rsidRPr="00961C17">
        <w:rPr>
          <w:szCs w:val="24"/>
        </w:rPr>
        <w:t>20% tj. o 1 112 Kč</w:t>
      </w:r>
      <w:r w:rsidRPr="00961C17">
        <w:rPr>
          <w:szCs w:val="24"/>
        </w:rPr>
        <w:t xml:space="preserve"> žalobci. Na soudním poplatku byla zaplacena celkem částka </w:t>
      </w:r>
      <w:r w:rsidR="00892ADD" w:rsidRPr="00961C17">
        <w:rPr>
          <w:szCs w:val="24"/>
        </w:rPr>
        <w:t>5 559</w:t>
      </w:r>
      <w:r w:rsidRPr="00961C17">
        <w:rPr>
          <w:szCs w:val="24"/>
        </w:rPr>
        <w:t xml:space="preserve"> Kč, tedy se po snížení o </w:t>
      </w:r>
      <w:r w:rsidR="00892ADD" w:rsidRPr="00961C17">
        <w:rPr>
          <w:szCs w:val="24"/>
        </w:rPr>
        <w:t>1 112 Kč</w:t>
      </w:r>
      <w:r w:rsidRPr="00961C17">
        <w:rPr>
          <w:szCs w:val="24"/>
        </w:rPr>
        <w:t xml:space="preserve"> žalobci vrací část poplatku ve výši  </w:t>
      </w:r>
      <w:r w:rsidR="00892ADD" w:rsidRPr="00961C17">
        <w:rPr>
          <w:szCs w:val="24"/>
        </w:rPr>
        <w:t>4 447 Kč.</w:t>
      </w:r>
    </w:p>
    <w:p w:rsidR="00181D93" w:rsidRPr="00961C17" w:rsidRDefault="00181D93" w:rsidP="00820D82">
      <w:pPr>
        <w:keepNext/>
        <w:spacing w:before="240"/>
        <w:jc w:val="center"/>
        <w:rPr>
          <w:b/>
          <w:color w:val="000000"/>
        </w:rPr>
      </w:pPr>
      <w:r w:rsidRPr="00961C17">
        <w:rPr>
          <w:b/>
          <w:color w:val="000000"/>
        </w:rPr>
        <w:t>Poučení:</w:t>
      </w:r>
    </w:p>
    <w:p w:rsidR="00181D93" w:rsidRPr="00961C17" w:rsidRDefault="00181D93" w:rsidP="00820D82">
      <w:pPr>
        <w:keepNext/>
        <w:rPr>
          <w:color w:val="000000"/>
        </w:rPr>
      </w:pPr>
      <w:r w:rsidRPr="00961C17">
        <w:rPr>
          <w:color w:val="000000"/>
        </w:rPr>
        <w:t>Proti tomuto usnesení je možno podat odvolání do 15 dnů ode dne jeho doručení ke Krajskému soudu v Ostravě prostřednictvím Okresního soudu v Novém Jičíně.</w:t>
      </w:r>
    </w:p>
    <w:p w:rsidR="00181D93" w:rsidRPr="00961C17" w:rsidRDefault="00181D93" w:rsidP="00820D82">
      <w:pPr>
        <w:keepNext/>
        <w:keepLines/>
        <w:spacing w:before="240"/>
        <w:rPr>
          <w:color w:val="000000"/>
        </w:rPr>
      </w:pPr>
      <w:r w:rsidRPr="00961C17">
        <w:rPr>
          <w:color w:val="000000"/>
        </w:rPr>
        <w:t>Nový Jičín 13. srpna 2020</w:t>
      </w:r>
    </w:p>
    <w:p w:rsidR="00181D93" w:rsidRPr="00961C17" w:rsidRDefault="00181D93" w:rsidP="00181D93">
      <w:pPr>
        <w:keepNext/>
        <w:keepLines/>
        <w:spacing w:before="600" w:after="0"/>
        <w:rPr>
          <w:color w:val="000000"/>
        </w:rPr>
      </w:pPr>
      <w:bookmarkStart w:id="1" w:name="ApResiJmeno"/>
      <w:r w:rsidRPr="00961C17">
        <w:rPr>
          <w:color w:val="000000"/>
        </w:rPr>
        <w:t>JUDr. Taťána Hodaňová</w:t>
      </w:r>
    </w:p>
    <w:p w:rsidR="00181D93" w:rsidRPr="00961C17" w:rsidRDefault="00181D93" w:rsidP="00181D93">
      <w:pPr>
        <w:keepNext/>
        <w:keepLines/>
        <w:tabs>
          <w:tab w:val="left" w:pos="1701"/>
        </w:tabs>
        <w:spacing w:after="960"/>
        <w:rPr>
          <w:color w:val="000000"/>
        </w:rPr>
      </w:pPr>
      <w:bookmarkStart w:id="2" w:name="ApResiFunkce"/>
      <w:bookmarkEnd w:id="1"/>
      <w:r w:rsidRPr="00961C17">
        <w:rPr>
          <w:color w:val="000000"/>
        </w:rPr>
        <w:t>samosoudkyně</w:t>
      </w:r>
      <w:bookmarkEnd w:id="2"/>
    </w:p>
    <w:p w:rsidR="00D24505" w:rsidRPr="00961C17" w:rsidRDefault="00D24505" w:rsidP="00D24505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D24505" w:rsidRPr="00961C17" w:rsidRDefault="00D24505" w:rsidP="00D24505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D24505" w:rsidRPr="00961C17" w:rsidRDefault="00D24505" w:rsidP="00D24505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961C17">
        <w:rPr>
          <w:color w:val="000000"/>
          <w:szCs w:val="24"/>
        </w:rPr>
        <w:t>Toto rozhodnutí nabylo právní moci dne 9. 9. 2020. Připojení doložky provedla Renata Holišová dne 18. 2. 2021.</w:t>
      </w:r>
    </w:p>
    <w:p w:rsidR="00D24505" w:rsidRPr="00961C17" w:rsidRDefault="00D24505" w:rsidP="00181D9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sectPr w:rsidR="00D24505" w:rsidRPr="00961C17" w:rsidSect="00181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44" w:rsidRDefault="00554544" w:rsidP="00AE1EE3">
      <w:pPr>
        <w:spacing w:after="0"/>
      </w:pPr>
      <w:r>
        <w:separator/>
      </w:r>
    </w:p>
  </w:endnote>
  <w:endnote w:type="continuationSeparator" w:id="0">
    <w:p w:rsidR="00554544" w:rsidRDefault="0055454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93" w:rsidRPr="00181D93" w:rsidRDefault="00181D93" w:rsidP="00181D93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93" w:rsidRPr="00181D93" w:rsidRDefault="00181D93" w:rsidP="00181D93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181D93" w:rsidRDefault="006E5DE0" w:rsidP="00181D93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44" w:rsidRDefault="00554544" w:rsidP="00AE1EE3">
      <w:pPr>
        <w:spacing w:after="0"/>
      </w:pPr>
      <w:r>
        <w:separator/>
      </w:r>
    </w:p>
  </w:footnote>
  <w:footnote w:type="continuationSeparator" w:id="0">
    <w:p w:rsidR="00554544" w:rsidRDefault="0055454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181D93" w:rsidRDefault="00471DA1" w:rsidP="00181D93">
    <w:pPr>
      <w:pStyle w:val="Zhlav"/>
      <w:framePr w:wrap="around" w:vAnchor="text" w:hAnchor="margin" w:xAlign="center" w:y="1"/>
      <w:rPr>
        <w:rStyle w:val="slostrnky"/>
        <w:sz w:val="24"/>
      </w:rPr>
    </w:pPr>
    <w:r w:rsidRPr="00181D93">
      <w:rPr>
        <w:rStyle w:val="slostrnky"/>
        <w:sz w:val="24"/>
      </w:rPr>
      <w:fldChar w:fldCharType="begin"/>
    </w:r>
    <w:r w:rsidR="006E5DE0" w:rsidRPr="00181D93">
      <w:rPr>
        <w:rStyle w:val="slostrnky"/>
        <w:sz w:val="24"/>
      </w:rPr>
      <w:instrText xml:space="preserve">PAGE  </w:instrText>
    </w:r>
    <w:r w:rsidRPr="00181D93">
      <w:rPr>
        <w:rStyle w:val="slostrnky"/>
        <w:sz w:val="24"/>
      </w:rPr>
      <w:fldChar w:fldCharType="end"/>
    </w:r>
  </w:p>
  <w:p w:rsidR="006E5DE0" w:rsidRPr="00181D93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93" w:rsidRPr="00181D93" w:rsidRDefault="00181D93" w:rsidP="00EE4B71">
    <w:pPr>
      <w:pStyle w:val="Zhlav"/>
      <w:framePr w:wrap="around" w:vAnchor="text" w:hAnchor="margin" w:xAlign="center" w:y="1"/>
      <w:rPr>
        <w:rStyle w:val="slostrnky"/>
        <w:sz w:val="24"/>
      </w:rPr>
    </w:pPr>
    <w:r w:rsidRPr="00181D93">
      <w:rPr>
        <w:rStyle w:val="slostrnky"/>
        <w:sz w:val="24"/>
      </w:rPr>
      <w:fldChar w:fldCharType="begin"/>
    </w:r>
    <w:r w:rsidRPr="00181D93">
      <w:rPr>
        <w:rStyle w:val="slostrnky"/>
        <w:sz w:val="24"/>
      </w:rPr>
      <w:instrText xml:space="preserve">PAGE  </w:instrText>
    </w:r>
    <w:r w:rsidRPr="00181D93">
      <w:rPr>
        <w:rStyle w:val="slostrnky"/>
        <w:sz w:val="24"/>
      </w:rPr>
      <w:fldChar w:fldCharType="separate"/>
    </w:r>
    <w:r w:rsidR="00961C17">
      <w:rPr>
        <w:rStyle w:val="slostrnky"/>
        <w:noProof/>
        <w:sz w:val="24"/>
      </w:rPr>
      <w:t>2</w:t>
    </w:r>
    <w:r w:rsidRPr="00181D93">
      <w:rPr>
        <w:rStyle w:val="slostrnky"/>
        <w:sz w:val="24"/>
      </w:rPr>
      <w:fldChar w:fldCharType="end"/>
    </w:r>
  </w:p>
  <w:p w:rsidR="006E5DE0" w:rsidRPr="00181D93" w:rsidRDefault="00181D93" w:rsidP="00181D93">
    <w:pPr>
      <w:pStyle w:val="Zhlav"/>
      <w:rPr>
        <w:sz w:val="24"/>
      </w:rPr>
    </w:pPr>
    <w:r w:rsidRPr="00181D93">
      <w:rPr>
        <w:sz w:val="24"/>
      </w:rPr>
      <w:tab/>
    </w:r>
    <w:r w:rsidRPr="00181D93">
      <w:rPr>
        <w:sz w:val="24"/>
      </w:rPr>
      <w:tab/>
      <w:t>8 C 297/2014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93" w:rsidRPr="00181D93" w:rsidRDefault="00181D93">
    <w:pPr>
      <w:pStyle w:val="Zhlav"/>
      <w:rPr>
        <w:sz w:val="24"/>
      </w:rPr>
    </w:pPr>
    <w:r w:rsidRPr="00181D93">
      <w:rPr>
        <w:sz w:val="24"/>
      </w:rPr>
      <w:tab/>
    </w:r>
    <w:r w:rsidRPr="00181D93">
      <w:rPr>
        <w:sz w:val="24"/>
      </w:rPr>
      <w:tab/>
      <w:t>č. j. 8 C 297/2014-24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2E0E"/>
    <w:multiLevelType w:val="hybridMultilevel"/>
    <w:tmpl w:val="FF643A4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Zastavení řízení pro zpětvzetí&quot; CisloListu=&quot;24&quot; Key=&quot;C:\Users\khunoma\Documents\Apstr V4\Vystup\8-C-297-2014--08-13--09-14-49--Zastavení řízení pro zpětvzetí § 96 o.s.ř.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8-13&quot;&gt;&lt;HlavniSpis Key=&quot;33264,512&quot; PredmetRizeni=&quot;zaplacení 111 180,66 Kč s příslušenstvím&quot; DatumDoslo=&quot;2014-11-25&quot; IsEPR=&quot;0&quot; SOPCastka=&quot;5559&quot; SOPDatum=&quot;1899-12-30&quot; IsSenatni=&quot;0&quot;&gt;&lt;SpisovaZnacka Key=&quot;33263,774&quot; Senat=&quot;8&quot; Rejstrik=&quot;C&quot; Cislo=&quot;297&quot; Rok=&quot;2014&quot; CL=&quot;24&quot; Oddeleni=&quot;C&quot;/&gt;&lt;SpisovaZnackaCizi Key=&quot;33264,5423&quot; Senat=&quot;0&quot; Rejstrik=&quot;&quot; Cislo=&quot;0&quot; Rok=&quot;0&quot; CL=&quot;&quot; Oddeleni=&quot;N&quot;/&gt;&lt;SpisovaZnackaDalsi Key=&quot;33264,7162&quot; Senat=&quot;0&quot; Rejstrik=&quot;&quot; Cislo=&quot;0&quot; Rok=&quot;0&quot; CL=&quot;&quot; Oddeleni=&quot;N&quot;/&gt;&lt;SpisoveZnackyPanc Key=&quot;33288,59179&quot;/&gt;&lt;UcastniciA Key=&quot;33264,514&quot; Role=&quot;žalobce&quot; Rod=&quot;1&quot;&gt;&lt;Zastupci Key=&quot;33288,96190&quot;/&gt;&lt;Osoby&gt;&lt;Osoba Key=&quot;CP INKASO29027241  1&quot; OsobaRootType=&quot;1&quot; Poradi=&quot;a&quot; Prijmeni=&quot;CP Inkaso s.r.o.&quot; ICO=&quot;29027241&quot; Role=&quot;žalobce&quot; IsasID=&quot;CP INKASO29027241  1&quot;&gt;&lt;Adresy&gt;&lt;Adresa Key=&quot;274591&quot; Druh=&quot;OSTATNÍ&quot;&gt;&lt;ComplexAdress Ulice=&quot;Hvězdova&quot; CisloPopisne=&quot;1716/2&quot; PSC=&quot;140 78&quot; Mesto=&quot;Praha 4&quot;/&gt;&lt;/Adresa&gt;&lt;Adresa Key=&quot;274752&quot; Druh=&quot;OSTATNÍ&quot;&gt;&lt;ComplexAdress Ulice=&quot;Chlumčanského&quot; CisloPopisne=&quot;5/497&quot; PSC=&quot;180 00&quot; Mesto=&quot;Praha 8&quot;/&gt;&lt;/Adresa&gt;&lt;Adresa Key=&quot;391918&quot; Druh=&quot;SÍDLO FY&quot;&gt;&lt;ComplexAdress Ulice=&quot;Opletalova&quot; CisloPopisne=&quot;1603/57&quot; PSC=&quot;110 00&quot; Mesto=&quot;Praha 1&quot;/&gt;&lt;/Adresa&gt;&lt;/Adresy&gt;&lt;Zastupci Key=&quot;33288,98204&quot;&gt;&lt;Advokat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PSC=&quot;148 00&quot; Mesto=&quot;Praha 4&quot;/&gt;&lt;/Adresa&gt;&lt;Adresa Key=&quot;274838&quot; Druh=&quot;SÍDLO FY&quot;&gt;&lt;ComplexAdress Ulice=&quot;Antonína Slavíka&quot; CisloPopisne=&quot;1313/7&quot; PSC=&quot;602 00&quot; Mesto=&quot;Brno&quot;/&gt;&lt;/Adresa&gt;&lt;Adresa Key=&quot;452641&quot; Druh=&quot;OSTATNÍ&quot;&gt;&lt;ComplexAdress Ulice=&quot;U Garáží&quot; CisloPopisne=&quot;1611&quot; PSC=&quot;170 00&quot; Mesto=&quot;Praha 7&quot;/&gt;&lt;/Adresa&gt;&lt;Adresa Key=&quot;471032&quot; Druh=&quot;ADR DORUČ&quot;&gt;&lt;ComplexAdress Ulice=&quot;Krále Jana&quot; CisloPopisne=&quot;259&quot; PSC=&quot;583 01&quot; Mesto=&quot;Chotěboř&quot;/&gt;&lt;/Adresa&gt;&lt;/Adresy&gt;&lt;/Advokat&gt;&lt;/Zastupci&gt;&lt;/Osoba&gt;&lt;/Osoby&gt;&lt;/UcastniciA&gt;&lt;Ucastnici1 Key=&quot;33264,516&quot; Role=&quot;žalovaný&quot; Rod=&quot;1&quot;&gt;&lt;Zastupci Key=&quot;33288,96192&quot;/&gt;&lt;Osoby&gt;&lt;Osoba Key=&quot;TOMAN  STAN090946  1&quot; OsobaRootType=&quot;1&quot; OsobaType=&quot;1&quot; Poradi=&quot;01&quot; KrestniJmeno=&quot;Stanislav&quot; Prijmeni=&quot;Toman&quot; Narozeni=&quot;1946-09-09&quot; MistoNarozeni=&quot;Strání&quot; Role=&quot;žalovaný&quot; RodneCislo=&quot;460909/471&quot; IsasID=&quot;TOMAN  STAN090946  1&quot;&gt;&lt;Adresy&gt;&lt;Adresa Key=&quot;306965&quot; Druh=&quot;OSTATNÍ&quot;&gt;&lt;ComplexAdress Ulice=&quot;Dlouhá třída&quot; CisloPopisne=&quot;1121/81c&quot; PSC=&quot;736 01&quot; Mesto=&quot;Havířov-Podlesí&quot;/&gt;&lt;/Adresa&gt;&lt;Adresa Key=&quot;306966&quot; Druh=&quot;OSTATNÍ&quot;&gt;&lt;ComplexAdress Ulice=&quot;17.listopadu&quot; CisloPopisne=&quot;372/54&quot; PSC=&quot;743 01&quot; Mesto=&quot;Bílovec&quot;/&gt;&lt;/Adresa&gt;&lt;Adresa Key=&quot;337580&quot; Druh=&quot;ADR DORUČ&quot;&gt;&lt;ComplexAdress Ulice=&quot;17. listopadu&quot; CisloPopisne=&quot;372/54&quot; PSC=&quot;736 01&quot; Mesto=&quot;Havířov&quot;/&gt;&lt;/Adresa&gt;&lt;Adresa Key=&quot;337581&quot; Druh=&quot;TRVALÁ&quot;&gt;&lt;ComplexAdress Ulice=&quot;17. listopadu&quot; CisloPopisne=&quot;384/25&quot; PSC=&quot;743 01&quot; Mesto=&quot;Bílovec&quot;/&gt;&lt;/Adresa&gt;&lt;/Adresy&gt;&lt;/Osoba&gt;&lt;/Osoby&gt;&lt;/Ucastnici1&gt;&lt;OsobyAll Key=&quot;33264,6855&quot; Role=&quot;žalobce&quot; Rod=&quot;3&quot;&gt;&lt;Zastupci Key=&quot;33288,98236&quot;/&gt;&lt;Osoby&gt;&lt;Osoba Key=&quot;CP INKASO29027241  1&quot; OsobaRootType=&quot;1&quot; Poradi=&quot;a&quot; Prijmeni=&quot;CP Inkaso s.r.o.&quot; ICO=&quot;29027241&quot; Role=&quot;žalobce&quot; IsasID=&quot;CP INKASO29027241  1&quot;&gt;&lt;Adresy&gt;&lt;Adresa Key=&quot;274591&quot; Druh=&quot;OSTATNÍ&quot;&gt;&lt;ComplexAdress Ulice=&quot;Hvězdova&quot; CisloPopisne=&quot;1716/2&quot; PSC=&quot;140 78&quot; Mesto=&quot;Praha 4&quot;/&gt;&lt;/Adresa&gt;&lt;Adresa Key=&quot;274752&quot; Druh=&quot;OSTATNÍ&quot;&gt;&lt;ComplexAdress Ulice=&quot;Chlumčanského&quot; CisloPopisne=&quot;5/497&quot; PSC=&quot;180 00&quot; Mesto=&quot;Praha 8&quot;/&gt;&lt;/Adresa&gt;&lt;Adresa Key=&quot;391918&quot; Druh=&quot;SÍDLO FY&quot;&gt;&lt;ComplexAdress Ulice=&quot;Opletalova&quot; CisloPopisne=&quot;1603/57&quot; PSC=&quot;110 00&quot; Mesto=&quot;Praha 1&quot;/&gt;&lt;/Adresa&gt;&lt;/Adresy&gt;&lt;Zastupci Key=&quot;33288,98238&quot;&gt;&lt;Advokat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PSC=&quot;148 00&quot; Mesto=&quot;Praha 4&quot;/&gt;&lt;/Adresa&gt;&lt;Adresa Key=&quot;274838&quot; Druh=&quot;SÍDLO FY&quot;&gt;&lt;ComplexAdress Ulice=&quot;Antonína Slavíka&quot; CisloPopisne=&quot;1313/7&quot; PSC=&quot;602 00&quot; Mesto=&quot;Brno&quot;/&gt;&lt;/Adresa&gt;&lt;Adresa Key=&quot;452641&quot; Druh=&quot;OSTATNÍ&quot;&gt;&lt;ComplexAdress Ulice=&quot;U Garáží&quot; CisloPopisne=&quot;1611&quot; PSC=&quot;170 00&quot; Mesto=&quot;Praha 7&quot;/&gt;&lt;/Adresa&gt;&lt;Adresa Key=&quot;471032&quot; Druh=&quot;ADR DORUČ&quot;&gt;&lt;ComplexAdress Ulice=&quot;Krále Jana&quot; CisloPopisne=&quot;259&quot; PSC=&quot;583 01&quot; Mesto=&quot;Chotěboř&quot;/&gt;&lt;/Adresa&gt;&lt;/Adresy&gt;&lt;/Advokat&gt;&lt;/Zastupci&gt;&lt;/Osoba&gt;&lt;Osoba Key=&quot;TOMAN  STAN090946  1&quot; OsobaRootType=&quot;1&quot; OsobaType=&quot;1&quot; Poradi=&quot;01&quot; KrestniJmeno=&quot;Stanislav&quot; Prijmeni=&quot;Toman&quot; Narozeni=&quot;1946-09-09&quot; MistoNarozeni=&quot;Strání&quot; Role=&quot;žalovaný&quot; RodneCislo=&quot;460909/471&quot; IsasID=&quot;TOMAN  STAN090946  1&quot;&gt;&lt;Adresy&gt;&lt;Adresa Key=&quot;306965&quot; Druh=&quot;OSTATNÍ&quot;&gt;&lt;ComplexAdress Ulice=&quot;Dlouhá třída&quot; CisloPopisne=&quot;1121/81c&quot; PSC=&quot;736 01&quot; Mesto=&quot;Havířov-Podlesí&quot;/&gt;&lt;/Adresa&gt;&lt;Adresa Key=&quot;306966&quot; Druh=&quot;OSTATNÍ&quot;&gt;&lt;ComplexAdress Ulice=&quot;17.listopadu&quot; CisloPopisne=&quot;372/54&quot; PSC=&quot;743 01&quot; Mesto=&quot;Bílovec&quot;/&gt;&lt;/Adresa&gt;&lt;Adresa Key=&quot;337580&quot; Druh=&quot;ADR DORUČ&quot;&gt;&lt;ComplexAdress Ulice=&quot;17. listopadu&quot; CisloPopisne=&quot;372/54&quot; PSC=&quot;736 01&quot; Mesto=&quot;Havířov&quot;/&gt;&lt;/Adresa&gt;&lt;Adresa Key=&quot;337581&quot; Druh=&quot;TRVALÁ&quot;&gt;&lt;ComplexAdress Ulice=&quot;17. listopadu&quot; CisloPopisne=&quot;384/25&quot; PSC=&quot;743 01&quot; Mesto=&quot;Bílovec&quot;/&gt;&lt;/Adresa&gt;&lt;/Adresy&gt;&lt;/Osoba&gt;&lt;Osoba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PSC=&quot;148 00&quot; Mesto=&quot;Praha 4&quot;/&gt;&lt;/Adresa&gt;&lt;Adresa Key=&quot;274838&quot; Druh=&quot;SÍDLO FY&quot;&gt;&lt;ComplexAdress Ulice=&quot;Antonína Slavíka&quot; CisloPopisne=&quot;1313/7&quot; PSC=&quot;602 00&quot; Mesto=&quot;Brno&quot;/&gt;&lt;/Adresa&gt;&lt;Adresa Key=&quot;452641&quot; Druh=&quot;OSTATNÍ&quot;&gt;&lt;ComplexAdress Ulice=&quot;U Garáží&quot; CisloPopisne=&quot;1611&quot; PSC=&quot;170 00&quot; Mesto=&quot;Praha 7&quot;/&gt;&lt;/Adresa&gt;&lt;Adresa Key=&quot;471032&quot; Druh=&quot;ADR DORUČ&quot;&gt;&lt;ComplexAdress Ulice=&quot;Krále Jana&quot; CisloPopisne=&quot;259&quot; PSC=&quot;583 01&quot; Mesto=&quot;Chotěboř&quot;/&gt;&lt;/Adresa&gt;&lt;/Adresy&gt;&lt;/Osoba&gt;&lt;/Osoby&gt;&lt;/OsobyAll&gt;&lt;VydanaRozhodnuti Key=&quot;33264,6644&quot; ExTOnly=&quot;0&quot; FullInfo=&quot;0&quot;&gt;&lt;Rozhodnuti Key=&quot;33264,6127&quot; ZeDne=&quot;2015-01-07&quot; Vydal=&quot;Okresní soud v Novém Jičíně&quot; Znacka=&quot;8 C 297/2014&quot; CisloListuRozhodnuti=&quot;16&quot; Poznamka=&quot;přerušení řízení&quot; Typ=&quot;usnesení&quot; VeVeci=&quot;0&quot; PM=&quot;2015-01-12&quot; Selected=&quot;0&quot; FullInfo=&quot;0&quot; ExekucniTitul=&quot;0&quot;&gt;&lt;SlovnikPlneni Key=&quot;33288,59183&quot;/&gt;&lt;/Rozhodnuti&gt;&lt;/VydanaRozhodnuti&gt;&lt;ExekucniTituly Key=&quot;33264,513&quot; ExTOnly=&quot;-1&quot; FullInfo=&quot;0&quot;/&gt;&lt;UdajeZIS Key=&quot;33264,5219&quot;&gt;&lt;Udaj Popis=&quot;UZIVATEL_KOD&quot; Value=&quot;KHUN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aťána&quot;/&gt;&lt;Udaj Popis=&quot;RESI_PRIJMENI&quot; Value=&quot;Hodaňová&quot;/&gt;&lt;Udaj Popis=&quot;RESI_TITUL_PRED&quot; Value=&quot;JUDr.&quot;/&gt;&lt;Udaj Popis=&quot;RESI_PROFESE&quot; Value=&quot;Samosoudkyně&quot;/&gt;&lt;Udaj Popis=&quot;CISLO_SENATU&quot; Value=&quot;8&quot;/&gt;&lt;Udaj Popis=&quot;DRUH_VEC&quot; Value=&quot;C&quot;/&gt;&lt;Udaj Popis=&quot;BC_VEC&quot; Value=&quot;297&quot;/&gt;&lt;Udaj Popis=&quot;ROCNIK&quot; Value=&quot;2014&quot;/&gt;&lt;Udaj Popis=&quot;DRUH_STAV_VECI&quot; Value=&quot;PRERUSENO&quot;/&gt;&lt;Udaj Popis=&quot;PRIZNAK_AN_SENATNI_VEC&quot; Value=&quot;F&quot;/&gt;&lt;Udaj Popis=&quot;DRUH_VECI_C&quot; Value=&quot;3161&quot;/&gt;&lt;Udaj Popis=&quot;CAROVY_KOD_VEC&quot; Value=&quot;*8C297/2014*&quot;/&gt;&lt;Udaj Popis=&quot;CISLO_SENATU_SPZN&quot; Value=&quot;0&quot;/&gt;&lt;Udaj Popis=&quot;DATUM_A_CAS_AKTUALIZACE&quot; Value=&quot;07.01.2020 15:08:19&quot;/&gt;&lt;Udaj Popis=&quot;DATUM_A_CAS_VLOZENI&quot; Value=&quot;25.11.2014 09:31:38&quot;/&gt;&lt;Udaj Popis=&quot;DATUM_DOSLO&quot; Value=&quot;25.11.2014&quot;/&gt;&lt;Udaj Popis=&quot;DATUM_DOSLO_PUVODNE&quot; Value=&quot;02.10.2014&quot;/&gt;&lt;Udaj Popis=&quot;DRUH_VECI_SPISOVA_ZNACKA&quot; Value=&quot;C&quot;/&gt;&lt;Udaj Popis=&quot;DRUH_VEC_SPZN&quot; Value=&quot;EPR&quot;/&gt;&lt;Udaj Popis=&quot;KOD_UZIV_AKTUALIZOVAL&quot; Value=&quot;HOLISRE&quot;/&gt;&lt;Udaj Popis=&quot;KOD_UZIV_STAV_ZMENIL&quot; Value=&quot;TICHAKA&quot;/&gt;&lt;Udaj Popis=&quot;KOD_UZIV_VLOZIL&quot; Value=&quot;MIXOVMA&quot;/&gt;&lt;Udaj Popis=&quot;OSOBA_PREVZATO_Z&quot; Value=&quot;Okresní soud v Novém Jičíně&quot;/&gt;&lt;Udaj Popis=&quot;OSOBA_PRIDELENA&quot; Value=&quot;JUDr. Taťána Hodaňová&quot;/&gt;&lt;Udaj Popis=&quot;POHYB_SPISU_UMISTENI&quot; Value=&quot;VSÚ&quot;/&gt;&lt;Udaj Popis=&quot;POPIS_DRUHU_VECI_C&quot; Value=&quot;Ze smluv - Spory z úvěru (§ 2395 až 2400 NOZ) - u 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792&quot;/&gt;&lt;Udaj Popis=&quot;POZPATKU_CISLO_SENATU&quot; Value=&quot;8&quot;/&gt;&lt;Udaj Popis=&quot;POZPATKU_DRUH_VECI&quot; Value=&quot;C&quot;/&gt;&lt;Udaj Popis=&quot;POZPATKU_ROCNIK&quot; Value=&quot;4102&quot;/&gt;&lt;Udaj Popis=&quot;POZPATKU_SPISOVA_ZNACKA&quot; Value=&quot;4102/792 C 8&quot;/&gt;&lt;Udaj Popis=&quot;PREDMET_RIZENI&quot; Value=&quot;O zaplacení 111 180,66 Kč s příslušenstvím&quot;/&gt;&lt;Udaj Popis=&quot;PREDSEDA_SENATU&quot; Value=&quot;JUDr. Taťána Hoda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JUDr. Taťána Hodaňová&quot;/&gt;&lt;Udaj Popis=&quot;RESI_JMENO_SKLON&quot; Value=&quot;Taťánou&quot;/&gt;&lt;Udaj Popis=&quot;RESI_PRIJMENI_SKLON&quot; Value=&quot;Hodaňovou&quot;/&gt;&lt;Udaj Popis=&quot;ROCNIK_SPZN&quot; Value=&quot;2014&quot;/&gt;&lt;Udaj Popis=&quot;SOUCET_ZAPLACENYCH_POPLATKU&quot; Value=&quot;5559&quot;/&gt;&lt;Udaj Popis=&quot;SPISOVA_ZNACKA&quot; Value=&quot;8 C 297/2014&quot;/&gt;&lt;Udaj Popis=&quot;VSU_JMENO_A_PRIJMENI&quot; Value=&quot;Marcela Khunová&quot;/&gt;&lt;Udaj Popis=&quot;DATUM_VYDANI_ROZHODNUTI&quot; Value=&quot;2015-01-07&quot;/&gt;&lt;Udaj Popis=&quot;DRUH_ROZHODNUTI&quot; Value=&quot;USNESENÍ&quot;/&gt;&lt;Udaj Popis=&quot;CISLO_LISTU_ROZHODNUTI&quot; Value=&quot;16&quot;/&gt;&lt;Udaj Popis=&quot;VYDAL_JMENO_PRIJMENI&quot; Value=&quot;JUDr. Hodaňová Taťána&quot;/&gt;&lt;Udaj Popis=&quot;PRIZNAK_AN_KONECNE_ROZHODNUTI&quot; Value=&quot;F&quot;/&gt;&lt;Udaj Popis=&quot;POPIS_OBSAH_ROZHODNUTI&quot; Value=&quot;přerušení řízení&quot;/&gt;&lt;Udaj Popis=&quot;DATUM_PRAVNI_MOCI_ROZHODNUTI&quot; Value=&quot;2015-01-12&quot;/&gt;&lt;Udaj Popis=&quot;OSOBA&quot; Value=&quot;CP INKASO2902724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P Inkaso s.r.o.&quot;/&gt;&lt;Udaj Popis=&quot;NAZEV_OSOBY&quot; Value=&quot;CP Inkaso s.r.o.&quot;/&gt;&lt;Udaj Popis=&quot;POHLAVI&quot; Value=&quot;Neurceno&quot;/&gt;&lt;Udaj Popis=&quot;DRUH_OSOBY&quot; Value=&quot;právnická osoba&quot;/&gt;&lt;Udaj Popis=&quot;PRIZNAK_AN_UMRTI&quot; Value=&quot;F&quot;/&gt;&lt;Udaj Popis=&quot;ICO&quot; Value=&quot;29027241&quot;/&gt;&lt;Udaj Popis=&quot;JMENO_FYZICKE_OSOBY&quot; Value=&quot;Stanislav&quot;/&gt;&lt;Udaj Popis=&quot;DATUM_NAROZENI&quot; Value=&quot;1946-09-09&quot;/&gt;&lt;Udaj Popis=&quot;RODNE_CISLO&quot; Value=&quot;460909/471&quot;/&gt;&lt;Udaj Popis=&quot;MISTO_NAROZENI&quot; Value=&quot;Strání&quot;/&gt;&lt;Udaj Popis=&quot;ID_ADRESY&quot; Value=&quot;274591&quot;/&gt;&lt;Udaj Popis=&quot;DRUH_ADRESY&quot; Value=&quot;OSTATNÍ&quot;/&gt;&lt;Udaj Popis=&quot;ULICE&quot; Value=&quot;Hvězdova&quot;/&gt;&lt;Udaj Popis=&quot;CISLO_POPISNE&quot; Value=&quot;1716/2&quot;/&gt;&lt;Udaj Popis=&quot;MESTO&quot; Value=&quot;Praha 4&quot;/&gt;&lt;Udaj Popis=&quot;PSC&quot; Value=&quot;140 78&quot;/&gt;&lt;Udaj Popis=&quot;BYTEM_U&quot; Value=&quot;advokát, AK&quot;/&gt;&lt;Udaj Popis=&quot;ZASTUPCE_OSOBA&quot; Value=&quot;ŠTEKL  VLAD        1&quot;/&gt;&lt;Udaj Popis=&quot;DRUH_OSOBY_ZASTUPCE&quot; Value=&quot;PRÁV.ZÁST.&quot;/&gt;&lt;Udaj Popis=&quot;ZASTUPCE_JMENO&quot; Value=&quot;Vladimír&quot;/&gt;&lt;Udaj Popis=&quot;ZASTUPCE_PRIJMENI&quot; Value=&quot;Štekl&quot;/&gt;&lt;Udaj Popis=&quot;ZASTUPCE_TITUL_PRED&quot; Value=&quot;Mgr.&quot;/&gt;&lt;/UdajeZIS&gt;&lt;Resitel Key=&quot;33264,5525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SlovnikJednani/&gt;&lt;NakladyRizeni Key=&quot;34064,16320&quot; SablonaCelkova=&quot;Výchozí&quot; OsvobozeniOdSOP=&quot;0&quot; CmSoucet=&quot;111180.66&quot; CmPriznano=&quot;0&quot; PomerA=&quot;100&quot; PomerB=&quot;0&quot; IsFORM=&quot;0&quot; IsSOP=&quot;-1&quot; SOPzCastky=&quot;111180.66&quot; NemovitostiCelkem=&quot;0&quot; CmSOPSablona=&quot;dle údaje v ISAS&quot; CmSOPCastka=&quot;5559&quot; IsEPR=&quot;0&quot; TempOutput=&quot;0&quot; IsNnu=&quot;0&quot; UkonyNnu100=&quot;0&quot; UkonyNnu300=&quot;0&quot; CastkaNnu=&quot;0&quot; IsDPHNnu=&quot;0&quot;&gt;&lt;UkonodenSetCollection&gt;&lt;UkonodenSet Key=&quot;34064,18321&quot; OutputCurrency=&quot;11760&quot; OddeleniUkonu=&quot;C&quot; FormularovaZaloba=&quot;0&quot; UstanoveniTarifniHodnoty=&quot;&quot; UstanoveniTrestniSazby=&quot;&quot; UstanoveniTrestu=&quot;&quot; MultiPage=&quot;0&quot; TarifniHodnota=&quot;111180,66&quot; Obdobi=&quot;0&quot; Od=&quot;1899-12-30&quot; Do=&quot;1899-12-30&quot; Nemovitosti=&quot;0&quot; NemovitostCena=&quot;0&quot; NejvyssiTrestniSazba=&quot;0&quot; Paragraf=&quot;&quot; Predpis=&quot;&quot; PocetUkonu=&quot;2&quot; PocetPulukonu=&quot;0&quot; PocetUkonuPPN=&quot;0&quot; PocetPausalu=&quot;2&quot; PocetPausaluPPN=&quot;0&quot;/&gt;&lt;/UkonodenSetCollection&gt;&lt;Cestovne Key=&quot;34074,61322&quot; Castka=&quot;0&quot;/&gt;&lt;/NakladyRizeni&gt;&lt;/HlavniSpis&gt;&lt;ResitelFinal Key=&quot;37003,2130&quot; Jmeno=&quot;JUDr. Taťána Hodaňová&quot; Jmeno2p=&quot;JUDr. Taťány Hodaňové&quot; Jmeno7p=&quot;JUDr. Taťánou Hodaňovou&quot; Funkce=&quot;soudkyně&quot; Funkce2p=&quot;soudkyně&quot; Funkce7p=&quot;soudkyní&quot; IsVychozi=&quot;0&quot; IsVychoziZaSpravnost=&quot;0&quot; IsVychoziPrisedici1=&quot;0&quot; IsVychoziPrisedici2=&quot;0&quot;/&gt;&lt;Zapisova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CP INKASO29027241  1&quot;/&gt;&lt;OsobaKey Key=&quot;TOMAN  STAN090946  1&quot;/&gt;&lt;OsobaKey Key=&quot;ŠTEKL  VLAD        1&quot;/&gt;&lt;/KolekceOsob&gt;&lt;KolekceOsob JmenoKolekce=&quot;žalobci&quot;&gt;&lt;OsobaKey Key=&quot;CP INKASO29027241  1&quot;/&gt;&lt;/KolekceOsob&gt;&lt;KolekceOsob JmenoKolekce=&quot;žalovaní&quot;&gt;&lt;OsobaKey Key=&quot;TOMAN  STAN090946  1&quot;/&gt;&lt;/KolekceOsob&gt;&lt;KolekceOsob JmenoKolekce=&quot;trestní účastníci&quot;/&gt;&lt;KolekceOsob JmenoKolekce=&quot;ostatní účastníci&quot;/&gt;&lt;KolekceOsob JmenoKolekce=&quot;účastníci&quot;&gt;&lt;OsobaKey Key=&quot;CP INKASO29027241  1&quot;/&gt;&lt;OsobaKey Key=&quot;TOMAN  STAN090946  1&quot;/&gt;&lt;/KolekceOsob&gt;&lt;KolekceOsob JmenoKolekce=&quot;zástupci&quot;&gt;&lt;OsobaKey Key=&quot;ŠTEKL  VLAD        1&quot;/&gt;&lt;/KolekceOsob&gt;&lt;KolekceOsob JmenoKolekce=&quot;advokáti&quot;&gt;&lt;OsobaKey Key=&quot;ŠTEKL  VLAD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ŠTEKL  VLAD        1&quot;/&gt;&lt;/KolekceOsob&gt;&lt;KolekceOsob JmenoKolekce=&quot;advokáti1&quot;/&gt;&lt;GlobalniSlovnikOsob Key=&quot;34074,61323&quot; Role=&quot;žalobce&quot; Rod=&quot;3&quot;&gt;&lt;Zastupci Key=&quot;34074,61324&quot;/&gt;&lt;Osoby&gt;&lt;Osoba Key=&quot;CP INKASO29027241  1&quot; OsobaRootType=&quot;1&quot; Poradi=&quot;a&quot; Prijmeni=&quot;CP Inkaso s.r.o.&quot; ICO=&quot;29027241&quot; Role=&quot;žalobce&quot; IsasID=&quot;CP INKASO29027241  1&quot;&gt;&lt;Adresy&gt;&lt;Adresa Key=&quot;274591&quot; Druh=&quot;OSTATNÍ&quot;&gt;&lt;ComplexAdress Ulice=&quot;Hvězdova&quot; CisloPopisne=&quot;1716/2&quot; PSC=&quot;140 78&quot; Mesto=&quot;Praha 4&quot;/&gt;&lt;/Adresa&gt;&lt;Adresa Key=&quot;274752&quot; Druh=&quot;OSTATNÍ&quot;&gt;&lt;ComplexAdress Ulice=&quot;Chlumčanského&quot; CisloPopisne=&quot;5/497&quot; PSC=&quot;180 00&quot; Mesto=&quot;Praha 8&quot;/&gt;&lt;/Adresa&gt;&lt;Adresa Key=&quot;391918&quot; Druh=&quot;SÍDLO FY&quot;&gt;&lt;ComplexAdress Ulice=&quot;Opletalova&quot; CisloPopisne=&quot;1603/57&quot; PSC=&quot;110 00&quot; Mesto=&quot;Praha 1&quot;/&gt;&lt;/Adresa&gt;&lt;/Adresy&gt;&lt;Zastupci Key=&quot;33288,98204&quot;&gt;&lt;Advokat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PSC=&quot;148 00&quot; Mesto=&quot;Praha 4&quot;/&gt;&lt;/Adresa&gt;&lt;Adresa Key=&quot;274838&quot; Druh=&quot;SÍDLO FY&quot;&gt;&lt;ComplexAdress Ulice=&quot;Antonína Slavíka&quot; CisloPopisne=&quot;1313/7&quot; PSC=&quot;602 00&quot; Mesto=&quot;Brno&quot;/&gt;&lt;/Adresa&gt;&lt;Adresa Key=&quot;452641&quot; Druh=&quot;OSTATNÍ&quot;&gt;&lt;ComplexAdress Ulice=&quot;U Garáží&quot; CisloPopisne=&quot;1611&quot; PSC=&quot;170 00&quot; Mesto=&quot;Praha 7&quot;/&gt;&lt;/Adresa&gt;&lt;Adresa Key=&quot;471032&quot; Druh=&quot;ADR DORUČ&quot;&gt;&lt;ComplexAdress Ulice=&quot;Krále Jana&quot; CisloPopisne=&quot;259&quot; PSC=&quot;583 01&quot; Mesto=&quot;Chotěboř&quot;/&gt;&lt;/Adresa&gt;&lt;/Adresy&gt;&lt;/Advokat&gt;&lt;/Zastupci&gt;&lt;/Osoba&gt;&lt;Osoba Key=&quot;TOMAN  STAN090946  1&quot; OsobaRootType=&quot;1&quot; OsobaType=&quot;1&quot; Poradi=&quot;01&quot; KrestniJmeno=&quot;Stanislav&quot; Prijmeni=&quot;Toman&quot; Narozeni=&quot;1946-09-09&quot; MistoNarozeni=&quot;Strání&quot; Role=&quot;žalovaný&quot; RodneCislo=&quot;460909/471&quot; IsasID=&quot;TOMAN  STAN090946  1&quot;&gt;&lt;Adresy&gt;&lt;Adresa Key=&quot;306965&quot; Druh=&quot;OSTATNÍ&quot;&gt;&lt;ComplexAdress Ulice=&quot;Dlouhá třída&quot; CisloPopisne=&quot;1121/81c&quot; PSC=&quot;736 01&quot; Mesto=&quot;Havířov-Podlesí&quot;/&gt;&lt;/Adresa&gt;&lt;Adresa Key=&quot;306966&quot; Druh=&quot;OSTATNÍ&quot;&gt;&lt;ComplexAdress Ulice=&quot;17.listopadu&quot; CisloPopisne=&quot;372/54&quot; PSC=&quot;743 01&quot; Mesto=&quot;Bílovec&quot;/&gt;&lt;/Adresa&gt;&lt;Adresa Key=&quot;337580&quot; Druh=&quot;ADR DORUČ&quot;&gt;&lt;ComplexAdress Ulice=&quot;17. listopadu&quot; CisloPopisne=&quot;372/54&quot; PSC=&quot;736 01&quot; Mesto=&quot;Havířov&quot;/&gt;&lt;/Adresa&gt;&lt;Adresa Key=&quot;337581&quot; Druh=&quot;TRVALÁ&quot;&gt;&lt;ComplexAdress Ulice=&quot;17. listopadu&quot; CisloPopisne=&quot;384/25&quot; PSC=&quot;743 01&quot; Mesto=&quot;Bílovec&quot;/&gt;&lt;/Adresa&gt;&lt;/Adresy&gt;&lt;/Osoba&gt;&lt;Osoba Key=&quot;ŠTEKL  VLAD        1&quot; OsobaRootType=&quot;2&quot; OsobaType=&quot;4&quot; KrestniJmeno=&quot;Vladimír&quot; Prijmeni=&quot;Štekl&quot; TitulyPred=&quot;Mgr.&quot; Role=&quot;advokát&quot; IsasID=&quot;ŠTEKL  VLAD        1&quot;&gt;&lt;Adresy&gt;&lt;Adresa Key=&quot;270118&quot; Druh=&quot;OSTATNÍ&quot;&gt;&lt;ComplexAdress Ulice=&quot;Hráského&quot; CisloPopisne=&quot;2231&quot; PSC=&quot;148 00&quot; Mesto=&quot;Praha 4&quot;/&gt;&lt;/Adresa&gt;&lt;Adresa Key=&quot;274838&quot; Druh=&quot;SÍDLO FY&quot;&gt;&lt;ComplexAdress Ulice=&quot;Antonína Slavíka&quot; CisloPopisne=&quot;1313/7&quot; PSC=&quot;602 00&quot; Mesto=&quot;Brno&quot;/&gt;&lt;/Adresa&gt;&lt;Adresa Key=&quot;452641&quot; Druh=&quot;OSTATNÍ&quot;&gt;&lt;ComplexAdress Ulice=&quot;U Garáží&quot; CisloPopisne=&quot;1611&quot; PSC=&quot;170 00&quot; Mesto=&quot;Praha 7&quot;/&gt;&lt;/Adresa&gt;&lt;Adresa Key=&quot;471032&quot; Druh=&quot;ADR DORUČ&quot;&gt;&lt;ComplexAdress Ulice=&quot;Krále Jana&quot; CisloPopisne=&quot;259&quot; PSC=&quot;583 01&quot; Mesto=&quot;Chotěboř&quot;/&gt;&lt;/Adresa&gt;&lt;/Adresy&gt;&lt;/Osoba&gt;&lt;/Osoby&gt;&lt;/GlobalniSlovnikOsob&gt;&lt;Dotazy Key=&quot;&quot;&gt;&lt;Dotaz Key=&quot;souhlas&quot; Otazka=&quot;Bylo zapotřebí souhlasu žalovaného&quot; KodOdpovedi=&quot;1&quot; TextOdpovedi=&quot;nebylo - zpětvzetí před jednáním ve věci samé&quot; BarvaDotazu=&quot;0&quot; Answered=&quot;-1&quot;&gt;&lt;Odpovedi&gt;&lt;Odpoved Key=&quot;1&quot; Text=&quot;nebylo - zpětvzetí před jednáním ve věci samé&quot;/&gt;&lt;Odpoved Key=&quot;2&quot; Text=&quot;ano, bylo zapotřebí souhlasu&quot;/&gt;&lt;/Odpovedi&gt;&lt;ZavislaPole/&gt;&lt;Podminky/&gt;&lt;/Dotaz&gt;&lt;Dotaz Key=&quot;vyslovně&quot; Otazka=&quot;Vyber, zda žalovaný souhlasil&quot; KodOdpovedi=&quot;0&quot; TextOdpovedi=&quot;&quot; BarvaDotazu=&quot;0&quot; Answered=&quot;-1&quot;&gt;&lt;Odpovedi&gt;&lt;Odpoved Key=&quot;1&quot; Text=&quot;výslovně&quot;/&gt;&lt;Odpoved Key=&quot;2&quot; Text=&quot;soud jeho souhlas předpokládá, neboť na výzvu soudu nereagoval&quot;/&gt;&lt;/Odpovedi&gt;&lt;ZavislaPole&gt;&lt;Dotaz Key=&quot;vyslovně1&quot;&gt;&lt;Odpoved Key=&quot;1&quot; Text=&quot;, žalovaný+ výslovně se zpětvzetím souhlasil* &quot;/&gt;&lt;Odpoved Key=&quot;2&quot; Text=&quot;, žalovaný+ na výzvu soudu nereagoval* a soud dle § 101 odst. 4 xsb.osř předpokládá, že žalovaný+ nemá proti zpětvzetí žaloby námitky &quot;/&gt;&lt;Odpoved Key=&quot;0&quot;/&gt;&lt;/Dotaz&gt;&lt;/ZavislaPole&gt;&lt;Podminky&gt;&lt;PodminkaA&gt;souhlas=2&lt;/PodminkaA&gt;&lt;/Podminky&gt;&lt;/Dotaz&gt;&lt;Dotaz Key=&quot;ZrsPlt&quot; Otazka=&quot;Zrušuje se vydaný platební rozkaz? (zvolte)&quot; KodOdpovedi=&quot;2&quot; TextOdpovedi=&quot;Ne&quot; BarvaDotazu=&quot;0&quot; Answered=&quot;-1&quot;&gt;&lt;Odpovedi&gt;&lt;Odpoved Key=&quot;1&quot; Text=&quot;Ano&quot;/&gt;&lt;Odpoved Key=&quot;2&quot; Text=&quot;Ne&quot;/&gt;&lt;/Odpovedi&gt;&lt;ZavislaPole&gt;&lt;Dotaz Key=&quot;xZrsPlt01&quot;&gt;&lt;Odpoved Key=&quot;1&quot; Text=&quot;XODSTPlatební rozkaz vydaný dne &amp;lt;DatPR&amp;gt; pod sp. zn. 8 C 297/2014 se podle ustanovení § 96 odst. 2 xsb.osř zrušuje.&quot;/&gt;&lt;Odpoved Key=&quot;2&quot;/&gt;&lt;Odpoved Key=&quot;0&quot;/&gt;&lt;/Dotaz&gt;&lt;/ZavislaPole&gt;&lt;Podminky/&gt;&lt;/Dotaz&gt;&lt;Dotaz Key=&quot;DatPR&quot; Otazka=&quot;Kdy byl vydán zrušovaný platební rozkaz? (datum)&quot; KodOdpovedi=&quot;0&quot; TextOdpovedi=&quot;&quot; BarvaDotazu=&quot;0&quot; Answered=&quot;-1&quot;&gt;&lt;Odpovedi/&gt;&lt;ZavislaPole/&gt;&lt;Podminky&gt;&lt;PodminkaA&gt;ZrsPlt=1&lt;/PodminkaA&gt;&lt;/Podminky&gt;&lt;/Dotaz&gt;&lt;Dotaz Key=&quot;RozhONr&quot; Otazka=&quot;Jak bylo rozhodnuto o nákladech řízení? (zvolte)&quot; KodOdpovedi=&quot;2&quot; TextOdpovedi=&quot;byly přiznány žalovanému&quot; BarvaDotazu=&quot;0&quot; Answered=&quot;-1&quot;&gt;&lt;Odpovedi&gt;&lt;Odpoved Key=&quot;1&quot; Text=&quot;byly přiznány žalobcům&quot;/&gt;&lt;Odpoved Key=&quot;2&quot; Text=&quot;byly přiznány žalovanému&quot;/&gt;&lt;Odpoved Key=&quot;3&quot; Text=&quot;nebyly přiznány&quot;/&gt;&lt;/Odpovedi&gt;&lt;ZavislaPole&gt;&lt;Dotaz Key=&quot;xRozhONr01&quot;&gt;&lt;Odpoved Key=&quot;1&quot; Text=&quot;S ohledem na skutečnost, že byl návrh ve věci podán důvodně a následně vzat zpět pro chování žalovaného, je* žalovaný+ podle ustanovení § 146 odst. 2 xsb.osř povinen* zaplatit žalobcům+ náhradu nákladů řízení v částce [F:Formular:=FGeneratorNakladu:.:Nadpis:=Zadejte údaje o nákladech řízení...:.:Rezim:=5:.:Formular:=FGeneratorNakladu], a to do tří dnů od právní moci tohoto usnesení. &quot;/&gt;&lt;Odpoved Key=&quot;2&quot; Text=&quot;S ohledem na skutečnost, že žalobci+ zavinili* svým zpětvzetím žaloby zastavení řízení, jsou* žalobci+ podle ustanovení § 146 odst. 2 xsb.osř povinni* zaplatit žalovanému+ náhradu nákladů řízení v částce [F:Formular:=FGeneratorNakladu:.:Nadpis:=Zadejte údaje o nákladech řízení...:.:Rezim:=5:.:Formular:=FGeneratorNakladu], a to do tří dnů od právní moci tohoto usnesení. &quot;/&gt;&lt;Odpoved Key=&quot;3&quot; Text=&quot;Dle ustanovení § 146 odst. 1 písm. b) xsb.osř nemá žádný z účastníků nárok na náhradu nákladů řízení.&quot;/&gt;&lt;Odpoved Key=&quot;0&quot; Text=&quot;Dle ustanovení § 146 odst. 1 písm. b) xsb.osř nemá žádný z účastníků nárok na náhradu nákladů řízení.&quot;/&gt;&lt;/Dotaz&gt;&lt;/ZavislaPole&gt;&lt;Podminky/&gt;&lt;/Dotaz&gt;&lt;Dotaz Key=&quot;VraceniSOP&quot; Otazka=&quot;Vyber, zda se vrací soudní poplatek?&quot; KodOdpovedi=&quot;2&quot; TextOdpovedi=&quot;Ano, soudní poplatek se vrací&quot; BarvaDotazu=&quot;0&quot; Answered=&quot;-1&quot;&gt;&lt;Odpovedi&gt;&lt;Odpoved Key=&quot;1&quot; Text=&quot;Ne, soudní poplatek se nevrací.&quot;/&gt;&lt;Odpoved Key=&quot;2&quot; Text=&quot;Ano, soudní poplatek se vrací&quot;/&gt;&lt;/Odpovedi&gt;&lt;ZavislaPole&gt;&lt;Dotaz Key=&quot;VraceniSOP1&quot;&gt;&lt;Odpoved Key=&quot;1&quot; Text=&quot;xodmz&quot;/&gt;&lt;Odpoved Key=&quot;2&quot;/&gt;&lt;Odpoved Key=&quot;0&quot;/&gt;&lt;/Dotaz&gt;&lt;Dotaz Key=&quot;VraceniSOP2&quot;&gt;&lt;Odpoved Key=&quot;1&quot;/&gt;&lt;Odpoved Key=&quot;2&quot;/&gt;&lt;Odpoved Key=&quot;0&quot;/&gt;&lt;/Dotaz&gt;&lt;/ZavislaPole&gt;&lt;Podminky/&gt;&lt;/Dotaz&gt;&lt;Dotaz Key=&quot;vysesop&quot; Otazka=&quot;Uveď výši soudního poplatku, který se vrací (částka)&quot; KodOdpovedi=&quot;0&quot; TextOdpovedi=&quot;4 447&quot; BarvaDotazu=&quot;0&quot; Answered=&quot;-1&quot;&gt;&lt;Odpovedi/&gt;&lt;ZavislaPole/&gt;&lt;Podminky&gt;&lt;PodminkaA&gt;VraceniSOP=2&lt;/PodminkaA&gt;&lt;/Podminky&gt;&lt;/Dotaz&gt;&lt;/Dotazy&gt;&lt;/Kompilace&gt;&lt;/ApstrData&gt;_x000d__x000a_"/>
    <w:docVar w:name="ApstrReferat" w:val="&lt;ApstrReferat&gt;&lt;Referat ZeDne=&quot;2020-08-13&quot;&gt;&lt;Resitel Key=&quot;37003,2130&quot; Jmeno=&quot;JUDr. Taťána Hodaňová&quot; Jmeno2p=&quot;JUDr. Taťány Hodaňové&quot; Jmeno7p=&quot;JUDr. Taťánou Hodaňovou&quot; Funkce=&quot;soudkyně&quot; Funkce2p=&quot;soudkyně&quot; Funkce7p=&quot;soudkyní&quot; IsVychozi=&quot;0&quot; IsVychoziZaSpravnost=&quot;0&quot; IsVychoziPrisedici1=&quot;0&quot; IsVychoziPrisedici2=&quot;0&quot;/&gt;&lt;SpisovaZnacka Key=&quot;33263,774&quot; Senat=&quot;8&quot; Rejstrik=&quot;C&quot; Cislo=&quot;297&quot; Rok=&quot;2014&quot; CL=&quot;24&quot; Oddeleni=&quot;C&quot;/&gt;&lt;PolozkaReferatu ReferatItemType=&quot;3&quot; AdresatType=&quot;advokátovi&quot; AdresatText=&quot;Mgr. Vladimír Štekl&quot; AdresatAdresa=&quot;Antonína Slavíka 1313/7, 602 00 Brno&quot; Doruceni=&quot;4&quot; AdresatObalka=&quot;3&quot; PriznakVyhradneJenAdresata=&quot;0&quot; PriznakNeukladat=&quot;0&quot; NevkadatDoSchranky=&quot;0&quot; DorucPrilohu=&quot;&quot;/&gt;&lt;PolozkaReferatu ReferatItemType=&quot;3&quot; AdresatType=&quot;žalovanému&quot; AdresatText=&quot;Stanislav Toman&quot; AdresatAdresa=&quot;17. listopadu 384/25, 743 01 Bílovec&quot; Doruceni=&quot;4&quot; AdresatObalka=&quot;3&quot; PriznakVyhradneJenAdresata=&quot;0&quot; PriznakNeukladat=&quot;0&quot; NevkadatDoSchranky=&quot;0&quot; DorucPrilohu=&quot;&quot;/&gt;&lt;PolozkaReferatu ReferatItemType=&quot;5&quot; LhutaCas=&quot;0&quot; LhutaHodnota=&quot;30&quot; LhutaUdalostPred=&quot;doručenky&quot; LhutaUdalostPo=&quot;předlož&quot;/&gt;&lt;/Referat&gt;&lt;/ApstrReferat&gt;_x000d__x000a_"/>
    <w:docVar w:name="AUTOOPEN_SPUSTENO" w:val="T"/>
    <w:docVar w:name="DB_ID_DOK" w:val="8 C 297_2014_24.docx 2021/02/18 14:12:23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4075,07325"/>
    <w:docVar w:name="Vzor" w:val="XX02"/>
  </w:docVars>
  <w:rsids>
    <w:rsidRoot w:val="008237A5"/>
    <w:rsid w:val="00000E54"/>
    <w:rsid w:val="00050574"/>
    <w:rsid w:val="00073A74"/>
    <w:rsid w:val="00074AA0"/>
    <w:rsid w:val="000A23A9"/>
    <w:rsid w:val="000E0E7A"/>
    <w:rsid w:val="000E5F83"/>
    <w:rsid w:val="000F2340"/>
    <w:rsid w:val="00117257"/>
    <w:rsid w:val="00123DC8"/>
    <w:rsid w:val="00155ED7"/>
    <w:rsid w:val="001669E1"/>
    <w:rsid w:val="00170070"/>
    <w:rsid w:val="00170FAE"/>
    <w:rsid w:val="00176782"/>
    <w:rsid w:val="00181D93"/>
    <w:rsid w:val="001975C8"/>
    <w:rsid w:val="001B681D"/>
    <w:rsid w:val="001C2E05"/>
    <w:rsid w:val="001C30B5"/>
    <w:rsid w:val="00202BA1"/>
    <w:rsid w:val="00221A2B"/>
    <w:rsid w:val="002248B0"/>
    <w:rsid w:val="00233126"/>
    <w:rsid w:val="00244C88"/>
    <w:rsid w:val="0024768B"/>
    <w:rsid w:val="00267EFB"/>
    <w:rsid w:val="00273F2D"/>
    <w:rsid w:val="00295435"/>
    <w:rsid w:val="0029609A"/>
    <w:rsid w:val="002A3D29"/>
    <w:rsid w:val="002A5572"/>
    <w:rsid w:val="002A77C1"/>
    <w:rsid w:val="002C5F24"/>
    <w:rsid w:val="002E695C"/>
    <w:rsid w:val="002F2023"/>
    <w:rsid w:val="002F7FB1"/>
    <w:rsid w:val="003111C2"/>
    <w:rsid w:val="00313787"/>
    <w:rsid w:val="00320557"/>
    <w:rsid w:val="00331E8A"/>
    <w:rsid w:val="0035560C"/>
    <w:rsid w:val="00361853"/>
    <w:rsid w:val="00387D7F"/>
    <w:rsid w:val="00390306"/>
    <w:rsid w:val="003B7B1C"/>
    <w:rsid w:val="003C659A"/>
    <w:rsid w:val="003D0A5B"/>
    <w:rsid w:val="00405F6E"/>
    <w:rsid w:val="00406E30"/>
    <w:rsid w:val="0042571C"/>
    <w:rsid w:val="004316F5"/>
    <w:rsid w:val="00436E3D"/>
    <w:rsid w:val="00442F33"/>
    <w:rsid w:val="00446AA8"/>
    <w:rsid w:val="00446DEA"/>
    <w:rsid w:val="00471DA1"/>
    <w:rsid w:val="00490929"/>
    <w:rsid w:val="0049740F"/>
    <w:rsid w:val="004A1EF9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54544"/>
    <w:rsid w:val="00572B7F"/>
    <w:rsid w:val="0057451F"/>
    <w:rsid w:val="005755F5"/>
    <w:rsid w:val="005A524B"/>
    <w:rsid w:val="005A53A4"/>
    <w:rsid w:val="005B1C22"/>
    <w:rsid w:val="005D22A9"/>
    <w:rsid w:val="005D24AF"/>
    <w:rsid w:val="005E69C9"/>
    <w:rsid w:val="005F1575"/>
    <w:rsid w:val="00604F22"/>
    <w:rsid w:val="006139D8"/>
    <w:rsid w:val="00617C88"/>
    <w:rsid w:val="00621C7A"/>
    <w:rsid w:val="00635E8C"/>
    <w:rsid w:val="006474FE"/>
    <w:rsid w:val="00651A15"/>
    <w:rsid w:val="00654C4F"/>
    <w:rsid w:val="00662CF8"/>
    <w:rsid w:val="0068044C"/>
    <w:rsid w:val="00681AB1"/>
    <w:rsid w:val="00681BD8"/>
    <w:rsid w:val="006B3C27"/>
    <w:rsid w:val="006B3DFB"/>
    <w:rsid w:val="006D2084"/>
    <w:rsid w:val="006E5DE0"/>
    <w:rsid w:val="007327F8"/>
    <w:rsid w:val="00770744"/>
    <w:rsid w:val="00791886"/>
    <w:rsid w:val="00793D80"/>
    <w:rsid w:val="007B487E"/>
    <w:rsid w:val="007C71EA"/>
    <w:rsid w:val="007F11B7"/>
    <w:rsid w:val="007F4812"/>
    <w:rsid w:val="00822747"/>
    <w:rsid w:val="008237A5"/>
    <w:rsid w:val="00843928"/>
    <w:rsid w:val="0085100A"/>
    <w:rsid w:val="008527CE"/>
    <w:rsid w:val="0085450F"/>
    <w:rsid w:val="00856A9C"/>
    <w:rsid w:val="00864E8D"/>
    <w:rsid w:val="00892ADD"/>
    <w:rsid w:val="008A1750"/>
    <w:rsid w:val="008C25D7"/>
    <w:rsid w:val="008D252B"/>
    <w:rsid w:val="008E0E38"/>
    <w:rsid w:val="008E7851"/>
    <w:rsid w:val="00933274"/>
    <w:rsid w:val="0094685E"/>
    <w:rsid w:val="00961C17"/>
    <w:rsid w:val="00962DCF"/>
    <w:rsid w:val="0096704D"/>
    <w:rsid w:val="0097103D"/>
    <w:rsid w:val="00993AC7"/>
    <w:rsid w:val="00995B2E"/>
    <w:rsid w:val="009B0584"/>
    <w:rsid w:val="009B3EEA"/>
    <w:rsid w:val="009E12E8"/>
    <w:rsid w:val="009E19B2"/>
    <w:rsid w:val="00A11119"/>
    <w:rsid w:val="00A26B11"/>
    <w:rsid w:val="00A479E4"/>
    <w:rsid w:val="00A762AA"/>
    <w:rsid w:val="00A8250B"/>
    <w:rsid w:val="00A84D1B"/>
    <w:rsid w:val="00AA5719"/>
    <w:rsid w:val="00AC2E5F"/>
    <w:rsid w:val="00AE1EE3"/>
    <w:rsid w:val="00AE2234"/>
    <w:rsid w:val="00B03ECC"/>
    <w:rsid w:val="00B22799"/>
    <w:rsid w:val="00B27796"/>
    <w:rsid w:val="00BA2C02"/>
    <w:rsid w:val="00BD3335"/>
    <w:rsid w:val="00BD41F9"/>
    <w:rsid w:val="00BE05C2"/>
    <w:rsid w:val="00BE3229"/>
    <w:rsid w:val="00C010CB"/>
    <w:rsid w:val="00C1541A"/>
    <w:rsid w:val="00C45CC2"/>
    <w:rsid w:val="00C52C00"/>
    <w:rsid w:val="00C65426"/>
    <w:rsid w:val="00C721C5"/>
    <w:rsid w:val="00C75B49"/>
    <w:rsid w:val="00CA3A12"/>
    <w:rsid w:val="00CB4027"/>
    <w:rsid w:val="00D204EA"/>
    <w:rsid w:val="00D24505"/>
    <w:rsid w:val="00D413C6"/>
    <w:rsid w:val="00D414F7"/>
    <w:rsid w:val="00D619DA"/>
    <w:rsid w:val="00D70BB8"/>
    <w:rsid w:val="00D8162D"/>
    <w:rsid w:val="00D97A69"/>
    <w:rsid w:val="00DB3B61"/>
    <w:rsid w:val="00DB4AFB"/>
    <w:rsid w:val="00DD6756"/>
    <w:rsid w:val="00E028FD"/>
    <w:rsid w:val="00E2318F"/>
    <w:rsid w:val="00E25261"/>
    <w:rsid w:val="00E50664"/>
    <w:rsid w:val="00E86305"/>
    <w:rsid w:val="00EA5167"/>
    <w:rsid w:val="00EC091B"/>
    <w:rsid w:val="00EC56DE"/>
    <w:rsid w:val="00F024FB"/>
    <w:rsid w:val="00F240E4"/>
    <w:rsid w:val="00F308CF"/>
    <w:rsid w:val="00F3617B"/>
    <w:rsid w:val="00F66B0F"/>
    <w:rsid w:val="00F914FF"/>
    <w:rsid w:val="00FA13C5"/>
    <w:rsid w:val="00FA38B7"/>
    <w:rsid w:val="00FA55BC"/>
    <w:rsid w:val="00FB4770"/>
    <w:rsid w:val="00FC5371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83016-DF38-4A34-B8FF-8796A55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768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subject/>
  <dc:creator>Khunová Marcela</dc:creator>
  <cp:keywords/>
  <cp:lastModifiedBy>Holišová Renata</cp:lastModifiedBy>
  <cp:revision>2</cp:revision>
  <dcterms:created xsi:type="dcterms:W3CDTF">2021-03-01T08:36:00Z</dcterms:created>
  <dcterms:modified xsi:type="dcterms:W3CDTF">2021-03-01T08:36:00Z</dcterms:modified>
</cp:coreProperties>
</file>