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B" w:rsidRPr="00773FB8" w:rsidRDefault="00AB4AAB" w:rsidP="008E1C6A">
      <w:pPr>
        <w:pStyle w:val="Nadpis3"/>
        <w:spacing w:before="1200" w:after="480"/>
        <w:jc w:val="center"/>
        <w:rPr>
          <w:color w:val="000000"/>
        </w:rPr>
      </w:pPr>
      <w:r w:rsidRPr="00773FB8">
        <w:rPr>
          <w:color w:val="000000"/>
        </w:rPr>
        <w:t>USNESENÍ</w:t>
      </w:r>
    </w:p>
    <w:p w:rsidR="009659DF" w:rsidRPr="00773FB8" w:rsidRDefault="009659DF" w:rsidP="009659DF">
      <w:pPr>
        <w:autoSpaceDE/>
        <w:adjustRightInd/>
        <w:spacing w:after="240"/>
        <w:rPr>
          <w:color w:val="000000"/>
        </w:rPr>
      </w:pPr>
      <w:r w:rsidRPr="00773FB8">
        <w:rPr>
          <w:color w:val="000000"/>
        </w:rPr>
        <w:t>Okresní soud v Novém Jičíně rozhodl vyšší soudní úřednicí Soňou Ryškovou ve věci</w:t>
      </w:r>
    </w:p>
    <w:p w:rsidR="009659DF" w:rsidRPr="00773FB8" w:rsidRDefault="009659DF" w:rsidP="009659DF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773FB8">
        <w:rPr>
          <w:color w:val="000000"/>
        </w:rPr>
        <w:t xml:space="preserve">žalobce: </w:t>
      </w:r>
      <w:r w:rsidRPr="00773FB8">
        <w:rPr>
          <w:color w:val="000000"/>
        </w:rPr>
        <w:tab/>
      </w:r>
      <w:proofErr w:type="spellStart"/>
      <w:r w:rsidR="00773FB8">
        <w:rPr>
          <w:b/>
          <w:color w:val="000000"/>
        </w:rPr>
        <w:t>Xxx</w:t>
      </w:r>
      <w:proofErr w:type="spellEnd"/>
      <w:r w:rsidRPr="00773FB8">
        <w:rPr>
          <w:color w:val="000000"/>
        </w:rPr>
        <w:t>, narozený </w:t>
      </w:r>
      <w:proofErr w:type="spellStart"/>
      <w:r w:rsidR="00773FB8">
        <w:rPr>
          <w:color w:val="000000"/>
        </w:rPr>
        <w:t>xxx</w:t>
      </w:r>
      <w:proofErr w:type="spellEnd"/>
      <w:r w:rsidRPr="00773FB8">
        <w:rPr>
          <w:color w:val="000000"/>
        </w:rPr>
        <w:br/>
        <w:t xml:space="preserve">bytem </w:t>
      </w:r>
      <w:proofErr w:type="spellStart"/>
      <w:r w:rsidR="00773FB8">
        <w:rPr>
          <w:color w:val="000000"/>
        </w:rPr>
        <w:t>xxx</w:t>
      </w:r>
      <w:proofErr w:type="spellEnd"/>
      <w:r w:rsidRPr="00773FB8">
        <w:rPr>
          <w:color w:val="000000"/>
        </w:rPr>
        <w:br/>
        <w:t xml:space="preserve">zastoupený advokátem Mgr. Radimem </w:t>
      </w:r>
      <w:proofErr w:type="spellStart"/>
      <w:r w:rsidRPr="00773FB8">
        <w:rPr>
          <w:color w:val="000000"/>
        </w:rPr>
        <w:t>Vašendou</w:t>
      </w:r>
      <w:proofErr w:type="spellEnd"/>
      <w:r w:rsidRPr="00773FB8">
        <w:rPr>
          <w:color w:val="000000"/>
        </w:rPr>
        <w:br/>
        <w:t>sídlem Rožnovská 241, 744 01</w:t>
      </w:r>
      <w:r w:rsidRPr="00773FB8">
        <w:rPr>
          <w:color w:val="000000"/>
        </w:rPr>
        <w:t> </w:t>
      </w:r>
      <w:r w:rsidRPr="00773FB8">
        <w:rPr>
          <w:color w:val="000000"/>
        </w:rPr>
        <w:t>Frenštát pod Radhoštěm</w:t>
      </w:r>
    </w:p>
    <w:p w:rsidR="009659DF" w:rsidRPr="00773FB8" w:rsidRDefault="009659DF" w:rsidP="009659DF">
      <w:pPr>
        <w:autoSpaceDE/>
        <w:adjustRightInd/>
        <w:spacing w:after="0"/>
        <w:rPr>
          <w:color w:val="000000"/>
        </w:rPr>
      </w:pPr>
      <w:r w:rsidRPr="00773FB8">
        <w:rPr>
          <w:color w:val="000000"/>
        </w:rPr>
        <w:t>proti</w:t>
      </w:r>
    </w:p>
    <w:p w:rsidR="009659DF" w:rsidRPr="00773FB8" w:rsidRDefault="009659DF" w:rsidP="009659DF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773FB8">
        <w:rPr>
          <w:color w:val="000000"/>
        </w:rPr>
        <w:t xml:space="preserve">žalovanému: </w:t>
      </w:r>
      <w:r w:rsidRPr="00773FB8">
        <w:rPr>
          <w:color w:val="000000"/>
        </w:rPr>
        <w:tab/>
      </w:r>
      <w:proofErr w:type="spellStart"/>
      <w:r w:rsidR="00773FB8">
        <w:rPr>
          <w:b/>
          <w:color w:val="000000"/>
        </w:rPr>
        <w:t>Xxx</w:t>
      </w:r>
      <w:proofErr w:type="spellEnd"/>
      <w:r w:rsidRPr="00773FB8">
        <w:rPr>
          <w:color w:val="000000"/>
        </w:rPr>
        <w:t>, narozený </w:t>
      </w:r>
      <w:proofErr w:type="spellStart"/>
      <w:r w:rsidR="00773FB8">
        <w:rPr>
          <w:color w:val="000000"/>
        </w:rPr>
        <w:t>xxx</w:t>
      </w:r>
      <w:proofErr w:type="spellEnd"/>
      <w:r w:rsidRPr="00773FB8">
        <w:rPr>
          <w:color w:val="000000"/>
        </w:rPr>
        <w:br/>
        <w:t xml:space="preserve">bytem </w:t>
      </w:r>
      <w:proofErr w:type="spellStart"/>
      <w:r w:rsidR="00773FB8">
        <w:rPr>
          <w:color w:val="000000"/>
        </w:rPr>
        <w:t>xxx</w:t>
      </w:r>
      <w:proofErr w:type="spellEnd"/>
    </w:p>
    <w:p w:rsidR="00072845" w:rsidRPr="00773FB8" w:rsidRDefault="009659DF" w:rsidP="009659DF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773FB8">
        <w:rPr>
          <w:b/>
          <w:color w:val="000000"/>
        </w:rPr>
        <w:t>pro: zřízení nezbytné cesty</w:t>
      </w:r>
    </w:p>
    <w:p w:rsidR="004C1863" w:rsidRPr="00773FB8" w:rsidRDefault="004C1863" w:rsidP="005507FC">
      <w:pPr>
        <w:spacing w:before="240"/>
        <w:jc w:val="center"/>
        <w:rPr>
          <w:b/>
          <w:color w:val="000000"/>
        </w:rPr>
      </w:pPr>
      <w:r w:rsidRPr="00773FB8">
        <w:rPr>
          <w:b/>
          <w:color w:val="000000"/>
        </w:rPr>
        <w:t>takto:</w:t>
      </w:r>
    </w:p>
    <w:p w:rsidR="004A091D" w:rsidRPr="00773FB8" w:rsidRDefault="004A091D" w:rsidP="004A091D">
      <w:pPr>
        <w:numPr>
          <w:ilvl w:val="0"/>
          <w:numId w:val="4"/>
        </w:numPr>
        <w:overflowPunct/>
        <w:autoSpaceDE/>
        <w:adjustRightInd/>
        <w:rPr>
          <w:color w:val="000000"/>
        </w:rPr>
      </w:pPr>
      <w:r w:rsidRPr="00773FB8">
        <w:rPr>
          <w:color w:val="000000"/>
        </w:rPr>
        <w:t>Řízení se zastavuje.</w:t>
      </w:r>
    </w:p>
    <w:p w:rsidR="004A091D" w:rsidRPr="00773FB8" w:rsidRDefault="004A091D" w:rsidP="004A091D">
      <w:pPr>
        <w:numPr>
          <w:ilvl w:val="0"/>
          <w:numId w:val="4"/>
        </w:numPr>
        <w:overflowPunct/>
        <w:autoSpaceDE/>
        <w:adjustRightInd/>
        <w:spacing w:after="0"/>
        <w:rPr>
          <w:b/>
          <w:color w:val="000000"/>
        </w:rPr>
      </w:pPr>
      <w:r w:rsidRPr="00773FB8">
        <w:rPr>
          <w:color w:val="000000"/>
        </w:rPr>
        <w:t>Žádný z účastníků nemá právo na náhradu nákladů řízení.</w:t>
      </w:r>
    </w:p>
    <w:p w:rsidR="004A091D" w:rsidRPr="00773FB8" w:rsidRDefault="004A091D" w:rsidP="004A091D">
      <w:pPr>
        <w:spacing w:before="240"/>
        <w:jc w:val="center"/>
        <w:rPr>
          <w:b/>
          <w:color w:val="000000"/>
        </w:rPr>
      </w:pPr>
      <w:r w:rsidRPr="00773FB8">
        <w:rPr>
          <w:b/>
          <w:color w:val="000000"/>
        </w:rPr>
        <w:t>Odůvodnění:</w:t>
      </w:r>
    </w:p>
    <w:p w:rsidR="004A091D" w:rsidRPr="00773FB8" w:rsidRDefault="004A091D" w:rsidP="004A091D">
      <w:pPr>
        <w:rPr>
          <w:szCs w:val="24"/>
        </w:rPr>
      </w:pPr>
      <w:r w:rsidRPr="00773FB8">
        <w:rPr>
          <w:szCs w:val="24"/>
        </w:rPr>
        <w:t xml:space="preserve">Žalobce dne 2. 2. 2017 podal k soudu žalobu, kterou se domáhal zřízení nezbytné cesty. </w:t>
      </w:r>
    </w:p>
    <w:p w:rsidR="004A091D" w:rsidRPr="00773FB8" w:rsidRDefault="004A091D" w:rsidP="004A091D">
      <w:pPr>
        <w:rPr>
          <w:szCs w:val="24"/>
        </w:rPr>
      </w:pPr>
      <w:r w:rsidRPr="00773FB8">
        <w:rPr>
          <w:szCs w:val="24"/>
        </w:rPr>
        <w:t>Soud přerušil řízení podle ustanovení § 110 zákona č. 99/1963 Sb., občanského soudního řádu (dále jen „</w:t>
      </w:r>
      <w:proofErr w:type="gramStart"/>
      <w:r w:rsidRPr="00773FB8">
        <w:rPr>
          <w:szCs w:val="24"/>
        </w:rPr>
        <w:t>o.s.</w:t>
      </w:r>
      <w:proofErr w:type="gramEnd"/>
      <w:r w:rsidRPr="00773FB8">
        <w:rPr>
          <w:szCs w:val="24"/>
        </w:rPr>
        <w:t>ř.“) usnesením č. j. 6 C 3</w:t>
      </w:r>
      <w:r w:rsidR="0022392F" w:rsidRPr="00773FB8">
        <w:rPr>
          <w:szCs w:val="24"/>
        </w:rPr>
        <w:t>2</w:t>
      </w:r>
      <w:r w:rsidRPr="00773FB8">
        <w:rPr>
          <w:szCs w:val="24"/>
        </w:rPr>
        <w:t xml:space="preserve">/2017 - </w:t>
      </w:r>
      <w:r w:rsidR="0022392F" w:rsidRPr="00773FB8">
        <w:rPr>
          <w:szCs w:val="24"/>
        </w:rPr>
        <w:t>32</w:t>
      </w:r>
      <w:r w:rsidRPr="00773FB8">
        <w:rPr>
          <w:szCs w:val="24"/>
        </w:rPr>
        <w:t xml:space="preserve"> ze dne </w:t>
      </w:r>
      <w:r w:rsidR="0022392F" w:rsidRPr="00773FB8">
        <w:rPr>
          <w:szCs w:val="24"/>
        </w:rPr>
        <w:t>6</w:t>
      </w:r>
      <w:r w:rsidRPr="00773FB8">
        <w:rPr>
          <w:szCs w:val="24"/>
        </w:rPr>
        <w:t>.</w:t>
      </w:r>
      <w:r w:rsidRPr="00773FB8">
        <w:rPr>
          <w:b/>
          <w:szCs w:val="24"/>
        </w:rPr>
        <w:t xml:space="preserve"> </w:t>
      </w:r>
      <w:r w:rsidR="0022392F" w:rsidRPr="00773FB8">
        <w:rPr>
          <w:szCs w:val="24"/>
        </w:rPr>
        <w:t>9</w:t>
      </w:r>
      <w:r w:rsidRPr="00773FB8">
        <w:rPr>
          <w:szCs w:val="24"/>
        </w:rPr>
        <w:t xml:space="preserve">. 2017, které nabylo právní moci dne </w:t>
      </w:r>
      <w:r w:rsidR="0022392F" w:rsidRPr="00773FB8">
        <w:rPr>
          <w:szCs w:val="24"/>
        </w:rPr>
        <w:t>30</w:t>
      </w:r>
      <w:r w:rsidRPr="00773FB8">
        <w:rPr>
          <w:szCs w:val="24"/>
        </w:rPr>
        <w:t xml:space="preserve">. </w:t>
      </w:r>
      <w:r w:rsidR="0022392F" w:rsidRPr="00773FB8">
        <w:rPr>
          <w:szCs w:val="24"/>
        </w:rPr>
        <w:t>9</w:t>
      </w:r>
      <w:r w:rsidRPr="00773FB8">
        <w:rPr>
          <w:szCs w:val="24"/>
        </w:rPr>
        <w:t xml:space="preserve">. 2017. Dle tohoto ustanovení jestliže to účastníci shodně navrhnou nebo jestliže se nedostaví bez předchozí omluvy k jednání anebo jestliže to alespoň jeden z účastníků navrhne a ostatní se nedostaví bez předchozí omluvy k jednání, soud řízení přeruší, jestliže se to nepříčí účelu řízení. Dle </w:t>
      </w:r>
      <w:proofErr w:type="spellStart"/>
      <w:r w:rsidRPr="00773FB8">
        <w:rPr>
          <w:szCs w:val="24"/>
        </w:rPr>
        <w:t>ust</w:t>
      </w:r>
      <w:proofErr w:type="spellEnd"/>
      <w:r w:rsidRPr="00773FB8">
        <w:rPr>
          <w:szCs w:val="24"/>
        </w:rPr>
        <w:t xml:space="preserve">. § 111 odst. 3 </w:t>
      </w:r>
      <w:proofErr w:type="gramStart"/>
      <w:r w:rsidRPr="00773FB8">
        <w:rPr>
          <w:szCs w:val="24"/>
        </w:rPr>
        <w:t>o.s.</w:t>
      </w:r>
      <w:proofErr w:type="gramEnd"/>
      <w:r w:rsidRPr="00773FB8">
        <w:rPr>
          <w:szCs w:val="24"/>
        </w:rPr>
        <w:t xml:space="preserve">ř., jestliže je řízení přerušeno podle </w:t>
      </w:r>
      <w:proofErr w:type="spellStart"/>
      <w:r w:rsidRPr="00773FB8">
        <w:rPr>
          <w:szCs w:val="24"/>
        </w:rPr>
        <w:t>ust</w:t>
      </w:r>
      <w:proofErr w:type="spellEnd"/>
      <w:r w:rsidRPr="00773FB8">
        <w:rPr>
          <w:szCs w:val="24"/>
        </w:rPr>
        <w:t xml:space="preserve">. § 110 </w:t>
      </w:r>
      <w:proofErr w:type="gramStart"/>
      <w:r w:rsidRPr="00773FB8">
        <w:rPr>
          <w:szCs w:val="24"/>
        </w:rPr>
        <w:t>o.s.</w:t>
      </w:r>
      <w:proofErr w:type="gramEnd"/>
      <w:r w:rsidRPr="00773FB8">
        <w:rPr>
          <w:szCs w:val="24"/>
        </w:rPr>
        <w:t xml:space="preserve">ř., pokračuje v něm soud na návrh po uplynutí 3 měsíců. Není-li návrh na pokračování v řízení podán do 1 roku, soud řízení zastaví. </w:t>
      </w:r>
    </w:p>
    <w:p w:rsidR="004A091D" w:rsidRPr="00773FB8" w:rsidRDefault="004A091D" w:rsidP="004A091D">
      <w:pPr>
        <w:rPr>
          <w:szCs w:val="24"/>
        </w:rPr>
      </w:pPr>
      <w:r w:rsidRPr="00773FB8">
        <w:rPr>
          <w:szCs w:val="24"/>
        </w:rPr>
        <w:t>Jelikož návrh na pokračování v řízení nebyl podán do 1 roku, od právní moci usnesení o přerušení řízení, soud řízení zastavil.</w:t>
      </w:r>
    </w:p>
    <w:p w:rsidR="004A091D" w:rsidRPr="00773FB8" w:rsidRDefault="004A091D" w:rsidP="004A091D">
      <w:pPr>
        <w:rPr>
          <w:szCs w:val="24"/>
        </w:rPr>
      </w:pPr>
      <w:r w:rsidRPr="00773FB8">
        <w:rPr>
          <w:szCs w:val="24"/>
        </w:rPr>
        <w:t xml:space="preserve">Dále soud rozhodl, že žádný z účastníků nemá právo na náhradu nákladů řízení (§ 146 odst. 1, písm. b) </w:t>
      </w:r>
      <w:proofErr w:type="gramStart"/>
      <w:r w:rsidRPr="00773FB8">
        <w:rPr>
          <w:szCs w:val="24"/>
        </w:rPr>
        <w:t>o.s.</w:t>
      </w:r>
      <w:proofErr w:type="gramEnd"/>
      <w:r w:rsidRPr="00773FB8">
        <w:rPr>
          <w:szCs w:val="24"/>
        </w:rPr>
        <w:t>ř.).</w:t>
      </w:r>
    </w:p>
    <w:p w:rsidR="004C1863" w:rsidRPr="00773FB8" w:rsidRDefault="004C1863" w:rsidP="005507FC">
      <w:pPr>
        <w:spacing w:after="0"/>
        <w:rPr>
          <w:b/>
          <w:color w:val="000000"/>
        </w:rPr>
      </w:pPr>
    </w:p>
    <w:p w:rsidR="0022392F" w:rsidRPr="00773FB8" w:rsidRDefault="0022392F" w:rsidP="0022392F">
      <w:pPr>
        <w:jc w:val="center"/>
        <w:rPr>
          <w:b/>
          <w:color w:val="000000"/>
        </w:rPr>
      </w:pPr>
      <w:r w:rsidRPr="00773FB8">
        <w:rPr>
          <w:b/>
          <w:color w:val="000000"/>
        </w:rPr>
        <w:t>Poučení:</w:t>
      </w:r>
    </w:p>
    <w:p w:rsidR="0022392F" w:rsidRPr="00773FB8" w:rsidRDefault="0022392F" w:rsidP="0022392F">
      <w:pPr>
        <w:keepNext/>
        <w:rPr>
          <w:color w:val="000000"/>
        </w:rPr>
      </w:pPr>
      <w:r w:rsidRPr="00773FB8">
        <w:rPr>
          <w:color w:val="000000"/>
        </w:rPr>
        <w:t>Proti tomuto usnesení je možno podat odvolání do 15 dnů ode dne jeho doručení ke Krajskému soudu v Ostravě prostřednictvím Okresního soudu v Novém Jičíně.</w:t>
      </w:r>
    </w:p>
    <w:p w:rsidR="005507FC" w:rsidRPr="00773FB8" w:rsidRDefault="005507FC" w:rsidP="005507FC">
      <w:pPr>
        <w:spacing w:after="0"/>
        <w:rPr>
          <w:color w:val="000000"/>
          <w:szCs w:val="24"/>
        </w:rPr>
      </w:pPr>
    </w:p>
    <w:p w:rsidR="00016854" w:rsidRPr="00773FB8" w:rsidRDefault="009659DF" w:rsidP="004C1863">
      <w:pPr>
        <w:spacing w:after="0"/>
        <w:rPr>
          <w:color w:val="000000"/>
          <w:szCs w:val="24"/>
        </w:rPr>
      </w:pPr>
      <w:r w:rsidRPr="00773FB8">
        <w:rPr>
          <w:color w:val="000000"/>
          <w:szCs w:val="24"/>
        </w:rPr>
        <w:t>Nový Jičín</w:t>
      </w:r>
      <w:r w:rsidR="00072845" w:rsidRPr="00773FB8">
        <w:rPr>
          <w:color w:val="000000"/>
          <w:szCs w:val="24"/>
        </w:rPr>
        <w:t xml:space="preserve"> </w:t>
      </w:r>
      <w:r w:rsidRPr="00773FB8">
        <w:rPr>
          <w:color w:val="000000"/>
          <w:szCs w:val="24"/>
        </w:rPr>
        <w:t>4. října 2018</w:t>
      </w:r>
    </w:p>
    <w:p w:rsidR="009659DF" w:rsidRPr="00773FB8" w:rsidRDefault="009659DF" w:rsidP="009659DF">
      <w:pPr>
        <w:keepNext/>
        <w:keepLines/>
        <w:spacing w:before="600" w:after="0"/>
        <w:rPr>
          <w:color w:val="000000"/>
          <w:szCs w:val="24"/>
        </w:rPr>
      </w:pPr>
      <w:bookmarkStart w:id="0" w:name="ApResiJmeno"/>
      <w:r w:rsidRPr="00773FB8">
        <w:rPr>
          <w:color w:val="000000"/>
          <w:szCs w:val="24"/>
        </w:rPr>
        <w:t>Soňa Ryšková</w:t>
      </w:r>
    </w:p>
    <w:p w:rsidR="0022392F" w:rsidRPr="00773FB8" w:rsidRDefault="009659DF" w:rsidP="009659DF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1" w:name="ApResiFunkce"/>
      <w:bookmarkEnd w:id="0"/>
      <w:r w:rsidRPr="00773FB8">
        <w:rPr>
          <w:color w:val="000000"/>
          <w:szCs w:val="24"/>
        </w:rPr>
        <w:t>vyšší soudní úřednice</w:t>
      </w:r>
      <w:bookmarkStart w:id="2" w:name="_GoBack"/>
      <w:bookmarkEnd w:id="1"/>
      <w:bookmarkEnd w:id="2"/>
    </w:p>
    <w:sectPr w:rsidR="0022392F" w:rsidRPr="00773FB8" w:rsidSect="00965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00" w:rsidRDefault="00230200" w:rsidP="009659DF">
      <w:pPr>
        <w:spacing w:after="0"/>
      </w:pPr>
      <w:r>
        <w:separator/>
      </w:r>
    </w:p>
  </w:endnote>
  <w:endnote w:type="continuationSeparator" w:id="0">
    <w:p w:rsidR="00230200" w:rsidRDefault="00230200" w:rsidP="00965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DF" w:rsidRPr="009659DF" w:rsidRDefault="009659DF" w:rsidP="009659DF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DF" w:rsidRPr="009659DF" w:rsidRDefault="009659DF" w:rsidP="009659DF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DF" w:rsidRPr="009659DF" w:rsidRDefault="009659DF" w:rsidP="009659DF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00" w:rsidRDefault="00230200" w:rsidP="009659DF">
      <w:pPr>
        <w:spacing w:after="0"/>
      </w:pPr>
      <w:r>
        <w:separator/>
      </w:r>
    </w:p>
  </w:footnote>
  <w:footnote w:type="continuationSeparator" w:id="0">
    <w:p w:rsidR="00230200" w:rsidRDefault="00230200" w:rsidP="009659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DF" w:rsidRDefault="009659DF" w:rsidP="002A5A8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59DF" w:rsidRDefault="009659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DF" w:rsidRDefault="009659DF" w:rsidP="002A5A8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392F">
      <w:rPr>
        <w:rStyle w:val="slostrnky"/>
        <w:noProof/>
      </w:rPr>
      <w:t>2</w:t>
    </w:r>
    <w:r>
      <w:rPr>
        <w:rStyle w:val="slostrnky"/>
      </w:rPr>
      <w:fldChar w:fldCharType="end"/>
    </w:r>
  </w:p>
  <w:p w:rsidR="009659DF" w:rsidRDefault="009659DF" w:rsidP="009659DF">
    <w:pPr>
      <w:pStyle w:val="Zhlav"/>
    </w:pPr>
    <w:r>
      <w:tab/>
    </w:r>
    <w:r>
      <w:tab/>
      <w:t>6 C 32/2017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DF" w:rsidRDefault="009659DF">
    <w:pPr>
      <w:pStyle w:val="Zhlav"/>
    </w:pPr>
    <w:r>
      <w:tab/>
    </w:r>
    <w:r>
      <w:tab/>
      <w:t>č. j. 6 C 32/2017-33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">
    <w:nsid w:val="6CA840CE"/>
    <w:multiLevelType w:val="hybridMultilevel"/>
    <w:tmpl w:val="F9806FA8"/>
    <w:lvl w:ilvl="0" w:tplc="FAF2D21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&quot; CisloListu=&quot;33&quot; Key=&quot;C:\Users\RyskoSo\Documents\Apstr V4\Vystup\6-C-32-2017--10-04--12-36-12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ContentDescription=&quot;usnesení&quot;&gt;&lt;Kompilace StavPohledavky=&quot;1&quot; OriginarniVeritel=&quot;&quot; SplatkyPredmet=&quot;0&quot; SplatkyNaklady=&quot;0&quot; SplatkyCelkem=&quot;0&quot; Datum=&quot;2018-10-04&quot;&gt;&lt;HlavniSpis Key=&quot;45275,8613&quot; PredmetRizeni=&quot;zřízení nezbytné cesty&quot; DatumDoslo=&quot;2017-02-03&quot; IsEPR=&quot;0&quot; SOPCastka=&quot;2000&quot; SOPDatum=&quot;1899-12-30&quot; IsSenatni=&quot;0&quot;&gt;&lt;SpisovaZnacka Key=&quot;45275,395&quot; Senat=&quot;6&quot; Rejstrik=&quot;C&quot; Cislo=&quot;32&quot; Rok=&quot;2017&quot; CL=&quot;33&quot; Oddeleni=&quot;C&quot;/&gt;&lt;SpisovaZnackaCizi Key=&quot;45275,8824&quot; Senat=&quot;0&quot; Rejstrik=&quot;&quot; Cislo=&quot;0&quot; Rok=&quot;0&quot; CL=&quot;&quot; Oddeleni=&quot;N&quot;/&gt;&lt;SpisovaZnackaDalsi Key=&quot;45276,03103&quot; Senat=&quot;0&quot; Rejstrik=&quot;&quot; Cislo=&quot;0&quot; Rok=&quot;0&quot; CL=&quot;&quot; Oddeleni=&quot;N&quot;/&gt;&lt;SpisoveZnackyPanc Key=&quot;45371,96120&quot;/&gt;&lt;UcastniciA Key=&quot;45275,8615&quot; Role=&quot;žalobce&quot; Rod=&quot;1&quot;&gt;&lt;Zastupci Key=&quot;45275,8616&quot;/&gt;&lt;Osoby&gt;&lt;Osoba Key=&quot;LOPRAISDANI120178  1&quot; OsobaRootType=&quot;1&quot; OsobaType=&quot;1&quot; Poradi=&quot;a&quot; KrestniJmeno=&quot;Daniel&quot; Prijmeni=&quot;Loprais&quot; Narozeni=&quot;1978-01-12&quot; Role=&quot;žalobce&quot; RodneCislo=&quot;780112/5376&quot; IsasID=&quot;LOPRAISDANI120178  1&quot;&gt;&lt;Adresy&gt;&lt;Adresa Key=&quot;438043&quot; Druh=&quot;TRVALÁ&quot;&gt;&lt;ComplexAdress Ulice=&quot;Sádky&quot; CisloPopisne=&quot;456&quot; CisloOrientacni=&quot;&quot; PSC=&quot;664 43&quot; Mesto=&quot;Želešice&quot;/&gt;&lt;/Adresa&gt;&lt;/Adresy&gt;&lt;Zastupci Key=&quot;4527651&quot;&gt;&lt;Advokat Key=&quot;VAŠENDARADI        1&quot; OsobaRootType=&quot;2&quot; OsobaType=&quot;4&quot; KrestniJmeno=&quot;Radim&quot; Prijmeni=&quot;Vašenda&quot; TitulyPred=&quot;Mgr.&quot; Role=&quot;advokát&quot; IsasID=&quot;VAŠENDARADI        1&quot;&gt;&lt;Adresy&gt;&lt;Adresa Key=&quot;209131&quot; Druh=&quot;SÍDLO FY&quot;&gt;&lt;ComplexAdress Ulice=&quot;Rožnovská&quot; CisloPopisne=&quot;241&quot; CisloOrientacni=&quot;&quot; PSC=&quot;744 01&quot; Mesto=&quot;Frenštát pod Radhoštěm&quot;/&gt;&lt;/Adresa&gt;&lt;/Adresy&gt;&lt;/Advokat&gt;&lt;/Zastupci&gt;&lt;/Osoba&gt;&lt;/Osoby&gt;&lt;/UcastniciA&gt;&lt;Ucastnici1 Key=&quot;45275,8617&quot; Role=&quot;žalovaný&quot; Rod=&quot;1&quot;&gt;&lt;Zastupci Key=&quot;45275,8618&quot;/&gt;&lt;Osoby&gt;&lt;Osoba Key=&quot;ŠÁRSKÝ PETR240979  1&quot; OsobaRootType=&quot;1&quot; OsobaType=&quot;1&quot; Poradi=&quot;01&quot; KrestniJmeno=&quot;Petr&quot; Prijmeni=&quot;Šárský&quot; Narozeni=&quot;1979-09-24&quot; Role=&quot;žalovaný&quot; RodneCislo=&quot;790924/5245&quot; IsasID=&quot;ŠÁRSKÝ PETR240979  1&quot;&gt;&lt;Adresy&gt;&lt;Adresa Key=&quot;438044&quot; Druh=&quot;TRVALÁ&quot;&gt;&lt;ComplexAdress Ulice=&quot;Trojanovice&quot; CisloPopisne=&quot;150&quot; CisloOrientacni=&quot;&quot; PSC=&quot;744 01&quot; Mesto=&quot;Trojanovice&quot;/&gt;&lt;/Adresa&gt;&lt;/Adresy&gt;&lt;/Osoba&gt;&lt;/Osoby&gt;&lt;/Ucastnici1&gt;&lt;OsobyAll Key=&quot;4527660&quot; Role=&quot;žalobce&quot; Rod=&quot;3&quot;&gt;&lt;Zastupci Key=&quot;4527661&quot;/&gt;&lt;Osoby&gt;&lt;Osoba Key=&quot;LOPRAISDANI120178  1&quot; OsobaRootType=&quot;1&quot; OsobaType=&quot;1&quot; Poradi=&quot;a&quot; KrestniJmeno=&quot;Daniel&quot; Prijmeni=&quot;Loprais&quot; Narozeni=&quot;1978-01-12&quot; Role=&quot;žalobce&quot; RodneCislo=&quot;780112/5376&quot; IsasID=&quot;LOPRAISDANI120178  1&quot;&gt;&lt;Adresy&gt;&lt;Adresa Key=&quot;438043&quot; Druh=&quot;TRVALÁ&quot;&gt;&lt;ComplexAdress Ulice=&quot;Sádky&quot; CisloPopisne=&quot;456&quot; CisloOrientacni=&quot;&quot; PSC=&quot;664 43&quot; Mesto=&quot;Želešice&quot;/&gt;&lt;/Adresa&gt;&lt;/Adresy&gt;&lt;Zastupci Key=&quot;4527651&quot;&gt;&lt;Advokat Key=&quot;VAŠENDARADI        1&quot; OsobaRootType=&quot;2&quot; OsobaType=&quot;4&quot; KrestniJmeno=&quot;Radim&quot; Prijmeni=&quot;Vašenda&quot; TitulyPred=&quot;Mgr.&quot; Role=&quot;advokát&quot; IsasID=&quot;VAŠENDARADI        1&quot;&gt;&lt;Adresy&gt;&lt;Adresa Key=&quot;209131&quot; Druh=&quot;SÍDLO FY&quot;&gt;&lt;ComplexAdress Ulice=&quot;Rožnovská&quot; CisloPopisne=&quot;241&quot; CisloOrientacni=&quot;&quot; PSC=&quot;744 01&quot; Mesto=&quot;Frenštát pod Radhoštěm&quot;/&gt;&lt;/Adresa&gt;&lt;/Adresy&gt;&lt;/Advokat&gt;&lt;/Zastupci&gt;&lt;/Osoba&gt;&lt;Osoba Key=&quot;ŠÁRSKÝ PETR240979  1&quot; OsobaRootType=&quot;1&quot; OsobaType=&quot;1&quot; Poradi=&quot;01&quot; KrestniJmeno=&quot;Petr&quot; Prijmeni=&quot;Šárský&quot; Narozeni=&quot;1979-09-24&quot; Role=&quot;žalovaný&quot; RodneCislo=&quot;790924/5245&quot; IsasID=&quot;ŠÁRSKÝ PETR240979  1&quot;&gt;&lt;Adresy&gt;&lt;Adresa Key=&quot;438044&quot; Druh=&quot;TRVALÁ&quot;&gt;&lt;ComplexAdress Ulice=&quot;Trojanovice&quot; CisloPopisne=&quot;150&quot; CisloOrientacni=&quot;&quot; PSC=&quot;744 01&quot; Mesto=&quot;Trojanovice&quot;/&gt;&lt;/Adresa&gt;&lt;/Adresy&gt;&lt;/Osoba&gt;&lt;Osoba Key=&quot;VAŠENDARADI        1&quot; OsobaRootType=&quot;2&quot; OsobaType=&quot;4&quot; KrestniJmeno=&quot;Radim&quot; Prijmeni=&quot;Vašenda&quot; TitulyPred=&quot;Mgr.&quot; Role=&quot;advokát&quot; IsasID=&quot;VAŠENDARADI        1&quot;&gt;&lt;Adresy&gt;&lt;Adresa Key=&quot;209131&quot; Druh=&quot;SÍDLO FY&quot;&gt;&lt;ComplexAdress Ulice=&quot;Rožnovská&quot; CisloPopisne=&quot;241&quot; CisloOrientacni=&quot;&quot; PSC=&quot;744 01&quot; Mesto=&quot;Frenštát pod Radhoštěm&quot;/&gt;&lt;/Adresa&gt;&lt;/Adresy&gt;&lt;/Osoba&gt;&lt;/Osoby&gt;&lt;/OsobyAll&gt;&lt;VydanaRozhodnuti Key=&quot;4527647&quot; ExTOnly=&quot;0&quot; FullInfo=&quot;0&quot;&gt;&lt;Rozhodnuti Key=&quot;45275,9630&quot; ZeDne=&quot;2017-02-07&quot; Vydal=&quot;Okresní soud v Novém Jičíně&quot; Znacka=&quot;6 C 32/2017&quot; CisloListuRozhodnuti=&quot;7&quot; Poznamka=&quot;výzva k zapl. SOP 2.000,- Kč&quot; Typ=&quot;usnesení&quot; VeVeci=&quot;0&quot; PM=&quot;2017-02-08&quot; Selected=&quot;0&quot; FullInfo=&quot;0&quot; ExekucniTitul=&quot;0&quot;&gt;&lt;SlovnikPlneni Key=&quot;45371,96124&quot;/&gt;&lt;/Rozhodnuti&gt;&lt;Rozhodnuti Key=&quot;4527648&quot; ZeDne=&quot;2017-02-15&quot; Vydal=&quot;Okresní soud v Novém Jičíně&quot; Znacka=&quot;6 C 32/2017&quot; CisloListuRozhodnuti=&quot;9&quot; Poznamka=&quot;vyjádření k žalobě&quot; Typ=&quot;usnesení&quot; VeVeci=&quot;0&quot; PM=&quot;2017-02-27&quot; Selected=&quot;0&quot; FullInfo=&quot;0&quot; ExekucniTitul=&quot;0&quot;&gt;&lt;SlovnikPlneni Key=&quot;45371,96125&quot;/&gt;&lt;/Rozhodnuti&gt;&lt;Rozhodnuti Key=&quot;4527649&quot; ZeDne=&quot;2017-09-06&quot; Vydal=&quot;Okresní soud v Novém Jičíně&quot; Znacka=&quot;6 C 32/2017&quot; CisloListuRozhodnuti=&quot;32&quot; Poznamka=&quot;přerušení řízení&quot; Typ=&quot;usnesení&quot; VeVeci=&quot;0&quot; PM=&quot;2017-09-30&quot; Selected=&quot;0&quot; FullInfo=&quot;0&quot; ExekucniTitul=&quot;0&quot;&gt;&lt;SlovnikPlneni Key=&quot;45371,96126&quot;/&gt;&lt;/Rozhodnuti&gt;&lt;/VydanaRozhodnuti&gt;&lt;ExekucniTituly Key=&quot;45275,8614&quot; ExTOnly=&quot;-1&quot; FullInfo=&quot;0&quot;/&gt;&lt;UdajeZIS Key=&quot;45275,8620&quot;&gt;&lt;Udaj Popis=&quot;UZIVATEL_KOD&quot; Value=&quot;RYSKOSO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Naděžda&quot;/&gt;&lt;Udaj Popis=&quot;RESI_PRIJMENI&quot; Value=&quot;Červenková&quot;/&gt;&lt;Udaj Popis=&quot;RESI_TITUL_PRED&quot; Value=&quot;JUDr.&quot;/&gt;&lt;Udaj Popis=&quot;RESI_PROFESE&quot; Value=&quot;Samosoudkyně&quot;/&gt;&lt;Udaj Popis=&quot;CISLO_SENATU&quot; Value=&quot;6&quot;/&gt;&lt;Udaj Popis=&quot;DRUH_VEC&quot; Value=&quot;C&quot;/&gt;&lt;Udaj Popis=&quot;BC_VEC&quot; Value=&quot;32&quot;/&gt;&lt;Udaj Popis=&quot;ROCNIK&quot; Value=&quot;2017&quot;/&gt;&lt;Udaj Popis=&quot;DRUH_STAV_VECI&quot; Value=&quot;NEVYRIZENA&quot;/&gt;&lt;Udaj Popis=&quot;PRIZNAK_AN_SENATNI_VEC&quot; Value=&quot;F&quot;/&gt;&lt;Udaj Popis=&quot;DRUH_VECI_C&quot; Value=&quot;2316&quot;/&gt;&lt;Udaj Popis=&quot;CAROVY_KOD_VEC&quot; Value=&quot;*6C32/2017*&quot;/&gt;&lt;Udaj Popis=&quot;DATUM_A_CAS_AKTUALIZACE&quot; Value=&quot;12.10.2017 07:14:52&quot;/&gt;&lt;Udaj Popis=&quot;DATUM_A_CAS_VLOZENI&quot; Value=&quot;03.02.2017 09:26:52&quot;/&gt;&lt;Udaj Popis=&quot;DATUM_DOSLO&quot; Value=&quot;03.02.2017&quot;/&gt;&lt;Udaj Popis=&quot;DRUH_VECI_SPISOVA_ZNACKA&quot; Value=&quot;C&quot;/&gt;&lt;Udaj Popis=&quot;KOD_UZIV_AKTUALIZOVAL&quot; Value=&quot;GAUBOPA&quot;/&gt;&lt;Udaj Popis=&quot;KOD_UZIV_VLOZIL&quot; Value=&quot;MIXOVMA&quot;/&gt;&lt;Udaj Popis=&quot;OSOBA_PRIDELENA&quot; Value=&quot;JUDr. Naděžda Červenková&quot;/&gt;&lt;Udaj Popis=&quot;POHYB_SPISU_UMISTENI&quot; Value=&quot;VSÚ&quot;/&gt;&lt;Udaj Popis=&quot;POPIS_DRUHU_VECI_C&quot; Value=&quot;Vlastnictví - zřízení nezbytné cesty (§ 1029 a § 1032 NOZ)&quot;/&gt;&lt;Udaj Popis=&quot;POPIS_DRUH_VECI&quot; Value=&quot;Občanskoprávní sporné řízení&quot;/&gt;&lt;Udaj Popis=&quot;POPIS_STAV_VECI&quot; Value=&quot;Nevyřízená věc&quot;/&gt;&lt;Udaj Popis=&quot;POZPATKU_BC_VECI&quot; Value=&quot;23&quot;/&gt;&lt;Udaj Popis=&quot;POZPATKU_CISLO_SENATU&quot; Value=&quot;6&quot;/&gt;&lt;Udaj Popis=&quot;POZPATKU_DRUH_VECI&quot; Value=&quot;C&quot;/&gt;&lt;Udaj Popis=&quot;POZPATKU_ROCNIK&quot; Value=&quot;7102&quot;/&gt;&lt;Udaj Popis=&quot;POZPATKU_SPISOVA_ZNACKA&quot; Value=&quot;7102/23 C 6&quot;/&gt;&lt;Udaj Popis=&quot;PREDMET_RIZENI&quot; Value=&quot;zřízení nezbytné cesty&quot;/&gt;&lt;Udaj Popis=&quot;PREDSEDA_SENATU&quot; Value=&quot;JUDr. Naděžda Červen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Naděžda Červenková&quot;/&gt;&lt;Udaj Popis=&quot;RESI_JMENO_SKLON&quot; Value=&quot;Naděždou&quot;/&gt;&lt;Udaj Popis=&quot;RESI_PRIJMENI_SKLON&quot; Value=&quot;Červenkovou&quot;/&gt;&lt;Udaj Popis=&quot;SOUCET_ZAPLACENYCH_POPLATKU&quot; Value=&quot;2000&quot;/&gt;&lt;Udaj Popis=&quot;SPISOVA_ZNACKA&quot; Value=&quot;6 C 32/2017&quot;/&gt;&lt;Udaj Popis=&quot;VSU_JMENO_A_PRIJMENI&quot; Value=&quot;Soňa Ryšková&quot;/&gt;&lt;Udaj Popis=&quot;DATUM_VYDANI_ROZHODNUTI&quot; Value=&quot;2017-02-07&quot;/&gt;&lt;Udaj Popis=&quot;DRUH_ROZHODNUTI&quot; Value=&quot;USNESENÍ&quot;/&gt;&lt;Udaj Popis=&quot;CISLO_LISTU_ROZHODNUTI&quot; Value=&quot;7&quot;/&gt;&lt;Udaj Popis=&quot;VYDAL_JMENO_PRIJMENI&quot; Value=&quot;Ryšková Soňa&quot;/&gt;&lt;Udaj Popis=&quot;PRIZNAK_AN_KONECNE_ROZHODNUTI&quot; Value=&quot;F&quot;/&gt;&lt;Udaj Popis=&quot;POPIS_OBSAH_ROZHODNUTI&quot; Value=&quot;výzva k zapl. SOP 2.000,- Kč&quot;/&gt;&lt;Udaj Popis=&quot;DATUM_PRAVNI_MOCI_ROZHODNUTI&quot; Value=&quot;2017-02-08&quot;/&gt;&lt;Udaj Popis=&quot;OSOBA&quot; Value=&quot;LOPRAISDANI120178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JMENO_FYZICKE_OSOBY&quot; Value=&quot;Daniel&quot;/&gt;&lt;Udaj Popis=&quot;NAZEV_OSOBY_PRESNY&quot; Value=&quot;Loprais&quot;/&gt;&lt;Udaj Popis=&quot;NAZEV_OSOBY&quot; Value=&quot;Loprais&quot;/&gt;&lt;Udaj Popis=&quot;POHLAVI&quot; Value=&quot;Muž&quot;/&gt;&lt;Udaj Popis=&quot;DRUH_OSOBY&quot; Value=&quot;fyzická osoba&quot;/&gt;&lt;Udaj Popis=&quot;DATUM_NAROZENI&quot; Value=&quot;1978-01-12&quot;/&gt;&lt;Udaj Popis=&quot;PRIZNAK_AN_UMRTI&quot; Value=&quot;F&quot;/&gt;&lt;Udaj Popis=&quot;RODNE_CISLO&quot; Value=&quot;780112/5376&quot;/&gt;&lt;Udaj Popis=&quot;ID_ADRESY&quot; Value=&quot;438043&quot;/&gt;&lt;Udaj Popis=&quot;DRUH_ADRESY&quot; Value=&quot;TRVALÁ&quot;/&gt;&lt;Udaj Popis=&quot;ULICE&quot; Value=&quot;Sádky&quot;/&gt;&lt;Udaj Popis=&quot;CISLO_POPISNE&quot; Value=&quot;456&quot;/&gt;&lt;Udaj Popis=&quot;MESTO&quot; Value=&quot;Želešice&quot;/&gt;&lt;Udaj Popis=&quot;PSC&quot; Value=&quot;664 43&quot;/&gt;&lt;Udaj Popis=&quot;BYTEM_U&quot; Value=&quot;advokát - AK&quot;/&gt;&lt;Udaj Popis=&quot;ZASTUPCE_OSOBA&quot; Value=&quot;VAŠENDARADI        1&quot;/&gt;&lt;Udaj Popis=&quot;DRUH_OSOBY_ZASTUPCE&quot; Value=&quot;PRÁV.ZÁST.&quot;/&gt;&lt;Udaj Popis=&quot;ZASTUPCE_JMENO&quot; Value=&quot;Radim&quot;/&gt;&lt;Udaj Popis=&quot;ZASTUPCE_PRIJMENI&quot; Value=&quot;Vašenda&quot;/&gt;&lt;Udaj Popis=&quot;ZASTUPCE_TITUL_PRED&quot; Value=&quot;Mgr.&quot;/&gt;&lt;/UdajeZIS&gt;&lt;Resitel Key=&quot;45275,8826&quot; Jmeno=&quot;JUDr. Naděžda Červenková&quot; Jmeno2p=&quot;JUDr. Naděždy Červenkové&quot; Jmeno7p=&quot;JUDr. Naděždou Červen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0767,4673&quot; Jmeno=&quot;Soňa Ryšková&quot; Jmeno2p=&quot;Soni Ryškové&quot; Jmeno7p=&quot;Soňou Ryšk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ZapisovatelFinal Key=&quot;43045,13153&quot; Jmeno=&quot;Pavla Gaubová&quot; Jmeno2p=&quot;Pavly Gaubové&quot; Jmeno7p=&quot;Pavlou Gaub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LOPRAISDANI120178  1&quot;/&gt;&lt;OsobaKey Key=&quot;ŠÁRSKÝ PETR240979  1&quot;/&gt;&lt;OsobaKey Key=&quot;VAŠENDARADI        1&quot;/&gt;&lt;/KolekceOsob&gt;&lt;KolekceOsob JmenoKolekce=&quot;žalobci&quot;&gt;&lt;OsobaKey Key=&quot;LOPRAISDANI120178  1&quot;/&gt;&lt;/KolekceOsob&gt;&lt;KolekceOsob JmenoKolekce=&quot;žalovaní&quot;&gt;&lt;OsobaKey Key=&quot;ŠÁRSKÝ PETR240979  1&quot;/&gt;&lt;/KolekceOsob&gt;&lt;KolekceOsob JmenoKolekce=&quot;trestní účastníci&quot;/&gt;&lt;KolekceOsob JmenoKolekce=&quot;ostatní účastníci&quot;/&gt;&lt;KolekceOsob JmenoKolekce=&quot;účastníci&quot;&gt;&lt;OsobaKey Key=&quot;LOPRAISDANI120178  1&quot;/&gt;&lt;OsobaKey Key=&quot;ŠÁRSKÝ PETR240979  1&quot;/&gt;&lt;/KolekceOsob&gt;&lt;KolekceOsob JmenoKolekce=&quot;zástupci&quot;&gt;&lt;OsobaKey Key=&quot;VAŠENDARADI        1&quot;/&gt;&lt;/KolekceOsob&gt;&lt;KolekceOsob JmenoKolekce=&quot;advokáti&quot;&gt;&lt;OsobaKey Key=&quot;VAŠENDARADI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VAŠENDARADI        1&quot;/&gt;&lt;/KolekceOsob&gt;&lt;KolekceOsob JmenoKolekce=&quot;advokáti1&quot;/&gt;&lt;GlobalniSlovnikOsob Key=&quot;45374,24162&quot; Role=&quot;žalobce&quot; Rod=&quot;3&quot;&gt;&lt;Zastupci Key=&quot;45374,24163&quot;/&gt;&lt;Osoby&gt;&lt;Osoba Key=&quot;LOPRAISDANI120178  1&quot; OsobaRootType=&quot;1&quot; OsobaType=&quot;1&quot; Poradi=&quot;a&quot; KrestniJmeno=&quot;Daniel&quot; Prijmeni=&quot;Loprais&quot; Narozeni=&quot;1978-01-12&quot; Role=&quot;žalobce&quot; RodneCislo=&quot;780112/5376&quot; IsasID=&quot;LOPRAISDANI120178  1&quot;&gt;&lt;Adresy&gt;&lt;Adresa Key=&quot;438043&quot; Druh=&quot;TRVALÁ&quot;&gt;&lt;ComplexAdress Ulice=&quot;Sádky&quot; CisloPopisne=&quot;456&quot; CisloOrientacni=&quot;&quot; PSC=&quot;664 43&quot; Mesto=&quot;Želešice&quot;/&gt;&lt;/Adresa&gt;&lt;/Adresy&gt;&lt;Zastupci Key=&quot;4527651&quot;&gt;&lt;Advokat Key=&quot;VAŠENDARADI        1&quot; OsobaRootType=&quot;2&quot; OsobaType=&quot;4&quot; KrestniJmeno=&quot;Radim&quot; Prijmeni=&quot;Vašenda&quot; TitulyPred=&quot;Mgr.&quot; Role=&quot;advokát&quot; IsasID=&quot;VAŠENDARADI        1&quot;&gt;&lt;Adresy&gt;&lt;Adresa Key=&quot;209131&quot; Druh=&quot;SÍDLO FY&quot;&gt;&lt;ComplexAdress Ulice=&quot;Rožnovská&quot; CisloPopisne=&quot;241&quot; CisloOrientacni=&quot;&quot; PSC=&quot;744 01&quot; Mesto=&quot;Frenštát pod Radhoštěm&quot;/&gt;&lt;/Adresa&gt;&lt;/Adresy&gt;&lt;/Advokat&gt;&lt;/Zastupci&gt;&lt;/Osoba&gt;&lt;Osoba Key=&quot;ŠÁRSKÝ PETR240979  1&quot; OsobaRootType=&quot;1&quot; OsobaType=&quot;1&quot; Poradi=&quot;01&quot; KrestniJmeno=&quot;Petr&quot; Prijmeni=&quot;Šárský&quot; Narozeni=&quot;1979-09-24&quot; Role=&quot;žalovaný&quot; RodneCislo=&quot;790924/5245&quot; IsasID=&quot;ŠÁRSKÝ PETR240979  1&quot;&gt;&lt;Adresy&gt;&lt;Adresa Key=&quot;438044&quot; Druh=&quot;TRVALÁ&quot;&gt;&lt;ComplexAdress Ulice=&quot;Trojanovice&quot; CisloPopisne=&quot;150&quot; CisloOrientacni=&quot;&quot; PSC=&quot;744 01&quot; Mesto=&quot;Trojanovice&quot;/&gt;&lt;/Adresa&gt;&lt;/Adresy&gt;&lt;/Osoba&gt;&lt;Osoba Key=&quot;VAŠENDARADI        1&quot; OsobaRootType=&quot;2&quot; OsobaType=&quot;4&quot; KrestniJmeno=&quot;Radim&quot; Prijmeni=&quot;Vašenda&quot; TitulyPred=&quot;Mgr.&quot; Role=&quot;advokát&quot; IsasID=&quot;VAŠENDARADI        1&quot;&gt;&lt;Adresy&gt;&lt;Adresa Key=&quot;209131&quot; Druh=&quot;SÍDLO FY&quot;&gt;&lt;ComplexAdress Ulice=&quot;Rožnovská&quot; CisloPopisne=&quot;241&quot; CisloOrientacni=&quot;&quot; PSC=&quot;744 01&quot; Mesto=&quot;Frenštát pod Radhoštěm&quot;/&gt;&lt;/Adresa&gt;&lt;/Adresy&gt;&lt;/Osoba&gt;&lt;/Osoby&gt;&lt;/GlobalniSlovnikOsob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87ECB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2392F"/>
    <w:rsid w:val="00230200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091D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B0002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73FB8"/>
    <w:rsid w:val="007856D5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659DF"/>
    <w:rsid w:val="00973624"/>
    <w:rsid w:val="00990B2F"/>
    <w:rsid w:val="00993AC7"/>
    <w:rsid w:val="009A65A7"/>
    <w:rsid w:val="009B1489"/>
    <w:rsid w:val="009C06EC"/>
    <w:rsid w:val="00A26B11"/>
    <w:rsid w:val="00A26CB2"/>
    <w:rsid w:val="00A479E4"/>
    <w:rsid w:val="00A51DD1"/>
    <w:rsid w:val="00A70B0E"/>
    <w:rsid w:val="00A75F0D"/>
    <w:rsid w:val="00A77B0D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2BAE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1C29"/>
    <w:rsid w:val="00E82B78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9659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659DF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659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659DF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965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5</cp:revision>
  <cp:lastPrinted>2018-10-04T10:59:00Z</cp:lastPrinted>
  <dcterms:created xsi:type="dcterms:W3CDTF">2019-07-15T07:19:00Z</dcterms:created>
  <dcterms:modified xsi:type="dcterms:W3CDTF">2019-07-15T07:27:00Z</dcterms:modified>
</cp:coreProperties>
</file>