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A" w:rsidRPr="00A86824" w:rsidRDefault="0092228A" w:rsidP="00AF7106">
      <w:pPr>
        <w:overflowPunct/>
        <w:spacing w:line="276" w:lineRule="auto"/>
        <w:jc w:val="right"/>
        <w:rPr>
          <w:rFonts w:cs="Calibri"/>
          <w:color w:val="000000"/>
        </w:rPr>
      </w:pPr>
      <w:bookmarkStart w:id="0" w:name="zalozkaNacitaniGeneratotu"/>
      <w:bookmarkStart w:id="1" w:name="_GoBack"/>
      <w:bookmarkEnd w:id="0"/>
      <w:bookmarkEnd w:id="1"/>
      <w:r w:rsidRPr="00A86824">
        <w:rPr>
          <w:rFonts w:cs="Calibri"/>
          <w:color w:val="000000"/>
        </w:rPr>
        <w:t>J</w:t>
      </w:r>
      <w:r w:rsidR="005B367F" w:rsidRPr="00A86824">
        <w:rPr>
          <w:rFonts w:cs="Calibri"/>
          <w:color w:val="000000"/>
        </w:rPr>
        <w:t xml:space="preserve">ednací číslo: 6 C 66/2017 - </w:t>
      </w:r>
      <w:r w:rsidR="00061AF0" w:rsidRPr="00A86824">
        <w:rPr>
          <w:rFonts w:cs="Calibri"/>
          <w:color w:val="000000"/>
        </w:rPr>
        <w:t>34</w:t>
      </w:r>
    </w:p>
    <w:p w:rsidR="0092228A" w:rsidRPr="00A86824" w:rsidRDefault="00A86824" w:rsidP="00973624">
      <w:pPr>
        <w:overflowPunct/>
        <w:spacing w:before="600" w:line="276" w:lineRule="auto"/>
        <w:ind w:firstLine="0"/>
        <w:jc w:val="center"/>
        <w:rPr>
          <w:rFonts w:cs="Calibri"/>
          <w:color w:val="000000"/>
          <w:szCs w:val="22"/>
        </w:rPr>
      </w:pPr>
      <w:r w:rsidRPr="00A86824">
        <w:rPr>
          <w:rFonts w:cs="Calibri"/>
          <w:color w:val="0000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Malý%20státní%20znak" style="width:83.3pt;height:94.05pt;visibility:visible">
            <v:imagedata r:id="rId9" o:title="Malý%20státní%20znak"/>
          </v:shape>
        </w:pict>
      </w:r>
    </w:p>
    <w:p w:rsidR="0092228A" w:rsidRPr="00A86824" w:rsidRDefault="0092228A" w:rsidP="00973624">
      <w:pPr>
        <w:overflowPunct/>
        <w:spacing w:before="360" w:line="276" w:lineRule="auto"/>
        <w:ind w:firstLine="0"/>
        <w:jc w:val="center"/>
        <w:rPr>
          <w:rFonts w:cs="Calibri"/>
          <w:color w:val="000000"/>
          <w:sz w:val="32"/>
          <w:szCs w:val="32"/>
        </w:rPr>
      </w:pPr>
      <w:r w:rsidRPr="00A86824">
        <w:rPr>
          <w:rFonts w:cs="Calibri"/>
          <w:color w:val="000000"/>
          <w:sz w:val="32"/>
          <w:szCs w:val="32"/>
        </w:rPr>
        <w:t>ČESKÁ REPUBLIKA</w:t>
      </w:r>
    </w:p>
    <w:p w:rsidR="0092228A" w:rsidRPr="00A86824" w:rsidRDefault="0092228A" w:rsidP="00AF7106">
      <w:pPr>
        <w:overflowPunct/>
        <w:spacing w:line="276" w:lineRule="auto"/>
        <w:ind w:firstLine="0"/>
        <w:jc w:val="center"/>
        <w:rPr>
          <w:rFonts w:cs="Calibri"/>
          <w:b/>
          <w:bCs/>
          <w:color w:val="000000"/>
          <w:sz w:val="40"/>
          <w:szCs w:val="40"/>
        </w:rPr>
      </w:pPr>
      <w:r w:rsidRPr="00A86824">
        <w:rPr>
          <w:rFonts w:cs="Calibri"/>
          <w:b/>
          <w:bCs/>
          <w:color w:val="000000"/>
          <w:sz w:val="40"/>
          <w:szCs w:val="40"/>
        </w:rPr>
        <w:t>ROZSUDEK</w:t>
      </w:r>
    </w:p>
    <w:p w:rsidR="0092228A" w:rsidRPr="00A86824" w:rsidRDefault="0092228A" w:rsidP="00973624">
      <w:pPr>
        <w:overflowPunct/>
        <w:spacing w:after="480" w:line="276" w:lineRule="auto"/>
        <w:ind w:firstLine="0"/>
        <w:jc w:val="center"/>
        <w:rPr>
          <w:rFonts w:cs="Calibri"/>
          <w:b/>
          <w:bCs/>
          <w:color w:val="000000"/>
          <w:sz w:val="40"/>
          <w:szCs w:val="40"/>
        </w:rPr>
      </w:pPr>
      <w:r w:rsidRPr="00A86824">
        <w:rPr>
          <w:rFonts w:cs="Calibri"/>
          <w:b/>
          <w:bCs/>
          <w:color w:val="000000"/>
          <w:sz w:val="40"/>
          <w:szCs w:val="40"/>
        </w:rPr>
        <w:t>JMÉNEM REPUBLIKY</w:t>
      </w:r>
    </w:p>
    <w:p w:rsidR="00593460" w:rsidRPr="00A86824" w:rsidRDefault="00593460" w:rsidP="00973624">
      <w:pPr>
        <w:overflowPunct/>
        <w:spacing w:after="480" w:line="276" w:lineRule="auto"/>
        <w:ind w:firstLine="0"/>
        <w:jc w:val="center"/>
        <w:rPr>
          <w:rFonts w:cs="Calibri"/>
          <w:b/>
          <w:bCs/>
          <w:color w:val="000000"/>
          <w:sz w:val="40"/>
          <w:szCs w:val="40"/>
        </w:rPr>
      </w:pPr>
    </w:p>
    <w:p w:rsidR="0092228A" w:rsidRPr="00A86824" w:rsidRDefault="0092228A" w:rsidP="00BF1276">
      <w:pPr>
        <w:ind w:firstLine="708"/>
        <w:rPr>
          <w:color w:val="000000"/>
          <w:szCs w:val="22"/>
        </w:rPr>
      </w:pPr>
      <w:r w:rsidRPr="00A86824">
        <w:rPr>
          <w:color w:val="000000"/>
        </w:rPr>
        <w:t>Okresní sou</w:t>
      </w:r>
      <w:r w:rsidR="00A00DD0" w:rsidRPr="00A86824">
        <w:rPr>
          <w:color w:val="000000"/>
        </w:rPr>
        <w:t>d v Novém Jičíně rozhodl soudkyní</w:t>
      </w:r>
      <w:r w:rsidRPr="00A86824">
        <w:rPr>
          <w:color w:val="000000"/>
        </w:rPr>
        <w:t xml:space="preserve"> JUDr. </w:t>
      </w:r>
      <w:r w:rsidR="00A00DD0" w:rsidRPr="00A86824">
        <w:rPr>
          <w:color w:val="000000"/>
        </w:rPr>
        <w:t>Naděždou Červenkovou</w:t>
      </w:r>
      <w:r w:rsidRPr="00A86824">
        <w:rPr>
          <w:color w:val="000000"/>
        </w:rPr>
        <w:t xml:space="preserve"> ve věci žalobce </w:t>
      </w:r>
      <w:r w:rsidRPr="00A86824">
        <w:rPr>
          <w:b/>
          <w:color w:val="000000"/>
        </w:rPr>
        <w:t>Komerční banka, a.s.</w:t>
      </w:r>
      <w:r w:rsidRPr="00A86824">
        <w:rPr>
          <w:color w:val="000000"/>
        </w:rPr>
        <w:t>, IČO: 45317054, sídlem Na Příkopě 33 čp. 969, 114 07</w:t>
      </w:r>
      <w:r w:rsidRPr="00A86824">
        <w:rPr>
          <w:color w:val="000000"/>
        </w:rPr>
        <w:t> </w:t>
      </w:r>
      <w:r w:rsidRPr="00A86824">
        <w:rPr>
          <w:color w:val="000000"/>
        </w:rPr>
        <w:t>Praha 1, zastoupeného advokátem JUDr. Romanem Majerem, sídlem Vyskočilova 1326/5, 140 00</w:t>
      </w:r>
      <w:r w:rsidRPr="00A86824">
        <w:rPr>
          <w:color w:val="000000"/>
        </w:rPr>
        <w:t> </w:t>
      </w:r>
      <w:r w:rsidRPr="00A86824">
        <w:rPr>
          <w:color w:val="000000"/>
        </w:rPr>
        <w:t xml:space="preserve">Praha 4 - Michle, proti žalovanému </w:t>
      </w:r>
      <w:r w:rsidR="005B5F34" w:rsidRPr="00A86824">
        <w:rPr>
          <w:b/>
          <w:color w:val="000000"/>
        </w:rPr>
        <w:t>████████████████</w:t>
      </w:r>
      <w:r w:rsidRPr="00A86824">
        <w:rPr>
          <w:color w:val="000000"/>
        </w:rPr>
        <w:t>, narozenému dne </w:t>
      </w:r>
      <w:r w:rsidR="005B5F34" w:rsidRPr="00A86824">
        <w:rPr>
          <w:color w:val="000000"/>
        </w:rPr>
        <w:t>████████████</w:t>
      </w:r>
      <w:r w:rsidRPr="00A86824">
        <w:rPr>
          <w:color w:val="000000"/>
        </w:rPr>
        <w:t xml:space="preserve">, bytem </w:t>
      </w:r>
      <w:r w:rsidR="005B5F34" w:rsidRPr="00A86824">
        <w:rPr>
          <w:color w:val="000000"/>
        </w:rPr>
        <w:t>█████████████████████████████████████</w:t>
      </w:r>
      <w:r w:rsidRPr="00A86824">
        <w:rPr>
          <w:color w:val="000000"/>
        </w:rPr>
        <w:t>, zastoupenému opatrovnicí JUDr. Jindřiškou Hillovou, bytem nám. Republiky 653, 742 13</w:t>
      </w:r>
      <w:r w:rsidRPr="00A86824">
        <w:rPr>
          <w:color w:val="000000"/>
        </w:rPr>
        <w:t> </w:t>
      </w:r>
      <w:r w:rsidRPr="00A86824">
        <w:rPr>
          <w:color w:val="000000"/>
        </w:rPr>
        <w:t xml:space="preserve">Studénka - Butovice, o: </w:t>
      </w:r>
      <w:r w:rsidRPr="00A86824">
        <w:rPr>
          <w:b/>
          <w:color w:val="000000"/>
        </w:rPr>
        <w:t>zaplacení 246 265,84 Kč s příslušenstvím</w:t>
      </w:r>
    </w:p>
    <w:p w:rsidR="00593460" w:rsidRPr="00A86824" w:rsidRDefault="00593460" w:rsidP="00BF1276">
      <w:pPr>
        <w:spacing w:before="240"/>
        <w:ind w:firstLine="0"/>
        <w:jc w:val="center"/>
        <w:rPr>
          <w:b/>
          <w:bCs/>
          <w:color w:val="000000"/>
          <w:spacing w:val="50"/>
          <w:szCs w:val="22"/>
        </w:rPr>
      </w:pPr>
    </w:p>
    <w:p w:rsidR="0092228A" w:rsidRPr="00A86824" w:rsidRDefault="0092228A" w:rsidP="00BF1276">
      <w:pPr>
        <w:spacing w:before="240"/>
        <w:ind w:firstLine="0"/>
        <w:jc w:val="center"/>
        <w:rPr>
          <w:b/>
          <w:bCs/>
          <w:color w:val="000000"/>
          <w:spacing w:val="50"/>
          <w:szCs w:val="22"/>
        </w:rPr>
      </w:pPr>
      <w:r w:rsidRPr="00A86824">
        <w:rPr>
          <w:b/>
          <w:bCs/>
          <w:color w:val="000000"/>
          <w:spacing w:val="50"/>
          <w:szCs w:val="22"/>
        </w:rPr>
        <w:t>takto:</w:t>
      </w:r>
    </w:p>
    <w:p w:rsidR="00775470" w:rsidRPr="00A86824" w:rsidRDefault="00775470" w:rsidP="00BF1276">
      <w:pPr>
        <w:spacing w:before="240"/>
        <w:ind w:firstLine="0"/>
        <w:jc w:val="center"/>
        <w:rPr>
          <w:b/>
          <w:bCs/>
          <w:color w:val="000000"/>
          <w:spacing w:val="50"/>
          <w:szCs w:val="22"/>
        </w:rPr>
      </w:pPr>
    </w:p>
    <w:p w:rsidR="00775470" w:rsidRPr="00A86824" w:rsidRDefault="00775470" w:rsidP="00775470">
      <w:pPr>
        <w:ind w:left="705" w:hanging="705"/>
        <w:rPr>
          <w:rFonts w:eastAsia="Calibri"/>
          <w:b/>
          <w:bCs/>
          <w:szCs w:val="24"/>
          <w:lang w:eastAsia="en-US"/>
        </w:rPr>
      </w:pPr>
      <w:r w:rsidRPr="00A86824">
        <w:rPr>
          <w:b/>
          <w:bCs/>
          <w:color w:val="000000"/>
          <w:szCs w:val="24"/>
        </w:rPr>
        <w:t xml:space="preserve">I. </w:t>
      </w:r>
      <w:r w:rsidRPr="00A86824">
        <w:rPr>
          <w:b/>
          <w:bCs/>
          <w:color w:val="000000"/>
          <w:szCs w:val="24"/>
        </w:rPr>
        <w:tab/>
        <w:t xml:space="preserve">Žalovaný je povinen zaplatit žalobci </w:t>
      </w:r>
      <w:r w:rsidRPr="00A86824">
        <w:rPr>
          <w:rFonts w:eastAsia="Calibri"/>
          <w:b/>
          <w:szCs w:val="24"/>
          <w:lang w:eastAsia="en-US"/>
        </w:rPr>
        <w:t xml:space="preserve">částku ve výši </w:t>
      </w:r>
      <w:r w:rsidRPr="00A86824">
        <w:rPr>
          <w:rFonts w:eastAsia="Calibri"/>
          <w:b/>
          <w:bCs/>
          <w:szCs w:val="24"/>
          <w:lang w:eastAsia="en-US"/>
        </w:rPr>
        <w:t>174.296,67 Kč spolu s 8,5 % úrokem od 1.4.2016 do zaplacení</w:t>
      </w:r>
      <w:r w:rsidRPr="00A86824">
        <w:rPr>
          <w:b/>
          <w:color w:val="000000"/>
          <w:szCs w:val="24"/>
        </w:rPr>
        <w:t xml:space="preserve">, to vše do 3 dnů od právní moci rozsudku a ve zbývající části nároku se návrh zamítá. </w:t>
      </w:r>
    </w:p>
    <w:p w:rsidR="00775470" w:rsidRPr="00A86824" w:rsidRDefault="00775470" w:rsidP="00775470">
      <w:pPr>
        <w:rPr>
          <w:b/>
          <w:bCs/>
          <w:color w:val="000000"/>
          <w:szCs w:val="24"/>
        </w:rPr>
      </w:pPr>
    </w:p>
    <w:p w:rsidR="00775470" w:rsidRPr="00A86824" w:rsidRDefault="00775470" w:rsidP="00775470">
      <w:pPr>
        <w:ind w:firstLine="0"/>
        <w:rPr>
          <w:b/>
          <w:bCs/>
          <w:color w:val="000000"/>
          <w:szCs w:val="24"/>
        </w:rPr>
      </w:pPr>
      <w:r w:rsidRPr="00A86824">
        <w:rPr>
          <w:b/>
          <w:bCs/>
          <w:color w:val="000000"/>
          <w:szCs w:val="24"/>
        </w:rPr>
        <w:t xml:space="preserve">II. </w:t>
      </w:r>
      <w:r w:rsidRPr="00A86824">
        <w:rPr>
          <w:b/>
          <w:bCs/>
          <w:color w:val="000000"/>
          <w:szCs w:val="24"/>
        </w:rPr>
        <w:tab/>
        <w:t xml:space="preserve">Žádný z účastníků nemá právo na náhradu nákladů řízení. </w:t>
      </w:r>
    </w:p>
    <w:p w:rsidR="00775470" w:rsidRPr="00A86824" w:rsidRDefault="00775470" w:rsidP="00BF1276">
      <w:pPr>
        <w:spacing w:before="240"/>
        <w:ind w:firstLine="0"/>
        <w:jc w:val="center"/>
        <w:rPr>
          <w:b/>
          <w:bCs/>
          <w:color w:val="000000"/>
          <w:spacing w:val="50"/>
          <w:szCs w:val="22"/>
        </w:rPr>
      </w:pPr>
    </w:p>
    <w:p w:rsidR="00E25739" w:rsidRPr="00A86824" w:rsidRDefault="001D3356" w:rsidP="00775470">
      <w:pPr>
        <w:ind w:firstLine="0"/>
        <w:jc w:val="center"/>
        <w:rPr>
          <w:b/>
          <w:color w:val="000000"/>
          <w:spacing w:val="40"/>
          <w:szCs w:val="24"/>
          <w:lang w:eastAsia="en-US" w:bidi="en-US"/>
        </w:rPr>
      </w:pPr>
      <w:r w:rsidRPr="00A86824">
        <w:rPr>
          <w:b/>
          <w:color w:val="000000"/>
          <w:spacing w:val="40"/>
          <w:szCs w:val="24"/>
          <w:lang w:eastAsia="en-US" w:bidi="en-US"/>
        </w:rPr>
        <w:t>Odůvodnění:</w:t>
      </w:r>
    </w:p>
    <w:p w:rsidR="00775470" w:rsidRPr="00A86824" w:rsidRDefault="00775470" w:rsidP="00775470">
      <w:pPr>
        <w:ind w:firstLine="0"/>
        <w:jc w:val="center"/>
        <w:rPr>
          <w:b/>
          <w:color w:val="000000"/>
          <w:spacing w:val="40"/>
          <w:szCs w:val="24"/>
          <w:lang w:eastAsia="en-US" w:bidi="en-US"/>
        </w:rPr>
      </w:pPr>
    </w:p>
    <w:p w:rsidR="00775470" w:rsidRPr="00A86824" w:rsidRDefault="00775470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pacing w:val="40"/>
          <w:szCs w:val="24"/>
          <w:lang w:eastAsia="en-US" w:bidi="en-US"/>
        </w:rPr>
        <w:lastRenderedPageBreak/>
        <w:tab/>
      </w:r>
      <w:r w:rsidRPr="00A86824">
        <w:rPr>
          <w:color w:val="000000"/>
          <w:szCs w:val="24"/>
          <w:lang w:eastAsia="en-US" w:bidi="en-US"/>
        </w:rPr>
        <w:t>Žalobce se žalobou doručenou soudu dne 13.12.2016 domáhal po žalovaném zaplacení částky 246.265,84 Kč s příslušenstvím, které činilo kapitalizovaný úrok ve výši 31.900,11 Kč, 15,90 % úrok ročně z částky 237.975,84 Kč od 14.12.2016 do zaplacení, spolu s kapitalizovaným zákonným úrokem z prodlení ve výši 15.001,16 Kč a dále se zákonným úrokem z prodlení z žalované částky od 14.12.2006 do zaplacení. Žalobce v návrhu uvedl, že s žalovaným uzavřel dne 30.9.2014 smlouvu o poskytnutí úvěru, kdy poskytl žalovanému úvěr ve</w:t>
      </w:r>
      <w:r w:rsidR="005B367F" w:rsidRPr="00A86824">
        <w:rPr>
          <w:color w:val="000000"/>
          <w:szCs w:val="24"/>
          <w:lang w:eastAsia="en-US" w:bidi="en-US"/>
        </w:rPr>
        <w:t xml:space="preserve"> výši 280</w:t>
      </w:r>
      <w:r w:rsidRPr="00A86824">
        <w:rPr>
          <w:color w:val="000000"/>
          <w:szCs w:val="24"/>
          <w:lang w:eastAsia="en-US" w:bidi="en-US"/>
        </w:rPr>
        <w:t>.000,- Kč</w:t>
      </w:r>
      <w:r w:rsidR="005B367F" w:rsidRPr="00A86824">
        <w:rPr>
          <w:color w:val="000000"/>
          <w:szCs w:val="24"/>
          <w:lang w:eastAsia="en-US" w:bidi="en-US"/>
        </w:rPr>
        <w:t>. Úvěrové podmínky a všeobecné obchodní podmínky byly nedílnou součásti smlouvy a žalovaný se s nimi seznámil a zavázal se je dodržovat. Žalovaný čerpal úvěr 30.9.2014 ve výši 280.000,- Kč. Zavázal se vrátit bance poskytnuté peněžní prostředky a uhradil úroky tak, jak bylo sjednáno ve smlouvě. Žalovaný na c</w:t>
      </w:r>
      <w:r w:rsidR="00591F7A" w:rsidRPr="00A86824">
        <w:rPr>
          <w:color w:val="000000"/>
          <w:szCs w:val="24"/>
          <w:lang w:eastAsia="en-US" w:bidi="en-US"/>
        </w:rPr>
        <w:t xml:space="preserve">elkovou jistinu od 30.9.2014 do 29.11.2016 </w:t>
      </w:r>
      <w:r w:rsidR="005B367F" w:rsidRPr="00A86824">
        <w:rPr>
          <w:color w:val="000000"/>
          <w:szCs w:val="24"/>
          <w:lang w:eastAsia="en-US" w:bidi="en-US"/>
        </w:rPr>
        <w:t xml:space="preserve">uhradil celkem 42.024,16 Kč a dlužná jistina tak činí k 29.11.2016 237.975,84 Kč. Úrok byl sjednán s úrokovou sazbou ve výši 15.90 % ročně z vyčerpané a dosud nesplacené jistiny, když úhrada úroku byla prováděna společně s úhradou jistiny. Celková výše měsíční splátky byla stanovena na 6.110,- Kč, první řádná splátka byla předepsána k 20.10.2014 a další vždy k 20. dni následujícího měsíce. Žalovanému byly předepsány úroky z úvěru ve výši 88.532,69,- Kč, na tyto žalovaný do 29.11.2016 uhradil celkem 58.209,17 Kč. Úroky ke dni 29.11.2016 tak činily </w:t>
      </w:r>
      <w:r w:rsidR="00465005" w:rsidRPr="00A86824">
        <w:rPr>
          <w:color w:val="000000"/>
          <w:szCs w:val="24"/>
          <w:lang w:eastAsia="en-US" w:bidi="en-US"/>
        </w:rPr>
        <w:t xml:space="preserve">30.323,52 Kč. Žalovaný se současně zavázal žalobci hradit ceny za služby spojené s úvěrem a další platby, kdy žalovanému bylo vystaveno za období od 30.9.2014 do 29.11.2016 na poplatcích 13.760,- Kč, z tohoto uhradil žalovaný 5.470,- Kč a zůstatek na těchto poplatcích činí 8.290,- Kč. Žalovaný v rozporu s uzavřenou smlouvou ve sjednané lhůtě úvěr řádně nesplácel, byl písemně upomínán. Žalovanému byly rovněž předepsány úroky z prodlení, do 29.11.2016 bylo předepsáno 14.325,73 Kč do tohoto termínu uhradil žalovaný úroky z prodlení ve výši 84,96 Kč a tyto úroky tak činí k datu 29.11.2016 14.240,77 Kč. </w:t>
      </w: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Žalovanému byla dne 31.8.2016 zaslána předžalobní upomínka, ani po této však žalovaný dlužnou částku neuhradil. Dle historického výpisu tedy žalovaný dluží celkovou částku 246.265,84 Kč s příslušenstvím, která se stává z jistiny úvěru ve výši 237.975,84 Kč, poplatků 8.290,- Kč. Dále úroku z úvěru ve výši 30.323,52 Kč a úroku z prodlení 14.240,77 Kč, a to ke dni 29.11.2016. Žalobce rovněž kapitalizoval úrok z úvěru ve výši 15,90 % ročně z jistiny i úroky z prodlení ve výši 8,05 % ročně z žalované částky a tyto po žalovaném požadoval. </w:t>
      </w: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Žalovanému jako občanu neznámého pobytu byl pro řízení ustanoven opatrovník. </w:t>
      </w: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Opatrovník ve svém podání ze dne 5.6.2017 uvedl, že z předložených listinných důkazů vyplývá, že žalobce dne 30.9.2014 uzavřel s žalovaným v postavení dlužníka spotřebitelskou smlouvu o perfektní půjčce. Žalobce při uzavírání předmětné smlouvy vystupoval v rámci své podnikatelské činnosti. Odkázal na ustanovení zákona č. 145/2010 Sb. o spotřebitelském úvěru, a to zejména na ustanovení § 9 tohoto zákona, kdy žalobce byl povinen s odbornou péči posoudit schopnost spotřebitele splácet spotřebitelský úvěr, a to na základě dostatečných informací, získaných od spotřebitele, a je-li to nezbytné, nahlédnout do databází umožňujících posouzení úvěruschopnosti spotřebitele. Požadoval proto, aby žalobce předložil listinné důkazy, na základě kterých prověřoval při uzavření předmětné smlouvy bonitu žalovaného. </w:t>
      </w: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</w:p>
    <w:p w:rsidR="00465005" w:rsidRPr="00A86824" w:rsidRDefault="00465005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lastRenderedPageBreak/>
        <w:tab/>
        <w:t>Žalobce následně doplnil svá skutková tvrzení tak, že schopnost žalovaného splácet poskytnutý úvěr byla žalobcem při poskytnutí úvěru vyhodnocená na základě příjmu ze závislé činnosti ve výši 16.000,- Kč, který žalovaný uvedl v žádosti o poskytnutí úvěru. Současně žalovaný uvedl, že je svobodný, bezdětný, bez vyživovacích povinností a jeho měsíční výdaje na domácnost činí 1.000,- Kč. Dále z internetových i externích registrů zjistil, že u žalovaného nebyl veden žádný negativní záznam, byla vyhodnocena bonita klienta jako dostatečná na splácení předmětného úvěru splátkou 6.110,- Kč. Žalobce tedy má za to, že schopnost žalovaného splácet poskytnutý úvěr byla posouzena s odbornou péčí, navíc podotkl, že by to měl být primárně žalovaný, který o převzetí závazku na svoji osobu rozhoduje</w:t>
      </w:r>
      <w:r w:rsidR="00554C76" w:rsidRPr="00A86824">
        <w:rPr>
          <w:color w:val="000000"/>
          <w:szCs w:val="24"/>
          <w:lang w:eastAsia="en-US" w:bidi="en-US"/>
        </w:rPr>
        <w:t xml:space="preserve"> a právě on by měl posoudit, zda je a bude schopen takovému závazku dostát. Pouze skutečnost, že žalovaný má pobyt na ohlašovně městského úřadu, nelze považovat za skutečnost o nedostatečné bonitě žalovaného, když toto nesvědčí o jeho schopnosti splácet. </w:t>
      </w:r>
    </w:p>
    <w:p w:rsidR="00554C76" w:rsidRPr="00A86824" w:rsidRDefault="00554C76" w:rsidP="00775470">
      <w:pPr>
        <w:ind w:firstLine="0"/>
        <w:rPr>
          <w:color w:val="000000"/>
          <w:szCs w:val="24"/>
          <w:lang w:eastAsia="en-US" w:bidi="en-US"/>
        </w:rPr>
      </w:pPr>
    </w:p>
    <w:p w:rsidR="00554C76" w:rsidRPr="00A86824" w:rsidRDefault="00554C76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Opatrovník namítal, že žalobce jako věřitel zanedbal před uzavřením smlouvy o spotřebitelském úvěru své povinnosti dle ustanovení § 9 zákona o spotřebitelském úvěru, a to tím, že dostatečně věrohodně a úplně neposoudil jeho schopnost splácet předmětný spotřebitelský úvěr, když nejen neprověřil pravdivost výše jeho příjmu, ale nechal především bez povšimnutí jeho informace o výdajích, to vše v návaznosti na zaměstnankyni žalobce ověřený údaj o jeho bydlišti. Dále odkázal na judikaturu nejvyššího správního soudu, dle které součástí odborné péče poskytovatele úvěru, je i taková obezřetnost, která jej vede k nespoléhání se jen na údaje tvrzené žadatelem o úvěr, ale i k prověřování (požadavku na doložení) těchto tvrzení (např. potvrzení o zaměstnání a příjmu, doložení výplatních pásků, výpisu z účtu apod.). Opatrovník žalovaného dále uváděl, že s ohledem na věk žalovaného (18 let) i údaje uvedené v žádosti tj. příjem ze závislé činnosti 16.000,- Kč, nulové náklady na nájemné a výživné, pouze ostatní výdaje 1.000,- Kč a v neposlední řadě také jeho bydliště tj. ohlašovna městského úřadu vyžadovalo ze strany žalobce posouzení, a to především s odbornou péčí jeho schopnosti splácet úvěr a nikoliv se pouze spokojit s jeho ničím nedoloženým prohlášením. Rovněž odkázal na rychlost vyřízení spotřebitelského úvěru tj. 1 den po předložení žádosti o tento úvěr. Opatrovník žalovaného namítal tedy neplatnost uzavřené smlouvy s tím, že uplatněný nárok na plnění z této smlouvy je neoprávněný. </w:t>
      </w: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Po stránce skutkové soud zjistil, že žalovaný dne 29.9.2014 požádal žalobce o poskytnutí tzv. „perfektní půjčky“, kdy ve své žádosti uvedl, že bydlí trvale od roku 1995 na Masarykově </w:t>
      </w:r>
      <w:r w:rsidR="005B5F34" w:rsidRPr="00A86824">
        <w:rPr>
          <w:color w:val="000000"/>
          <w:szCs w:val="24"/>
          <w:lang w:eastAsia="en-US" w:bidi="en-US"/>
        </w:rPr>
        <w:t>█████████████</w:t>
      </w:r>
      <w:r w:rsidRPr="00A86824">
        <w:rPr>
          <w:color w:val="000000"/>
          <w:szCs w:val="24"/>
          <w:lang w:eastAsia="en-US" w:bidi="en-US"/>
        </w:rPr>
        <w:t xml:space="preserve"> v Odrách, je svobodný, má střední školu s maturitou a jeho pravidelný měsíční čistý příjem je 16.000,- Kč. Ohledně své osoby dále uvedl, že má pouze měsíční ostatní výdaje 1.000,- Kč. Žalovaný požádal o úvěr ve výši 280.000,- Kč, který měl být splácen 71 splátkou, a čerpáno mělo být jednorázově. Žalovaný prohlásil, že údaje jím uvedené jsou pravdivé a úplné. V této žádosti rovněž žalovaný vzal na vědomí, že žalobce je oprávněn si údaje uvedené v jeho prohlášení ověřit, a dále je oprávněn požadoval doplňující údaje nebo další dokumenty </w:t>
      </w:r>
      <w:r w:rsidRPr="00A86824">
        <w:rPr>
          <w:b/>
          <w:color w:val="000000"/>
          <w:szCs w:val="24"/>
          <w:lang w:eastAsia="en-US" w:bidi="en-US"/>
        </w:rPr>
        <w:t>(z žádosti o poskytnutí půjčky ze dne 29.9.2014).</w:t>
      </w:r>
      <w:r w:rsidRPr="00A86824">
        <w:rPr>
          <w:color w:val="000000"/>
          <w:szCs w:val="24"/>
          <w:lang w:eastAsia="en-US" w:bidi="en-US"/>
        </w:rPr>
        <w:t xml:space="preserve"> Mezi účastníky došlo dne 30.9.2014 k uzavření smlouvy o „Perfektní půjčce“, kdy žalovaný vystupoval jako nepodnikatel, žalobce poskytl žalovanému úvěr ve výši 280.000,- Kč bez uvedení účelu, žalovaný se zavázal čerpat tento úvěr nejpozději do 19.10.2014 a úvěr zaplatit nejpozději do 20.9.2020. Úroková sazba činila 15,90 % ročně z vyčerpané jistiny úvěru, měsíční splátka potom činila 6.110,- Kč. Úvěr v plné výši 280.000,- Kč byl dle přehledu jednotlivých splátek vyčerpán dne 29.9.2014 </w:t>
      </w:r>
      <w:r w:rsidRPr="00A86824">
        <w:rPr>
          <w:b/>
          <w:color w:val="000000"/>
          <w:szCs w:val="24"/>
          <w:lang w:eastAsia="en-US" w:bidi="en-US"/>
        </w:rPr>
        <w:t xml:space="preserve">(ze smlouvy o úvěru). </w:t>
      </w:r>
      <w:r w:rsidRPr="00A86824">
        <w:rPr>
          <w:color w:val="000000"/>
          <w:szCs w:val="24"/>
          <w:lang w:eastAsia="en-US" w:bidi="en-US"/>
        </w:rPr>
        <w:t xml:space="preserve">Ve všeobecných </w:t>
      </w:r>
      <w:r w:rsidRPr="00A86824">
        <w:rPr>
          <w:color w:val="000000"/>
          <w:szCs w:val="24"/>
          <w:lang w:eastAsia="en-US" w:bidi="en-US"/>
        </w:rPr>
        <w:lastRenderedPageBreak/>
        <w:t xml:space="preserve">informacích o spotřebitelských úvěrech vydaných žalobcem, že na základě předložených dokumentů klientem bude provedeno posouzení úvěruschopnosti, dále schválení a podpis smlouvy, kdy čerpání v případě neúčelového úvěru bude zajištěno na běžný účet klienta, většina spotřebitelských úvěrů je poskytována bez zajištění, dále v těchto podmínkách je uvedena doba trvání úvěru, úroková sazba, možnost splácení, všeobecné informace o spotřebitelských úvěrech apod. </w:t>
      </w:r>
      <w:r w:rsidRPr="00A86824">
        <w:rPr>
          <w:b/>
          <w:color w:val="000000"/>
          <w:szCs w:val="24"/>
          <w:lang w:eastAsia="en-US" w:bidi="en-US"/>
        </w:rPr>
        <w:t>(z všeobecných informací o spotřebitelských úvěrech).</w:t>
      </w:r>
      <w:r w:rsidRPr="00A86824">
        <w:rPr>
          <w:color w:val="000000"/>
          <w:szCs w:val="24"/>
          <w:lang w:eastAsia="en-US" w:bidi="en-US"/>
        </w:rPr>
        <w:t xml:space="preserve"> </w:t>
      </w: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Žalobce dne 17.3.2016 doporučeným dopisem vyzval žalovaného k okamžitému splacení celé úvěrové pohledávky, když žalovaný se dostal do prodlení s úhradou jednotlivých splátek, a byla poskytnuta prodloužená lhůta ke splacení úvěrové pohledávky do 31.3.2016 </w:t>
      </w:r>
      <w:r w:rsidRPr="00A86824">
        <w:rPr>
          <w:b/>
          <w:color w:val="000000"/>
          <w:szCs w:val="24"/>
          <w:lang w:eastAsia="en-US" w:bidi="en-US"/>
        </w:rPr>
        <w:t>(z výzvy k okamžitému splacení pohledávky).</w:t>
      </w:r>
      <w:r w:rsidRPr="00A86824">
        <w:rPr>
          <w:color w:val="000000"/>
          <w:szCs w:val="24"/>
          <w:lang w:eastAsia="en-US" w:bidi="en-US"/>
        </w:rPr>
        <w:t xml:space="preserve"> </w:t>
      </w: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</w:p>
    <w:p w:rsidR="00540ACC" w:rsidRPr="00A86824" w:rsidRDefault="00540ACC" w:rsidP="00775470">
      <w:pPr>
        <w:ind w:firstLine="0"/>
        <w:rPr>
          <w:b/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Ze spisu zdejšího soudu 13 C 95/2017 soud zjistil, že žalobce po žalovaném požaduje zaplacení částky 19.965,85 Kč s příslušenstvím, a to z titulu neplacení revolvingového úvěru ve formě úvěrového limitu v částce 20.000,- Kč, který žalovanému poskytl dne 26.8.2014, když žalovaný prostřednictvím kreditní karty vyčerpal tento úvěrový limit, avšak povinnost k úhradě si nesplnil, rozsudkem ze dne 20.6.2017 mu povinnost k zaplacení uvedené částky byla žalovanému stanovena rozsudkem téže spisové značky ze dne 20.6.2017 </w:t>
      </w:r>
      <w:r w:rsidRPr="00A86824">
        <w:rPr>
          <w:b/>
          <w:color w:val="000000"/>
          <w:szCs w:val="24"/>
          <w:lang w:eastAsia="en-US" w:bidi="en-US"/>
        </w:rPr>
        <w:t>(ze spisu Okresního soudu v Novém Jičíně č.j. 13 C 95/2017).</w:t>
      </w: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ab/>
        <w:t xml:space="preserve">Na základě provedených důkazů soud učinil závěr o skutkovém stavu: </w:t>
      </w:r>
    </w:p>
    <w:p w:rsidR="00540ACC" w:rsidRPr="00A86824" w:rsidRDefault="00540ACC" w:rsidP="00775470">
      <w:pPr>
        <w:ind w:firstLine="0"/>
        <w:rPr>
          <w:color w:val="000000"/>
          <w:szCs w:val="24"/>
          <w:lang w:eastAsia="en-US" w:bidi="en-US"/>
        </w:rPr>
      </w:pPr>
    </w:p>
    <w:p w:rsidR="00540ACC" w:rsidRPr="00A86824" w:rsidRDefault="00540ACC" w:rsidP="00540ACC">
      <w:pPr>
        <w:ind w:firstLine="708"/>
        <w:rPr>
          <w:color w:val="000000"/>
          <w:szCs w:val="24"/>
          <w:lang w:eastAsia="en-US" w:bidi="en-US"/>
        </w:rPr>
      </w:pPr>
      <w:r w:rsidRPr="00A86824">
        <w:rPr>
          <w:color w:val="000000"/>
          <w:szCs w:val="24"/>
          <w:lang w:eastAsia="en-US" w:bidi="en-US"/>
        </w:rPr>
        <w:t xml:space="preserve">Žalobce se zavázal na požádání žalovaného, který ve vztahu vystupoval jako spotřebitel, poskytnout v jeho prospěch peněžní prostředky ve výši 280.000,- Kč a žalobce tuto částku žalovanému poskytl. Žalovaný se zavázal poskytnuté peněžní prostředky vrátit a zaplatit úroky. Žalovaný na poskytnutý úvěr uhradil pouze 42.024,16 Kč, na úroky 58.209,17 Kč a na poplatky 5.470,- Kč, celkem žalobci uhradil 105.703,33 Kč. </w:t>
      </w:r>
    </w:p>
    <w:p w:rsidR="00540ACC" w:rsidRPr="00A86824" w:rsidRDefault="00540ACC" w:rsidP="00540ACC">
      <w:pPr>
        <w:ind w:firstLine="708"/>
        <w:rPr>
          <w:color w:val="000000"/>
          <w:szCs w:val="24"/>
          <w:lang w:eastAsia="en-US" w:bidi="en-US"/>
        </w:rPr>
      </w:pP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>Smlouva o úvěru byla účastníky uzavřená akceptací žádosti žalovaného o spotřebitelský úvěr dne 30.9.2014, soud proto podle ustanovení § 3028 odst. 1) zákona č. 189/2012 Sb. O.Z. aplikoval ustanovení O.Z. účinného od 1.1.2014.</w:t>
      </w: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 xml:space="preserve">Podle ustanovení § 2395 O.Z. smlouvou o úvěru se úvěrující zavazuje, že úvěrovanému poskytne na jeho požádání a v jeho prospěch peněžní prostředky do určité částky, a úvěrovaný se zavazuje poskytnuté peněžní prostředky vrátit a zaplatit úroky. </w:t>
      </w: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>Podle ustanovení § 1970 O.Z</w:t>
      </w:r>
      <w:r w:rsidR="00591F7A" w:rsidRPr="00A86824">
        <w:rPr>
          <w:szCs w:val="24"/>
          <w:lang w:eastAsia="en-US" w:bidi="en-US"/>
        </w:rPr>
        <w:t>.</w:t>
      </w:r>
      <w:r w:rsidRPr="00A86824">
        <w:rPr>
          <w:szCs w:val="24"/>
          <w:lang w:eastAsia="en-US" w:bidi="en-US"/>
        </w:rPr>
        <w:t xml:space="preserve"> po dlužníkovi, který je v prodlení se splácením peněžitého dluhu může věřitel, který řádně splnil své smluvní a zákonné povinnosti požadovat zaplacení úroku z prodlení, ledaže dlužník není za prodlení odpovědný. Výši úroku z prodlení stanoví vláda nařízením; neujednají-li strany výši úroku z prodlení, považuje se za ujednanou výše takto stanovená. </w:t>
      </w: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708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>Na základě zjištěného skutkového stavu soud učinil právní závěr, že smlouva o úvěru mezi účastníky nebyla uzavřena platně. Žalovaný, a to na rozdíl od žalobce</w:t>
      </w:r>
      <w:r w:rsidR="00591F7A" w:rsidRPr="00A86824">
        <w:rPr>
          <w:szCs w:val="24"/>
          <w:lang w:eastAsia="en-US" w:bidi="en-US"/>
        </w:rPr>
        <w:t>,</w:t>
      </w:r>
      <w:r w:rsidRPr="00A86824">
        <w:rPr>
          <w:szCs w:val="24"/>
          <w:lang w:eastAsia="en-US" w:bidi="en-US"/>
        </w:rPr>
        <w:t xml:space="preserve"> nejednal při uzavření úvěrové smlouvy v rámci své podnikatelské činnosti nebo samostatného výkonu svého povolání (§ 3 písm. a) a b) zákona č. 145/2010 Sb. o spotřebitelském úvěru ve znění </w:t>
      </w:r>
      <w:r w:rsidRPr="00A86824">
        <w:rPr>
          <w:szCs w:val="24"/>
          <w:lang w:eastAsia="en-US" w:bidi="en-US"/>
        </w:rPr>
        <w:lastRenderedPageBreak/>
        <w:t>zákona č. 43/2013 Sb.). Splněny jsou také předpoklady vyplývající z § 1 a § 2 citovaného zákona. Samy smluvní strany na aplikaci zákona o spotřebitelském úvěru ve smlouvě odkazují. Uplatní</w:t>
      </w:r>
      <w:r w:rsidR="00591F7A" w:rsidRPr="00A86824">
        <w:rPr>
          <w:szCs w:val="24"/>
          <w:lang w:eastAsia="en-US" w:bidi="en-US"/>
        </w:rPr>
        <w:t xml:space="preserve"> se tedy právní úprava zakotvená</w:t>
      </w:r>
      <w:r w:rsidRPr="00A86824">
        <w:rPr>
          <w:szCs w:val="24"/>
          <w:lang w:eastAsia="en-US" w:bidi="en-US"/>
        </w:rPr>
        <w:t xml:space="preserve"> v § 9 odst. 1 zákona o spotřebitelském úvěru. </w:t>
      </w: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</w:p>
    <w:p w:rsidR="00540ACC" w:rsidRPr="00A86824" w:rsidRDefault="00540ACC" w:rsidP="007A7B42">
      <w:pPr>
        <w:ind w:firstLine="708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 xml:space="preserve">Žalobce poskytl žalovanému úvěr ve výši 280.000,- Kč krátce poté, co žalovanému poskytl revolvingový úvěr ve formě úvěrového limitu v částce 20.000,- Kč. Úvěr ve výši 280.000,- Kč poskytl žalovanému pouze na základě jím uvedených údajů žádosti, tj. že žalovaný je svobodný, jeho pravidelný čistý měsíční příjem je 16.000,- Kč a jeho měsíční výdaje tvoří pouze částka 1.000,- Kč. Pobyt žalovaného přitom byl od jeho narození na ohlašovně Městského úřadu v Odrách. </w:t>
      </w: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</w:p>
    <w:p w:rsidR="00593460" w:rsidRPr="00A86824" w:rsidRDefault="00593460" w:rsidP="00593460">
      <w:pPr>
        <w:ind w:firstLine="708"/>
        <w:rPr>
          <w:szCs w:val="24"/>
        </w:rPr>
      </w:pPr>
      <w:r w:rsidRPr="00A86824">
        <w:rPr>
          <w:szCs w:val="24"/>
        </w:rPr>
        <w:t>Podle § 9 odst. 1 ZosÚ je věřitel před uzavřením smlouvy, ve které se sjednává spotře</w:t>
      </w:r>
      <w:r w:rsidR="00591F7A" w:rsidRPr="00A86824">
        <w:rPr>
          <w:szCs w:val="24"/>
        </w:rPr>
        <w:t xml:space="preserve">bitelský úvěr, </w:t>
      </w:r>
      <w:r w:rsidRPr="00A86824">
        <w:rPr>
          <w:szCs w:val="24"/>
        </w:rPr>
        <w:t xml:space="preserve">povinen s odbornou péčí posoudit schopnost spotřebitele splácet spotřebitelský úvěr, a to na základě dostatečných informací získaných i od spotřebitele, a je-li to nezbytné, nahlédnutím do databází umožňujících posouzení úvěruschopnosti spotřebitele. Věřitel poskytne spotřebitelský úvěr jen tehdy, pokud je po posouzení úvěruschopnosti spotřebitele s odbornou péčí zřejmé, že spotřebitel bude schopen spotřebitelský úvěr splácet, jinak je smlouva, ve které se sjednává spotřebitelský úvěr, neplatná. </w:t>
      </w:r>
    </w:p>
    <w:p w:rsidR="00593460" w:rsidRPr="00A86824" w:rsidRDefault="00593460" w:rsidP="00593460">
      <w:pPr>
        <w:ind w:firstLine="708"/>
        <w:rPr>
          <w:szCs w:val="24"/>
        </w:rPr>
      </w:pPr>
    </w:p>
    <w:p w:rsidR="00593460" w:rsidRPr="00A86824" w:rsidRDefault="00593460" w:rsidP="00593460">
      <w:pPr>
        <w:ind w:firstLine="708"/>
        <w:rPr>
          <w:szCs w:val="24"/>
        </w:rPr>
      </w:pPr>
      <w:r w:rsidRPr="00A86824">
        <w:rPr>
          <w:szCs w:val="24"/>
        </w:rPr>
        <w:t>Princip odpovědného úvěrování, resp. ochrana spotřebitele před neúměrným zadlužováním a zároveň ochrana věřitele před nedobytností pohledávky byl posílen novelou citovaného zákonného ustanovení provedenou zákonem č. 43/2013 Sb. účinným od 25. 2. 2013 zavedením sankce pro případ, nedostojí-li věřitel odborné péče při posuzování schopnosti spotřebitele splácet spotřebitelský úvěr. Jinak vyjádřeno nedostojí-li vysoce kvalifikované činnosti profesionála v příslušném oboru, při níž plní všechny povinnosti stanovené zákonem a současně jedná čestně, spravedlivě, v souladu se zásadami dobré víry a nejlepším zájmu dlužníka, jak dovozuje shodně teorie i soudní praxe při vymezení odborné péče (k tomu srovnej rozsudek Nejvyššího správního soudu ze dne 1. 4. 2015, sp. zn. 1 As 30/2015 odst. 26). V tomto rozsudku Nejvyšší správní soud zformuloval a odůvodnil závěr o nezbytnosti poskytovatele úvěru aktivně úvěruschopnost dlužníka zjišťovat a prověřovat, a proto za součást odborné péče poskytovatele úvěru považuje takovou obezřetnost, která nespoléhá jen na údaje tvrzené žadatelem o úvěr, nýbrž tyto také prověřuje. Jedině takovýto skutkový podklad, který podmiňuje analýzu pasivní a aktivní stránky poměrů dlužníka vede k odpovídajícímu zjištění, zda spotřebitel bude schopen splatit poskytnutý úvěr dohodnutým způsobem.</w:t>
      </w:r>
    </w:p>
    <w:p w:rsidR="00593460" w:rsidRPr="00A86824" w:rsidRDefault="00593460" w:rsidP="00593460">
      <w:pPr>
        <w:ind w:firstLine="708"/>
        <w:rPr>
          <w:szCs w:val="24"/>
        </w:rPr>
      </w:pPr>
    </w:p>
    <w:p w:rsidR="00593460" w:rsidRPr="00A86824" w:rsidRDefault="00593460" w:rsidP="00593460">
      <w:pPr>
        <w:ind w:firstLine="708"/>
        <w:rPr>
          <w:szCs w:val="24"/>
        </w:rPr>
      </w:pPr>
      <w:r w:rsidRPr="00A86824">
        <w:rPr>
          <w:szCs w:val="24"/>
        </w:rPr>
        <w:t xml:space="preserve">Žalobce nedostál odborné péče jako poskytovatel úvěru náležitě zjistit schopnost žalovaného splácet úvěr ve sjednaných splátkách, což vzhledem k údajům obsaženým v  žádosti o spotřebitelský úvěr žalobce měl učinit o to pečlivěji a aktivně úvěruschopnost žalovaného zjišťovat a prověřovat, pročež nemohl učinit ani odpovídající závěr o jeho úvěruschopnosti. Nezbývá, než dospět k závěru o neplatnosti smlouvy o úvěru, která podle § 580 odst. 1 o. z. odporuje zákonu (§ 9 odst. 1 ZosÚ). </w:t>
      </w:r>
    </w:p>
    <w:p w:rsidR="00593460" w:rsidRPr="00A86824" w:rsidRDefault="00593460" w:rsidP="00593460">
      <w:pPr>
        <w:ind w:firstLine="708"/>
        <w:rPr>
          <w:szCs w:val="24"/>
        </w:rPr>
      </w:pPr>
    </w:p>
    <w:p w:rsidR="00593460" w:rsidRPr="00A86824" w:rsidRDefault="00593460" w:rsidP="00593460">
      <w:pPr>
        <w:ind w:firstLine="708"/>
        <w:rPr>
          <w:szCs w:val="24"/>
        </w:rPr>
      </w:pPr>
      <w:r w:rsidRPr="00A86824">
        <w:rPr>
          <w:szCs w:val="24"/>
        </w:rPr>
        <w:t xml:space="preserve">Podle § 588 o. z. soud k neplatnosti tohoto právního jednání přihlíží i bez návrhu, neboť je v rozporu se zákonem, jehož smyslu a účelu nelze dosáhnout jinak, než stanovením </w:t>
      </w:r>
      <w:r w:rsidRPr="00A86824">
        <w:rPr>
          <w:szCs w:val="24"/>
        </w:rPr>
        <w:lastRenderedPageBreak/>
        <w:t>absolutní neplatnosti právního jednání (viz. závěry občanskoprávní teorie – Lavický, P. a kol. Občanský zákoník I. Obecná část (§ 1 – 654). Komentář. 1. Vydání. Praha : C. H. Beck, 2014, s. 2084). Jinak by totiž byl popřen samotný smysl právní úpravy ochrany spotřebitele vybudovaný na narovnání nerovného postavení spotřebitele vůči poskytovateli, jak z hlediska vyjednávací a ekonomické síly, tak úrovně informovanosti, pozitivním zásahem ze strany soudu, čemuž zcela konvenuje ustálená judikatura Soudního dvora Evropské unie, kterou je nezbytné zohlednit také v rámci konformního výkladu čl. 9 odst. 1 ZosÚ, potažmo druhu jeho neplatnosti [Soudní dvůr ve své judikatuře opakovaně zdůraznil povinnost tzv. konformního výkladu. Vnitrostátní soud členského státu je povinen při výkladu vnitrostátního práva, v poměrech souzené věci § 9 odst. 1 ZosÚ ve spojení s § 588 o. z., vykládat v co největším rozsahu ve světle znění a účelu směrnice Evropského parlamentu a Rady 2008/48/ES ze dne 23. 4. 2008 tak, aby dosáhl jí zamýšleného výsledku, a to i v horizontálních sporech (viz rozsudky Marleasing SA C-106/89,</w:t>
      </w:r>
      <w:r w:rsidRPr="00A86824">
        <w:rPr>
          <w:rStyle w:val="Nadpis1Char"/>
          <w:sz w:val="24"/>
        </w:rPr>
        <w:t xml:space="preserve"> </w:t>
      </w:r>
      <w:r w:rsidRPr="00A86824">
        <w:rPr>
          <w:rStyle w:val="outputecliaff"/>
          <w:szCs w:val="24"/>
        </w:rPr>
        <w:t>EU:C:1990:395,</w:t>
      </w:r>
      <w:r w:rsidRPr="00A86824">
        <w:rPr>
          <w:szCs w:val="24"/>
        </w:rPr>
        <w:t xml:space="preserve"> Océano Grupo SA C-240–244/98, </w:t>
      </w:r>
      <w:r w:rsidRPr="00A86824">
        <w:rPr>
          <w:rStyle w:val="outputecliaff"/>
          <w:szCs w:val="24"/>
        </w:rPr>
        <w:t>EU:C:2000:346</w:t>
      </w:r>
      <w:r w:rsidRPr="00A86824">
        <w:rPr>
          <w:szCs w:val="24"/>
        </w:rPr>
        <w:t xml:space="preserve">, </w:t>
      </w:r>
      <w:r w:rsidR="005B5F34" w:rsidRPr="00A86824">
        <w:rPr>
          <w:szCs w:val="24"/>
        </w:rPr>
        <w:t>████████████</w:t>
      </w:r>
      <w:r w:rsidRPr="00A86824">
        <w:rPr>
          <w:szCs w:val="24"/>
        </w:rPr>
        <w:t xml:space="preserve"> Adeneler C-212/04,</w:t>
      </w:r>
      <w:r w:rsidRPr="00A86824">
        <w:rPr>
          <w:rStyle w:val="Nadpis1Char"/>
          <w:sz w:val="24"/>
        </w:rPr>
        <w:t xml:space="preserve"> </w:t>
      </w:r>
      <w:r w:rsidRPr="00A86824">
        <w:rPr>
          <w:rStyle w:val="outputecliaff"/>
          <w:szCs w:val="24"/>
        </w:rPr>
        <w:t>EU:C:2006:443</w:t>
      </w:r>
      <w:r w:rsidRPr="00A86824">
        <w:rPr>
          <w:szCs w:val="24"/>
        </w:rPr>
        <w:t xml:space="preserve">); což zcela akceptoval také Nejvyšší soud např. v rozsudku z 20. 6. 2013, sp. zn. 33 Cdo 1201/2012.]. </w:t>
      </w:r>
    </w:p>
    <w:p w:rsidR="00593460" w:rsidRPr="00A86824" w:rsidRDefault="00593460" w:rsidP="00593460">
      <w:pPr>
        <w:ind w:firstLine="708"/>
        <w:rPr>
          <w:szCs w:val="24"/>
        </w:rPr>
      </w:pPr>
    </w:p>
    <w:p w:rsidR="00540ACC" w:rsidRPr="00A86824" w:rsidRDefault="00593460" w:rsidP="00593460">
      <w:pPr>
        <w:ind w:firstLine="708"/>
        <w:rPr>
          <w:color w:val="000000"/>
          <w:szCs w:val="24"/>
        </w:rPr>
      </w:pPr>
      <w:r w:rsidRPr="00A86824">
        <w:rPr>
          <w:color w:val="000000"/>
          <w:szCs w:val="24"/>
        </w:rPr>
        <w:t>Skutková podstata zakotvená v § 2991 odst. 2 o. z. – plnění bez právního důvodu – zahrnuje také případy, kdy bylo plněno na závazek, byť neplatný. Takový závazek ovlivňuje předpoklady a podobu nároku na vydání bezdůvodného obohacení (§ 2991 odst. 1 o. z.). Podle § 2993 plnila-li strana, aniž tu byl platný závazek, má právo na vrácení toho, co plnila.</w:t>
      </w:r>
    </w:p>
    <w:p w:rsidR="00593460" w:rsidRPr="00A86824" w:rsidRDefault="00593460" w:rsidP="00593460">
      <w:pPr>
        <w:ind w:firstLine="0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ab/>
        <w:t xml:space="preserve">Žalovaný na poskytnutý úvěr ve výši 280.000,- Kč uhradil včetně úroky a poplatků celkovou částku 105.703,33 Kč, lze žalobci přiznat pouze vrácení toho, oč poskytnuté peněžní plnění přesahuje toto peněžní plnění poskytnuté žalovaným tj. rozdíl mezi částkou 280.000,- Kč a uhrazenou částkou 105.703,33 Kč tj. částku 174.296,67 Kč. </w:t>
      </w: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ab/>
        <w:t xml:space="preserve">Vzhledem k neplatnosti smlouvy o úvěru nemohl soud shledat důvodným žalobní nárok na zaplacení vyčíslených nároků žalobcem, a to poplatků, úroků z úvěru, úroku z prodlení, proto v této části musel žalobu zamítnout. </w:t>
      </w: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ab/>
        <w:t xml:space="preserve">Splatnost pohledávky z bezdůvodného obohacení pro absenci dohody a zákonné úpravy nastává uplynutím zákonné či věřitelem stanovené lhůty poté, kdy žalující věřitel plnění požaduje (§ 1958 odst. 2 O.Z.). Žalovaný byl vyzván k okamžitému splacení celé úvěrové pohledávky dne 17.3.2016 s tím, že plnění požadoval do 31.3.2016. Následujícím dnem se žalovaný dostal do prodlení, proto soud přiznal žalobci zákonný úrok z prodlení od 1.4.2016, tedy ve výši zákonné sazby dle nařízení vlády č. 351/2013 Sb. až do úplného zaplacení. </w:t>
      </w: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  <w:r w:rsidRPr="00A86824">
        <w:rPr>
          <w:szCs w:val="24"/>
          <w:lang w:eastAsia="en-US" w:bidi="en-US"/>
        </w:rPr>
        <w:tab/>
        <w:t xml:space="preserve">Výrok o nákladech řízení je odůvodněn ustanovením § 142 odst. 2 o.s.ř., když žalobce měl úspěch pouze částečný, proto soud rozhodl tak, že žádnému z účastníků právo na náhradu nákladů řízení nepřiznal. </w:t>
      </w:r>
    </w:p>
    <w:p w:rsidR="00540ACC" w:rsidRPr="00A86824" w:rsidRDefault="00540ACC" w:rsidP="00540ACC">
      <w:pPr>
        <w:ind w:firstLine="0"/>
        <w:rPr>
          <w:szCs w:val="24"/>
          <w:lang w:eastAsia="en-US" w:bidi="en-US"/>
        </w:rPr>
      </w:pPr>
    </w:p>
    <w:p w:rsidR="00593460" w:rsidRPr="00A86824" w:rsidRDefault="00593460" w:rsidP="00540ACC">
      <w:pPr>
        <w:ind w:firstLine="0"/>
        <w:rPr>
          <w:b/>
          <w:szCs w:val="24"/>
        </w:rPr>
      </w:pPr>
    </w:p>
    <w:p w:rsidR="00593460" w:rsidRPr="00A86824" w:rsidRDefault="00593460" w:rsidP="00540ACC">
      <w:pPr>
        <w:ind w:firstLine="0"/>
        <w:rPr>
          <w:b/>
          <w:szCs w:val="24"/>
        </w:rPr>
      </w:pPr>
    </w:p>
    <w:p w:rsidR="00593460" w:rsidRPr="00A86824" w:rsidRDefault="00593460" w:rsidP="00540ACC">
      <w:pPr>
        <w:ind w:firstLine="0"/>
        <w:rPr>
          <w:b/>
          <w:szCs w:val="24"/>
        </w:rPr>
      </w:pPr>
    </w:p>
    <w:p w:rsidR="00593460" w:rsidRPr="00A86824" w:rsidRDefault="00593460" w:rsidP="00540ACC">
      <w:pPr>
        <w:ind w:firstLine="0"/>
        <w:rPr>
          <w:b/>
          <w:szCs w:val="24"/>
        </w:rPr>
      </w:pPr>
    </w:p>
    <w:p w:rsidR="00591F7A" w:rsidRPr="00A86824" w:rsidRDefault="00591F7A" w:rsidP="00540ACC">
      <w:pPr>
        <w:ind w:firstLine="0"/>
        <w:rPr>
          <w:b/>
          <w:szCs w:val="24"/>
        </w:rPr>
      </w:pPr>
    </w:p>
    <w:p w:rsidR="00591F7A" w:rsidRPr="00A86824" w:rsidRDefault="00591F7A" w:rsidP="00540ACC">
      <w:pPr>
        <w:ind w:firstLine="0"/>
        <w:rPr>
          <w:b/>
          <w:szCs w:val="24"/>
        </w:rPr>
      </w:pPr>
    </w:p>
    <w:p w:rsidR="00540ACC" w:rsidRPr="00A86824" w:rsidRDefault="00540ACC" w:rsidP="00540ACC">
      <w:pPr>
        <w:ind w:firstLine="0"/>
        <w:rPr>
          <w:b/>
          <w:szCs w:val="24"/>
        </w:rPr>
      </w:pPr>
      <w:r w:rsidRPr="00A86824">
        <w:rPr>
          <w:b/>
          <w:szCs w:val="24"/>
        </w:rPr>
        <w:t xml:space="preserve">P o u č e n í :   </w:t>
      </w:r>
    </w:p>
    <w:p w:rsidR="00540ACC" w:rsidRPr="00A86824" w:rsidRDefault="00540ACC" w:rsidP="00540ACC">
      <w:pPr>
        <w:ind w:firstLine="0"/>
        <w:rPr>
          <w:b/>
          <w:szCs w:val="24"/>
        </w:rPr>
      </w:pPr>
      <w:r w:rsidRPr="00A86824">
        <w:rPr>
          <w:b/>
          <w:szCs w:val="24"/>
        </w:rPr>
        <w:t>----------------</w:t>
      </w:r>
      <w:r w:rsidR="00593460" w:rsidRPr="00A86824">
        <w:rPr>
          <w:b/>
          <w:szCs w:val="24"/>
        </w:rPr>
        <w:t>--</w:t>
      </w:r>
    </w:p>
    <w:p w:rsidR="00540ACC" w:rsidRPr="00A86824" w:rsidRDefault="00540ACC" w:rsidP="00540ACC">
      <w:pPr>
        <w:rPr>
          <w:b/>
          <w:szCs w:val="24"/>
        </w:rPr>
      </w:pPr>
    </w:p>
    <w:p w:rsidR="00540ACC" w:rsidRPr="00A86824" w:rsidRDefault="00540ACC" w:rsidP="00540ACC">
      <w:pPr>
        <w:ind w:firstLine="708"/>
        <w:rPr>
          <w:b/>
          <w:szCs w:val="24"/>
        </w:rPr>
      </w:pPr>
      <w:r w:rsidRPr="00A86824">
        <w:rPr>
          <w:b/>
          <w:szCs w:val="24"/>
        </w:rPr>
        <w:t xml:space="preserve">Proti tomuto rozhodnutí je možno podat odvolání do 15-ti dnů ode dne doručení jeho písemného vyhotovení, prostřednictvím podepsaného soudu ke Krajskému soudu v Ostravě, písemně, trojmo. </w:t>
      </w:r>
    </w:p>
    <w:p w:rsidR="00540ACC" w:rsidRPr="00A86824" w:rsidRDefault="00540ACC" w:rsidP="00540ACC">
      <w:pPr>
        <w:rPr>
          <w:b/>
          <w:szCs w:val="24"/>
        </w:rPr>
      </w:pPr>
    </w:p>
    <w:p w:rsidR="00540ACC" w:rsidRPr="00A86824" w:rsidRDefault="00540ACC" w:rsidP="00540ACC">
      <w:pPr>
        <w:ind w:firstLine="708"/>
        <w:rPr>
          <w:b/>
          <w:szCs w:val="24"/>
        </w:rPr>
      </w:pPr>
      <w:r w:rsidRPr="00A86824">
        <w:rPr>
          <w:b/>
          <w:szCs w:val="24"/>
        </w:rPr>
        <w:t>Nesplní-li povinný dobrovolně, co mu ukládá toto vykonatelné rozhodnutí, může se oprávněný domáhat soudního výkonu rozhodnutí.</w:t>
      </w:r>
    </w:p>
    <w:p w:rsidR="00540ACC" w:rsidRPr="00A86824" w:rsidRDefault="00540ACC" w:rsidP="00540ACC">
      <w:pPr>
        <w:rPr>
          <w:b/>
          <w:szCs w:val="24"/>
        </w:rPr>
      </w:pPr>
    </w:p>
    <w:p w:rsidR="00540ACC" w:rsidRPr="00A86824" w:rsidRDefault="00540ACC" w:rsidP="00540ACC">
      <w:pPr>
        <w:ind w:firstLine="0"/>
        <w:rPr>
          <w:b/>
          <w:szCs w:val="24"/>
        </w:rPr>
      </w:pPr>
      <w:r w:rsidRPr="00A86824">
        <w:rPr>
          <w:b/>
          <w:szCs w:val="24"/>
        </w:rPr>
        <w:t>V Novém Jičíně dne 18.9.2017</w:t>
      </w:r>
    </w:p>
    <w:p w:rsidR="00540ACC" w:rsidRPr="00A86824" w:rsidRDefault="00540ACC" w:rsidP="00540ACC">
      <w:pPr>
        <w:jc w:val="right"/>
        <w:rPr>
          <w:b/>
          <w:szCs w:val="24"/>
        </w:rPr>
      </w:pPr>
    </w:p>
    <w:p w:rsidR="00540ACC" w:rsidRPr="00A86824" w:rsidRDefault="00540ACC" w:rsidP="00540ACC">
      <w:pPr>
        <w:jc w:val="right"/>
        <w:rPr>
          <w:b/>
          <w:szCs w:val="24"/>
        </w:rPr>
      </w:pPr>
      <w:r w:rsidRPr="00A86824">
        <w:rPr>
          <w:b/>
          <w:szCs w:val="24"/>
        </w:rPr>
        <w:t>JUDr. Naděžda Červenková</w:t>
      </w:r>
    </w:p>
    <w:p w:rsidR="00540ACC" w:rsidRPr="00A86824" w:rsidRDefault="00540ACC" w:rsidP="007F59DC">
      <w:pPr>
        <w:jc w:val="right"/>
        <w:rPr>
          <w:b/>
          <w:szCs w:val="24"/>
        </w:rPr>
      </w:pPr>
      <w:r w:rsidRPr="00A86824">
        <w:rPr>
          <w:b/>
          <w:szCs w:val="24"/>
        </w:rPr>
        <w:t>soudkyně</w:t>
      </w:r>
    </w:p>
    <w:p w:rsidR="00593460" w:rsidRPr="00A86824" w:rsidRDefault="00593460" w:rsidP="00540ACC">
      <w:pPr>
        <w:ind w:firstLine="0"/>
        <w:rPr>
          <w:szCs w:val="24"/>
          <w:lang w:eastAsia="en-US" w:bidi="en-US"/>
        </w:rPr>
      </w:pPr>
    </w:p>
    <w:p w:rsidR="00593460" w:rsidRPr="00A86824" w:rsidRDefault="00202827" w:rsidP="00202827">
      <w:pPr>
        <w:jc w:val="left"/>
        <w:rPr>
          <w:szCs w:val="24"/>
          <w:lang w:eastAsia="en-US" w:bidi="en-US"/>
        </w:rPr>
      </w:pPr>
      <w:r w:rsidRPr="00A86824">
        <w:rPr>
          <w:b/>
          <w:szCs w:val="24"/>
        </w:rPr>
        <w:t>Za správnost: Pavla Gaubová</w:t>
      </w:r>
    </w:p>
    <w:p w:rsidR="0092228A" w:rsidRPr="00A86824" w:rsidRDefault="0092228A" w:rsidP="0092228A">
      <w:pPr>
        <w:keepNext/>
        <w:keepLines/>
        <w:tabs>
          <w:tab w:val="center" w:pos="6520"/>
        </w:tabs>
        <w:ind w:firstLine="0"/>
        <w:rPr>
          <w:color w:val="000000"/>
        </w:rPr>
      </w:pPr>
      <w:bookmarkStart w:id="2" w:name="ApResiFunkce"/>
      <w:bookmarkEnd w:id="2"/>
    </w:p>
    <w:sectPr w:rsidR="0092228A" w:rsidRPr="00A86824" w:rsidSect="009222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3F" w:rsidRDefault="00BC0E3F" w:rsidP="0092228A">
      <w:r>
        <w:separator/>
      </w:r>
    </w:p>
  </w:endnote>
  <w:endnote w:type="continuationSeparator" w:id="0">
    <w:p w:rsidR="00BC0E3F" w:rsidRDefault="00BC0E3F" w:rsidP="009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A" w:rsidRDefault="009222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A" w:rsidRDefault="0092228A" w:rsidP="0092228A">
    <w:pPr>
      <w:pStyle w:val="Zpat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A" w:rsidRDefault="0092228A" w:rsidP="0092228A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3F" w:rsidRDefault="00BC0E3F" w:rsidP="0092228A">
      <w:r>
        <w:separator/>
      </w:r>
    </w:p>
  </w:footnote>
  <w:footnote w:type="continuationSeparator" w:id="0">
    <w:p w:rsidR="00BC0E3F" w:rsidRDefault="00BC0E3F" w:rsidP="0092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A" w:rsidRDefault="0092228A" w:rsidP="00987D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228A" w:rsidRDefault="009222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A" w:rsidRDefault="0092228A" w:rsidP="00987D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824">
      <w:rPr>
        <w:rStyle w:val="slostrnky"/>
        <w:noProof/>
      </w:rPr>
      <w:t>7</w:t>
    </w:r>
    <w:r>
      <w:rPr>
        <w:rStyle w:val="slostrnky"/>
      </w:rPr>
      <w:fldChar w:fldCharType="end"/>
    </w:r>
  </w:p>
  <w:p w:rsidR="0092228A" w:rsidRDefault="0092228A" w:rsidP="0092228A">
    <w:pPr>
      <w:pStyle w:val="Zhlav"/>
      <w:ind w:firstLine="0"/>
    </w:pPr>
    <w:r>
      <w:t>pokračování</w:t>
    </w:r>
    <w:r>
      <w:tab/>
    </w:r>
    <w:r>
      <w:tab/>
      <w:t>sp. zn.: 6 C 66/2017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A" w:rsidRDefault="009222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A2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24C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A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FC2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76C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28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06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2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6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0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50401F"/>
    <w:multiLevelType w:val="hybridMultilevel"/>
    <w:tmpl w:val="3796FC5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xcl R 6. 10. 2017&quot; CisloListu=&quot;0&quot; Key=&quot;C:\Users\jelinpe\Documents\Apstr V4\Vystup\6-C-66-2017--10-06--08-21-22--xRC00-00 Rozsudek - prázdný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1&quot; OriginarniVeritel=&quot;&quot; SplatkyPredmet=&quot;0&quot; SplatkyNaklady=&quot;0&quot; SplatkyCelkem=&quot;0&quot; Datum=&quot;2017-10-06&quot;&gt;&lt;HlavniSpis Key=&quot;30082,3514&quot; PredmetRizeni=&quot;zaplacení 246 265,84 Kč s příslušenstvím&quot; DatumDoslo=&quot;2/15/2017&quot; IsEPR=&quot;0&quot; SOPCastka=&quot;9851&quot; SOPDatum=&quot;12:00:00 AM&quot; IsSenatni=&quot;0&quot;&gt;&lt;SpisovaZnacka Key=&quot;30071,786&quot; Senat=&quot;6&quot; Rejstrik=&quot;C&quot; Cislo=&quot;66&quot; Rok=&quot;2017&quot; CL=&quot;&quot; Oddeleni=&quot;C&quot;/&gt;&lt;SpisovaZnackaCizi Key=&quot;30082,3725&quot; Senat=&quot;0&quot; Rejstrik=&quot;&quot; Cislo=&quot;0&quot; Rok=&quot;0&quot; CL=&quot;&quot; Oddeleni=&quot;N&quot;/&gt;&lt;SpisovaZnackaDalsi Key=&quot;30082,51303&quot; Senat=&quot;0&quot; Rejstrik=&quot;&quot; Cislo=&quot;0&quot; Rok=&quot;0&quot; CL=&quot;&quot; Oddeleni=&quot;N&quot;/&gt;&lt;SpisoveZnackyPanc Key=&quot;30082,52318&quot;/&gt;&lt;UcastniciA Key=&quot;30082,3516&quot; Role=&quot;žalobce&quot; Rod=&quot;1&quot;&gt;&lt;Zastupci Key=&quot;30082,53332&quot;/&gt;&lt;Osoby&gt;&lt;Osoba Key=&quot;KOMERČNÍ 45317054  5&quot; OsobaRootType=&quot;1&quot; OsobaType=&quot;2&quot; Poradi=&quot;a&quot; KrestniJmeno=&quot;&quot; Prijmeni=&quot;Komerční banka, a.s.&quot; TitulyPred=&quot;&quot; TitulyZa=&quot;&quot; Narozeni=&quot;1899-12-30&quot; MistoNarozeni=&quot;&quot; Umrti=&quot;1899-12-30&quot; ICO=&quot;45317054&quot; Role=&quot;žalobce&quot; Rod=&quot;1&quot; RodneCislo=&quot;&quot; Profese=&quot;&quot; Poznamka=&quot;&quot; IsasID=&quot;KOMERČNÍ 45317054  5&quot; Nesvepravny=&quot;-1&quot; Mladistvy=&quot;-1&quot;&gt;&lt;Adresy AdresaPrvniKey=&quot;&quot; AdresaDruhaKey=&quot;&quot; AdresaProReferatKey=&quot;&quot;&gt;&lt;Adresa Key=&quot;174253&quot; Druh=&quot;OSTATNÍ&quot; SetAsComplex=&quot;-1&quot;&gt;&lt;ComplexAdress Ulice=&quot;Ovocný trh&quot; CisloPopisne=&quot;15&quot; CisloOrientacni=&quot;&quot; PSC=&quot;114 07&quot; Mesto=&quot;Praha 1&quot; Zeme=&quot;&quot;/&gt;&lt;/Adresa&gt;&lt;Adresa Key=&quot;187959&quot; Druh=&quot;OSTATNÍ&quot; SetAsComplex=&quot;-1&quot;&gt;&lt;ComplexAdress Ulice=&quot;Na Příkopě&quot; CisloPopisne=&quot;22&quot; CisloOrientacni=&quot;&quot; PSC=&quot;114 07&quot; Mesto=&quot;Praha 1&quot; Zeme=&quot;&quot;/&gt;&lt;/Adresa&gt;&lt;Adresa Key=&quot;187960&quot; Druh=&quot;OSTATNÍ&quot; SetAsComplex=&quot;-1&quot;&gt;&lt;ComplexAdress Ulice=&quot;Slovanský dům, Senovážné nám.&quot; CisloPopisne=&quot;28a&quot; CisloOrientacni=&quot;&quot; PSC=&quot;111 00&quot; Mesto=&quot;Praha 1, P.O.BOX 839&quot; Zeme=&quot;&quot;/&gt;&lt;/Adresa&gt;&lt;Adresa Key=&quot;235897&quot; Druh=&quot;OSTATNÍ&quot; SetAsComplex=&quot;-1&quot;&gt;&lt;ComplexAdress Ulice=&quot;Komenského nám.&quot; CisloPopisne=&quot;2784&quot; CisloOrientacni=&quot;&quot; PSC=&quot;767 01&quot; Mesto=&quot;Kroměříž&quot; Zeme=&quot;&quot;/&gt;&lt;/Adresa&gt;&lt;Adresa Key=&quot;236597&quot; Druh=&quot;OSTATNÍ&quot; SetAsComplex=&quot;-1&quot;&gt;&lt;ComplexAdress Ulice=&quot;5. května&quot; CisloPopisne=&quot;11&quot; CisloOrientacni=&quot;&quot; PSC=&quot;741 01&quot; Mesto=&quot;Nový Jičín&quot; Zeme=&quot;&quot;/&gt;&lt;/Adresa&gt;&lt;Adresa Key=&quot;252354&quot; Druh=&quot;OSTATNÍ&quot; SetAsComplex=&quot;-1&quot;&gt;&lt;ComplexAdress Ulice=&quot;Merhautova&quot; CisloPopisne=&quot;327/1&quot; CisloOrientacni=&quot;&quot; PSC=&quot;631 32&quot; Mesto=&quot;Brno&quot; Zeme=&quot;&quot;/&gt;&lt;/Adresa&gt;&lt;Adresa Key=&quot;269744&quot; Druh=&quot;OSTATNÍ&quot; SetAsComplex=&quot;-1&quot;&gt;&lt;ComplexAdress Ulice=&quot;nám. Svobody&quot; CisloPopisne=&quot;92/21&quot; CisloOrientacni=&quot;&quot; PSC=&quot;631 31&quot; Mesto=&quot;Brno&quot; Zeme=&quot;&quot;/&gt;&lt;/Adresa&gt;&lt;Adresa Key=&quot;279963&quot; Druh=&quot;SÍDLO FY&quot; SetAsComplex=&quot;-1&quot;&gt;&lt;ComplexAdress Ulice=&quot;Na Příkopě&quot; CisloPopisne=&quot;33 čp. 969&quot; CisloOrientacni=&quot;&quot; PSC=&quot;114 07&quot; Mesto=&quot;Praha 1&quot; Zeme=&quot;&quot;/&gt;&lt;/Adresa&gt;&lt;Adresa Key=&quot;285689&quot; Druh=&quot;OSTATNÍ&quot; SetAsComplex=&quot;-1&quot;&gt;&lt;ComplexAdress Ulice=&quot;Masarykovo náměstí&quot; CisloPopisne=&quot;53/4&quot; CisloOrientacni=&quot;&quot; PSC=&quot;742 35&quot; Mesto=&quot;Odry&quot; Zeme=&quot;&quot;/&gt;&lt;/Adresa&gt;&lt;Adresa Key=&quot;386629&quot; Druh=&quot;OSTATNÍ&quot; SetAsComplex=&quot;-1&quot;&gt;&lt;ComplexAdress Ulice=&quot;Čsl. armády&quot; CisloPopisne=&quot;1328/9&quot; CisloOrientacni=&quot;&quot; PSC=&quot;742 21&quot; Mesto=&quot;Kopřivnice&quot; Zeme=&quot;&quot;/&gt;&lt;/Adresa&gt;&lt;Adresa Key=&quot;405323&quot; Druh=&quot;OSTATNÍ&quot; SetAsComplex=&quot;-1&quot;&gt;&lt;ComplexAdress Ulice=&quot;Náměstí Junkových&quot; CisloPopisne=&quot;2772/1&quot; CisloOrientacni=&quot;&quot; PSC=&quot;155 00&quot; Mesto=&quot;Praha 5 - Stodůlky&quot; Zeme=&quot;&quot;/&gt;&lt;/Adresa&gt;&lt;/Adresy&gt;&lt;Zastupci Key=&quot;30082,53350&quot;&gt;&lt;Advokat Key=&quot;MAJER  ROMA        1&quot; OsobaRootType=&quot;2&quot; OsobaType=&quot;4&quot; Poradi=&quot;&quot; KrestniJmeno=&quot;Roman&quot; Prijmeni=&quot;Majer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MAJER  ROMA        1&quot; Nesvepravny=&quot;-1&quot; Mladistvy=&quot;0&quot;&gt;&lt;Adresy AdresaPrvniKey=&quot;&quot; AdresaDruhaKey=&quot;&quot; AdresaProReferatKey=&quot;&quot;&gt;&lt;Adresa Key=&quot;187195&quot; Druh=&quot;OSTATNÍ&quot; SetAsComplex=&quot;-1&quot;&gt;&lt;ComplexAdress Ulice=&quot;Krakovská&quot; CisloPopisne=&quot;1256/24&quot; CisloOrientacni=&quot;&quot; PSC=&quot;110 00&quot; Mesto=&quot;Praha 1&quot; Zeme=&quot;&quot;/&gt;&lt;/Adresa&gt;&lt;Adresa Key=&quot;234281&quot; Druh=&quot;OSTATNÍ&quot; SetAsComplex=&quot;-1&quot;&gt;&lt;ComplexAdress Ulice=&quot;Úslavská&quot; CisloPopisne=&quot;33&quot; CisloOrientacni=&quot;&quot; PSC=&quot;326 00&quot; Mesto=&quot;Plzeň&quot; Zeme=&quot;&quot;/&gt;&lt;/Adresa&gt;&lt;Adresa Key=&quot;271212&quot; Druh=&quot;SÍDLO FY&quot; SetAsComplex=&quot;-1&quot;&gt;&lt;ComplexAdress Ulice=&quot;Vyskočilova&quot; CisloPopisne=&quot;1326/5&quot; CisloOrientacni=&quot;&quot; PSC=&quot;140 00&quot; Mesto=&quot;Praha 4 - Michle&quot; Zeme=&quot;&quot;/&gt;&lt;/Adresa&gt;&lt;/Adresy&gt;&lt;Zastupci Key=&quot;30082,54366&quot;/&gt;&lt;/Advokat&gt;&lt;/Zastupci&gt;&lt;/Osoba&gt;&lt;/Osoby&gt;&lt;/UcastniciA&gt;&lt;Ucastnici1 Key=&quot;30082,3518&quot; Role=&quot;žalovaný&quot; Rod=&quot;1&quot;&gt;&lt;Zastupci Key=&quot;30082,53334&quot;/&gt;&lt;Osoby&gt;&lt;Osoba Key=&quot;HOUFEK_MICH131195  1&quot; OsobaRootType=&quot;1&quot; OsobaType=&quot;1&quot; Poradi=&quot;01&quot; KrestniJmeno=&quot;Michal&quot; Prijmeni=&quot;Houfek&quot; TitulyPred=&quot;&quot; TitulyZa=&quot;&quot; Narozeni=&quot;1995-11-13&quot; MistoNarozeni=&quot;&quot; Umrti=&quot;1899-12-30&quot; ICO=&quot;&quot; Role=&quot;žalovaný&quot; Rod=&quot;1&quot; RodneCislo=&quot;951113/5645&quot; Profese=&quot;&quot; Poznamka=&quot;&quot; IsasID=&quot;HOUFEK_MICH131195  1&quot; Nesvepravny=&quot;-1&quot; Mladistvy=&quot;-1&quot;&gt;&lt;Adresy AdresaPrvniKey=&quot;&quot; AdresaDruhaKey=&quot;&quot; AdresaProReferatKey=&quot;&quot;&gt;&lt;Adresa Key=&quot;185119&quot; Druh=&quot;OSTATNÍ&quot; SetAsComplex=&quot;-1&quot;&gt;&lt;ComplexAdress Ulice=&quot;Stachovice&quot; CisloPopisne=&quot;45&quot; CisloOrientacni=&quot;&quot; PSC=&quot;742 45&quot; Mesto=&quot;Fulnek&quot; Zeme=&quot;&quot;/&gt;&lt;/Adresa&gt;&lt;Adresa Key=&quot;241888&quot; Druh=&quot;OSTATNÍ&quot; SetAsComplex=&quot;-1&quot;&gt;&lt;ComplexAdress Ulice=&quot;Potoční&quot; CisloPopisne=&quot;1021/35&quot; CisloOrientacni=&quot;&quot; PSC=&quot;742 35&quot; Mesto=&quot;Odry&quot; Zeme=&quot;&quot;/&gt;&lt;/Adresa&gt;&lt;Adresa Key=&quot;397763&quot; Druh=&quot;TRVALÁ&quot; SetAsComplex=&quot;-1&quot;&gt;&lt;ComplexAdress Ulice=&quot;Masarykovo náměstí&quot; CisloPopisne=&quot;16/25&quot; CisloOrientacni=&quot;&quot; PSC=&quot;742 35&quot; Mesto=&quot;Odry&quot; Zeme=&quot;&quot;/&gt;&lt;/Adresa&gt;&lt;/Adresy&gt;&lt;Zastupci Key=&quot;30082,54376&quot;&gt;&lt;Opatrovnik Key=&quot;HILLOVÁJIND000000  1&quot; OsobaRootType=&quot;2&quot; OsobaType=&quot;1&quot; Poradi=&quot;&quot; KrestniJmeno=&quot;Jindřiška&quot; Prijmeni=&quot;Hillová&quot; TitulyPred=&quot;JUDr.&quot; TitulyZa=&quot;&quot; Narozeni=&quot;1899-12-30&quot; MistoNarozeni=&quot;&quot; Umrti=&quot;1899-12-30&quot; ICO=&quot;&quot; Role=&quot;opatrovník&quot; Rod=&quot;2&quot; RodneCislo=&quot;&quot; Profese=&quot;&quot; Poznamka=&quot;&quot; IsasID=&quot;HILLOVÁJIND000000  1&quot; Nesvepravny=&quot;-1&quot; Mladistvy=&quot;0&quot;&gt;&lt;Adresy AdresaPrvniKey=&quot;&quot; AdresaDruhaKey=&quot;&quot; AdresaProReferatKey=&quot;&quot;&gt;&lt;Adresa Key=&quot;106972&quot; Druh=&quot;OSTATNÍ&quot; SetAsComplex=&quot;-1&quot;&gt;&lt;ComplexAdress Ulice=&quot;Slezské nám.&quot; CisloPopisne=&quot;30&quot; CisloOrientacni=&quot;&quot; PSC=&quot;743 01&quot; Mesto=&quot;Bílovec&quot; Zeme=&quot;&quot;/&gt;&lt;/Adresa&gt;&lt;Adresa Key=&quot;218618&quot; Druh=&quot;SÍDLO FY&quot; SetAsComplex=&quot;-1&quot;&gt;&lt;ComplexAdress Ulice=&quot;nám. Republiky&quot; CisloPopisne=&quot;653&quot; CisloOrientacni=&quot;&quot; PSC=&quot;742 13&quot; Mesto=&quot;Studénka - Butovice&quot; Zeme=&quot;&quot;/&gt;&lt;/Adresa&gt;&lt;Adresa Key=&quot;284326&quot; Druh=&quot;OSTATNÍ&quot; SetAsComplex=&quot;-1&quot;&gt;&lt;ComplexAdress Ulice=&quot;Nad Kaplí&quot; CisloPopisne=&quot;805&quot; CisloOrientacni=&quot;&quot; PSC=&quot;742 13&quot; Mesto=&quot;Studénka&quot; Zeme=&quot;&quot;/&gt;&lt;/Adresa&gt;&lt;Adresa Key=&quot;3844&quot; Druh=&quot;OSTATNÍ&quot; SetAsComplex=&quot;-1&quot;&gt;&lt;ComplexAdress Ulice=&quot;Poštovní&quot; CisloPopisne=&quot;515&quot; CisloOrientacni=&quot;&quot; PSC=&quot;742 13&quot; Mesto=&quot;Studénka&quot; Zeme=&quot;&quot;/&gt;&lt;/Adresa&gt;&lt;/Adresy&gt;&lt;Zastupci Key=&quot;30082,54384&quot;/&gt;&lt;/Opatrovnik&gt;&lt;Matka Key=&quot;DORNEANDAGM280578  1&quot; OsobaRootType=&quot;2&quot; OsobaType=&quot;1&quot; Poradi=&quot;&quot; KrestniJmeno=&quot;Dagmar&quot; Prijmeni=&quot;Dorneanová&quot; TitulyPred=&quot;&quot; TitulyZa=&quot;&quot; Narozeni=&quot;1978-05-28&quot; MistoNarozeni=&quot;&quot; Umrti=&quot;1899-12-30&quot; ICO=&quot;&quot; Role=&quot;matka&quot; Rod=&quot;2&quot; RodneCislo=&quot;785528/5240&quot; Profese=&quot;&quot; Poznamka=&quot;&quot; IsasID=&quot;DORNEANDAGM280578  1&quot; Nesvepravny=&quot;-1&quot; Mladistvy=&quot;0&quot;&gt;&lt;Adresy AdresaPrvniKey=&quot;&quot; AdresaDruhaKey=&quot;&quot; AdresaProReferatKey=&quot;&quot;&gt;&lt;Adresa Key=&quot;185120&quot; Druh=&quot;OSTATNÍ&quot; SetAsComplex=&quot;-1&quot;&gt;&lt;ComplexAdress Ulice=&quot;Potoční&quot; CisloPopisne=&quot;1021/35&quot; CisloOrientacni=&quot;&quot; PSC=&quot;742 35&quot; Mesto=&quot;Odry&quot; Zeme=&quot;&quot;/&gt;&lt;/Adresa&gt;&lt;Adresa Key=&quot;185655&quot; Druh=&quot;OSTATNÍ&quot; SetAsComplex=&quot;-1&quot;&gt;&lt;ComplexAdress Ulice=&quot;Stachovice&quot; CisloPopisne=&quot;45&quot; CisloOrientacni=&quot;&quot; PSC=&quot;742 45&quot; Mesto=&quot;Fulnek&quot; Zeme=&quot;&quot;/&gt;&lt;/Adresa&gt;&lt;Adresa Key=&quot;305767&quot; Druh=&quot;TRVALÁ&quot; SetAsComplex=&quot;-1&quot;&gt;&lt;ComplexAdress Ulice=&quot;Masarykovo nám.&quot; CisloPopisne=&quot;16/25&quot; CisloOrientacni=&quot;&quot; PSC=&quot;742 35&quot; Mesto=&quot;Odry&quot; Zeme=&quot;&quot;/&gt;&lt;/Adresa&gt;&lt;/Adresy&gt;&lt;Zastupci Key=&quot;30082,54394&quot;/&gt;&lt;/Matka&gt;&lt;Otec Key=&quot;HOUFEK_MART000000  1&quot; OsobaRootType=&quot;2&quot; OsobaType=&quot;1&quot; Poradi=&quot;&quot; KrestniJmeno=&quot;Martin&quot; Prijmeni=&quot;Houfek&quot; TitulyPred=&quot;&quot; TitulyZa=&quot;&quot; Narozeni=&quot;1971-09-12&quot; MistoNarozeni=&quot;&quot; Umrti=&quot;1899-12-30&quot; ICO=&quot;&quot; Role=&quot;otec&quot; Rod=&quot;1&quot; RodneCislo=&quot;710912/5243&quot; Profese=&quot;&quot; Poznamka=&quot;&quot; IsasID=&quot;HOUFEK_MART000000  1&quot; Nesvepravny=&quot;-1&quot; Mladistvy=&quot;0&quot;&gt;&lt;Adresy AdresaPrvniKey=&quot;&quot; AdresaDruhaKey=&quot;&quot; AdresaProReferatKey=&quot;&quot;&gt;&lt;Adresa Key=&quot;186303&quot; Druh=&quot;OSTATNÍ&quot; SetAsComplex=&quot;-1&quot;&gt;&lt;ComplexAdress Ulice=&quot;Jerlochovice&quot; CisloPopisne=&quot;143&quot; CisloOrientacni=&quot;&quot; PSC=&quot;742 45&quot; Mesto=&quot;Fulnek&quot; Zeme=&quot;&quot;/&gt;&lt;/Adresa&gt;&lt;Adresa Key=&quot;242069&quot; Druh=&quot;TRVALÁ&quot; SetAsComplex=&quot;-1&quot;&gt;&lt;ComplexAdress Ulice=&quot;Nám. Komenského&quot; CisloPopisne=&quot;12&quot; CisloOrientacni=&quot;&quot; PSC=&quot;742 45&quot; Mesto=&quot;Fulnek&quot; Zeme=&quot;&quot;/&gt;&lt;/Adresa&gt;&lt;Adresa Key=&quot;270810&quot; Druh=&quot;OSTATNÍ&quot; SetAsComplex=&quot;-1&quot;&gt;&lt;ComplexAdress Ulice=&quot;Masarykovo nám.&quot; CisloPopisne=&quot;22&quot; CisloOrientacni=&quot;&quot; PSC=&quot;742 35&quot; Mesto=&quot;Odry&quot; Zeme=&quot;&quot;/&gt;&lt;/Adresa&gt;&lt;Adresa Key=&quot;287049&quot; Druh=&quot;OSTATNÍ&quot; SetAsComplex=&quot;-1&quot;&gt;&lt;ComplexAdress Ulice=&quot;Husova&quot; CisloPopisne=&quot;194&quot; CisloOrientacni=&quot;&quot; PSC=&quot;530 44&quot; Mesto=&quot;Pardubice - Bílé předměstí&quot; Zeme=&quot;&quot;/&gt;&lt;/Adresa&gt;&lt;Adresa Key=&quot;291089&quot; Druh=&quot;OSTATNÍ&quot; SetAsComplex=&quot;-1&quot;&gt;&lt;ComplexAdress Ulice=&quot;Husova&quot; CisloPopisne=&quot;194&quot; CisloOrientacni=&quot;&quot; PSC=&quot;530 44&quot; Mesto=&quot;Pardubice - Bílé Předměstí&quot; Zeme=&quot;&quot;/&gt;&lt;/Adresa&gt;&lt;Adresa Key=&quot;41434&quot; Druh=&quot;ADR DORUČ&quot; SetAsComplex=&quot;-1&quot;&gt;&lt;ComplexAdress Ulice=&quot;Fučíkova&quot; CisloPopisne=&quot;236&quot; CisloOrientacni=&quot;&quot; PSC=&quot;742 45&quot; Mesto=&quot;Fulnek&quot; Zeme=&quot;&quot;/&gt;&lt;/Adresa&gt;&lt;/Adresy&gt;&lt;Zastupci Key=&quot;30082,54403&quot;/&gt;&lt;/Otec&gt;&lt;/Zastupci&gt;&lt;/Osoba&gt;&lt;/Osoby&gt;&lt;/Ucastnici1&gt;&lt;OsobyAll Key=&quot;30082,4958&quot; Role=&quot;žalovaný&quot; Rod=&quot;3&quot;&gt;&lt;Zastupci Key=&quot;30082,54416&quot;/&gt;&lt;Osoby&gt;&lt;Osoba Key=&quot;HOUFEK_MICH131195  1&quot; OsobaRootType=&quot;1&quot; OsobaType=&quot;1&quot; Poradi=&quot;01&quot; KrestniJmeno=&quot;Michal&quot; Prijmeni=&quot;Houfek&quot; TitulyPred=&quot;&quot; TitulyZa=&quot;&quot; Narozeni=&quot;1995-11-13&quot; MistoNarozeni=&quot;&quot; Umrti=&quot;1899-12-30&quot; ICO=&quot;&quot; Role=&quot;žalovaný&quot; Rod=&quot;1&quot; RodneCislo=&quot;951113/5645&quot; Profese=&quot;&quot; Poznamka=&quot;&quot; IsasID=&quot;HOUFEK_MICH131195  1&quot; Nesvepravny=&quot;-1&quot; Mladistvy=&quot;-1&quot;&gt;&lt;Adresy AdresaPrvniKey=&quot;&quot; AdresaDruhaKey=&quot;&quot; AdresaProReferatKey=&quot;&quot;&gt;&lt;Adresa Key=&quot;185119&quot; Druh=&quot;OSTATNÍ&quot; SetAsComplex=&quot;-1&quot;&gt;&lt;ComplexAdress Ulice=&quot;Stachovice&quot; CisloPopisne=&quot;45&quot; CisloOrientacni=&quot;&quot; PSC=&quot;742 45&quot; Mesto=&quot;Fulnek&quot; Zeme=&quot;&quot;/&gt;&lt;/Adresa&gt;&lt;Adresa Key=&quot;241888&quot; Druh=&quot;OSTATNÍ&quot; SetAsComplex=&quot;-1&quot;&gt;&lt;ComplexAdress Ulice=&quot;Potoční&quot; CisloPopisne=&quot;1021/35&quot; CisloOrientacni=&quot;&quot; PSC=&quot;742 35&quot; Mesto=&quot;Odry&quot; Zeme=&quot;&quot;/&gt;&lt;/Adresa&gt;&lt;Adresa Key=&quot;397763&quot; Druh=&quot;TRVALÁ&quot; SetAsComplex=&quot;-1&quot;&gt;&lt;ComplexAdress Ulice=&quot;Masarykovo náměstí&quot; CisloPopisne=&quot;16/25&quot; CisloOrientacni=&quot;&quot; PSC=&quot;742 35&quot; Mesto=&quot;Odry&quot; Zeme=&quot;&quot;/&gt;&lt;/Adresa&gt;&lt;/Adresy&gt;&lt;Zastupci Key=&quot;30082,54418&quot;&gt;&lt;Opatrovnik Key=&quot;HILLOVÁJIND000000  1&quot; OsobaRootType=&quot;2&quot; OsobaType=&quot;1&quot; Poradi=&quot;&quot; KrestniJmeno=&quot;Jindřiška&quot; Prijmeni=&quot;Hillová&quot; TitulyPred=&quot;JUDr.&quot; TitulyZa=&quot;&quot; Narozeni=&quot;1899-12-30&quot; MistoNarozeni=&quot;&quot; Umrti=&quot;1899-12-30&quot; ICO=&quot;&quot; Role=&quot;opatrovník&quot; Rod=&quot;2&quot; RodneCislo=&quot;&quot; Profese=&quot;&quot; Poznamka=&quot;&quot; IsasID=&quot;HILLOVÁJIND000000  1&quot; Nesvepravny=&quot;-1&quot; Mladistvy=&quot;0&quot;&gt;&lt;Adresy AdresaPrvniKey=&quot;&quot; AdresaDruhaKey=&quot;&quot; AdresaProReferatKey=&quot;&quot;&gt;&lt;Adresa Key=&quot;106972&quot; Druh=&quot;OSTATNÍ&quot; SetAsComplex=&quot;-1&quot;&gt;&lt;ComplexAdress Ulice=&quot;Slezské nám.&quot; CisloPopisne=&quot;30&quot; CisloOrientacni=&quot;&quot; PSC=&quot;743 01&quot; Mesto=&quot;Bílovec&quot; Zeme=&quot;&quot;/&gt;&lt;/Adresa&gt;&lt;Adresa Key=&quot;218618&quot; Druh=&quot;SÍDLO FY&quot; SetAsComplex=&quot;-1&quot;&gt;&lt;ComplexAdress Ulice=&quot;nám. Republiky&quot; CisloPopisne=&quot;653&quot; CisloOrientacni=&quot;&quot; PSC=&quot;742 13&quot; Mesto=&quot;Studénka - Butovice&quot; Zeme=&quot;&quot;/&gt;&lt;/Adresa&gt;&lt;Adresa Key=&quot;284326&quot; Druh=&quot;OSTATNÍ&quot; SetAsComplex=&quot;-1&quot;&gt;&lt;ComplexAdress Ulice=&quot;Nad Kaplí&quot; CisloPopisne=&quot;805&quot; CisloOrientacni=&quot;&quot; PSC=&quot;742 13&quot; Mesto=&quot;Studénka&quot; Zeme=&quot;&quot;/&gt;&lt;/Adresa&gt;&lt;Adresa Key=&quot;3844&quot; Druh=&quot;OSTATNÍ&quot; SetAsComplex=&quot;-1&quot;&gt;&lt;ComplexAdress Ulice=&quot;Poštovní&quot; CisloPopisne=&quot;515&quot; CisloOrientacni=&quot;&quot; PSC=&quot;742 13&quot; Mesto=&quot;Studénka&quot; Zeme=&quot;&quot;/&gt;&lt;/Adresa&gt;&lt;/Adresy&gt;&lt;Zastupci Key=&quot;30082,54426&quot;/&gt;&lt;/Opatrovnik&gt;&lt;Matka Key=&quot;DORNEANDAGM280578  1&quot; OsobaRootType=&quot;2&quot; OsobaType=&quot;1&quot; Poradi=&quot;&quot; KrestniJmeno=&quot;Dagmar&quot; Prijmeni=&quot;Dorneanová&quot; TitulyPred=&quot;&quot; TitulyZa=&quot;&quot; Narozeni=&quot;1978-05-28&quot; MistoNarozeni=&quot;&quot; Umrti=&quot;1899-12-30&quot; ICO=&quot;&quot; Role=&quot;matka&quot; Rod=&quot;2&quot; RodneCislo=&quot;785528/5240&quot; Profese=&quot;&quot; Poznamka=&quot;&quot; IsasID=&quot;DORNEANDAGM280578  1&quot; Nesvepravny=&quot;-1&quot; Mladistvy=&quot;0&quot;&gt;&lt;Adresy AdresaPrvniKey=&quot;&quot; AdresaDruhaKey=&quot;&quot; AdresaProReferatKey=&quot;&quot;&gt;&lt;Adresa Key=&quot;185120&quot; Druh=&quot;OSTATNÍ&quot; SetAsComplex=&quot;-1&quot;&gt;&lt;ComplexAdress Ulice=&quot;Potoční&quot; CisloPopisne=&quot;1021/35&quot; CisloOrientacni=&quot;&quot; PSC=&quot;742 35&quot; Mesto=&quot;Odry&quot; Zeme=&quot;&quot;/&gt;&lt;/Adresa&gt;&lt;Adresa Key=&quot;185655&quot; Druh=&quot;OSTATNÍ&quot; SetAsComplex=&quot;-1&quot;&gt;&lt;ComplexAdress Ulice=&quot;Stachovice&quot; CisloPopisne=&quot;45&quot; CisloOrientacni=&quot;&quot; PSC=&quot;742 45&quot; Mesto=&quot;Fulnek&quot; Zeme=&quot;&quot;/&gt;&lt;/Adresa&gt;&lt;Adresa Key=&quot;305767&quot; Druh=&quot;TRVALÁ&quot; SetAsComplex=&quot;-1&quot;&gt;&lt;ComplexAdress Ulice=&quot;Masarykovo nám.&quot; CisloPopisne=&quot;16/25&quot; CisloOrientacni=&quot;&quot; PSC=&quot;742 35&quot; Mesto=&quot;Odry&quot; Zeme=&quot;&quot;/&gt;&lt;/Adresa&gt;&lt;/Adresy&gt;&lt;Zastupci Key=&quot;30082,54436&quot;/&gt;&lt;/Matka&gt;&lt;Otec Key=&quot;HOUFEK_MART000000  1&quot; OsobaRootType=&quot;2&quot; OsobaType=&quot;1&quot; Poradi=&quot;&quot; KrestniJmeno=&quot;Martin&quot; Prijmeni=&quot;Houfek&quot; TitulyPred=&quot;&quot; TitulyZa=&quot;&quot; Narozeni=&quot;1971-09-12&quot; MistoNarozeni=&quot;&quot; Umrti=&quot;1899-12-30&quot; ICO=&quot;&quot; Role=&quot;otec&quot; Rod=&quot;1&quot; RodneCislo=&quot;710912/5243&quot; Profese=&quot;&quot; Poznamka=&quot;&quot; IsasID=&quot;HOUFEK_MART000000  1&quot; Nesvepravny=&quot;-1&quot; Mladistvy=&quot;0&quot;&gt;&lt;Adresy AdresaPrvniKey=&quot;&quot; AdresaDruhaKey=&quot;&quot; AdresaProReferatKey=&quot;&quot;&gt;&lt;Adresa Key=&quot;186303&quot; Druh=&quot;OSTATNÍ&quot; SetAsComplex=&quot;-1&quot;&gt;&lt;ComplexAdress Ulice=&quot;Jerlochovice&quot; CisloPopisne=&quot;143&quot; CisloOrientacni=&quot;&quot; PSC=&quot;742 45&quot; Mesto=&quot;Fulnek&quot; Zeme=&quot;&quot;/&gt;&lt;/Adresa&gt;&lt;Adresa Key=&quot;242069&quot; Druh=&quot;TRVALÁ&quot; SetAsComplex=&quot;-1&quot;&gt;&lt;ComplexAdress Ulice=&quot;Nám. Komenského&quot; CisloPopisne=&quot;12&quot; CisloOrientacni=&quot;&quot; PSC=&quot;742 45&quot; Mesto=&quot;Fulnek&quot; Zeme=&quot;&quot;/&gt;&lt;/Adresa&gt;&lt;Adresa Key=&quot;270810&quot; Druh=&quot;OSTATNÍ&quot; SetAsComplex=&quot;-1&quot;&gt;&lt;ComplexAdress Ulice=&quot;Masarykovo nám.&quot; CisloPopisne=&quot;22&quot; CisloOrientacni=&quot;&quot; PSC=&quot;742 35&quot; Mesto=&quot;Odry&quot; Zeme=&quot;&quot;/&gt;&lt;/Adresa&gt;&lt;Adresa Key=&quot;287049&quot; Druh=&quot;OSTATNÍ&quot; SetAsComplex=&quot;-1&quot;&gt;&lt;ComplexAdress Ulice=&quot;Husova&quot; CisloPopisne=&quot;194&quot; CisloOrientacni=&quot;&quot; PSC=&quot;530 44&quot; Mesto=&quot;Pardubice - Bílé předměstí&quot; Zeme=&quot;&quot;/&gt;&lt;/Adresa&gt;&lt;Adresa Key=&quot;291089&quot; Druh=&quot;OSTATNÍ&quot; SetAsComplex=&quot;-1&quot;&gt;&lt;ComplexAdress Ulice=&quot;Husova&quot; CisloPopisne=&quot;194&quot; CisloOrientacni=&quot;&quot; PSC=&quot;530 44&quot; Mesto=&quot;Pardubice - Bílé Předměstí&quot; Zeme=&quot;&quot;/&gt;&lt;/Adresa&gt;&lt;Adresa Key=&quot;41434&quot; Druh=&quot;ADR DORUČ&quot; SetAsComplex=&quot;-1&quot;&gt;&lt;ComplexAdress Ulice=&quot;Fučíkova&quot; CisloPopisne=&quot;236&quot; CisloOrientacni=&quot;&quot; PSC=&quot;742 45&quot; Mesto=&quot;Fulnek&quot; Zeme=&quot;&quot;/&gt;&lt;/Adresa&gt;&lt;/Adresy&gt;&lt;Zastupci Key=&quot;30082,54445&quot;/&gt;&lt;/Otec&gt;&lt;/Zastupci&gt;&lt;/Osoba&gt;&lt;Osoba Key=&quot;KOMERČNÍ 45317054  5&quot; OsobaRootType=&quot;1&quot; OsobaType=&quot;2&quot; Poradi=&quot;a&quot; KrestniJmeno=&quot;&quot; Prijmeni=&quot;Komerční banka, a.s.&quot; TitulyPred=&quot;&quot; TitulyZa=&quot;&quot; Narozeni=&quot;1899-12-30&quot; MistoNarozeni=&quot;&quot; Umrti=&quot;1899-12-30&quot; ICO=&quot;45317054&quot; Role=&quot;žalobce&quot; Rod=&quot;1&quot; RodneCislo=&quot;&quot; Profese=&quot;&quot; Poznamka=&quot;&quot; IsasID=&quot;KOMERČNÍ 45317054  5&quot; Nesvepravny=&quot;-1&quot; Mladistvy=&quot;-1&quot;&gt;&lt;Adresy AdresaPrvniKey=&quot;&quot; AdresaDruhaKey=&quot;&quot; AdresaProReferatKey=&quot;&quot;&gt;&lt;Adresa Key=&quot;174253&quot; Druh=&quot;OSTATNÍ&quot; SetAsComplex=&quot;-1&quot;&gt;&lt;ComplexAdress Ulice=&quot;Ovocný trh&quot; CisloPopisne=&quot;15&quot; CisloOrientacni=&quot;&quot; PSC=&quot;114 07&quot; Mesto=&quot;Praha 1&quot; Zeme=&quot;&quot;/&gt;&lt;/Adresa&gt;&lt;Adresa Key=&quot;187959&quot; Druh=&quot;OSTATNÍ&quot; SetAsComplex=&quot;-1&quot;&gt;&lt;ComplexAdress Ulice=&quot;Na Příkopě&quot; CisloPopisne=&quot;22&quot; CisloOrientacni=&quot;&quot; PSC=&quot;114 07&quot; Mesto=&quot;Praha 1&quot; Zeme=&quot;&quot;/&gt;&lt;/Adresa&gt;&lt;Adresa Key=&quot;187960&quot; Druh=&quot;OSTATNÍ&quot; SetAsComplex=&quot;-1&quot;&gt;&lt;ComplexAdress Ulice=&quot;Slovanský dům, Senovážné nám.&quot; CisloPopisne=&quot;28a&quot; CisloOrientacni=&quot;&quot; PSC=&quot;111 00&quot; Mesto=&quot;Praha 1, P.O.BOX 839&quot; Zeme=&quot;&quot;/&gt;&lt;/Adresa&gt;&lt;Adresa Key=&quot;235897&quot; Druh=&quot;OSTATNÍ&quot; SetAsComplex=&quot;-1&quot;&gt;&lt;ComplexAdress Ulice=&quot;Komenského nám.&quot; CisloPopisne=&quot;2784&quot; CisloOrientacni=&quot;&quot; PSC=&quot;767 01&quot; Mesto=&quot;Kroměříž&quot; Zeme=&quot;&quot;/&gt;&lt;/Adresa&gt;&lt;Adresa Key=&quot;236597&quot; Druh=&quot;OSTATNÍ&quot; SetAsComplex=&quot;-1&quot;&gt;&lt;ComplexAdress Ulice=&quot;5. května&quot; CisloPopisne=&quot;11&quot; CisloOrientacni=&quot;&quot; PSC=&quot;741 01&quot; Mesto=&quot;Nový Jičín&quot; Zeme=&quot;&quot;/&gt;&lt;/Adresa&gt;&lt;Adresa Key=&quot;252354&quot; Druh=&quot;OSTATNÍ&quot; SetAsComplex=&quot;-1&quot;&gt;&lt;ComplexAdress Ulice=&quot;Merhautova&quot; CisloPopisne=&quot;327/1&quot; CisloOrientacni=&quot;&quot; PSC=&quot;631 32&quot; Mesto=&quot;Brno&quot; Zeme=&quot;&quot;/&gt;&lt;/Adresa&gt;&lt;Adresa Key=&quot;269744&quot; Druh=&quot;OSTATNÍ&quot; SetAsComplex=&quot;-1&quot;&gt;&lt;ComplexAdress Ulice=&quot;nám. Svobody&quot; CisloPopisne=&quot;92/21&quot; CisloOrientacni=&quot;&quot; PSC=&quot;631 31&quot; Mesto=&quot;Brno&quot; Zeme=&quot;&quot;/&gt;&lt;/Adresa&gt;&lt;Adresa Key=&quot;279963&quot; Druh=&quot;SÍDLO FY&quot; SetAsComplex=&quot;-1&quot;&gt;&lt;ComplexAdress Ulice=&quot;Na Příkopě&quot; CisloPopisne=&quot;33 čp. 969&quot; CisloOrientacni=&quot;&quot; PSC=&quot;114 07&quot; Mesto=&quot;Praha 1&quot; Zeme=&quot;&quot;/&gt;&lt;/Adresa&gt;&lt;Adresa Key=&quot;285689&quot; Druh=&quot;OSTATNÍ&quot; SetAsComplex=&quot;-1&quot;&gt;&lt;ComplexAdress Ulice=&quot;Masarykovo náměstí&quot; CisloPopisne=&quot;53/4&quot; CisloOrientacni=&quot;&quot; PSC=&quot;742 35&quot; Mesto=&quot;Odry&quot; Zeme=&quot;&quot;/&gt;&lt;/Adresa&gt;&lt;Adresa Key=&quot;386629&quot; Druh=&quot;OSTATNÍ&quot; SetAsComplex=&quot;-1&quot;&gt;&lt;ComplexAdress Ulice=&quot;Čsl. armády&quot; CisloPopisne=&quot;1328/9&quot; CisloOrientacni=&quot;&quot; PSC=&quot;742 21&quot; Mesto=&quot;Kopřivnice&quot; Zeme=&quot;&quot;/&gt;&lt;/Adresa&gt;&lt;Adresa Key=&quot;405323&quot; Druh=&quot;OSTATNÍ&quot; SetAsComplex=&quot;-1&quot;&gt;&lt;ComplexAdress Ulice=&quot;Náměstí Junkových&quot; CisloPopisne=&quot;2772/1&quot; CisloOrientacni=&quot;&quot; PSC=&quot;155 00&quot; Mesto=&quot;Praha 5 - Stodůlky&quot; Zeme=&quot;&quot;/&gt;&lt;/Adresa&gt;&lt;/Adresy&gt;&lt;Zastupci Key=&quot;30082,54458&quot;&gt;&lt;Advokat Key=&quot;MAJER  ROMA        1&quot; OsobaRootType=&quot;2&quot; OsobaType=&quot;4&quot; Poradi=&quot;&quot; KrestniJmeno=&quot;Roman&quot; Prijmeni=&quot;Majer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MAJER  ROMA        1&quot; Nesvepravny=&quot;-1&quot; Mladistvy=&quot;0&quot;&gt;&lt;Adresy AdresaPrvniKey=&quot;&quot; AdresaDruhaKey=&quot;&quot; AdresaProReferatKey=&quot;&quot;&gt;&lt;Adresa Key=&quot;187195&quot; Druh=&quot;OSTATNÍ&quot; SetAsComplex=&quot;-1&quot;&gt;&lt;ComplexAdress Ulice=&quot;Krakovská&quot; CisloPopisne=&quot;1256/24&quot; CisloOrientacni=&quot;&quot; PSC=&quot;110 00&quot; Mesto=&quot;Praha 1&quot; Zeme=&quot;&quot;/&gt;&lt;/Adresa&gt;&lt;Adresa Key=&quot;234281&quot; Druh=&quot;OSTATNÍ&quot; SetAsComplex=&quot;-1&quot;&gt;&lt;ComplexAdress Ulice=&quot;Úslavská&quot; CisloPopisne=&quot;33&quot; CisloOrientacni=&quot;&quot; PSC=&quot;326 00&quot; Mesto=&quot;Plzeň&quot; Zeme=&quot;&quot;/&gt;&lt;/Adresa&gt;&lt;Adresa Key=&quot;271212&quot; Druh=&quot;SÍDLO FY&quot; SetAsComplex=&quot;-1&quot;&gt;&lt;ComplexAdress Ulice=&quot;Vyskočilova&quot; CisloPopisne=&quot;1326/5&quot; CisloOrientacni=&quot;&quot; PSC=&quot;140 00&quot; Mesto=&quot;Praha 4 - Michle&quot; Zeme=&quot;&quot;/&gt;&lt;/Adresa&gt;&lt;/Adresy&gt;&lt;Zastupci Key=&quot;30082,54474&quot;/&gt;&lt;/Advokat&gt;&lt;/Zastupci&gt;&lt;/Osoba&gt;&lt;Osoba Key=&quot;HOUFEK_MART000000  1&quot; OsobaRootType=&quot;2&quot; OsobaType=&quot;1&quot; Poradi=&quot;&quot; KrestniJmeno=&quot;Martin&quot; Prijmeni=&quot;Houfek&quot; TitulyPred=&quot;&quot; TitulyZa=&quot;&quot; Narozeni=&quot;1971-09-12&quot; MistoNarozeni=&quot;&quot; Umrti=&quot;1899-12-30&quot; ICO=&quot;&quot; Role=&quot;otec&quot; Rod=&quot;1&quot; RodneCislo=&quot;710912/5243&quot; Profese=&quot;&quot; Poznamka=&quot;&quot; IsasID=&quot;HOUFEK_MART000000  1&quot; Nesvepravny=&quot;-1&quot; Mladistvy=&quot;0&quot;&gt;&lt;Adresy AdresaPrvniKey=&quot;&quot; AdresaDruhaKey=&quot;&quot; AdresaProReferatKey=&quot;&quot;&gt;&lt;Adresa Key=&quot;186303&quot; Druh=&quot;OSTATNÍ&quot; SetAsComplex=&quot;-1&quot;&gt;&lt;ComplexAdress Ulice=&quot;Jerlochovice&quot; CisloPopisne=&quot;143&quot; CisloOrientacni=&quot;&quot; PSC=&quot;742 45&quot; Mesto=&quot;Fulnek&quot; Zeme=&quot;&quot;/&gt;&lt;/Adresa&gt;&lt;Adresa Key=&quot;242069&quot; Druh=&quot;TRVALÁ&quot; SetAsComplex=&quot;-1&quot;&gt;&lt;ComplexAdress Ulice=&quot;Nám. Komenského&quot; CisloPopisne=&quot;12&quot; CisloOrientacni=&quot;&quot; PSC=&quot;742 45&quot; Mesto=&quot;Fulnek&quot; Zeme=&quot;&quot;/&gt;&lt;/Adresa&gt;&lt;Adresa Key=&quot;270810&quot; Druh=&quot;OSTATNÍ&quot; SetAsComplex=&quot;-1&quot;&gt;&lt;ComplexAdress Ulice=&quot;Masarykovo nám.&quot; CisloPopisne=&quot;22&quot; CisloOrientacni=&quot;&quot; PSC=&quot;742 35&quot; Mesto=&quot;Odry&quot; Zeme=&quot;&quot;/&gt;&lt;/Adresa&gt;&lt;Adresa Key=&quot;287049&quot; Druh=&quot;OSTATNÍ&quot; SetAsComplex=&quot;-1&quot;&gt;&lt;ComplexAdress Ulice=&quot;Husova&quot; CisloPopisne=&quot;194&quot; CisloOrientacni=&quot;&quot; PSC=&quot;530 44&quot; Mesto=&quot;Pardubice - Bílé předměstí&quot; Zeme=&quot;&quot;/&gt;&lt;/Adresa&gt;&lt;Adresa Key=&quot;291089&quot; Druh=&quot;OSTATNÍ&quot; SetAsComplex=&quot;-1&quot;&gt;&lt;ComplexAdress Ulice=&quot;Husova&quot; CisloPopisne=&quot;194&quot; CisloOrientacni=&quot;&quot; PSC=&quot;530 44&quot; Mesto=&quot;Pardubice - Bílé Předměstí&quot; Zeme=&quot;&quot;/&gt;&lt;/Adresa&gt;&lt;Adresa Key=&quot;41434&quot; Druh=&quot;ADR DORUČ&quot; SetAsComplex=&quot;-1&quot;&gt;&lt;ComplexAdress Ulice=&quot;Fučíkova&quot; CisloPopisne=&quot;236&quot; CisloOrientacni=&quot;&quot; PSC=&quot;742 45&quot; Mesto=&quot;Fulnek&quot; Zeme=&quot;&quot;/&gt;&lt;/Adresa&gt;&lt;/Adresy&gt;&lt;Zastupci Key=&quot;30082,54484&quot;/&gt;&lt;/Osoba&gt;&lt;Osoba Key=&quot;DORNEANDAGM280578  1&quot; OsobaRootType=&quot;2&quot; OsobaType=&quot;1&quot; Poradi=&quot;&quot; KrestniJmeno=&quot;Dagmar&quot; Prijmeni=&quot;Dorneanová&quot; TitulyPred=&quot;&quot; TitulyZa=&quot;&quot; Narozeni=&quot;1978-05-28&quot; MistoNarozeni=&quot;&quot; Umrti=&quot;1899-12-30&quot; ICO=&quot;&quot; Role=&quot;matka&quot; Rod=&quot;2&quot; RodneCislo=&quot;785528/5240&quot; Profese=&quot;&quot; Poznamka=&quot;&quot; IsasID=&quot;DORNEANDAGM280578  1&quot; Nesvepravny=&quot;-1&quot; Mladistvy=&quot;0&quot;&gt;&lt;Adresy AdresaPrvniKey=&quot;&quot; AdresaDruhaKey=&quot;&quot; AdresaProReferatKey=&quot;&quot;&gt;&lt;Adresa Key=&quot;185120&quot; Druh=&quot;OSTATNÍ&quot; SetAsComplex=&quot;-1&quot;&gt;&lt;ComplexAdress Ulice=&quot;Potoční&quot; CisloPopisne=&quot;1021/35&quot; CisloOrientacni=&quot;&quot; PSC=&quot;742 35&quot; Mesto=&quot;Odry&quot; Zeme=&quot;&quot;/&gt;&lt;/Adresa&gt;&lt;Adresa Key=&quot;185655&quot; Druh=&quot;OSTATNÍ&quot; SetAsComplex=&quot;-1&quot;&gt;&lt;ComplexAdress Ulice=&quot;Stachovice&quot; CisloPopisne=&quot;45&quot; CisloOrientacni=&quot;&quot; PSC=&quot;742 45&quot; Mesto=&quot;Fulnek&quot; Zeme=&quot;&quot;/&gt;&lt;/Adresa&gt;&lt;Adresa Key=&quot;305767&quot; Druh=&quot;TRVALÁ&quot; SetAsComplex=&quot;-1&quot;&gt;&lt;ComplexAdress Ulice=&quot;Masarykovo nám.&quot; CisloPopisne=&quot;16/25&quot; CisloOrientacni=&quot;&quot; PSC=&quot;742 35&quot; Mesto=&quot;Odry&quot; Zeme=&quot;&quot;/&gt;&lt;/Adresa&gt;&lt;/Adresy&gt;&lt;Zastupci Key=&quot;30082,54496&quot;/&gt;&lt;/Osoba&gt;&lt;Osoba Key=&quot;HILLOVÁJIND000000  1&quot; OsobaRootType=&quot;2&quot; OsobaType=&quot;1&quot; Poradi=&quot;&quot; KrestniJmeno=&quot;Jindřiška&quot; Prijmeni=&quot;Hillová&quot; TitulyPred=&quot;JUDr.&quot; TitulyZa=&quot;&quot; Narozeni=&quot;1899-12-30&quot; MistoNarozeni=&quot;&quot; Umrti=&quot;1899-12-30&quot; ICO=&quot;&quot; Role=&quot;opatrovník&quot; Rod=&quot;2&quot; RodneCislo=&quot;&quot; Profese=&quot;&quot; Poznamka=&quot;&quot; IsasID=&quot;HILLOVÁJIND000000  1&quot; Nesvepravny=&quot;-1&quot; Mladistvy=&quot;0&quot;&gt;&lt;Adresy AdresaPrvniKey=&quot;&quot; AdresaDruhaKey=&quot;&quot; AdresaProReferatKey=&quot;&quot;&gt;&lt;Adresa Key=&quot;106972&quot; Druh=&quot;OSTATNÍ&quot; SetAsComplex=&quot;-1&quot;&gt;&lt;ComplexAdress Ulice=&quot;Slezské nám.&quot; CisloPopisne=&quot;30&quot; CisloOrientacni=&quot;&quot; PSC=&quot;743 01&quot; Mesto=&quot;Bílovec&quot; Zeme=&quot;&quot;/&gt;&lt;/Adresa&gt;&lt;Adresa Key=&quot;218618&quot; Druh=&quot;SÍDLO FY&quot; SetAsComplex=&quot;-1&quot;&gt;&lt;ComplexAdress Ulice=&quot;nám. Republiky&quot; CisloPopisne=&quot;653&quot; CisloOrientacni=&quot;&quot; PSC=&quot;742 13&quot; Mesto=&quot;Studénka - Butovice&quot; Zeme=&quot;&quot;/&gt;&lt;/Adresa&gt;&lt;Adresa Key=&quot;284326&quot; Druh=&quot;OSTATNÍ&quot; SetAsComplex=&quot;-1&quot;&gt;&lt;ComplexAdress Ulice=&quot;Nad Kaplí&quot; CisloPopisne=&quot;805&quot; CisloOrientacni=&quot;&quot; PSC=&quot;742 13&quot; Mesto=&quot;Studénka&quot; Zeme=&quot;&quot;/&gt;&lt;/Adresa&gt;&lt;Adresa Key=&quot;3844&quot; Druh=&quot;OSTATNÍ&quot; SetAsComplex=&quot;-1&quot;&gt;&lt;ComplexAdress Ulice=&quot;Poštovní&quot; CisloPopisne=&quot;515&quot; CisloOrientacni=&quot;&quot; PSC=&quot;742 13&quot; Mesto=&quot;Studénka&quot; Zeme=&quot;&quot;/&gt;&lt;/Adresa&gt;&lt;/Adresy&gt;&lt;Zastupci Key=&quot;30082,54505&quot;/&gt;&lt;/Osoba&gt;&lt;Osoba Key=&quot;MAJER  ROMA        1&quot; OsobaRootType=&quot;2&quot; OsobaType=&quot;4&quot; Poradi=&quot;&quot; KrestniJmeno=&quot;Roman&quot; Prijmeni=&quot;Majer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MAJER  ROMA        1&quot; Nesvepravny=&quot;-1&quot; Mladistvy=&quot;0&quot;&gt;&lt;Adresy AdresaPrvniKey=&quot;&quot; AdresaDruhaKey=&quot;&quot; AdresaProReferatKey=&quot;&quot;&gt;&lt;Adresa Key=&quot;187195&quot; Druh=&quot;OSTATNÍ&quot; SetAsComplex=&quot;-1&quot;&gt;&lt;ComplexAdress Ulice=&quot;Krakovská&quot; CisloPopisne=&quot;1256/24&quot; CisloOrientacni=&quot;&quot; PSC=&quot;110 00&quot; Mesto=&quot;Praha 1&quot; Zeme=&quot;&quot;/&gt;&lt;/Adresa&gt;&lt;Adresa Key=&quot;234281&quot; Druh=&quot;OSTATNÍ&quot; SetAsComplex=&quot;-1&quot;&gt;&lt;ComplexAdress Ulice=&quot;Úslavská&quot; CisloPopisne=&quot;33&quot; CisloOrientacni=&quot;&quot; PSC=&quot;326 00&quot; Mesto=&quot;Plzeň&quot; Zeme=&quot;&quot;/&gt;&lt;/Adresa&gt;&lt;Adresa Key=&quot;271212&quot; Druh=&quot;SÍDLO FY&quot; SetAsComplex=&quot;-1&quot;&gt;&lt;ComplexAdress Ulice=&quot;Vyskočilova&quot; CisloPopisne=&quot;1326/5&quot; CisloOrientacni=&quot;&quot; PSC=&quot;140 00&quot; Mesto=&quot;Praha 4 - Michle&quot; Zeme=&quot;&quot;/&gt;&lt;/Adresa&gt;&lt;/Adresy&gt;&lt;Zastupci Key=&quot;30082,54515&quot;/&gt;&lt;/Osoba&gt;&lt;/Osoby&gt;&lt;/OsobyAll&gt;&lt;VydanaRozhodnuti Key=&quot;30082,4845&quot; ExTOnly=&quot;0&quot; FullInfo=&quot;0&quot;&gt;&lt;Rozhodnuti Key=&quot;30082,3832&quot; ZeDne=&quot;2017-03-03&quot; Vydal=&quot;Okresní soud v Novém Jičíně&quot; Znacka=&quot;6 C 66/2017&quot; CisloListuRozhodnuti=&quot;9&quot; Poznamka=&quot;vyj. k žalobě&quot; Typ=&quot;usnesení&quot; VeVeci=&quot;0&quot; PM=&quot;2017-03-20&quot; Selected=&quot;0&quot; FullInfo=&quot;0&quot; ExekucniTitul=&quot;0&quot;&gt;&lt;SlovnikPlneni Key=&quot;30082,52325&quot;/&gt;&lt;/Rozhodnuti&gt;&lt;Rozhodnuti Key=&quot;30082,4846&quot; ZeDne=&quot;2017-04-24&quot; Vydal=&quot;Okresní soud v Novém Jičíně&quot; Znacka=&quot;6 C 66/2017&quot; CisloListuRozhodnuti=&quot;16&quot; Poznamka=&quot;žalovanému ustanoven opatr. JUDr. Jindřiška Hillová&quot; Typ=&quot;usnesení&quot; VeVeci=&quot;0&quot; PM=&quot;2017-05-12&quot; Selected=&quot;0&quot; FullInfo=&quot;0&quot; ExekucniTitul=&quot;0&quot;&gt;&lt;SlovnikPlneni Key=&quot;30082,52326&quot;/&gt;&lt;/Rozhodnuti&gt;&lt;Rozhodnuti Key=&quot;30082,4847&quot; ZeDne=&quot;2017-09-18&quot; Vydal=&quot;Okresní soud v Novém Jičíně&quot; Znacka=&quot;6 C 66/2017&quot; CisloListuRozhodnuti=&quot;34&quot; Poznamka=&quot;žalobě částečně vyhověno&quot; Typ=&quot;rozsudek&quot; VeVeci=&quot;-1&quot; PM=&quot;1899-12-30&quot; Selected=&quot;0&quot; FullInfo=&quot;0&quot; ExekucniTitul=&quot;0&quot;&gt;&lt;SlovnikPlneni Key=&quot;30082,52327&quot;/&gt;&lt;/Rozhodnuti&gt;&lt;/VydanaRozhodnuti&gt;&lt;ExekucniTituly Key=&quot;30082,3515&quot; ExTOnly=&quot;-1&quot; FullInfo=&quot;0&quot;/&gt;&lt;UdajeZIS Key=&quot;30082,3521&quot;&gt;&lt;Udaj Popis=&quot;UZIVATEL_KOD&quot; Value=&quot;JELIN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Naděžda&quot;/&gt;&lt;Udaj Popis=&quot;RESI_PRIJMENI&quot; Value=&quot;Červenková&quot;/&gt;&lt;Udaj Popis=&quot;RESI_TITUL_PRED&quot; Value=&quot;JUDr.&quot;/&gt;&lt;Udaj Popis=&quot;RESI_PROFESE&quot; Value=&quot;Samosoudkyně&quot;/&gt;&lt;Udaj Popis=&quot;CISLO_SENATU&quot; Value=&quot;6&quot;/&gt;&lt;Udaj Popis=&quot;DRUH_VEC&quot; Value=&quot;C&quot;/&gt;&lt;Udaj Popis=&quot;BC_VEC&quot; Value=&quot;66&quot;/&gt;&lt;Udaj Popis=&quot;ROCNIK&quot; Value=&quot;2017&quot;/&gt;&lt;Udaj Popis=&quot;DRUH_STAV_VECI&quot; Value=&quot;VYRIZENA&quot;/&gt;&lt;Udaj Popis=&quot;PRIZNAK_AN_SENATNI_VEC&quot; Value=&quot;F&quot;/&gt;&lt;Udaj Popis=&quot;DRUH_VECI_C&quot; Value=&quot;3161&quot;/&gt;&lt;Udaj Popis=&quot;DRUH_VYSLEDEK&quot; Value=&quot;JINAK&quot;/&gt;&lt;Udaj Popis=&quot;CAROVY_KOD_VEC&quot; Value=&quot;*6C66/2017*&quot;/&gt;&lt;Udaj Popis=&quot;CISLO_SENATU_SPZN&quot; Value=&quot;0&quot;/&gt;&lt;Udaj Popis=&quot;DATUM_A_CAS_AKTUALIZACE&quot; Value=&quot;18.09.2017 11:15:16&quot;/&gt;&lt;Udaj Popis=&quot;DATUM_A_CAS_VLOZENI&quot; Value=&quot;28.02.2017 12:24:49&quot;/&gt;&lt;Udaj Popis=&quot;DATUM_DOSLO&quot; Value=&quot;15.02.2017&quot;/&gt;&lt;Udaj Popis=&quot;DATUM_DOSLO_PUVODNE&quot; Value=&quot;13.12.2016&quot;/&gt;&lt;Udaj Popis=&quot;DATUM_VYRIZENI&quot; Value=&quot;18.09.2017&quot;/&gt;&lt;Udaj Popis=&quot;DRUH_VECI_SPISOVA_ZNACKA&quot; Value=&quot;C&quot;/&gt;&lt;Udaj Popis=&quot;DRUH_VEC_SPZN&quot; Value=&quot;EPR&quot;/&gt;&lt;Udaj Popis=&quot;KOD_UZIV_AKTUALIZOVAL&quot; Value=&quot;JELINPE&quot;/&gt;&lt;Udaj Popis=&quot;KOD_UZIV_STAV_ZMENIL&quot; Value=&quot;JELINPE&quot;/&gt;&lt;Udaj Popis=&quot;KOD_UZIV_VLOZIL&quot; Value=&quot;MIXOVMA&quot;/&gt;&lt;Udaj Popis=&quot;OSOBA_PREVZATO_Z&quot; Value=&quot;Okresní soud v Novém Jičíně&quot;/&gt;&lt;Udaj Popis=&quot;OSOBA_PRIDELENA&quot; Value=&quot;JUDr. Naděžda Červenková&quot;/&gt;&lt;Udaj Popis=&quot;POHYB_SPISU_POZNAMKA&quot; Value=&quot;r&quot;/&gt;&lt;Udaj Popis=&quot;POHYB_SPISU_UMISTENI&quot; Value=&quot;SOUDCE&quot;/&gt;&lt;Udaj Popis=&quot;POPIS_DRUHU_VECI_C&quot; Value=&quot;Ze smluv - Spory z úvěru (§ 2395 až 2400 NOZ) - u bankovních institucí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66&quot;/&gt;&lt;Udaj Popis=&quot;POZPATKU_CISLO_SENATU&quot; Value=&quot;6&quot;/&gt;&lt;Udaj Popis=&quot;POZPATKU_DRUH_VECI&quot; Value=&quot;C&quot;/&gt;&lt;Udaj Popis=&quot;POZPATKU_ROCNIK&quot; Value=&quot;7102&quot;/&gt;&lt;Udaj Popis=&quot;POZPATKU_SPISOVA_ZNACKA&quot; Value=&quot;7102/66 C 6&quot;/&gt;&lt;Udaj Popis=&quot;PREDMET_RIZENI&quot; Value=&quot;O zaplacení 246 265,84 Kč s příslušenstvím&quot;/&gt;&lt;Udaj Popis=&quot;PREDSEDA_SENATU&quot; Value=&quot;JUDr. Naděžda Červen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Naděžda Červenková&quot;/&gt;&lt;Udaj Popis=&quot;RESI_JMENO_SKLON&quot; Value=&quot;Naděždou&quot;/&gt;&lt;Udaj Popis=&quot;RESI_PRIJMENI_SKLON&quot; Value=&quot;Červenkovou&quot;/&gt;&lt;Udaj Popis=&quot;ROCNIK_SPZN&quot; Value=&quot;2016&quot;/&gt;&lt;Udaj Popis=&quot;SOUCET_ZAPLACENYCH_POPLATKU&quot; Value=&quot;9851&quot;/&gt;&lt;Udaj Popis=&quot;SPISOVA_ZNACKA&quot; Value=&quot;6 C 66/2017&quot;/&gt;&lt;Udaj Popis=&quot;VSU_JMENO_A_PRIJMENI&quot; Value=&quot;Soňa Ryšková&quot;/&gt;&lt;Udaj Popis=&quot;DATUM_VYDANI_ROZHODNUTI&quot; Value=&quot;2017-03-03&quot;/&gt;&lt;Udaj Popis=&quot;DRUH_ROZHODNUTI&quot; Value=&quot;USNESENÍ&quot;/&gt;&lt;Udaj Popis=&quot;CISLO_LISTU_ROZHODNUTI&quot; Value=&quot;9&quot;/&gt;&lt;Udaj Popis=&quot;VYDAL_JMENO_PRIJMENI&quot; Value=&quot;JUDr. Červenková Naděžda&quot;/&gt;&lt;Udaj Popis=&quot;PRIZNAK_AN_KONECNE_ROZHODNUTI&quot; Value=&quot;F&quot;/&gt;&lt;Udaj Popis=&quot;POPIS_OBSAH_ROZHODNUTI&quot; Value=&quot;vyj. k žalobě&quot;/&gt;&lt;Udaj Popis=&quot;DATUM_PRAVNI_MOCI_ROZHODNUTI&quot; Value=&quot;2017-03-20&quot;/&gt;&lt;Udaj Popis=&quot;OSOBA&quot; Value=&quot;HOUFEK_MICH131195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Michal&quot;/&gt;&lt;Udaj Popis=&quot;NAZEV_OSOBY_PRESNY&quot; Value=&quot;Houfek&quot;/&gt;&lt;Udaj Popis=&quot;NAZEV_OSOBY&quot; Value=&quot;Houfek&quot;/&gt;&lt;Udaj Popis=&quot;POHLAVI&quot; Value=&quot;Muž&quot;/&gt;&lt;Udaj Popis=&quot;DRUH_OSOBY&quot; Value=&quot;fyzická osoba&quot;/&gt;&lt;Udaj Popis=&quot;DATUM_NAROZENI&quot; Value=&quot;1995-11-13&quot;/&gt;&lt;Udaj Popis=&quot;PRIZNAK_AN_UMRTI&quot; Value=&quot;F&quot;/&gt;&lt;Udaj Popis=&quot;RODNE_CISLO&quot; Value=&quot;951113/5645&quot;/&gt;&lt;Udaj Popis=&quot;ICO&quot; Value=&quot;45317054&quot;/&gt;&lt;Udaj Popis=&quot;ID_ADRESY&quot; Value=&quot;185120&quot;/&gt;&lt;Udaj Popis=&quot;DRUH_ADRESY&quot; Value=&quot;OSTATNÍ&quot;/&gt;&lt;Udaj Popis=&quot;ULICE&quot; Value=&quot;Potoční&quot;/&gt;&lt;Udaj Popis=&quot;CISLO_POPISNE&quot; Value=&quot;1021/35&quot;/&gt;&lt;Udaj Popis=&quot;MESTO&quot; Value=&quot;Odry&quot;/&gt;&lt;Udaj Popis=&quot;PSC&quot; Value=&quot;742 35&quot;/&gt;&lt;Udaj Popis=&quot;OKRES&quot; Value=&quot;Nový Jičín&quot;/&gt;&lt;Udaj Popis=&quot;BYTEM_U&quot; Value=&quot;AK - advokát&quot;/&gt;&lt;Udaj Popis=&quot;ZASTUPCE_OSOBA&quot; Value=&quot;HILLOVÁJIND000000  1&quot;/&gt;&lt;Udaj Popis=&quot;DRUH_OSOBY_ZASTUPCE&quot; Value=&quot;OPATROVNÍK&quot;/&gt;&lt;Udaj Popis=&quot;ZASTUPCE_JMENO&quot; Value=&quot;Jindřiška&quot;/&gt;&lt;Udaj Popis=&quot;ZASTUPCE_PRIJMENI&quot; Value=&quot;Hillová&quot;/&gt;&lt;Udaj Popis=&quot;ZASTUPCE_TITUL_PRED&quot; Value=&quot;JUDr.&quot;/&gt;&lt;Udaj Popis=&quot;RODIC_OSOBA&quot; Value=&quot;HOUFEK_MART000000  1&quot;/&gt;&lt;Udaj Popis=&quot;RODIC_JMENO&quot; Value=&quot;Martin&quot;/&gt;&lt;Udaj Popis=&quot;RODIC_PRIJMENI&quot; Value=&quot;Houfek&quot;/&gt;&lt;Udaj Popis=&quot;RODIC_DATUM_NAROZENI&quot; Value=&quot;1971-09-12&quot;/&gt;&lt;Udaj Popis=&quot;RODIC_RC&quot; Value=&quot;710912/5243&quot;/&gt;&lt;/UdajeZIS&gt;&lt;Resitel Key=&quot;30082,3727&quot; Jmeno=&quot;JUDr. Naděžda Červenková&quot; Jmeno2p=&quot;JUDr. Naděždy Červenkové&quot; Jmeno7p=&quot;JUDr. Naděždou Červenkovou&quot; Funkce=&quot;samosoudkyně&quot; Funkce2p=&quot;samosoudkyní&quot; Funkce7p=&quot;samosoudkyní&quot; IsVychozi=&quot;0&quot; IsVychoziZaSpravnost=&quot;0&quot; IsVychoziPrisedici1=&quot;0&quot; IsVychoziPrisedici2=&quot;0&quot;/&gt;&lt;SlovnikJednani/&gt;&lt;/HlavniSpis&gt;&lt;ResitelFinal Key=&quot;36004117&quot; Jmeno=&quot;JUDr. Tomáš Hoza&quot; Jmeno2p=&quot;JUDr. Tomáše Hozy&quot; Jmeno7p=&quot;JUDr. Tomášem Hozou&quot; Funkce=&quot;soudce&quot; Funkce2p=&quot;soudcem&quot; Funkce7p=&quot;soudcem&quot; IsVychozi=&quot;-1&quot; IsVychoziZaSpravnost=&quot;0&quot; IsVychoziPrisedici1=&quot;0&quot; IsVychoziPrisedici2=&quot;0&quot;/&gt;&lt;ZapisovatelFinal Key=&quot;32988110&quot; Jmeno=&quot;Petra Jelínková&quot; Jmeno2p=&quot;Petry Jelínkové&quot; Jmeno7p=&quot;Petrou Jelínkovou&quot; Funkce=&quot;rejstříková vedoucí&quot; Funkce2p=&quot;rejstříkemová vedoucí&quot; Funkce7p=&quot;rejstříkemová vedoucí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6 C 66_2017_34.docx 2019/03/25 12:11:56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E25ADF"/>
    <w:rsid w:val="00000E54"/>
    <w:rsid w:val="00057C50"/>
    <w:rsid w:val="00061AF0"/>
    <w:rsid w:val="00070CBD"/>
    <w:rsid w:val="000717AF"/>
    <w:rsid w:val="00073A74"/>
    <w:rsid w:val="000828E0"/>
    <w:rsid w:val="000C2286"/>
    <w:rsid w:val="000C74A1"/>
    <w:rsid w:val="001514AB"/>
    <w:rsid w:val="001669E1"/>
    <w:rsid w:val="00170070"/>
    <w:rsid w:val="00174B60"/>
    <w:rsid w:val="001751C4"/>
    <w:rsid w:val="00176782"/>
    <w:rsid w:val="001975C8"/>
    <w:rsid w:val="001B681D"/>
    <w:rsid w:val="001C30B5"/>
    <w:rsid w:val="001D3356"/>
    <w:rsid w:val="001E580C"/>
    <w:rsid w:val="001F35BB"/>
    <w:rsid w:val="001F7B07"/>
    <w:rsid w:val="00202827"/>
    <w:rsid w:val="00225233"/>
    <w:rsid w:val="00233126"/>
    <w:rsid w:val="00234D4F"/>
    <w:rsid w:val="00276D31"/>
    <w:rsid w:val="002A77C1"/>
    <w:rsid w:val="002B38D6"/>
    <w:rsid w:val="002C5F24"/>
    <w:rsid w:val="003111C2"/>
    <w:rsid w:val="00313787"/>
    <w:rsid w:val="00331E8A"/>
    <w:rsid w:val="00344F99"/>
    <w:rsid w:val="00361853"/>
    <w:rsid w:val="003633EE"/>
    <w:rsid w:val="00383BA9"/>
    <w:rsid w:val="003B7B1C"/>
    <w:rsid w:val="003C659A"/>
    <w:rsid w:val="003D0A5B"/>
    <w:rsid w:val="004124C0"/>
    <w:rsid w:val="00417F11"/>
    <w:rsid w:val="0042571C"/>
    <w:rsid w:val="00434AE9"/>
    <w:rsid w:val="00436E3D"/>
    <w:rsid w:val="00444B73"/>
    <w:rsid w:val="0044684D"/>
    <w:rsid w:val="00446DEA"/>
    <w:rsid w:val="00457D18"/>
    <w:rsid w:val="00465005"/>
    <w:rsid w:val="004A1EF9"/>
    <w:rsid w:val="0050102D"/>
    <w:rsid w:val="00503B27"/>
    <w:rsid w:val="00503DE4"/>
    <w:rsid w:val="00511351"/>
    <w:rsid w:val="0052350A"/>
    <w:rsid w:val="005250A5"/>
    <w:rsid w:val="00537B33"/>
    <w:rsid w:val="00540ACC"/>
    <w:rsid w:val="00540C15"/>
    <w:rsid w:val="00552EF7"/>
    <w:rsid w:val="00554C76"/>
    <w:rsid w:val="00572B7F"/>
    <w:rsid w:val="0057488E"/>
    <w:rsid w:val="00591F7A"/>
    <w:rsid w:val="00593460"/>
    <w:rsid w:val="005B217F"/>
    <w:rsid w:val="005B367F"/>
    <w:rsid w:val="005B5F34"/>
    <w:rsid w:val="005D22A9"/>
    <w:rsid w:val="005D24AF"/>
    <w:rsid w:val="005E3F93"/>
    <w:rsid w:val="005F1575"/>
    <w:rsid w:val="00604F22"/>
    <w:rsid w:val="00617ECD"/>
    <w:rsid w:val="0063741C"/>
    <w:rsid w:val="006474FE"/>
    <w:rsid w:val="006504F0"/>
    <w:rsid w:val="00654C4F"/>
    <w:rsid w:val="006B3C27"/>
    <w:rsid w:val="006B3DFB"/>
    <w:rsid w:val="006D2084"/>
    <w:rsid w:val="006F0E2E"/>
    <w:rsid w:val="00734938"/>
    <w:rsid w:val="00773E6A"/>
    <w:rsid w:val="007747A3"/>
    <w:rsid w:val="00775470"/>
    <w:rsid w:val="007A7B42"/>
    <w:rsid w:val="007B487E"/>
    <w:rsid w:val="007C2B87"/>
    <w:rsid w:val="007C71EA"/>
    <w:rsid w:val="007F11B7"/>
    <w:rsid w:val="007F59DC"/>
    <w:rsid w:val="008506AA"/>
    <w:rsid w:val="008527CE"/>
    <w:rsid w:val="0085450F"/>
    <w:rsid w:val="00856A9C"/>
    <w:rsid w:val="00860D5B"/>
    <w:rsid w:val="0086723B"/>
    <w:rsid w:val="008920D5"/>
    <w:rsid w:val="008B5559"/>
    <w:rsid w:val="008D252B"/>
    <w:rsid w:val="008E0E38"/>
    <w:rsid w:val="008F75B7"/>
    <w:rsid w:val="0092228A"/>
    <w:rsid w:val="00933274"/>
    <w:rsid w:val="0094685E"/>
    <w:rsid w:val="00993AC7"/>
    <w:rsid w:val="00A00DD0"/>
    <w:rsid w:val="00A26B11"/>
    <w:rsid w:val="00A26CB2"/>
    <w:rsid w:val="00A479E4"/>
    <w:rsid w:val="00A569AD"/>
    <w:rsid w:val="00A86824"/>
    <w:rsid w:val="00AC2E5F"/>
    <w:rsid w:val="00AE458D"/>
    <w:rsid w:val="00B0321B"/>
    <w:rsid w:val="00B27796"/>
    <w:rsid w:val="00B74019"/>
    <w:rsid w:val="00BA7147"/>
    <w:rsid w:val="00BB434F"/>
    <w:rsid w:val="00BC0E3F"/>
    <w:rsid w:val="00BD3335"/>
    <w:rsid w:val="00BD41F9"/>
    <w:rsid w:val="00BE05C2"/>
    <w:rsid w:val="00BE3229"/>
    <w:rsid w:val="00BF04A3"/>
    <w:rsid w:val="00C02760"/>
    <w:rsid w:val="00C1541A"/>
    <w:rsid w:val="00C269C2"/>
    <w:rsid w:val="00C45CC2"/>
    <w:rsid w:val="00C52C00"/>
    <w:rsid w:val="00C70353"/>
    <w:rsid w:val="00C721C5"/>
    <w:rsid w:val="00C91666"/>
    <w:rsid w:val="00CA0670"/>
    <w:rsid w:val="00CA3356"/>
    <w:rsid w:val="00CA3A12"/>
    <w:rsid w:val="00CB4027"/>
    <w:rsid w:val="00CD3600"/>
    <w:rsid w:val="00CE2E3A"/>
    <w:rsid w:val="00D1412E"/>
    <w:rsid w:val="00D210AA"/>
    <w:rsid w:val="00D31A47"/>
    <w:rsid w:val="00D414F7"/>
    <w:rsid w:val="00D53EF8"/>
    <w:rsid w:val="00D56A93"/>
    <w:rsid w:val="00D80197"/>
    <w:rsid w:val="00D8162D"/>
    <w:rsid w:val="00DB4AFB"/>
    <w:rsid w:val="00DC71E4"/>
    <w:rsid w:val="00DD6756"/>
    <w:rsid w:val="00E028FD"/>
    <w:rsid w:val="00E162EF"/>
    <w:rsid w:val="00E1676B"/>
    <w:rsid w:val="00E25261"/>
    <w:rsid w:val="00E25739"/>
    <w:rsid w:val="00E25ADF"/>
    <w:rsid w:val="00E50664"/>
    <w:rsid w:val="00EA3A3D"/>
    <w:rsid w:val="00EA5167"/>
    <w:rsid w:val="00EB1ECC"/>
    <w:rsid w:val="00EE024F"/>
    <w:rsid w:val="00EF3778"/>
    <w:rsid w:val="00EF4AAB"/>
    <w:rsid w:val="00F024FB"/>
    <w:rsid w:val="00F240E4"/>
    <w:rsid w:val="00F308CF"/>
    <w:rsid w:val="00F3617B"/>
    <w:rsid w:val="00F66B0F"/>
    <w:rsid w:val="00F914FF"/>
    <w:rsid w:val="00FC27F4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41C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593460"/>
    <w:pPr>
      <w:keepNext/>
      <w:overflowPunct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/>
      <w:b/>
      <w:kern w:val="28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28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222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28A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92228A"/>
  </w:style>
  <w:style w:type="character" w:customStyle="1" w:styleId="Nadpis1Char">
    <w:name w:val="Nadpis 1 Char"/>
    <w:link w:val="Nadpis1"/>
    <w:rsid w:val="00593460"/>
    <w:rPr>
      <w:rFonts w:ascii="Arial" w:eastAsia="Times New Roman" w:hAnsi="Arial"/>
      <w:b/>
      <w:kern w:val="28"/>
      <w:sz w:val="28"/>
      <w:szCs w:val="24"/>
    </w:rPr>
  </w:style>
  <w:style w:type="character" w:customStyle="1" w:styleId="outputecliaff">
    <w:name w:val="outputecliaff"/>
    <w:rsid w:val="0059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E0ED-AAB9-4432-B2F1-1EC343F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7</Pages>
  <Words>2617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rozsudek základní</vt:lpstr>
    </vt:vector>
  </TitlesOfParts>
  <Company>Microsoft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rozsudek základní</dc:title>
  <dc:creator>Zak01</dc:creator>
  <cp:lastModifiedBy>Holišová Renata</cp:lastModifiedBy>
  <cp:revision>2</cp:revision>
  <cp:lastPrinted>2017-10-12T11:44:00Z</cp:lastPrinted>
  <dcterms:created xsi:type="dcterms:W3CDTF">2019-04-01T06:28:00Z</dcterms:created>
  <dcterms:modified xsi:type="dcterms:W3CDTF">2019-04-01T06:28:00Z</dcterms:modified>
</cp:coreProperties>
</file>