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9D45" w14:textId="77777777" w:rsidR="00A038CF" w:rsidRPr="00EB28E8" w:rsidRDefault="00A038CF" w:rsidP="00EB28E8"/>
    <w:sectPr w:rsidR="00A038CF" w:rsidRPr="00EB28E8" w:rsidSect="00A03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7FF8" w14:textId="77777777" w:rsidR="001F1C30" w:rsidRDefault="001F1C30" w:rsidP="00A038CF">
      <w:pPr>
        <w:spacing w:after="0"/>
      </w:pPr>
      <w:r>
        <w:separator/>
      </w:r>
    </w:p>
  </w:endnote>
  <w:endnote w:type="continuationSeparator" w:id="0">
    <w:p w14:paraId="1FDC5388" w14:textId="77777777" w:rsidR="001F1C30" w:rsidRDefault="001F1C30" w:rsidP="00A03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F8C4" w14:textId="77777777" w:rsidR="00A038CF" w:rsidRPr="0060106C" w:rsidRDefault="00BC6C4E" w:rsidP="0060106C">
    <w:pPr>
      <w:spacing w:before="170"/>
      <w:jc w:val="left"/>
      <w:rPr>
        <w:sz w:val="20"/>
      </w:rPr>
    </w:pPr>
    <w:r w:rsidRPr="0060106C">
      <w:rPr>
        <w:sz w:val="20"/>
      </w:rPr>
      <w:t>Shodu s prvopisem potvrzuje Pavla Gaubová.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009B" w14:textId="77777777" w:rsidR="00A038CF" w:rsidRPr="0060106C" w:rsidRDefault="00BC6C4E" w:rsidP="0060106C">
    <w:pPr>
      <w:spacing w:before="170"/>
      <w:jc w:val="left"/>
      <w:rPr>
        <w:sz w:val="20"/>
      </w:rPr>
    </w:pPr>
    <w:r w:rsidRPr="0060106C">
      <w:rPr>
        <w:sz w:val="20"/>
      </w:rPr>
      <w:t>Shodu s prvopisem potvrzuje Pavla Gaubová.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9C79" w14:textId="77777777" w:rsidR="00A038CF" w:rsidRPr="0060106C" w:rsidRDefault="00BC6C4E" w:rsidP="0060106C">
    <w:pPr>
      <w:spacing w:before="170"/>
      <w:jc w:val="left"/>
      <w:rPr>
        <w:sz w:val="20"/>
      </w:rPr>
    </w:pPr>
    <w:r w:rsidRPr="0060106C">
      <w:rPr>
        <w:sz w:val="20"/>
      </w:rPr>
      <w:t>Shodu s prvopisem potvrzuje Pavla Gaubová.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6991" w14:textId="77777777" w:rsidR="001F1C30" w:rsidRDefault="001F1C30" w:rsidP="00A038CF">
      <w:pPr>
        <w:spacing w:after="0"/>
      </w:pPr>
      <w:r>
        <w:separator/>
      </w:r>
    </w:p>
  </w:footnote>
  <w:footnote w:type="continuationSeparator" w:id="0">
    <w:p w14:paraId="22D67464" w14:textId="77777777" w:rsidR="001F1C30" w:rsidRDefault="001F1C30" w:rsidP="00A03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E30F" w14:textId="77777777" w:rsidR="00A038CF" w:rsidRDefault="00A038CF" w:rsidP="004349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6D90E4" w14:textId="77777777" w:rsidR="00A038CF" w:rsidRDefault="00A038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C819" w14:textId="77777777" w:rsidR="00A038CF" w:rsidRDefault="00A038CF" w:rsidP="004349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490">
      <w:rPr>
        <w:rStyle w:val="slostrnky"/>
        <w:noProof/>
      </w:rPr>
      <w:t>19</w:t>
    </w:r>
    <w:r>
      <w:rPr>
        <w:rStyle w:val="slostrnky"/>
      </w:rPr>
      <w:fldChar w:fldCharType="end"/>
    </w:r>
  </w:p>
  <w:p w14:paraId="476B5EAB" w14:textId="77777777" w:rsidR="00A038CF" w:rsidRDefault="00A038CF" w:rsidP="00A038CF">
    <w:pPr>
      <w:pStyle w:val="Zhlav"/>
    </w:pPr>
    <w:r>
      <w:tab/>
    </w:r>
    <w:r>
      <w:tab/>
      <w:t>6 C 31/2013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D04" w14:textId="77777777" w:rsidR="00A038CF" w:rsidRDefault="00A038CF">
    <w:pPr>
      <w:pStyle w:val="Zhlav"/>
    </w:pPr>
    <w:r>
      <w:tab/>
    </w:r>
    <w:r>
      <w:tab/>
      <w:t>č. j. 6 C 31/2013-</w:t>
    </w:r>
    <w:r w:rsidR="00A26490">
      <w:t>682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FA2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4C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6A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FC2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76C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028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6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82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26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0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B4743"/>
    <w:multiLevelType w:val="hybridMultilevel"/>
    <w:tmpl w:val="02C80FE0"/>
    <w:lvl w:ilvl="0" w:tplc="6B98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FA"/>
    <w:multiLevelType w:val="hybridMultilevel"/>
    <w:tmpl w:val="98323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41F6B"/>
    <w:multiLevelType w:val="hybridMultilevel"/>
    <w:tmpl w:val="FDB0D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833A4"/>
    <w:multiLevelType w:val="hybridMultilevel"/>
    <w:tmpl w:val="C518C09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0401F"/>
    <w:multiLevelType w:val="hybridMultilevel"/>
    <w:tmpl w:val="3796FC5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3862575">
    <w:abstractNumId w:val="8"/>
  </w:num>
  <w:num w:numId="2" w16cid:durableId="1029916048">
    <w:abstractNumId w:val="3"/>
  </w:num>
  <w:num w:numId="3" w16cid:durableId="993797301">
    <w:abstractNumId w:val="2"/>
  </w:num>
  <w:num w:numId="4" w16cid:durableId="1531530687">
    <w:abstractNumId w:val="1"/>
  </w:num>
  <w:num w:numId="5" w16cid:durableId="1929732777">
    <w:abstractNumId w:val="0"/>
  </w:num>
  <w:num w:numId="6" w16cid:durableId="1431966929">
    <w:abstractNumId w:val="9"/>
  </w:num>
  <w:num w:numId="7" w16cid:durableId="1920602390">
    <w:abstractNumId w:val="7"/>
  </w:num>
  <w:num w:numId="8" w16cid:durableId="1406994759">
    <w:abstractNumId w:val="6"/>
  </w:num>
  <w:num w:numId="9" w16cid:durableId="660085069">
    <w:abstractNumId w:val="5"/>
  </w:num>
  <w:num w:numId="10" w16cid:durableId="542252550">
    <w:abstractNumId w:val="4"/>
  </w:num>
  <w:num w:numId="11" w16cid:durableId="180246924">
    <w:abstractNumId w:val="14"/>
  </w:num>
  <w:num w:numId="12" w16cid:durableId="570846625">
    <w:abstractNumId w:val="10"/>
  </w:num>
  <w:num w:numId="13" w16cid:durableId="5644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9918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708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 1. 2. 2022&quot; CisloListu=&quot;0&quot; Key=&quot;C:\Users\gaubopa\Documents\Apstr V4\Vystup\6-C-31-2013--02-01--09-05-28--xRC00-00 Rozsudek - prázdný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2-02-01&quot;&gt;&lt;HlavniSpis Key=&quot;32728,716&quot; PredmetRizeni=&quot;zrušení podílového spoluvlastnictví&quot; DatumDoslo=&quot;2013-01-22&quot; IsEPR=&quot;0&quot; SOPCastka=&quot;14000&quot; SOPDatum=&quot;1899-12-30&quot; IsSenatni=&quot;0&quot;&gt;&lt;SpisovaZnacka Key=&quot;32695,218&quot; Senat=&quot;6&quot; Rejstrik=&quot;C&quot; Cislo=&quot;31&quot; Rok=&quot;2013&quot; CL=&quot;&quot; Oddeleni=&quot;C&quot;/&gt;&lt;SpisovaZnackaCizi Key=&quot;32728,7227&quot; Senat=&quot;0&quot; Rejstrik=&quot;&quot; Cislo=&quot;0&quot; Rok=&quot;0&quot; CL=&quot;&quot; Oddeleni=&quot;N&quot;/&gt;&lt;SpisovaZnackaDalsi Key=&quot;32728,92276&quot; Senat=&quot;0&quot; Rejstrik=&quot;&quot; Cislo=&quot;0&quot; Rok=&quot;0&quot; CL=&quot;&quot; Oddeleni=&quot;N&quot;/&gt;&lt;SpisoveZnackyPanc Key=&quot;32728,94293&quot;/&gt;&lt;UcastniciA Key=&quot;32728,718&quot; Role=&quot;žalobce&quot; Rod=&quot;2&quot;&gt;&lt;Zastupci Key=&quot;32728,95324&quot;/&gt;&lt;Osoby&gt;&lt;Osoba Key=&quot;CIBULCOIREN041261  1&quot; OsobaRootType=&quot;1&quot; OsobaType=&quot;1&quot; Poradi=&quot;a&quot; KrestniJmeno=&quot;Irena&quot; Prijmeni=&quot;Cibulcová&quot; Narozeni=&quot;1961-12-04&quot; MistoNarozeni=&quot;Čeladná&quot; Role=&quot;žalobce&quot; Rod=&quot;2&quot; RodneCislo=&quot;616204/0016&quot; IsasID=&quot;CIBULCOIREN041261  1&quot;&gt;&lt;Adresy&gt;&lt;Adresa Key=&quot;497218&quot; Druh=&quot;TRVALÁ&quot;&gt;&lt;ComplexAdress Ulice=&quot;Trojanovice&quot; CisloPopisne=&quot;191&quot; PSC=&quot;744 01&quot; Mesto=&quot;Trojanovice&quot; CastObce=&quot;Trojanovice&quot; Zeme=&quot;Česká republika&quot;/&gt;&lt;/Adresa&gt;&lt;/Adresy&gt;&lt;Zastupci Key=&quot;32728,96374&quot;&gt;&lt;Advokat Key=&quot;COUFAL FILI        1&quot; OsobaRootType=&quot;2&quot; OsobaType=&quot;4&quot; KrestniJmeno=&quot;Filip&quot; Prijmeni=&quot;Coufal&quot; TitulyPred=&quot;Mgr.&quot; Role=&quot;advokát&quot; IsasID=&quot;COUFAL FILI        1&quot;&gt;&lt;Adresy&gt;&lt;Adresa Key=&quot;480943&quot; Druh=&quot;SÍDLO FY&quot;&gt;&lt;ComplexAdress Ulice=&quot;Bayerova&quot; CisloPopisne=&quot;53&quot; PSC=&quot;756 61&quot; Mesto=&quot;Rožnov pod Radhoštěm&quot;/&gt;&lt;/Adresa&gt;&lt;/Adresy&gt;&lt;/Advokat&gt;&lt;/Zastupci&gt;&lt;/Osoba&gt;&lt;/Osoby&gt;&lt;/UcastniciA&gt;&lt;Ucastnici1 Key=&quot;32728,720&quot; Role=&quot;žalovaný&quot; Rod=&quot;1&quot;&gt;&lt;Zastupci Key=&quot;32728,95326&quot;/&gt;&lt;Osoby&gt;&lt;Osoba Key=&quot;ŠTĚRBA_VÁCL110771  1&quot; OsobaRootType=&quot;1&quot; OsobaType=&quot;1&quot; Poradi=&quot;01&quot; KrestniJmeno=&quot;Václav&quot; Prijmeni=&quot;Štěrba&quot; Narozeni=&quot;1971-07-11&quot; MistoNarozeni=&quot;Čeladná&quot; Role=&quot;žalovaný&quot; RodneCislo=&quot;710711/5026&quot; IsasID=&quot;ŠTĚRBA_VÁCL110771  1&quot;&gt;&lt;Adresy&gt;&lt;Adresa Key=&quot;1524&quot; Druh=&quot;OSTATNÍ&quot;&gt;&lt;ComplexAdress Ulice=&quot;Dolní&quot; CisloPopisne=&quot;310&quot; PSC=&quot;744 01&quot; Mesto=&quot;Frenštát pod Radhoštěm&quot;/&gt;&lt;/Adresa&gt;&lt;Adresa Key=&quot;344996&quot; Druh=&quot;TRVALÁ&quot;&gt;&lt;ComplexAdress Ulice=&quot;Trojanovice&quot; CisloPopisne=&quot;191&quot; PSC=&quot;744 01&quot; Mesto=&quot;Trojanovice&quot;/&gt;&lt;/Adresa&gt;&lt;Adresa Key=&quot;474840&quot; Druh=&quot;OSTATNÍ&quot;&gt;&lt;ComplexAdress Ulice=&quot;Trojanovice&quot; CisloPopisne=&quot;189&quot; PSC=&quot;744 01&quot; Mesto=&quot;Frenštát pod radhoštěm&quot;/&gt;&lt;/Adresa&gt;&lt;/Adresy&gt;&lt;Zastupci Key=&quot;32728,96390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PSC=&quot;742 21&quot; Mesto=&quot;Kopřivnice&quot;/&gt;&lt;/Adresa&gt;&lt;Adresa Key=&quot;264862&quot; Druh=&quot;SÍDLO FY&quot;&gt;&lt;ComplexAdress Ulice=&quot;Štefánikova&quot; CisloPopisne=&quot;1516/33&quot; PSC=&quot;742 21&quot; Mesto=&quot;Kopřivnice&quot;/&gt;&lt;/Adresa&gt;&lt;Adresa Key=&quot;268940&quot; Druh=&quot;OSTATNÍ&quot;&gt;&lt;ComplexAdress Ulice=&quot;Štefánikova&quot; CisloPopisne=&quot;1074&quot; PSC=&quot;742 21&quot; Mesto=&quot;Kopřivnice&quot;/&gt;&lt;/Adresa&gt;&lt;Adresa Key=&quot;398&quot; Druh=&quot;OSTATNÍ&quot;&gt;&lt;ComplexAdress Ulice=&quot;Sokolovská&quot; CisloPopisne=&quot;653&quot; PSC=&quot;742 21&quot; Mesto=&quot;Kopřivnice&quot;/&gt;&lt;/Adresa&gt;&lt;/Adresy&gt;&lt;/Advokat&gt;&lt;/Zastupci&gt;&lt;/Osoba&gt;&lt;/Osoby&gt;&lt;/Ucastnici1&gt;&lt;OsobyAll Key=&quot;32728,89120&quot; Role=&quot;žalobce&quot; Rod=&quot;3&quot;&gt;&lt;Zastupci Key=&quot;32728,96411&quot;/&gt;&lt;Osoby&gt;&lt;Osoba Key=&quot;CIBULCOIREN041261  1&quot; OsobaRootType=&quot;1&quot; OsobaType=&quot;1&quot; Poradi=&quot;a&quot; KrestniJmeno=&quot;Irena&quot; Prijmeni=&quot;Cibulcová&quot; Narozeni=&quot;1961-12-04&quot; MistoNarozeni=&quot;Čeladná&quot; Role=&quot;žalobce&quot; Rod=&quot;2&quot; RodneCislo=&quot;616204/0016&quot; IsasID=&quot;CIBULCOIREN041261  1&quot;&gt;&lt;Adresy&gt;&lt;Adresa Key=&quot;497218&quot; Druh=&quot;TRVALÁ&quot;&gt;&lt;ComplexAdress Ulice=&quot;Trojanovice&quot; CisloPopisne=&quot;191&quot; PSC=&quot;744 01&quot; Mesto=&quot;Trojanovice&quot; CastObce=&quot;Trojanovice&quot; Zeme=&quot;Česká republika&quot;/&gt;&lt;/Adresa&gt;&lt;/Adresy&gt;&lt;Zastupci Key=&quot;32728,96413&quot;&gt;&lt;Advokat Key=&quot;COUFAL FILI        1&quot; OsobaRootType=&quot;2&quot; OsobaType=&quot;4&quot; KrestniJmeno=&quot;Filip&quot; Prijmeni=&quot;Coufal&quot; TitulyPred=&quot;Mgr.&quot; Role=&quot;advokát&quot; IsasID=&quot;COUFAL FILI        1&quot;&gt;&lt;Adresy&gt;&lt;Adresa Key=&quot;480943&quot; Druh=&quot;SÍDLO FY&quot;&gt;&lt;ComplexAdress Ulice=&quot;Bayerova&quot; CisloPopisne=&quot;53&quot; PSC=&quot;756 61&quot; Mesto=&quot;Rožnov pod Radhoštěm&quot;/&gt;&lt;/Adresa&gt;&lt;/Adresy&gt;&lt;/Advokat&gt;&lt;/Zastupci&gt;&lt;/Osoba&gt;&lt;Osoba Key=&quot;HOROVÁ VĚRA        1&quot; OsobaRootType=&quot;1&quot; OsobaType=&quot;1&quot; Poradi=&quot;02&quot; KrestniJmeno=&quot;Věra&quot; Prijmeni=&quot;Horová&quot; TitulyPred=&quot;Ing. arch.&quot; ICO=&quot;71745483&quot; Role=&quot;znalec&quot; Rod=&quot;2&quot; IsasID=&quot;HOROVÁ VĚRA        1&quot;&gt;&lt;Adresy&gt;&lt;Adresa Key=&quot;323722&quot; Druh=&quot;TRVALÁ&quot;&gt;&lt;ComplexAdress Ulice=&quot;Julia Fučíka&quot; CisloPopisne=&quot;928&quot; PSC=&quot;756 61&quot; Mesto=&quot;Rožnov pod Radhoštěm&quot;/&gt;&lt;/Adresa&gt;&lt;/Adresy&gt;&lt;/Osoba&gt;&lt;Osoba Key=&quot;HRUBÁ  DAGM        1&quot; OsobaRootType=&quot;1&quot; OsobaType=&quot;1&quot; Poradi=&quot;03&quot; KrestniJmeno=&quot;Dagmar&quot; Prijmeni=&quot;Hrubá&quot; TitulyPred=&quot;Ing.&quot; ICO=&quot;16665759&quot; Role=&quot;znalec&quot; Rod=&quot;2&quot; IsasID=&quot;HRUBÁ  DAGM        1&quot;&gt;&lt;Adresy&gt;&lt;Adresa Key=&quot;325015&quot; Druh=&quot;TRVALÁ&quot;&gt;&lt;ComplexAdress Ulice=&quot;Ferdiše Duši&quot; CisloPopisne=&quot;649&quot; PSC=&quot;739 11&quot; Mesto=&quot;Frýdlant nad Ostravicí&quot;/&gt;&lt;/Adresa&gt;&lt;/Adresy&gt;&lt;/Osoba&gt;&lt;Osoba Key=&quot;KADĚRA MART        1&quot; OsobaRootType=&quot;1&quot; OsobaType=&quot;1&quot; Poradi=&quot;04&quot; KrestniJmeno=&quot;Martin&quot; Prijmeni=&quot;Kaděra&quot; TitulyPred=&quot;Ing.&quot; ICO=&quot;64149145&quot; Role=&quot;znalec&quot; IsasID=&quot;KADĚRA MART        1&quot;&gt;&lt;Adresy&gt;&lt;Adresa Key=&quot;499669&quot; Druh=&quot;SÍDLO FY&quot;&gt;&lt;ComplexAdress Ulice=&quot;Na Vyhlídce&quot; CisloPopisne=&quot;1447/4&quot; PSC=&quot;736 01&quot; Mesto=&quot;Havířov - Město&quot;/&gt;&lt;/Adresa&gt;&lt;/Adresy&gt;&lt;/Osoba&gt;&lt;Osoba Key=&quot;ŠTĚRBA_VÁCL110771  1&quot; OsobaRootType=&quot;1&quot; OsobaType=&quot;1&quot; Poradi=&quot;01&quot; KrestniJmeno=&quot;Václav&quot; Prijmeni=&quot;Štěrba&quot; Narozeni=&quot;1971-07-11&quot; MistoNarozeni=&quot;Čeladná&quot; Role=&quot;žalovaný&quot; RodneCislo=&quot;710711/5026&quot; IsasID=&quot;ŠTĚRBA_VÁCL110771  1&quot;&gt;&lt;Adresy&gt;&lt;Adresa Key=&quot;1524&quot; Druh=&quot;OSTATNÍ&quot;&gt;&lt;ComplexAdress Ulice=&quot;Dolní&quot; CisloPopisne=&quot;310&quot; PSC=&quot;744 01&quot; Mesto=&quot;Frenštát pod Radhoštěm&quot;/&gt;&lt;/Adresa&gt;&lt;Adresa Key=&quot;344996&quot; Druh=&quot;TRVALÁ&quot;&gt;&lt;ComplexAdress Ulice=&quot;Trojanovice&quot; CisloPopisne=&quot;191&quot; PSC=&quot;744 01&quot; Mesto=&quot;Trojanovice&quot;/&gt;&lt;/Adresa&gt;&lt;Adresa Key=&quot;474840&quot; Druh=&quot;OSTATNÍ&quot;&gt;&lt;ComplexAdress Ulice=&quot;Trojanovice&quot; CisloPopisne=&quot;189&quot; PSC=&quot;744 01&quot; Mesto=&quot;Frenštát pod radhoštěm&quot;/&gt;&lt;/Adresa&gt;&lt;/Adresy&gt;&lt;Zastupci Key=&quot;32728,96453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PSC=&quot;742 21&quot; Mesto=&quot;Kopřivnice&quot;/&gt;&lt;/Adresa&gt;&lt;Adresa Key=&quot;264862&quot; Druh=&quot;SÍDLO FY&quot;&gt;&lt;ComplexAdress Ulice=&quot;Štefánikova&quot; CisloPopisne=&quot;1516/33&quot; PSC=&quot;742 21&quot; Mesto=&quot;Kopřivnice&quot;/&gt;&lt;/Adresa&gt;&lt;Adresa Key=&quot;268940&quot; Druh=&quot;OSTATNÍ&quot;&gt;&lt;ComplexAdress Ulice=&quot;Štefánikova&quot; CisloPopisne=&quot;1074&quot; PSC=&quot;742 21&quot; Mesto=&quot;Kopřivnice&quot;/&gt;&lt;/Adresa&gt;&lt;Adresa Key=&quot;398&quot; Druh=&quot;OSTATNÍ&quot;&gt;&lt;ComplexAdress Ulice=&quot;Sokolovská&quot; CisloPopisne=&quot;653&quot; PSC=&quot;742 21&quot; Mesto=&quot;Kopřivnice&quot;/&gt;&lt;/Adresa&gt;&lt;/Adresy&gt;&lt;/Advokat&gt;&lt;/Zastupci&gt;&lt;/Osoba&gt;&lt;Osoba Key=&quot;COUFAL FILI        1&quot; OsobaRootType=&quot;2&quot; OsobaType=&quot;4&quot; KrestniJmeno=&quot;Filip&quot; Prijmeni=&quot;Coufal&quot; TitulyPred=&quot;Mgr.&quot; Role=&quot;advokát&quot; IsasID=&quot;COUFAL FILI        1&quot;&gt;&lt;Adresy&gt;&lt;Adresa Key=&quot;480943&quot; Druh=&quot;SÍDLO FY&quot;&gt;&lt;ComplexAdress Ulice=&quot;Bayerova&quot; CisloPopisne=&quot;53&quot; PSC=&quot;756 61&quot; Mesto=&quot;Rožnov pod Radhoštěm&quot;/&gt;&lt;/Adresa&gt;&lt;/Adresy&gt;&lt;/Osoba&gt;&lt;Osoba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PSC=&quot;742 21&quot; Mesto=&quot;Kopřivnice&quot;/&gt;&lt;/Adresa&gt;&lt;Adresa Key=&quot;264862&quot; Druh=&quot;SÍDLO FY&quot;&gt;&lt;ComplexAdress Ulice=&quot;Štefánikova&quot; CisloPopisne=&quot;1516/33&quot; PSC=&quot;742 21&quot; Mesto=&quot;Kopřivnice&quot;/&gt;&lt;/Adresa&gt;&lt;Adresa Key=&quot;268940&quot; Druh=&quot;OSTATNÍ&quot;&gt;&lt;ComplexAdress Ulice=&quot;Štefánikova&quot; CisloPopisne=&quot;1074&quot; PSC=&quot;742 21&quot; Mesto=&quot;Kopřivnice&quot;/&gt;&lt;/Adresa&gt;&lt;Adresa Key=&quot;398&quot; Druh=&quot;OSTATNÍ&quot;&gt;&lt;ComplexAdress Ulice=&quot;Sokolovská&quot; CisloPopisne=&quot;653&quot; PSC=&quot;742 21&quot; Mesto=&quot;Kopřivnice&quot;/&gt;&lt;/Adresa&gt;&lt;/Adresy&gt;&lt;/Osoba&gt;&lt;/Osoby&gt;&lt;/OsobyAll&gt;&lt;VydanaRozhodnuti Key=&quot;32728,8877&quot; ExTOnly=&quot;0&quot; FullInfo=&quot;0&quot;&gt;&lt;Rozhodnuti Key=&quot;32728,860&quot; ZeDne=&quot;2013-10-29&quot; Vydal=&quot;Okresní soud v Novém Jičíně&quot; Znacka=&quot;6 C 31/2013&quot; CisloListuRozhodnuti=&quot;53&quot; Poznamka=&quot;ustanoven znalec&quot; Typ=&quot;usnesení&quot; VeVeci=&quot;0&quot; PM=&quot;2013-11-13&quot; Selected=&quot;0&quot; FullInfo=&quot;0&quot; ExekucniTitul=&quot;0&quot;&gt;&lt;SlovnikPlneni Key=&quot;32728,94301&quot; Formatovani=&quot;0&quot; Pad=&quot;4&quot;/&gt;&lt;/Rozhodnuti&gt;&lt;Rozhodnuti Key=&quot;32728,8878&quot; ZeDne=&quot;2013-11-21&quot; Vydal=&quot;Okresní soud v Novém Jičíně&quot; Znacka=&quot;6 C 31/2013&quot; CisloListuRozhodnuti=&quot;57&quot; Poznamka=&quot;zproštěna ustnovená znalkyně a ustanovena nová&quot; Typ=&quot;usnesení&quot; VeVeci=&quot;0&quot; PM=&quot;2013-12-09&quot; Selected=&quot;0&quot; FullInfo=&quot;0&quot; ExekucniTitul=&quot;0&quot;&gt;&lt;SlovnikPlneni Key=&quot;32728,94302&quot; Formatovani=&quot;0&quot; Pad=&quot;4&quot;/&gt;&lt;/Rozhodnuti&gt;&lt;Rozhodnuti Key=&quot;32728,8879&quot; ZeDne=&quot;2014-04-15&quot; Vydal=&quot;Okresní soud v Novém Jičíně&quot; Znacka=&quot;6 C 31/2013&quot; CisloListuRozhodnuti=&quot;111&quot; Poznamka=&quot;přiznáno znalečné&quot; Typ=&quot;usnesení&quot; VeVeci=&quot;0&quot; PM=&quot;2014-05-06&quot; Selected=&quot;0&quot; FullInfo=&quot;0&quot; ExekucniTitul=&quot;0&quot;&gt;&lt;SlovnikPlneni Key=&quot;32728,94303&quot; Formatovani=&quot;0&quot; Pad=&quot;4&quot;/&gt;&lt;/Rozhodnuti&gt;&lt;Rozhodnuti Key=&quot;32728,8880&quot; ZeDne=&quot;2015-03-16&quot; Vydal=&quot;Okresní soud v Novém Jičíně&quot; Znacka=&quot;6 C 31/2013&quot; CisloListuRozhodnuti=&quot;157&quot; Poznamka=&quot;žalobě částečně vyhověno&quot; Typ=&quot;rozsudek&quot; VeVeci=&quot;-1&quot; PM=&quot;1899-12-30&quot; Selected=&quot;0&quot; FullInfo=&quot;0&quot; ExekucniTitul=&quot;0&quot;&gt;&lt;SlovnikPlneni Key=&quot;32728,94304&quot; Formatovani=&quot;0&quot; Pad=&quot;4&quot;/&gt;&lt;/Rozhodnuti&gt;&lt;Rozhodnuti Key=&quot;32728,8886&quot; ZeDne=&quot;2015-10-22&quot; Vydal=&quot;Okresní soud v Novém Jičíně&quot; Znacka=&quot;6 C 31/2013&quot; CisloListuRozhodnuti=&quot;&quot; Poznamka=&quot;PO vyhověno&quot; Typ=&quot;usnesení&quot; VeVeci=&quot;0&quot; PM=&quot;1899-12-30&quot; Selected=&quot;0&quot; FullInfo=&quot;0&quot; ExekucniTitul=&quot;0&quot;&gt;&lt;SlovnikPlneni Key=&quot;32728,94305&quot; Formatovani=&quot;0&quot; Pad=&quot;4&quot;/&gt;&lt;/Rozhodnuti&gt;&lt;Rozhodnuti Key=&quot;32728,8887&quot; ZeDne=&quot;2015-11-19&quot; Vydal=&quot;Okresní soud v Novém Jičíně&quot; Znacka=&quot;6 C 31/2013&quot; CisloListuRozhodnuti=&quot;&quot; Poznamka=&quot;výzva k SOP&quot; Typ=&quot;usnesení&quot; VeVeci=&quot;0&quot; PM=&quot;2015-11-23&quot; Selected=&quot;0&quot; FullInfo=&quot;0&quot; ExekucniTitul=&quot;0&quot;&gt;&lt;SlovnikPlneni Key=&quot;32728,94306&quot; Formatovani=&quot;0&quot; Pad=&quot;4&quot;/&gt;&lt;/Rozhodnuti&gt;&lt;Rozhodnuti Key=&quot;32728,8888&quot; ZeDne=&quot;2015-12-07&quot; Vydal=&quot;Okresní soud v Novém Jičíně&quot; Znacka=&quot;6 C 31/2013&quot; CisloListuRozhodnuti=&quot;&quot; Poznamka=&quot;vyjádření k odvolání&quot; Typ=&quot;usnesení&quot; VeVeci=&quot;0&quot; PM=&quot;2015-12-08&quot; Selected=&quot;0&quot; FullInfo=&quot;0&quot; ExekucniTitul=&quot;0&quot;&gt;&lt;SlovnikPlneni Key=&quot;32728,94307&quot; Formatovani=&quot;0&quot; Pad=&quot;4&quot;/&gt;&lt;/Rozhodnuti&gt;&lt;Rozhodnuti Key=&quot;32728,8889&quot; ZeDne=&quot;2016-01-08&quot; Vydal=&quot;Okresní soud v Novém Jičíně&quot; Znacka=&quot;6 C 31/2013&quot; CisloListuRozhodnuti=&quot;&quot; Poznamka=&quot;KS-návrh na PO se zamítá&quot; Typ=&quot;usnesení&quot; VeVeci=&quot;0&quot; PM=&quot;2016-01-27&quot; Selected=&quot;0&quot; FullInfo=&quot;0&quot; ExekucniTitul=&quot;0&quot;&gt;&lt;SlovnikPlneni Key=&quot;32728,94308&quot; Formatovani=&quot;0&quot; Pad=&quot;4&quot;/&gt;&lt;/Rozhodnuti&gt;&lt;Rozhodnuti Key=&quot;32728,8890&quot; ZeDne=&quot;2016-03-01&quot; Vydal=&quot;Okresní soud v Novém Jičíně&quot; Znacka=&quot;6 C 31/2013&quot; CisloListuRozhodnuti=&quot;&quot; Poznamka=&quot;vrácení jistoty 10.000,- Kč&quot; Typ=&quot;usnesení&quot; VeVeci=&quot;0&quot; PM=&quot;2016-03-19&quot; Selected=&quot;0&quot; FullInfo=&quot;0&quot; ExekucniTitul=&quot;0&quot;&gt;&lt;SlovnikPlneni Key=&quot;32728,94309&quot; Formatovani=&quot;0&quot; Pad=&quot;4&quot;/&gt;&lt;/Rozhodnuti&gt;&lt;Rozhodnuti Key=&quot;32728,8892&quot; ZeDne=&quot;2018-02-27&quot; Vydal=&quot;Okresní soud v Novém Jičíně&quot; Znacka=&quot;6 C 31/2013&quot; CisloListuRozhodnuti=&quot;477&quot; Poznamka=&quot;rozsudek OS zrušen a vrácen k dalšímu řízení&quot; Typ=&quot;usnesení&quot; VeVeci=&quot;0&quot; PM=&quot;2018-03-27&quot; Selected=&quot;0&quot; FullInfo=&quot;0&quot; ExekucniTitul=&quot;0&quot;&gt;&lt;SlovnikPlneni Key=&quot;32728,94310&quot; Formatovani=&quot;0&quot; Pad=&quot;4&quot;/&gt;&lt;/Rozhodnuti&gt;&lt;Rozhodnuti Key=&quot;32728,8893&quot; ZeDne=&quot;2018-04-05&quot; Vydal=&quot;Okresní soud v Novém Jičíně&quot; Znacka=&quot;6 C 31/2013&quot; CisloListuRozhodnuti=&quot;485&quot; Poznamka=&quot;výzva k doplnění tvrzení&quot; Typ=&quot;usnesení&quot; VeVeci=&quot;0&quot; PM=&quot;2018-04-16&quot; Selected=&quot;0&quot; FullInfo=&quot;0&quot; ExekucniTitul=&quot;0&quot;&gt;&lt;SlovnikPlneni Key=&quot;32728,94311&quot; Formatovani=&quot;0&quot; Pad=&quot;4&quot;/&gt;&lt;/Rozhodnuti&gt;&lt;Rozhodnuti Key=&quot;32728,8894&quot; ZeDne=&quot;2019-09-19&quot; Vydal=&quot;Okresní soud v Novém Jičíně&quot; Znacka=&quot;6 C 31/2013&quot; CisloListuRozhodnuti=&quot;532&quot; Poznamka=&quot;přerušení řízení&quot; Typ=&quot;usnesení&quot; VeVeci=&quot;0&quot; PM=&quot;2019-10-10&quot; Selected=&quot;0&quot; FullInfo=&quot;0&quot; ExekucniTitul=&quot;0&quot;&gt;&lt;SlovnikPlneni Key=&quot;32728,94312&quot; Formatovani=&quot;0&quot; Pad=&quot;4&quot;/&gt;&lt;/Rozhodnuti&gt;&lt;Rozhodnuti Key=&quot;32728,8895&quot; ZeDne=&quot;2020-03-25&quot; Vydal=&quot;Okresní soud v Novém Jičíně&quot; Znacka=&quot;6 C 31/2013&quot; CisloListuRozhodnuti=&quot;543&quot; Poznamka=&quot;pokračování v přerušeném řízení&quot; Typ=&quot;usnesení&quot; VeVeci=&quot;0&quot; PM=&quot;2020-04-15&quot; Selected=&quot;0&quot; FullInfo=&quot;0&quot; ExekucniTitul=&quot;0&quot;&gt;&lt;SlovnikPlneni Key=&quot;32728,95313&quot; Formatovani=&quot;0&quot; Pad=&quot;4&quot;/&gt;&lt;/Rozhodnuti&gt;&lt;Rozhodnuti Key=&quot;32728,8896&quot; ZeDne=&quot;2021-02-04&quot; Vydal=&quot;Okresní soud v Novém Jičíně&quot; Znacka=&quot;6 C 31/2013&quot; CisloListuRozhodnuti=&quot;576&quot; Poznamka=&quot;záloha na znalečné&quot; Typ=&quot;usnesení&quot; VeVeci=&quot;0&quot; PM=&quot;2021-02-11&quot; Selected=&quot;0&quot; FullInfo=&quot;0&quot; ExekucniTitul=&quot;0&quot;&gt;&lt;SlovnikPlneni Key=&quot;32728,95314&quot; Formatovani=&quot;0&quot; Pad=&quot;4&quot;/&gt;&lt;/Rozhodnuti&gt;&lt;Rozhodnuti Key=&quot;32728,8897&quot; ZeDne=&quot;2021-02-10&quot; Vydal=&quot;Okresní soud v Novém Jičíně&quot; Znacka=&quot;6 C 31/2013&quot; CisloListuRozhodnuti=&quot;577&quot; Poznamka=&quot;přiznání odměny znalci za účast u jednání&quot; Typ=&quot;usnesení&quot; VeVeci=&quot;0&quot; PM=&quot;2021-02-27&quot; Selected=&quot;0&quot; FullInfo=&quot;0&quot; ExekucniTitul=&quot;0&quot;&gt;&lt;SlovnikPlneni Key=&quot;32728,95315&quot; Formatovani=&quot;0&quot; Pad=&quot;4&quot;/&gt;&lt;/Rozhodnuti&gt;&lt;Rozhodnuti Key=&quot;32728,8898&quot; ZeDne=&quot;2021-02-25&quot; Vydal=&quot;Okresní soud v Novém Jičíně&quot; Znacka=&quot;6 C 31/2013&quot; CisloListuRozhodnuti=&quot;585&quot; Poznamka=&quot;ustanovení znalce Ing. Kaděry&quot; Typ=&quot;usnesení&quot; VeVeci=&quot;0&quot; PM=&quot;2021-03-03&quot; Selected=&quot;0&quot; FullInfo=&quot;0&quot; ExekucniTitul=&quot;0&quot;&gt;&lt;SlovnikPlneni Key=&quot;32728,95316&quot; Formatovani=&quot;0&quot; Pad=&quot;4&quot;/&gt;&lt;/Rozhodnuti&gt;&lt;Rozhodnuti Key=&quot;32728,88100&quot; ZeDne=&quot;2021-09-23&quot; Vydal=&quot;Okresní soud v Novém Jičíně&quot; Znacka=&quot;6 C 31/2013&quot; CisloListuRozhodnuti=&quot;660&quot; Poznamka=&quot;přiznání znalečného&quot; Typ=&quot;usnesení&quot; VeVeci=&quot;0&quot; PM=&quot;2021-10-20&quot; Selected=&quot;0&quot; FullInfo=&quot;0&quot; ExekucniTitul=&quot;0&quot;&gt;&lt;SlovnikPlneni Key=&quot;32728,95317&quot; Formatovani=&quot;0&quot; Pad=&quot;4&quot;/&gt;&lt;/Rozhodnuti&gt;&lt;Rozhodnuti Key=&quot;32728,88101&quot; ZeDne=&quot;2022-01-07&quot; Vydal=&quot;Okresní soud v Novém Jičíně&quot; Znacka=&quot;6 C 31/2013&quot; CisloListuRozhodnuti=&quot;672&quot; Poznamka=&quot;přiznání znalečného - účast u jednání&quot; Typ=&quot;usnesení&quot; VeVeci=&quot;0&quot; PM=&quot;2022-01-26&quot; Selected=&quot;0&quot; FullInfo=&quot;0&quot; ExekucniTitul=&quot;0&quot;&gt;&lt;SlovnikPlneni Key=&quot;32728,95318&quot; Formatovani=&quot;0&quot; Pad=&quot;4&quot;/&gt;&lt;/Rozhodnuti&gt;&lt;Rozhodnuti Key=&quot;32728,88102&quot; ZeDne=&quot;2022-01-24&quot; Vydal=&quot;Okresní soud v Novém Jičíně&quot; Znacka=&quot;6 C 31/2013&quot; CisloListuRozhodnuti=&quot;682&quot; Poznamka=&quot;žalobě částečně vyhověno&quot; Typ=&quot;rozsudek&quot; VeVeci=&quot;-1&quot; PM=&quot;1899-12-30&quot; Selected=&quot;0&quot; FullInfo=&quot;0&quot; ExekucniTitul=&quot;0&quot;&gt;&lt;SlovnikPlneni Key=&quot;32728,95319&quot; Formatovani=&quot;0&quot; Pad=&quot;4&quot;/&gt;&lt;/Rozhodnuti&gt;&lt;/VydanaRozhodnuti&gt;&lt;ExekucniTituly Key=&quot;32728,717&quot; ExTOnly=&quot;-1&quot; FullInfo=&quot;0&quot;/&gt;&lt;UdajeZIS Key=&quot;32728,723&quot;&gt;&lt;Udaj Popis=&quot;UZIVATEL_KOD&quot; Value=&quot;GAUBOPA&quot;/&gt;&lt;Udaj Popis=&quot;UZIVATEL&quot; Value=&quot;Pavla Gaubová&quot;/&gt;&lt;Udaj Popis=&quot;UZIVATEL_PROFESE&quot; Value=&quot;Vedoucí kanceláře&quot;/&gt;&lt;Udaj Popis=&quot;UZIVATEL_SKLON&quot; Value=&quot;&quot;/&gt;&lt;Udaj Popis=&quot;SYSTEMOVY_DATUM - čas&quot; Value=&quot;09:05&quot;/&gt;&lt;Udaj Popis=&quot;SYSTEMOVY_DATUM&quot; Value=&quot;2022-02-01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Naděžda&quot;/&gt;&lt;Udaj Popis=&quot;RESI_PRIJMENI&quot; Value=&quot;Červenková&quot;/&gt;&lt;Udaj Popis=&quot;RESI_TITUL_PRED&quot; Value=&quot;JUDr.&quot;/&gt;&lt;Udaj Popis=&quot;RESI_PROFESE&quot; Value=&quot;Samosoudkyně&quot;/&gt;&lt;Udaj Popis=&quot;CISLO_SENATU&quot; Value=&quot;6&quot;/&gt;&lt;Udaj Popis=&quot;DRUH_VEC&quot; Value=&quot;C&quot;/&gt;&lt;Udaj Popis=&quot;BC_VEC&quot; Value=&quot;31&quot;/&gt;&lt;Udaj Popis=&quot;ROCNIK&quot; Value=&quot;2013&quot;/&gt;&lt;Udaj Popis=&quot;DRUH_STAV_VECI&quot; Value=&quot;VYRIZENA&quot;/&gt;&lt;Udaj Popis=&quot;PRIZNAK_AN_SENATNI_VEC&quot; Value=&quot;F&quot;/&gt;&lt;Udaj Popis=&quot;DRUH_VYSLEDEK&quot; Value=&quot;JINAK&quot;/&gt;&lt;Udaj Popis=&quot;CAROVY_KOD_VEC&quot; Value=&quot;*6C31/2013*&quot;/&gt;&lt;Udaj Popis=&quot;DATUM_A_CAS_AKTUALIZACE&quot; Value=&quot;27.01.2022 07:28:18&quot;/&gt;&lt;Udaj Popis=&quot;DATUM_A_CAS_VLOZENI&quot; Value=&quot;23.01.2013 11:51:07&quot;/&gt;&lt;Udaj Popis=&quot;DATUM_DOSLO&quot; Value=&quot;22.01.2013&quot;/&gt;&lt;Udaj Popis=&quot;DATUM_POSLEDNI_ODESL_SPIS_SO&quot; Value=&quot;2021-03-12&quot;/&gt;&lt;Udaj Popis=&quot;DATUM_VYRIZENI&quot; Value=&quot;24.01.2022&quot;/&gt;&lt;Udaj Popis=&quot;DRUH_VECI_SPISOVA_ZNACKA&quot; Value=&quot;C&quot;/&gt;&lt;Udaj Popis=&quot;KOD_UZIV_AKTUALIZOVAL&quot; Value=&quot;GAUBOPA&quot;/&gt;&lt;Udaj Popis=&quot;KOD_UZIV_STAV_ZMENIL&quot; Value=&quot;GAUBOPA&quot;/&gt;&lt;Udaj Popis=&quot;KOD_UZIV_VLOZIL&quot; Value=&quot;PETRILE&quot;/&gt;&lt;Udaj Popis=&quot;OSOBA_PRIDELENA&quot; Value=&quot;JUDr. Naděžda Červenková&quot;/&gt;&lt;Udaj Popis=&quot;POHYB_SPISU_POZNAMKA&quot; Value=&quot;R, dor. ve složce&quot;/&gt;&lt;Udaj Popis=&quot;POHYB_SPISU_UMISTENI&quot; Value=&quot;SOUDCE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13&quot;/&gt;&lt;Udaj Popis=&quot;POZPATKU_CISLO_SENATU&quot; Value=&quot;6&quot;/&gt;&lt;Udaj Popis=&quot;POZPATKU_DRUH_VECI&quot; Value=&quot;C&quot;/&gt;&lt;Udaj Popis=&quot;POZPATKU_ROCNIK&quot; Value=&quot;3102&quot;/&gt;&lt;Udaj Popis=&quot;POZPATKU_SPISOVA_ZNACKA&quot; Value=&quot;3102/13 C 6&quot;/&gt;&lt;Udaj Popis=&quot;PREDMET_RIZENI&quot; Value=&quot;zrušení podílového spoluvlastnictví&quot;/&gt;&lt;Udaj Popis=&quot;PREDSEDA_SENATU&quot; Value=&quot;JUDr. Naděžda Červen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Naděžda Červenková&quot;/&gt;&lt;Udaj Popis=&quot;RESI_JMENO_SKLON&quot; Value=&quot;Naděždou&quot;/&gt;&lt;Udaj Popis=&quot;RESI_PRIJMENI_SKLON&quot; Value=&quot;Červenkovou&quot;/&gt;&lt;Udaj Popis=&quot;SOUCET_ZAPLACENYCH_POPLATKU&quot; Value=&quot;1400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6 C 31/2013&quot;/&gt;&lt;Udaj Popis=&quot;VSU_JMENO_A_PRIJMENI&quot; Value=&quot;Soňa Ryšková&quot;/&gt;&lt;Udaj Popis=&quot;DATUM_VYDANI_ROZHODNUTI&quot; Value=&quot;2013-10-29&quot;/&gt;&lt;Udaj Popis=&quot;DRUH_ROZHODNUTI&quot; Value=&quot;USNESENÍ&quot;/&gt;&lt;Udaj Popis=&quot;CISLO_LISTU_ROZHODNUTI&quot; Value=&quot;53&quot;/&gt;&lt;Udaj Popis=&quot;VYDAL_JMENO_PRIJMENI&quot; Value=&quot;JUDr. Červenková Naděžda&quot;/&gt;&lt;Udaj Popis=&quot;PRIZNAK_AN_KONECNE_ROZHODNUTI&quot; Value=&quot;F&quot;/&gt;&lt;Udaj Popis=&quot;POPIS_OBSAH_ROZHODNUTI&quot; Value=&quot;ustanoven znalec&quot;/&gt;&lt;Udaj Popis=&quot;DATUM_PRAVNI_MOCI_ROZHODNUTI&quot; Value=&quot;2013-11-13&quot;/&gt;&lt;Udaj Popis=&quot;OSOBA&quot; Value=&quot;CIBULCOIREN04126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Irena&quot;/&gt;&lt;Udaj Popis=&quot;NAZEV_OSOBY_PRESNY&quot; Value=&quot;Cibulcová&quot;/&gt;&lt;Udaj Popis=&quot;NAZEV_OSOBY&quot; Value=&quot;Cibulcová&quot;/&gt;&lt;Udaj Popis=&quot;POHLAVI&quot; Value=&quot;Žena&quot;/&gt;&lt;Udaj Popis=&quot;DRUH_OSOBY&quot; Value=&quot;fyzická osoba&quot;/&gt;&lt;Udaj Popis=&quot;DATUM_NAROZENI&quot; Value=&quot;1961-12-04&quot;/&gt;&lt;Udaj Popis=&quot;PRIZNAK_AN_UMRTI&quot; Value=&quot;F&quot;/&gt;&lt;Udaj Popis=&quot;RODNE_CISLO&quot; Value=&quot;616204/0016&quot;/&gt;&lt;Udaj Popis=&quot;MISTO_NAROZENI&quot; Value=&quot;Čeladná&quot;/&gt;&lt;Udaj Popis=&quot;OKRES_NAROZENI&quot; Value=&quot;Frýdek-Místek&quot;/&gt;&lt;Udaj Popis=&quot;RODNE_PRIJMENI&quot; Value=&quot;METZNEROVÁ&quot;/&gt;&lt;Udaj Popis=&quot;STAT_NAROZENI&quot; Value=&quot;Česká republika&quot;/&gt;&lt;Udaj Popis=&quot;STATNI_OBCANSTVI&quot; Value=&quot;Česká republika&quot;/&gt;&lt;Udaj Popis=&quot;PRIZNAK_DOVOLATEL&quot; Value=&quot;F&quot;/&gt;&lt;Udaj Popis=&quot;TITUL_PRED_JMENEM&quot; Value=&quot;Ing. arch.&quot;/&gt;&lt;Udaj Popis=&quot;ICO&quot; Value=&quot;71745483&quot;/&gt;&lt;Udaj Popis=&quot;ID_ADRESY&quot; Value=&quot;497218&quot;/&gt;&lt;Udaj Popis=&quot;DRUH_ADRESY&quot; Value=&quot;TRVALÁ&quot;/&gt;&lt;Udaj Popis=&quot;ULICE&quot; Value=&quot;Trojanovice&quot;/&gt;&lt;Udaj Popis=&quot;CISLO_POPISNE&quot; Value=&quot;191&quot;/&gt;&lt;Udaj Popis=&quot;MESTO&quot; Value=&quot;Trojanovice&quot;/&gt;&lt;Udaj Popis=&quot;ČÁST_OBCE&quot; Value=&quot;Trojanovice&quot;/&gt;&lt;Udaj Popis=&quot;OKRES&quot; Value=&quot;Nový Jičín&quot;/&gt;&lt;Udaj Popis=&quot;KOD_ZEME&quot; Value=&quot;Česká republika&quot;/&gt;&lt;Udaj Popis=&quot;PSC&quot; Value=&quot;744 01&quot;/&gt;&lt;Udaj Popis=&quot;BYTEM_U&quot; Value=&quot;AK - advokát&quot;/&gt;&lt;Udaj Popis=&quot;ZASTUPCE_OSOBA&quot; Value=&quot;COUFAL FILI        1&quot;/&gt;&lt;Udaj Popis=&quot;DRUH_OSOBY_ZASTUPCE&quot; Value=&quot;PRÁV.ZÁST.&quot;/&gt;&lt;Udaj Popis=&quot;ZASTUPCE_JMENO&quot; Value=&quot;Filip&quot;/&gt;&lt;Udaj Popis=&quot;ZASTUPCE_PRIJMENI&quot; Value=&quot;Coufal&quot;/&gt;&lt;Udaj Popis=&quot;ZASTUPCE_TITUL_PRED&quot; Value=&quot;Mgr.&quot;/&gt;&lt;Udaj Popis=&quot;ZASTUPCE_CISLO_JEDNACI&quot; Value=&quot;zn.  C 34/13&quot;/&gt;&lt;Udaj Popis=&quot;SOUCET_PREDEPSANYCH_POPLATKU&quot; Value=&quot;14000&quot;/&gt;&lt;/UdajeZIS&gt;&lt;Resitel Key=&quot;32728,7329&quot; Jmeno=&quot;JUDr. Naděžda Červenková&quot; Jmeno2p=&quot;JUDr. Naděždy Červenkové&quot; Jmeno7p=&quot;JUDr. Naděždou Červen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176,893&quot; Jmeno=&quot;JUDr. Naděžda Červenková&quot; Jmeno2p=&quot;JUDr. Naděždy Červenkové&quot; Jmeno7p=&quot;JUDr. Naděždou Červenkovou&quot; Funkce=&quot;soudkyně&quot; Funkce2p=&quot;soudkyně&quot; Funkce7p=&quot;soudkyní&quot; IsVychozi=&quot;-1&quot; IsVychoziZaSpravnost=&quot;0&quot; IsVychoziPrisedici1=&quot;0&quot; IsVychoziPrisedici2=&quot;0&quot;/&gt;&lt;ZapisovatelFinal Key=&quot;44192,164&quot; Jmeno=&quot;Pavla Gaubová&quot; Jmeno2p=&quot;Pavly Gaubové&quot; Jmeno7p=&quot;Pavlou Gaub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CIBULCOIREN041261  1&quot;/&gt;&lt;OsobaKey Key=&quot;ŠTĚRBA_VÁCL110771  1&quot;/&gt;&lt;OsobaKey Key=&quot;HOROVÁ VĚRA        1&quot;/&gt;&lt;OsobaKey Key=&quot;HRUBÁ  DAGM        1&quot;/&gt;&lt;OsobaKey Key=&quot;KADĚRA MART        1&quot;/&gt;&lt;OsobaKey Key=&quot;COUFAL FILI        1&quot;/&gt;&lt;OsobaKey Key=&quot;FOJTÍK_JOSE000000  1&quot;/&gt;&lt;/KolekceOsob&gt;&lt;KolekceOsob JmenoKolekce=&quot;žalobci&quot;&gt;&lt;OsobaKey Key=&quot;CIBULCOIREN041261  1&quot;/&gt;&lt;/KolekceOsob&gt;&lt;KolekceOsob JmenoKolekce=&quot;žalovaní&quot;&gt;&lt;OsobaKey Key=&quot;ŠTĚRBA_VÁCL110771  1&quot;/&gt;&lt;/KolekceOsob&gt;&lt;KolekceOsob JmenoKolekce=&quot;trestní účastníci&quot;/&gt;&lt;KolekceOsob JmenoKolekce=&quot;ostatní účastníci&quot;/&gt;&lt;KolekceOsob JmenoKolekce=&quot;účastníci&quot;&gt;&lt;OsobaKey Key=&quot;CIBULCOIREN041261  1&quot;/&gt;&lt;OsobaKey Key=&quot;ŠTĚRBA_VÁCL110771  1&quot;/&gt;&lt;/KolekceOsob&gt;&lt;KolekceOsob JmenoKolekce=&quot;zástupci&quot;&gt;&lt;OsobaKey Key=&quot;COUFAL FILI        1&quot;/&gt;&lt;OsobaKey Key=&quot;FOJTÍK_JOSE000000  1&quot;/&gt;&lt;/KolekceOsob&gt;&lt;KolekceOsob JmenoKolekce=&quot;advokáti&quot;&gt;&lt;OsobaKey Key=&quot;COUFAL FILI        1&quot;/&gt;&lt;OsobaKey Key=&quot;FOJTÍK_JOSE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COUFAL FILI        1&quot;/&gt;&lt;/KolekceOsob&gt;&lt;KolekceOsob JmenoKolekce=&quot;advokáti1&quot;&gt;&lt;OsobaKey Key=&quot;FOJTÍK_JOSE000000  1&quot;/&gt;&lt;/KolekceOsob&gt;&lt;GlobalniSlovnikOsob Key=&quot;32731,46532&quot; Role=&quot;žalobce&quot; Rod=&quot;3&quot;&gt;&lt;Zastupci Key=&quot;32731,46533&quot;/&gt;&lt;Osoby&gt;&lt;Osoba Key=&quot;CIBULCOIREN041261  1&quot; OsobaRootType=&quot;1&quot; OsobaType=&quot;1&quot; Poradi=&quot;a&quot; KrestniJmeno=&quot;Irena&quot; Prijmeni=&quot;Cibulcová&quot; Narozeni=&quot;1961-12-04&quot; MistoNarozeni=&quot;Čeladná&quot; Role=&quot;žalobce&quot; Rod=&quot;2&quot; RodneCislo=&quot;616204/0016&quot; IsasID=&quot;CIBULCOIREN041261  1&quot;&gt;&lt;Adresy&gt;&lt;Adresa Key=&quot;497218&quot; Druh=&quot;TRVALÁ&quot;&gt;&lt;ComplexAdress Ulice=&quot;Trojanovice&quot; CisloPopisne=&quot;191&quot; PSC=&quot;744 01&quot; Mesto=&quot;Trojanovice&quot; CastObce=&quot;Trojanovice&quot; Zeme=&quot;Česká republika&quot;/&gt;&lt;/Adresa&gt;&lt;/Adresy&gt;&lt;Zastupci Key=&quot;32728,96374&quot;&gt;&lt;Advokat Key=&quot;COUFAL FILI        1&quot; OsobaRootType=&quot;2&quot; OsobaType=&quot;4&quot; KrestniJmeno=&quot;Filip&quot; Prijmeni=&quot;Coufal&quot; TitulyPred=&quot;Mgr.&quot; Role=&quot;advokát&quot; IsasID=&quot;COUFAL FILI        1&quot;&gt;&lt;Adresy&gt;&lt;Adresa Key=&quot;480943&quot; Druh=&quot;SÍDLO FY&quot;&gt;&lt;ComplexAdress Ulice=&quot;Bayerova&quot; CisloPopisne=&quot;53&quot; PSC=&quot;756 61&quot; Mesto=&quot;Rožnov pod Radhoštěm&quot;/&gt;&lt;/Adresa&gt;&lt;/Adresy&gt;&lt;/Advokat&gt;&lt;/Zastupci&gt;&lt;/Osoba&gt;&lt;Osoba Key=&quot;ŠTĚRBA_VÁCL110771  1&quot; OsobaRootType=&quot;1&quot; OsobaType=&quot;1&quot; Poradi=&quot;01&quot; KrestniJmeno=&quot;Václav&quot; Prijmeni=&quot;Štěrba&quot; Narozeni=&quot;1971-07-11&quot; MistoNarozeni=&quot;Čeladná&quot; Role=&quot;žalovaný&quot; RodneCislo=&quot;710711/5026&quot; IsasID=&quot;ŠTĚRBA_VÁCL110771  1&quot;&gt;&lt;Adresy&gt;&lt;Adresa Key=&quot;1524&quot; Druh=&quot;OSTATNÍ&quot;&gt;&lt;ComplexAdress Ulice=&quot;Dolní&quot; CisloPopisne=&quot;310&quot; PSC=&quot;744 01&quot; Mesto=&quot;Frenštát pod Radhoštěm&quot;/&gt;&lt;/Adresa&gt;&lt;Adresa Key=&quot;344996&quot; Druh=&quot;TRVALÁ&quot;&gt;&lt;ComplexAdress Ulice=&quot;Trojanovice&quot; CisloPopisne=&quot;191&quot; PSC=&quot;744 01&quot; Mesto=&quot;Trojanovice&quot;/&gt;&lt;/Adresa&gt;&lt;Adresa Key=&quot;474840&quot; Druh=&quot;OSTATNÍ&quot;&gt;&lt;ComplexAdress Ulice=&quot;Trojanovice&quot; CisloPopisne=&quot;189&quot; PSC=&quot;744 01&quot; Mesto=&quot;Frenštát pod radhoštěm&quot;/&gt;&lt;/Adresa&gt;&lt;/Adresy&gt;&lt;Zastupci Key=&quot;32728,96390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PSC=&quot;742 21&quot; Mesto=&quot;Kopřivnice&quot;/&gt;&lt;/Adresa&gt;&lt;Adresa Key=&quot;264862&quot; Druh=&quot;SÍDLO FY&quot;&gt;&lt;ComplexAdress Ulice=&quot;Štefánikova&quot; CisloPopisne=&quot;1516/33&quot; PSC=&quot;742 21&quot; Mesto=&quot;Kopřivnice&quot;/&gt;&lt;/Adresa&gt;&lt;Adresa Key=&quot;268940&quot; Druh=&quot;OSTATNÍ&quot;&gt;&lt;ComplexAdress Ulice=&quot;Štefánikova&quot; CisloPopisne=&quot;1074&quot; PSC=&quot;742 21&quot; Mesto=&quot;Kopřivnice&quot;/&gt;&lt;/Adresa&gt;&lt;Adresa Key=&quot;398&quot; Druh=&quot;OSTATNÍ&quot;&gt;&lt;ComplexAdress Ulice=&quot;Sokolovská&quot; CisloPopisne=&quot;653&quot; PSC=&quot;742 21&quot; Mesto=&quot;Kopřivnice&quot;/&gt;&lt;/Adresa&gt;&lt;/Adresy&gt;&lt;/Advokat&gt;&lt;/Zastupci&gt;&lt;/Osoba&gt;&lt;Osoba Key=&quot;HOROVÁ VĚRA        1&quot; OsobaRootType=&quot;1&quot; OsobaType=&quot;1&quot; Poradi=&quot;02&quot; KrestniJmeno=&quot;Věra&quot; Prijmeni=&quot;Horová&quot; TitulyPred=&quot;Ing. arch.&quot; ICO=&quot;71745483&quot; Role=&quot;znalec&quot; Rod=&quot;2&quot; IsasID=&quot;HOROVÁ VĚRA        1&quot;&gt;&lt;Adresy&gt;&lt;Adresa Key=&quot;323722&quot; Druh=&quot;TRVALÁ&quot;&gt;&lt;ComplexAdress Ulice=&quot;Julia Fučíka&quot; CisloPopisne=&quot;928&quot; PSC=&quot;756 61&quot; Mesto=&quot;Rožnov pod Radhoštěm&quot;/&gt;&lt;/Adresa&gt;&lt;/Adresy&gt;&lt;/Osoba&gt;&lt;Osoba Key=&quot;HRUBÁ  DAGM        1&quot; OsobaRootType=&quot;1&quot; OsobaType=&quot;1&quot; Poradi=&quot;03&quot; KrestniJmeno=&quot;Dagmar&quot; Prijmeni=&quot;Hrubá&quot; TitulyPred=&quot;Ing.&quot; ICO=&quot;16665759&quot; Role=&quot;znalec&quot; Rod=&quot;2&quot; IsasID=&quot;HRUBÁ  DAGM        1&quot;&gt;&lt;Adresy&gt;&lt;Adresa Key=&quot;325015&quot; Druh=&quot;TRVALÁ&quot;&gt;&lt;ComplexAdress Ulice=&quot;Ferdiše Duši&quot; CisloPopisne=&quot;649&quot; PSC=&quot;739 11&quot; Mesto=&quot;Frýdlant nad Ostravicí&quot;/&gt;&lt;/Adresa&gt;&lt;/Adresy&gt;&lt;/Osoba&gt;&lt;Osoba Key=&quot;KADĚRA MART        1&quot; OsobaRootType=&quot;1&quot; OsobaType=&quot;1&quot; Poradi=&quot;04&quot; KrestniJmeno=&quot;Martin&quot; Prijmeni=&quot;Kaděra&quot; TitulyPred=&quot;Ing.&quot; ICO=&quot;64149145&quot; Role=&quot;znalec&quot; IsasID=&quot;KADĚRA MART        1&quot;&gt;&lt;Adresy&gt;&lt;Adresa Key=&quot;499669&quot; Druh=&quot;SÍDLO FY&quot;&gt;&lt;ComplexAdress Ulice=&quot;Na Vyhlídce&quot; CisloPopisne=&quot;1447/4&quot; PSC=&quot;736 01&quot; Mesto=&quot;Havířov - Město&quot;/&gt;&lt;/Adresa&gt;&lt;/Adresy&gt;&lt;/Osoba&gt;&lt;Osoba Key=&quot;COUFAL FILI        1&quot; OsobaRootType=&quot;2&quot; OsobaType=&quot;4&quot; KrestniJmeno=&quot;Filip&quot; Prijmeni=&quot;Coufal&quot; TitulyPred=&quot;Mgr.&quot; Role=&quot;advokát&quot; IsasID=&quot;COUFAL FILI        1&quot;&gt;&lt;Adresy&gt;&lt;Adresa Key=&quot;480943&quot; Druh=&quot;SÍDLO FY&quot;&gt;&lt;ComplexAdress Ulice=&quot;Bayerova&quot; CisloPopisne=&quot;53&quot; PSC=&quot;756 61&quot; Mesto=&quot;Rožnov pod Radhoštěm&quot;/&gt;&lt;/Adresa&gt;&lt;/Adresy&gt;&lt;/Osoba&gt;&lt;Osoba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PSC=&quot;742 21&quot; Mesto=&quot;Kopřivnice&quot;/&gt;&lt;/Adresa&gt;&lt;Adresa Key=&quot;264862&quot; Druh=&quot;SÍDLO FY&quot;&gt;&lt;ComplexAdress Ulice=&quot;Štefánikova&quot; CisloPopisne=&quot;1516/33&quot; PSC=&quot;742 21&quot; Mesto=&quot;Kopřivnice&quot;/&gt;&lt;/Adresa&gt;&lt;Adresa Key=&quot;268940&quot; Druh=&quot;OSTATNÍ&quot;&gt;&lt;ComplexAdress Ulice=&quot;Štefánikova&quot; CisloPopisne=&quot;1074&quot; PSC=&quot;742 21&quot; Mesto=&quot;Kopřivnice&quot;/&gt;&lt;/Adresa&gt;&lt;Adresa Key=&quot;398&quot; Druh=&quot;OSTATNÍ&quot;&gt;&lt;ComplexAdress Ulice=&quot;Sokolovská&quot; CisloPopisne=&quot;653&quot; PSC=&quot;742 21&quot; Mesto=&quot;Kopřivnice&quot;/&gt;&lt;/Adresa&gt;&lt;/Adresy&gt;&lt;/Osoba&gt;&lt;/Osoby&gt;&lt;/GlobalniSlovnikOsob&gt;&lt;/Kompilace&gt;&lt;/ApstrData&gt;_x000d__x000a_"/>
    <w:docVar w:name="AUTOOPEN_SPUSTENO" w:val="T"/>
    <w:docVar w:name="DB_ID_DOK" w:val="6 C 31_2013_682.docx 2023/08/01 10:45:2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E25ADF"/>
    <w:rsid w:val="00000E54"/>
    <w:rsid w:val="00057C50"/>
    <w:rsid w:val="00070CBD"/>
    <w:rsid w:val="000717AF"/>
    <w:rsid w:val="00073A74"/>
    <w:rsid w:val="000828E0"/>
    <w:rsid w:val="0009304E"/>
    <w:rsid w:val="000C2286"/>
    <w:rsid w:val="000C74A1"/>
    <w:rsid w:val="00102954"/>
    <w:rsid w:val="001514AB"/>
    <w:rsid w:val="00160EC7"/>
    <w:rsid w:val="001669E1"/>
    <w:rsid w:val="00170070"/>
    <w:rsid w:val="00174B60"/>
    <w:rsid w:val="001751C4"/>
    <w:rsid w:val="00176782"/>
    <w:rsid w:val="0019482E"/>
    <w:rsid w:val="001975C8"/>
    <w:rsid w:val="001B681D"/>
    <w:rsid w:val="001C30B5"/>
    <w:rsid w:val="001D3356"/>
    <w:rsid w:val="001E580C"/>
    <w:rsid w:val="001F1C30"/>
    <w:rsid w:val="001F35BB"/>
    <w:rsid w:val="001F7B07"/>
    <w:rsid w:val="002127FB"/>
    <w:rsid w:val="00225233"/>
    <w:rsid w:val="00233126"/>
    <w:rsid w:val="00234D4F"/>
    <w:rsid w:val="00273542"/>
    <w:rsid w:val="00286D81"/>
    <w:rsid w:val="002A77C1"/>
    <w:rsid w:val="002B38D6"/>
    <w:rsid w:val="002C5F24"/>
    <w:rsid w:val="003111C2"/>
    <w:rsid w:val="00313787"/>
    <w:rsid w:val="00331E8A"/>
    <w:rsid w:val="00344F99"/>
    <w:rsid w:val="00361853"/>
    <w:rsid w:val="003633EE"/>
    <w:rsid w:val="00383BA9"/>
    <w:rsid w:val="003B7B1C"/>
    <w:rsid w:val="003C659A"/>
    <w:rsid w:val="003D0A5B"/>
    <w:rsid w:val="004124C0"/>
    <w:rsid w:val="00417F11"/>
    <w:rsid w:val="0042571C"/>
    <w:rsid w:val="00434AE9"/>
    <w:rsid w:val="00436E3D"/>
    <w:rsid w:val="00444B73"/>
    <w:rsid w:val="0044684D"/>
    <w:rsid w:val="00446DEA"/>
    <w:rsid w:val="00457D18"/>
    <w:rsid w:val="004A1EF9"/>
    <w:rsid w:val="00503B27"/>
    <w:rsid w:val="00503DE4"/>
    <w:rsid w:val="00511351"/>
    <w:rsid w:val="005250A5"/>
    <w:rsid w:val="00537B33"/>
    <w:rsid w:val="00540C15"/>
    <w:rsid w:val="00552EF7"/>
    <w:rsid w:val="00572B7F"/>
    <w:rsid w:val="0057488E"/>
    <w:rsid w:val="005B217F"/>
    <w:rsid w:val="005D22A9"/>
    <w:rsid w:val="005D24AF"/>
    <w:rsid w:val="005E3F93"/>
    <w:rsid w:val="005F1575"/>
    <w:rsid w:val="0060106C"/>
    <w:rsid w:val="00604F22"/>
    <w:rsid w:val="00617ECD"/>
    <w:rsid w:val="0063741C"/>
    <w:rsid w:val="006474FE"/>
    <w:rsid w:val="006504F0"/>
    <w:rsid w:val="00654C4F"/>
    <w:rsid w:val="006B3C27"/>
    <w:rsid w:val="006B3DFB"/>
    <w:rsid w:val="006D2084"/>
    <w:rsid w:val="006F0E2E"/>
    <w:rsid w:val="00734938"/>
    <w:rsid w:val="00773CBA"/>
    <w:rsid w:val="007747A3"/>
    <w:rsid w:val="007B487E"/>
    <w:rsid w:val="007C2B87"/>
    <w:rsid w:val="007C71EA"/>
    <w:rsid w:val="007F11B7"/>
    <w:rsid w:val="00831BF8"/>
    <w:rsid w:val="008506AA"/>
    <w:rsid w:val="008527CE"/>
    <w:rsid w:val="0085450F"/>
    <w:rsid w:val="00856A9C"/>
    <w:rsid w:val="00860D5B"/>
    <w:rsid w:val="008920D5"/>
    <w:rsid w:val="008B5559"/>
    <w:rsid w:val="008D252B"/>
    <w:rsid w:val="008D73B4"/>
    <w:rsid w:val="008E0E38"/>
    <w:rsid w:val="008F75B7"/>
    <w:rsid w:val="00933274"/>
    <w:rsid w:val="0094685E"/>
    <w:rsid w:val="00993AC7"/>
    <w:rsid w:val="009D7E82"/>
    <w:rsid w:val="009F781A"/>
    <w:rsid w:val="00A038CF"/>
    <w:rsid w:val="00A26490"/>
    <w:rsid w:val="00A26B11"/>
    <w:rsid w:val="00A26CB2"/>
    <w:rsid w:val="00A479E4"/>
    <w:rsid w:val="00A569AD"/>
    <w:rsid w:val="00AC2E5F"/>
    <w:rsid w:val="00AE458D"/>
    <w:rsid w:val="00AE65ED"/>
    <w:rsid w:val="00B0321B"/>
    <w:rsid w:val="00B27796"/>
    <w:rsid w:val="00B74019"/>
    <w:rsid w:val="00BA7147"/>
    <w:rsid w:val="00BC6C4E"/>
    <w:rsid w:val="00BD3335"/>
    <w:rsid w:val="00BD41F9"/>
    <w:rsid w:val="00BE05C2"/>
    <w:rsid w:val="00BE3229"/>
    <w:rsid w:val="00BF04A3"/>
    <w:rsid w:val="00C02760"/>
    <w:rsid w:val="00C1541A"/>
    <w:rsid w:val="00C269C2"/>
    <w:rsid w:val="00C3351F"/>
    <w:rsid w:val="00C45CC2"/>
    <w:rsid w:val="00C52C00"/>
    <w:rsid w:val="00C70353"/>
    <w:rsid w:val="00C721C5"/>
    <w:rsid w:val="00C90E9F"/>
    <w:rsid w:val="00C91666"/>
    <w:rsid w:val="00CA0670"/>
    <w:rsid w:val="00CA3356"/>
    <w:rsid w:val="00CA3A12"/>
    <w:rsid w:val="00CB4027"/>
    <w:rsid w:val="00CD3600"/>
    <w:rsid w:val="00CE2E3A"/>
    <w:rsid w:val="00D125BA"/>
    <w:rsid w:val="00D1412E"/>
    <w:rsid w:val="00D210AA"/>
    <w:rsid w:val="00D31A47"/>
    <w:rsid w:val="00D414F7"/>
    <w:rsid w:val="00D53EF8"/>
    <w:rsid w:val="00D56A93"/>
    <w:rsid w:val="00D80197"/>
    <w:rsid w:val="00D8162D"/>
    <w:rsid w:val="00DB4AFB"/>
    <w:rsid w:val="00DC5799"/>
    <w:rsid w:val="00DC71E4"/>
    <w:rsid w:val="00DD6756"/>
    <w:rsid w:val="00E028FD"/>
    <w:rsid w:val="00E162EF"/>
    <w:rsid w:val="00E1676B"/>
    <w:rsid w:val="00E25261"/>
    <w:rsid w:val="00E25739"/>
    <w:rsid w:val="00E25ADF"/>
    <w:rsid w:val="00E5001F"/>
    <w:rsid w:val="00E50664"/>
    <w:rsid w:val="00E56BD8"/>
    <w:rsid w:val="00EA3A3D"/>
    <w:rsid w:val="00EA5167"/>
    <w:rsid w:val="00EB28E8"/>
    <w:rsid w:val="00EE024F"/>
    <w:rsid w:val="00EF3778"/>
    <w:rsid w:val="00EF4AAB"/>
    <w:rsid w:val="00F024FB"/>
    <w:rsid w:val="00F03420"/>
    <w:rsid w:val="00F240E4"/>
    <w:rsid w:val="00F308CF"/>
    <w:rsid w:val="00F3617B"/>
    <w:rsid w:val="00F66B0F"/>
    <w:rsid w:val="00F914FF"/>
    <w:rsid w:val="00F91CE7"/>
    <w:rsid w:val="00FC27F4"/>
    <w:rsid w:val="00FC5371"/>
    <w:rsid w:val="00FC58D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BBFBB"/>
  <w15:docId w15:val="{4723C381-A36F-4C69-824E-A9D4DDA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41C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3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8CF"/>
    <w:rPr>
      <w:rFonts w:ascii="Garamond" w:eastAsia="Times New Roman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A03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8CF"/>
    <w:rPr>
      <w:rFonts w:ascii="Garamond" w:eastAsia="Times New Roman" w:hAnsi="Garamond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A038CF"/>
  </w:style>
  <w:style w:type="paragraph" w:styleId="Zkladntext">
    <w:name w:val="Body Text"/>
    <w:basedOn w:val="Normln"/>
    <w:link w:val="ZkladntextChar"/>
    <w:semiHidden/>
    <w:unhideWhenUsed/>
    <w:rsid w:val="00A26490"/>
    <w:pPr>
      <w:widowControl w:val="0"/>
      <w:suppressAutoHyphens/>
      <w:overflowPunct/>
      <w:autoSpaceDE/>
      <w:autoSpaceDN/>
      <w:adjustRightInd/>
      <w:spacing w:after="140" w:line="408" w:lineRule="auto"/>
      <w:jc w:val="left"/>
    </w:pPr>
    <w:rPr>
      <w:rFonts w:ascii="Liberation Serif" w:eastAsia="DejaVu Sans" w:hAnsi="Liberation Serif" w:cs="DejaVu Sans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A26490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A26490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19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rozsudek základní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rozsudek základní</dc:title>
  <dc:subject/>
  <dc:creator>Gaubová Pavla</dc:creator>
  <cp:keywords/>
  <cp:lastModifiedBy>Holišová Renata</cp:lastModifiedBy>
  <cp:revision>3</cp:revision>
  <dcterms:created xsi:type="dcterms:W3CDTF">2023-08-19T09:56:00Z</dcterms:created>
  <dcterms:modified xsi:type="dcterms:W3CDTF">2023-08-19T09:56:00Z</dcterms:modified>
</cp:coreProperties>
</file>