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E042" w14:textId="77777777" w:rsidR="005B7D4E" w:rsidRPr="00903084" w:rsidRDefault="005B7D4E" w:rsidP="003926CC">
      <w:pPr>
        <w:spacing w:after="240"/>
        <w:ind w:left="119"/>
        <w:jc w:val="center"/>
        <w:rPr>
          <w:color w:val="000000"/>
          <w:sz w:val="32"/>
          <w:szCs w:val="32"/>
        </w:rPr>
      </w:pPr>
      <w:r w:rsidRPr="00903084">
        <w:rPr>
          <w:color w:val="000000"/>
        </w:rPr>
        <w:drawing>
          <wp:anchor distT="1800225" distB="360045" distL="114300" distR="114300" simplePos="0" relativeHeight="251658240" behindDoc="0" locked="1" layoutInCell="1" allowOverlap="0" wp14:anchorId="1DBD47F6" wp14:editId="017E6DFB">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903084">
        <w:rPr>
          <w:color w:val="000000"/>
          <w:sz w:val="32"/>
          <w:szCs w:val="32"/>
        </w:rPr>
        <w:t>ČESKÁ REPUBLIKA</w:t>
      </w:r>
    </w:p>
    <w:p w14:paraId="4DD6E911" w14:textId="77777777" w:rsidR="005B7D4E" w:rsidRPr="00903084" w:rsidRDefault="005B7D4E" w:rsidP="003926CC">
      <w:pPr>
        <w:jc w:val="center"/>
        <w:rPr>
          <w:b/>
          <w:bCs/>
          <w:color w:val="000000"/>
          <w:sz w:val="40"/>
          <w:szCs w:val="40"/>
        </w:rPr>
      </w:pPr>
      <w:r w:rsidRPr="00903084">
        <w:rPr>
          <w:b/>
          <w:bCs/>
          <w:color w:val="000000"/>
          <w:sz w:val="40"/>
          <w:szCs w:val="40"/>
        </w:rPr>
        <w:t>ROZSUDEK</w:t>
      </w:r>
    </w:p>
    <w:p w14:paraId="48B807A5" w14:textId="77777777" w:rsidR="005B7D4E" w:rsidRPr="00903084" w:rsidRDefault="005B7D4E" w:rsidP="003926CC">
      <w:pPr>
        <w:spacing w:after="480"/>
        <w:jc w:val="center"/>
        <w:rPr>
          <w:b/>
          <w:bCs/>
          <w:color w:val="000000"/>
          <w:sz w:val="40"/>
          <w:szCs w:val="40"/>
        </w:rPr>
      </w:pPr>
      <w:r w:rsidRPr="00903084">
        <w:rPr>
          <w:b/>
          <w:bCs/>
          <w:color w:val="000000"/>
          <w:sz w:val="40"/>
          <w:szCs w:val="40"/>
        </w:rPr>
        <w:t>JMÉNEM REPUBLIKY</w:t>
      </w:r>
    </w:p>
    <w:p w14:paraId="570A0FF2" w14:textId="77777777" w:rsidR="005B7D4E" w:rsidRPr="00903084" w:rsidRDefault="005B54EF" w:rsidP="00834900">
      <w:pPr>
        <w:spacing w:after="0"/>
        <w:rPr>
          <w:color w:val="000000"/>
        </w:rPr>
      </w:pPr>
      <w:r w:rsidRPr="00903084">
        <w:rPr>
          <w:color w:val="000000"/>
        </w:rPr>
        <w:t>Okresní soud v Novém Jičíně</w:t>
      </w:r>
      <w:r w:rsidR="005B7D4E" w:rsidRPr="00903084">
        <w:rPr>
          <w:color w:val="000000"/>
        </w:rPr>
        <w:t xml:space="preserve"> rozhodl v hlavním líčení konaném dne </w:t>
      </w:r>
      <w:r w:rsidRPr="00903084">
        <w:rPr>
          <w:color w:val="000000"/>
        </w:rPr>
        <w:t>25. 1</w:t>
      </w:r>
      <w:r w:rsidR="005B7D4E" w:rsidRPr="00903084">
        <w:rPr>
          <w:color w:val="000000"/>
        </w:rPr>
        <w:t>. 2023 samosoudcem Mgr. Miroslavem Čaň</w:t>
      </w:r>
      <w:r w:rsidR="00E25BFA" w:rsidRPr="00903084">
        <w:rPr>
          <w:color w:val="000000"/>
        </w:rPr>
        <w:t>o</w:t>
      </w:r>
      <w:r w:rsidR="005B7D4E" w:rsidRPr="00903084">
        <w:rPr>
          <w:color w:val="000000"/>
        </w:rPr>
        <w:t>, Ph.D.</w:t>
      </w:r>
    </w:p>
    <w:p w14:paraId="381289EF" w14:textId="77777777" w:rsidR="005B7D4E" w:rsidRPr="00903084" w:rsidRDefault="005B7D4E" w:rsidP="00D75C28">
      <w:pPr>
        <w:spacing w:before="120"/>
        <w:jc w:val="center"/>
        <w:rPr>
          <w:b/>
          <w:bCs/>
          <w:color w:val="000000"/>
          <w:spacing w:val="50"/>
        </w:rPr>
      </w:pPr>
      <w:r w:rsidRPr="00903084">
        <w:rPr>
          <w:b/>
          <w:color w:val="000000"/>
        </w:rPr>
        <w:t>takto:</w:t>
      </w:r>
    </w:p>
    <w:p w14:paraId="3A42798E" w14:textId="77777777" w:rsidR="00D75C28" w:rsidRPr="00903084" w:rsidRDefault="00D75C28" w:rsidP="00D75C28">
      <w:pPr>
        <w:pStyle w:val="Bezmezer"/>
        <w:rPr>
          <w:rFonts w:ascii="Garamond" w:hAnsi="Garamond"/>
          <w:b/>
          <w:color w:val="000000"/>
          <w:szCs w:val="24"/>
        </w:rPr>
      </w:pPr>
      <w:r w:rsidRPr="00903084">
        <w:rPr>
          <w:rFonts w:ascii="Garamond" w:hAnsi="Garamond"/>
          <w:b/>
          <w:color w:val="000000"/>
          <w:szCs w:val="24"/>
        </w:rPr>
        <w:t>Obžalovaní</w:t>
      </w:r>
    </w:p>
    <w:p w14:paraId="233E0D5C" w14:textId="15292387" w:rsidR="00D75C28" w:rsidRPr="00903084" w:rsidRDefault="00903084" w:rsidP="00D75C28">
      <w:pPr>
        <w:rPr>
          <w:szCs w:val="24"/>
        </w:rPr>
      </w:pPr>
      <w:proofErr w:type="spellStart"/>
      <w:r>
        <w:rPr>
          <w:b/>
          <w:bCs/>
          <w:szCs w:val="24"/>
        </w:rPr>
        <w:t>Xxx</w:t>
      </w:r>
      <w:proofErr w:type="spellEnd"/>
      <w:r w:rsidR="00D75C28" w:rsidRPr="00903084">
        <w:rPr>
          <w:b/>
          <w:bCs/>
          <w:szCs w:val="24"/>
        </w:rPr>
        <w:t xml:space="preserve">, </w:t>
      </w:r>
      <w:r w:rsidR="00D75C28" w:rsidRPr="00903084">
        <w:rPr>
          <w:szCs w:val="24"/>
        </w:rPr>
        <w:t xml:space="preserve">narozený </w:t>
      </w:r>
      <w:proofErr w:type="spellStart"/>
      <w:r>
        <w:rPr>
          <w:szCs w:val="24"/>
        </w:rPr>
        <w:t>xxx</w:t>
      </w:r>
      <w:proofErr w:type="spellEnd"/>
      <w:r w:rsidR="00D75C28" w:rsidRPr="00903084">
        <w:rPr>
          <w:szCs w:val="24"/>
        </w:rPr>
        <w:t xml:space="preserve"> v </w:t>
      </w:r>
      <w:proofErr w:type="spellStart"/>
      <w:r>
        <w:rPr>
          <w:szCs w:val="24"/>
        </w:rPr>
        <w:t>xxx</w:t>
      </w:r>
      <w:proofErr w:type="spellEnd"/>
      <w:r w:rsidR="00D75C28" w:rsidRPr="00903084">
        <w:rPr>
          <w:szCs w:val="24"/>
        </w:rPr>
        <w:t xml:space="preserve">, okres Nový Jičín, bez zaměstnání, trvale bytem </w:t>
      </w:r>
      <w:proofErr w:type="spellStart"/>
      <w:r>
        <w:rPr>
          <w:szCs w:val="24"/>
        </w:rPr>
        <w:t>xxx</w:t>
      </w:r>
      <w:proofErr w:type="spellEnd"/>
      <w:r w:rsidR="00D75C28" w:rsidRPr="00903084">
        <w:rPr>
          <w:szCs w:val="24"/>
        </w:rPr>
        <w:t>, okres Nový Jičín a</w:t>
      </w:r>
    </w:p>
    <w:p w14:paraId="1E9354EC" w14:textId="459A29BB" w:rsidR="00D75C28" w:rsidRPr="00903084" w:rsidRDefault="00903084" w:rsidP="00D75C28">
      <w:pPr>
        <w:rPr>
          <w:szCs w:val="24"/>
        </w:rPr>
      </w:pPr>
      <w:proofErr w:type="spellStart"/>
      <w:r>
        <w:rPr>
          <w:b/>
          <w:bCs/>
          <w:szCs w:val="24"/>
        </w:rPr>
        <w:t>Xxx</w:t>
      </w:r>
      <w:proofErr w:type="spellEnd"/>
      <w:r w:rsidR="00D75C28" w:rsidRPr="00903084">
        <w:rPr>
          <w:szCs w:val="24"/>
        </w:rPr>
        <w:t xml:space="preserve">, narozený </w:t>
      </w:r>
      <w:proofErr w:type="spellStart"/>
      <w:r>
        <w:rPr>
          <w:szCs w:val="24"/>
        </w:rPr>
        <w:t>xxx</w:t>
      </w:r>
      <w:proofErr w:type="spellEnd"/>
      <w:r w:rsidR="00D75C28" w:rsidRPr="00903084">
        <w:rPr>
          <w:szCs w:val="24"/>
        </w:rPr>
        <w:t xml:space="preserve"> v </w:t>
      </w:r>
      <w:proofErr w:type="spellStart"/>
      <w:r>
        <w:rPr>
          <w:szCs w:val="24"/>
        </w:rPr>
        <w:t>xxx</w:t>
      </w:r>
      <w:proofErr w:type="spellEnd"/>
      <w:r w:rsidR="00D75C28" w:rsidRPr="00903084">
        <w:rPr>
          <w:szCs w:val="24"/>
        </w:rPr>
        <w:t xml:space="preserve">, okres Nový Jičín, bez zaměstnání, trvale bytem </w:t>
      </w:r>
      <w:proofErr w:type="spellStart"/>
      <w:r>
        <w:rPr>
          <w:szCs w:val="24"/>
        </w:rPr>
        <w:t>xxx</w:t>
      </w:r>
      <w:proofErr w:type="spellEnd"/>
      <w:r w:rsidR="00D75C28" w:rsidRPr="00903084">
        <w:rPr>
          <w:szCs w:val="24"/>
        </w:rPr>
        <w:t xml:space="preserve">, okres Nový Jičín, </w:t>
      </w:r>
    </w:p>
    <w:p w14:paraId="152D94B0" w14:textId="77777777" w:rsidR="00D75C28" w:rsidRPr="00903084" w:rsidRDefault="00D75C28" w:rsidP="00D75C28">
      <w:pPr>
        <w:spacing w:before="240"/>
        <w:jc w:val="center"/>
        <w:rPr>
          <w:b/>
          <w:szCs w:val="24"/>
        </w:rPr>
      </w:pPr>
      <w:r w:rsidRPr="00903084">
        <w:rPr>
          <w:b/>
          <w:szCs w:val="24"/>
        </w:rPr>
        <w:t>jsou vinni, že</w:t>
      </w:r>
    </w:p>
    <w:p w14:paraId="10ADEB33" w14:textId="4AC8F2A9" w:rsidR="00D75C28" w:rsidRPr="00903084" w:rsidRDefault="00D75C28" w:rsidP="00D75C28">
      <w:pPr>
        <w:rPr>
          <w:b/>
          <w:bCs/>
          <w:szCs w:val="24"/>
        </w:rPr>
      </w:pPr>
      <w:bookmarkStart w:id="0" w:name="_Hlk103581526"/>
      <w:r w:rsidRPr="00903084">
        <w:rPr>
          <w:b/>
          <w:bCs/>
          <w:szCs w:val="24"/>
        </w:rPr>
        <w:t xml:space="preserve">společně s již odsouzeným </w:t>
      </w:r>
      <w:proofErr w:type="spellStart"/>
      <w:r w:rsidR="00903084">
        <w:rPr>
          <w:b/>
          <w:bCs/>
          <w:szCs w:val="24"/>
        </w:rPr>
        <w:t>Xxx</w:t>
      </w:r>
      <w:proofErr w:type="spellEnd"/>
      <w:r w:rsidRPr="00903084">
        <w:rPr>
          <w:b/>
          <w:bCs/>
          <w:szCs w:val="24"/>
        </w:rPr>
        <w:t xml:space="preserve"> obžalovaní </w:t>
      </w:r>
      <w:proofErr w:type="spellStart"/>
      <w:r w:rsidR="00903084">
        <w:rPr>
          <w:b/>
          <w:bCs/>
          <w:szCs w:val="24"/>
        </w:rPr>
        <w:t>Xxx</w:t>
      </w:r>
      <w:proofErr w:type="spellEnd"/>
      <w:r w:rsidRPr="00903084">
        <w:rPr>
          <w:b/>
          <w:bCs/>
          <w:szCs w:val="24"/>
        </w:rPr>
        <w:t xml:space="preserve"> a </w:t>
      </w:r>
      <w:proofErr w:type="spellStart"/>
      <w:r w:rsidR="00903084">
        <w:rPr>
          <w:b/>
          <w:bCs/>
          <w:szCs w:val="24"/>
        </w:rPr>
        <w:t>Xxx</w:t>
      </w:r>
      <w:proofErr w:type="spellEnd"/>
    </w:p>
    <w:bookmarkEnd w:id="0"/>
    <w:p w14:paraId="7B24AD09" w14:textId="1C2DDB13" w:rsidR="00D75C28" w:rsidRPr="00903084" w:rsidRDefault="00D75C28" w:rsidP="00D75C28">
      <w:pPr>
        <w:rPr>
          <w:b/>
          <w:szCs w:val="24"/>
        </w:rPr>
      </w:pPr>
      <w:r w:rsidRPr="00903084">
        <w:rPr>
          <w:szCs w:val="24"/>
        </w:rPr>
        <w:t xml:space="preserve">dne 15. 2. 2022 kolem 23.00 hodin v Bílovci, okres Nový Jičín, na ulici Radotínská </w:t>
      </w:r>
      <w:proofErr w:type="spellStart"/>
      <w:r w:rsidR="00903084">
        <w:rPr>
          <w:szCs w:val="24"/>
        </w:rPr>
        <w:t>xxx</w:t>
      </w:r>
      <w:proofErr w:type="spellEnd"/>
      <w:r w:rsidRPr="00903084">
        <w:rPr>
          <w:szCs w:val="24"/>
        </w:rPr>
        <w:t xml:space="preserve">, po předchozí dohodě, vnikli neuzamčenými dveřmi do budovy rekonstruované ubytovny, kde odcizili dosud nenainstalované 4 ks radiátorů zn. Novelo v hodnotě 2.984 Kč/ks, 1 ks radiátoru zn. Novelo v hodnotě 3.280 Kč, 1 ks žebříkového radiátoru v hodnotě 3.202 Kč, 7 ks balení obkladů zn. </w:t>
      </w:r>
      <w:proofErr w:type="spellStart"/>
      <w:r w:rsidRPr="00903084">
        <w:rPr>
          <w:szCs w:val="24"/>
        </w:rPr>
        <w:t>Cersanit</w:t>
      </w:r>
      <w:proofErr w:type="spellEnd"/>
      <w:r w:rsidRPr="00903084">
        <w:rPr>
          <w:szCs w:val="24"/>
        </w:rPr>
        <w:t xml:space="preserve"> v hodnotě 250 Kč/ks, 4 ks plastových parapetů v hodnotě 485,- Kč/ks a 3 ks 25kg balení omítkové směsi v hodnotě 175 Kč/ks, čímž poškozené společnosti FENBAU s.r.o., Gajdošova 3112/59, Ostrava-Moravská Ostrava IČ:25815458, způsobili škodu odcizením ve výši 22.283 Kč,</w:t>
      </w:r>
    </w:p>
    <w:p w14:paraId="490F243C" w14:textId="77777777" w:rsidR="00D75C28" w:rsidRPr="00903084" w:rsidRDefault="00D75C28" w:rsidP="00D75C28">
      <w:pPr>
        <w:spacing w:before="240"/>
        <w:jc w:val="center"/>
        <w:rPr>
          <w:b/>
          <w:szCs w:val="24"/>
        </w:rPr>
      </w:pPr>
      <w:r w:rsidRPr="00903084">
        <w:rPr>
          <w:b/>
          <w:szCs w:val="24"/>
        </w:rPr>
        <w:t>tedy</w:t>
      </w:r>
    </w:p>
    <w:p w14:paraId="64EDF646" w14:textId="3A82563F" w:rsidR="00D75C28" w:rsidRPr="00903084" w:rsidRDefault="00D75C28" w:rsidP="00D75C28">
      <w:pPr>
        <w:rPr>
          <w:b/>
          <w:bCs/>
          <w:szCs w:val="24"/>
        </w:rPr>
      </w:pPr>
      <w:r w:rsidRPr="00903084">
        <w:rPr>
          <w:b/>
          <w:bCs/>
          <w:szCs w:val="24"/>
        </w:rPr>
        <w:t xml:space="preserve">obžalovaný </w:t>
      </w:r>
      <w:proofErr w:type="spellStart"/>
      <w:r w:rsidR="00903084">
        <w:rPr>
          <w:b/>
          <w:bCs/>
          <w:szCs w:val="24"/>
        </w:rPr>
        <w:t>Xxx</w:t>
      </w:r>
      <w:proofErr w:type="spellEnd"/>
    </w:p>
    <w:p w14:paraId="180DCB86" w14:textId="77777777" w:rsidR="00D75C28" w:rsidRPr="00903084" w:rsidRDefault="00D75C28" w:rsidP="00D75C28">
      <w:pPr>
        <w:rPr>
          <w:szCs w:val="24"/>
        </w:rPr>
      </w:pPr>
      <w:r w:rsidRPr="00903084">
        <w:rPr>
          <w:szCs w:val="24"/>
        </w:rPr>
        <w:t>přisvojil si cizí věc tím, že se jí zmocnil, způsobil tak na cizím majetku škodu nikoliv nepatrnou a byl za takový čin v posledních třech letech odsouzen,</w:t>
      </w:r>
    </w:p>
    <w:p w14:paraId="6445A354" w14:textId="77777777" w:rsidR="00D75C28" w:rsidRPr="00903084" w:rsidRDefault="00D75C28" w:rsidP="00D75C28">
      <w:pPr>
        <w:rPr>
          <w:szCs w:val="24"/>
        </w:rPr>
      </w:pPr>
    </w:p>
    <w:p w14:paraId="5E97AA93" w14:textId="616E2498" w:rsidR="00D75C28" w:rsidRPr="00903084" w:rsidRDefault="00D75C28" w:rsidP="00D75C28">
      <w:pPr>
        <w:rPr>
          <w:b/>
          <w:bCs/>
          <w:szCs w:val="24"/>
        </w:rPr>
      </w:pPr>
      <w:r w:rsidRPr="00903084">
        <w:rPr>
          <w:b/>
          <w:bCs/>
          <w:szCs w:val="24"/>
        </w:rPr>
        <w:t xml:space="preserve">obžalovaný </w:t>
      </w:r>
      <w:proofErr w:type="spellStart"/>
      <w:r w:rsidR="00903084">
        <w:rPr>
          <w:b/>
          <w:bCs/>
          <w:szCs w:val="24"/>
        </w:rPr>
        <w:t>Xxx</w:t>
      </w:r>
      <w:proofErr w:type="spellEnd"/>
    </w:p>
    <w:p w14:paraId="7B77BA2B" w14:textId="77777777" w:rsidR="00D75C28" w:rsidRPr="00903084" w:rsidRDefault="00D75C28" w:rsidP="00D75C28">
      <w:pPr>
        <w:rPr>
          <w:szCs w:val="24"/>
        </w:rPr>
      </w:pPr>
      <w:r w:rsidRPr="00903084">
        <w:rPr>
          <w:szCs w:val="24"/>
        </w:rPr>
        <w:lastRenderedPageBreak/>
        <w:t>přisvojil si cizí věc tím, že se jí zmocnil a způsobil tak na cizím majetku škodu nikoliv nepatrnou,</w:t>
      </w:r>
    </w:p>
    <w:p w14:paraId="3B2DEB9F" w14:textId="77777777" w:rsidR="00D75C28" w:rsidRPr="00903084" w:rsidRDefault="00D75C28" w:rsidP="00D75C28">
      <w:pPr>
        <w:spacing w:before="240"/>
        <w:jc w:val="center"/>
        <w:rPr>
          <w:b/>
          <w:szCs w:val="24"/>
        </w:rPr>
      </w:pPr>
      <w:r w:rsidRPr="00903084">
        <w:rPr>
          <w:b/>
          <w:szCs w:val="24"/>
        </w:rPr>
        <w:t>čímž spáchali</w:t>
      </w:r>
    </w:p>
    <w:p w14:paraId="6BB51118" w14:textId="30C30608" w:rsidR="00D75C28" w:rsidRPr="00903084" w:rsidRDefault="00D75C28" w:rsidP="00D75C28">
      <w:pPr>
        <w:rPr>
          <w:b/>
          <w:bCs/>
          <w:szCs w:val="24"/>
        </w:rPr>
      </w:pPr>
      <w:r w:rsidRPr="00903084">
        <w:rPr>
          <w:b/>
          <w:bCs/>
          <w:szCs w:val="24"/>
        </w:rPr>
        <w:t xml:space="preserve">obžalovaný </w:t>
      </w:r>
      <w:proofErr w:type="spellStart"/>
      <w:r w:rsidR="00903084">
        <w:rPr>
          <w:b/>
          <w:bCs/>
          <w:szCs w:val="24"/>
        </w:rPr>
        <w:t>Xxx</w:t>
      </w:r>
      <w:proofErr w:type="spellEnd"/>
    </w:p>
    <w:p w14:paraId="1C5DB9DC" w14:textId="77777777" w:rsidR="00D75C28" w:rsidRPr="00903084" w:rsidRDefault="00D75C28" w:rsidP="00D75C28">
      <w:pPr>
        <w:rPr>
          <w:szCs w:val="24"/>
        </w:rPr>
      </w:pPr>
      <w:r w:rsidRPr="00903084">
        <w:rPr>
          <w:szCs w:val="24"/>
        </w:rPr>
        <w:t>přečin krádeže podle § 205 odst. 1 písm. a), odst. 2 trestního zákoníku,</w:t>
      </w:r>
    </w:p>
    <w:p w14:paraId="52AFF560" w14:textId="2ACE9FBF" w:rsidR="00D75C28" w:rsidRPr="00903084" w:rsidRDefault="00D75C28" w:rsidP="00D75C28">
      <w:pPr>
        <w:rPr>
          <w:b/>
          <w:bCs/>
          <w:szCs w:val="24"/>
        </w:rPr>
      </w:pPr>
      <w:r w:rsidRPr="00903084">
        <w:rPr>
          <w:b/>
          <w:bCs/>
          <w:szCs w:val="24"/>
        </w:rPr>
        <w:t xml:space="preserve">obžalovaný </w:t>
      </w:r>
      <w:proofErr w:type="spellStart"/>
      <w:r w:rsidR="00903084">
        <w:rPr>
          <w:b/>
          <w:bCs/>
          <w:szCs w:val="24"/>
        </w:rPr>
        <w:t>Xxx</w:t>
      </w:r>
      <w:proofErr w:type="spellEnd"/>
    </w:p>
    <w:p w14:paraId="43655684" w14:textId="77777777" w:rsidR="00D75C28" w:rsidRPr="00903084" w:rsidRDefault="00D75C28" w:rsidP="00D75C28">
      <w:pPr>
        <w:rPr>
          <w:szCs w:val="24"/>
        </w:rPr>
      </w:pPr>
      <w:r w:rsidRPr="00903084">
        <w:rPr>
          <w:szCs w:val="24"/>
        </w:rPr>
        <w:t>přečin krádeže podle § 205 odst. 1 písm. a) trestního zákoníku,</w:t>
      </w:r>
    </w:p>
    <w:p w14:paraId="21B4DC59" w14:textId="77777777" w:rsidR="00D75C28" w:rsidRPr="00903084" w:rsidRDefault="00D75C28" w:rsidP="00D75C28">
      <w:pPr>
        <w:spacing w:before="240"/>
        <w:jc w:val="center"/>
        <w:rPr>
          <w:b/>
          <w:szCs w:val="24"/>
        </w:rPr>
      </w:pPr>
      <w:r w:rsidRPr="00903084">
        <w:rPr>
          <w:b/>
          <w:szCs w:val="24"/>
        </w:rPr>
        <w:t>a odsuzují se</w:t>
      </w:r>
    </w:p>
    <w:p w14:paraId="3276065E" w14:textId="66D919E9" w:rsidR="00D75C28" w:rsidRPr="00903084" w:rsidRDefault="00D75C28" w:rsidP="00D75C28">
      <w:pPr>
        <w:rPr>
          <w:b/>
          <w:szCs w:val="24"/>
        </w:rPr>
      </w:pPr>
      <w:r w:rsidRPr="00903084">
        <w:rPr>
          <w:b/>
          <w:szCs w:val="24"/>
        </w:rPr>
        <w:t xml:space="preserve">obžalovaný </w:t>
      </w:r>
      <w:proofErr w:type="spellStart"/>
      <w:r w:rsidR="00903084">
        <w:rPr>
          <w:b/>
          <w:szCs w:val="24"/>
        </w:rPr>
        <w:t>Xxx</w:t>
      </w:r>
      <w:proofErr w:type="spellEnd"/>
      <w:r w:rsidRPr="00903084">
        <w:rPr>
          <w:szCs w:val="24"/>
        </w:rPr>
        <w:t xml:space="preserve"> podle § 205 odst. 2 trestního zákoníku k trestu odnětí svobody v trvání </w:t>
      </w:r>
      <w:r w:rsidRPr="00903084">
        <w:rPr>
          <w:b/>
          <w:szCs w:val="24"/>
        </w:rPr>
        <w:t>1 (jednoho) roku a 2 (dvou) měsíců.</w:t>
      </w:r>
    </w:p>
    <w:p w14:paraId="74DF1B4A" w14:textId="77777777" w:rsidR="00D75C28" w:rsidRPr="00903084" w:rsidRDefault="00D75C28" w:rsidP="00D75C28">
      <w:pPr>
        <w:rPr>
          <w:szCs w:val="24"/>
        </w:rPr>
      </w:pPr>
      <w:r w:rsidRPr="00903084">
        <w:rPr>
          <w:szCs w:val="24"/>
        </w:rPr>
        <w:t xml:space="preserve">Toto odsouzení je nepodmíněné. </w:t>
      </w:r>
    </w:p>
    <w:p w14:paraId="2E26C93D" w14:textId="3F8B57DA" w:rsidR="00D75C28" w:rsidRPr="00903084" w:rsidRDefault="00D75C28" w:rsidP="00D75C28">
      <w:pPr>
        <w:rPr>
          <w:szCs w:val="24"/>
        </w:rPr>
      </w:pPr>
      <w:r w:rsidRPr="00903084">
        <w:rPr>
          <w:b/>
          <w:szCs w:val="24"/>
        </w:rPr>
        <w:t>Podle § 56 odst. 2 písm. a) trestního zákoníku</w:t>
      </w:r>
      <w:r w:rsidRPr="00903084">
        <w:rPr>
          <w:szCs w:val="24"/>
        </w:rPr>
        <w:t xml:space="preserve"> se </w:t>
      </w:r>
      <w:r w:rsidRPr="00903084">
        <w:rPr>
          <w:b/>
          <w:szCs w:val="24"/>
        </w:rPr>
        <w:t xml:space="preserve">obžalovaný </w:t>
      </w:r>
      <w:proofErr w:type="spellStart"/>
      <w:r w:rsidR="00903084">
        <w:rPr>
          <w:b/>
          <w:szCs w:val="24"/>
        </w:rPr>
        <w:t>Xxx</w:t>
      </w:r>
      <w:proofErr w:type="spellEnd"/>
      <w:r w:rsidRPr="00903084">
        <w:rPr>
          <w:szCs w:val="24"/>
        </w:rPr>
        <w:t xml:space="preserve"> zařazuje pro výkon trestu odnětí svobody do věznice s </w:t>
      </w:r>
      <w:r w:rsidRPr="00903084">
        <w:rPr>
          <w:b/>
          <w:szCs w:val="24"/>
        </w:rPr>
        <w:t>ostrahou</w:t>
      </w:r>
      <w:r w:rsidRPr="00903084">
        <w:rPr>
          <w:szCs w:val="24"/>
        </w:rPr>
        <w:t xml:space="preserve">. </w:t>
      </w:r>
    </w:p>
    <w:p w14:paraId="2102FD9B" w14:textId="77777777" w:rsidR="00D75C28" w:rsidRPr="00903084" w:rsidRDefault="00D75C28" w:rsidP="00D75C28">
      <w:pPr>
        <w:rPr>
          <w:szCs w:val="24"/>
        </w:rPr>
      </w:pPr>
    </w:p>
    <w:p w14:paraId="0AC7F1FD" w14:textId="6F7CED82" w:rsidR="00D75C28" w:rsidRPr="00903084" w:rsidRDefault="00D75C28" w:rsidP="00D75C28">
      <w:pPr>
        <w:rPr>
          <w:b/>
          <w:szCs w:val="24"/>
        </w:rPr>
      </w:pPr>
      <w:r w:rsidRPr="00903084">
        <w:rPr>
          <w:b/>
          <w:szCs w:val="24"/>
        </w:rPr>
        <w:t xml:space="preserve">Obžalovaný </w:t>
      </w:r>
      <w:proofErr w:type="spellStart"/>
      <w:r w:rsidR="00903084">
        <w:rPr>
          <w:b/>
          <w:szCs w:val="24"/>
        </w:rPr>
        <w:t>Xxx</w:t>
      </w:r>
      <w:proofErr w:type="spellEnd"/>
      <w:r w:rsidRPr="00903084">
        <w:rPr>
          <w:szCs w:val="24"/>
        </w:rPr>
        <w:t xml:space="preserve"> podle § 205 odst. 1 trestního zákoníku k trestu odnětí svobody v trvání </w:t>
      </w:r>
      <w:r w:rsidRPr="00903084">
        <w:rPr>
          <w:b/>
          <w:szCs w:val="24"/>
        </w:rPr>
        <w:t xml:space="preserve">7 (sedmi) měsíců. </w:t>
      </w:r>
    </w:p>
    <w:p w14:paraId="339B1FBF" w14:textId="77777777" w:rsidR="00D75C28" w:rsidRPr="00903084" w:rsidRDefault="00D75C28" w:rsidP="00D75C28">
      <w:pPr>
        <w:rPr>
          <w:szCs w:val="24"/>
        </w:rPr>
      </w:pPr>
      <w:r w:rsidRPr="00903084">
        <w:rPr>
          <w:szCs w:val="24"/>
        </w:rPr>
        <w:t xml:space="preserve">Podle § 81 odst. 1 trestního zákoníku a § 82 odst. 1 trestního zákoníku se mu výkon trestu odnětí svobody podmíněně odkládá na zkušební dobu v trvání </w:t>
      </w:r>
      <w:r w:rsidRPr="00903084">
        <w:rPr>
          <w:b/>
          <w:szCs w:val="24"/>
        </w:rPr>
        <w:t>1 (jednoho) roku a 4 (čtyř) měsíců</w:t>
      </w:r>
      <w:r w:rsidRPr="00903084">
        <w:rPr>
          <w:szCs w:val="24"/>
        </w:rPr>
        <w:t xml:space="preserve">. </w:t>
      </w:r>
    </w:p>
    <w:p w14:paraId="611DBC00" w14:textId="77777777" w:rsidR="005B7D4E" w:rsidRPr="00903084" w:rsidRDefault="005B7D4E" w:rsidP="00436A53">
      <w:pPr>
        <w:spacing w:before="240"/>
        <w:jc w:val="center"/>
        <w:rPr>
          <w:b/>
          <w:color w:val="000000"/>
          <w:szCs w:val="22"/>
        </w:rPr>
      </w:pPr>
      <w:r w:rsidRPr="00903084">
        <w:rPr>
          <w:b/>
          <w:color w:val="000000"/>
          <w:szCs w:val="22"/>
        </w:rPr>
        <w:t>Odůvodnění:</w:t>
      </w:r>
    </w:p>
    <w:p w14:paraId="4CC22F21" w14:textId="77777777" w:rsidR="00D75C28" w:rsidRPr="00903084" w:rsidRDefault="00C90EA9" w:rsidP="00D75C28">
      <w:pPr>
        <w:spacing w:before="240"/>
        <w:rPr>
          <w:color w:val="000000"/>
          <w:szCs w:val="22"/>
        </w:rPr>
      </w:pPr>
      <w:r w:rsidRPr="00903084">
        <w:rPr>
          <w:color w:val="000000"/>
          <w:szCs w:val="22"/>
        </w:rPr>
        <w:t xml:space="preserve">Na základě důkazů provedených u hlavního </w:t>
      </w:r>
      <w:r w:rsidR="00DA1E58" w:rsidRPr="00903084">
        <w:rPr>
          <w:color w:val="000000"/>
          <w:szCs w:val="22"/>
        </w:rPr>
        <w:t>líčení vzal soud za zjištěný a prokázaný skutkový stav, jak je blíže popsán ve skutkové větě rozsudku.</w:t>
      </w:r>
    </w:p>
    <w:p w14:paraId="5096EABD" w14:textId="677FC008" w:rsidR="00DA1E58" w:rsidRPr="00903084" w:rsidRDefault="00DA1E58" w:rsidP="00D75C28">
      <w:pPr>
        <w:spacing w:before="240"/>
        <w:rPr>
          <w:color w:val="000000"/>
          <w:szCs w:val="22"/>
        </w:rPr>
      </w:pPr>
      <w:r w:rsidRPr="00903084">
        <w:rPr>
          <w:color w:val="000000"/>
          <w:szCs w:val="22"/>
        </w:rPr>
        <w:t xml:space="preserve">Obžalovaný </w:t>
      </w:r>
      <w:proofErr w:type="spellStart"/>
      <w:r w:rsidR="00903084">
        <w:rPr>
          <w:color w:val="000000"/>
          <w:szCs w:val="22"/>
        </w:rPr>
        <w:t>xxx</w:t>
      </w:r>
      <w:proofErr w:type="spellEnd"/>
      <w:r w:rsidRPr="00903084">
        <w:rPr>
          <w:color w:val="000000"/>
          <w:szCs w:val="22"/>
        </w:rPr>
        <w:t xml:space="preserve"> k proje</w:t>
      </w:r>
      <w:r w:rsidR="00C90EA9" w:rsidRPr="00903084">
        <w:rPr>
          <w:color w:val="000000"/>
          <w:szCs w:val="22"/>
        </w:rPr>
        <w:t xml:space="preserve">dnávanému skutku uvedl, že </w:t>
      </w:r>
      <w:r w:rsidRPr="00903084">
        <w:rPr>
          <w:color w:val="000000"/>
          <w:szCs w:val="22"/>
        </w:rPr>
        <w:t xml:space="preserve">dne 15. 2. 2022 kolem 9 hodiny přijel na pilu v Bílovci, kde se již nacházel obžalovaný </w:t>
      </w:r>
      <w:proofErr w:type="spellStart"/>
      <w:r w:rsidR="00903084">
        <w:rPr>
          <w:color w:val="000000"/>
          <w:szCs w:val="22"/>
        </w:rPr>
        <w:t>xxx</w:t>
      </w:r>
      <w:proofErr w:type="spellEnd"/>
      <w:r w:rsidRPr="00903084">
        <w:rPr>
          <w:color w:val="000000"/>
          <w:szCs w:val="22"/>
        </w:rPr>
        <w:t xml:space="preserve">, měl tam naložené auto a jelikož </w:t>
      </w:r>
      <w:proofErr w:type="spellStart"/>
      <w:r w:rsidR="00A27122">
        <w:rPr>
          <w:color w:val="000000"/>
          <w:szCs w:val="22"/>
        </w:rPr>
        <w:t>xxx</w:t>
      </w:r>
      <w:proofErr w:type="spellEnd"/>
      <w:r w:rsidRPr="00903084">
        <w:rPr>
          <w:color w:val="000000"/>
          <w:szCs w:val="22"/>
        </w:rPr>
        <w:t xml:space="preserve"> chtěl odvézt do Ostravy, ptal se, zda by jej mohl odvézt. </w:t>
      </w:r>
      <w:proofErr w:type="spellStart"/>
      <w:r w:rsidR="00903084">
        <w:rPr>
          <w:color w:val="000000"/>
          <w:szCs w:val="22"/>
        </w:rPr>
        <w:t>xxx</w:t>
      </w:r>
      <w:proofErr w:type="spellEnd"/>
      <w:r w:rsidRPr="00903084">
        <w:rPr>
          <w:color w:val="000000"/>
          <w:szCs w:val="22"/>
        </w:rPr>
        <w:t xml:space="preserve"> jej požádal, zda by mu pomohl vyložit náklad, což udělal, původně mu za to sliboval, že ho odveze do Ostravy, ale nakonec nikam nejel. Čtrnáct dní po té události byl předvolán k výslechu na policii. Vyjádřil se ale k tomu, že se znal osobně i s dříve obžalovaným </w:t>
      </w:r>
      <w:proofErr w:type="spellStart"/>
      <w:r w:rsidR="00903084">
        <w:rPr>
          <w:color w:val="000000"/>
          <w:szCs w:val="22"/>
        </w:rPr>
        <w:t>xxx</w:t>
      </w:r>
      <w:proofErr w:type="spellEnd"/>
      <w:r w:rsidRPr="00903084">
        <w:rPr>
          <w:color w:val="000000"/>
          <w:szCs w:val="22"/>
        </w:rPr>
        <w:t xml:space="preserve">, který přespával na pile bez souhlasu majitele firmy </w:t>
      </w:r>
      <w:proofErr w:type="spellStart"/>
      <w:r w:rsidR="00903084">
        <w:rPr>
          <w:color w:val="000000"/>
          <w:szCs w:val="22"/>
        </w:rPr>
        <w:t>xxx</w:t>
      </w:r>
      <w:proofErr w:type="spellEnd"/>
      <w:r w:rsidRPr="00903084">
        <w:rPr>
          <w:color w:val="000000"/>
          <w:szCs w:val="22"/>
        </w:rPr>
        <w:t>. Uvedeného dne mu ujel vlak do Ostravy, pr</w:t>
      </w:r>
      <w:r w:rsidR="00C90EA9" w:rsidRPr="00903084">
        <w:rPr>
          <w:color w:val="000000"/>
          <w:szCs w:val="22"/>
        </w:rPr>
        <w:t>oto šel na pilu, kde přespával. S</w:t>
      </w:r>
      <w:r w:rsidRPr="00903084">
        <w:rPr>
          <w:color w:val="000000"/>
          <w:szCs w:val="22"/>
        </w:rPr>
        <w:t> </w:t>
      </w:r>
      <w:proofErr w:type="spellStart"/>
      <w:r w:rsidR="00903084">
        <w:rPr>
          <w:color w:val="000000"/>
          <w:szCs w:val="22"/>
        </w:rPr>
        <w:t>xxx</w:t>
      </w:r>
      <w:proofErr w:type="spellEnd"/>
      <w:r w:rsidRPr="00903084">
        <w:rPr>
          <w:color w:val="000000"/>
          <w:szCs w:val="22"/>
        </w:rPr>
        <w:t xml:space="preserve"> se potkali na ulici Opavské, kde je čerpací stanice. Chtěl tam pobýt do 22 hodiny, kdy mu odjíždí z Bílovce autobus. </w:t>
      </w:r>
      <w:proofErr w:type="spellStart"/>
      <w:r w:rsidR="00903084">
        <w:rPr>
          <w:color w:val="000000"/>
          <w:szCs w:val="22"/>
        </w:rPr>
        <w:t>xxx</w:t>
      </w:r>
      <w:proofErr w:type="spellEnd"/>
      <w:r w:rsidRPr="00903084">
        <w:rPr>
          <w:color w:val="000000"/>
          <w:szCs w:val="22"/>
        </w:rPr>
        <w:t xml:space="preserve"> stal před garáží s autem a vynášel z něj nějaké věci. Byla zima, vynášeli z vozidla před garáží radiátory, které byly zabalené, v počtu asi </w:t>
      </w:r>
      <w:proofErr w:type="gramStart"/>
      <w:r w:rsidRPr="00903084">
        <w:rPr>
          <w:color w:val="000000"/>
          <w:szCs w:val="22"/>
        </w:rPr>
        <w:t>6</w:t>
      </w:r>
      <w:r w:rsidR="00C90EA9" w:rsidRPr="00903084">
        <w:rPr>
          <w:color w:val="000000"/>
          <w:szCs w:val="22"/>
        </w:rPr>
        <w:t xml:space="preserve"> </w:t>
      </w:r>
      <w:r w:rsidRPr="00903084">
        <w:rPr>
          <w:color w:val="000000"/>
          <w:szCs w:val="22"/>
        </w:rPr>
        <w:t>-</w:t>
      </w:r>
      <w:r w:rsidR="00C90EA9" w:rsidRPr="00903084">
        <w:rPr>
          <w:color w:val="000000"/>
          <w:szCs w:val="22"/>
        </w:rPr>
        <w:t xml:space="preserve"> </w:t>
      </w:r>
      <w:r w:rsidRPr="00903084">
        <w:rPr>
          <w:color w:val="000000"/>
          <w:szCs w:val="22"/>
        </w:rPr>
        <w:t>7</w:t>
      </w:r>
      <w:proofErr w:type="gramEnd"/>
      <w:r w:rsidRPr="00903084">
        <w:rPr>
          <w:color w:val="000000"/>
          <w:szCs w:val="22"/>
        </w:rPr>
        <w:t xml:space="preserve"> kusů, dále</w:t>
      </w:r>
      <w:r w:rsidR="0035170E" w:rsidRPr="00903084">
        <w:rPr>
          <w:color w:val="000000"/>
          <w:szCs w:val="22"/>
        </w:rPr>
        <w:t xml:space="preserve"> obkládačky, nějakou omítku, přičemž jim podával 2 nebo 3 pytle, nosili je do garáže objektu pana </w:t>
      </w:r>
      <w:proofErr w:type="spellStart"/>
      <w:r w:rsidR="00903084">
        <w:rPr>
          <w:color w:val="000000"/>
          <w:szCs w:val="22"/>
        </w:rPr>
        <w:t>xxx</w:t>
      </w:r>
      <w:proofErr w:type="spellEnd"/>
      <w:r w:rsidR="0035170E" w:rsidRPr="00903084">
        <w:rPr>
          <w:color w:val="000000"/>
          <w:szCs w:val="22"/>
        </w:rPr>
        <w:t xml:space="preserve">. </w:t>
      </w:r>
      <w:proofErr w:type="spellStart"/>
      <w:r w:rsidR="00A27122">
        <w:rPr>
          <w:color w:val="000000"/>
          <w:szCs w:val="22"/>
        </w:rPr>
        <w:t>xxx</w:t>
      </w:r>
      <w:proofErr w:type="spellEnd"/>
      <w:r w:rsidR="0035170E" w:rsidRPr="00903084">
        <w:rPr>
          <w:color w:val="000000"/>
          <w:szCs w:val="22"/>
        </w:rPr>
        <w:t xml:space="preserve"> tvrdil, že to je jeho a nevysvětlil mu, jak chce s těmito věcmi naložit. Osobně si </w:t>
      </w:r>
      <w:proofErr w:type="spellStart"/>
      <w:r w:rsidR="00903084">
        <w:rPr>
          <w:color w:val="000000"/>
          <w:szCs w:val="22"/>
        </w:rPr>
        <w:t>xxx</w:t>
      </w:r>
      <w:proofErr w:type="spellEnd"/>
      <w:r w:rsidR="0035170E" w:rsidRPr="00903084">
        <w:rPr>
          <w:color w:val="000000"/>
          <w:szCs w:val="22"/>
        </w:rPr>
        <w:t xml:space="preserve"> myslel, že se jedná o věci od </w:t>
      </w:r>
      <w:proofErr w:type="spellStart"/>
      <w:r w:rsidR="00903084">
        <w:rPr>
          <w:color w:val="000000"/>
          <w:szCs w:val="22"/>
        </w:rPr>
        <w:t>xxx</w:t>
      </w:r>
      <w:proofErr w:type="spellEnd"/>
      <w:r w:rsidR="00DB27B0" w:rsidRPr="00903084">
        <w:rPr>
          <w:color w:val="000000"/>
          <w:szCs w:val="22"/>
        </w:rPr>
        <w:t xml:space="preserve">. Věci vynášeli asi 20 minut, </w:t>
      </w:r>
      <w:proofErr w:type="spellStart"/>
      <w:r w:rsidR="00903084">
        <w:rPr>
          <w:color w:val="000000"/>
          <w:szCs w:val="22"/>
        </w:rPr>
        <w:t>xxx</w:t>
      </w:r>
      <w:proofErr w:type="spellEnd"/>
      <w:r w:rsidR="00DB27B0" w:rsidRPr="00903084">
        <w:rPr>
          <w:color w:val="000000"/>
          <w:szCs w:val="22"/>
        </w:rPr>
        <w:t xml:space="preserve"> pak z místa odjel a on ještě pomáhal </w:t>
      </w:r>
      <w:proofErr w:type="spellStart"/>
      <w:r w:rsidR="00903084">
        <w:rPr>
          <w:color w:val="000000"/>
          <w:szCs w:val="22"/>
        </w:rPr>
        <w:t>xxx</w:t>
      </w:r>
      <w:proofErr w:type="spellEnd"/>
      <w:r w:rsidR="00DB27B0" w:rsidRPr="00903084">
        <w:rPr>
          <w:color w:val="000000"/>
          <w:szCs w:val="22"/>
        </w:rPr>
        <w:t xml:space="preserve"> vytáhnout jeden radiátor. Čekal, jestli ho pak </w:t>
      </w:r>
      <w:proofErr w:type="spellStart"/>
      <w:r w:rsidR="00903084">
        <w:rPr>
          <w:color w:val="000000"/>
          <w:szCs w:val="22"/>
        </w:rPr>
        <w:t>xxx</w:t>
      </w:r>
      <w:proofErr w:type="spellEnd"/>
      <w:r w:rsidR="00DB27B0" w:rsidRPr="00903084">
        <w:rPr>
          <w:color w:val="000000"/>
          <w:szCs w:val="22"/>
        </w:rPr>
        <w:t xml:space="preserve"> odveze, což se nestalo, tak následně z místa odešel.</w:t>
      </w:r>
    </w:p>
    <w:p w14:paraId="48B84820" w14:textId="27CF79CB" w:rsidR="00DB27B0" w:rsidRPr="00903084" w:rsidRDefault="00DB27B0" w:rsidP="00D75C28">
      <w:pPr>
        <w:spacing w:before="240"/>
        <w:rPr>
          <w:color w:val="000000"/>
          <w:szCs w:val="22"/>
        </w:rPr>
      </w:pPr>
      <w:r w:rsidRPr="00903084">
        <w:rPr>
          <w:color w:val="000000"/>
          <w:szCs w:val="22"/>
        </w:rPr>
        <w:t xml:space="preserve">Obžalovaný </w:t>
      </w:r>
      <w:proofErr w:type="spellStart"/>
      <w:r w:rsidR="00903084">
        <w:rPr>
          <w:color w:val="000000"/>
          <w:szCs w:val="22"/>
        </w:rPr>
        <w:t>xxx</w:t>
      </w:r>
      <w:proofErr w:type="spellEnd"/>
      <w:r w:rsidRPr="00903084">
        <w:rPr>
          <w:color w:val="000000"/>
          <w:szCs w:val="22"/>
        </w:rPr>
        <w:t xml:space="preserve"> se v přípravném řízení doznal k tomu, že se dlouhodobě, a to už od dětství, zná s</w:t>
      </w:r>
      <w:r w:rsidR="00011A75" w:rsidRPr="00903084">
        <w:rPr>
          <w:color w:val="000000"/>
          <w:szCs w:val="22"/>
        </w:rPr>
        <w:t xml:space="preserve"> obžalovaným </w:t>
      </w:r>
      <w:proofErr w:type="spellStart"/>
      <w:r w:rsidR="00903084">
        <w:rPr>
          <w:color w:val="000000"/>
          <w:szCs w:val="22"/>
        </w:rPr>
        <w:t>xxx</w:t>
      </w:r>
      <w:proofErr w:type="spellEnd"/>
      <w:r w:rsidRPr="00903084">
        <w:rPr>
          <w:color w:val="000000"/>
          <w:szCs w:val="22"/>
        </w:rPr>
        <w:t xml:space="preserve">, dalšího pachatele </w:t>
      </w:r>
      <w:proofErr w:type="spellStart"/>
      <w:r w:rsidR="00903084">
        <w:rPr>
          <w:color w:val="000000"/>
          <w:szCs w:val="22"/>
        </w:rPr>
        <w:t>xxx</w:t>
      </w:r>
      <w:proofErr w:type="spellEnd"/>
      <w:r w:rsidRPr="00903084">
        <w:rPr>
          <w:color w:val="000000"/>
          <w:szCs w:val="22"/>
        </w:rPr>
        <w:t xml:space="preserve"> poznal prostřednictvím </w:t>
      </w:r>
      <w:proofErr w:type="spellStart"/>
      <w:r w:rsidR="00903084">
        <w:rPr>
          <w:color w:val="000000"/>
          <w:szCs w:val="22"/>
        </w:rPr>
        <w:t>xxx</w:t>
      </w:r>
      <w:proofErr w:type="spellEnd"/>
      <w:r w:rsidRPr="00903084">
        <w:rPr>
          <w:color w:val="000000"/>
          <w:szCs w:val="22"/>
        </w:rPr>
        <w:t xml:space="preserve">, který jim zajišťoval brigádu. V měsíci únoru </w:t>
      </w:r>
      <w:r w:rsidR="00011A75" w:rsidRPr="00903084">
        <w:rPr>
          <w:color w:val="000000"/>
          <w:szCs w:val="22"/>
        </w:rPr>
        <w:t xml:space="preserve">roku </w:t>
      </w:r>
      <w:r w:rsidRPr="00903084">
        <w:rPr>
          <w:color w:val="000000"/>
          <w:szCs w:val="22"/>
        </w:rPr>
        <w:t xml:space="preserve">2022 společně se </w:t>
      </w:r>
      <w:proofErr w:type="spellStart"/>
      <w:r w:rsidR="00903084">
        <w:rPr>
          <w:color w:val="000000"/>
          <w:szCs w:val="22"/>
        </w:rPr>
        <w:t>xxx</w:t>
      </w:r>
      <w:proofErr w:type="spellEnd"/>
      <w:r w:rsidRPr="00903084">
        <w:rPr>
          <w:color w:val="000000"/>
          <w:szCs w:val="22"/>
        </w:rPr>
        <w:t xml:space="preserve"> a </w:t>
      </w:r>
      <w:proofErr w:type="spellStart"/>
      <w:r w:rsidR="00903084">
        <w:rPr>
          <w:color w:val="000000"/>
          <w:szCs w:val="22"/>
        </w:rPr>
        <w:t>xxx</w:t>
      </w:r>
      <w:proofErr w:type="spellEnd"/>
      <w:r w:rsidR="00011A75" w:rsidRPr="00903084">
        <w:rPr>
          <w:color w:val="000000"/>
          <w:szCs w:val="22"/>
        </w:rPr>
        <w:t xml:space="preserve"> byli u </w:t>
      </w:r>
      <w:proofErr w:type="spellStart"/>
      <w:r w:rsidR="00903084">
        <w:rPr>
          <w:color w:val="000000"/>
          <w:szCs w:val="22"/>
        </w:rPr>
        <w:t>xxx</w:t>
      </w:r>
      <w:proofErr w:type="spellEnd"/>
      <w:r w:rsidR="00011A75" w:rsidRPr="00903084">
        <w:rPr>
          <w:color w:val="000000"/>
          <w:szCs w:val="22"/>
        </w:rPr>
        <w:t xml:space="preserve"> v areálu n</w:t>
      </w:r>
      <w:r w:rsidRPr="00903084">
        <w:rPr>
          <w:color w:val="000000"/>
          <w:szCs w:val="22"/>
        </w:rPr>
        <w:t xml:space="preserve">a </w:t>
      </w:r>
      <w:r w:rsidR="003E12D1" w:rsidRPr="00903084">
        <w:rPr>
          <w:color w:val="000000"/>
          <w:szCs w:val="22"/>
        </w:rPr>
        <w:t xml:space="preserve">konírně v Bílovci, kde měl </w:t>
      </w:r>
      <w:proofErr w:type="spellStart"/>
      <w:r w:rsidR="00903084">
        <w:rPr>
          <w:color w:val="000000"/>
          <w:szCs w:val="22"/>
        </w:rPr>
        <w:t>xxx</w:t>
      </w:r>
      <w:proofErr w:type="spellEnd"/>
      <w:r w:rsidR="003E12D1" w:rsidRPr="00903084">
        <w:rPr>
          <w:color w:val="000000"/>
          <w:szCs w:val="22"/>
        </w:rPr>
        <w:t xml:space="preserve"> sklad a objekt měl pronajat. </w:t>
      </w:r>
      <w:proofErr w:type="spellStart"/>
      <w:r w:rsidR="00903084">
        <w:rPr>
          <w:color w:val="000000"/>
          <w:szCs w:val="22"/>
        </w:rPr>
        <w:t>xxx</w:t>
      </w:r>
      <w:proofErr w:type="spellEnd"/>
      <w:r w:rsidR="003E12D1" w:rsidRPr="00903084">
        <w:rPr>
          <w:color w:val="000000"/>
          <w:szCs w:val="22"/>
        </w:rPr>
        <w:t xml:space="preserve"> jim tehdy se </w:t>
      </w:r>
      <w:proofErr w:type="spellStart"/>
      <w:r w:rsidR="00903084">
        <w:rPr>
          <w:color w:val="000000"/>
          <w:szCs w:val="22"/>
        </w:rPr>
        <w:t>xxx</w:t>
      </w:r>
      <w:proofErr w:type="spellEnd"/>
      <w:r w:rsidR="003E12D1" w:rsidRPr="00903084">
        <w:rPr>
          <w:color w:val="000000"/>
          <w:szCs w:val="22"/>
        </w:rPr>
        <w:t xml:space="preserve"> navrhl, že ví o bývalé ubytovně, která je otevřená a jsou tam radiátory. Poté řekl, že pro ně pojedou a všichni tři společně odjeli </w:t>
      </w:r>
      <w:r w:rsidR="003E12D1" w:rsidRPr="00903084">
        <w:rPr>
          <w:color w:val="000000"/>
          <w:szCs w:val="22"/>
        </w:rPr>
        <w:lastRenderedPageBreak/>
        <w:t>sedmimístným autem modré barvy a dojeli k Radotínu pod autoservis, kde je bývalá ubytovna.</w:t>
      </w:r>
      <w:r w:rsidR="009E08AB" w:rsidRPr="00903084">
        <w:rPr>
          <w:color w:val="000000"/>
          <w:szCs w:val="22"/>
        </w:rPr>
        <w:t xml:space="preserve"> Na místo přijeli okolo 22 hodiny, vysedli z auta, </w:t>
      </w:r>
      <w:proofErr w:type="spellStart"/>
      <w:r w:rsidR="00903084">
        <w:rPr>
          <w:color w:val="000000"/>
          <w:szCs w:val="22"/>
        </w:rPr>
        <w:t>xxx</w:t>
      </w:r>
      <w:proofErr w:type="spellEnd"/>
      <w:r w:rsidR="009E08AB" w:rsidRPr="00903084">
        <w:rPr>
          <w:color w:val="000000"/>
          <w:szCs w:val="22"/>
        </w:rPr>
        <w:t xml:space="preserve"> vešel dovnitř přes otevřené balkonové dveře, otevřel okno směrem do pole a přes to jim začal podávat radiátory, které společně se </w:t>
      </w:r>
      <w:proofErr w:type="spellStart"/>
      <w:r w:rsidR="00903084">
        <w:rPr>
          <w:color w:val="000000"/>
          <w:szCs w:val="22"/>
        </w:rPr>
        <w:t>xxx</w:t>
      </w:r>
      <w:proofErr w:type="spellEnd"/>
      <w:r w:rsidR="009E08AB" w:rsidRPr="00903084">
        <w:rPr>
          <w:color w:val="000000"/>
          <w:szCs w:val="22"/>
        </w:rPr>
        <w:t xml:space="preserve"> nosili do auta, celkem se jednalo o 3 nebo 4 kusy radiátorů a ještě 4 pytle omítky. Jak věci naložili, z místa pak odjeli a jeli pak k </w:t>
      </w:r>
      <w:proofErr w:type="spellStart"/>
      <w:r w:rsidR="00903084">
        <w:rPr>
          <w:color w:val="000000"/>
          <w:szCs w:val="22"/>
        </w:rPr>
        <w:t>xxx</w:t>
      </w:r>
      <w:proofErr w:type="spellEnd"/>
      <w:r w:rsidR="009E08AB" w:rsidRPr="00903084">
        <w:rPr>
          <w:color w:val="000000"/>
          <w:szCs w:val="22"/>
        </w:rPr>
        <w:t xml:space="preserve"> do konírny, kde opět odcizené věci vyložili. Nebyli předem domluveni o to</w:t>
      </w:r>
      <w:r w:rsidR="00011A75" w:rsidRPr="00903084">
        <w:rPr>
          <w:color w:val="000000"/>
          <w:szCs w:val="22"/>
        </w:rPr>
        <w:t xml:space="preserve">m, zda se budou dělit o peníze a </w:t>
      </w:r>
      <w:proofErr w:type="spellStart"/>
      <w:r w:rsidR="00903084">
        <w:rPr>
          <w:color w:val="000000"/>
          <w:szCs w:val="22"/>
        </w:rPr>
        <w:t>xxx</w:t>
      </w:r>
      <w:proofErr w:type="spellEnd"/>
      <w:r w:rsidR="009E08AB" w:rsidRPr="00903084">
        <w:rPr>
          <w:color w:val="000000"/>
          <w:szCs w:val="22"/>
        </w:rPr>
        <w:t xml:space="preserve"> později z místa automobilem, kterým je vezl, odjel. U hlavního líčení pak obžalovaný vypověděl nejprve dne 4. 10. 2022, že na polici žádné doznání neučinil, ve skutečnosti se vše odehrálo tak, že ze Staré Vsi přijel do Bílovce, kde se potkal s </w:t>
      </w:r>
      <w:proofErr w:type="spellStart"/>
      <w:r w:rsidR="00903084">
        <w:rPr>
          <w:color w:val="000000"/>
          <w:szCs w:val="22"/>
        </w:rPr>
        <w:t>xxx</w:t>
      </w:r>
      <w:proofErr w:type="spellEnd"/>
      <w:r w:rsidR="009E08AB" w:rsidRPr="00903084">
        <w:rPr>
          <w:color w:val="000000"/>
          <w:szCs w:val="22"/>
        </w:rPr>
        <w:t xml:space="preserve">, seděli v autě a společně hulili. Poté za nimi přišel do objektu na konírnu obžalovaný </w:t>
      </w:r>
      <w:proofErr w:type="spellStart"/>
      <w:r w:rsidR="00903084">
        <w:rPr>
          <w:color w:val="000000"/>
          <w:szCs w:val="22"/>
        </w:rPr>
        <w:t>xxx</w:t>
      </w:r>
      <w:proofErr w:type="spellEnd"/>
      <w:r w:rsidR="009E08AB" w:rsidRPr="00903084">
        <w:rPr>
          <w:color w:val="000000"/>
          <w:szCs w:val="22"/>
        </w:rPr>
        <w:t xml:space="preserve">. V průběhu této doby </w:t>
      </w:r>
      <w:proofErr w:type="spellStart"/>
      <w:r w:rsidR="00903084">
        <w:rPr>
          <w:color w:val="000000"/>
          <w:szCs w:val="22"/>
        </w:rPr>
        <w:t>xxx</w:t>
      </w:r>
      <w:proofErr w:type="spellEnd"/>
      <w:r w:rsidR="009E08AB" w:rsidRPr="00903084">
        <w:rPr>
          <w:color w:val="000000"/>
          <w:szCs w:val="22"/>
        </w:rPr>
        <w:t xml:space="preserve"> složil nějaký cement a kachle, případně i další věci, které byly uloženy v autě, přesně nevěděl, co odnášel </w:t>
      </w:r>
      <w:proofErr w:type="spellStart"/>
      <w:r w:rsidR="00903084">
        <w:rPr>
          <w:color w:val="000000"/>
          <w:szCs w:val="22"/>
        </w:rPr>
        <w:t>xxx</w:t>
      </w:r>
      <w:proofErr w:type="spellEnd"/>
      <w:r w:rsidR="009E08AB" w:rsidRPr="00903084">
        <w:rPr>
          <w:color w:val="000000"/>
          <w:szCs w:val="22"/>
        </w:rPr>
        <w:t xml:space="preserve">. Kolem </w:t>
      </w:r>
      <w:r w:rsidR="00090EE8" w:rsidRPr="00903084">
        <w:rPr>
          <w:color w:val="000000"/>
          <w:szCs w:val="22"/>
        </w:rPr>
        <w:t xml:space="preserve">osmé hodiny večer, když mu </w:t>
      </w:r>
      <w:proofErr w:type="spellStart"/>
      <w:r w:rsidR="00903084">
        <w:rPr>
          <w:color w:val="000000"/>
          <w:szCs w:val="22"/>
        </w:rPr>
        <w:t>xxx</w:t>
      </w:r>
      <w:proofErr w:type="spellEnd"/>
      <w:r w:rsidR="00090EE8" w:rsidRPr="00903084">
        <w:rPr>
          <w:color w:val="000000"/>
          <w:szCs w:val="22"/>
        </w:rPr>
        <w:t xml:space="preserve"> volal a potkal ho na ulici u sběrny, chtěl jet už domů, proto mu pomohl vyložit věci, o kterých však nevěděl, odkud pochází. Jak uvedl, pokud vypovídal odlišně na policii, pak to bylo proto, neboť se spletl a byl tam vytřepaný. Odmítl také připustit, že by podepisoval protokol o výslechu a při výslechu řekl jen dvě věty. Později u hlavního líčení uvedl, že si již na konkrétní okolnosti případu nepamatuje. Tvrdil, že v noci z 15. na 16. 2. 2022 </w:t>
      </w:r>
      <w:r w:rsidR="00011A75" w:rsidRPr="00903084">
        <w:rPr>
          <w:color w:val="000000"/>
          <w:szCs w:val="22"/>
        </w:rPr>
        <w:t xml:space="preserve">byl asi doma, </w:t>
      </w:r>
      <w:r w:rsidR="00090EE8" w:rsidRPr="00903084">
        <w:rPr>
          <w:color w:val="000000"/>
          <w:szCs w:val="22"/>
        </w:rPr>
        <w:t xml:space="preserve">spal, doma byl v deset hodin večer. </w:t>
      </w:r>
    </w:p>
    <w:p w14:paraId="60B3C9F1" w14:textId="2C5D5E94" w:rsidR="00090EE8" w:rsidRPr="00903084" w:rsidRDefault="00011A75" w:rsidP="00D75C28">
      <w:pPr>
        <w:spacing w:before="240"/>
        <w:rPr>
          <w:color w:val="000000"/>
          <w:szCs w:val="22"/>
        </w:rPr>
      </w:pPr>
      <w:r w:rsidRPr="00903084">
        <w:rPr>
          <w:color w:val="000000"/>
          <w:szCs w:val="22"/>
        </w:rPr>
        <w:t xml:space="preserve">Svědek </w:t>
      </w:r>
      <w:proofErr w:type="spellStart"/>
      <w:r w:rsidR="00903084">
        <w:rPr>
          <w:color w:val="000000"/>
          <w:szCs w:val="22"/>
        </w:rPr>
        <w:t>xxx</w:t>
      </w:r>
      <w:proofErr w:type="spellEnd"/>
      <w:r w:rsidRPr="00903084">
        <w:rPr>
          <w:color w:val="000000"/>
          <w:szCs w:val="22"/>
        </w:rPr>
        <w:t xml:space="preserve"> se vyjadřoval</w:t>
      </w:r>
      <w:r w:rsidR="00090EE8" w:rsidRPr="00903084">
        <w:rPr>
          <w:color w:val="000000"/>
          <w:szCs w:val="22"/>
        </w:rPr>
        <w:t xml:space="preserve"> v postavení svědka jednak u hlavního líčení dne 28. 1. 202</w:t>
      </w:r>
      <w:r w:rsidR="005510BC" w:rsidRPr="00903084">
        <w:rPr>
          <w:color w:val="000000"/>
          <w:szCs w:val="22"/>
        </w:rPr>
        <w:t xml:space="preserve">3, kdy uvedl, že si na událost </w:t>
      </w:r>
      <w:r w:rsidR="00090EE8" w:rsidRPr="00903084">
        <w:rPr>
          <w:color w:val="000000"/>
          <w:szCs w:val="22"/>
        </w:rPr>
        <w:t xml:space="preserve">již nepamatuje, dále vypovídal k věci mimo hlavní líčení, že si nevybavoval podrobnosti ze svého jednání společně s obžalovanými </w:t>
      </w:r>
      <w:proofErr w:type="spellStart"/>
      <w:r w:rsidR="00903084">
        <w:rPr>
          <w:color w:val="000000"/>
          <w:szCs w:val="22"/>
        </w:rPr>
        <w:t>xxx</w:t>
      </w:r>
      <w:proofErr w:type="spellEnd"/>
      <w:r w:rsidR="00090EE8" w:rsidRPr="00903084">
        <w:rPr>
          <w:color w:val="000000"/>
          <w:szCs w:val="22"/>
        </w:rPr>
        <w:t xml:space="preserve"> a </w:t>
      </w:r>
      <w:proofErr w:type="spellStart"/>
      <w:r w:rsidR="00903084">
        <w:rPr>
          <w:color w:val="000000"/>
          <w:szCs w:val="22"/>
        </w:rPr>
        <w:t>xxx</w:t>
      </w:r>
      <w:proofErr w:type="spellEnd"/>
      <w:r w:rsidR="00090EE8" w:rsidRPr="00903084">
        <w:rPr>
          <w:color w:val="000000"/>
          <w:szCs w:val="22"/>
        </w:rPr>
        <w:t xml:space="preserve"> z 15. 2. 2022, nicméně pokud původně na policii tvrdil, že se tohoto jednání společně se </w:t>
      </w:r>
      <w:proofErr w:type="spellStart"/>
      <w:r w:rsidR="00903084">
        <w:rPr>
          <w:color w:val="000000"/>
          <w:szCs w:val="22"/>
        </w:rPr>
        <w:t>xxx</w:t>
      </w:r>
      <w:proofErr w:type="spellEnd"/>
      <w:r w:rsidR="00090EE8" w:rsidRPr="00903084">
        <w:rPr>
          <w:color w:val="000000"/>
          <w:szCs w:val="22"/>
        </w:rPr>
        <w:t xml:space="preserve"> a </w:t>
      </w:r>
      <w:proofErr w:type="spellStart"/>
      <w:r w:rsidR="00903084">
        <w:rPr>
          <w:color w:val="000000"/>
          <w:szCs w:val="22"/>
        </w:rPr>
        <w:t>xxx</w:t>
      </w:r>
      <w:proofErr w:type="spellEnd"/>
      <w:r w:rsidR="00090EE8" w:rsidRPr="00903084">
        <w:rPr>
          <w:color w:val="000000"/>
          <w:szCs w:val="22"/>
        </w:rPr>
        <w:t xml:space="preserve"> dopustil, </w:t>
      </w:r>
      <w:r w:rsidR="005510BC" w:rsidRPr="00903084">
        <w:rPr>
          <w:color w:val="000000"/>
          <w:szCs w:val="22"/>
        </w:rPr>
        <w:t>pak</w:t>
      </w:r>
      <w:r w:rsidR="00090EE8" w:rsidRPr="00903084">
        <w:rPr>
          <w:color w:val="000000"/>
          <w:szCs w:val="22"/>
        </w:rPr>
        <w:t xml:space="preserve"> to je nejspíš pravda. Zmínil také, že ve své věci, kde byl trestně stíhán, učinil prohlášení o vině, a to i ohledně skutku, jehož se měl dopustit s oběma obžalovanými. Výpověď svědka byla u hlavního líčen</w:t>
      </w:r>
      <w:r w:rsidR="005510BC" w:rsidRPr="00903084">
        <w:rPr>
          <w:color w:val="000000"/>
          <w:szCs w:val="22"/>
        </w:rPr>
        <w:t>í čtena v souladu s ustanovením</w:t>
      </w:r>
      <w:r w:rsidR="005510BC" w:rsidRPr="00903084">
        <w:rPr>
          <w:color w:val="000000"/>
          <w:szCs w:val="22"/>
        </w:rPr>
        <w:br/>
      </w:r>
      <w:r w:rsidR="00090EE8" w:rsidRPr="00903084">
        <w:rPr>
          <w:color w:val="000000"/>
          <w:szCs w:val="22"/>
        </w:rPr>
        <w:t xml:space="preserve">§ 211 odst. 1, 3 písm. a) trestního řádu. Čtena byla rovněž i jeho výpověď, kterou učinil v postavení obžalovaného v průběhu přípravného řízení, přičemž v rámci této výpovědi se ke spáchání trestného činu doznal a podrobně popsal, že se ho účastnili i obžalovaní </w:t>
      </w:r>
      <w:proofErr w:type="spellStart"/>
      <w:r w:rsidR="00903084">
        <w:rPr>
          <w:color w:val="000000"/>
          <w:szCs w:val="22"/>
        </w:rPr>
        <w:t>xxx</w:t>
      </w:r>
      <w:proofErr w:type="spellEnd"/>
      <w:r w:rsidR="00090EE8" w:rsidRPr="00903084">
        <w:rPr>
          <w:color w:val="000000"/>
          <w:szCs w:val="22"/>
        </w:rPr>
        <w:t xml:space="preserve"> a </w:t>
      </w:r>
      <w:proofErr w:type="spellStart"/>
      <w:r w:rsidR="00903084">
        <w:rPr>
          <w:color w:val="000000"/>
          <w:szCs w:val="22"/>
        </w:rPr>
        <w:t>xxx</w:t>
      </w:r>
      <w:proofErr w:type="spellEnd"/>
      <w:r w:rsidR="008A3DFB" w:rsidRPr="00903084">
        <w:rPr>
          <w:color w:val="000000"/>
          <w:szCs w:val="22"/>
        </w:rPr>
        <w:t xml:space="preserve">. Výslovně uvedl, že společně </w:t>
      </w:r>
      <w:r w:rsidR="005510BC" w:rsidRPr="00903084">
        <w:rPr>
          <w:color w:val="000000"/>
          <w:szCs w:val="22"/>
        </w:rPr>
        <w:t>u</w:t>
      </w:r>
      <w:r w:rsidR="008A3DFB" w:rsidRPr="00903084">
        <w:rPr>
          <w:color w:val="000000"/>
          <w:szCs w:val="22"/>
        </w:rPr>
        <w:t xml:space="preserve">kradli radiátory a obkládačky a stavební materiál. </w:t>
      </w:r>
    </w:p>
    <w:p w14:paraId="6C5705FA" w14:textId="48230834" w:rsidR="008A3DFB" w:rsidRPr="00903084" w:rsidRDefault="008A3DFB" w:rsidP="00D75C28">
      <w:pPr>
        <w:spacing w:before="240"/>
        <w:rPr>
          <w:color w:val="000000"/>
          <w:szCs w:val="22"/>
        </w:rPr>
      </w:pPr>
      <w:r w:rsidRPr="00903084">
        <w:rPr>
          <w:color w:val="000000"/>
          <w:szCs w:val="22"/>
        </w:rPr>
        <w:t xml:space="preserve">Jak se podává z úředního záznamu o podaném vysvětlení, které ve věci podal </w:t>
      </w:r>
      <w:proofErr w:type="spellStart"/>
      <w:r w:rsidR="00903084">
        <w:rPr>
          <w:color w:val="000000"/>
          <w:szCs w:val="22"/>
        </w:rPr>
        <w:t>xxx</w:t>
      </w:r>
      <w:proofErr w:type="spellEnd"/>
      <w:r w:rsidRPr="00903084">
        <w:rPr>
          <w:color w:val="000000"/>
          <w:szCs w:val="22"/>
        </w:rPr>
        <w:t>, který uvedl, že byl kontaktován dne 2. 3. 2022 policií s tím, že si policisté chtěli prohlédnout p</w:t>
      </w:r>
      <w:r w:rsidR="00BA1A93" w:rsidRPr="00903084">
        <w:rPr>
          <w:color w:val="000000"/>
          <w:szCs w:val="22"/>
        </w:rPr>
        <w:t xml:space="preserve">rostor koníren, kde se dříve zdržoval </w:t>
      </w:r>
      <w:proofErr w:type="spellStart"/>
      <w:r w:rsidR="00903084">
        <w:rPr>
          <w:color w:val="000000"/>
          <w:szCs w:val="22"/>
        </w:rPr>
        <w:t>xxx</w:t>
      </w:r>
      <w:proofErr w:type="spellEnd"/>
      <w:r w:rsidR="00BA1A93" w:rsidRPr="00903084">
        <w:rPr>
          <w:color w:val="000000"/>
          <w:szCs w:val="22"/>
        </w:rPr>
        <w:t>. V místnosti,</w:t>
      </w:r>
      <w:r w:rsidR="00110A3D" w:rsidRPr="00903084">
        <w:rPr>
          <w:color w:val="000000"/>
          <w:szCs w:val="22"/>
        </w:rPr>
        <w:t xml:space="preserve"> kde přespával, </w:t>
      </w:r>
      <w:r w:rsidR="00BA1A93" w:rsidRPr="00903084">
        <w:rPr>
          <w:color w:val="000000"/>
          <w:szCs w:val="22"/>
        </w:rPr>
        <w:t xml:space="preserve">se nacházely radiátory, obkládačky a parapety, které si zde uložil bez jeho vědomí jistý </w:t>
      </w:r>
      <w:proofErr w:type="spellStart"/>
      <w:r w:rsidR="00903084">
        <w:rPr>
          <w:color w:val="000000"/>
          <w:szCs w:val="22"/>
        </w:rPr>
        <w:t>xxx</w:t>
      </w:r>
      <w:proofErr w:type="spellEnd"/>
      <w:r w:rsidR="00BA1A93" w:rsidRPr="00903084">
        <w:rPr>
          <w:color w:val="000000"/>
          <w:szCs w:val="22"/>
        </w:rPr>
        <w:t xml:space="preserve"> asi před týdnem, než byl policisty kontaktován. Toho dne se nacházel v tomto areálu, který má pronajat a u budovy konírny zjistil, že se tam nachází zaparkované vozidlo značky Škoda Octavia </w:t>
      </w:r>
      <w:proofErr w:type="spellStart"/>
      <w:r w:rsidR="00BA1A93" w:rsidRPr="00903084">
        <w:rPr>
          <w:color w:val="000000"/>
          <w:szCs w:val="22"/>
        </w:rPr>
        <w:t>combi</w:t>
      </w:r>
      <w:proofErr w:type="spellEnd"/>
      <w:r w:rsidR="00BA1A93" w:rsidRPr="00903084">
        <w:rPr>
          <w:color w:val="000000"/>
          <w:szCs w:val="22"/>
        </w:rPr>
        <w:t xml:space="preserve"> a ve vstupní místnosti se nachází muž, jehož neznal a dále </w:t>
      </w:r>
      <w:proofErr w:type="spellStart"/>
      <w:r w:rsidR="00903084">
        <w:rPr>
          <w:color w:val="000000"/>
          <w:szCs w:val="22"/>
        </w:rPr>
        <w:t>xxx</w:t>
      </w:r>
      <w:proofErr w:type="spellEnd"/>
      <w:r w:rsidR="00BA1A93" w:rsidRPr="00903084">
        <w:rPr>
          <w:color w:val="000000"/>
          <w:szCs w:val="22"/>
        </w:rPr>
        <w:t xml:space="preserve">, kterého zná od vidění a také jej zaměstnával. Dotázal se jej na věci, které se zde nacházely a </w:t>
      </w:r>
      <w:proofErr w:type="spellStart"/>
      <w:r w:rsidR="00903084">
        <w:rPr>
          <w:color w:val="000000"/>
          <w:szCs w:val="22"/>
        </w:rPr>
        <w:t>xxx</w:t>
      </w:r>
      <w:proofErr w:type="spellEnd"/>
      <w:r w:rsidR="00BA1A93" w:rsidRPr="00903084">
        <w:rPr>
          <w:color w:val="000000"/>
          <w:szCs w:val="22"/>
        </w:rPr>
        <w:t xml:space="preserve"> mu sdělil, že přítomnému muži prodává žebříkový radiátor a dalších 5 malých radiátorů. </w:t>
      </w:r>
      <w:proofErr w:type="spellStart"/>
      <w:r w:rsidR="00903084">
        <w:rPr>
          <w:color w:val="000000"/>
          <w:szCs w:val="22"/>
        </w:rPr>
        <w:t>xxx</w:t>
      </w:r>
      <w:proofErr w:type="spellEnd"/>
      <w:r w:rsidR="00BA1A93" w:rsidRPr="00903084">
        <w:rPr>
          <w:color w:val="000000"/>
          <w:szCs w:val="22"/>
        </w:rPr>
        <w:t xml:space="preserve"> vytkl, že bez jeho souhlasu nemá tyto věci v objektu provozovat, neboť u něj pracoval pouze tři dny, a to ještě na zkoušku.</w:t>
      </w:r>
    </w:p>
    <w:p w14:paraId="618D4972" w14:textId="77777777" w:rsidR="00BA1A93" w:rsidRPr="00903084" w:rsidRDefault="00BA1A93" w:rsidP="00D75C28">
      <w:pPr>
        <w:spacing w:before="240"/>
        <w:rPr>
          <w:szCs w:val="24"/>
        </w:rPr>
      </w:pPr>
      <w:r w:rsidRPr="00903084">
        <w:rPr>
          <w:color w:val="000000"/>
          <w:szCs w:val="22"/>
        </w:rPr>
        <w:t xml:space="preserve">Jak se podává z protokolu o ohledání místa činu a pořízené fotodokumentace objektu v Bílovci, na ulici Opavská, v areálu bývalé pily Konírna, </w:t>
      </w:r>
      <w:r w:rsidR="005510BC" w:rsidRPr="00903084">
        <w:rPr>
          <w:color w:val="000000"/>
          <w:szCs w:val="22"/>
        </w:rPr>
        <w:t xml:space="preserve">byly zde </w:t>
      </w:r>
      <w:r w:rsidR="00110A3D" w:rsidRPr="00903084">
        <w:rPr>
          <w:color w:val="000000"/>
          <w:szCs w:val="22"/>
        </w:rPr>
        <w:t xml:space="preserve">zajištěny radiátory v počtu 4 kusů o rozměru 60x60 cm, 1 kus radiátoru o rozměru 80x100 cm, dále 2 kusy plastových parapetů o rozměrech 210x20 cm, 7 kusů obkládaček </w:t>
      </w:r>
      <w:r w:rsidR="00BF3BB0" w:rsidRPr="00903084">
        <w:rPr>
          <w:color w:val="000000"/>
          <w:szCs w:val="22"/>
        </w:rPr>
        <w:t xml:space="preserve">hnědé barvy značky </w:t>
      </w:r>
      <w:proofErr w:type="spellStart"/>
      <w:proofErr w:type="gramStart"/>
      <w:r w:rsidR="00BF3BB0" w:rsidRPr="00903084">
        <w:rPr>
          <w:color w:val="000000"/>
          <w:szCs w:val="22"/>
        </w:rPr>
        <w:t>Cersanit</w:t>
      </w:r>
      <w:proofErr w:type="spellEnd"/>
      <w:r w:rsidR="00BF3BB0" w:rsidRPr="00903084">
        <w:rPr>
          <w:color w:val="000000"/>
          <w:szCs w:val="22"/>
        </w:rPr>
        <w:t xml:space="preserve">  o</w:t>
      </w:r>
      <w:proofErr w:type="gramEnd"/>
      <w:r w:rsidR="00BF3BB0" w:rsidRPr="00903084">
        <w:rPr>
          <w:color w:val="000000"/>
          <w:szCs w:val="22"/>
        </w:rPr>
        <w:t xml:space="preserve"> rozměrech 25x35 cm. Jak se podává z vyčíslení škody vystaveného společností </w:t>
      </w:r>
      <w:r w:rsidR="00BF3BB0" w:rsidRPr="00903084">
        <w:rPr>
          <w:szCs w:val="24"/>
        </w:rPr>
        <w:t xml:space="preserve">FENBAU, činila hodnota odcizených věci celkem 22 283 Kč, a to 4 kusů radiátoru značky Novelo v částce 2 984 Kč, 1 kus radiátoru značky Novelo v částce 3 280 Kč, 1 kus žebříkového radiátoru v částce 3 202 Kč, 7 kusů balení obkladů značky </w:t>
      </w:r>
      <w:proofErr w:type="spellStart"/>
      <w:r w:rsidR="00BF3BB0" w:rsidRPr="00903084">
        <w:rPr>
          <w:szCs w:val="24"/>
        </w:rPr>
        <w:t>Cersanit</w:t>
      </w:r>
      <w:proofErr w:type="spellEnd"/>
      <w:r w:rsidR="00BF3BB0" w:rsidRPr="00903084">
        <w:rPr>
          <w:szCs w:val="24"/>
        </w:rPr>
        <w:t xml:space="preserve"> v hodnotě 250 Kč/ks, 4 kusy plastových parapetů v hodnotě 485 Kč/</w:t>
      </w:r>
      <w:proofErr w:type="gramStart"/>
      <w:r w:rsidR="00BF3BB0" w:rsidRPr="00903084">
        <w:rPr>
          <w:szCs w:val="24"/>
        </w:rPr>
        <w:t>ks  a</w:t>
      </w:r>
      <w:proofErr w:type="gramEnd"/>
      <w:r w:rsidR="00BF3BB0" w:rsidRPr="00903084">
        <w:rPr>
          <w:szCs w:val="24"/>
        </w:rPr>
        <w:t xml:space="preserve"> 3 kusy balení omítkové směsi po 25 kg v hodnotě 175 Kč/ks.</w:t>
      </w:r>
    </w:p>
    <w:p w14:paraId="04477D8C" w14:textId="77777777" w:rsidR="00BF3BB0" w:rsidRPr="00903084" w:rsidRDefault="00BF3BB0" w:rsidP="00D75C28">
      <w:pPr>
        <w:spacing w:before="240"/>
        <w:rPr>
          <w:szCs w:val="24"/>
        </w:rPr>
      </w:pPr>
      <w:r w:rsidRPr="00903084">
        <w:rPr>
          <w:szCs w:val="24"/>
        </w:rPr>
        <w:lastRenderedPageBreak/>
        <w:t>Důkazy provedené u hlavního líčení hodnotil soud jak jednotlivě, tak v jejich vzájemné souvislosti a dospěl k závěru o vině obžalovaných.</w:t>
      </w:r>
    </w:p>
    <w:p w14:paraId="45A82340" w14:textId="6F8F94D8" w:rsidR="00BF3BB0" w:rsidRPr="00903084" w:rsidRDefault="00BF3BB0" w:rsidP="00D75C28">
      <w:pPr>
        <w:spacing w:before="240"/>
        <w:rPr>
          <w:szCs w:val="24"/>
        </w:rPr>
      </w:pPr>
      <w:r w:rsidRPr="00903084">
        <w:rPr>
          <w:szCs w:val="24"/>
        </w:rPr>
        <w:t xml:space="preserve">Z jednotlivých důkazů je patrné, že v průběhu přípravného řízení se obžalovaní </w:t>
      </w:r>
      <w:proofErr w:type="spellStart"/>
      <w:r w:rsidR="00903084">
        <w:rPr>
          <w:szCs w:val="24"/>
        </w:rPr>
        <w:t>xxx</w:t>
      </w:r>
      <w:proofErr w:type="spellEnd"/>
      <w:r w:rsidRPr="00903084">
        <w:rPr>
          <w:szCs w:val="24"/>
        </w:rPr>
        <w:t xml:space="preserve">, stejně jako svědek </w:t>
      </w:r>
      <w:proofErr w:type="spellStart"/>
      <w:r w:rsidR="00903084">
        <w:rPr>
          <w:szCs w:val="24"/>
        </w:rPr>
        <w:t>xxx</w:t>
      </w:r>
      <w:proofErr w:type="spellEnd"/>
      <w:r w:rsidRPr="00903084">
        <w:rPr>
          <w:szCs w:val="24"/>
        </w:rPr>
        <w:t xml:space="preserve">, tehdy v postavení obviněného, ke spáchání trestné činnosti spontánně a bez výhrad doznávali. Naproti tomu obžalovaný </w:t>
      </w:r>
      <w:proofErr w:type="spellStart"/>
      <w:r w:rsidR="00903084">
        <w:rPr>
          <w:szCs w:val="24"/>
        </w:rPr>
        <w:t>xxx</w:t>
      </w:r>
      <w:proofErr w:type="spellEnd"/>
      <w:r w:rsidRPr="00903084">
        <w:rPr>
          <w:szCs w:val="24"/>
        </w:rPr>
        <w:t xml:space="preserve"> jakoukoliv úmyslnou účast na odcizení jednotlivých věc</w:t>
      </w:r>
      <w:r w:rsidR="00A528B3" w:rsidRPr="00903084">
        <w:rPr>
          <w:szCs w:val="24"/>
        </w:rPr>
        <w:t>í</w:t>
      </w:r>
      <w:r w:rsidRPr="00903084">
        <w:rPr>
          <w:szCs w:val="24"/>
        </w:rPr>
        <w:t xml:space="preserve"> z vlastnictví firmy FENBAU odmítal. </w:t>
      </w:r>
      <w:proofErr w:type="spellStart"/>
      <w:r w:rsidR="00903084">
        <w:rPr>
          <w:szCs w:val="24"/>
        </w:rPr>
        <w:t>xxx</w:t>
      </w:r>
      <w:proofErr w:type="spellEnd"/>
      <w:r w:rsidRPr="00903084">
        <w:rPr>
          <w:szCs w:val="24"/>
        </w:rPr>
        <w:t xml:space="preserve"> s </w:t>
      </w:r>
      <w:proofErr w:type="spellStart"/>
      <w:r w:rsidR="00903084">
        <w:rPr>
          <w:szCs w:val="24"/>
        </w:rPr>
        <w:t>xxx</w:t>
      </w:r>
      <w:proofErr w:type="spellEnd"/>
      <w:r w:rsidRPr="00903084">
        <w:rPr>
          <w:szCs w:val="24"/>
        </w:rPr>
        <w:t xml:space="preserve"> jej </w:t>
      </w:r>
      <w:r w:rsidR="00A528B3" w:rsidRPr="00903084">
        <w:rPr>
          <w:szCs w:val="24"/>
        </w:rPr>
        <w:t>však</w:t>
      </w:r>
      <w:r w:rsidRPr="00903084">
        <w:rPr>
          <w:szCs w:val="24"/>
        </w:rPr>
        <w:t xml:space="preserve"> z této trestné činnosti bezpečně ve svých prvotních výpovědích usvědčovali. K určité změně došlo k průběhu hlavního líčení, kde obžalovaný </w:t>
      </w:r>
      <w:proofErr w:type="spellStart"/>
      <w:r w:rsidR="00903084">
        <w:rPr>
          <w:szCs w:val="24"/>
        </w:rPr>
        <w:t>xxx</w:t>
      </w:r>
      <w:proofErr w:type="spellEnd"/>
      <w:r w:rsidRPr="00903084">
        <w:rPr>
          <w:szCs w:val="24"/>
        </w:rPr>
        <w:t xml:space="preserve"> připouštěl maximálně to, že s jednotlivými odcizenými věcmi manipuloval, avšak nevěděl</w:t>
      </w:r>
      <w:r w:rsidR="00A420DD" w:rsidRPr="00903084">
        <w:rPr>
          <w:szCs w:val="24"/>
        </w:rPr>
        <w:t>,</w:t>
      </w:r>
      <w:r w:rsidRPr="00903084">
        <w:rPr>
          <w:szCs w:val="24"/>
        </w:rPr>
        <w:t xml:space="preserve"> odkud pocházejí a popíral zaviněnou účast na vytýkaném jednání. Obdobně tak svědek </w:t>
      </w:r>
      <w:proofErr w:type="spellStart"/>
      <w:r w:rsidR="00903084">
        <w:rPr>
          <w:szCs w:val="24"/>
        </w:rPr>
        <w:t>xxx</w:t>
      </w:r>
      <w:proofErr w:type="spellEnd"/>
      <w:r w:rsidRPr="00903084">
        <w:rPr>
          <w:szCs w:val="24"/>
        </w:rPr>
        <w:t xml:space="preserve"> poté, co byl odsouzen, si již nedokázal vzpomenout </w:t>
      </w:r>
      <w:r w:rsidR="006004A6" w:rsidRPr="00903084">
        <w:rPr>
          <w:szCs w:val="24"/>
        </w:rPr>
        <w:t>na konkrétní okolnosti případu, nicméně připustil, že pokud se na policii k </w:t>
      </w:r>
      <w:r w:rsidR="00A528B3" w:rsidRPr="00903084">
        <w:rPr>
          <w:szCs w:val="24"/>
        </w:rPr>
        <w:t>trestné</w:t>
      </w:r>
      <w:r w:rsidR="006004A6" w:rsidRPr="00903084">
        <w:rPr>
          <w:szCs w:val="24"/>
        </w:rPr>
        <w:t xml:space="preserve"> činnosti doznával, pak tehdy vypovídal pravdivě. Pravdivou skutečnost, že původní výpovědi obou obžalovaných jak </w:t>
      </w:r>
      <w:proofErr w:type="spellStart"/>
      <w:r w:rsidR="00903084">
        <w:rPr>
          <w:szCs w:val="24"/>
        </w:rPr>
        <w:t>xxx</w:t>
      </w:r>
      <w:proofErr w:type="spellEnd"/>
      <w:r w:rsidR="006004A6" w:rsidRPr="00903084">
        <w:rPr>
          <w:szCs w:val="24"/>
        </w:rPr>
        <w:t xml:space="preserve">, tak původně obviněného </w:t>
      </w:r>
      <w:proofErr w:type="spellStart"/>
      <w:r w:rsidR="00903084">
        <w:rPr>
          <w:szCs w:val="24"/>
        </w:rPr>
        <w:t>xxx</w:t>
      </w:r>
      <w:proofErr w:type="spellEnd"/>
      <w:r w:rsidR="006004A6" w:rsidRPr="00903084">
        <w:rPr>
          <w:szCs w:val="24"/>
        </w:rPr>
        <w:t xml:space="preserve">, odpovídají tomu, jaký byl skutečný průběh činu, pro který jsou stíhání, je nepřímo potvrzován </w:t>
      </w:r>
      <w:proofErr w:type="spellStart"/>
      <w:r w:rsidR="00903084">
        <w:rPr>
          <w:szCs w:val="24"/>
        </w:rPr>
        <w:t>xxx</w:t>
      </w:r>
      <w:proofErr w:type="spellEnd"/>
      <w:r w:rsidR="006004A6" w:rsidRPr="00903084">
        <w:rPr>
          <w:szCs w:val="24"/>
        </w:rPr>
        <w:t xml:space="preserve">, který uvedl, že </w:t>
      </w:r>
      <w:proofErr w:type="spellStart"/>
      <w:r w:rsidR="00903084">
        <w:rPr>
          <w:szCs w:val="24"/>
        </w:rPr>
        <w:t>xxx</w:t>
      </w:r>
      <w:proofErr w:type="spellEnd"/>
      <w:r w:rsidR="006004A6" w:rsidRPr="00903084">
        <w:rPr>
          <w:szCs w:val="24"/>
        </w:rPr>
        <w:t xml:space="preserve"> v </w:t>
      </w:r>
      <w:r w:rsidR="00A528B3" w:rsidRPr="00903084">
        <w:rPr>
          <w:szCs w:val="24"/>
        </w:rPr>
        <w:t>Bílovci</w:t>
      </w:r>
      <w:r w:rsidR="006004A6" w:rsidRPr="00903084">
        <w:rPr>
          <w:szCs w:val="24"/>
        </w:rPr>
        <w:t xml:space="preserve">, na ulici Opavská, v objektu bývalé konírny, </w:t>
      </w:r>
      <w:r w:rsidR="00A528B3" w:rsidRPr="00903084">
        <w:rPr>
          <w:szCs w:val="24"/>
        </w:rPr>
        <w:t>kde</w:t>
      </w:r>
      <w:r w:rsidR="006004A6" w:rsidRPr="00903084">
        <w:rPr>
          <w:szCs w:val="24"/>
        </w:rPr>
        <w:t xml:space="preserve"> měl p</w:t>
      </w:r>
      <w:r w:rsidR="00A528B3" w:rsidRPr="00903084">
        <w:rPr>
          <w:szCs w:val="24"/>
        </w:rPr>
        <w:t>ronajaty</w:t>
      </w:r>
      <w:r w:rsidR="006004A6" w:rsidRPr="00903084">
        <w:rPr>
          <w:szCs w:val="24"/>
        </w:rPr>
        <w:t xml:space="preserve"> pro účely svého podnikání nebytové prostory, tak obžalovaný </w:t>
      </w:r>
      <w:proofErr w:type="spellStart"/>
      <w:r w:rsidR="00903084">
        <w:rPr>
          <w:szCs w:val="24"/>
        </w:rPr>
        <w:t>xxx</w:t>
      </w:r>
      <w:proofErr w:type="spellEnd"/>
      <w:r w:rsidR="006004A6" w:rsidRPr="00903084">
        <w:rPr>
          <w:szCs w:val="24"/>
        </w:rPr>
        <w:t xml:space="preserve"> v nich přechovával odcizené radiátory, které prodával neznámé osobě. Dále podporuje uvedený závěr i nález odcizených věcí v objektu bývalé konírny, a to jednotlivých věcí, které byly odcizeny společnosti FENBAU, jak jsou podrobně uvedeny ve skutkové větě tohoto rozsudku. Dále soud hodnotil obhajovací námitky obžalovaného </w:t>
      </w:r>
      <w:proofErr w:type="spellStart"/>
      <w:r w:rsidR="00903084">
        <w:rPr>
          <w:szCs w:val="24"/>
        </w:rPr>
        <w:t>xxx</w:t>
      </w:r>
      <w:proofErr w:type="spellEnd"/>
      <w:r w:rsidR="006004A6" w:rsidRPr="00903084">
        <w:rPr>
          <w:szCs w:val="24"/>
        </w:rPr>
        <w:t xml:space="preserve">, který sice připouštěl, že také se v uvedeném objektu nacházel a přišel do kontaktu s odcizenými věcmi, avšak snažil se tvrdit, že nevěděl nic o jejich původu a na místě se nacházel více méně náhodně, protože chtěl odjet z Bílovce do Ostravy. Účast jmenovaného potvrdili ve svých výpovědích, jak už bylo zmíněno, oba spolupachatelé a v kontextu celé události bylo krajně naivní uvěřit tomu, že </w:t>
      </w:r>
      <w:proofErr w:type="spellStart"/>
      <w:r w:rsidR="00903084">
        <w:rPr>
          <w:szCs w:val="24"/>
        </w:rPr>
        <w:t>xxx</w:t>
      </w:r>
      <w:proofErr w:type="spellEnd"/>
      <w:r w:rsidR="006004A6" w:rsidRPr="00903084">
        <w:rPr>
          <w:szCs w:val="24"/>
        </w:rPr>
        <w:t xml:space="preserve"> se na místě nacházel zcela náhodně a odcizenými věcmi manipuloval při vědomí, že jak </w:t>
      </w:r>
      <w:proofErr w:type="spellStart"/>
      <w:r w:rsidR="00903084">
        <w:rPr>
          <w:szCs w:val="24"/>
        </w:rPr>
        <w:t>xxx</w:t>
      </w:r>
      <w:proofErr w:type="spellEnd"/>
      <w:r w:rsidR="006004A6" w:rsidRPr="00903084">
        <w:rPr>
          <w:szCs w:val="24"/>
        </w:rPr>
        <w:t xml:space="preserve">, kterého dobře zná a </w:t>
      </w:r>
      <w:r w:rsidR="00A528B3" w:rsidRPr="00903084">
        <w:rPr>
          <w:szCs w:val="24"/>
        </w:rPr>
        <w:t>jenž je dlouhodobě nezaměstnaný i</w:t>
      </w:r>
      <w:r w:rsidR="006004A6" w:rsidRPr="00903084">
        <w:rPr>
          <w:szCs w:val="24"/>
        </w:rPr>
        <w:t xml:space="preserve"> případně </w:t>
      </w:r>
      <w:proofErr w:type="spellStart"/>
      <w:r w:rsidR="00903084">
        <w:rPr>
          <w:szCs w:val="24"/>
        </w:rPr>
        <w:t>xxx</w:t>
      </w:r>
      <w:proofErr w:type="spellEnd"/>
      <w:r w:rsidR="006004A6" w:rsidRPr="00903084">
        <w:rPr>
          <w:szCs w:val="24"/>
        </w:rPr>
        <w:t xml:space="preserve">, disponovali stavebním materiálem, radiátory, případně dalšími věcmi, které si opatřili v nočních hodinách z cizího objektu. Naopak za věrohodnou považuje soud původní verzi popisu jednání, kterou podali ve svých výpovědích obžalovaný </w:t>
      </w:r>
      <w:proofErr w:type="spellStart"/>
      <w:r w:rsidR="00903084">
        <w:rPr>
          <w:szCs w:val="24"/>
        </w:rPr>
        <w:t>xxx</w:t>
      </w:r>
      <w:proofErr w:type="spellEnd"/>
      <w:r w:rsidR="006004A6" w:rsidRPr="00903084">
        <w:rPr>
          <w:szCs w:val="24"/>
        </w:rPr>
        <w:t xml:space="preserve"> a svědek </w:t>
      </w:r>
      <w:proofErr w:type="spellStart"/>
      <w:r w:rsidR="00903084">
        <w:rPr>
          <w:szCs w:val="24"/>
        </w:rPr>
        <w:t>xxx</w:t>
      </w:r>
      <w:proofErr w:type="spellEnd"/>
      <w:r w:rsidR="006004A6" w:rsidRPr="00903084">
        <w:rPr>
          <w:szCs w:val="24"/>
        </w:rPr>
        <w:t xml:space="preserve">, který byl ve věci také dříve trestně stíhán, neboť je patrné, že </w:t>
      </w:r>
      <w:proofErr w:type="spellStart"/>
      <w:r w:rsidR="00903084">
        <w:rPr>
          <w:szCs w:val="24"/>
        </w:rPr>
        <w:t>xxx</w:t>
      </w:r>
      <w:proofErr w:type="spellEnd"/>
      <w:r w:rsidR="006004A6" w:rsidRPr="00903084">
        <w:rPr>
          <w:szCs w:val="24"/>
        </w:rPr>
        <w:t xml:space="preserve"> si jak </w:t>
      </w:r>
      <w:proofErr w:type="spellStart"/>
      <w:r w:rsidR="00903084">
        <w:rPr>
          <w:szCs w:val="24"/>
        </w:rPr>
        <w:t>xxx</w:t>
      </w:r>
      <w:proofErr w:type="spellEnd"/>
      <w:r w:rsidR="006004A6" w:rsidRPr="00903084">
        <w:rPr>
          <w:szCs w:val="24"/>
        </w:rPr>
        <w:t xml:space="preserve">, tak </w:t>
      </w:r>
      <w:proofErr w:type="spellStart"/>
      <w:r w:rsidR="00903084">
        <w:rPr>
          <w:szCs w:val="24"/>
        </w:rPr>
        <w:t>xxx</w:t>
      </w:r>
      <w:proofErr w:type="spellEnd"/>
      <w:r w:rsidR="006004A6" w:rsidRPr="00903084">
        <w:rPr>
          <w:szCs w:val="24"/>
        </w:rPr>
        <w:t xml:space="preserve"> sjednal, aby mu pomohli relativně větší množství těchto věcí z místa činu v Bílovci, na ulici Radotínská </w:t>
      </w:r>
      <w:proofErr w:type="spellStart"/>
      <w:r w:rsidR="00903084">
        <w:rPr>
          <w:szCs w:val="24"/>
        </w:rPr>
        <w:t>xxx</w:t>
      </w:r>
      <w:proofErr w:type="spellEnd"/>
      <w:r w:rsidR="006004A6" w:rsidRPr="00903084">
        <w:rPr>
          <w:szCs w:val="24"/>
        </w:rPr>
        <w:t xml:space="preserve">, odnést, přičemž jak </w:t>
      </w:r>
      <w:proofErr w:type="spellStart"/>
      <w:r w:rsidR="00903084">
        <w:rPr>
          <w:szCs w:val="24"/>
        </w:rPr>
        <w:t>xxx</w:t>
      </w:r>
      <w:proofErr w:type="spellEnd"/>
      <w:r w:rsidR="006004A6" w:rsidRPr="00903084">
        <w:rPr>
          <w:szCs w:val="24"/>
        </w:rPr>
        <w:t xml:space="preserve">, tak </w:t>
      </w:r>
      <w:proofErr w:type="spellStart"/>
      <w:r w:rsidR="00903084">
        <w:rPr>
          <w:szCs w:val="24"/>
        </w:rPr>
        <w:t>xxx</w:t>
      </w:r>
      <w:proofErr w:type="spellEnd"/>
      <w:r w:rsidR="006004A6" w:rsidRPr="00903084">
        <w:rPr>
          <w:szCs w:val="24"/>
        </w:rPr>
        <w:t xml:space="preserve"> byli srozuměni již s tím, že do objektu vnikli neuzamčenými </w:t>
      </w:r>
      <w:r w:rsidR="003B0B0F" w:rsidRPr="00903084">
        <w:rPr>
          <w:szCs w:val="24"/>
        </w:rPr>
        <w:t xml:space="preserve">dveřmi, čemuž odpovídá i poškození zjištěné při ohledání místa činu po násilném vniknutí do tohoto objektu jednotlivé věci odcizili. Z povahy svého jednání musel být tedy i obžalovaný </w:t>
      </w:r>
      <w:proofErr w:type="spellStart"/>
      <w:r w:rsidR="00903084">
        <w:rPr>
          <w:szCs w:val="24"/>
        </w:rPr>
        <w:t>xxx</w:t>
      </w:r>
      <w:proofErr w:type="spellEnd"/>
      <w:r w:rsidR="003B0B0F" w:rsidRPr="00903084">
        <w:rPr>
          <w:szCs w:val="24"/>
        </w:rPr>
        <w:t xml:space="preserve"> nejméně srozuměn s tím, že se neoprávněně společně se </w:t>
      </w:r>
      <w:proofErr w:type="spellStart"/>
      <w:r w:rsidR="00903084">
        <w:rPr>
          <w:szCs w:val="24"/>
        </w:rPr>
        <w:t>xxx</w:t>
      </w:r>
      <w:proofErr w:type="spellEnd"/>
      <w:r w:rsidR="003B0B0F" w:rsidRPr="00903084">
        <w:rPr>
          <w:szCs w:val="24"/>
        </w:rPr>
        <w:t xml:space="preserve"> a </w:t>
      </w:r>
      <w:proofErr w:type="spellStart"/>
      <w:r w:rsidR="00903084">
        <w:rPr>
          <w:szCs w:val="24"/>
        </w:rPr>
        <w:t>xxx</w:t>
      </w:r>
      <w:proofErr w:type="spellEnd"/>
      <w:r w:rsidR="003B0B0F" w:rsidRPr="00903084">
        <w:rPr>
          <w:szCs w:val="24"/>
        </w:rPr>
        <w:t xml:space="preserve"> zmocnili cizích věcí, proto jeho obhajobu považuje soud jako zcela nevěrohodnou. </w:t>
      </w:r>
    </w:p>
    <w:p w14:paraId="5E5D1B5A" w14:textId="47FB14CE" w:rsidR="003B0B0F" w:rsidRPr="00903084" w:rsidRDefault="003B0B0F" w:rsidP="00D75C28">
      <w:pPr>
        <w:spacing w:before="240"/>
        <w:rPr>
          <w:szCs w:val="24"/>
        </w:rPr>
      </w:pPr>
      <w:r w:rsidRPr="00903084">
        <w:rPr>
          <w:szCs w:val="24"/>
        </w:rPr>
        <w:t xml:space="preserve">Při právní kvalifikaci jednání obžalovaných soud shledal, že naplňuje beze zbytku znaky skutkové podstaty u obou obžalovaných přečinu krádeže podle § 205 odst. 1 písm. a) trestního zákoníku a v případě </w:t>
      </w:r>
      <w:proofErr w:type="spellStart"/>
      <w:r w:rsidR="00903084">
        <w:rPr>
          <w:szCs w:val="24"/>
        </w:rPr>
        <w:t>xxx</w:t>
      </w:r>
      <w:proofErr w:type="spellEnd"/>
      <w:r w:rsidRPr="00903084">
        <w:rPr>
          <w:szCs w:val="24"/>
        </w:rPr>
        <w:t xml:space="preserve"> také znak zpětnosti přečinu krádeže ve smyslu § 205 odst. 2 trestního zákoníku, neboť byl pro obdobné uvedené jednání v posledních třech letech odsouzen. Obžalovaní se zmocnili neoprávněně věcí, jejichž celková hodnota převyšuje částku 10 000 Kč, tedy uvedeným jednáním způsobili odcizením majetku škodu nikoliv nepatrnou. Obžalovaný </w:t>
      </w:r>
      <w:proofErr w:type="spellStart"/>
      <w:r w:rsidR="00903084">
        <w:rPr>
          <w:szCs w:val="24"/>
        </w:rPr>
        <w:t>xxx</w:t>
      </w:r>
      <w:proofErr w:type="spellEnd"/>
      <w:r w:rsidRPr="00903084">
        <w:rPr>
          <w:szCs w:val="24"/>
        </w:rPr>
        <w:t xml:space="preserve"> se uvedeného trestného činu pak dopustil přesto, že byl odsouzen podle rozsudku Okresního soudu v Novém Jičíně ze dne 29. 4. 2021, </w:t>
      </w:r>
      <w:proofErr w:type="spellStart"/>
      <w:r w:rsidRPr="00903084">
        <w:rPr>
          <w:szCs w:val="24"/>
        </w:rPr>
        <w:t>sp</w:t>
      </w:r>
      <w:proofErr w:type="spellEnd"/>
      <w:r w:rsidRPr="00903084">
        <w:rPr>
          <w:szCs w:val="24"/>
        </w:rPr>
        <w:t xml:space="preserve">. zn. 3 T 107/2020, který nabyl právní moci 30. 6. 2021 pro přečin krádeže podle § 205 odst. 1 písm. b) trestního zákoníku k trestu obecně prospěšných prací ve výměře 210 hodin, přičemž uložený trest dosud nevykonal. Z hlediska zavinění je nutné zmínit, že obžalovaný </w:t>
      </w:r>
      <w:proofErr w:type="spellStart"/>
      <w:r w:rsidR="00903084">
        <w:rPr>
          <w:szCs w:val="24"/>
        </w:rPr>
        <w:t>xxx</w:t>
      </w:r>
      <w:proofErr w:type="spellEnd"/>
      <w:r w:rsidRPr="00903084">
        <w:rPr>
          <w:szCs w:val="24"/>
        </w:rPr>
        <w:t xml:space="preserve"> se uvedeného jednání dopustil formou přímého úmyslu ve smyslu § 15 odst. 1 písm. a) trestního zákoníku, neboť jednal se záměrem uvedených věcí se zmocnit a u </w:t>
      </w:r>
      <w:proofErr w:type="spellStart"/>
      <w:r w:rsidR="00903084">
        <w:rPr>
          <w:szCs w:val="24"/>
        </w:rPr>
        <w:t>xxx</w:t>
      </w:r>
      <w:proofErr w:type="spellEnd"/>
      <w:r w:rsidRPr="00903084">
        <w:rPr>
          <w:szCs w:val="24"/>
        </w:rPr>
        <w:t xml:space="preserve"> je podle názoru soudu naplněna nejméně forma úmyslu nepřímého ve smyslu § 15 odst. 1 písm. b) trestního </w:t>
      </w:r>
      <w:r w:rsidRPr="00903084">
        <w:rPr>
          <w:szCs w:val="24"/>
        </w:rPr>
        <w:lastRenderedPageBreak/>
        <w:t>zákoníku, neboť se trestného činu dopustil nejméně srozuměn s tím, že se bude společně s </w:t>
      </w:r>
      <w:proofErr w:type="spellStart"/>
      <w:r w:rsidR="00903084">
        <w:rPr>
          <w:szCs w:val="24"/>
        </w:rPr>
        <w:t>xxx</w:t>
      </w:r>
      <w:proofErr w:type="spellEnd"/>
      <w:r w:rsidRPr="00903084">
        <w:rPr>
          <w:szCs w:val="24"/>
        </w:rPr>
        <w:t xml:space="preserve"> a </w:t>
      </w:r>
      <w:proofErr w:type="spellStart"/>
      <w:r w:rsidR="00903084">
        <w:rPr>
          <w:szCs w:val="24"/>
        </w:rPr>
        <w:t>xxx</w:t>
      </w:r>
      <w:proofErr w:type="spellEnd"/>
      <w:r w:rsidRPr="00903084">
        <w:rPr>
          <w:szCs w:val="24"/>
        </w:rPr>
        <w:t xml:space="preserve"> zmocňovat cizích věcí větší nežli nepatrné hodnoty. Jednání obou obžalovaných odpovídá běžně se vyskytujícím typům trestných činů, to i z hlediska stupně společenské škodlivosti</w:t>
      </w:r>
      <w:r w:rsidR="006B3734" w:rsidRPr="00903084">
        <w:rPr>
          <w:szCs w:val="24"/>
        </w:rPr>
        <w:t xml:space="preserve"> </w:t>
      </w:r>
      <w:r w:rsidRPr="00903084">
        <w:rPr>
          <w:szCs w:val="24"/>
        </w:rPr>
        <w:t xml:space="preserve">je zcela odůvodněn závěr, aby za své jednání nesli trestní odpovědnost, jakož i následky s tím spojené. </w:t>
      </w:r>
    </w:p>
    <w:p w14:paraId="34EF2204" w14:textId="12215724" w:rsidR="003B0B0F" w:rsidRPr="00903084" w:rsidRDefault="003B0B0F" w:rsidP="00D75C28">
      <w:pPr>
        <w:spacing w:before="240"/>
        <w:rPr>
          <w:szCs w:val="24"/>
        </w:rPr>
      </w:pPr>
      <w:r w:rsidRPr="00903084">
        <w:rPr>
          <w:szCs w:val="24"/>
        </w:rPr>
        <w:t xml:space="preserve">Při úvahách o druhu a výměře trestu vycházel soud především z ustanovení </w:t>
      </w:r>
      <w:r w:rsidR="00FE7B3E" w:rsidRPr="00903084">
        <w:rPr>
          <w:szCs w:val="24"/>
        </w:rPr>
        <w:t xml:space="preserve">§ </w:t>
      </w:r>
      <w:proofErr w:type="gramStart"/>
      <w:r w:rsidR="00FE7B3E" w:rsidRPr="00903084">
        <w:rPr>
          <w:szCs w:val="24"/>
        </w:rPr>
        <w:t>36 – 39</w:t>
      </w:r>
      <w:proofErr w:type="gramEnd"/>
      <w:r w:rsidR="00FE7B3E" w:rsidRPr="00903084">
        <w:rPr>
          <w:szCs w:val="24"/>
        </w:rPr>
        <w:t xml:space="preserve"> trestního zákoníku, přičemž přihlížel k okolnostem, jež obžalovanému přitěžují či polehčují ve smyslu § 41, § 42 trestního zákoníku. Nejprve se zabý</w:t>
      </w:r>
      <w:r w:rsidR="00D31DD4" w:rsidRPr="00903084">
        <w:rPr>
          <w:szCs w:val="24"/>
        </w:rPr>
        <w:t xml:space="preserve">val poměry obou obžalovaných. Obžalovaný </w:t>
      </w:r>
      <w:proofErr w:type="spellStart"/>
      <w:r w:rsidR="00A27122">
        <w:rPr>
          <w:szCs w:val="24"/>
        </w:rPr>
        <w:t>xxx</w:t>
      </w:r>
      <w:proofErr w:type="spellEnd"/>
      <w:r w:rsidR="00D31DD4" w:rsidRPr="00903084">
        <w:rPr>
          <w:szCs w:val="24"/>
        </w:rPr>
        <w:t xml:space="preserve"> je svobodný, bezdětný a nemajetný a v opise rejstříku trestů nemá dosud žádný záznam. Obžalovaný </w:t>
      </w:r>
      <w:proofErr w:type="spellStart"/>
      <w:r w:rsidR="00A27122">
        <w:rPr>
          <w:szCs w:val="24"/>
        </w:rPr>
        <w:t>xxx</w:t>
      </w:r>
      <w:proofErr w:type="spellEnd"/>
      <w:r w:rsidR="00D31DD4" w:rsidRPr="00903084">
        <w:rPr>
          <w:szCs w:val="24"/>
        </w:rPr>
        <w:t xml:space="preserve"> je ženatý, otcem tří nezletilých dětí a nemajetný. Podle opisu evidence rejstříku trestů </w:t>
      </w:r>
      <w:r w:rsidR="009473AF" w:rsidRPr="00903084">
        <w:rPr>
          <w:szCs w:val="24"/>
        </w:rPr>
        <w:t xml:space="preserve">se již ve třech případech do rozporu se zákonem dostal. Naposled byl odsouzen podle trestního příkazu zdejšího soudu ze dne 15. 10. 2021 </w:t>
      </w:r>
      <w:proofErr w:type="spellStart"/>
      <w:r w:rsidR="009473AF" w:rsidRPr="00903084">
        <w:rPr>
          <w:szCs w:val="24"/>
        </w:rPr>
        <w:t>sp</w:t>
      </w:r>
      <w:proofErr w:type="spellEnd"/>
      <w:r w:rsidR="009473AF" w:rsidRPr="00903084">
        <w:rPr>
          <w:szCs w:val="24"/>
        </w:rPr>
        <w:t xml:space="preserve">. zn. 20 T 136/2021, který nabyl právní moci dne 1. 12. 2021 pro přečin porušování domovní svobody podle § 178 odst. 1, 2 trestního zákoníku k trestu obecně prospěšných prací ve výměře 180 hodin. Rovněž je nutno zmínit, že tomu předcházelo odsouzení podle rozsudku Okresního soudu v Novém Jičíně ze dne 30. 6. 2021 </w:t>
      </w:r>
      <w:proofErr w:type="spellStart"/>
      <w:r w:rsidR="009473AF" w:rsidRPr="00903084">
        <w:rPr>
          <w:szCs w:val="24"/>
        </w:rPr>
        <w:t>sp</w:t>
      </w:r>
      <w:proofErr w:type="spellEnd"/>
      <w:r w:rsidR="009473AF" w:rsidRPr="00903084">
        <w:rPr>
          <w:szCs w:val="24"/>
        </w:rPr>
        <w:t>. zn. 3 T 107/2020, který nabyl právní moci dne 30. 6. 2020, a to pro přečin krádeže podle § 205 odst. 1 písm. b) trestního zákoníku, k trestu obecně prospěšných prací ve výměře 210 hodin, přičemž uložený trest dosud nevykonal a jak plyne z usnesení tohoto</w:t>
      </w:r>
      <w:r w:rsidR="0076039B" w:rsidRPr="00903084">
        <w:rPr>
          <w:szCs w:val="24"/>
        </w:rPr>
        <w:t xml:space="preserve"> soudu ze dne 3. 3. 2022 č.j. 3 T 107/2020, které nabylo právní moci 22. 11. 2022 bylo rozhodnuto, že se odsouzenému přeměňuje nevykonaný trest obecně prospěšných prací ve výměře 200 hodin na trest odnětí svobody v trvání 210 dnů, přičemž pro účel výkonu trestu odnětí svobody byl zařazen do věznice s ostrahou. Obžalovanému </w:t>
      </w:r>
      <w:proofErr w:type="spellStart"/>
      <w:r w:rsidR="00A27122">
        <w:rPr>
          <w:szCs w:val="24"/>
        </w:rPr>
        <w:t>xxx</w:t>
      </w:r>
      <w:proofErr w:type="spellEnd"/>
      <w:r w:rsidR="0076039B" w:rsidRPr="00903084">
        <w:rPr>
          <w:szCs w:val="24"/>
        </w:rPr>
        <w:t xml:space="preserve"> polehčuje jeho předchozí beztrestnost, na druhou stranu však soud nehodnotil jako okolnost polehčující jeho předchozí doznání, neboť v průběhu trestního stíhání svou výpověď účelově měnil. Jiné okolnosti obžalovanému nepřitěžují. </w:t>
      </w:r>
      <w:proofErr w:type="spellStart"/>
      <w:r w:rsidR="00A27122">
        <w:rPr>
          <w:szCs w:val="24"/>
        </w:rPr>
        <w:t>xxx</w:t>
      </w:r>
      <w:proofErr w:type="spellEnd"/>
      <w:r w:rsidR="0076039B" w:rsidRPr="00903084">
        <w:rPr>
          <w:szCs w:val="24"/>
        </w:rPr>
        <w:t xml:space="preserve"> naproti tomu přitěžuje skutečnost, že již byl v minulosti pro spáchání trestného činu odsouzen (odsouzení v trestní věci Okresního soudu v Novém Jičíně </w:t>
      </w:r>
      <w:proofErr w:type="spellStart"/>
      <w:r w:rsidR="0076039B" w:rsidRPr="00903084">
        <w:rPr>
          <w:szCs w:val="24"/>
        </w:rPr>
        <w:t>sp</w:t>
      </w:r>
      <w:proofErr w:type="spellEnd"/>
      <w:r w:rsidR="0076039B" w:rsidRPr="00903084">
        <w:rPr>
          <w:szCs w:val="24"/>
        </w:rPr>
        <w:t xml:space="preserve">. zn. 20 T 136/2021) a dále nebylo u něj shledáno polehčujících okolností. Soud se zabýval i otázkou stupně společenské škodlivosti jejich jednání, přičemž dovodil, že byť se oba dopustili trestné činnosti méně závažného charakteru, lze z hlediska způsobené škody, přesto zejména v případě obžalovaného </w:t>
      </w:r>
      <w:proofErr w:type="spellStart"/>
      <w:r w:rsidR="00A27122">
        <w:rPr>
          <w:szCs w:val="24"/>
        </w:rPr>
        <w:t>xxx</w:t>
      </w:r>
      <w:proofErr w:type="spellEnd"/>
      <w:r w:rsidR="0076039B" w:rsidRPr="00903084">
        <w:rPr>
          <w:szCs w:val="24"/>
        </w:rPr>
        <w:t xml:space="preserve"> je nutné hodnotit míru společe</w:t>
      </w:r>
      <w:r w:rsidR="008143CC" w:rsidRPr="00903084">
        <w:rPr>
          <w:szCs w:val="24"/>
        </w:rPr>
        <w:t>nské škodlivosti jejich jednání</w:t>
      </w:r>
      <w:r w:rsidR="0076039B" w:rsidRPr="00903084">
        <w:rPr>
          <w:szCs w:val="24"/>
        </w:rPr>
        <w:t xml:space="preserve"> </w:t>
      </w:r>
      <w:r w:rsidR="008143CC" w:rsidRPr="00903084">
        <w:rPr>
          <w:szCs w:val="24"/>
        </w:rPr>
        <w:t xml:space="preserve">jako </w:t>
      </w:r>
      <w:r w:rsidR="0076039B" w:rsidRPr="00903084">
        <w:rPr>
          <w:szCs w:val="24"/>
        </w:rPr>
        <w:t>zvýšenou s ohledem na vzájemnou koordinaci jednotlivých pachatelů při trestné činnosti, a také z hlediska zištného záměru, kter</w:t>
      </w:r>
      <w:r w:rsidR="008143CC" w:rsidRPr="00903084">
        <w:rPr>
          <w:szCs w:val="24"/>
        </w:rPr>
        <w:t>ý</w:t>
      </w:r>
      <w:r w:rsidR="0076039B" w:rsidRPr="00903084">
        <w:rPr>
          <w:szCs w:val="24"/>
        </w:rPr>
        <w:t xml:space="preserve"> byl podstatným motivem jejich trestně právního jednání. Na základě těchto zjištění pak soud dovodil, že na obžalovaného </w:t>
      </w:r>
      <w:proofErr w:type="spellStart"/>
      <w:r w:rsidR="00A27122">
        <w:rPr>
          <w:szCs w:val="24"/>
        </w:rPr>
        <w:t>xxx</w:t>
      </w:r>
      <w:proofErr w:type="spellEnd"/>
      <w:r w:rsidR="0076039B" w:rsidRPr="00903084">
        <w:rPr>
          <w:szCs w:val="24"/>
        </w:rPr>
        <w:t xml:space="preserve"> </w:t>
      </w:r>
      <w:proofErr w:type="gramStart"/>
      <w:r w:rsidR="0076039B" w:rsidRPr="00903084">
        <w:rPr>
          <w:szCs w:val="24"/>
        </w:rPr>
        <w:t>postačí</w:t>
      </w:r>
      <w:proofErr w:type="gramEnd"/>
      <w:r w:rsidR="0076039B" w:rsidRPr="00903084">
        <w:rPr>
          <w:szCs w:val="24"/>
        </w:rPr>
        <w:t xml:space="preserve"> působit ještě mírnějším trestem výchovným, a proto mu v rámci trestní sazby uvedené v § 205 odst. 1 trestního zákoníku, jež je dána možností uložení trestu odnětí svobody až na dva roky, byl uložen trest odnětí svobody v trvání sedmi měsíců, tedy přibližně v jedné třetině zákonného rozpětí. Dále podle zásad uvedených v § 81 odst. 1 a § 82 odst. 1 trestního zákoníku mu byla stanovena zkušební doba podmíněného odsouzení při spodní hranici zákonného rozpětí v rámci sazby od jednoho roku do pěti let, v trvání jednoho roku a čtyř měsíců. Celkově mírnější trest </w:t>
      </w:r>
      <w:proofErr w:type="gramStart"/>
      <w:r w:rsidR="0076039B" w:rsidRPr="00903084">
        <w:rPr>
          <w:szCs w:val="24"/>
        </w:rPr>
        <w:t>postačí</w:t>
      </w:r>
      <w:proofErr w:type="gramEnd"/>
      <w:r w:rsidR="0076039B" w:rsidRPr="00903084">
        <w:rPr>
          <w:szCs w:val="24"/>
        </w:rPr>
        <w:t xml:space="preserve"> vzhledem k jeho předchozí beztrestnosti k jeho nápravě. Jinak však vyhodnotil </w:t>
      </w:r>
      <w:r w:rsidR="008143CC" w:rsidRPr="00903084">
        <w:rPr>
          <w:szCs w:val="24"/>
        </w:rPr>
        <w:t>ukládání trestu v případě</w:t>
      </w:r>
      <w:r w:rsidR="0076039B" w:rsidRPr="00903084">
        <w:rPr>
          <w:szCs w:val="24"/>
        </w:rPr>
        <w:t xml:space="preserve"> obžalovaného </w:t>
      </w:r>
      <w:proofErr w:type="spellStart"/>
      <w:r w:rsidR="00A27122">
        <w:rPr>
          <w:szCs w:val="24"/>
        </w:rPr>
        <w:t>xxx</w:t>
      </w:r>
      <w:proofErr w:type="spellEnd"/>
      <w:r w:rsidR="0076039B" w:rsidRPr="00903084">
        <w:rPr>
          <w:szCs w:val="24"/>
        </w:rPr>
        <w:t xml:space="preserve">, neboť se jedná o recidivujícího pachatele stejnorodé úmyslné trestné činnosti. </w:t>
      </w:r>
      <w:proofErr w:type="spellStart"/>
      <w:r w:rsidR="00A27122">
        <w:rPr>
          <w:szCs w:val="24"/>
        </w:rPr>
        <w:t>xxx</w:t>
      </w:r>
      <w:proofErr w:type="spellEnd"/>
      <w:r w:rsidR="0076039B" w:rsidRPr="00903084">
        <w:rPr>
          <w:szCs w:val="24"/>
        </w:rPr>
        <w:t xml:space="preserve"> byl již v minulosti trestně stíhán a také odsuzován pro obdobnou trestnou činnost, avšak z předchozích </w:t>
      </w:r>
      <w:r w:rsidR="008143CC" w:rsidRPr="00903084">
        <w:rPr>
          <w:szCs w:val="24"/>
        </w:rPr>
        <w:t xml:space="preserve">alternativních </w:t>
      </w:r>
      <w:r w:rsidR="0076039B" w:rsidRPr="00903084">
        <w:rPr>
          <w:szCs w:val="24"/>
        </w:rPr>
        <w:t xml:space="preserve">trestů si evidentně žádné poučení nevzal. </w:t>
      </w:r>
      <w:r w:rsidR="00FC5157" w:rsidRPr="00903084">
        <w:rPr>
          <w:szCs w:val="24"/>
        </w:rPr>
        <w:t>Soud se</w:t>
      </w:r>
      <w:r w:rsidR="00FA15FD" w:rsidRPr="00903084">
        <w:rPr>
          <w:szCs w:val="24"/>
        </w:rPr>
        <w:t xml:space="preserve"> proto</w:t>
      </w:r>
      <w:r w:rsidR="00FC5157" w:rsidRPr="00903084">
        <w:rPr>
          <w:szCs w:val="24"/>
        </w:rPr>
        <w:t xml:space="preserve"> nemůže</w:t>
      </w:r>
      <w:r w:rsidR="00FA15FD" w:rsidRPr="00903084">
        <w:rPr>
          <w:szCs w:val="24"/>
        </w:rPr>
        <w:t xml:space="preserve"> spoléhat na to, že uložení trestu výchovného či alternativního by přispělo k žádoucí změně jeho chování. Je zcela důvodné, aby mu byl ukládán již trest represivní, a to odnětí svobody. V rámci trestní sazby, která je podle § 205 odst. 2 trestního zákoníku dána rozpětím od </w:t>
      </w:r>
      <w:r w:rsidR="00312D2E" w:rsidRPr="00903084">
        <w:rPr>
          <w:szCs w:val="24"/>
        </w:rPr>
        <w:t>šesti</w:t>
      </w:r>
      <w:r w:rsidR="00FA15FD" w:rsidRPr="00903084">
        <w:rPr>
          <w:szCs w:val="24"/>
        </w:rPr>
        <w:t xml:space="preserve"> měsíců do </w:t>
      </w:r>
      <w:r w:rsidR="00312D2E" w:rsidRPr="00903084">
        <w:rPr>
          <w:szCs w:val="24"/>
        </w:rPr>
        <w:t>tří</w:t>
      </w:r>
      <w:r w:rsidR="00FA15FD" w:rsidRPr="00903084">
        <w:rPr>
          <w:szCs w:val="24"/>
        </w:rPr>
        <w:t xml:space="preserve"> let, je důvodné již uložení trestu důraznějšího při jedné třetině zákonné trestní sazby, a proto mu byl uložen trest odnětí svobody ve výměře </w:t>
      </w:r>
      <w:r w:rsidR="00FB7452" w:rsidRPr="00903084">
        <w:rPr>
          <w:szCs w:val="24"/>
        </w:rPr>
        <w:t>jednoho</w:t>
      </w:r>
      <w:r w:rsidR="00FA15FD" w:rsidRPr="00903084">
        <w:rPr>
          <w:szCs w:val="24"/>
        </w:rPr>
        <w:t xml:space="preserve"> roku a </w:t>
      </w:r>
      <w:r w:rsidR="00FB7452" w:rsidRPr="00903084">
        <w:rPr>
          <w:szCs w:val="24"/>
        </w:rPr>
        <w:t>dvou</w:t>
      </w:r>
      <w:r w:rsidR="00FA15FD" w:rsidRPr="00903084">
        <w:rPr>
          <w:szCs w:val="24"/>
        </w:rPr>
        <w:t xml:space="preserve"> měsíců. Podle § 56 odst. 2 písm. a) trestního zákoníku byl obžalovaný zařazen pro účel výkonu trestu odnětí svobody do věznice s ostrahou.</w:t>
      </w:r>
    </w:p>
    <w:p w14:paraId="54F8B085" w14:textId="77777777" w:rsidR="005B7D4E" w:rsidRPr="00903084" w:rsidRDefault="005B7D4E" w:rsidP="00862497">
      <w:pPr>
        <w:spacing w:before="240"/>
        <w:jc w:val="center"/>
        <w:rPr>
          <w:b/>
          <w:color w:val="000000"/>
        </w:rPr>
      </w:pPr>
      <w:bookmarkStart w:id="1" w:name="Začátek"/>
      <w:bookmarkEnd w:id="1"/>
      <w:r w:rsidRPr="00903084">
        <w:rPr>
          <w:b/>
          <w:color w:val="000000"/>
        </w:rPr>
        <w:lastRenderedPageBreak/>
        <w:t>Poučení:</w:t>
      </w:r>
    </w:p>
    <w:p w14:paraId="6398B994" w14:textId="77777777" w:rsidR="005B7D4E" w:rsidRPr="00903084" w:rsidRDefault="005B7D4E" w:rsidP="00862497">
      <w:pPr>
        <w:rPr>
          <w:color w:val="000000"/>
        </w:rPr>
      </w:pPr>
      <w:r w:rsidRPr="00903084">
        <w:rPr>
          <w:color w:val="000000"/>
        </w:rPr>
        <w:t>Proti tomuto rozsudku je přípustné odvolání ve lhůtě 8 dnů od doručení jeho písemného vyhotovení, ke Krajskému soudu v Ostravě, prostřednictvím podepsaného soudu.</w:t>
      </w:r>
    </w:p>
    <w:p w14:paraId="751445BE" w14:textId="77777777" w:rsidR="005B7D4E" w:rsidRPr="00903084" w:rsidRDefault="005B7D4E" w:rsidP="00862497">
      <w:pPr>
        <w:rPr>
          <w:color w:val="000000"/>
        </w:rPr>
      </w:pPr>
      <w:r w:rsidRPr="00903084">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25C48834" w14:textId="77777777" w:rsidR="005B7D4E" w:rsidRPr="00903084" w:rsidRDefault="005B7D4E" w:rsidP="00862497">
      <w:pPr>
        <w:rPr>
          <w:color w:val="000000"/>
        </w:rPr>
      </w:pPr>
      <w:r w:rsidRPr="00903084">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7FAA083B" w14:textId="77777777" w:rsidR="005B7D4E" w:rsidRPr="00903084" w:rsidRDefault="005B54EF" w:rsidP="004843DA">
      <w:pPr>
        <w:keepNext/>
        <w:keepLines/>
        <w:spacing w:before="480"/>
        <w:rPr>
          <w:bCs/>
          <w:color w:val="000000"/>
        </w:rPr>
      </w:pPr>
      <w:r w:rsidRPr="00903084">
        <w:rPr>
          <w:bCs/>
          <w:color w:val="000000"/>
        </w:rPr>
        <w:t>Nový Jičín 25. ledna 2023</w:t>
      </w:r>
    </w:p>
    <w:p w14:paraId="390ABB5E" w14:textId="77777777" w:rsidR="005B7D4E" w:rsidRPr="00903084" w:rsidRDefault="005B7D4E" w:rsidP="005B7D4E">
      <w:pPr>
        <w:keepNext/>
        <w:keepLines/>
        <w:spacing w:before="600" w:after="0"/>
        <w:rPr>
          <w:bCs/>
          <w:color w:val="000000"/>
        </w:rPr>
      </w:pPr>
      <w:bookmarkStart w:id="2" w:name="ApResiJmeno"/>
      <w:r w:rsidRPr="00903084">
        <w:rPr>
          <w:bCs/>
          <w:color w:val="000000"/>
        </w:rPr>
        <w:t>Mgr. Miroslav Čaňo, Ph.D.</w:t>
      </w:r>
      <w:r w:rsidR="00E40663" w:rsidRPr="00903084">
        <w:rPr>
          <w:bCs/>
          <w:color w:val="000000"/>
        </w:rPr>
        <w:t xml:space="preserve">, v. r. </w:t>
      </w:r>
    </w:p>
    <w:p w14:paraId="6BC2C968" w14:textId="74C13A8D" w:rsidR="0054528E" w:rsidRPr="00903084" w:rsidRDefault="005B7D4E" w:rsidP="005B7D4E">
      <w:pPr>
        <w:keepNext/>
        <w:keepLines/>
        <w:spacing w:after="0"/>
        <w:rPr>
          <w:bCs/>
          <w:color w:val="000000"/>
        </w:rPr>
      </w:pPr>
      <w:bookmarkStart w:id="3" w:name="ApResiFunkce"/>
      <w:bookmarkEnd w:id="2"/>
      <w:r w:rsidRPr="00903084">
        <w:rPr>
          <w:bCs/>
          <w:color w:val="000000"/>
        </w:rPr>
        <w:t>samosoudce</w:t>
      </w:r>
    </w:p>
    <w:p w14:paraId="33F026FD" w14:textId="55F8451B" w:rsidR="00637FF5" w:rsidRPr="00903084" w:rsidRDefault="00637FF5" w:rsidP="005B7D4E">
      <w:pPr>
        <w:keepNext/>
        <w:keepLines/>
        <w:spacing w:after="0"/>
        <w:rPr>
          <w:bCs/>
          <w:color w:val="000000"/>
        </w:rPr>
      </w:pPr>
    </w:p>
    <w:p w14:paraId="4F03C4EA" w14:textId="77777777" w:rsidR="00637FF5" w:rsidRPr="00903084" w:rsidRDefault="00637FF5" w:rsidP="00637FF5">
      <w:pPr>
        <w:keepNext/>
        <w:keepLines/>
        <w:tabs>
          <w:tab w:val="left" w:pos="1701"/>
          <w:tab w:val="center" w:pos="6804"/>
        </w:tabs>
        <w:spacing w:after="0"/>
        <w:rPr>
          <w:color w:val="000000"/>
        </w:rPr>
      </w:pPr>
    </w:p>
    <w:p w14:paraId="52CAF41C" w14:textId="77777777" w:rsidR="00637FF5" w:rsidRPr="00903084" w:rsidRDefault="00637FF5" w:rsidP="005B7D4E">
      <w:pPr>
        <w:keepNext/>
        <w:keepLines/>
        <w:spacing w:after="0"/>
        <w:rPr>
          <w:bCs/>
          <w:color w:val="000000"/>
        </w:rPr>
      </w:pPr>
    </w:p>
    <w:p w14:paraId="125B87A0" w14:textId="77777777" w:rsidR="0054528E" w:rsidRPr="00903084" w:rsidRDefault="0054528E" w:rsidP="0054528E">
      <w:pPr>
        <w:spacing w:before="840" w:after="360"/>
        <w:jc w:val="center"/>
        <w:rPr>
          <w:color w:val="000000"/>
          <w:sz w:val="40"/>
          <w:szCs w:val="32"/>
        </w:rPr>
      </w:pPr>
      <w:r w:rsidRPr="00903084">
        <w:rPr>
          <w:bCs/>
          <w:color w:val="000000"/>
        </w:rPr>
        <w:br w:type="page"/>
      </w:r>
      <w:r w:rsidRPr="00903084">
        <w:rPr>
          <w:b/>
          <w:bCs/>
          <w:color w:val="000000"/>
          <w:sz w:val="40"/>
          <w:szCs w:val="32"/>
        </w:rPr>
        <w:lastRenderedPageBreak/>
        <w:t>USNESENÍ</w:t>
      </w:r>
    </w:p>
    <w:p w14:paraId="5C6ECABB" w14:textId="77777777" w:rsidR="0054528E" w:rsidRPr="00903084" w:rsidRDefault="0054528E" w:rsidP="0054528E">
      <w:pPr>
        <w:spacing w:after="240"/>
        <w:rPr>
          <w:color w:val="000000"/>
        </w:rPr>
      </w:pPr>
      <w:r w:rsidRPr="00903084">
        <w:rPr>
          <w:color w:val="000000"/>
        </w:rPr>
        <w:t xml:space="preserve">Okresní soud v Novém Jičíně rozhodl samosoudcem Mgr. Miroslavem </w:t>
      </w:r>
      <w:proofErr w:type="spellStart"/>
      <w:r w:rsidRPr="00903084">
        <w:rPr>
          <w:color w:val="000000"/>
        </w:rPr>
        <w:t>Čaňem</w:t>
      </w:r>
      <w:proofErr w:type="spellEnd"/>
      <w:r w:rsidRPr="00903084">
        <w:rPr>
          <w:color w:val="000000"/>
        </w:rPr>
        <w:t>, Ph.D., dne 23. 3. 2023 ve věci</w:t>
      </w:r>
    </w:p>
    <w:p w14:paraId="21645E53" w14:textId="6BB7ED04" w:rsidR="0054528E" w:rsidRPr="00903084" w:rsidRDefault="0054528E" w:rsidP="0054528E">
      <w:pPr>
        <w:spacing w:after="0"/>
        <w:ind w:left="1701" w:hanging="1701"/>
        <w:jc w:val="left"/>
        <w:rPr>
          <w:color w:val="000000"/>
        </w:rPr>
      </w:pPr>
      <w:r w:rsidRPr="00903084">
        <w:rPr>
          <w:color w:val="000000"/>
        </w:rPr>
        <w:t xml:space="preserve">obžalovaných: </w:t>
      </w:r>
      <w:r w:rsidRPr="00903084">
        <w:rPr>
          <w:color w:val="000000"/>
        </w:rPr>
        <w:tab/>
        <w:t xml:space="preserve">1. </w:t>
      </w:r>
      <w:proofErr w:type="spellStart"/>
      <w:r w:rsidR="00A27122">
        <w:rPr>
          <w:b/>
          <w:color w:val="000000"/>
        </w:rPr>
        <w:t>Xxx</w:t>
      </w:r>
      <w:proofErr w:type="spellEnd"/>
      <w:r w:rsidRPr="00903084">
        <w:rPr>
          <w:color w:val="000000"/>
        </w:rPr>
        <w:t>, narozený </w:t>
      </w:r>
      <w:proofErr w:type="spellStart"/>
      <w:r w:rsidR="00A27122">
        <w:rPr>
          <w:color w:val="000000"/>
        </w:rPr>
        <w:t>xxx</w:t>
      </w:r>
      <w:proofErr w:type="spellEnd"/>
      <w:r w:rsidRPr="00903084">
        <w:rPr>
          <w:color w:val="000000"/>
        </w:rPr>
        <w:t xml:space="preserve"> v </w:t>
      </w:r>
      <w:proofErr w:type="spellStart"/>
      <w:r w:rsidR="00A27122">
        <w:rPr>
          <w:color w:val="000000"/>
        </w:rPr>
        <w:t>xxx</w:t>
      </w:r>
      <w:proofErr w:type="spellEnd"/>
      <w:r w:rsidRPr="00903084">
        <w:rPr>
          <w:color w:val="000000"/>
        </w:rPr>
        <w:t xml:space="preserve">, okres Nový Jičín, bez zaměstnání, trvale bytem </w:t>
      </w:r>
      <w:proofErr w:type="spellStart"/>
      <w:r w:rsidR="00A27122">
        <w:rPr>
          <w:color w:val="000000"/>
        </w:rPr>
        <w:t>xxx</w:t>
      </w:r>
      <w:proofErr w:type="spellEnd"/>
      <w:r w:rsidRPr="00903084">
        <w:rPr>
          <w:color w:val="000000"/>
        </w:rPr>
        <w:t xml:space="preserve">, okres Nový Jičín </w:t>
      </w:r>
      <w:r w:rsidRPr="00903084">
        <w:rPr>
          <w:color w:val="000000"/>
        </w:rPr>
        <w:br/>
        <w:t>pro přečin krádeže podle § 205 odstavce 1 písmena a) a 2 zákona č. 40/2009 Sb., trestního zákoníku</w:t>
      </w:r>
    </w:p>
    <w:p w14:paraId="22834955" w14:textId="1A667863" w:rsidR="0054528E" w:rsidRPr="00903084" w:rsidRDefault="0054528E" w:rsidP="0054528E">
      <w:pPr>
        <w:spacing w:after="0"/>
        <w:ind w:left="1701" w:hanging="1701"/>
        <w:jc w:val="left"/>
        <w:rPr>
          <w:color w:val="000000"/>
        </w:rPr>
      </w:pPr>
      <w:r w:rsidRPr="00903084">
        <w:rPr>
          <w:color w:val="000000"/>
        </w:rPr>
        <w:tab/>
        <w:t xml:space="preserve">2. </w:t>
      </w:r>
      <w:proofErr w:type="spellStart"/>
      <w:r w:rsidR="00A27122">
        <w:rPr>
          <w:b/>
          <w:color w:val="000000"/>
        </w:rPr>
        <w:t>Xxx</w:t>
      </w:r>
      <w:proofErr w:type="spellEnd"/>
      <w:r w:rsidRPr="00903084">
        <w:rPr>
          <w:color w:val="000000"/>
        </w:rPr>
        <w:t>, narozený </w:t>
      </w:r>
      <w:proofErr w:type="spellStart"/>
      <w:r w:rsidR="00A27122">
        <w:rPr>
          <w:color w:val="000000"/>
        </w:rPr>
        <w:t>xxx</w:t>
      </w:r>
      <w:proofErr w:type="spellEnd"/>
      <w:r w:rsidRPr="00903084">
        <w:rPr>
          <w:color w:val="000000"/>
        </w:rPr>
        <w:t xml:space="preserve"> v </w:t>
      </w:r>
      <w:proofErr w:type="spellStart"/>
      <w:r w:rsidR="00A27122">
        <w:rPr>
          <w:color w:val="000000"/>
        </w:rPr>
        <w:t>xxx</w:t>
      </w:r>
      <w:proofErr w:type="spellEnd"/>
      <w:r w:rsidRPr="00903084">
        <w:rPr>
          <w:color w:val="000000"/>
        </w:rPr>
        <w:t xml:space="preserve">, okres Nový Jičín, bez zaměstnání, trvale bytem </w:t>
      </w:r>
      <w:proofErr w:type="spellStart"/>
      <w:r w:rsidR="00A27122">
        <w:rPr>
          <w:color w:val="000000"/>
        </w:rPr>
        <w:t>xxx</w:t>
      </w:r>
      <w:proofErr w:type="spellEnd"/>
      <w:r w:rsidRPr="00903084">
        <w:rPr>
          <w:color w:val="000000"/>
        </w:rPr>
        <w:t xml:space="preserve">, okres Nový Jičín </w:t>
      </w:r>
      <w:r w:rsidRPr="00903084">
        <w:rPr>
          <w:color w:val="000000"/>
        </w:rPr>
        <w:br/>
        <w:t>za přečin krádeže podle § 205 odstavce 1 písmena a) zákona č. 40/2009 Sb., trestního zákoníku</w:t>
      </w:r>
    </w:p>
    <w:p w14:paraId="21A0F7AE" w14:textId="77777777" w:rsidR="0054528E" w:rsidRPr="00903084" w:rsidRDefault="0054528E" w:rsidP="0054528E">
      <w:pPr>
        <w:spacing w:after="0"/>
        <w:ind w:left="1701" w:hanging="1701"/>
        <w:jc w:val="left"/>
        <w:rPr>
          <w:color w:val="000000"/>
          <w:szCs w:val="24"/>
        </w:rPr>
      </w:pPr>
    </w:p>
    <w:p w14:paraId="374A91B9" w14:textId="53935F96" w:rsidR="0054528E" w:rsidRPr="00903084" w:rsidRDefault="0054528E" w:rsidP="0054528E">
      <w:pPr>
        <w:rPr>
          <w:rFonts w:ascii="Arial" w:hAnsi="Arial"/>
          <w:szCs w:val="24"/>
        </w:rPr>
      </w:pPr>
      <w:r w:rsidRPr="00903084">
        <w:rPr>
          <w:color w:val="000000"/>
          <w:szCs w:val="24"/>
        </w:rPr>
        <w:t xml:space="preserve">podle § 131 odst. 1 trestního řádu se opravuje rozsudek Okresního soudu v Novém Jičíně ze dne 25. 1. 2023, č. j. 4 T 89/2022-97, který nabyl právní moci u obžalovaného </w:t>
      </w:r>
      <w:proofErr w:type="spellStart"/>
      <w:r w:rsidR="00A27122">
        <w:rPr>
          <w:color w:val="000000"/>
          <w:szCs w:val="24"/>
        </w:rPr>
        <w:t>xxx</w:t>
      </w:r>
      <w:proofErr w:type="spellEnd"/>
      <w:r w:rsidRPr="00903084">
        <w:rPr>
          <w:color w:val="000000"/>
          <w:szCs w:val="24"/>
        </w:rPr>
        <w:t xml:space="preserve"> dne 25. 1. 2023 tak, že výrok nadále bude ve znění: „…</w:t>
      </w:r>
      <w:r w:rsidRPr="00903084">
        <w:rPr>
          <w:szCs w:val="24"/>
        </w:rPr>
        <w:t xml:space="preserve">a </w:t>
      </w:r>
      <w:proofErr w:type="spellStart"/>
      <w:r w:rsidRPr="00903084">
        <w:rPr>
          <w:szCs w:val="24"/>
        </w:rPr>
        <w:t>obv</w:t>
      </w:r>
      <w:proofErr w:type="spellEnd"/>
      <w:r w:rsidRPr="00903084">
        <w:rPr>
          <w:szCs w:val="24"/>
        </w:rPr>
        <w:t xml:space="preserve">. </w:t>
      </w:r>
      <w:proofErr w:type="spellStart"/>
      <w:r w:rsidR="00A27122">
        <w:rPr>
          <w:b/>
          <w:bCs/>
          <w:szCs w:val="24"/>
        </w:rPr>
        <w:t>xxx</w:t>
      </w:r>
      <w:proofErr w:type="spellEnd"/>
      <w:r w:rsidRPr="00903084">
        <w:rPr>
          <w:szCs w:val="24"/>
        </w:rPr>
        <w:t xml:space="preserve"> se jednání ad) 1 dopustil přesto, že rozsudkem Okresního soudu v Novém Jičíně </w:t>
      </w:r>
      <w:proofErr w:type="spellStart"/>
      <w:r w:rsidRPr="00903084">
        <w:rPr>
          <w:szCs w:val="24"/>
        </w:rPr>
        <w:t>sp</w:t>
      </w:r>
      <w:proofErr w:type="spellEnd"/>
      <w:r w:rsidRPr="00903084">
        <w:rPr>
          <w:szCs w:val="24"/>
        </w:rPr>
        <w:t xml:space="preserve">. zn. 3 T 107/2020 ze dne 29. 4. 2021, který nabyl právní moci dne 30. 6. 2021, byl uznán vinným ze spáchání přečinu krádeže podle § 205 odst. 1 písm. b) trestního zákoníku a byl mu uložen trest obecně prospěšných prací ve výměře 210 hodin, který dosud nevykonal…“. </w:t>
      </w:r>
    </w:p>
    <w:p w14:paraId="42C532EF" w14:textId="77777777" w:rsidR="0054528E" w:rsidRPr="00903084" w:rsidRDefault="0054528E" w:rsidP="0054528E">
      <w:pPr>
        <w:spacing w:before="240"/>
        <w:jc w:val="center"/>
        <w:rPr>
          <w:b/>
          <w:color w:val="000000"/>
          <w:szCs w:val="24"/>
        </w:rPr>
      </w:pPr>
      <w:r w:rsidRPr="00903084">
        <w:rPr>
          <w:b/>
          <w:color w:val="000000"/>
          <w:szCs w:val="24"/>
        </w:rPr>
        <w:t>Odůvodnění:</w:t>
      </w:r>
    </w:p>
    <w:p w14:paraId="223FD4AA" w14:textId="77777777" w:rsidR="0054528E" w:rsidRPr="00903084" w:rsidRDefault="0054528E" w:rsidP="0054528E">
      <w:pPr>
        <w:spacing w:after="0"/>
        <w:jc w:val="center"/>
        <w:rPr>
          <w:b/>
          <w:color w:val="000000"/>
          <w:szCs w:val="24"/>
        </w:rPr>
      </w:pPr>
    </w:p>
    <w:p w14:paraId="05CE4F6F" w14:textId="500892C8" w:rsidR="0054528E" w:rsidRPr="00903084" w:rsidRDefault="0054528E" w:rsidP="0054528E">
      <w:pPr>
        <w:rPr>
          <w:color w:val="000000"/>
        </w:rPr>
      </w:pPr>
      <w:r w:rsidRPr="00903084">
        <w:rPr>
          <w:color w:val="000000"/>
          <w:szCs w:val="24"/>
        </w:rPr>
        <w:t xml:space="preserve">V dané trestní věci je vedeno trestní stíhání proti obžalovanému </w:t>
      </w:r>
      <w:proofErr w:type="spellStart"/>
      <w:r w:rsidR="00A27122">
        <w:rPr>
          <w:color w:val="000000"/>
          <w:szCs w:val="24"/>
        </w:rPr>
        <w:t>xxx</w:t>
      </w:r>
      <w:proofErr w:type="spellEnd"/>
      <w:r w:rsidRPr="00903084">
        <w:rPr>
          <w:color w:val="000000"/>
          <w:szCs w:val="24"/>
        </w:rPr>
        <w:t xml:space="preserve"> pro přečin krádeže podle § 205 odst. 2 trestního zákoníku, jehož se měl dopustit jednáním popsaným ve výrokové části shora citovaného rozsudku. V písemném vyhotovení</w:t>
      </w:r>
      <w:r w:rsidRPr="00903084">
        <w:rPr>
          <w:color w:val="000000"/>
        </w:rPr>
        <w:t xml:space="preserve"> soud pochybil, když necitoval předchozí odsouzení </w:t>
      </w:r>
      <w:proofErr w:type="spellStart"/>
      <w:r w:rsidR="00A27122">
        <w:rPr>
          <w:color w:val="000000"/>
        </w:rPr>
        <w:t>xxx</w:t>
      </w:r>
      <w:proofErr w:type="spellEnd"/>
      <w:r w:rsidRPr="00903084">
        <w:rPr>
          <w:color w:val="000000"/>
        </w:rPr>
        <w:t xml:space="preserve"> podle rozsudku Okresního soudu v Novém Jičíně ze dne 29. 4. 2022, </w:t>
      </w:r>
      <w:proofErr w:type="spellStart"/>
      <w:r w:rsidRPr="00903084">
        <w:rPr>
          <w:color w:val="000000"/>
        </w:rPr>
        <w:t>sp</w:t>
      </w:r>
      <w:proofErr w:type="spellEnd"/>
      <w:r w:rsidRPr="00903084">
        <w:rPr>
          <w:color w:val="000000"/>
        </w:rPr>
        <w:t xml:space="preserve">. zn. 3 T 107/2020, podle kterého byl uznán vinným přečinem krádeže podle § 205 odst. 1 písm. b) trestního zákoníku a odsouzen k trestu obecně prospěšných prací ve výměře 210 hodin, který nevykonal. Jelikož se jedná o zřejmou vadu uvedeného rozsudku, byl citovaný výrok doplněn v souladu s ustanovením § 131 odst. 1 trestního řádu. </w:t>
      </w:r>
    </w:p>
    <w:p w14:paraId="56CA0859" w14:textId="77777777" w:rsidR="0054528E" w:rsidRPr="00903084" w:rsidRDefault="0054528E" w:rsidP="0054528E">
      <w:pPr>
        <w:tabs>
          <w:tab w:val="center" w:pos="6804"/>
        </w:tabs>
        <w:spacing w:before="240"/>
        <w:jc w:val="center"/>
        <w:rPr>
          <w:b/>
          <w:color w:val="000000"/>
        </w:rPr>
      </w:pPr>
      <w:r w:rsidRPr="00903084">
        <w:rPr>
          <w:b/>
          <w:color w:val="000000"/>
        </w:rPr>
        <w:t>Poučení:</w:t>
      </w:r>
    </w:p>
    <w:p w14:paraId="1FAF32EC" w14:textId="77777777" w:rsidR="0054528E" w:rsidRPr="00903084" w:rsidRDefault="0054528E" w:rsidP="0054528E">
      <w:pPr>
        <w:tabs>
          <w:tab w:val="center" w:pos="6804"/>
        </w:tabs>
        <w:spacing w:before="240"/>
        <w:rPr>
          <w:color w:val="000000"/>
        </w:rPr>
      </w:pPr>
      <w:r w:rsidRPr="00903084">
        <w:rPr>
          <w:color w:val="000000"/>
        </w:rPr>
        <w:t xml:space="preserve">Proti tomuto usnesení je možné podat stížnost ve lhůtě tří dnů od jeho oznámení ke Krajskému soudu v Ostravě prostřednictvím Okresního soudu v Novém Jičíně. Včas podaná stížnost má odkladný účinek. </w:t>
      </w:r>
    </w:p>
    <w:p w14:paraId="1F41537D" w14:textId="77777777" w:rsidR="0054528E" w:rsidRPr="00903084" w:rsidRDefault="0054528E" w:rsidP="0054528E">
      <w:pPr>
        <w:tabs>
          <w:tab w:val="center" w:pos="6804"/>
        </w:tabs>
        <w:spacing w:before="360"/>
        <w:rPr>
          <w:color w:val="000000"/>
        </w:rPr>
      </w:pPr>
      <w:r w:rsidRPr="00903084">
        <w:rPr>
          <w:color w:val="000000"/>
        </w:rPr>
        <w:t>Nový Jičín 23. března 2023</w:t>
      </w:r>
    </w:p>
    <w:p w14:paraId="282CAE64" w14:textId="77777777" w:rsidR="0054528E" w:rsidRPr="00903084" w:rsidRDefault="0054528E" w:rsidP="0054528E">
      <w:pPr>
        <w:keepNext/>
        <w:keepLines/>
        <w:tabs>
          <w:tab w:val="center" w:pos="6804"/>
        </w:tabs>
        <w:spacing w:before="360" w:after="0"/>
        <w:rPr>
          <w:color w:val="000000"/>
        </w:rPr>
      </w:pPr>
      <w:r w:rsidRPr="00903084">
        <w:rPr>
          <w:color w:val="000000"/>
        </w:rPr>
        <w:t xml:space="preserve">Mgr. Miroslav Čaňo, Ph.D., v. r. </w:t>
      </w:r>
    </w:p>
    <w:p w14:paraId="4B4DF94E" w14:textId="709200F3" w:rsidR="0054528E" w:rsidRPr="00903084" w:rsidRDefault="0054528E" w:rsidP="0054528E">
      <w:pPr>
        <w:keepNext/>
        <w:keepLines/>
        <w:tabs>
          <w:tab w:val="left" w:pos="1701"/>
          <w:tab w:val="center" w:pos="6804"/>
        </w:tabs>
        <w:spacing w:after="0"/>
        <w:rPr>
          <w:color w:val="000000"/>
        </w:rPr>
      </w:pPr>
      <w:r w:rsidRPr="00903084">
        <w:rPr>
          <w:color w:val="000000"/>
        </w:rPr>
        <w:t>Samosoudce</w:t>
      </w:r>
      <w:bookmarkEnd w:id="3"/>
    </w:p>
    <w:sectPr w:rsidR="0054528E" w:rsidRPr="00903084" w:rsidSect="005B7D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EC88" w14:textId="77777777" w:rsidR="00DA68AC" w:rsidRDefault="00DA68AC" w:rsidP="005B7D4E">
      <w:pPr>
        <w:spacing w:after="0"/>
      </w:pPr>
      <w:r>
        <w:separator/>
      </w:r>
    </w:p>
  </w:endnote>
  <w:endnote w:type="continuationSeparator" w:id="0">
    <w:p w14:paraId="49D63DB4" w14:textId="77777777" w:rsidR="00DA68AC" w:rsidRDefault="00DA68AC" w:rsidP="005B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53C0" w14:textId="77777777" w:rsidR="005B7D4E" w:rsidRPr="005B7D4E" w:rsidRDefault="005B7D4E" w:rsidP="005B7D4E">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0C9D" w14:textId="77777777" w:rsidR="005B7D4E" w:rsidRPr="005B7D4E" w:rsidRDefault="00E40663" w:rsidP="005B7D4E">
    <w:pPr>
      <w:spacing w:before="170"/>
      <w:jc w:val="left"/>
      <w:rPr>
        <w:sz w:val="20"/>
      </w:rPr>
    </w:pPr>
    <w:r>
      <w:rPr>
        <w:sz w:val="20"/>
      </w:rPr>
      <w:t xml:space="preserve">Shodu s prvopisem potvrzuje Diana Gelnarová.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F264" w14:textId="77777777" w:rsidR="005B7D4E" w:rsidRPr="005B7D4E" w:rsidRDefault="00E40663" w:rsidP="005B7D4E">
    <w:pPr>
      <w:spacing w:before="170"/>
      <w:jc w:val="left"/>
      <w:rPr>
        <w:sz w:val="20"/>
      </w:rPr>
    </w:pPr>
    <w:r>
      <w:rPr>
        <w:sz w:val="20"/>
      </w:rPr>
      <w:t xml:space="preserve">Shodu s prvopisem potvrzuje Diana Gelnarová.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99C4" w14:textId="77777777" w:rsidR="00DA68AC" w:rsidRDefault="00DA68AC" w:rsidP="005B7D4E">
      <w:pPr>
        <w:spacing w:after="0"/>
      </w:pPr>
      <w:r>
        <w:separator/>
      </w:r>
    </w:p>
  </w:footnote>
  <w:footnote w:type="continuationSeparator" w:id="0">
    <w:p w14:paraId="03420320" w14:textId="77777777" w:rsidR="00DA68AC" w:rsidRDefault="00DA68AC" w:rsidP="005B7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8FD3" w14:textId="77777777" w:rsidR="005B7D4E" w:rsidRDefault="005B7D4E" w:rsidP="003E778E">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45CD7B27" w14:textId="77777777" w:rsidR="005B7D4E" w:rsidRDefault="005B7D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BF3" w14:textId="77777777" w:rsidR="005B7D4E" w:rsidRDefault="005B7D4E" w:rsidP="003E778E">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E40663">
      <w:rPr>
        <w:rStyle w:val="slostrnky"/>
        <w:noProof/>
      </w:rPr>
      <w:t>5</w:t>
    </w:r>
    <w:r>
      <w:rPr>
        <w:rStyle w:val="slostrnky"/>
      </w:rPr>
      <w:fldChar w:fldCharType="end"/>
    </w:r>
  </w:p>
  <w:p w14:paraId="61523F96" w14:textId="77777777" w:rsidR="005B7D4E" w:rsidRDefault="005B7D4E" w:rsidP="005B7D4E">
    <w:pPr>
      <w:pStyle w:val="Zhlav"/>
    </w:pPr>
    <w:r>
      <w:tab/>
    </w:r>
    <w:r>
      <w:tab/>
      <w:t>4 T 89/2022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53C7" w14:textId="77777777" w:rsidR="005B7D4E" w:rsidRDefault="005B7D4E">
    <w:pPr>
      <w:pStyle w:val="Zhlav"/>
    </w:pPr>
    <w:r>
      <w:tab/>
    </w:r>
    <w:r>
      <w:tab/>
      <w:t>č. j. 4 T 89/2022-</w:t>
    </w:r>
    <w:r w:rsidR="005B54EF">
      <w:t>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1708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63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Dgelnarova\Documents\Apstr V4\Vystup\4-T-89-2022--02-14--09-42-31--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2-14&quot;&gt;&lt;HlavniSpis Key=&quot;34931,22418&quot; PredmetRizeni=&quot;Trestní věc&quot; DatumDoslo=&quot;2022-06-30&quot; IsEPR=&quot;0&quot; SOPCastka=&quot;0&quot; SOPDatum=&quot;1899-12-30&quot; IsSenatni=&quot;0&quot;&gt;&lt;SpisovaZnacka Key=&quot;34909,3814&quot; Senat=&quot;4&quot; Rejstrik=&quot;T&quot; Cislo=&quot;89&quot; Rok=&quot;2022&quot; CL=&quot;&quot; Oddeleni=&quot;T&quot;/&gt;&lt;SpisovaZnackaCizi Key=&quot;34931,23429&quot; Senat=&quot;0&quot; Rejstrik=&quot;&quot; Cislo=&quot;0&quot; Rok=&quot;0&quot; CL=&quot;&quot; Oddeleni=&quot;N&quot;/&gt;&lt;SpisovaZnackaDalsi Key=&quot;34931,28768&quot; Senat=&quot;0&quot; Rejstrik=&quot;&quot; Cislo=&quot;0&quot; Rok=&quot;0&quot; CL=&quot;&quot; Oddeleni=&quot;N&quot;/&gt;&lt;SpisoveZnackyPanc Key=&quot;34952,341266&quot;/&gt;&lt;UcastniciA Key=&quot;34931,22420&quot; Role=&quot;&quot; Rod=&quot;1&quot;&gt;&lt;Zastupci Key=&quot;34931,22421&quot;/&gt;&lt;Osoby/&gt;&lt;/UcastniciA&gt;&lt;Ucastnici1 Key=&quot;34931,22422&quot; Role=&quot;obžalovaný&quot; Rod=&quot;3&quot;&gt;&lt;Zastupci Key=&quot;34931,22423&quot;/&gt;&lt;Osoby&gt;&lt;Osoba Key=&quot;SKOK   LUKÁ270193  1&quot; OsobaRootType=&quot;1&quot; OsobaType=&quot;1&quot; Poradi=&quot;01&quot; KrestniJmeno=&quot;Lukáš&quot; Prijmeni=&quot;Skok&quot; Narozeni=&quot;1993-01-27&quot; MistoNarozeni=&quot;Bílovec&quot; Role=&quot;obžalovaný&quot; RodneCislo=&quot;930127/5654&quot; IsasID=&quot;SKOK   LUKÁ270193  1&quot; RodnePrijmeni=&quot;Skok&quot; StatNarozeni=&quot;Česká republika&quot; StatniObcanstvi=&quot;Česká republika&quot;&gt;&lt;Adresy&gt;&lt;Adresa Key=&quot;214670&quot; Druh=&quot;OSTATNÍ&quot;&gt;&lt;ComplexAdress Ulice=&quot;Pivovarská&quot; CisloPopisne=&quot;118/29&quot; PSC=&quot;743 01&quot; Mesto=&quot;Bílovec&quot;/&gt;&lt;/Adresa&gt;&lt;Adresa Key=&quot;278253&quot; Druh=&quot;OSTATNÍ&quot;&gt;&lt;ComplexAdress Ulice=&quot;Labuť&quot; CisloPopisne=&quot;807&quot; PSC=&quot;743 01&quot; Mesto=&quot;Bílovec&quot;/&gt;&lt;/Adresa&gt;&lt;Adresa Key=&quot;481941&quot; Druh=&quot;OSTATNÍ&quot;&gt;&lt;ComplexAdress Ulice=&quot;Radotínská&quot; CisloPopisne=&quot;1087&quot; PSC=&quot;743 01&quot; Mesto=&quot;Bílovec&quot;/&gt;&lt;/Adresa&gt;&lt;Adresa Key=&quot;485158&quot; Druh=&quot;OSTATNÍ&quot;&gt;&lt;ComplexAdress Ulice=&quot;Radotínská&quot; CisloPopisne=&quot;16&quot; PSC=&quot;743 01&quot; Mesto=&quot;Bílovec&quot;/&gt;&lt;/Adresa&gt;&lt;Adresa Key=&quot;503090&quot; Druh=&quot;TRVALÁ&quot;&gt;&lt;ComplexAdress Ulice=&quot;Dukelská&quot; CisloPopisne=&quot;500/38&quot; PSC=&quot;743 01&quot; Mesto=&quot;Bílovec&quot; CastObce=&quot;Bílovec&quot; Zeme=&quot;Česká republika&quot;/&gt;&lt;/Adresa&gt;&lt;/Adresy&gt;&lt;ParagrafyObzaloby Key=&quot;34931,27749&quot;&gt;&lt;PredpisInfo CisloPredpisu=&quot;40/2009&quot; CisloParagrafu=&quot;205&quot; CisloOdstavce=&quot;1&quot; Pismeno=&quot;a&quot; KodPrepdisu=&quot;TRZ&quot; CisloPredpisuVcetneUvodu=&quot;zákona č. 40/2009 Sb.&quot; NadpisPredpisu2p=&quot;trestního zákoníku&quot; ZkratkaPredpisu=&quot;tr. zákoníku&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4931,28764&quot;/&gt;&lt;Tresty Key=&quot;34931,25464&quot;&gt;&lt;Trest Key=&quot;34931,28759&quot; KeyOfOsoba=&quot;SKOK   LUKÁ270193  1&quot; Druh=&quot;0&quot; Druh2=&quot;0&quot; Vymera=&quot;14&quot; Jednotka=&quot;5&quot; UpresneniVymera=&quot;0&quot; UpresneniVymeraCastka=&quot;0&quot; UpresneniJednotka=&quot;0&quot; UpresneniText=&quot;&quot; Zacatek=&quot;1899-12-30&quot;/&gt;&lt;RozhodnutiOdsuzujici Key=&quot;34931,25465&quot; ExTOnly=&quot;0&quot; FullInfo=&quot;-1&quot;/&gt;&lt;RozhodnutiRusena Key=&quot;34931,25466&quot; ExTOnly=&quot;0&quot; FullInfo=&quot;-1&quot;/&gt;&lt;PredpisInfo CisloPredpisu=&quot;40/2009&quot; CisloParagrafu=&quot;205&quot; CisloOdstavce=&quot;2&quot; Pismeno=&quot;&quot; KodPrepdisu=&quot;&quot; CisloPredpisuVcetneUvodu=&quot;&quot; NadpisPredpisu2p=&quot;&quot; ZkratkaPredpisu=&quot;&quot;/&gt;&lt;/Tresty&gt;&lt;/Osoba&gt;&lt;Osoba Key=&quot;STANOVSDAVI141292  1&quot; OsobaRootType=&quot;1&quot; OsobaType=&quot;1&quot; Poradi=&quot;02&quot; KrestniJmeno=&quot;David&quot; Prijmeni=&quot;Stanovský&quot; Narozeni=&quot;1992-12-14&quot; Role=&quot;obžalovaný&quot; RodneCislo=&quot;921214/5668&quot; IsasID=&quot;STANOVSDAVI141292  1&quot; RodnePrijmeni=&quot;Stanovský&quot; StatniObcanstvi=&quot;Česká republika&quot;&gt;&lt;Adresy&gt;&lt;Adresa Key=&quot;175851&quot; Druh=&quot;TRVALÁ&quot;&gt;&lt;ComplexAdress Ulice=&quot;Stará Ves&quot; CisloPopisne=&quot;174&quot; PSC=&quot;743 01&quot; Mesto=&quot;Bílovec&quot;/&gt;&lt;/Adresa&gt;&lt;Adresa Key=&quot;520769&quot; Druh=&quot;ADR DORUČ&quot;&gt;&lt;ComplexAdress Ulice=&quot;Havlíčkovo nábřeží&quot; CisloPopisne=&quot;34a&quot; PSC=&quot;701 28&quot; Mesto=&quot;Ostrava&quot;/&gt;&lt;/Adresa&gt;&lt;/Adresy&gt;&lt;Zastupci Key=&quot;34931,27469&quot;&gt;&lt;Advokat Key=&quot;STOČKOVLUCI        1&quot; OsobaRootType=&quot;2&quot; OsobaType=&quot;4&quot; KrestniJmeno=&quot;Lucie&quot; Prijmeni=&quot;Stočková&quot; TitulyPred=&quot;Mgr.&quot; Role=&quot;advokát&quot; Rod=&quot;2&quot; IsasID=&quot;STOČKOVLUCI        1&quot;&gt;&lt;Adresy&gt;&lt;Adresa Key=&quot;337346&quot; Druh=&quot;SÍDLO FY&quot;&gt;&lt;ComplexAdress Ulice=&quot;K Nemocnici&quot; CisloPopisne=&quot;18&quot; PSC=&quot;741 01&quot; Mesto=&quot;Nový Jičín&quot;/&gt;&lt;/Adresa&gt;&lt;Adresa Key=&quot;518337&quot; Druh=&quot;OSTATNÍ&quot;&gt;&lt;ComplexAdress Ulice=&quot;Pískovna&quot; CisloPopisne=&quot;1048&quot; PSC=&quot;742 66&quot; Mesto=&quot;Štramberk&quot;/&gt;&lt;/Adresa&gt;&lt;/Adresy&gt;&lt;/Advokat&gt;&lt;/Zastupci&gt;&lt;ParagrafyObzaloby Key=&quot;34931,27752&quot;&gt;&lt;PredpisInfo CisloPredpisu=&quot;40/2009&quot; CisloParagrafu=&quot;205&quot; CisloOdstavce=&quot;1&quot; Pismeno=&quot;a&quot; KodPrepdisu=&quot;TRZ&quot; CisloPredpisuVcetneUvodu=&quot;zákona č. 40/2009 Sb.&quot; NadpisPredpisu2p=&quot;trestního zákoníku&quot; ZkratkaPredpisu=&quot;tr. zákoníku&quot;/&gt;&lt;/ParagrafyObzaloby&gt;&lt;ParagrafyOdsouzeni Key=&quot;34931,28765&quot;/&gt;&lt;Tresty Key=&quot;34931,27470&quot;&gt;&lt;Trest Key=&quot;34931,28761&quot; KeyOfOsoba=&quot;STANOVSDAVI141292  1&quot; Druh=&quot;1&quot; Druh2=&quot;0&quot; Vymera=&quot;7&quot; Jednotka=&quot;5&quot; UpresneniVymera=&quot;12&quot; UpresneniVymeraCastka=&quot;0&quot; UpresneniJednotka=&quot;5&quot; UpresneniText=&quot;&quot; Zacatek=&quot;1899-12-30&quot;/&gt;&lt;RozhodnutiOdsuzujici Key=&quot;34931,27471&quot; ExTOnly=&quot;0&quot; FullInfo=&quot;-1&quot;/&gt;&lt;RozhodnutiRusena Key=&quot;34931,27472&quot; ExTOnly=&quot;0&quot; FullInfo=&quot;-1&quot;/&gt;&lt;PredpisInfo CisloPredpisu=&quot;40/2009&quot; CisloParagrafu=&quot;205&quot; CisloOdstavce=&quot;1&quot; Pismeno=&quot;&quot; KodPrepdisu=&quot;&quot; CisloPredpisuVcetneUvodu=&quot;&quot; NadpisPredpisu2p=&quot;&quot; ZkratkaPredpisu=&quot;&quot;/&gt;&lt;/Tresty&gt;&lt;/Osoba&gt;&lt;/Osoby&gt;&lt;/Ucastnici1&gt;&lt;OsobyAll Key=&quot;34931,25454&quot; Role=&quot;svědek&quot; Rod=&quot;3&quot;&gt;&lt;Zastupci Key=&quot;34931,25455&quot;/&gt;&lt;Osoby&gt;&lt;Osoba Key=&quot;JANÁK__JAN_210900  1&quot; OsobaRootType=&quot;1&quot; OsobaType=&quot;1&quot; Poradi=&quot;04&quot; KrestniJmeno=&quot;Jan&quot; Prijmeni=&quot;Janák&quot; Narozeni=&quot;2000-09-21&quot; MistoNarozeni=&quot;Ostrava&quot; Role=&quot;svědek&quot; RodneCislo=&quot;000921/5965&quot; IsasID=&quot;JANÁK__JAN_210900  1&quot; RodnePrijmeni=&quot;Janák&quot; StatNarozeni=&quot;Česká republika&quot; StatniObcanstvi=&quot;Česká republika&quot;&gt;&lt;Adresy&gt;&lt;Adresa Key=&quot;139835&quot; Druh=&quot;OSTATNÍ&quot;&gt;&lt;ComplexAdress Ulice=&quot;Poštovní&quot; CisloPopisne=&quot;571&quot; PSC=&quot;742 13&quot; Mesto=&quot;Studénka&quot;/&gt;&lt;/Adresa&gt;&lt;Adresa Key=&quot;475166&quot; Druh=&quot;TRVALÁ&quot;&gt;&lt;ComplexAdress Ulice=&quot;Budovatelská&quot; CisloPopisne=&quot;764&quot; PSC=&quot;742 13&quot; Mesto=&quot;Studénka - Butovice&quot;/&gt;&lt;/Adresa&gt;&lt;Adresa Key=&quot;476442&quot; Druh=&quot;OSTATNÍ&quot;&gt;&lt;ComplexAdress Ulice=&quot;Nová Horka&quot; CisloPopisne=&quot;13&quot; PSC=&quot;742 13&quot; Mesto=&quot;Studénka&quot;/&gt;&lt;/Adresa&gt;&lt;Adresa Key=&quot;496050&quot; Druh=&quot;Z NÁVRHU&quot;&gt;&lt;ComplexAdress Ulice=&quot;Nová Horka&quot; CisloPopisne=&quot;13&quot; PSC=&quot;741 01&quot; Mesto=&quot;Nový Jičín&quot;/&gt;&lt;/Adresa&gt;&lt;Adresa Key=&quot;499610&quot; Druh=&quot;OSTATNÍ&quot;&gt;&lt;ComplexAdress Ulice=&quot;Poštovní&quot; CisloPopisne=&quot;572&quot; PSC=&quot;742 13&quot; Mesto=&quot;Studénka - Butovice&quot;/&gt;&lt;/Adresa&gt;&lt;Adresa Key=&quot;499638&quot; Druh=&quot;ADR DORUČ&quot;&gt;&lt;ComplexAdress Ulice=&quot;Opavská&quot; CisloPopisne=&quot;&quot; PSC=&quot;743 01&quot; Mesto=&quot;Bílovec&quot;/&gt;&lt;/Adresa&gt;&lt;Adresa Key=&quot;512450&quot; Druh=&quot;OSTATNÍ&quot;&gt;&lt;ComplexAdress Ulice=&quot;P.O. Box&quot; CisloPopisne=&quot;28&quot; PSC=&quot;701 28&quot; Mesto=&quot;Ostrava&quot;/&gt;&lt;/Adresa&gt;&lt;Adresa Key=&quot;515281&quot; Druh=&quot;ADR DORUČ&quot;&gt;&lt;ComplexAdress Ulice=&quot;Husova&quot; CisloPopisne=&quot;194&quot; PSC=&quot;530 44&quot; Mesto=&quot;Pardubice&quot;/&gt;&lt;/Adresa&gt;&lt;/Adresy&gt;&lt;/Osoba&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SKOK   LUKÁ270193  1&quot; OsobaRootType=&quot;1&quot; OsobaType=&quot;1&quot; Poradi=&quot;01&quot; KrestniJmeno=&quot;Lukáš&quot; Prijmeni=&quot;Skok&quot; Narozeni=&quot;1993-01-27&quot; MistoNarozeni=&quot;Bílovec&quot; Role=&quot;obžalovaný&quot; RodneCislo=&quot;930127/5654&quot; IsasID=&quot;SKOK   LUKÁ270193  1&quot; RodnePrijmeni=&quot;Skok&quot; StatNarozeni=&quot;Česká republika&quot; StatniObcanstvi=&quot;Česká republika&quot;&gt;&lt;Adresy&gt;&lt;Adresa Key=&quot;214670&quot; Druh=&quot;OSTATNÍ&quot;&gt;&lt;ComplexAdress Ulice=&quot;Pivovarská&quot; CisloPopisne=&quot;118/29&quot; PSC=&quot;743 01&quot; Mesto=&quot;Bílovec&quot;/&gt;&lt;/Adresa&gt;&lt;Adresa Key=&quot;278253&quot; Druh=&quot;OSTATNÍ&quot;&gt;&lt;ComplexAdress Ulice=&quot;Labuť&quot; CisloPopisne=&quot;807&quot; PSC=&quot;743 01&quot; Mesto=&quot;Bílovec&quot;/&gt;&lt;/Adresa&gt;&lt;Adresa Key=&quot;481941&quot; Druh=&quot;OSTATNÍ&quot;&gt;&lt;ComplexAdress Ulice=&quot;Radotínská&quot; CisloPopisne=&quot;1087&quot; PSC=&quot;743 01&quot; Mesto=&quot;Bílovec&quot;/&gt;&lt;/Adresa&gt;&lt;Adresa Key=&quot;485158&quot; Druh=&quot;OSTATNÍ&quot;&gt;&lt;ComplexAdress Ulice=&quot;Radotínská&quot; CisloPopisne=&quot;16&quot; PSC=&quot;743 01&quot; Mesto=&quot;Bílovec&quot;/&gt;&lt;/Adresa&gt;&lt;Adresa Key=&quot;503090&quot; Druh=&quot;TRVALÁ&quot;&gt;&lt;ComplexAdress Ulice=&quot;Dukelská&quot; CisloPopisne=&quot;500/38&quot; PSC=&quot;743 01&quot; Mesto=&quot;Bílovec&quot; CastObce=&quot;Bílovec&quot; Zeme=&quot;Česká republika&quot;/&gt;&lt;/Adresa&gt;&lt;/Adresy&gt;&lt;ParagrafyObzaloby Key=&quot;34931,27749&quot;&gt;&lt;PredpisInfo CisloPredpisu=&quot;40/2009&quot; CisloParagrafu=&quot;205&quot; CisloOdstavce=&quot;1&quot; Pismeno=&quot;a&quot; KodPrepdisu=&quot;TRZ&quot; CisloPredpisuVcetneUvodu=&quot;zákona č. 40/2009 Sb.&quot; NadpisPredpisu2p=&quot;trestního zákoníku&quot; ZkratkaPredpisu=&quot;tr. zákoníku&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4931,28764&quot;/&gt;&lt;Tresty Key=&quot;34931,25464&quot;&gt;&lt;Trest Key=&quot;34931,28759&quot; KeyOfOsoba=&quot;SKOK   LUKÁ270193  1&quot; Druh=&quot;0&quot; Druh2=&quot;0&quot; Vymera=&quot;14&quot; Jednotka=&quot;5&quot; UpresneniVymera=&quot;0&quot; UpresneniVymeraCastka=&quot;0&quot; UpresneniJednotka=&quot;0&quot; UpresneniText=&quot;&quot; Zacatek=&quot;1899-12-30&quot;/&gt;&lt;RozhodnutiOdsuzujici Key=&quot;34931,25465&quot; ExTOnly=&quot;0&quot; FullInfo=&quot;-1&quot;/&gt;&lt;RozhodnutiRusena Key=&quot;34931,25466&quot; ExTOnly=&quot;0&quot; FullInfo=&quot;-1&quot;/&gt;&lt;PredpisInfo CisloPredpisu=&quot;40/2009&quot; CisloParagrafu=&quot;205&quot; CisloOdstavce=&quot;2&quot; Pismeno=&quot;&quot; KodPrepdisu=&quot;&quot; CisloPredpisuVcetneUvodu=&quot;&quot; NadpisPredpisu2p=&quot;&quot; ZkratkaPredpisu=&quot;&quot;/&gt;&lt;/Tresty&gt;&lt;/Osoba&gt;&lt;Osoba Key=&quot;STANOVSDAVI141292  1&quot; OsobaRootType=&quot;1&quot; OsobaType=&quot;1&quot; Poradi=&quot;02&quot; KrestniJmeno=&quot;David&quot; Prijmeni=&quot;Stanovský&quot; Narozeni=&quot;1992-12-14&quot; Role=&quot;obžalovaný&quot; RodneCislo=&quot;921214/5668&quot; IsasID=&quot;STANOVSDAVI141292  1&quot; RodnePrijmeni=&quot;Stanovský&quot; StatniObcanstvi=&quot;Česká republika&quot;&gt;&lt;Adresy&gt;&lt;Adresa Key=&quot;175851&quot; Druh=&quot;TRVALÁ&quot;&gt;&lt;ComplexAdress Ulice=&quot;Stará Ves&quot; CisloPopisne=&quot;174&quot; PSC=&quot;743 01&quot; Mesto=&quot;Bílovec&quot;/&gt;&lt;/Adresa&gt;&lt;Adresa Key=&quot;520769&quot; Druh=&quot;ADR DORUČ&quot;&gt;&lt;ComplexAdress Ulice=&quot;Havlíčkovo nábřeží&quot; CisloPopisne=&quot;34a&quot; PSC=&quot;701 28&quot; Mesto=&quot;Ostrava&quot;/&gt;&lt;/Adresa&gt;&lt;/Adresy&gt;&lt;Zastupci Key=&quot;34931,27469&quot;&gt;&lt;Advokat Key=&quot;STOČKOVLUCI        1&quot; OsobaRootType=&quot;2&quot; OsobaType=&quot;4&quot; KrestniJmeno=&quot;Lucie&quot; Prijmeni=&quot;Stočková&quot; TitulyPred=&quot;Mgr.&quot; Role=&quot;advokát&quot; Rod=&quot;2&quot; IsasID=&quot;STOČKOVLUCI        1&quot;&gt;&lt;Adresy&gt;&lt;Adresa Key=&quot;337346&quot; Druh=&quot;SÍDLO FY&quot;&gt;&lt;ComplexAdress Ulice=&quot;K Nemocnici&quot; CisloPopisne=&quot;18&quot; PSC=&quot;741 01&quot; Mesto=&quot;Nový Jičín&quot;/&gt;&lt;/Adresa&gt;&lt;Adresa Key=&quot;518337&quot; Druh=&quot;OSTATNÍ&quot;&gt;&lt;ComplexAdress Ulice=&quot;Pískovna&quot; CisloPopisne=&quot;1048&quot; PSC=&quot;742 66&quot; Mesto=&quot;Štramberk&quot;/&gt;&lt;/Adresa&gt;&lt;/Adresy&gt;&lt;/Advokat&gt;&lt;/Zastupci&gt;&lt;ParagrafyObzaloby Key=&quot;34931,27752&quot;&gt;&lt;PredpisInfo CisloPredpisu=&quot;40/2009&quot; CisloParagrafu=&quot;205&quot; CisloOdstavce=&quot;1&quot; Pismeno=&quot;a&quot; KodPrepdisu=&quot;TRZ&quot; CisloPredpisuVcetneUvodu=&quot;zákona č. 40/2009 Sb.&quot; NadpisPredpisu2p=&quot;trestního zákoníku&quot; ZkratkaPredpisu=&quot;tr. zákoníku&quot;/&gt;&lt;/ParagrafyObzaloby&gt;&lt;ParagrafyOdsouzeni Key=&quot;34931,28765&quot;/&gt;&lt;Tresty Key=&quot;34931,27470&quot;&gt;&lt;Trest Key=&quot;34931,28761&quot; KeyOfOsoba=&quot;STANOVSDAVI141292  1&quot; Druh=&quot;1&quot; Druh2=&quot;0&quot; Vymera=&quot;7&quot; Jednotka=&quot;5&quot; UpresneniVymera=&quot;12&quot; UpresneniVymeraCastka=&quot;0&quot; UpresneniJednotka=&quot;5&quot; UpresneniText=&quot;&quot; Zacatek=&quot;1899-12-30&quot;/&gt;&lt;RozhodnutiOdsuzujici Key=&quot;34931,27471&quot; ExTOnly=&quot;0&quot; FullInfo=&quot;-1&quot;/&gt;&lt;RozhodnutiRusena Key=&quot;34931,27472&quot; ExTOnly=&quot;0&quot; FullInfo=&quot;-1&quot;/&gt;&lt;PredpisInfo CisloPredpisu=&quot;40/2009&quot; CisloParagrafu=&quot;205&quot; CisloOdstavce=&quot;1&quot; Pismeno=&quot;&quot; KodPrepdisu=&quot;&quot; CisloPredpisuVcetneUvodu=&quot;&quot; NadpisPredpisu2p=&quot;&quot; ZkratkaPredpisu=&quot;&quot;/&gt;&lt;/Tresty&gt;&lt;/Osoba&gt;&lt;Osoba Key=&quot;STOČKOVLUCI        1&quot; OsobaRootType=&quot;2&quot; OsobaType=&quot;4&quot; KrestniJmeno=&quot;Lucie&quot; Prijmeni=&quot;Stočková&quot; TitulyPred=&quot;Mgr.&quot; Role=&quot;advokát&quot; Rod=&quot;2&quot; IsasID=&quot;STOČKOVLUCI        1&quot;&gt;&lt;Adresy&gt;&lt;Adresa Key=&quot;337346&quot; Druh=&quot;SÍDLO FY&quot;&gt;&lt;ComplexAdress Ulice=&quot;K Nemocnici&quot; CisloPopisne=&quot;18&quot; PSC=&quot;741 01&quot; Mesto=&quot;Nový Jičín&quot;/&gt;&lt;/Adresa&gt;&lt;Adresa Key=&quot;518337&quot; Druh=&quot;OSTATNÍ&quot;&gt;&lt;ComplexAdress Ulice=&quot;Pískovna&quot; CisloPopisne=&quot;1048&quot; PSC=&quot;742 66&quot; Mesto=&quot;Štramberk&quot;/&gt;&lt;/Adresa&gt;&lt;/Adresy&gt;&lt;/Osoba&gt;&lt;/Osoby&gt;&lt;/OsobyAll&gt;&lt;VydanaRozhodnuti Key=&quot;34931,25438&quot; ExTOnly=&quot;0&quot; FullInfo=&quot;0&quot;&gt;&lt;Rozhodnuti Key=&quot;34931,25437&quot; ID=&quot;&quot; ZeDne=&quot;2023-01-16&quot; Vydal=&quot;Okresní soud v Novém Jičíně&quot; Znacka=&quot;4 T 89/2022&quot; CisloListuRozhodnuti=&quot;0&quot; Poznamka=&quot;Stanovský vzat do vazby § 67 písm. a) tr. ř.&quot; Typ=&quot;usnesení&quot; VeVeci=&quot;0&quot; PM=&quot;2023-02-10&quot; Selected=&quot;0&quot; FullInfo=&quot;0&quot; ExekucniTitul=&quot;0&quot;&gt;&lt;SlovnikPlneni Key=&quot;34961,361301&quot; Formatovani=&quot;0&quot; Pad=&quot;4&quot;/&gt;&lt;PovinnostDict Key=&quot;&quot;/&gt;&lt;/Rozhodnuti&gt;&lt;Rozhodnuti Key=&quot;34931,25439&quot; ID=&quot;&quot; ZeDne=&quot;2023-01-25&quot; Vydal=&quot;Okresní soud v Novém Jičíně&quot; Znacka=&quot;4 T 89/2022&quot; CisloListuRozhodnuti=&quot;0&quot; Poznamka=&quot;odsouzeni Skok a Stanovský&quot; Typ=&quot;rozsudek&quot; VeVeci=&quot;-1&quot; PM=&quot;1899-12-30&quot; Selected=&quot;0&quot; FullInfo=&quot;0&quot; ExekucniTitul=&quot;0&quot;&gt;&lt;SlovnikPlneni Key=&quot;34961,361302&quot; Formatovani=&quot;0&quot; Pad=&quot;4&quot;/&gt;&lt;PovinnostDict Key=&quot;&quot;/&gt;&lt;/Rozhodnuti&gt;&lt;/VydanaRozhodnuti&gt;&lt;ExekucniTituly Key=&quot;34931,22419&quot; ExTOnly=&quot;-1&quot; FullInfo=&quot;0&quot;/&gt;&lt;UdajeZIS Key=&quot;34931,22425&quot;&gt;&lt;Udaj Popis=&quot;UZIVATEL_KOD&quot; Value=&quot;ALEXADI&quot;/&gt;&lt;Udaj Popis=&quot;UZIVATEL&quot; Value=&quot;Diana Gelnarová&quot;/&gt;&lt;Udaj Popis=&quot;UZIVATEL_PROFESE&quot; Value=&quot;Zapisovatelka&quot;/&gt;&lt;Udaj Popis=&quot;UZIVATEL_SKLON&quot; Value=&quot;&quot;/&gt;&lt;Udaj Popis=&quot;SYSTEMOVY_DATUM - čas&quot; Value=&quot;09:42&quot;/&gt;&lt;Udaj Popis=&quot;SYSTEMOVY_DATUM&quot; Value=&quot;2023-02-14&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4&quot;/&gt;&lt;Udaj Popis=&quot;DRUH_VEC&quot; Value=&quot;T&quot;/&gt;&lt;Udaj Popis=&quot;BC_VEC&quot; Value=&quot;89&quot;/&gt;&lt;Udaj Popis=&quot;ROCNIK&quot; Value=&quot;2022&quot;/&gt;&lt;Udaj Popis=&quot;BC_VEC_SPZN&quot; Value=&quot;138&quot;/&gt;&lt;Udaj Popis=&quot;DRUH_STAV_VECI&quot; Value=&quot;VYRIZENA&quot;/&gt;&lt;Udaj Popis=&quot;PRIZNAK_AN_SENATNI_VEC&quot; Value=&quot;F&quot;/&gt;&lt;Udaj Popis=&quot;DRUH_VECI_C&quot; Value=&quot;OSTATNÍ&quot;/&gt;&lt;Udaj Popis=&quot;DRUH_VYSLEDEK&quot; Value=&quot;UZN.VINY&quot;/&gt;&lt;Udaj Popis=&quot;CAROVY_KOD_VEC&quot; Value=&quot;*4T89/2022*&quot;/&gt;&lt;Udaj Popis=&quot;CISLO_SENATU_SPZN&quot; Value=&quot;1&quot;/&gt;&lt;Udaj Popis=&quot;DATUM_A_CAS_AKTUALIZACE&quot; Value=&quot;25.01.2023 15:42:40&quot;/&gt;&lt;Udaj Popis=&quot;DATUM_A_CAS_VLOZENI&quot; Value=&quot;30.06.2022 10:50:13&quot;/&gt;&lt;Udaj Popis=&quot;DATUM_DOSLO&quot; Value=&quot;30.06.2022&quot;/&gt;&lt;Udaj Popis=&quot;DATUM_DOSLO_PUVODNE&quot; Value=&quot;26.05.2022&quot;/&gt;&lt;Udaj Popis=&quot;DATUM_VYRIZENI&quot; Value=&quot;25.01.2023&quot;/&gt;&lt;Udaj Popis=&quot;DRUH_VECI_SPISOVA_ZNACKA&quot; Value=&quot;T&quot;/&gt;&lt;Udaj Popis=&quot;DRUH_VEC_SPZN&quot; Value=&quot;ZT&quot;/&gt;&lt;Udaj Popis=&quot;KOD_UZIV_AKTUALIZOVAL&quot; Value=&quot;OMAMIPA&quot;/&gt;&lt;Udaj Popis=&quot;KOD_UZIV_STAV_ZMENIL&quot; Value=&quot;OMAMIPA&quot;/&gt;&lt;Udaj Popis=&quot;KOD_UZIV_VLOZIL&quot; Value=&quot;MIXOVMA&quot;/&gt;&lt;Udaj Popis=&quot;OSOBA_PREVZATO_Z&quot; Value=&quot;Okresní státní zastupitelství v Novém Jičíně&quot;/&gt;&lt;Udaj Popis=&quot;OSOBA_PRIDELENA&quot; Value=&quot;Mgr. Miroslav Čaňo Ph.D.&quot;/&gt;&lt;Udaj Popis=&quot;POHYB_SPISU_POZNAMKA&quot; Value=&quot;R, rozsudek&quot;/&gt;&lt;Udaj Popis=&quot;POHYB_SPISU_UMISTENI&quot; Value=&quot;ZAPISOVAT.&quot;/&gt;&lt;Udaj Popis=&quot;POPIS_DRUHU_VECI_C&quot; Value=&quot;Ostatní věci týkající se mezinárodní justiční spolupráce&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98&quot;/&gt;&lt;Udaj Popis=&quot;POZPATKU_CISLO_SENATU&quot; Value=&quot;4&quot;/&gt;&lt;Udaj Popis=&quot;POZPATKU_DRUH_VECI&quot; Value=&quot;T&quot;/&gt;&lt;Udaj Popis=&quot;POZPATKU_ROCNIK&quot; Value=&quot;2202&quot;/&gt;&lt;Udaj Popis=&quot;POZPATKU_SPISOVA_ZNACKA&quot; Value=&quot;2202/98 T 4&quot;/&gt;&lt;Udaj Popis=&quot;PREDMET_RIZENI&quot; Value=&quot;Trestní věc&quot;/&gt;&lt;Udaj Popis=&quot;PREDSEDA_SENATU&quot; Value=&quot;Mgr. Miroslav Čaňo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4 T 89/2022&quot;/&gt;&lt;Udaj Popis=&quot;SPISOVA_ZNACKA_PREDCHOZI&quot; Value=&quot;4 T 69/2022_x000d__x000a_4 T 69/2022&quot;/&gt;&lt;Udaj Popis=&quot;VSU_JMENO_A_PRIJMENI&quot; Value=&quot;Irena Přibylíková&quot;/&gt;&lt;Udaj Popis=&quot;DATUM_VYDANI_ROZHODNUTI&quot; Value=&quot;2023-01-16&quot;/&gt;&lt;Udaj Popis=&quot;DRUH_ROZHODNUTI&quot; Value=&quot;USNESENÍ&quot;/&gt;&lt;Udaj Popis=&quot;CISLO_LISTU_ROZHODNUTI&quot; Value=&quot;0&quot;/&gt;&lt;Udaj Popis=&quot;VYDAL_JMENO_PRIJMENI&quot; Value=&quot;Mgr. Čaňo Miroslav, Ph.D.&quot;/&gt;&lt;Udaj Popis=&quot;PRIZNAK_AN_KONECNE_ROZHODNUTI&quot; Value=&quot;F&quot;/&gt;&lt;Udaj Popis=&quot;POPIS_OBSAH_ROZHODNUTI&quot; Value=&quot;Stanovský vzat do vazby § 67 písm. a) tr. ř.&quot;/&gt;&lt;Udaj Popis=&quot;DATUM_PRAVNI_MOCI_ROZHODNUTI&quot; Value=&quot;2023-02-10&quot;/&gt;&lt;Udaj Popis=&quot;OSOBA&quot; Value=&quot;STANOVSDAVI141292  1&quot;/&gt;&lt;Udaj Popis=&quot;DATUM_NABYTI_PRAVNI_MOCI_V_ROK&quot; Value=&quot;2023-02-10&quot;/&gt;&lt;Udaj Popis=&quot;PORADI&quot; Value=&quot;04&quot;/&gt;&lt;Udaj Popis=&quot;PRIZNAK_AN_MLADISTVY&quot; Value=&quot;F&quot;/&gt;&lt;Udaj Popis=&quot;PRIZNAK_AN_SVEPRAVNY&quot; Value=&quot;T&quot;/&gt;&lt;Udaj Popis=&quot;DRUH_ROLE_V_RIZENI&quot; Value=&quot;SVĚDEK&quot;/&gt;&lt;Udaj Popis=&quot;JMENO_FYZICKE_OSOBY&quot; Value=&quot;Jan&quot;/&gt;&lt;Udaj Popis=&quot;NAZEV_OSOBY_PRESNY&quot; Value=&quot;Janák&quot;/&gt;&lt;Udaj Popis=&quot;NAZEV_OSOBY&quot; Value=&quot;Janák&quot;/&gt;&lt;Udaj Popis=&quot;POHLAVI&quot; Value=&quot;Muž&quot;/&gt;&lt;Udaj Popis=&quot;DRUH_OSOBY&quot; Value=&quot;fyzická osoba&quot;/&gt;&lt;Udaj Popis=&quot;DATUM_NAROZENI&quot; Value=&quot;2000-09-21&quot;/&gt;&lt;Udaj Popis=&quot;PRIZNAK_AN_UMRTI&quot; Value=&quot;F&quot;/&gt;&lt;Udaj Popis=&quot;RODNE_CISLO&quot; Value=&quot;000921/5965&quot;/&gt;&lt;Udaj Popis=&quot;MISTO_NAROZENI&quot; Value=&quot;Ostrava&quot;/&gt;&lt;Udaj Popis=&quot;OKRES_NAROZENI&quot; Value=&quot;Ostrava-město&quot;/&gt;&lt;Udaj Popis=&quot;RODNE_PRIJMENI&quot; Value=&quot;JANÁK&quot;/&gt;&lt;Udaj Popis=&quot;STAT_NAROZENI&quot; Value=&quot;Česká republika&quot;/&gt;&lt;Udaj Popis=&quot;STATNI_OBCANSTVI&quot; Value=&quot;Česká republika&quot;/&gt;&lt;Udaj Popis=&quot;PRIZNAK_DOVOLATEL&quot; Value=&quot;F&quot;/&gt;&lt;Udaj Popis=&quot;IDDS&quot; Value=&quot;2g8aicu&quot;/&gt;&lt;Udaj Popis=&quot;ID_ADRESY&quot; Value=&quot;194875&quot;/&gt;&lt;Udaj Popis=&quot;DRUH_ADRESY&quot; Value=&quot;OSTATNÍ&quot;/&gt;&lt;Udaj Popis=&quot;ULICE&quot; Value=&quot;Poštovní&quot;/&gt;&lt;Udaj Popis=&quot;CISLO_POPISNE&quot; Value=&quot;571&quot;/&gt;&lt;Udaj Popis=&quot;MESTO&quot; Value=&quot;Studénka&quot;/&gt;&lt;Udaj Popis=&quot;PSC&quot; Value=&quot;742 13&quot;/&gt;&lt;Udaj Popis=&quot;BYTEM_U&quot; Value=&quot;u pana Pitruchy&quot;/&gt;&lt;Udaj Popis=&quot;OKRES&quot; Value=&quot;Nový Jičín&quot;/&gt;&lt;Udaj Popis=&quot;ČÁST_OBCE&quot; Value=&quot;Bílovec&quot;/&gt;&lt;Udaj Popis=&quot;KOD_ZEME&quot; Value=&quot;Česká republika&quot;/&gt;&lt;Udaj Popis=&quot;ZASTUPCE_OSOBA&quot; Value=&quot;STOČKOVLUCI        1&quot;/&gt;&lt;Udaj Popis=&quot;DRUH_OSOBY_ZASTUPCE&quot; Value=&quot;OBHÁJCE&quot;/&gt;&lt;Udaj Popis=&quot;ZASTUPCE_JMENO&quot; Value=&quot;Lucie&quot;/&gt;&lt;Udaj Popis=&quot;ZASTUPCE_PRIJMENI&quot; Value=&quot;Stočková&quot;/&gt;&lt;Udaj Popis=&quot;ZASTUPCE_TITUL_PRED&quot; Value=&quot;Mgr.&quot;/&gt;&lt;Udaj Popis=&quot;ICO&quot; Value=&quot;02409020&quot;/&gt;&lt;Udaj Popis=&quot;SOUCET_PREDEPSANYCH_POPLATKU&quot; Value=&quot;0&quot;/&gt;&lt;Udaj Popis=&quot;DRUH_ZAPISU_PARAGRAFU&quot; Value=&quot;OBŽALOBA&quot;/&gt;&lt;Udaj Popis=&quot;DRUH_KOD_PRAVNI_PREDPIS&quot; Value=&quot;TRZ2009&quot;/&gt;&lt;Udaj Popis=&quot;DRUH_PARAGRAFU&quot; Value=&quot;205&quot;/&gt;&lt;Udaj Popis=&quot;DRUH_ODSTAVEC_PARAGRAFU&quot; Value=&quot;1A/2&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3302011&quot;/&gt;&lt;Udaj Popis=&quot;DRUH_TR_CINU&quot; Value=&quot;P&quot;/&gt;&lt;Udaj Popis=&quot;PORADOVE_CISLO_TRESTU&quot; Value=&quot;1&quot;/&gt;&lt;Udaj Popis=&quot;VELIKOST_TRESTU&quot; Value=&quot;1&quot;/&gt;&lt;Udaj Popis=&quot;DRUH_TREST&quot; Value=&quot;OS&quot;/&gt;&lt;Udaj Popis=&quot;DRUH_ALTERNATIVNI_TREST&quot; Value=&quot;S OSTRAHOU&quot;/&gt;&lt;Udaj Popis=&quot;DRUH_JEDNOTKA&quot; Value=&quot;Let&quot;/&gt;&lt;Udaj Popis=&quot;VELIKOST_TRESTU_ALTERNATIVNI&quot; Value=&quot;1&quot;/&gt;&lt;Udaj Popis=&quot;DRUH_JEDNOTKA_ALTER&quot; Value=&quot;Let&quot;/&gt;&lt;/UdajeZIS&gt;&lt;Resitel Key=&quot;34931,25432&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ZapisovatelFinal Key=&quot;52024,39133&quot; Jmeno=&quot;Diana Gelnarová &quot; Jmeno2p=&quot;Diany Gelnarové&quot; Jmeno3p=&quot;Dianě Gelnarové&quot; Jmeno7p=&quot;Dianou Gelna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SKOK   LUKÁ270193  1&quot;/&gt;&lt;OsobaKey Key=&quot;STANOVSDAVI141292  1&quot;/&gt;&lt;OsobaKey Key=&quot;JANÁK__JAN_210900  1&quot;/&gt;&lt;OsobaKey Key=&quot;OZSEMNJ&quot;/&gt;&lt;OsobaKey Key=&quot;STOČKOVLUCI        1&quot;/&gt;&lt;/KolekceOsob&gt;&lt;KolekceOsob JmenoKolekce=&quot;žalobci&quot;/&gt;&lt;KolekceOsob JmenoKolekce=&quot;žalovaní&quot;/&gt;&lt;KolekceOsob JmenoKolekce=&quot;trestní účastníci&quot;&gt;&lt;OsobaKey Key=&quot;SKOK   LUKÁ270193  1&quot;/&gt;&lt;OsobaKey Key=&quot;STANOVSDAVI141292  1&quot;/&gt;&lt;/KolekceOsob&gt;&lt;KolekceOsob JmenoKolekce=&quot;ostatní účastníci&quot;/&gt;&lt;KolekceOsob JmenoKolekce=&quot;účastníci&quot;&gt;&lt;OsobaKey Key=&quot;SKOK   LUKÁ270193  1&quot;/&gt;&lt;OsobaKey Key=&quot;STANOVSDAVI141292  1&quot;/&gt;&lt;/KolekceOsob&gt;&lt;KolekceOsob JmenoKolekce=&quot;zástupci&quot;&gt;&lt;OsobaKey Key=&quot;STOČKOVLUCI        1&quot;/&gt;&lt;/KolekceOsob&gt;&lt;KolekceOsob JmenoKolekce=&quot;advokáti&quot;&gt;&lt;OsobaKey Key=&quot;STOČKOVLUCI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STOČKOVLUCI        1&quot;/&gt;&lt;/KolekceOsob&gt;&lt;GlobalniSlovnikOsob Key=&quot;34961,361303&quot; Role=&quot;obžalovaný&quot; Rod=&quot;3&quot;&gt;&lt;Zastupci Key=&quot;34961,361304&quot;/&gt;&lt;Osoby&gt;&lt;Osoba Key=&quot;SKOK   LUKÁ270193  1&quot; OsobaRootType=&quot;1&quot; OsobaType=&quot;1&quot; Poradi=&quot;01&quot; KrestniJmeno=&quot;Lukáš&quot; Prijmeni=&quot;Skok&quot; Narozeni=&quot;1993-01-27&quot; MistoNarozeni=&quot;Bílovec&quot; Role=&quot;obžalovaný&quot; RodneCislo=&quot;930127/5654&quot; IsasID=&quot;SKOK   LUKÁ270193  1&quot; RodnePrijmeni=&quot;Skok&quot; StatNarozeni=&quot;Česká republika&quot; StatniObcanstvi=&quot;Česká republika&quot;&gt;&lt;Adresy&gt;&lt;Adresa Key=&quot;214670&quot; Druh=&quot;OSTATNÍ&quot;&gt;&lt;ComplexAdress Ulice=&quot;Pivovarská&quot; CisloPopisne=&quot;118/29&quot; PSC=&quot;743 01&quot; Mesto=&quot;Bílovec&quot;/&gt;&lt;/Adresa&gt;&lt;Adresa Key=&quot;278253&quot; Druh=&quot;OSTATNÍ&quot;&gt;&lt;ComplexAdress Ulice=&quot;Labuť&quot; CisloPopisne=&quot;807&quot; PSC=&quot;743 01&quot; Mesto=&quot;Bílovec&quot;/&gt;&lt;/Adresa&gt;&lt;Adresa Key=&quot;481941&quot; Druh=&quot;OSTATNÍ&quot;&gt;&lt;ComplexAdress Ulice=&quot;Radotínská&quot; CisloPopisne=&quot;1087&quot; PSC=&quot;743 01&quot; Mesto=&quot;Bílovec&quot;/&gt;&lt;/Adresa&gt;&lt;Adresa Key=&quot;485158&quot; Druh=&quot;OSTATNÍ&quot;&gt;&lt;ComplexAdress Ulice=&quot;Radotínská&quot; CisloPopisne=&quot;16&quot; PSC=&quot;743 01&quot; Mesto=&quot;Bílovec&quot;/&gt;&lt;/Adresa&gt;&lt;Adresa Key=&quot;503090&quot; Druh=&quot;TRVALÁ&quot;&gt;&lt;ComplexAdress Ulice=&quot;Dukelská&quot; CisloPopisne=&quot;500/38&quot; PSC=&quot;743 01&quot; Mesto=&quot;Bílovec&quot; CastObce=&quot;Bílovec&quot; Zeme=&quot;Česká republika&quot;/&gt;&lt;/Adresa&gt;&lt;/Adresy&gt;&lt;ParagrafyObzaloby Key=&quot;34931,27749&quot;&gt;&lt;PredpisInfo CisloPredpisu=&quot;40/2009&quot; CisloParagrafu=&quot;205&quot; CisloOdstavce=&quot;1&quot; Pismeno=&quot;a&quot; KodPrepdisu=&quot;TRZ&quot; CisloPredpisuVcetneUvodu=&quot;zákona č. 40/2009 Sb.&quot; NadpisPredpisu2p=&quot;trestního zákoníku&quot; ZkratkaPredpisu=&quot;tr. zákoníku&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4931,28764&quot;/&gt;&lt;Tresty Key=&quot;34931,25464&quot;&gt;&lt;Trest Key=&quot;34931,28759&quot; KeyOfOsoba=&quot;SKOK   LUKÁ270193  1&quot; Druh=&quot;0&quot; Druh2=&quot;0&quot; Vymera=&quot;14&quot; Jednotka=&quot;5&quot; UpresneniVymera=&quot;0&quot; UpresneniVymeraCastka=&quot;0&quot; UpresneniJednotka=&quot;0&quot; UpresneniText=&quot;&quot; Zacatek=&quot;1899-12-30&quot;/&gt;&lt;RozhodnutiOdsuzujici Key=&quot;34931,25465&quot; ExTOnly=&quot;0&quot; FullInfo=&quot;-1&quot;/&gt;&lt;RozhodnutiRusena Key=&quot;34931,25466&quot; ExTOnly=&quot;0&quot; FullInfo=&quot;-1&quot;/&gt;&lt;PredpisInfo CisloPredpisu=&quot;40/2009&quot; CisloParagrafu=&quot;205&quot; CisloOdstavce=&quot;2&quot; Pismeno=&quot;&quot; KodPrepdisu=&quot;&quot; CisloPredpisuVcetneUvodu=&quot;&quot; NadpisPredpisu2p=&quot;&quot; ZkratkaPredpisu=&quot;&quot;/&gt;&lt;/Tresty&gt;&lt;/Osoba&gt;&lt;Osoba Key=&quot;STANOVSDAVI141292  1&quot; OsobaRootType=&quot;1&quot; OsobaType=&quot;1&quot; Poradi=&quot;02&quot; KrestniJmeno=&quot;David&quot; Prijmeni=&quot;Stanovský&quot; Narozeni=&quot;1992-12-14&quot; Role=&quot;obžalovaný&quot; RodneCislo=&quot;921214/5668&quot; IsasID=&quot;STANOVSDAVI141292  1&quot; RodnePrijmeni=&quot;Stanovský&quot; StatniObcanstvi=&quot;Česká republika&quot;&gt;&lt;Adresy&gt;&lt;Adresa Key=&quot;175851&quot; Druh=&quot;TRVALÁ&quot;&gt;&lt;ComplexAdress Ulice=&quot;Stará Ves&quot; CisloPopisne=&quot;174&quot; PSC=&quot;743 01&quot; Mesto=&quot;Bílovec&quot;/&gt;&lt;/Adresa&gt;&lt;Adresa Key=&quot;520769&quot; Druh=&quot;ADR DORUČ&quot;&gt;&lt;ComplexAdress Ulice=&quot;Havlíčkovo nábřeží&quot; CisloPopisne=&quot;34a&quot; PSC=&quot;701 28&quot; Mesto=&quot;Ostrava&quot;/&gt;&lt;/Adresa&gt;&lt;/Adresy&gt;&lt;Zastupci Key=&quot;34931,27469&quot;&gt;&lt;Advokat Key=&quot;STOČKOVLUCI        1&quot; OsobaRootType=&quot;2&quot; OsobaType=&quot;4&quot; KrestniJmeno=&quot;Lucie&quot; Prijmeni=&quot;Stočková&quot; TitulyPred=&quot;Mgr.&quot; Role=&quot;advokát&quot; Rod=&quot;2&quot; IsasID=&quot;STOČKOVLUCI        1&quot;&gt;&lt;Adresy&gt;&lt;Adresa Key=&quot;337346&quot; Druh=&quot;SÍDLO FY&quot;&gt;&lt;ComplexAdress Ulice=&quot;K Nemocnici&quot; CisloPopisne=&quot;18&quot; PSC=&quot;741 01&quot; Mesto=&quot;Nový Jičín&quot;/&gt;&lt;/Adresa&gt;&lt;Adresa Key=&quot;518337&quot; Druh=&quot;OSTATNÍ&quot;&gt;&lt;ComplexAdress Ulice=&quot;Pískovna&quot; CisloPopisne=&quot;1048&quot; PSC=&quot;742 66&quot; Mesto=&quot;Štramberk&quot;/&gt;&lt;/Adresa&gt;&lt;/Adresy&gt;&lt;/Advokat&gt;&lt;/Zastupci&gt;&lt;ParagrafyObzaloby Key=&quot;34931,27752&quot;&gt;&lt;PredpisInfo CisloPredpisu=&quot;40/2009&quot; CisloParagrafu=&quot;205&quot; CisloOdstavce=&quot;1&quot; Pismeno=&quot;a&quot; KodPrepdisu=&quot;TRZ&quot; CisloPredpisuVcetneUvodu=&quot;zákona č. 40/2009 Sb.&quot; NadpisPredpisu2p=&quot;trestního zákoníku&quot; ZkratkaPredpisu=&quot;tr. zákoníku&quot;/&gt;&lt;/ParagrafyObzaloby&gt;&lt;ParagrafyOdsouzeni Key=&quot;34931,28765&quot;/&gt;&lt;Tresty Key=&quot;34931,27470&quot;&gt;&lt;Trest Key=&quot;34931,28761&quot; KeyOfOsoba=&quot;STANOVSDAVI141292  1&quot; Druh=&quot;1&quot; Druh2=&quot;0&quot; Vymera=&quot;7&quot; Jednotka=&quot;5&quot; UpresneniVymera=&quot;12&quot; UpresneniVymeraCastka=&quot;0&quot; UpresneniJednotka=&quot;5&quot; UpresneniText=&quot;&quot; Zacatek=&quot;1899-12-30&quot;/&gt;&lt;RozhodnutiOdsuzujici Key=&quot;34931,27471&quot; ExTOnly=&quot;0&quot; FullInfo=&quot;-1&quot;/&gt;&lt;RozhodnutiRusena Key=&quot;34931,27472&quot; ExTOnly=&quot;0&quot; FullInfo=&quot;-1&quot;/&gt;&lt;PredpisInfo CisloPredpisu=&quot;40/2009&quot; CisloParagrafu=&quot;205&quot; CisloOdstavce=&quot;1&quot; Pismeno=&quot;&quot; KodPrepdisu=&quot;&quot; CisloPredpisuVcetneUvodu=&quot;&quot; NadpisPredpisu2p=&quot;&quot; ZkratkaPredpisu=&quot;&quot;/&gt;&lt;/Tresty&gt;&lt;/Osoba&gt;&lt;Osoba Key=&quot;JANÁK__JAN_210900  1&quot; OsobaRootType=&quot;1&quot; OsobaType=&quot;1&quot; Poradi=&quot;04&quot; KrestniJmeno=&quot;Jan&quot; Prijmeni=&quot;Janák&quot; Narozeni=&quot;2000-09-21&quot; MistoNarozeni=&quot;Ostrava&quot; Role=&quot;svědek&quot; RodneCislo=&quot;000921/5965&quot; IsasID=&quot;JANÁK__JAN_210900  1&quot; RodnePrijmeni=&quot;Janák&quot; StatNarozeni=&quot;Česká republika&quot; StatniObcanstvi=&quot;Česká republika&quot;&gt;&lt;Adresy&gt;&lt;Adresa Key=&quot;139835&quot; Druh=&quot;OSTATNÍ&quot;&gt;&lt;ComplexAdress Ulice=&quot;Poštovní&quot; CisloPopisne=&quot;571&quot; PSC=&quot;742 13&quot; Mesto=&quot;Studénka&quot;/&gt;&lt;/Adresa&gt;&lt;Adresa Key=&quot;475166&quot; Druh=&quot;TRVALÁ&quot;&gt;&lt;ComplexAdress Ulice=&quot;Budovatelská&quot; CisloPopisne=&quot;764&quot; PSC=&quot;742 13&quot; Mesto=&quot;Studénka - Butovice&quot;/&gt;&lt;/Adresa&gt;&lt;Adresa Key=&quot;476442&quot; Druh=&quot;OSTATNÍ&quot;&gt;&lt;ComplexAdress Ulice=&quot;Nová Horka&quot; CisloPopisne=&quot;13&quot; PSC=&quot;742 13&quot; Mesto=&quot;Studénka&quot;/&gt;&lt;/Adresa&gt;&lt;Adresa Key=&quot;496050&quot; Druh=&quot;Z NÁVRHU&quot;&gt;&lt;ComplexAdress Ulice=&quot;Nová Horka&quot; CisloPopisne=&quot;13&quot; PSC=&quot;741 01&quot; Mesto=&quot;Nový Jičín&quot;/&gt;&lt;/Adresa&gt;&lt;Adresa Key=&quot;499610&quot; Druh=&quot;OSTATNÍ&quot;&gt;&lt;ComplexAdress Ulice=&quot;Poštovní&quot; CisloPopisne=&quot;572&quot; PSC=&quot;742 13&quot; Mesto=&quot;Studénka - Butovice&quot;/&gt;&lt;/Adresa&gt;&lt;Adresa Key=&quot;499638&quot; Druh=&quot;ADR DORUČ&quot;&gt;&lt;ComplexAdress Ulice=&quot;Opavská&quot; CisloPopisne=&quot;&quot; PSC=&quot;743 01&quot; Mesto=&quot;Bílovec&quot;/&gt;&lt;/Adresa&gt;&lt;Adresa Key=&quot;512450&quot; Druh=&quot;OSTATNÍ&quot;&gt;&lt;ComplexAdress Ulice=&quot;P.O. Box&quot; CisloPopisne=&quot;28&quot; PSC=&quot;701 28&quot; Mesto=&quot;Ostrava&quot;/&gt;&lt;/Adresa&gt;&lt;Adresa Key=&quot;515281&quot; Druh=&quot;ADR DORUČ&quot;&gt;&lt;ComplexAdress Ulice=&quot;Husova&quot; CisloPopisne=&quot;194&quot; PSC=&quot;530 44&quot; Mesto=&quot;Pardubice&quot;/&gt;&lt;/Adresa&gt;&lt;/Adresy&gt;&lt;/Osoba&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STOČKOVLUCI        1&quot; OsobaRootType=&quot;2&quot; OsobaType=&quot;4&quot; KrestniJmeno=&quot;Lucie&quot; Prijmeni=&quot;Stočková&quot; TitulyPred=&quot;Mgr.&quot; Role=&quot;advokát&quot; Rod=&quot;2&quot; IsasID=&quot;STOČKOVLUCI        1&quot;&gt;&lt;Adresy&gt;&lt;Adresa Key=&quot;337346&quot; Druh=&quot;SÍDLO FY&quot;&gt;&lt;ComplexAdress Ulice=&quot;K Nemocnici&quot; CisloPopisne=&quot;18&quot; PSC=&quot;741 01&quot; Mesto=&quot;Nový Jičín&quot;/&gt;&lt;/Adresa&gt;&lt;Adresa Key=&quot;518337&quot; Druh=&quot;OSTATNÍ&quot;&gt;&lt;ComplexAdress Ulice=&quot;Pískovna&quot; CisloPopisne=&quot;1048&quot; PSC=&quot;742 66&quot; Mesto=&quot;Štramberk&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ce Mgr. Miroslava Čaňa, Ph.D. a přísedících xkolonka&quot;/&gt;&lt;Odpoved Key=&quot;2&quot; Text=&quot;samosoudcem Mgr. Miroslavem Čaňem, Ph.D.&quot;/&gt;&lt;Odpoved Key=&quot;0&quot;/&gt;&lt;/Dotaz&gt;&lt;/ZavislaPole&gt;&lt;Podminky/&gt;&lt;/Dotaz&gt;&lt;/Dotazy&gt;&lt;FunkceDict Key=&quot;&quot;&gt;&lt;Funkce Key=&quot;fMladistvy&quot;&gt;&lt;VstupA&gt;4 T 89/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3-02-14&quot;&gt;&lt;Resite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SpisovaZnacka Key=&quot;34909,3814&quot; Senat=&quot;4&quot; Rejstrik=&quot;T&quot; Cislo=&quot;89&quot; Rok=&quot;2022&quot; CL=&quot;&quot; Oddeleni=&quot;T&quot;/&gt;&lt;PolozkaReferatu ReferatItemType=&quot;1&quot; Pisemnost=&quot;rozsudek ze dne 25. 1. 2023 &quot;/&gt;&lt;PolozkaReferatu ReferatItemType=&quot;3&quot; AdresatType=&quot;obžalovanému&quot; AdresatText=&quot;Lukáš Skok&quot; AdresatAdresa=&quot;Dukelská 500/38, 743 01 Bílovec&quot; Doruceni=&quot;4&quot; AdresatObalka=&quot;2&quot; PriznakVyhradneJenAdresata=&quot;-1&quot; PriznakNeukladat=&quot;0&quot; NevkadatDoSchranky=&quot;-1&quot; DorucPrilohu=&quot;&quot;/&gt;&lt;PolozkaReferatu ReferatItemType=&quot;3&quot; AdresatType=&quot;obžalovanému&quot; AdresatText=&quot;David Stanovský&quot; AdresatAdresa=&quot;Stará Ves 174, 743 01 Bílovec&quot; Doruceni=&quot;4&quot; AdresatObalka=&quot;2&quot; PriznakVyhradneJenAdresata=&quot;-1&quot; PriznakNeukladat=&quot;0&quot; NevkadatDoSchranky=&quot;-1&quot; DorucPrilohu=&quot;&quot;/&gt;&lt;PolozkaReferatu ReferatItemType=&quot;3&quot; AdresatType=&quot;účastnic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3&quot; AdresatType=&quot;advokátce&quot; AdresatText=&quot;Mgr. Lucie Stočková&quot; AdresatAdresa=&quot;K Nemocnici 18, 741 01 Nový Jičín&quot; Doruceni=&quot;0&quot; AdresatObalka=&quot;1&quot; PriznakVyhradneJenAdresata=&quot;0&quot; PriznakNeukladat=&quot;0&quot; NevkadatDoSchranky=&quot;0&quot; DorucPrilohu=&quot;&quot;/&gt;&lt;PolozkaReferatu ReferatItemType=&quot;5&quot; LhutaCas=&quot;0&quot; LhutaHodnota=&quot;0&quot; LhutaUdalostPred=&quot;právní moc&quot; LhutaUdalostPo=&quot;předlož&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3/02/14 2023/02/23 11:46:03"/>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11A75"/>
    <w:rsid w:val="00032726"/>
    <w:rsid w:val="00041E75"/>
    <w:rsid w:val="000602DD"/>
    <w:rsid w:val="00073A74"/>
    <w:rsid w:val="00076847"/>
    <w:rsid w:val="00090EE8"/>
    <w:rsid w:val="00094BA4"/>
    <w:rsid w:val="000A2B05"/>
    <w:rsid w:val="000A60DD"/>
    <w:rsid w:val="001051BC"/>
    <w:rsid w:val="00110A3D"/>
    <w:rsid w:val="00114A39"/>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94C2F"/>
    <w:rsid w:val="002A77C1"/>
    <w:rsid w:val="002C5F24"/>
    <w:rsid w:val="002D0D1E"/>
    <w:rsid w:val="002E1392"/>
    <w:rsid w:val="003111C2"/>
    <w:rsid w:val="00312D2E"/>
    <w:rsid w:val="00313787"/>
    <w:rsid w:val="00320F6E"/>
    <w:rsid w:val="00331E8A"/>
    <w:rsid w:val="0033259E"/>
    <w:rsid w:val="00335017"/>
    <w:rsid w:val="0035170E"/>
    <w:rsid w:val="00361853"/>
    <w:rsid w:val="003630F9"/>
    <w:rsid w:val="003662E9"/>
    <w:rsid w:val="00383BA9"/>
    <w:rsid w:val="003B0B0F"/>
    <w:rsid w:val="003B38B9"/>
    <w:rsid w:val="003B7B1C"/>
    <w:rsid w:val="003C659A"/>
    <w:rsid w:val="003D0A5B"/>
    <w:rsid w:val="003D6856"/>
    <w:rsid w:val="003E12D1"/>
    <w:rsid w:val="004101DE"/>
    <w:rsid w:val="00417F11"/>
    <w:rsid w:val="0042571C"/>
    <w:rsid w:val="00434AE9"/>
    <w:rsid w:val="00436E3D"/>
    <w:rsid w:val="0044684D"/>
    <w:rsid w:val="00446DEA"/>
    <w:rsid w:val="0045199A"/>
    <w:rsid w:val="004565C1"/>
    <w:rsid w:val="00460896"/>
    <w:rsid w:val="00473CDD"/>
    <w:rsid w:val="00473E39"/>
    <w:rsid w:val="004A1EF9"/>
    <w:rsid w:val="00503B27"/>
    <w:rsid w:val="00503DE4"/>
    <w:rsid w:val="00511351"/>
    <w:rsid w:val="005250A5"/>
    <w:rsid w:val="00537B33"/>
    <w:rsid w:val="00540C15"/>
    <w:rsid w:val="0054528E"/>
    <w:rsid w:val="005510BC"/>
    <w:rsid w:val="00552EF7"/>
    <w:rsid w:val="00572B7F"/>
    <w:rsid w:val="0057488E"/>
    <w:rsid w:val="005B54EF"/>
    <w:rsid w:val="005B7D4E"/>
    <w:rsid w:val="005D22A9"/>
    <w:rsid w:val="005D24AF"/>
    <w:rsid w:val="005F1575"/>
    <w:rsid w:val="005F3C85"/>
    <w:rsid w:val="005F6361"/>
    <w:rsid w:val="006004A6"/>
    <w:rsid w:val="00604F22"/>
    <w:rsid w:val="00617ECD"/>
    <w:rsid w:val="0063051C"/>
    <w:rsid w:val="00637FF5"/>
    <w:rsid w:val="006474FE"/>
    <w:rsid w:val="00654C4F"/>
    <w:rsid w:val="006A11C5"/>
    <w:rsid w:val="006A3263"/>
    <w:rsid w:val="006B3734"/>
    <w:rsid w:val="006B3C27"/>
    <w:rsid w:val="006B3DFB"/>
    <w:rsid w:val="006D2084"/>
    <w:rsid w:val="006F0E2E"/>
    <w:rsid w:val="006F7ED3"/>
    <w:rsid w:val="007501FE"/>
    <w:rsid w:val="0076039B"/>
    <w:rsid w:val="00765479"/>
    <w:rsid w:val="0078508D"/>
    <w:rsid w:val="007B487E"/>
    <w:rsid w:val="007C71EA"/>
    <w:rsid w:val="007F11B7"/>
    <w:rsid w:val="008143CC"/>
    <w:rsid w:val="008527CE"/>
    <w:rsid w:val="0085450F"/>
    <w:rsid w:val="00856A9C"/>
    <w:rsid w:val="00860D5B"/>
    <w:rsid w:val="008703F5"/>
    <w:rsid w:val="008845BA"/>
    <w:rsid w:val="008A3DFB"/>
    <w:rsid w:val="008B5361"/>
    <w:rsid w:val="008B5559"/>
    <w:rsid w:val="008D252B"/>
    <w:rsid w:val="008E0E38"/>
    <w:rsid w:val="008F75B7"/>
    <w:rsid w:val="00903084"/>
    <w:rsid w:val="00920383"/>
    <w:rsid w:val="009218A8"/>
    <w:rsid w:val="00933274"/>
    <w:rsid w:val="0094685E"/>
    <w:rsid w:val="009473AF"/>
    <w:rsid w:val="009779A8"/>
    <w:rsid w:val="00977D45"/>
    <w:rsid w:val="00990B2F"/>
    <w:rsid w:val="00993AC7"/>
    <w:rsid w:val="009E08AB"/>
    <w:rsid w:val="009F6248"/>
    <w:rsid w:val="00A20D35"/>
    <w:rsid w:val="00A21CBE"/>
    <w:rsid w:val="00A26B11"/>
    <w:rsid w:val="00A26CB2"/>
    <w:rsid w:val="00A27122"/>
    <w:rsid w:val="00A420DD"/>
    <w:rsid w:val="00A479E4"/>
    <w:rsid w:val="00A528B3"/>
    <w:rsid w:val="00A75F0D"/>
    <w:rsid w:val="00AA5EAE"/>
    <w:rsid w:val="00AA616F"/>
    <w:rsid w:val="00AB74E8"/>
    <w:rsid w:val="00AC2E5F"/>
    <w:rsid w:val="00AC323D"/>
    <w:rsid w:val="00AE0EFB"/>
    <w:rsid w:val="00AE7DBD"/>
    <w:rsid w:val="00AF7106"/>
    <w:rsid w:val="00B0321B"/>
    <w:rsid w:val="00B13941"/>
    <w:rsid w:val="00B16CF5"/>
    <w:rsid w:val="00B27796"/>
    <w:rsid w:val="00B36ADE"/>
    <w:rsid w:val="00B46FE9"/>
    <w:rsid w:val="00B85F2C"/>
    <w:rsid w:val="00BA1A93"/>
    <w:rsid w:val="00BB29A6"/>
    <w:rsid w:val="00BD3335"/>
    <w:rsid w:val="00BD41F9"/>
    <w:rsid w:val="00BE05C2"/>
    <w:rsid w:val="00BE3229"/>
    <w:rsid w:val="00BF04A3"/>
    <w:rsid w:val="00BF3BB0"/>
    <w:rsid w:val="00BF614F"/>
    <w:rsid w:val="00C1541A"/>
    <w:rsid w:val="00C4193D"/>
    <w:rsid w:val="00C45CC2"/>
    <w:rsid w:val="00C47620"/>
    <w:rsid w:val="00C51BED"/>
    <w:rsid w:val="00C52C00"/>
    <w:rsid w:val="00C70353"/>
    <w:rsid w:val="00C721C5"/>
    <w:rsid w:val="00C7783E"/>
    <w:rsid w:val="00C874EB"/>
    <w:rsid w:val="00C90EA9"/>
    <w:rsid w:val="00CA3A12"/>
    <w:rsid w:val="00CB4027"/>
    <w:rsid w:val="00CD3600"/>
    <w:rsid w:val="00CE2E3A"/>
    <w:rsid w:val="00D23824"/>
    <w:rsid w:val="00D31DD4"/>
    <w:rsid w:val="00D414F7"/>
    <w:rsid w:val="00D75C28"/>
    <w:rsid w:val="00D763DF"/>
    <w:rsid w:val="00D80197"/>
    <w:rsid w:val="00D8162D"/>
    <w:rsid w:val="00D8265A"/>
    <w:rsid w:val="00DA1E58"/>
    <w:rsid w:val="00DA68AC"/>
    <w:rsid w:val="00DB27B0"/>
    <w:rsid w:val="00DB4AFB"/>
    <w:rsid w:val="00DD6756"/>
    <w:rsid w:val="00DE4538"/>
    <w:rsid w:val="00E028FD"/>
    <w:rsid w:val="00E102AB"/>
    <w:rsid w:val="00E1676B"/>
    <w:rsid w:val="00E25261"/>
    <w:rsid w:val="00E25ADF"/>
    <w:rsid w:val="00E25BFA"/>
    <w:rsid w:val="00E40663"/>
    <w:rsid w:val="00E50664"/>
    <w:rsid w:val="00E867E5"/>
    <w:rsid w:val="00EA5167"/>
    <w:rsid w:val="00ED787D"/>
    <w:rsid w:val="00EE024F"/>
    <w:rsid w:val="00EE5B67"/>
    <w:rsid w:val="00EF3778"/>
    <w:rsid w:val="00F024FB"/>
    <w:rsid w:val="00F240E4"/>
    <w:rsid w:val="00F308CF"/>
    <w:rsid w:val="00F3617B"/>
    <w:rsid w:val="00F54A66"/>
    <w:rsid w:val="00F66B0F"/>
    <w:rsid w:val="00F67AE8"/>
    <w:rsid w:val="00F815FE"/>
    <w:rsid w:val="00F914FF"/>
    <w:rsid w:val="00FA15FD"/>
    <w:rsid w:val="00FA5AB5"/>
    <w:rsid w:val="00FB7452"/>
    <w:rsid w:val="00FC5157"/>
    <w:rsid w:val="00FC5371"/>
    <w:rsid w:val="00FC58D6"/>
    <w:rsid w:val="00FD0AD8"/>
    <w:rsid w:val="00FE7B3E"/>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4F59F"/>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5B7D4E"/>
    <w:pPr>
      <w:tabs>
        <w:tab w:val="center" w:pos="4536"/>
        <w:tab w:val="right" w:pos="9072"/>
      </w:tabs>
    </w:pPr>
  </w:style>
  <w:style w:type="character" w:customStyle="1" w:styleId="ZhlavChar">
    <w:name w:val="Záhlaví Char"/>
    <w:basedOn w:val="Standardnpsmoodstavce"/>
    <w:link w:val="Zhlav"/>
    <w:uiPriority w:val="99"/>
    <w:rsid w:val="005B7D4E"/>
    <w:rPr>
      <w:rFonts w:ascii="Times New Roman" w:eastAsia="Times New Roman" w:hAnsi="Times New Roman"/>
      <w:sz w:val="24"/>
    </w:rPr>
  </w:style>
  <w:style w:type="paragraph" w:styleId="Zpat">
    <w:name w:val="footer"/>
    <w:basedOn w:val="Normln"/>
    <w:link w:val="ZpatChar"/>
    <w:uiPriority w:val="99"/>
    <w:unhideWhenUsed/>
    <w:rsid w:val="005B7D4E"/>
    <w:pPr>
      <w:tabs>
        <w:tab w:val="center" w:pos="4536"/>
        <w:tab w:val="right" w:pos="9072"/>
      </w:tabs>
    </w:pPr>
  </w:style>
  <w:style w:type="character" w:customStyle="1" w:styleId="ZpatChar">
    <w:name w:val="Zápatí Char"/>
    <w:basedOn w:val="Standardnpsmoodstavce"/>
    <w:link w:val="Zpat"/>
    <w:uiPriority w:val="99"/>
    <w:rsid w:val="005B7D4E"/>
    <w:rPr>
      <w:rFonts w:ascii="Times New Roman" w:eastAsia="Times New Roman" w:hAnsi="Times New Roman"/>
      <w:sz w:val="24"/>
    </w:rPr>
  </w:style>
  <w:style w:type="character" w:styleId="slostrnky">
    <w:name w:val="page number"/>
    <w:basedOn w:val="Standardnpsmoodstavce"/>
    <w:uiPriority w:val="99"/>
    <w:semiHidden/>
    <w:unhideWhenUsed/>
    <w:rsid w:val="005B7D4E"/>
  </w:style>
  <w:style w:type="paragraph" w:styleId="Bezmezer">
    <w:name w:val="No Spacing"/>
    <w:uiPriority w:val="1"/>
    <w:qFormat/>
    <w:rsid w:val="00D75C28"/>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236214400">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54855156">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13</TotalTime>
  <Pages>1</Pages>
  <Words>2909</Words>
  <Characters>17166</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Gelnarová Diana</dc:creator>
  <cp:keywords/>
  <cp:lastModifiedBy>Holišová Renata</cp:lastModifiedBy>
  <cp:revision>5</cp:revision>
  <cp:lastPrinted>2023-02-23T09:52:00Z</cp:lastPrinted>
  <dcterms:created xsi:type="dcterms:W3CDTF">2023-09-19T08:02:00Z</dcterms:created>
  <dcterms:modified xsi:type="dcterms:W3CDTF">2023-09-20T05:27:00Z</dcterms:modified>
</cp:coreProperties>
</file>