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00BA" w14:textId="77777777" w:rsidR="00C51C34" w:rsidRPr="00655876" w:rsidRDefault="00C51C34" w:rsidP="003926CC">
      <w:pPr>
        <w:spacing w:after="240"/>
        <w:ind w:left="119"/>
        <w:jc w:val="center"/>
        <w:rPr>
          <w:color w:val="000000"/>
          <w:sz w:val="32"/>
          <w:szCs w:val="32"/>
        </w:rPr>
      </w:pPr>
      <w:r w:rsidRPr="00655876">
        <w:rPr>
          <w:color w:val="000000"/>
        </w:rPr>
        <w:drawing>
          <wp:anchor distT="1800225" distB="360045" distL="114300" distR="114300" simplePos="0" relativeHeight="251658240" behindDoc="0" locked="1" layoutInCell="1" allowOverlap="0" wp14:anchorId="6A266656" wp14:editId="5E30E02C">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655876">
        <w:rPr>
          <w:color w:val="000000"/>
          <w:sz w:val="32"/>
          <w:szCs w:val="32"/>
        </w:rPr>
        <w:t>ČESKÁ REPUBLIKA</w:t>
      </w:r>
    </w:p>
    <w:p w14:paraId="5E62CB3E" w14:textId="77777777" w:rsidR="00C51C34" w:rsidRPr="00655876" w:rsidRDefault="00C51C34" w:rsidP="003926CC">
      <w:pPr>
        <w:jc w:val="center"/>
        <w:rPr>
          <w:b/>
          <w:bCs/>
          <w:color w:val="000000"/>
          <w:sz w:val="40"/>
          <w:szCs w:val="40"/>
        </w:rPr>
      </w:pPr>
      <w:r w:rsidRPr="00655876">
        <w:rPr>
          <w:b/>
          <w:bCs/>
          <w:color w:val="000000"/>
          <w:sz w:val="40"/>
          <w:szCs w:val="40"/>
        </w:rPr>
        <w:t>ROZSUDEK</w:t>
      </w:r>
    </w:p>
    <w:p w14:paraId="0F1BE40A" w14:textId="77777777" w:rsidR="00C51C34" w:rsidRPr="00655876" w:rsidRDefault="00C51C34" w:rsidP="003926CC">
      <w:pPr>
        <w:spacing w:after="480"/>
        <w:jc w:val="center"/>
        <w:rPr>
          <w:b/>
          <w:bCs/>
          <w:color w:val="000000"/>
          <w:sz w:val="40"/>
          <w:szCs w:val="40"/>
        </w:rPr>
      </w:pPr>
      <w:r w:rsidRPr="00655876">
        <w:rPr>
          <w:b/>
          <w:bCs/>
          <w:color w:val="000000"/>
          <w:sz w:val="40"/>
          <w:szCs w:val="40"/>
        </w:rPr>
        <w:t>JMÉNEM REPUBLIKY</w:t>
      </w:r>
    </w:p>
    <w:p w14:paraId="3C08174B" w14:textId="77777777" w:rsidR="00C51C34" w:rsidRPr="00655876" w:rsidRDefault="00C51C34" w:rsidP="00834900">
      <w:pPr>
        <w:spacing w:after="0"/>
        <w:rPr>
          <w:color w:val="000000"/>
        </w:rPr>
      </w:pPr>
      <w:r w:rsidRPr="00655876">
        <w:rPr>
          <w:color w:val="000000"/>
        </w:rPr>
        <w:t xml:space="preserve">Okresní soud v Novém Jičíně rozhodl v hlavním líčení konaném dne </w:t>
      </w:r>
      <w:r w:rsidR="00FE2BB6" w:rsidRPr="00655876">
        <w:rPr>
          <w:color w:val="000000"/>
        </w:rPr>
        <w:t>2</w:t>
      </w:r>
      <w:r w:rsidRPr="00655876">
        <w:rPr>
          <w:color w:val="000000"/>
        </w:rPr>
        <w:t xml:space="preserve">. 9. 2022 </w:t>
      </w:r>
      <w:r w:rsidR="00FE2BB6" w:rsidRPr="00655876">
        <w:rPr>
          <w:color w:val="000000"/>
        </w:rPr>
        <w:t>samosoudcem Mgr. Miroslavem Čaňo</w:t>
      </w:r>
      <w:r w:rsidRPr="00655876">
        <w:rPr>
          <w:color w:val="000000"/>
        </w:rPr>
        <w:t>, Ph.D.</w:t>
      </w:r>
      <w:r w:rsidR="00FE2BB6" w:rsidRPr="00655876">
        <w:rPr>
          <w:color w:val="000000"/>
        </w:rPr>
        <w:t xml:space="preserve"> </w:t>
      </w:r>
    </w:p>
    <w:p w14:paraId="1D7272E9" w14:textId="77777777" w:rsidR="00C51C34" w:rsidRPr="00655876" w:rsidRDefault="00C51C34" w:rsidP="000F2091">
      <w:pPr>
        <w:spacing w:before="360"/>
        <w:jc w:val="center"/>
        <w:rPr>
          <w:b/>
          <w:bCs/>
          <w:color w:val="000000"/>
          <w:spacing w:val="50"/>
        </w:rPr>
      </w:pPr>
      <w:r w:rsidRPr="00655876">
        <w:rPr>
          <w:b/>
          <w:color w:val="000000"/>
        </w:rPr>
        <w:t>takto:</w:t>
      </w:r>
    </w:p>
    <w:p w14:paraId="4AAF263E" w14:textId="77777777" w:rsidR="00FE2BB6" w:rsidRPr="00655876" w:rsidRDefault="00FE2BB6" w:rsidP="000F2091">
      <w:pPr>
        <w:spacing w:before="240"/>
        <w:rPr>
          <w:b/>
        </w:rPr>
      </w:pPr>
      <w:r w:rsidRPr="00655876">
        <w:rPr>
          <w:b/>
        </w:rPr>
        <w:t>obžalovaný</w:t>
      </w:r>
    </w:p>
    <w:p w14:paraId="3C5AEAF2" w14:textId="02E83596" w:rsidR="00FE2BB6" w:rsidRPr="00655876" w:rsidRDefault="00655876" w:rsidP="000F2091">
      <w:pPr>
        <w:spacing w:before="240"/>
        <w:rPr>
          <w:rFonts w:ascii="Arial" w:hAnsi="Arial"/>
          <w:b/>
          <w:sz w:val="28"/>
          <w:szCs w:val="28"/>
        </w:rPr>
      </w:pPr>
      <w:proofErr w:type="spellStart"/>
      <w:r>
        <w:rPr>
          <w:b/>
        </w:rPr>
        <w:t>Xxx</w:t>
      </w:r>
      <w:proofErr w:type="spellEnd"/>
      <w:r w:rsidR="00FE2BB6" w:rsidRPr="00655876">
        <w:rPr>
          <w:b/>
        </w:rPr>
        <w:t>,</w:t>
      </w:r>
      <w:r w:rsidR="00FE2BB6" w:rsidRPr="00655876">
        <w:t xml:space="preserve"> narozený </w:t>
      </w:r>
      <w:proofErr w:type="spellStart"/>
      <w:r>
        <w:t>xxx</w:t>
      </w:r>
      <w:proofErr w:type="spellEnd"/>
      <w:r w:rsidR="00FE2BB6" w:rsidRPr="00655876">
        <w:t xml:space="preserve"> v </w:t>
      </w:r>
      <w:proofErr w:type="spellStart"/>
      <w:r>
        <w:t>xxx</w:t>
      </w:r>
      <w:proofErr w:type="spellEnd"/>
      <w:r w:rsidR="00FE2BB6" w:rsidRPr="00655876">
        <w:t xml:space="preserve">, okres Karlovy Vary, bez zaměstnání, trvale bytem </w:t>
      </w:r>
      <w:proofErr w:type="spellStart"/>
      <w:r>
        <w:t>xxx</w:t>
      </w:r>
      <w:proofErr w:type="spellEnd"/>
      <w:r w:rsidR="00FE2BB6" w:rsidRPr="00655876">
        <w:t xml:space="preserve">, okres Nový Jičín, v současné době ve VTOS Věznice Rapotice,  </w:t>
      </w:r>
    </w:p>
    <w:p w14:paraId="06F41844" w14:textId="77777777" w:rsidR="00FE2BB6" w:rsidRPr="00655876" w:rsidRDefault="00FE2BB6" w:rsidP="000F2091">
      <w:pPr>
        <w:spacing w:before="360"/>
        <w:jc w:val="center"/>
        <w:rPr>
          <w:b/>
          <w:szCs w:val="24"/>
        </w:rPr>
      </w:pPr>
      <w:r w:rsidRPr="00655876">
        <w:rPr>
          <w:b/>
          <w:szCs w:val="24"/>
        </w:rPr>
        <w:t>je vinen, že</w:t>
      </w:r>
    </w:p>
    <w:p w14:paraId="5D538DB7" w14:textId="77777777" w:rsidR="00FE2BB6" w:rsidRPr="00655876" w:rsidRDefault="00FE2BB6" w:rsidP="000F2091">
      <w:pPr>
        <w:rPr>
          <w:szCs w:val="22"/>
        </w:rPr>
      </w:pPr>
      <w:r w:rsidRPr="00655876">
        <w:rPr>
          <w:bCs/>
        </w:rPr>
        <w:t>v době od 6. 4. 2022 do 20. 4. 2022</w:t>
      </w:r>
      <w:r w:rsidRPr="00655876">
        <w:rPr>
          <w:b/>
        </w:rPr>
        <w:t xml:space="preserve"> </w:t>
      </w:r>
      <w:r w:rsidRPr="00655876">
        <w:t xml:space="preserve">v místě svého bydliště v Novém Jičíně, okres Nový Jičín a jinde na území České republiky, nenastoupil výkon trestu odnětí svobody v trvání 240 dnů se zařazením do věznice s ostrahou, který mu byl uložen trestním příkazem Okresního soudu v Novém Jičíně </w:t>
      </w:r>
      <w:proofErr w:type="spellStart"/>
      <w:r w:rsidRPr="00655876">
        <w:t>sp</w:t>
      </w:r>
      <w:proofErr w:type="spellEnd"/>
      <w:r w:rsidRPr="00655876">
        <w:t xml:space="preserve">. zn. 3 T 115/2018 ze dne 30. 11. 2018, který nabyl právní moci dne 8. 1. 2019, ve spojení s usnesením Okresního soudu v Novém Jičíně </w:t>
      </w:r>
      <w:proofErr w:type="spellStart"/>
      <w:r w:rsidRPr="00655876">
        <w:t>sp</w:t>
      </w:r>
      <w:proofErr w:type="spellEnd"/>
      <w:r w:rsidRPr="00655876">
        <w:t xml:space="preserve">. zn. 3 T 115/2018 ze dne 11. 10. 2021, které nabylo právní moci dne 3. 2. 2022, jímž bylo rozhodnuto o přeměně uloženého trestu obecně prospěšných prací ve výměře 240 hodin na nepodmíněný trest odnětí svobody v trvání 240 dnů se zařazením do věznice s ostrahou, když nerespektoval písemnou výzvu k nastoupení trestu Okresního soudu v Novém Jičíně </w:t>
      </w:r>
      <w:proofErr w:type="spellStart"/>
      <w:r w:rsidRPr="00655876">
        <w:t>sp</w:t>
      </w:r>
      <w:proofErr w:type="spellEnd"/>
      <w:r w:rsidRPr="00655876">
        <w:t>. zn. 3 T 115/2018 ze dne 21. 3. 2022, kterou převzal dne 23. 3. 2022 a výzvu k nastoupení trestu, po nevyhovění žádosti o odklad výkonu trestu odnětí svobody, ze dne 30. 3. 2022, kterou převzal dne 5. 4. 2022 s tím, že je povinen výkon trestu nastoupit ihned po převzetí této výzvy, což však neučinil a výkon trestu nastoupil až dne 20. 4. 2022 ve 13.40 hod., kdy byl do výkonu trestu odnětí svobody dodán policejním orgánem,</w:t>
      </w:r>
    </w:p>
    <w:p w14:paraId="69709B57" w14:textId="77777777" w:rsidR="00FE2BB6" w:rsidRPr="00655876" w:rsidRDefault="000F2091" w:rsidP="000F2091">
      <w:pPr>
        <w:spacing w:before="360"/>
        <w:jc w:val="center"/>
        <w:rPr>
          <w:b/>
          <w:szCs w:val="24"/>
        </w:rPr>
      </w:pPr>
      <w:r w:rsidRPr="00655876">
        <w:rPr>
          <w:b/>
          <w:szCs w:val="24"/>
        </w:rPr>
        <w:br w:type="page"/>
      </w:r>
      <w:r w:rsidR="00FE2BB6" w:rsidRPr="00655876">
        <w:rPr>
          <w:b/>
          <w:szCs w:val="24"/>
        </w:rPr>
        <w:lastRenderedPageBreak/>
        <w:t>tedy</w:t>
      </w:r>
    </w:p>
    <w:p w14:paraId="20044E18" w14:textId="77777777" w:rsidR="00FE2BB6" w:rsidRPr="00655876" w:rsidRDefault="00FE2BB6" w:rsidP="00FE2BB6">
      <w:pPr>
        <w:spacing w:after="0"/>
        <w:rPr>
          <w:szCs w:val="24"/>
        </w:rPr>
      </w:pPr>
      <w:r w:rsidRPr="00655876">
        <w:t>mařil výkon rozhodnutí soudu tím, že bez závažného důvodu nenastoupil na výzvu soudu trest odnětí svobody,</w:t>
      </w:r>
    </w:p>
    <w:p w14:paraId="6034C15D" w14:textId="77777777" w:rsidR="00FE2BB6" w:rsidRPr="00655876" w:rsidRDefault="00FE2BB6" w:rsidP="000F2091">
      <w:pPr>
        <w:spacing w:before="240"/>
        <w:jc w:val="center"/>
        <w:rPr>
          <w:b/>
          <w:szCs w:val="24"/>
        </w:rPr>
      </w:pPr>
      <w:r w:rsidRPr="00655876">
        <w:rPr>
          <w:b/>
          <w:szCs w:val="24"/>
        </w:rPr>
        <w:t>čímž spáchal</w:t>
      </w:r>
    </w:p>
    <w:p w14:paraId="62EAF409" w14:textId="77777777" w:rsidR="00FE2BB6" w:rsidRPr="00655876" w:rsidRDefault="00FE2BB6" w:rsidP="00FE2BB6">
      <w:pPr>
        <w:spacing w:after="0"/>
        <w:rPr>
          <w:szCs w:val="24"/>
        </w:rPr>
      </w:pPr>
    </w:p>
    <w:p w14:paraId="6AA0E2A5" w14:textId="77777777" w:rsidR="00FE2BB6" w:rsidRPr="00655876" w:rsidRDefault="00FE2BB6" w:rsidP="00FE2BB6">
      <w:pPr>
        <w:spacing w:after="0"/>
        <w:rPr>
          <w:szCs w:val="22"/>
        </w:rPr>
      </w:pPr>
      <w:r w:rsidRPr="00655876">
        <w:t>přečin maření výkonu úředního rozhodnutí a vykázání podle § 337 odst. 1 písm. g) trestního zákoníku</w:t>
      </w:r>
    </w:p>
    <w:p w14:paraId="3923CAEE" w14:textId="77777777" w:rsidR="00FE2BB6" w:rsidRPr="00655876" w:rsidRDefault="00FE2BB6" w:rsidP="000F2091">
      <w:pPr>
        <w:spacing w:before="240"/>
        <w:jc w:val="center"/>
        <w:rPr>
          <w:b/>
        </w:rPr>
      </w:pPr>
      <w:r w:rsidRPr="00655876">
        <w:rPr>
          <w:b/>
        </w:rPr>
        <w:t>a odsuzuje se</w:t>
      </w:r>
    </w:p>
    <w:p w14:paraId="2D2CD106" w14:textId="77777777" w:rsidR="00FE2BB6" w:rsidRPr="00655876" w:rsidRDefault="00FE2BB6" w:rsidP="000F2091">
      <w:pPr>
        <w:pStyle w:val="Bezmezer"/>
        <w:spacing w:before="240" w:after="120"/>
        <w:rPr>
          <w:rFonts w:ascii="Garamond" w:hAnsi="Garamond"/>
          <w:b/>
          <w:color w:val="000000"/>
          <w:szCs w:val="24"/>
        </w:rPr>
      </w:pPr>
      <w:r w:rsidRPr="00655876">
        <w:rPr>
          <w:rFonts w:ascii="Garamond" w:hAnsi="Garamond"/>
          <w:color w:val="000000"/>
          <w:szCs w:val="24"/>
        </w:rPr>
        <w:t xml:space="preserve">podle § 337 odst. 1 </w:t>
      </w:r>
      <w:proofErr w:type="spellStart"/>
      <w:r w:rsidRPr="00655876">
        <w:rPr>
          <w:rFonts w:ascii="Garamond" w:hAnsi="Garamond"/>
          <w:color w:val="000000"/>
          <w:szCs w:val="24"/>
        </w:rPr>
        <w:t>tr</w:t>
      </w:r>
      <w:proofErr w:type="spellEnd"/>
      <w:r w:rsidRPr="00655876">
        <w:rPr>
          <w:rFonts w:ascii="Garamond" w:hAnsi="Garamond"/>
          <w:color w:val="000000"/>
          <w:szCs w:val="24"/>
        </w:rPr>
        <w:t xml:space="preserve">. zákoníku </w:t>
      </w:r>
      <w:r w:rsidRPr="00655876">
        <w:rPr>
          <w:rFonts w:ascii="Garamond" w:hAnsi="Garamond"/>
          <w:b/>
          <w:color w:val="000000"/>
          <w:szCs w:val="24"/>
        </w:rPr>
        <w:t>k trestu odnětí svobody v trvání   8 (osmi) měsíců.</w:t>
      </w:r>
    </w:p>
    <w:p w14:paraId="2B5B8E60" w14:textId="77777777" w:rsidR="00FE2BB6" w:rsidRPr="00655876" w:rsidRDefault="00FE2BB6" w:rsidP="000F2091">
      <w:pPr>
        <w:spacing w:before="240"/>
        <w:rPr>
          <w:b/>
        </w:rPr>
      </w:pPr>
      <w:r w:rsidRPr="00655876">
        <w:t xml:space="preserve">Podle § 56 odst. 2 písm. a) trestního zákoníku se obžalovaný pro výkon trestu odnětí svobody zařazuje </w:t>
      </w:r>
      <w:r w:rsidRPr="00655876">
        <w:rPr>
          <w:b/>
        </w:rPr>
        <w:t>do věznice s ostrahou.</w:t>
      </w:r>
    </w:p>
    <w:p w14:paraId="7271BF61" w14:textId="77777777" w:rsidR="00C51C34" w:rsidRPr="00655876" w:rsidRDefault="00C51C34" w:rsidP="000F2091">
      <w:pPr>
        <w:spacing w:before="240"/>
        <w:jc w:val="center"/>
        <w:rPr>
          <w:b/>
          <w:color w:val="000000"/>
          <w:szCs w:val="22"/>
        </w:rPr>
      </w:pPr>
      <w:r w:rsidRPr="00655876">
        <w:rPr>
          <w:b/>
          <w:color w:val="000000"/>
          <w:szCs w:val="22"/>
        </w:rPr>
        <w:t>Odůvodnění:</w:t>
      </w:r>
    </w:p>
    <w:p w14:paraId="10C7E986" w14:textId="77777777" w:rsidR="003D6856" w:rsidRPr="00655876" w:rsidRDefault="00FE2BB6" w:rsidP="00FE2BB6">
      <w:pPr>
        <w:spacing w:before="240"/>
        <w:rPr>
          <w:color w:val="000000"/>
          <w:szCs w:val="22"/>
        </w:rPr>
      </w:pPr>
      <w:r w:rsidRPr="00655876">
        <w:rPr>
          <w:color w:val="000000"/>
          <w:szCs w:val="22"/>
        </w:rPr>
        <w:t>N</w:t>
      </w:r>
      <w:bookmarkStart w:id="0" w:name="Začátek"/>
      <w:bookmarkEnd w:id="0"/>
      <w:r w:rsidRPr="00655876">
        <w:rPr>
          <w:color w:val="000000"/>
          <w:szCs w:val="22"/>
        </w:rPr>
        <w:t xml:space="preserve">a základě důkazů provedených u hlavního líčení vzal soud za zjištěný a prokázaný skutkový stav, jak je popsán ve skutkové větě rozsudku. </w:t>
      </w:r>
    </w:p>
    <w:p w14:paraId="605661C4" w14:textId="0D9D3B27" w:rsidR="00FE2BB6" w:rsidRPr="00655876" w:rsidRDefault="00FE2BB6" w:rsidP="00FE2BB6">
      <w:pPr>
        <w:spacing w:before="240"/>
        <w:rPr>
          <w:color w:val="000000"/>
          <w:szCs w:val="22"/>
        </w:rPr>
      </w:pPr>
      <w:r w:rsidRPr="00655876">
        <w:rPr>
          <w:color w:val="000000"/>
          <w:szCs w:val="22"/>
        </w:rPr>
        <w:t>Obžalovaný uvedl, že dne 23. 3. 2022 o</w:t>
      </w:r>
      <w:r w:rsidR="00B57626" w:rsidRPr="00655876">
        <w:rPr>
          <w:color w:val="000000"/>
          <w:szCs w:val="22"/>
        </w:rPr>
        <w:t xml:space="preserve">sobně převzal výzvu </w:t>
      </w:r>
      <w:proofErr w:type="gramStart"/>
      <w:r w:rsidR="00B57626" w:rsidRPr="00655876">
        <w:rPr>
          <w:color w:val="000000"/>
          <w:szCs w:val="22"/>
        </w:rPr>
        <w:t>s</w:t>
      </w:r>
      <w:proofErr w:type="gramEnd"/>
      <w:r w:rsidR="00B57626" w:rsidRPr="00655876">
        <w:rPr>
          <w:color w:val="000000"/>
          <w:szCs w:val="22"/>
        </w:rPr>
        <w:t> povinnosti</w:t>
      </w:r>
      <w:r w:rsidRPr="00655876">
        <w:rPr>
          <w:color w:val="000000"/>
          <w:szCs w:val="22"/>
        </w:rPr>
        <w:t xml:space="preserve"> nastoupit do pěti pracovních dnů do výkonu trestu odnětí svobody ve Vazební věznici Ostravě, což neučinil. Nenastoupil, protože lhůta byla příliš krátká, proto </w:t>
      </w:r>
      <w:r w:rsidR="00B57626" w:rsidRPr="00655876">
        <w:rPr>
          <w:color w:val="000000"/>
          <w:szCs w:val="22"/>
        </w:rPr>
        <w:t xml:space="preserve">aby si </w:t>
      </w:r>
      <w:r w:rsidRPr="00655876">
        <w:rPr>
          <w:color w:val="000000"/>
          <w:szCs w:val="22"/>
        </w:rPr>
        <w:t>zařídil věci s dětmi a bytem. Potřeboval také dořešit zdravotní problémy, neboť pravidelně navštěvuje lékaře. Měl problém s </w:t>
      </w:r>
      <w:r w:rsidR="00B57626" w:rsidRPr="00655876">
        <w:rPr>
          <w:color w:val="000000"/>
          <w:szCs w:val="22"/>
        </w:rPr>
        <w:t xml:space="preserve">umístěním dcery nezletilé dcery, </w:t>
      </w:r>
      <w:r w:rsidRPr="00655876">
        <w:rPr>
          <w:color w:val="000000"/>
          <w:szCs w:val="22"/>
        </w:rPr>
        <w:t xml:space="preserve">nezletilé </w:t>
      </w:r>
      <w:proofErr w:type="spellStart"/>
      <w:r w:rsidR="00655876">
        <w:rPr>
          <w:color w:val="000000"/>
          <w:szCs w:val="22"/>
        </w:rPr>
        <w:t>xxx</w:t>
      </w:r>
      <w:proofErr w:type="spellEnd"/>
      <w:r w:rsidRPr="00655876">
        <w:rPr>
          <w:color w:val="000000"/>
          <w:szCs w:val="22"/>
        </w:rPr>
        <w:t>, neboť ji nechtěli samotnou nechávat doma a jeho družka měla obdobný problém, n</w:t>
      </w:r>
      <w:r w:rsidR="00B57626" w:rsidRPr="00655876">
        <w:rPr>
          <w:color w:val="000000"/>
          <w:szCs w:val="22"/>
        </w:rPr>
        <w:t xml:space="preserve">eboť stejně jako on </w:t>
      </w:r>
      <w:r w:rsidRPr="00655876">
        <w:rPr>
          <w:color w:val="000000"/>
          <w:szCs w:val="22"/>
        </w:rPr>
        <w:t>měla nastoupit d</w:t>
      </w:r>
      <w:r w:rsidR="00B57626" w:rsidRPr="00655876">
        <w:rPr>
          <w:color w:val="000000"/>
          <w:szCs w:val="22"/>
        </w:rPr>
        <w:t xml:space="preserve">o výkonu trestu odnětí svobody. </w:t>
      </w:r>
      <w:r w:rsidRPr="00655876">
        <w:rPr>
          <w:color w:val="000000"/>
          <w:szCs w:val="22"/>
        </w:rPr>
        <w:t>Ke zdravotnímu stavu uvedl, že ten nebyl dosud vyřešen, neboť v květnu roku 2022 měl podstoupit kolonoskopii a ultrazvuk srdce, k němuž mělo dojít koncem měsíce dubna 2022 v Nemocnici v Novém Jičíně</w:t>
      </w:r>
      <w:r w:rsidR="00D273DB" w:rsidRPr="00655876">
        <w:rPr>
          <w:color w:val="000000"/>
          <w:szCs w:val="22"/>
        </w:rPr>
        <w:t>. Po nástupu do výkonu trestu uvedené kontroly neproběhly. Také měl náběh na diabetes, který mu byl diagnostikován ve věznici. Výkonu trestu se úmyslně nevyhýbal. Žádal Okresní soud v Novém Jičíně o odklad výkonu trestu, ale jeho žádosti nebylo vyhověno. Sám si nezjišťoval, zda mu bylo doručeno rozhodnutí o vyřízení jeho žádosti</w:t>
      </w:r>
      <w:r w:rsidR="00B57626" w:rsidRPr="00655876">
        <w:rPr>
          <w:color w:val="000000"/>
          <w:szCs w:val="22"/>
        </w:rPr>
        <w:t>,</w:t>
      </w:r>
      <w:r w:rsidR="00D273DB" w:rsidRPr="00655876">
        <w:rPr>
          <w:color w:val="000000"/>
          <w:szCs w:val="22"/>
        </w:rPr>
        <w:t xml:space="preserve"> je však možné, že si </w:t>
      </w:r>
      <w:r w:rsidR="00B57626" w:rsidRPr="00655876">
        <w:rPr>
          <w:color w:val="000000"/>
          <w:szCs w:val="22"/>
        </w:rPr>
        <w:t xml:space="preserve">ho </w:t>
      </w:r>
      <w:r w:rsidR="00D273DB" w:rsidRPr="00655876">
        <w:rPr>
          <w:color w:val="000000"/>
          <w:szCs w:val="22"/>
        </w:rPr>
        <w:t xml:space="preserve">převzal, už si na to nedokázal vzpomenout. Při nástupu do výkonu </w:t>
      </w:r>
      <w:r w:rsidR="00B57626" w:rsidRPr="00655876">
        <w:rPr>
          <w:color w:val="000000"/>
          <w:szCs w:val="22"/>
        </w:rPr>
        <w:t xml:space="preserve">trestu odnětí svobody </w:t>
      </w:r>
      <w:proofErr w:type="gramStart"/>
      <w:r w:rsidR="00B57626" w:rsidRPr="00655876">
        <w:rPr>
          <w:color w:val="000000"/>
          <w:szCs w:val="22"/>
        </w:rPr>
        <w:t>nahlásil</w:t>
      </w:r>
      <w:proofErr w:type="gramEnd"/>
      <w:r w:rsidR="00B57626" w:rsidRPr="00655876">
        <w:rPr>
          <w:color w:val="000000"/>
          <w:szCs w:val="22"/>
        </w:rPr>
        <w:t xml:space="preserve"> </w:t>
      </w:r>
      <w:r w:rsidR="00D273DB" w:rsidRPr="00655876">
        <w:rPr>
          <w:color w:val="000000"/>
          <w:szCs w:val="22"/>
        </w:rPr>
        <w:t>jaké má zdravotní potíže. Posouzení jeho zdravotního stavu nechali na lékaři, který</w:t>
      </w:r>
      <w:r w:rsidR="00B57626" w:rsidRPr="00655876">
        <w:rPr>
          <w:color w:val="000000"/>
          <w:szCs w:val="22"/>
        </w:rPr>
        <w:t xml:space="preserve"> rozhodl, že se schopen uložený trest </w:t>
      </w:r>
      <w:r w:rsidR="00D273DB" w:rsidRPr="00655876">
        <w:rPr>
          <w:color w:val="000000"/>
          <w:szCs w:val="22"/>
        </w:rPr>
        <w:t xml:space="preserve">odnětí svobody vykonávat. </w:t>
      </w:r>
    </w:p>
    <w:p w14:paraId="6CF17CDC" w14:textId="39165DDB" w:rsidR="00D273DB" w:rsidRPr="00655876" w:rsidRDefault="00B57626" w:rsidP="00FE2BB6">
      <w:pPr>
        <w:spacing w:before="240"/>
        <w:rPr>
          <w:color w:val="000000"/>
          <w:szCs w:val="22"/>
        </w:rPr>
      </w:pPr>
      <w:r w:rsidRPr="00655876">
        <w:rPr>
          <w:color w:val="000000"/>
          <w:szCs w:val="22"/>
        </w:rPr>
        <w:t xml:space="preserve">Jak se podává z usnesení </w:t>
      </w:r>
      <w:r w:rsidR="00D273DB" w:rsidRPr="00655876">
        <w:rPr>
          <w:color w:val="000000"/>
          <w:szCs w:val="22"/>
        </w:rPr>
        <w:t xml:space="preserve">Okresního soudu v Novém Jičíně ze dne 11. 10. 2021 </w:t>
      </w:r>
      <w:proofErr w:type="spellStart"/>
      <w:r w:rsidR="00D273DB" w:rsidRPr="00655876">
        <w:rPr>
          <w:color w:val="000000"/>
          <w:szCs w:val="22"/>
        </w:rPr>
        <w:t>sp</w:t>
      </w:r>
      <w:proofErr w:type="spellEnd"/>
      <w:r w:rsidR="00D273DB" w:rsidRPr="00655876">
        <w:rPr>
          <w:color w:val="000000"/>
          <w:szCs w:val="22"/>
        </w:rPr>
        <w:t xml:space="preserve">. zn. </w:t>
      </w:r>
      <w:r w:rsidR="004D647D" w:rsidRPr="00655876">
        <w:rPr>
          <w:color w:val="000000"/>
          <w:szCs w:val="22"/>
        </w:rPr>
        <w:t>3 T 115/2018, které na</w:t>
      </w:r>
      <w:r w:rsidRPr="00655876">
        <w:rPr>
          <w:color w:val="000000"/>
          <w:szCs w:val="22"/>
        </w:rPr>
        <w:t>bylo právní moci dne 3. 2. 2022, by</w:t>
      </w:r>
      <w:r w:rsidR="004D647D" w:rsidRPr="00655876">
        <w:rPr>
          <w:color w:val="000000"/>
          <w:szCs w:val="22"/>
        </w:rPr>
        <w:t xml:space="preserve">lo rozhodnuto podle § 340b odst. 1 trestního řádu a § 65 odst. 2 trestního zákoníku tak, že </w:t>
      </w:r>
      <w:proofErr w:type="spellStart"/>
      <w:r w:rsidR="00655876">
        <w:rPr>
          <w:color w:val="000000"/>
          <w:szCs w:val="22"/>
        </w:rPr>
        <w:t>xxx</w:t>
      </w:r>
      <w:proofErr w:type="spellEnd"/>
      <w:r w:rsidR="004D647D" w:rsidRPr="00655876">
        <w:rPr>
          <w:color w:val="000000"/>
          <w:szCs w:val="22"/>
        </w:rPr>
        <w:t xml:space="preserve"> byl přeměněn trest obecně prospěšných prací ve výměře 240 hodin, který mu byl uložen trestním příkazem Okresního soudu v Novém Jičíně ze dne 30. 11. 2018 č. j. 3 T 115/2018-76 na nepodmíněný trest odnětí svobody v trvání 240 dnů. Podle § 56 odst. 2 písm. a) trestního zákoníku byl pro účel výkonu trestu odnětí svobody zařazen do věznice s ostrahou</w:t>
      </w:r>
      <w:r w:rsidR="00BD017D" w:rsidRPr="00655876">
        <w:rPr>
          <w:color w:val="000000"/>
          <w:szCs w:val="22"/>
        </w:rPr>
        <w:t>.</w:t>
      </w:r>
    </w:p>
    <w:p w14:paraId="074FE9E7" w14:textId="4892D12B" w:rsidR="004D647D" w:rsidRPr="00655876" w:rsidRDefault="004D647D" w:rsidP="00FE2BB6">
      <w:pPr>
        <w:spacing w:before="240"/>
        <w:rPr>
          <w:color w:val="000000"/>
          <w:szCs w:val="22"/>
        </w:rPr>
      </w:pPr>
      <w:r w:rsidRPr="00655876">
        <w:rPr>
          <w:color w:val="000000"/>
          <w:szCs w:val="22"/>
        </w:rPr>
        <w:t xml:space="preserve">Jak se podává z výzvy k nástupu výkonu trestu odnětí svobody, která byla vydána Okresním soudem v Novém Jičíně dne 21. 3. 2022 </w:t>
      </w:r>
      <w:proofErr w:type="spellStart"/>
      <w:r w:rsidRPr="00655876">
        <w:rPr>
          <w:color w:val="000000"/>
          <w:szCs w:val="22"/>
        </w:rPr>
        <w:t>sp</w:t>
      </w:r>
      <w:proofErr w:type="spellEnd"/>
      <w:r w:rsidRPr="00655876">
        <w:rPr>
          <w:color w:val="000000"/>
          <w:szCs w:val="22"/>
        </w:rPr>
        <w:t xml:space="preserve">. zn. 3 T 115/2018, že byla doručena odsouzenému </w:t>
      </w:r>
      <w:proofErr w:type="spellStart"/>
      <w:r w:rsidR="00655876">
        <w:rPr>
          <w:color w:val="000000"/>
          <w:szCs w:val="22"/>
        </w:rPr>
        <w:t>xxx</w:t>
      </w:r>
      <w:proofErr w:type="spellEnd"/>
      <w:r w:rsidRPr="00655876">
        <w:rPr>
          <w:color w:val="000000"/>
          <w:szCs w:val="22"/>
        </w:rPr>
        <w:t xml:space="preserve"> dne 23. 3. 2022 a </w:t>
      </w:r>
      <w:r w:rsidR="00316AB9" w:rsidRPr="00655876">
        <w:rPr>
          <w:color w:val="000000"/>
          <w:szCs w:val="22"/>
        </w:rPr>
        <w:t xml:space="preserve">v </w:t>
      </w:r>
      <w:r w:rsidRPr="00655876">
        <w:rPr>
          <w:color w:val="000000"/>
          <w:szCs w:val="22"/>
        </w:rPr>
        <w:t xml:space="preserve">poučení pod bodem 3) této výzvy upozorněn na skutečnost, že pokud nenastoupí ve stanovené lhůtě do výkonu trestu odnětí svobody, tj. do pěti pracovních dnů od </w:t>
      </w:r>
      <w:r w:rsidRPr="00655876">
        <w:rPr>
          <w:color w:val="000000"/>
          <w:szCs w:val="22"/>
        </w:rPr>
        <w:lastRenderedPageBreak/>
        <w:t>doručení této výzvy, může být jeho jednání posouzeno jako přečin maření výkonu úředního rozhodnutí a vykázání podle § 337 odst. 1 písm. g) trestního zákoníku.</w:t>
      </w:r>
    </w:p>
    <w:p w14:paraId="1FCCFEA3" w14:textId="0CF44F8C" w:rsidR="004D647D" w:rsidRPr="00655876" w:rsidRDefault="004D647D" w:rsidP="00FE2BB6">
      <w:pPr>
        <w:spacing w:before="240"/>
        <w:rPr>
          <w:color w:val="000000"/>
          <w:szCs w:val="22"/>
        </w:rPr>
      </w:pPr>
      <w:r w:rsidRPr="00655876">
        <w:rPr>
          <w:color w:val="000000"/>
          <w:szCs w:val="22"/>
        </w:rPr>
        <w:t xml:space="preserve">Jak se podává z žádosti odsouzeného </w:t>
      </w:r>
      <w:proofErr w:type="spellStart"/>
      <w:r w:rsidR="00655876">
        <w:rPr>
          <w:color w:val="000000"/>
          <w:szCs w:val="22"/>
        </w:rPr>
        <w:t>xxx</w:t>
      </w:r>
      <w:proofErr w:type="spellEnd"/>
      <w:r w:rsidRPr="00655876">
        <w:rPr>
          <w:color w:val="000000"/>
          <w:szCs w:val="22"/>
        </w:rPr>
        <w:t>, která byla doručena Okresnímu soudu v Novém J</w:t>
      </w:r>
      <w:r w:rsidR="00A04F25" w:rsidRPr="00655876">
        <w:rPr>
          <w:color w:val="000000"/>
          <w:szCs w:val="22"/>
        </w:rPr>
        <w:t xml:space="preserve">ičíně dne 28. 3. 2022, </w:t>
      </w:r>
      <w:r w:rsidRPr="00655876">
        <w:rPr>
          <w:color w:val="000000"/>
          <w:szCs w:val="22"/>
        </w:rPr>
        <w:t xml:space="preserve">požádal o odklad výkonu trestu odnětí svobody s odkazem na to, že musí zajistit péči o nezletilou dceru </w:t>
      </w:r>
      <w:proofErr w:type="spellStart"/>
      <w:r w:rsidR="00655876">
        <w:rPr>
          <w:color w:val="000000"/>
          <w:szCs w:val="22"/>
        </w:rPr>
        <w:t>xxx</w:t>
      </w:r>
      <w:proofErr w:type="spellEnd"/>
      <w:r w:rsidRPr="00655876">
        <w:rPr>
          <w:color w:val="000000"/>
          <w:szCs w:val="22"/>
        </w:rPr>
        <w:t xml:space="preserve">, nar. </w:t>
      </w:r>
      <w:proofErr w:type="spellStart"/>
      <w:r w:rsidR="00655876">
        <w:rPr>
          <w:color w:val="000000"/>
          <w:szCs w:val="22"/>
        </w:rPr>
        <w:t>xxx</w:t>
      </w:r>
      <w:proofErr w:type="spellEnd"/>
      <w:r w:rsidRPr="00655876">
        <w:rPr>
          <w:color w:val="000000"/>
          <w:szCs w:val="22"/>
        </w:rPr>
        <w:t xml:space="preserve">, neboť její matka </w:t>
      </w:r>
      <w:proofErr w:type="spellStart"/>
      <w:r w:rsidR="00655876">
        <w:rPr>
          <w:color w:val="000000"/>
          <w:szCs w:val="22"/>
        </w:rPr>
        <w:t>xxx</w:t>
      </w:r>
      <w:proofErr w:type="spellEnd"/>
      <w:r w:rsidRPr="00655876">
        <w:rPr>
          <w:color w:val="000000"/>
          <w:szCs w:val="22"/>
        </w:rPr>
        <w:t xml:space="preserve"> měla nastoupit do výkonu trestu odnětí </w:t>
      </w:r>
      <w:r w:rsidR="00A04F25" w:rsidRPr="00655876">
        <w:rPr>
          <w:color w:val="000000"/>
          <w:szCs w:val="22"/>
        </w:rPr>
        <w:t xml:space="preserve">svobody ve stejném termínu. Dále zmínil, že má také zdravotní potíže po prodělané operaci srdce a následnými problémy s dýcháním. Zmínil také, že nemá prostor pro zajištění dalších věcí kolem bydlení, nájemní smlouvy, sociálních dávek apod. </w:t>
      </w:r>
    </w:p>
    <w:p w14:paraId="16518424" w14:textId="73E42EBD" w:rsidR="00A04F25" w:rsidRPr="00655876" w:rsidRDefault="00A04F25" w:rsidP="00FE2BB6">
      <w:pPr>
        <w:spacing w:before="240"/>
        <w:rPr>
          <w:color w:val="000000"/>
          <w:szCs w:val="22"/>
        </w:rPr>
      </w:pPr>
      <w:r w:rsidRPr="00655876">
        <w:rPr>
          <w:color w:val="000000"/>
          <w:szCs w:val="22"/>
        </w:rPr>
        <w:t xml:space="preserve">Jak plyne ze sdělení Okresního soudu v Novém Jičíně ze dne 30. března 2022, které bylo doručeno </w:t>
      </w:r>
      <w:proofErr w:type="spellStart"/>
      <w:r w:rsidR="00655876">
        <w:rPr>
          <w:color w:val="000000"/>
          <w:szCs w:val="22"/>
        </w:rPr>
        <w:t>xxx</w:t>
      </w:r>
      <w:proofErr w:type="spellEnd"/>
      <w:r w:rsidRPr="00655876">
        <w:rPr>
          <w:color w:val="000000"/>
          <w:szCs w:val="22"/>
        </w:rPr>
        <w:t xml:space="preserve"> dne 5. 4. 2022, tak byl vyrozuměn o tom, že nebylo jeho žádosti o odklad výkonu trestu odnětí svobody vyhověno. </w:t>
      </w:r>
    </w:p>
    <w:p w14:paraId="50471326" w14:textId="3C011C11" w:rsidR="00A04F25" w:rsidRPr="00655876" w:rsidRDefault="00A04F25" w:rsidP="00FE2BB6">
      <w:pPr>
        <w:spacing w:before="240"/>
        <w:rPr>
          <w:color w:val="000000"/>
          <w:szCs w:val="22"/>
        </w:rPr>
      </w:pPr>
      <w:r w:rsidRPr="00655876">
        <w:rPr>
          <w:color w:val="000000"/>
          <w:szCs w:val="22"/>
        </w:rPr>
        <w:t>Jak se podává z</w:t>
      </w:r>
      <w:r w:rsidR="001B75AC" w:rsidRPr="00655876">
        <w:rPr>
          <w:color w:val="000000"/>
          <w:szCs w:val="22"/>
        </w:rPr>
        <w:t> </w:t>
      </w:r>
      <w:r w:rsidRPr="00655876">
        <w:rPr>
          <w:color w:val="000000"/>
          <w:szCs w:val="22"/>
        </w:rPr>
        <w:t>příkazu</w:t>
      </w:r>
      <w:r w:rsidR="001B75AC" w:rsidRPr="00655876">
        <w:rPr>
          <w:color w:val="000000"/>
          <w:szCs w:val="22"/>
        </w:rPr>
        <w:t xml:space="preserve"> k </w:t>
      </w:r>
      <w:r w:rsidR="00976145" w:rsidRPr="00655876">
        <w:rPr>
          <w:color w:val="000000"/>
          <w:szCs w:val="22"/>
        </w:rPr>
        <w:t>dodání</w:t>
      </w:r>
      <w:r w:rsidRPr="00655876">
        <w:rPr>
          <w:color w:val="000000"/>
          <w:szCs w:val="22"/>
        </w:rPr>
        <w:t xml:space="preserve"> do výkonu trestu ze dne 19. 4. 2022 č. j. 3 T 115/2018-154, bylo rozhodnuto o tom, že jelikož odsouzený </w:t>
      </w:r>
      <w:proofErr w:type="spellStart"/>
      <w:r w:rsidR="00655876">
        <w:rPr>
          <w:color w:val="000000"/>
          <w:szCs w:val="22"/>
        </w:rPr>
        <w:t>xxx</w:t>
      </w:r>
      <w:proofErr w:type="spellEnd"/>
      <w:r w:rsidRPr="00655876">
        <w:rPr>
          <w:color w:val="000000"/>
          <w:szCs w:val="22"/>
        </w:rPr>
        <w:t xml:space="preserve"> dobrovolně nenastoupil do výkonu trestu odnětí svobody v této věci ve stanoveném termínu o jeho dodání do výkonu trestu odnětí svobody. </w:t>
      </w:r>
    </w:p>
    <w:p w14:paraId="51B669E0" w14:textId="7D8D44FE" w:rsidR="0052622B" w:rsidRPr="00655876" w:rsidRDefault="00A04F25" w:rsidP="00FE2BB6">
      <w:pPr>
        <w:spacing w:before="240"/>
        <w:rPr>
          <w:color w:val="000000"/>
          <w:szCs w:val="22"/>
        </w:rPr>
      </w:pPr>
      <w:r w:rsidRPr="00655876">
        <w:rPr>
          <w:color w:val="000000"/>
          <w:szCs w:val="22"/>
        </w:rPr>
        <w:t xml:space="preserve">Jak se podává z hlášení změn Vězeňské služby České republiky </w:t>
      </w:r>
      <w:r w:rsidR="0052622B" w:rsidRPr="00655876">
        <w:rPr>
          <w:color w:val="000000"/>
          <w:szCs w:val="22"/>
        </w:rPr>
        <w:t>Vazební věznice Ostrava</w:t>
      </w:r>
      <w:r w:rsidRPr="00655876">
        <w:rPr>
          <w:color w:val="000000"/>
          <w:szCs w:val="22"/>
        </w:rPr>
        <w:t xml:space="preserve">, odsouzený </w:t>
      </w:r>
      <w:proofErr w:type="spellStart"/>
      <w:r w:rsidR="00655876">
        <w:rPr>
          <w:color w:val="000000"/>
          <w:szCs w:val="22"/>
        </w:rPr>
        <w:t>xxx</w:t>
      </w:r>
      <w:proofErr w:type="spellEnd"/>
      <w:r w:rsidRPr="00655876">
        <w:rPr>
          <w:color w:val="000000"/>
          <w:szCs w:val="22"/>
        </w:rPr>
        <w:t xml:space="preserve"> byl dodán do výkonu trestu odnětí svobody v této trestní věci do uvedené věznice dne </w:t>
      </w:r>
      <w:r w:rsidR="0052622B" w:rsidRPr="00655876">
        <w:rPr>
          <w:color w:val="000000"/>
          <w:szCs w:val="22"/>
        </w:rPr>
        <w:t>20. 4. 2022 ve 13:40 hodin.</w:t>
      </w:r>
    </w:p>
    <w:p w14:paraId="5E08A4BE" w14:textId="77777777" w:rsidR="00A04F25" w:rsidRPr="00655876" w:rsidRDefault="0052622B" w:rsidP="00FE2BB6">
      <w:pPr>
        <w:spacing w:before="240"/>
        <w:rPr>
          <w:color w:val="000000"/>
          <w:szCs w:val="22"/>
        </w:rPr>
      </w:pPr>
      <w:r w:rsidRPr="00655876">
        <w:rPr>
          <w:color w:val="000000"/>
          <w:szCs w:val="22"/>
        </w:rPr>
        <w:t xml:space="preserve">Jak plyne ze zprávy Věznice Rapotice ze dne </w:t>
      </w:r>
      <w:r w:rsidR="00D46B03" w:rsidRPr="00655876">
        <w:rPr>
          <w:color w:val="000000"/>
          <w:szCs w:val="22"/>
        </w:rPr>
        <w:t>4. 7. 2022 je zdravotní stav odsouzeného uspokojivý.</w:t>
      </w:r>
    </w:p>
    <w:p w14:paraId="0CA4FC38" w14:textId="77777777" w:rsidR="00A04F25" w:rsidRPr="00655876" w:rsidRDefault="00A04F25" w:rsidP="00FE2BB6">
      <w:pPr>
        <w:spacing w:before="240"/>
        <w:rPr>
          <w:color w:val="000000"/>
          <w:szCs w:val="22"/>
        </w:rPr>
      </w:pPr>
      <w:r w:rsidRPr="00655876">
        <w:rPr>
          <w:color w:val="000000"/>
          <w:szCs w:val="22"/>
        </w:rPr>
        <w:t xml:space="preserve">Soud </w:t>
      </w:r>
      <w:r w:rsidR="004E1AA5" w:rsidRPr="00655876">
        <w:rPr>
          <w:color w:val="000000"/>
          <w:szCs w:val="22"/>
        </w:rPr>
        <w:t>hodnotil provedené důkazy podle svého vnitřního přesvědčení založeného na pečlivém uvážení všech okolností případu jednotlivě i v jejich souhrnu tak, aby byl zjištěn skutkový stav věci, o němž nejsou důvodné pochybnosti, a to v rozsahu, který je nezbytný pro jeho rozhodnutí (</w:t>
      </w:r>
      <w:r w:rsidR="000F0B05" w:rsidRPr="00655876">
        <w:rPr>
          <w:color w:val="000000"/>
          <w:szCs w:val="22"/>
        </w:rPr>
        <w:t xml:space="preserve">§ 2 odst. 5, 6 trestního řádu). </w:t>
      </w:r>
    </w:p>
    <w:p w14:paraId="306CB91A" w14:textId="39C97BD6" w:rsidR="000F0B05" w:rsidRPr="00655876" w:rsidRDefault="000F0B05" w:rsidP="00FE2BB6">
      <w:pPr>
        <w:spacing w:before="240"/>
        <w:rPr>
          <w:color w:val="000000"/>
          <w:szCs w:val="22"/>
        </w:rPr>
      </w:pPr>
      <w:r w:rsidRPr="00655876">
        <w:rPr>
          <w:color w:val="000000"/>
          <w:szCs w:val="22"/>
        </w:rPr>
        <w:t xml:space="preserve">Jak se podává z výpovědi obžalovaného </w:t>
      </w:r>
      <w:proofErr w:type="spellStart"/>
      <w:r w:rsidR="00655876">
        <w:rPr>
          <w:color w:val="000000"/>
          <w:szCs w:val="22"/>
        </w:rPr>
        <w:t>xxx</w:t>
      </w:r>
      <w:proofErr w:type="spellEnd"/>
      <w:r w:rsidRPr="00655876">
        <w:rPr>
          <w:color w:val="000000"/>
          <w:szCs w:val="22"/>
        </w:rPr>
        <w:t xml:space="preserve"> poté, co obdržel výzvu k nástupu výkonu trestu odnětí svobody ze dne 21. 3. 2022 </w:t>
      </w:r>
      <w:proofErr w:type="spellStart"/>
      <w:r w:rsidRPr="00655876">
        <w:rPr>
          <w:color w:val="000000"/>
          <w:szCs w:val="22"/>
        </w:rPr>
        <w:t>sp</w:t>
      </w:r>
      <w:proofErr w:type="spellEnd"/>
      <w:r w:rsidRPr="00655876">
        <w:rPr>
          <w:color w:val="000000"/>
          <w:szCs w:val="22"/>
        </w:rPr>
        <w:t>. z</w:t>
      </w:r>
      <w:r w:rsidR="00976145" w:rsidRPr="00655876">
        <w:rPr>
          <w:color w:val="000000"/>
          <w:szCs w:val="22"/>
        </w:rPr>
        <w:t xml:space="preserve">n. 3 T 115/2018 dne 23. 3. 2022, </w:t>
      </w:r>
      <w:r w:rsidRPr="00655876">
        <w:rPr>
          <w:color w:val="000000"/>
          <w:szCs w:val="22"/>
        </w:rPr>
        <w:t xml:space="preserve">byl upozorněn na to, jak plyne z této výzvy, že má nastoupit do výkonu trestu odnětí svobody ve lhůtě pěti pracovních dnů do Vazební věznice </w:t>
      </w:r>
      <w:r w:rsidR="00976145" w:rsidRPr="00655876">
        <w:rPr>
          <w:color w:val="000000"/>
          <w:szCs w:val="22"/>
        </w:rPr>
        <w:t>v Ostravě a také poučen</w:t>
      </w:r>
      <w:r w:rsidRPr="00655876">
        <w:rPr>
          <w:color w:val="000000"/>
          <w:szCs w:val="22"/>
        </w:rPr>
        <w:t xml:space="preserve"> o možném následku, který by spočíval v tom, že by </w:t>
      </w:r>
      <w:r w:rsidR="00976145" w:rsidRPr="00655876">
        <w:rPr>
          <w:color w:val="000000"/>
          <w:szCs w:val="22"/>
        </w:rPr>
        <w:t xml:space="preserve">se mohl dopustit nenastoupením </w:t>
      </w:r>
      <w:r w:rsidRPr="00655876">
        <w:rPr>
          <w:color w:val="000000"/>
          <w:szCs w:val="22"/>
        </w:rPr>
        <w:t xml:space="preserve">přečinu maření výkonu úředního rozhodnutí a vykázání podle § 337 odst. 1 písm. g) trestního zákoníku. Reakci na doručení této žádosti poté jak plyne z písemného podání </w:t>
      </w:r>
      <w:proofErr w:type="spellStart"/>
      <w:r w:rsidR="004D5402" w:rsidRPr="00655876">
        <w:rPr>
          <w:color w:val="000000"/>
          <w:szCs w:val="22"/>
        </w:rPr>
        <w:t>obž</w:t>
      </w:r>
      <w:proofErr w:type="spellEnd"/>
      <w:r w:rsidR="004D5402" w:rsidRPr="00655876">
        <w:rPr>
          <w:color w:val="000000"/>
          <w:szCs w:val="22"/>
        </w:rPr>
        <w:t xml:space="preserve">. </w:t>
      </w:r>
      <w:proofErr w:type="spellStart"/>
      <w:r w:rsidR="00655876">
        <w:rPr>
          <w:color w:val="000000"/>
          <w:szCs w:val="22"/>
        </w:rPr>
        <w:t>xxx</w:t>
      </w:r>
      <w:proofErr w:type="spellEnd"/>
      <w:r w:rsidRPr="00655876">
        <w:rPr>
          <w:color w:val="000000"/>
          <w:szCs w:val="22"/>
        </w:rPr>
        <w:t xml:space="preserve">, které bylo doručeno zdejšímu soudu dne 28. 3. 2022, požádal o odklad nástupu výkonu trestu odnětí svobody, ve kterém poukázal zejména na neutěšenou rodinnou situaci a nutnost umístění nezletilého dítěte a také na nepříznivý zdravotní stav, případně potřebu vyřídit některé osobní záležitosti zejména spojené s bydlením. V reakci na tuto žádost mu bylo doručeno dne 5. 4. 2022 výše zmiňované písemné vyjádření Okresního soudu v Novém Jičíně se sdělením ze dne 30. 3. 2022, že jeho žádosti o odklad nástupu výkonu trestu odnětí nebylo vyhověno. </w:t>
      </w:r>
      <w:proofErr w:type="spellStart"/>
      <w:r w:rsidR="00655876">
        <w:rPr>
          <w:color w:val="000000"/>
          <w:szCs w:val="22"/>
        </w:rPr>
        <w:t>xxx</w:t>
      </w:r>
      <w:proofErr w:type="spellEnd"/>
      <w:r w:rsidRPr="00655876">
        <w:rPr>
          <w:color w:val="000000"/>
          <w:szCs w:val="22"/>
        </w:rPr>
        <w:t xml:space="preserve"> i poté nadále pobýval na svobodě a neuposlechl výzvu k nástupu výkonu trestu odnětí svobody. Jak plyne z hlášení změn Vězeňské služby České republiky, byl do výkonu trestu odnětí svobody dodán dne 24. 2. 2022 ve 13:40 hodin do Vazební věznice v Ostravě. Následně pak dne 3. 5. 2022 byl dodán do Věznice Rapotice, ve které </w:t>
      </w:r>
      <w:proofErr w:type="gramStart"/>
      <w:r w:rsidRPr="00655876">
        <w:rPr>
          <w:color w:val="000000"/>
          <w:szCs w:val="22"/>
        </w:rPr>
        <w:t>odsouzený</w:t>
      </w:r>
      <w:proofErr w:type="gramEnd"/>
      <w:r w:rsidRPr="00655876">
        <w:rPr>
          <w:color w:val="000000"/>
          <w:szCs w:val="22"/>
        </w:rPr>
        <w:t xml:space="preserve"> jak sám uvedl, vykonává dosud uložený trest odnětí svobody. Obžalovaný odůvodňoval</w:t>
      </w:r>
      <w:r w:rsidR="00111BBC" w:rsidRPr="00655876">
        <w:rPr>
          <w:color w:val="000000"/>
          <w:szCs w:val="22"/>
        </w:rPr>
        <w:t xml:space="preserve"> </w:t>
      </w:r>
      <w:r w:rsidRPr="00655876">
        <w:rPr>
          <w:color w:val="000000"/>
          <w:szCs w:val="22"/>
        </w:rPr>
        <w:t>prodlevu a nenastoupení trestu odnětí svobody poté, co byl dne 5. 4. 2022 na základě uvedené výzvy zdejšího soudu vyrozuměn o zamítnutí jeho žádosti o odklad nástupu výkonu trestu odnětí svobody nepříznivým zdravotním stavem nicméně jak se podává ze sdělení Vězeňské služby ČR Věznice R</w:t>
      </w:r>
      <w:r w:rsidR="00364B14" w:rsidRPr="00655876">
        <w:rPr>
          <w:color w:val="000000"/>
          <w:szCs w:val="22"/>
        </w:rPr>
        <w:t>apotice ze d</w:t>
      </w:r>
      <w:r w:rsidRPr="00655876">
        <w:rPr>
          <w:color w:val="000000"/>
          <w:szCs w:val="22"/>
        </w:rPr>
        <w:t>n</w:t>
      </w:r>
      <w:r w:rsidR="00364B14" w:rsidRPr="00655876">
        <w:rPr>
          <w:color w:val="000000"/>
          <w:szCs w:val="22"/>
        </w:rPr>
        <w:t>e</w:t>
      </w:r>
      <w:r w:rsidRPr="00655876">
        <w:rPr>
          <w:color w:val="000000"/>
          <w:szCs w:val="22"/>
        </w:rPr>
        <w:t xml:space="preserve"> 4. 7. 2022, jmenovanému nebrání jeho zdravotní potíže ve výkonu trestu odnětí svobody. Jeho zdravotní stav je hodnocen jako </w:t>
      </w:r>
      <w:r w:rsidRPr="00655876">
        <w:rPr>
          <w:color w:val="000000"/>
          <w:szCs w:val="22"/>
        </w:rPr>
        <w:lastRenderedPageBreak/>
        <w:t xml:space="preserve">uspokojivý. V tomto smyslu zjevně důvody, které pro </w:t>
      </w:r>
      <w:r w:rsidR="00111BBC" w:rsidRPr="00655876">
        <w:rPr>
          <w:color w:val="000000"/>
          <w:szCs w:val="22"/>
        </w:rPr>
        <w:t xml:space="preserve">nenastoupení </w:t>
      </w:r>
      <w:r w:rsidRPr="00655876">
        <w:rPr>
          <w:color w:val="000000"/>
          <w:szCs w:val="22"/>
        </w:rPr>
        <w:t xml:space="preserve">výkonu trestu odnětí svobody </w:t>
      </w:r>
      <w:r w:rsidR="004D5402" w:rsidRPr="00655876">
        <w:rPr>
          <w:color w:val="000000"/>
          <w:szCs w:val="22"/>
        </w:rPr>
        <w:t>obžalovaný</w:t>
      </w:r>
      <w:r w:rsidRPr="00655876">
        <w:rPr>
          <w:color w:val="000000"/>
          <w:szCs w:val="22"/>
        </w:rPr>
        <w:t xml:space="preserve"> uváděl, je možno hodnotit jako účelové, neboť jeho zdravotní stav i přes proklamovanou nutnost léčby zejména v důsledku </w:t>
      </w:r>
      <w:r w:rsidR="00364B14" w:rsidRPr="00655876">
        <w:rPr>
          <w:color w:val="000000"/>
          <w:szCs w:val="22"/>
        </w:rPr>
        <w:t xml:space="preserve">srdečního onemocnění, nejsou tak vážné, aby uložený trest vykonávat nemohl. Pokud tedy tvrdí, že po 5. dubnu 2022, kdy obdržel jednoznačné informace o tom, že mu výkon trestu v této trestní věci odložen nebude, se již nemohl dovolávat nutnosti léčby svých onemocnění, neboť ty nebyly objektivní překážkou pro to, aby do výkonu trestu odnětí svobody nenastoupil. Obdobně je možné hodnotit také jeho obhajobu v tom, že mu v časném nástupu do výkonu trestu odnětí svobody bránily jeho rodinné poměry, zejména nutnost zajistit péči o nezletilou dceru </w:t>
      </w:r>
      <w:proofErr w:type="spellStart"/>
      <w:r w:rsidR="00655876">
        <w:rPr>
          <w:color w:val="000000"/>
          <w:szCs w:val="22"/>
        </w:rPr>
        <w:t>xxx</w:t>
      </w:r>
      <w:proofErr w:type="spellEnd"/>
      <w:r w:rsidR="00364B14" w:rsidRPr="00655876">
        <w:rPr>
          <w:color w:val="000000"/>
          <w:szCs w:val="22"/>
        </w:rPr>
        <w:t xml:space="preserve">, nar. </w:t>
      </w:r>
      <w:proofErr w:type="spellStart"/>
      <w:r w:rsidR="00655876">
        <w:rPr>
          <w:color w:val="000000"/>
          <w:szCs w:val="22"/>
        </w:rPr>
        <w:t>xxx</w:t>
      </w:r>
      <w:proofErr w:type="spellEnd"/>
      <w:r w:rsidR="00364B14" w:rsidRPr="00655876">
        <w:rPr>
          <w:color w:val="000000"/>
          <w:szCs w:val="22"/>
        </w:rPr>
        <w:t>, případně nutnosti zařízení některých osobních věcí spojených s jeho bydlením a dalšími záležitostmi, že poté, co m</w:t>
      </w:r>
      <w:r w:rsidR="009106B4" w:rsidRPr="00655876">
        <w:rPr>
          <w:color w:val="000000"/>
          <w:szCs w:val="22"/>
        </w:rPr>
        <w:t>u byl přeměněn nevykonaný trest</w:t>
      </w:r>
      <w:r w:rsidR="00364B14" w:rsidRPr="00655876">
        <w:rPr>
          <w:color w:val="000000"/>
          <w:szCs w:val="22"/>
        </w:rPr>
        <w:t xml:space="preserve"> obecně prospěšných prací ve výměře 240 hodin na trest odnětí svobody, jak to plyne z usnesení Okresního soudu v Novém Jičíně ze dne 11. 10. 2021 </w:t>
      </w:r>
      <w:proofErr w:type="spellStart"/>
      <w:r w:rsidR="00364B14" w:rsidRPr="00655876">
        <w:rPr>
          <w:color w:val="000000"/>
          <w:szCs w:val="22"/>
        </w:rPr>
        <w:t>sp</w:t>
      </w:r>
      <w:proofErr w:type="spellEnd"/>
      <w:r w:rsidR="00364B14" w:rsidRPr="00655876">
        <w:rPr>
          <w:color w:val="000000"/>
          <w:szCs w:val="22"/>
        </w:rPr>
        <w:t>. zn. 3 T 115/2018, které nabylo právní moci dne 3. 2. 2022</w:t>
      </w:r>
      <w:r w:rsidR="009106B4" w:rsidRPr="00655876">
        <w:rPr>
          <w:color w:val="000000"/>
          <w:szCs w:val="22"/>
        </w:rPr>
        <w:t>,</w:t>
      </w:r>
      <w:r w:rsidR="00364B14" w:rsidRPr="00655876">
        <w:rPr>
          <w:color w:val="000000"/>
          <w:szCs w:val="22"/>
        </w:rPr>
        <w:t xml:space="preserve"> měl relativně dostatek času, a to až téměř šesti měsíců na to, aby si své osobní záležitosti uspořádal tak, </w:t>
      </w:r>
      <w:r w:rsidR="004D5402" w:rsidRPr="00655876">
        <w:rPr>
          <w:color w:val="000000"/>
          <w:szCs w:val="22"/>
        </w:rPr>
        <w:t>aby</w:t>
      </w:r>
      <w:r w:rsidR="00364B14" w:rsidRPr="00655876">
        <w:rPr>
          <w:color w:val="000000"/>
          <w:szCs w:val="22"/>
        </w:rPr>
        <w:t xml:space="preserve"> do výkonu trestu odnětí svobody </w:t>
      </w:r>
      <w:r w:rsidR="004D5402" w:rsidRPr="00655876">
        <w:rPr>
          <w:color w:val="000000"/>
          <w:szCs w:val="22"/>
        </w:rPr>
        <w:t>mohl nastoupit</w:t>
      </w:r>
      <w:r w:rsidR="00364B14" w:rsidRPr="00655876">
        <w:rPr>
          <w:color w:val="000000"/>
          <w:szCs w:val="22"/>
        </w:rPr>
        <w:t xml:space="preserve">. Pokud vše ponechával na poslední chvíli, pak jistě nemohl tyto záležitosti v průběhu pěti dnů do nástupu výkonu trestu odnětí svobody stihnout, nicméně takovýto následek jde zcela na vrub jeho nezodpovědnému </w:t>
      </w:r>
      <w:proofErr w:type="gramStart"/>
      <w:r w:rsidR="00364B14" w:rsidRPr="00655876">
        <w:rPr>
          <w:color w:val="000000"/>
          <w:szCs w:val="22"/>
        </w:rPr>
        <w:t>chování</w:t>
      </w:r>
      <w:proofErr w:type="gramEnd"/>
      <w:r w:rsidR="00364B14" w:rsidRPr="00655876">
        <w:rPr>
          <w:color w:val="000000"/>
          <w:szCs w:val="22"/>
        </w:rPr>
        <w:t xml:space="preserve"> a proto jej nemůže úspěšně použít jako obhajovací námitku. Soud na základě tohoto vyhodnocení důkazů dospěl k závěru, že jednoznačně byl prokázán skutkový stav popsaný ve skutkové větě rozsudku.</w:t>
      </w:r>
    </w:p>
    <w:p w14:paraId="5605DC3B" w14:textId="77777777" w:rsidR="00364B14" w:rsidRPr="00655876" w:rsidRDefault="00364B14" w:rsidP="00FE2BB6">
      <w:pPr>
        <w:spacing w:before="240"/>
        <w:rPr>
          <w:color w:val="000000"/>
          <w:szCs w:val="22"/>
        </w:rPr>
      </w:pPr>
      <w:r w:rsidRPr="00655876">
        <w:rPr>
          <w:color w:val="000000"/>
          <w:szCs w:val="22"/>
        </w:rPr>
        <w:t xml:space="preserve">Z hlediska právní kvalifikace dospěl soud k závěru, že obžalovaný naplnil svým jednáním všechny formální znaky skutkové podstaty maření výkonu úředního rozhodnutí a vykázání podle § 337 odst. 1 písm. g) trestního zákoníku. </w:t>
      </w:r>
      <w:r w:rsidR="004D5402" w:rsidRPr="00655876">
        <w:rPr>
          <w:color w:val="000000"/>
          <w:szCs w:val="22"/>
        </w:rPr>
        <w:t>Obžalovanému</w:t>
      </w:r>
      <w:r w:rsidRPr="00655876">
        <w:rPr>
          <w:color w:val="000000"/>
          <w:szCs w:val="22"/>
        </w:rPr>
        <w:t xml:space="preserve"> byl nařízen rozhodnutím soudu, a to usnesením Okresního soudu v Novém Jičíně ze dne 11. 10. 2021 </w:t>
      </w:r>
      <w:proofErr w:type="spellStart"/>
      <w:r w:rsidRPr="00655876">
        <w:rPr>
          <w:color w:val="000000"/>
          <w:szCs w:val="22"/>
        </w:rPr>
        <w:t>sp</w:t>
      </w:r>
      <w:proofErr w:type="spellEnd"/>
      <w:r w:rsidRPr="00655876">
        <w:rPr>
          <w:color w:val="000000"/>
          <w:szCs w:val="22"/>
        </w:rPr>
        <w:t xml:space="preserve">. zn. 3 T 115/2018, které nabylo právní moci dne 3. 2. 2022, neboť mu byl přeměněn nevykonaný trest obecně prospěšných prací podle trestního příkazu Okresního soudu v Novém Jičíně ze dne 30. 11. 2018 </w:t>
      </w:r>
      <w:proofErr w:type="spellStart"/>
      <w:r w:rsidRPr="00655876">
        <w:rPr>
          <w:color w:val="000000"/>
          <w:szCs w:val="22"/>
        </w:rPr>
        <w:t>sp</w:t>
      </w:r>
      <w:proofErr w:type="spellEnd"/>
      <w:r w:rsidRPr="00655876">
        <w:rPr>
          <w:color w:val="000000"/>
          <w:szCs w:val="22"/>
        </w:rPr>
        <w:t xml:space="preserve">. zn. 3 T 115/2018, který nabyl právní moci dne 8. </w:t>
      </w:r>
      <w:r w:rsidR="00505A85" w:rsidRPr="00655876">
        <w:rPr>
          <w:color w:val="000000"/>
          <w:szCs w:val="22"/>
        </w:rPr>
        <w:t xml:space="preserve">1. 2019 ve výměře 240 hodin na odnětí svobody ve výměře 240 dnů a nejpozději tedy ode dne 6. 4. 2022, kdy byl vyrozuměn o tom, že soud nevyhoví jeho žádosti o odklad nástupu výkonu trestu odnětí svobody, která </w:t>
      </w:r>
      <w:r w:rsidR="0080292F" w:rsidRPr="00655876">
        <w:rPr>
          <w:color w:val="000000"/>
          <w:szCs w:val="22"/>
        </w:rPr>
        <w:t>byla doručena tomuto soudu dne 28. 3. 2022</w:t>
      </w:r>
      <w:r w:rsidR="00336687" w:rsidRPr="00655876">
        <w:rPr>
          <w:color w:val="000000"/>
          <w:szCs w:val="22"/>
        </w:rPr>
        <w:t>. Be</w:t>
      </w:r>
      <w:r w:rsidR="0080292F" w:rsidRPr="00655876">
        <w:rPr>
          <w:color w:val="000000"/>
          <w:szCs w:val="22"/>
        </w:rPr>
        <w:t xml:space="preserve">z vážného důvodu nerespektoval výzvu k nastoupení </w:t>
      </w:r>
      <w:r w:rsidR="00336687" w:rsidRPr="00655876">
        <w:rPr>
          <w:color w:val="000000"/>
          <w:szCs w:val="22"/>
        </w:rPr>
        <w:t xml:space="preserve">výkonu </w:t>
      </w:r>
      <w:r w:rsidR="0080292F" w:rsidRPr="00655876">
        <w:rPr>
          <w:color w:val="000000"/>
          <w:szCs w:val="22"/>
        </w:rPr>
        <w:t xml:space="preserve">trestu odnětí svobody a do jeho výkonu byl dodán až orgánem Policie </w:t>
      </w:r>
      <w:r w:rsidR="00336687" w:rsidRPr="00655876">
        <w:rPr>
          <w:color w:val="000000"/>
          <w:szCs w:val="22"/>
        </w:rPr>
        <w:t xml:space="preserve">České republiky dne 20. 4. 2022, </w:t>
      </w:r>
      <w:r w:rsidR="0080292F" w:rsidRPr="00655876">
        <w:rPr>
          <w:color w:val="000000"/>
          <w:szCs w:val="22"/>
        </w:rPr>
        <w:t xml:space="preserve">tedy v období od 6. 4. 2022 do 20. 4. 2022 bez vážného důvodu nenastoupil, na výzvu soudu k nástupu trestu odnětí svobody ze dne 21. 3. 2022 </w:t>
      </w:r>
      <w:proofErr w:type="spellStart"/>
      <w:r w:rsidR="0080292F" w:rsidRPr="00655876">
        <w:rPr>
          <w:color w:val="000000"/>
          <w:szCs w:val="22"/>
        </w:rPr>
        <w:t>sp</w:t>
      </w:r>
      <w:proofErr w:type="spellEnd"/>
      <w:r w:rsidR="0080292F" w:rsidRPr="00655876">
        <w:rPr>
          <w:color w:val="000000"/>
          <w:szCs w:val="22"/>
        </w:rPr>
        <w:t xml:space="preserve">. zn. 3 T 115/2018, kterou převzal dne 23. 3. 2022 a následně tedy i s přihlédnutím k tomu, že dne 28. 3. 2022 podal žádost o odklad nástupu výkonu trestu, které však nebylo vyhověno, což mu bylo sděleno písemným sdělením soudu ze dne 30. 3. 2022, které si převzal dne 5. 4. 2022, tedy bez vážného důvodu nenastoupil výkon trestu odnětí svobody. </w:t>
      </w:r>
    </w:p>
    <w:p w14:paraId="39DEAFB5" w14:textId="77777777" w:rsidR="0080292F" w:rsidRPr="00655876" w:rsidRDefault="0080292F" w:rsidP="00FE2BB6">
      <w:pPr>
        <w:spacing w:before="240"/>
        <w:rPr>
          <w:color w:val="000000"/>
          <w:szCs w:val="22"/>
        </w:rPr>
      </w:pPr>
      <w:r w:rsidRPr="00655876">
        <w:rPr>
          <w:color w:val="000000"/>
          <w:szCs w:val="22"/>
        </w:rPr>
        <w:t>Soud se dále zabýval také otázkou, zda byly naplněny znaky úmyslného zavinění ve smyslu § 15 trestního z</w:t>
      </w:r>
      <w:r w:rsidR="00B9496D" w:rsidRPr="00655876">
        <w:rPr>
          <w:color w:val="000000"/>
          <w:szCs w:val="22"/>
        </w:rPr>
        <w:t>ákoníku a dovodil, že odsouzený se uvedeného trestného činu dopustil formou přímého úmyslu podle § 15 odst. 1 písm. a) trestního zákoníku. Je zřejmé, že obžalovaný ode dne 23. 3. 2022 byl upozorněn na skutečnost, že pokud se bude bez vážného důvodu</w:t>
      </w:r>
      <w:r w:rsidR="00336687" w:rsidRPr="00655876">
        <w:rPr>
          <w:color w:val="000000"/>
          <w:szCs w:val="22"/>
        </w:rPr>
        <w:t xml:space="preserve"> vyhýbat nástupu výkonu trestu </w:t>
      </w:r>
      <w:r w:rsidR="00B9496D" w:rsidRPr="00655876">
        <w:rPr>
          <w:color w:val="000000"/>
          <w:szCs w:val="22"/>
        </w:rPr>
        <w:t xml:space="preserve">odnětí svobody a nenastoupí v určené lhůtě pěti </w:t>
      </w:r>
      <w:r w:rsidR="00336687" w:rsidRPr="00655876">
        <w:rPr>
          <w:color w:val="000000"/>
          <w:szCs w:val="22"/>
        </w:rPr>
        <w:t xml:space="preserve">pracovních dnů, může být takovéto </w:t>
      </w:r>
      <w:r w:rsidR="00B9496D" w:rsidRPr="00655876">
        <w:rPr>
          <w:color w:val="000000"/>
          <w:szCs w:val="22"/>
        </w:rPr>
        <w:t xml:space="preserve">jeho jednání spojeno se spácháním přečinu maření výkonu úředního rozhodnutí a vykázání podle § 337 odst. 1 písm. g) trestního zákoníku, přesto však odsouzený reagoval na doručení této výzvy účelovým podáním o odklad nástupu výkonu trestu odnětí svobody, neboť jím uváděné důvody spočívající v nepříznivém zdravotním stavu a nebo neschopnosti zajištění některých osobních záležitostí nebyly objektivně takové povahy, aby odůvodňovaly odklad nástupu trestu odnětí svobody a jednalo se z jeho strany </w:t>
      </w:r>
      <w:r w:rsidR="00336687" w:rsidRPr="00655876">
        <w:rPr>
          <w:color w:val="000000"/>
          <w:szCs w:val="22"/>
        </w:rPr>
        <w:t xml:space="preserve">jen </w:t>
      </w:r>
      <w:r w:rsidR="00B9496D" w:rsidRPr="00655876">
        <w:rPr>
          <w:color w:val="000000"/>
          <w:szCs w:val="22"/>
        </w:rPr>
        <w:t xml:space="preserve">o určitý zastírací manévr, kterým se snažil nastoupení do výkonu trestu odnětí svobody oddálit. O tom </w:t>
      </w:r>
      <w:proofErr w:type="gramStart"/>
      <w:r w:rsidR="00B9496D" w:rsidRPr="00655876">
        <w:rPr>
          <w:color w:val="000000"/>
          <w:szCs w:val="22"/>
        </w:rPr>
        <w:t>svědčí</w:t>
      </w:r>
      <w:proofErr w:type="gramEnd"/>
      <w:r w:rsidR="00B9496D" w:rsidRPr="00655876">
        <w:rPr>
          <w:color w:val="000000"/>
          <w:szCs w:val="22"/>
        </w:rPr>
        <w:t xml:space="preserve"> i skutečnost, že poté, co dne 5. 4. 2022 obdržel </w:t>
      </w:r>
      <w:r w:rsidR="00B9496D" w:rsidRPr="00655876">
        <w:rPr>
          <w:color w:val="000000"/>
          <w:szCs w:val="22"/>
        </w:rPr>
        <w:lastRenderedPageBreak/>
        <w:t xml:space="preserve">zmiňované písemné sdělení Okresního soudu v Novém Jičíně o nevyhovění jeho žádosti o odklad nástupu </w:t>
      </w:r>
      <w:r w:rsidR="00310DAB" w:rsidRPr="00655876">
        <w:rPr>
          <w:color w:val="000000"/>
          <w:szCs w:val="22"/>
        </w:rPr>
        <w:t xml:space="preserve">výkonu </w:t>
      </w:r>
      <w:r w:rsidR="00B9496D" w:rsidRPr="00655876">
        <w:rPr>
          <w:color w:val="000000"/>
          <w:szCs w:val="22"/>
        </w:rPr>
        <w:t xml:space="preserve">trestu odnětí svobody, tak výkon trestu dobrovolně nenastoupil a musel zde </w:t>
      </w:r>
      <w:r w:rsidR="00310DAB" w:rsidRPr="00655876">
        <w:rPr>
          <w:color w:val="000000"/>
          <w:szCs w:val="22"/>
        </w:rPr>
        <w:t>být dodán</w:t>
      </w:r>
      <w:r w:rsidR="00B9496D" w:rsidRPr="00655876">
        <w:rPr>
          <w:color w:val="000000"/>
          <w:szCs w:val="22"/>
        </w:rPr>
        <w:t xml:space="preserve"> nuceně policejním orgánem až dne 20. 4. 2022. </w:t>
      </w:r>
    </w:p>
    <w:p w14:paraId="2F07784A" w14:textId="77777777" w:rsidR="00B9496D" w:rsidRPr="00655876" w:rsidRDefault="00B9496D" w:rsidP="00FE2BB6">
      <w:pPr>
        <w:spacing w:before="240"/>
        <w:rPr>
          <w:color w:val="000000"/>
          <w:szCs w:val="22"/>
        </w:rPr>
      </w:pPr>
      <w:r w:rsidRPr="00655876">
        <w:rPr>
          <w:color w:val="000000"/>
          <w:szCs w:val="22"/>
        </w:rPr>
        <w:t>Jednání obžalovaného dokazuje vyšší míru společenské škodlivosti plynoucí především z toho, že zaujal zcela účelový postoj a místo nástupu výkonu trestu odnětí svobody v určené lhůtě se mu vyhýbal do doby, než byl zajištěn policejním orgánem a dodán dne 20. 4. 2022 do výkonu tr</w:t>
      </w:r>
      <w:r w:rsidR="00310DAB" w:rsidRPr="00655876">
        <w:rPr>
          <w:color w:val="000000"/>
          <w:szCs w:val="22"/>
        </w:rPr>
        <w:t>estu odnětí svobody.</w:t>
      </w:r>
    </w:p>
    <w:p w14:paraId="4C9E77F0" w14:textId="55169C29" w:rsidR="00B9496D" w:rsidRPr="00655876" w:rsidRDefault="00B9496D" w:rsidP="00FE2BB6">
      <w:pPr>
        <w:spacing w:before="240"/>
        <w:rPr>
          <w:color w:val="000000"/>
          <w:szCs w:val="22"/>
        </w:rPr>
      </w:pPr>
      <w:r w:rsidRPr="00655876">
        <w:rPr>
          <w:color w:val="000000"/>
          <w:szCs w:val="22"/>
        </w:rPr>
        <w:t>Při úvahách o druhu a výměře trestu vycházel s</w:t>
      </w:r>
      <w:r w:rsidR="00310DAB" w:rsidRPr="00655876">
        <w:rPr>
          <w:color w:val="000000"/>
          <w:szCs w:val="22"/>
        </w:rPr>
        <w:t>oud především z ustanovení § 36 až</w:t>
      </w:r>
      <w:r w:rsidRPr="00655876">
        <w:rPr>
          <w:color w:val="000000"/>
          <w:szCs w:val="22"/>
        </w:rPr>
        <w:t xml:space="preserve"> § 39 trestního zákoníku, přičemž přihlížel i k okolnostem, které obžalovanému polehčují ve smyslu § 41 trestního záko</w:t>
      </w:r>
      <w:r w:rsidR="00310DAB" w:rsidRPr="00655876">
        <w:rPr>
          <w:color w:val="000000"/>
          <w:szCs w:val="22"/>
        </w:rPr>
        <w:t>níku či přitěžují ve smyslu § 42</w:t>
      </w:r>
      <w:r w:rsidRPr="00655876">
        <w:rPr>
          <w:color w:val="000000"/>
          <w:szCs w:val="22"/>
        </w:rPr>
        <w:t xml:space="preserve"> trestního zákoníku. Nejprve se soud zabýval osobními poměry, přičemž zjistil, že obžalovaný je nemajetný, před nástupem do výkonu trestu odnětí svobody nebyl řádně zaměstnán, ale byl evidován jako uchazeč o zaměstnání u Úřadu práce České republiky, Krajská pobočka Ostrava, Kontaktní pracoviště Nový Jičín</w:t>
      </w:r>
      <w:r w:rsidR="00892892" w:rsidRPr="00655876">
        <w:rPr>
          <w:color w:val="000000"/>
          <w:szCs w:val="22"/>
        </w:rPr>
        <w:t xml:space="preserve"> za období od 30. 3. 2020 do 19. 4. 2022 a byl poživatelem dávek státní sociální podobory, a to konkr</w:t>
      </w:r>
      <w:r w:rsidR="00B52153" w:rsidRPr="00655876">
        <w:rPr>
          <w:color w:val="000000"/>
          <w:szCs w:val="22"/>
        </w:rPr>
        <w:t>étně příspěvku na bydlení, který</w:t>
      </w:r>
      <w:r w:rsidR="00892892" w:rsidRPr="00655876">
        <w:rPr>
          <w:color w:val="000000"/>
          <w:szCs w:val="22"/>
        </w:rPr>
        <w:t xml:space="preserve"> mu byl vyplacen v měsíci dubnu v částce 6 849 Kč a byl poživatelem dávek hmotné nouze. Podle sdělení České správy sociálního zabezpečení, Okresní správy sociálního zabezpečení v Novém Jičíně nebyl evidován jako zaměstnanec ani OSVČ a nebyl poživatelem dávek důchodového či nemocenského pojištění. Jmenovaný je otcem celkem pěti dětí, přičemž nejmladší z nich, </w:t>
      </w:r>
      <w:proofErr w:type="spellStart"/>
      <w:r w:rsidR="00655876">
        <w:rPr>
          <w:color w:val="000000"/>
          <w:szCs w:val="22"/>
        </w:rPr>
        <w:t>xxx</w:t>
      </w:r>
      <w:proofErr w:type="spellEnd"/>
      <w:r w:rsidR="00892892" w:rsidRPr="00655876">
        <w:rPr>
          <w:color w:val="000000"/>
          <w:szCs w:val="22"/>
        </w:rPr>
        <w:t xml:space="preserve"> je ještě nezletilého věku. Jak dále plyne z opisu evidence rejstříku trestů fyzických osob, dostal se v minulosti celkem v osmi případech do rozporu s trestním zákonem, a i když k sedmi z těchto odsouzení již nelze přihlížet s ohledem na to, že se buďto osvědčil nebo vykonal tresty, s nimiž je spojen účinek, že se na něj hledí jako by odsouzen</w:t>
      </w:r>
      <w:r w:rsidR="004D5402" w:rsidRPr="00655876">
        <w:rPr>
          <w:color w:val="000000"/>
          <w:szCs w:val="22"/>
        </w:rPr>
        <w:t xml:space="preserve"> nebyl. P</w:t>
      </w:r>
      <w:r w:rsidR="00B52153" w:rsidRPr="00655876">
        <w:rPr>
          <w:color w:val="000000"/>
          <w:szCs w:val="22"/>
        </w:rPr>
        <w:t xml:space="preserve">řesto je nutno zmínit </w:t>
      </w:r>
      <w:r w:rsidR="00892892" w:rsidRPr="00655876">
        <w:rPr>
          <w:color w:val="000000"/>
          <w:szCs w:val="22"/>
        </w:rPr>
        <w:t xml:space="preserve">tuto skutečnost jako výrazný sklon jeho osoby k páchání úmyslné trestné činnosti. V opise evidence přestupku nemá jmenovaný žádný záznam. Soud dále hodnotil jako zvýšený stupeň společenské škodlivosti jednání obžalovaného, a to především s ohledem na skutkové okolnosti, za kterých </w:t>
      </w:r>
      <w:r w:rsidR="00B42252" w:rsidRPr="00655876">
        <w:rPr>
          <w:color w:val="000000"/>
          <w:szCs w:val="22"/>
        </w:rPr>
        <w:t xml:space="preserve">spáchání skutku, za který je ve věci stíhán, neboť se účelově nástupu výkonu trestu odnětí svobody vyhýbal, a to předestíráním zjevně nepravdivých tvrzení o svém zdravotním stavu či </w:t>
      </w:r>
      <w:r w:rsidR="004D5402" w:rsidRPr="00655876">
        <w:rPr>
          <w:color w:val="000000"/>
          <w:szCs w:val="22"/>
        </w:rPr>
        <w:t>nutnosti upravit své osobní poměry</w:t>
      </w:r>
      <w:r w:rsidR="00B42252" w:rsidRPr="00655876">
        <w:rPr>
          <w:color w:val="000000"/>
          <w:szCs w:val="22"/>
        </w:rPr>
        <w:t xml:space="preserve">. Naproti tomu nelze přehlédnout, že celkově </w:t>
      </w:r>
      <w:r w:rsidR="00BF29D8" w:rsidRPr="00655876">
        <w:rPr>
          <w:color w:val="000000"/>
          <w:szCs w:val="22"/>
        </w:rPr>
        <w:t xml:space="preserve">se nevyhýbal výkonu trestu odnětí svobody delší dobu, ale jen v řádu několika dnů nicméně do výkonu trestu odnětí svobody byl nuceně dodán na základně výzvy Okresního soudu v Novém Jičíně policejním orgánem dne 20. 4. 2022. Společenská škodlivost jeho jednání je také zvyšována osobou pachatele, neboť je možné zopakovat, že se u něj v minulosti projevil již výraznější sklon k páchání úmyslné trestné činnosti. Soud dále dovodil, že obžalovanému polehčuje formálně </w:t>
      </w:r>
      <w:r w:rsidR="004D5402" w:rsidRPr="00655876">
        <w:rPr>
          <w:color w:val="000000"/>
          <w:szCs w:val="22"/>
        </w:rPr>
        <w:t>jeho předchozí beztrestnost. J</w:t>
      </w:r>
      <w:r w:rsidR="00BF29D8" w:rsidRPr="00655876">
        <w:rPr>
          <w:color w:val="000000"/>
          <w:szCs w:val="22"/>
        </w:rPr>
        <w:t xml:space="preserve">eho výpověď </w:t>
      </w:r>
      <w:r w:rsidR="004D5402" w:rsidRPr="00655876">
        <w:rPr>
          <w:color w:val="000000"/>
          <w:szCs w:val="22"/>
        </w:rPr>
        <w:t xml:space="preserve">však </w:t>
      </w:r>
      <w:r w:rsidR="00BF29D8" w:rsidRPr="00655876">
        <w:rPr>
          <w:color w:val="000000"/>
          <w:szCs w:val="22"/>
        </w:rPr>
        <w:t xml:space="preserve">nehodnotí jako úplné a kajícné doznání, neboť setrvával na účelových tvrzeních, kterými se snažil ospravedlnit to, že úmyslně do výkonu trestu odnětí svobody nenastoupil. Na straně odsouzeného nebylo zjištěno zvlášť přitěžujících okolností. Na základě výše uvedených úvah soud dovodil, že je nutné na </w:t>
      </w:r>
      <w:proofErr w:type="spellStart"/>
      <w:r w:rsidR="00655876">
        <w:rPr>
          <w:color w:val="000000"/>
          <w:szCs w:val="22"/>
        </w:rPr>
        <w:t>xxx</w:t>
      </w:r>
      <w:proofErr w:type="spellEnd"/>
      <w:r w:rsidR="00BF29D8" w:rsidRPr="00655876">
        <w:rPr>
          <w:color w:val="000000"/>
          <w:szCs w:val="22"/>
        </w:rPr>
        <w:t xml:space="preserve"> působit již uložením nepodmíněného trestu odnětí svobody, a to především s ohledem na celkově zvýšenou společenskou škodlivost jeho </w:t>
      </w:r>
      <w:proofErr w:type="gramStart"/>
      <w:r w:rsidR="00BF29D8" w:rsidRPr="00655876">
        <w:rPr>
          <w:color w:val="000000"/>
          <w:szCs w:val="22"/>
        </w:rPr>
        <w:t>jednání</w:t>
      </w:r>
      <w:proofErr w:type="gramEnd"/>
      <w:r w:rsidR="00BF29D8" w:rsidRPr="00655876">
        <w:rPr>
          <w:color w:val="000000"/>
          <w:szCs w:val="22"/>
        </w:rPr>
        <w:t xml:space="preserve"> a zvláště pak účelové chování, kterým se snažil oddálit nástup výkonu trestu odnětí svobody. Je také zřejmé, že u osoby s vyšším sklonem k páchání úmyslné trestné činnosti by již ukládání výchovného či alternativního trestu nebylo spojeno s očekáváným účinkem, neboť i v této trestní věci mu byl uložen </w:t>
      </w:r>
      <w:r w:rsidR="00D80BF2" w:rsidRPr="00655876">
        <w:rPr>
          <w:color w:val="000000"/>
          <w:szCs w:val="22"/>
        </w:rPr>
        <w:t xml:space="preserve">podle trestního příkazu Okresního soudu v Novém Jičíně ze dne 30. 11. 2018 </w:t>
      </w:r>
      <w:proofErr w:type="spellStart"/>
      <w:r w:rsidR="00D80BF2" w:rsidRPr="00655876">
        <w:rPr>
          <w:color w:val="000000"/>
          <w:szCs w:val="22"/>
        </w:rPr>
        <w:t>sp</w:t>
      </w:r>
      <w:proofErr w:type="spellEnd"/>
      <w:r w:rsidR="00D80BF2" w:rsidRPr="00655876">
        <w:rPr>
          <w:color w:val="000000"/>
          <w:szCs w:val="22"/>
        </w:rPr>
        <w:t>. zn. 3 T 115/2018, který n</w:t>
      </w:r>
      <w:r w:rsidR="000F2091" w:rsidRPr="00655876">
        <w:rPr>
          <w:color w:val="000000"/>
          <w:szCs w:val="22"/>
        </w:rPr>
        <w:t xml:space="preserve">abyl právní moci dne 8. 1. 2019, </w:t>
      </w:r>
      <w:r w:rsidR="00D80BF2" w:rsidRPr="00655876">
        <w:rPr>
          <w:color w:val="000000"/>
          <w:szCs w:val="22"/>
        </w:rPr>
        <w:t>alternativní trest obecně prospěšných prací, kt</w:t>
      </w:r>
      <w:r w:rsidR="004D5402" w:rsidRPr="00655876">
        <w:rPr>
          <w:color w:val="000000"/>
          <w:szCs w:val="22"/>
        </w:rPr>
        <w:t xml:space="preserve">erý však zaviněně nevykonal. Naproti tomu </w:t>
      </w:r>
      <w:r w:rsidR="00D80BF2" w:rsidRPr="00655876">
        <w:rPr>
          <w:color w:val="000000"/>
          <w:szCs w:val="22"/>
        </w:rPr>
        <w:t xml:space="preserve">však s ohledem na existující polehčující okolnost spočívající ve formální beztrestnosti a skutečnost, že doba, po kterou nenastoupil výkon trestu odnětí svobody byla jen poměrně krátkého charakteru, dospěl soud k závěru, že </w:t>
      </w:r>
      <w:proofErr w:type="gramStart"/>
      <w:r w:rsidR="00D80BF2" w:rsidRPr="00655876">
        <w:rPr>
          <w:color w:val="000000"/>
          <w:szCs w:val="22"/>
        </w:rPr>
        <w:t>postačí</w:t>
      </w:r>
      <w:proofErr w:type="gramEnd"/>
      <w:r w:rsidR="00D80BF2" w:rsidRPr="00655876">
        <w:rPr>
          <w:color w:val="000000"/>
          <w:szCs w:val="22"/>
        </w:rPr>
        <w:t xml:space="preserve"> uložení trestu odnětí svobody výrazně pod středem zákonné trestní sazby. Podle § 337 odst. 1 trestního </w:t>
      </w:r>
      <w:r w:rsidR="00D80BF2" w:rsidRPr="00655876">
        <w:rPr>
          <w:color w:val="000000"/>
          <w:szCs w:val="22"/>
        </w:rPr>
        <w:lastRenderedPageBreak/>
        <w:t>zákoníku lze pachateli uložit trest odnětí svobody až ve výměře 2 let. Na základě výše uvedených kritériích rozhodn</w:t>
      </w:r>
      <w:r w:rsidR="000F2091" w:rsidRPr="00655876">
        <w:rPr>
          <w:color w:val="000000"/>
          <w:szCs w:val="22"/>
        </w:rPr>
        <w:t xml:space="preserve">ých pro ukládání druhu a výměry </w:t>
      </w:r>
      <w:r w:rsidR="00D80BF2" w:rsidRPr="00655876">
        <w:rPr>
          <w:color w:val="000000"/>
          <w:szCs w:val="22"/>
        </w:rPr>
        <w:t xml:space="preserve">trestu tak soud dovodil, že obžalovanému </w:t>
      </w:r>
      <w:proofErr w:type="gramStart"/>
      <w:r w:rsidR="00D80BF2" w:rsidRPr="00655876">
        <w:rPr>
          <w:color w:val="000000"/>
          <w:szCs w:val="22"/>
        </w:rPr>
        <w:t>postačí</w:t>
      </w:r>
      <w:proofErr w:type="gramEnd"/>
      <w:r w:rsidR="00D80BF2" w:rsidRPr="00655876">
        <w:rPr>
          <w:color w:val="000000"/>
          <w:szCs w:val="22"/>
        </w:rPr>
        <w:t xml:space="preserve"> uložit trest v jedné třetině zákonné výměry, tedy v trvání 8 měsíců. Obžalovaný splňuje požadavky ustanovení § 56 odst. 2 písm. a) trestního zákoníku pro zařazení do výkonu trestu odnětí svobody do věznice s </w:t>
      </w:r>
      <w:proofErr w:type="gramStart"/>
      <w:r w:rsidR="00D80BF2" w:rsidRPr="00655876">
        <w:rPr>
          <w:color w:val="000000"/>
          <w:szCs w:val="22"/>
        </w:rPr>
        <w:t>ostrahou</w:t>
      </w:r>
      <w:proofErr w:type="gramEnd"/>
      <w:r w:rsidR="00D80BF2" w:rsidRPr="00655876">
        <w:rPr>
          <w:color w:val="000000"/>
          <w:szCs w:val="22"/>
        </w:rPr>
        <w:t xml:space="preserve"> a proto byl zařazen pro účel tohoto trestu do </w:t>
      </w:r>
      <w:r w:rsidR="00AD50CE" w:rsidRPr="00655876">
        <w:rPr>
          <w:color w:val="000000"/>
          <w:szCs w:val="22"/>
        </w:rPr>
        <w:t xml:space="preserve">daného typu </w:t>
      </w:r>
      <w:r w:rsidR="00D80BF2" w:rsidRPr="00655876">
        <w:rPr>
          <w:color w:val="000000"/>
          <w:szCs w:val="22"/>
        </w:rPr>
        <w:t>věznice</w:t>
      </w:r>
      <w:r w:rsidR="00AD50CE" w:rsidRPr="00655876">
        <w:rPr>
          <w:color w:val="000000"/>
          <w:szCs w:val="22"/>
        </w:rPr>
        <w:t>.</w:t>
      </w:r>
    </w:p>
    <w:p w14:paraId="766C0FD8" w14:textId="77777777" w:rsidR="00C51C34" w:rsidRPr="00655876" w:rsidRDefault="00C51C34" w:rsidP="00862497">
      <w:pPr>
        <w:spacing w:before="240"/>
        <w:jc w:val="center"/>
        <w:rPr>
          <w:b/>
          <w:color w:val="000000"/>
        </w:rPr>
      </w:pPr>
      <w:r w:rsidRPr="00655876">
        <w:rPr>
          <w:b/>
          <w:color w:val="000000"/>
        </w:rPr>
        <w:t>Poučení:</w:t>
      </w:r>
    </w:p>
    <w:p w14:paraId="2AA8D39F" w14:textId="77777777" w:rsidR="00C51C34" w:rsidRPr="00655876" w:rsidRDefault="00C51C34" w:rsidP="00862497">
      <w:pPr>
        <w:rPr>
          <w:color w:val="000000"/>
        </w:rPr>
      </w:pPr>
      <w:r w:rsidRPr="00655876">
        <w:rPr>
          <w:color w:val="000000"/>
        </w:rPr>
        <w:t xml:space="preserve">Proti tomuto rozsudku je </w:t>
      </w:r>
      <w:r w:rsidR="00AD50CE" w:rsidRPr="00655876">
        <w:rPr>
          <w:color w:val="000000"/>
        </w:rPr>
        <w:t xml:space="preserve">možné podat odvolání ve </w:t>
      </w:r>
      <w:r w:rsidRPr="00655876">
        <w:rPr>
          <w:color w:val="000000"/>
        </w:rPr>
        <w:t xml:space="preserve">lhůtě 8 dnů od doručení </w:t>
      </w:r>
      <w:r w:rsidR="00AD50CE" w:rsidRPr="00655876">
        <w:rPr>
          <w:color w:val="000000"/>
        </w:rPr>
        <w:t xml:space="preserve">jeho </w:t>
      </w:r>
      <w:r w:rsidRPr="00655876">
        <w:rPr>
          <w:color w:val="000000"/>
        </w:rPr>
        <w:t xml:space="preserve">písemného vyhotovení, </w:t>
      </w:r>
      <w:r w:rsidR="00AD50CE" w:rsidRPr="00655876">
        <w:rPr>
          <w:color w:val="000000"/>
        </w:rPr>
        <w:t xml:space="preserve">a to </w:t>
      </w:r>
      <w:r w:rsidRPr="00655876">
        <w:rPr>
          <w:color w:val="000000"/>
        </w:rPr>
        <w:t xml:space="preserve">ke Krajskému soudu v Ostravě, prostřednictvím </w:t>
      </w:r>
      <w:r w:rsidR="00AD50CE" w:rsidRPr="00655876">
        <w:rPr>
          <w:color w:val="000000"/>
        </w:rPr>
        <w:t>Okresního soudu v Novém Jičíně</w:t>
      </w:r>
      <w:r w:rsidRPr="00655876">
        <w:rPr>
          <w:color w:val="000000"/>
        </w:rPr>
        <w:t>.</w:t>
      </w:r>
      <w:r w:rsidR="00AD50CE" w:rsidRPr="00655876">
        <w:rPr>
          <w:color w:val="000000"/>
        </w:rPr>
        <w:t xml:space="preserve"> Včas podaná stížnost má odkladný účinek.</w:t>
      </w:r>
    </w:p>
    <w:p w14:paraId="29CB41DF" w14:textId="77777777" w:rsidR="00C51C34" w:rsidRPr="00655876" w:rsidRDefault="00C51C34" w:rsidP="00862497">
      <w:pPr>
        <w:rPr>
          <w:color w:val="000000"/>
        </w:rPr>
      </w:pPr>
      <w:r w:rsidRPr="00655876">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75AAC9F2" w14:textId="77777777" w:rsidR="00C51C34" w:rsidRPr="00655876" w:rsidRDefault="00C51C34" w:rsidP="00862497">
      <w:pPr>
        <w:rPr>
          <w:color w:val="000000"/>
        </w:rPr>
      </w:pPr>
      <w:r w:rsidRPr="00655876">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34124320" w14:textId="77777777" w:rsidR="00C51C34" w:rsidRPr="00655876" w:rsidRDefault="00C51C34" w:rsidP="004843DA">
      <w:pPr>
        <w:keepNext/>
        <w:keepLines/>
        <w:spacing w:before="480"/>
        <w:rPr>
          <w:bCs/>
          <w:color w:val="000000"/>
        </w:rPr>
      </w:pPr>
      <w:r w:rsidRPr="00655876">
        <w:rPr>
          <w:bCs/>
          <w:color w:val="000000"/>
        </w:rPr>
        <w:t xml:space="preserve">Nový Jičín </w:t>
      </w:r>
      <w:r w:rsidR="00AD50CE" w:rsidRPr="00655876">
        <w:rPr>
          <w:bCs/>
          <w:color w:val="000000"/>
        </w:rPr>
        <w:t>2</w:t>
      </w:r>
      <w:r w:rsidRPr="00655876">
        <w:rPr>
          <w:bCs/>
          <w:color w:val="000000"/>
        </w:rPr>
        <w:t>. září 2022</w:t>
      </w:r>
    </w:p>
    <w:p w14:paraId="3BA5DFFE" w14:textId="77777777" w:rsidR="00C51C34" w:rsidRPr="00655876" w:rsidRDefault="00C51C34" w:rsidP="00C51C34">
      <w:pPr>
        <w:keepNext/>
        <w:keepLines/>
        <w:spacing w:before="600" w:after="0"/>
        <w:rPr>
          <w:bCs/>
          <w:color w:val="000000"/>
        </w:rPr>
      </w:pPr>
      <w:bookmarkStart w:id="1" w:name="ApResiJmeno"/>
      <w:r w:rsidRPr="00655876">
        <w:rPr>
          <w:bCs/>
          <w:color w:val="000000"/>
        </w:rPr>
        <w:t>Mgr. Miroslav Čaňo, Ph.D.</w:t>
      </w:r>
      <w:r w:rsidR="001B64A9" w:rsidRPr="00655876">
        <w:rPr>
          <w:bCs/>
          <w:color w:val="000000"/>
        </w:rPr>
        <w:t xml:space="preserve">, v. r. </w:t>
      </w:r>
    </w:p>
    <w:p w14:paraId="658EE40B" w14:textId="77777777" w:rsidR="00C51C34" w:rsidRPr="00655876" w:rsidRDefault="00AD50CE" w:rsidP="00C51C34">
      <w:pPr>
        <w:keepNext/>
        <w:keepLines/>
        <w:spacing w:after="0"/>
        <w:rPr>
          <w:bCs/>
          <w:color w:val="000000"/>
        </w:rPr>
      </w:pPr>
      <w:bookmarkStart w:id="2" w:name="ApResiFunkce"/>
      <w:bookmarkEnd w:id="1"/>
      <w:r w:rsidRPr="00655876">
        <w:rPr>
          <w:bCs/>
          <w:color w:val="000000"/>
        </w:rPr>
        <w:t xml:space="preserve">samosoudce </w:t>
      </w:r>
      <w:bookmarkEnd w:id="2"/>
    </w:p>
    <w:sectPr w:rsidR="00C51C34" w:rsidRPr="00655876" w:rsidSect="00C51C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A727" w14:textId="77777777" w:rsidR="00544E38" w:rsidRDefault="00544E38" w:rsidP="00C51C34">
      <w:pPr>
        <w:spacing w:after="0"/>
      </w:pPr>
      <w:r>
        <w:separator/>
      </w:r>
    </w:p>
  </w:endnote>
  <w:endnote w:type="continuationSeparator" w:id="0">
    <w:p w14:paraId="2BAF712C" w14:textId="77777777" w:rsidR="00544E38" w:rsidRDefault="00544E38" w:rsidP="00C51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BE1" w14:textId="77777777" w:rsidR="00C51C34" w:rsidRPr="00C51C34" w:rsidRDefault="00C51C34" w:rsidP="00C51C34">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A230" w14:textId="77777777" w:rsidR="00C51C34" w:rsidRPr="00C51C34" w:rsidRDefault="001B64A9" w:rsidP="00C51C34">
    <w:pPr>
      <w:spacing w:before="170"/>
      <w:jc w:val="left"/>
      <w:rPr>
        <w:sz w:val="20"/>
      </w:rPr>
    </w:pPr>
    <w:r>
      <w:rPr>
        <w:sz w:val="20"/>
      </w:rPr>
      <w:t xml:space="preserve">Shodu s prvopisem potvrzuje Diana Gelnarová.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B8BC" w14:textId="77777777" w:rsidR="00C51C34" w:rsidRPr="00C51C34" w:rsidRDefault="001B64A9" w:rsidP="00C51C34">
    <w:pPr>
      <w:spacing w:before="170"/>
      <w:jc w:val="left"/>
      <w:rPr>
        <w:sz w:val="20"/>
      </w:rPr>
    </w:pPr>
    <w:r>
      <w:rPr>
        <w:sz w:val="20"/>
      </w:rPr>
      <w:t xml:space="preserve">Shodu s prvopisem potvrzuje Diana Gelnarová.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0EFA" w14:textId="77777777" w:rsidR="00544E38" w:rsidRDefault="00544E38" w:rsidP="00C51C34">
      <w:pPr>
        <w:spacing w:after="0"/>
      </w:pPr>
      <w:r>
        <w:separator/>
      </w:r>
    </w:p>
  </w:footnote>
  <w:footnote w:type="continuationSeparator" w:id="0">
    <w:p w14:paraId="6BA71908" w14:textId="77777777" w:rsidR="00544E38" w:rsidRDefault="00544E38" w:rsidP="00C51C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782" w14:textId="77777777" w:rsidR="00C51C34" w:rsidRDefault="00C51C34" w:rsidP="00323EB0">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2079F8F5" w14:textId="77777777" w:rsidR="00C51C34" w:rsidRDefault="00C51C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C4B" w14:textId="77777777" w:rsidR="00C51C34" w:rsidRDefault="00C51C34" w:rsidP="00323EB0">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1B64A9">
      <w:rPr>
        <w:rStyle w:val="slostrnky"/>
        <w:noProof/>
      </w:rPr>
      <w:t>6</w:t>
    </w:r>
    <w:r>
      <w:rPr>
        <w:rStyle w:val="slostrnky"/>
      </w:rPr>
      <w:fldChar w:fldCharType="end"/>
    </w:r>
  </w:p>
  <w:p w14:paraId="62049A17" w14:textId="77777777" w:rsidR="00C51C34" w:rsidRDefault="00C51C34" w:rsidP="00C51C34">
    <w:pPr>
      <w:pStyle w:val="Zhlav"/>
    </w:pPr>
    <w:r>
      <w:tab/>
    </w:r>
    <w:r>
      <w:tab/>
      <w:t>4 T 100/2022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6116" w14:textId="77777777" w:rsidR="00C51C34" w:rsidRDefault="00C51C34">
    <w:pPr>
      <w:pStyle w:val="Zhlav"/>
    </w:pPr>
    <w:r>
      <w:tab/>
    </w:r>
    <w:r>
      <w:tab/>
      <w:t>č. j. 4 T 100/2022-</w:t>
    </w:r>
    <w:r w:rsidR="00FE2BB6">
      <w:t>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0963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61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Dgelnarova\Documents\Apstr V4\Vystup\4-T-100-2022--09-19--13-02-10--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09-19&quot;&gt;&lt;HlavniSpis Key=&quot;46930,48244&quot; PredmetRizeni=&quot;Trestní věc&quot; DatumDoslo=&quot;2022-07-21&quot; IsEPR=&quot;0&quot; SOPCastka=&quot;0&quot; SOPDatum=&quot;1899-12-30&quot; IsSenatni=&quot;0&quot;&gt;&lt;SpisovaZnacka Key=&quot;46900,7213&quot; Senat=&quot;4&quot; Rejstrik=&quot;T&quot; Cislo=&quot;100&quot; Rok=&quot;2022&quot; CL=&quot;&quot; Oddeleni=&quot;T&quot;/&gt;&lt;SpisovaZnackaCizi Key=&quot;46930,5255&quot; Senat=&quot;0&quot; Rejstrik=&quot;&quot; Cislo=&quot;0&quot; Rok=&quot;0&quot; CL=&quot;&quot; Oddeleni=&quot;N&quot;/&gt;&lt;SpisovaZnackaDalsi Key=&quot;46930,53424&quot; Senat=&quot;0&quot; Rejstrik=&quot;&quot; Cislo=&quot;0&quot; Rok=&quot;0&quot; CL=&quot;&quot; Oddeleni=&quot;N&quot;/&gt;&lt;SpisoveZnackyPanc Key=&quot;46931,16921&quot;/&gt;&lt;UcastniciA Key=&quot;46930,48246&quot; Role=&quot;&quot; Rod=&quot;1&quot;&gt;&lt;Zastupci Key=&quot;46930,48247&quot;/&gt;&lt;Osoby/&gt;&lt;/UcastniciA&gt;&lt;Ucastnici1 Key=&quot;46930,48248&quot; Role=&quot;obžalovaný&quot; Rod=&quot;1&quot;&gt;&lt;Zastupci Key=&quot;46930,48249&quot;/&gt;&lt;Osoby&gt;&lt;Osoba Key=&quot;ADAM___LIBO000000  1&quot; OsobaRootType=&quot;1&quot; OsobaType=&quot;1&quot; Poradi=&quot;01&quot; KrestniJmeno=&quot;Libor&quot; Prijmeni=&quot;Adam&quot; Narozeni=&quot;1966-06-17&quot; MistoNarozeni=&quot;Ostrov&quot; Role=&quot;obžalovaný&quot; RodneCislo=&quot;660617/1825&quot; IsasID=&quot;ADAM___LIBO000000  1&quot; RodnePrijmeni=&quot;Adam&quot; StatNarozeni=&quot;Česká republika&quot; StatniObcanstvi=&quot;Česká republika&quot;&gt;&lt;Adresy&gt;&lt;Adresa Key=&quot;11098&quot; Druh=&quot;OSTATNÍ&quot;&gt;&lt;ComplexAdress Ulice=&quot;Suvorovova&quot; CisloPopisne=&quot;2102/122&quot; PSC=&quot;741 01&quot; Mesto=&quot;Nový Jičín&quot;/&gt;&lt;/Adresa&gt;&lt;Adresa Key=&quot;145431&quot; Druh=&quot;OSTATNÍ&quot;&gt;&lt;ComplexAdress Ulice=&quot;Hoblíkova&quot; CisloPopisne=&quot;31&quot; PSC=&quot;741 01&quot; Mesto=&quot;Nový Jičín&quot;/&gt;&lt;/Adresa&gt;&lt;Adresa Key=&quot;186619&quot; Druh=&quot;OSTATNÍ&quot;&gt;&lt;ComplexAdress Ulice=&quot;Gregorova&quot; CisloPopisne=&quot;1757/42&quot; PSC=&quot;741 01&quot; Mesto=&quot;Nový Jičín&quot;/&gt;&lt;/Adresa&gt;&lt;Adresa Key=&quot;201309&quot; Druh=&quot;OSTATNÍ&quot;&gt;&lt;ComplexAdress Ulice=&quot;Suvorovova&quot; CisloPopisne=&quot;448/120&quot; PSC=&quot;741 01&quot; Mesto=&quot;Nový Jičín&quot;/&gt;&lt;/Adresa&gt;&lt;Adresa Key=&quot;230608&quot; Druh=&quot;OSTATNÍ&quot;&gt;&lt;ComplexAdress Ulice=&quot;Máchova&quot; CisloPopisne=&quot;260&quot; PSC=&quot;471 27&quot; Mesto=&quot;Stráž pod Ralskem&quot;/&gt;&lt;/Adresa&gt;&lt;Adresa Key=&quot;484912&quot; Druh=&quot;OSTATNÍ&quot;&gt;&lt;ComplexAdress Ulice=&quot;Hoblíkova&quot; CisloPopisne=&quot;15&quot; PSC=&quot;741 01&quot; Mesto=&quot;Nový Jičín&quot;/&gt;&lt;/Adresa&gt;&lt;Adresa Key=&quot;500049&quot; Druh=&quot;TRVALÁ&quot;&gt;&lt;ComplexAdress Ulice=&quot;Luční&quot; CisloPopisne=&quot;1799/3&quot; PSC=&quot;741 01&quot; Mesto=&quot;Nový Jičín&quot; CastObce=&quot;Nový Jičín&quot; Zeme=&quot;Česká republika&quot;/&gt;&lt;/Adresa&gt;&lt;Adresa Key=&quot;505512&quot; Druh=&quot;ADR DORUČ&quot;&gt;&lt;ComplexAdress Ulice=&quot;Karla Schwarze&quot; CisloPopisne=&quot;1375/13&quot; PSC=&quot;741 01&quot; Mesto=&quot;Nový Jičín&quot;/&gt;&lt;/Adresa&gt;&lt;Adresa Key=&quot;512882&quot; Druh=&quot;OSTATNÍ&quot;&gt;&lt;ComplexAdress Ulice=&quot;Havlíčkovo nábřeží&quot; CisloPopisne=&quot;34a&quot; PSC=&quot;701 28&quot; Mesto=&quot;Ostrava 1&quot;/&gt;&lt;/Adresa&gt;&lt;Adresa Key=&quot;513215&quot; Druh=&quot;OSTATNÍ&quot;&gt;&lt;ComplexAdress Ulice=&quot;Lesní Jakubov&quot; CisloPopisne=&quot;44&quot; PSC=&quot;675 71&quot; Mesto=&quot;Náměšť nad Oslavou&quot;/&gt;&lt;/Adresa&gt;&lt;/Adresy&gt;&lt;Zastupci Key=&quot;46930,52262&quot;&gt;&lt;Advokat Key=&quot;NÁVEDLOVÁ________  1&quot; OsobaRootType=&quot;2&quot; OsobaType=&quot;4&quot; KrestniJmeno=&quot;Karla&quot; Prijmeni=&quot;Návedlová&quot; TitulyPred=&quot;JUDr.&quot; Role=&quot;advokát&quot; Rod=&quot;2&quot; IsasID=&quot;NÁVEDLOVÁ________  1&quot;&gt;&lt;Adresy&gt;&lt;Adresa Key=&quot;119734&quot; Druh=&quot;OSTATNÍ&quot;&gt;&lt;ComplexAdress Ulice=&quot;Opavská&quot; CisloPopisne=&quot;272&quot; PSC=&quot;743 01&quot; Mesto=&quot;Bílovec&quot;/&gt;&lt;/Adresa&gt;&lt;Adresa Key=&quot;143816&quot; Druh=&quot;OSTATNÍ&quot;&gt;&lt;ComplexAdress Ulice=&quot;17. listopadu&quot; CisloPopisne=&quot;317/34&quot; PSC=&quot;743 01&quot; Mesto=&quot;Bílovec&quot;/&gt;&lt;/Adresa&gt;&lt;Adresa Key=&quot;185080&quot; Druh=&quot;SÍDLO FY&quot;&gt;&lt;ComplexAdress Ulice=&quot;Wolkerova&quot; CisloPopisne=&quot;1140/2&quot; PSC=&quot;743 01&quot; Mesto=&quot;Bílovec&quot;/&gt;&lt;/Adresa&gt;&lt;Adresa Key=&quot;210101&quot; Druh=&quot;OSTATNÍ&quot;&gt;&lt;ComplexAdress Ulice=&quot;Slezské náměstí&quot; CisloPopisne=&quot;1/1&quot; PSC=&quot;743 01&quot; Mesto=&quot;Bílovec&quot;/&gt;&lt;/Adresa&gt;&lt;Adresa Key=&quot;240311&quot; Druh=&quot;OSTATNÍ&quot;&gt;&lt;ComplexAdress Ulice=&quot;Ostravská&quot; CisloPopisne=&quot;363&quot; PSC=&quot;743 01&quot; Mesto=&quot;Bílovec&quot;/&gt;&lt;/Adresa&gt;&lt;/Adresy&gt;&lt;/Advokat&gt;&lt;/Zastupci&gt;&lt;ParagrafyObzaloby Key=&quot;46930,53417&quot;&gt;&lt;PredpisInfo CisloPredpisu=&quot;40/2009&quot; CisloParagrafu=&quot;337&quot; CisloOdstavce=&quot;1&quot; Pismeno=&quot;g&quot; KodPrepdisu=&quot;TRZ&quot; CisloPredpisuVcetneUvodu=&quot;zákona č. 40/2009 Sb.&quot; NadpisPredpisu2p=&quot;trestního zákoníku&quot; ZkratkaPredpisu=&quot;tr. zákoníku&quot;/&gt;&lt;/ParagrafyObzaloby&gt;&lt;ParagrafyOdsouzeni Key=&quot;46930,53421&quot;/&gt;&lt;Tresty Key=&quot;46930,52263&quot;&gt;&lt;Trest Key=&quot;46930,53420&quot; KeyOfOsoba=&quot;ADAM___LIBO000000  1&quot; Druh=&quot;0&quot; Druh2=&quot;0&quot; Vymera=&quot;8&quot; Jednotka=&quot;5&quot; UpresneniVymera=&quot;0&quot; UpresneniVymeraCastka=&quot;0&quot; UpresneniJednotka=&quot;0&quot; UpresneniText=&quot;&quot; Zacatek=&quot;1899-12-30&quot;/&gt;&lt;RozhodnutiOdsuzujici Key=&quot;46930,52264&quot; ExTOnly=&quot;0&quot; FullInfo=&quot;-1&quot;/&gt;&lt;RozhodnutiRusena Key=&quot;46930,52265&quot; ExTOnly=&quot;0&quot; FullInfo=&quot;-1&quot;/&gt;&lt;PredpisInfo CisloPredpisu=&quot;40/2009&quot; CisloParagrafu=&quot;337&quot; CisloOdstavce=&quot;1&quot; Pismeno=&quot;&quot; KodPrepdisu=&quot;&quot; CisloPredpisuVcetneUvodu=&quot;&quot; NadpisPredpisu2p=&quot;&quot; ZkratkaPredpisu=&quot;&quot;/&gt;&lt;/Tresty&gt;&lt;/Osoba&gt;&lt;/Osoby&gt;&lt;/Ucastnici1&gt;&lt;OsobyAll Key=&quot;46930,52271&quot; Role=&quot;obžalovaný&quot; Rod=&quot;3&quot;&gt;&lt;Zastupci Key=&quot;46930,52272&quot;/&gt;&lt;Osoby&gt;&lt;Osoba Key=&quot;ADAM___LIBO000000  1&quot; OsobaRootType=&quot;1&quot; OsobaType=&quot;1&quot; Poradi=&quot;01&quot; KrestniJmeno=&quot;Libor&quot; Prijmeni=&quot;Adam&quot; Narozeni=&quot;1966-06-17&quot; MistoNarozeni=&quot;Ostrov&quot; Role=&quot;obžalovaný&quot; RodneCislo=&quot;660617/1825&quot; IsasID=&quot;ADAM___LIBO000000  1&quot; RodnePrijmeni=&quot;Adam&quot; StatNarozeni=&quot;Česká republika&quot; StatniObcanstvi=&quot;Česká republika&quot;&gt;&lt;Adresy&gt;&lt;Adresa Key=&quot;11098&quot; Druh=&quot;OSTATNÍ&quot;&gt;&lt;ComplexAdress Ulice=&quot;Suvorovova&quot; CisloPopisne=&quot;2102/122&quot; PSC=&quot;741 01&quot; Mesto=&quot;Nový Jičín&quot;/&gt;&lt;/Adresa&gt;&lt;Adresa Key=&quot;145431&quot; Druh=&quot;OSTATNÍ&quot;&gt;&lt;ComplexAdress Ulice=&quot;Hoblíkova&quot; CisloPopisne=&quot;31&quot; PSC=&quot;741 01&quot; Mesto=&quot;Nový Jičín&quot;/&gt;&lt;/Adresa&gt;&lt;Adresa Key=&quot;186619&quot; Druh=&quot;OSTATNÍ&quot;&gt;&lt;ComplexAdress Ulice=&quot;Gregorova&quot; CisloPopisne=&quot;1757/42&quot; PSC=&quot;741 01&quot; Mesto=&quot;Nový Jičín&quot;/&gt;&lt;/Adresa&gt;&lt;Adresa Key=&quot;201309&quot; Druh=&quot;OSTATNÍ&quot;&gt;&lt;ComplexAdress Ulice=&quot;Suvorovova&quot; CisloPopisne=&quot;448/120&quot; PSC=&quot;741 01&quot; Mesto=&quot;Nový Jičín&quot;/&gt;&lt;/Adresa&gt;&lt;Adresa Key=&quot;230608&quot; Druh=&quot;OSTATNÍ&quot;&gt;&lt;ComplexAdress Ulice=&quot;Máchova&quot; CisloPopisne=&quot;260&quot; PSC=&quot;471 27&quot; Mesto=&quot;Stráž pod Ralskem&quot;/&gt;&lt;/Adresa&gt;&lt;Adresa Key=&quot;484912&quot; Druh=&quot;OSTATNÍ&quot;&gt;&lt;ComplexAdress Ulice=&quot;Hoblíkova&quot; CisloPopisne=&quot;15&quot; PSC=&quot;741 01&quot; Mesto=&quot;Nový Jičín&quot;/&gt;&lt;/Adresa&gt;&lt;Adresa Key=&quot;500049&quot; Druh=&quot;TRVALÁ&quot;&gt;&lt;ComplexAdress Ulice=&quot;Luční&quot; CisloPopisne=&quot;1799/3&quot; PSC=&quot;741 01&quot; Mesto=&quot;Nový Jičín&quot; CastObce=&quot;Nový Jičín&quot; Zeme=&quot;Česká republika&quot;/&gt;&lt;/Adresa&gt;&lt;Adresa Key=&quot;505512&quot; Druh=&quot;ADR DORUČ&quot;&gt;&lt;ComplexAdress Ulice=&quot;Karla Schwarze&quot; CisloPopisne=&quot;1375/13&quot; PSC=&quot;741 01&quot; Mesto=&quot;Nový Jičín&quot;/&gt;&lt;/Adresa&gt;&lt;Adresa Key=&quot;512882&quot; Druh=&quot;OSTATNÍ&quot;&gt;&lt;ComplexAdress Ulice=&quot;Havlíčkovo nábřeží&quot; CisloPopisne=&quot;34a&quot; PSC=&quot;701 28&quot; Mesto=&quot;Ostrava 1&quot;/&gt;&lt;/Adresa&gt;&lt;Adresa Key=&quot;513215&quot; Druh=&quot;OSTATNÍ&quot;&gt;&lt;ComplexAdress Ulice=&quot;Lesní Jakubov&quot; CisloPopisne=&quot;44&quot; PSC=&quot;675 71&quot; Mesto=&quot;Náměšť nad Oslavou&quot;/&gt;&lt;/Adresa&gt;&lt;/Adresy&gt;&lt;Zastupci Key=&quot;46930,52262&quot;&gt;&lt;Advokat Key=&quot;NÁVEDLOVÁ________  1&quot; OsobaRootType=&quot;2&quot; OsobaType=&quot;4&quot; KrestniJmeno=&quot;Karla&quot; Prijmeni=&quot;Návedlová&quot; TitulyPred=&quot;JUDr.&quot; Role=&quot;advokát&quot; Rod=&quot;2&quot; IsasID=&quot;NÁVEDLOVÁ________  1&quot;&gt;&lt;Adresy&gt;&lt;Adresa Key=&quot;119734&quot; Druh=&quot;OSTATNÍ&quot;&gt;&lt;ComplexAdress Ulice=&quot;Opavská&quot; CisloPopisne=&quot;272&quot; PSC=&quot;743 01&quot; Mesto=&quot;Bílovec&quot;/&gt;&lt;/Adresa&gt;&lt;Adresa Key=&quot;143816&quot; Druh=&quot;OSTATNÍ&quot;&gt;&lt;ComplexAdress Ulice=&quot;17. listopadu&quot; CisloPopisne=&quot;317/34&quot; PSC=&quot;743 01&quot; Mesto=&quot;Bílovec&quot;/&gt;&lt;/Adresa&gt;&lt;Adresa Key=&quot;185080&quot; Druh=&quot;SÍDLO FY&quot;&gt;&lt;ComplexAdress Ulice=&quot;Wolkerova&quot; CisloPopisne=&quot;1140/2&quot; PSC=&quot;743 01&quot; Mesto=&quot;Bílovec&quot;/&gt;&lt;/Adresa&gt;&lt;Adresa Key=&quot;210101&quot; Druh=&quot;OSTATNÍ&quot;&gt;&lt;ComplexAdress Ulice=&quot;Slezské náměstí&quot; CisloPopisne=&quot;1/1&quot; PSC=&quot;743 01&quot; Mesto=&quot;Bílovec&quot;/&gt;&lt;/Adresa&gt;&lt;Adresa Key=&quot;240311&quot; Druh=&quot;OSTATNÍ&quot;&gt;&lt;ComplexAdress Ulice=&quot;Ostravská&quot; CisloPopisne=&quot;363&quot; PSC=&quot;743 01&quot; Mesto=&quot;Bílovec&quot;/&gt;&lt;/Adresa&gt;&lt;/Adresy&gt;&lt;/Advokat&gt;&lt;/Zastupci&gt;&lt;ParagrafyObzaloby Key=&quot;46930,53417&quot;&gt;&lt;PredpisInfo CisloPredpisu=&quot;40/2009&quot; CisloParagrafu=&quot;337&quot; CisloOdstavce=&quot;1&quot; Pismeno=&quot;g&quot; KodPrepdisu=&quot;TRZ&quot; CisloPredpisuVcetneUvodu=&quot;zákona č. 40/2009 Sb.&quot; NadpisPredpisu2p=&quot;trestního zákoníku&quot; ZkratkaPredpisu=&quot;tr. zákoníku&quot;/&gt;&lt;/ParagrafyObzaloby&gt;&lt;ParagrafyOdsouzeni Key=&quot;46930,53421&quot;/&gt;&lt;Tresty Key=&quot;46930,52263&quot;&gt;&lt;Trest Key=&quot;46930,53420&quot; KeyOfOsoba=&quot;ADAM___LIBO000000  1&quot; Druh=&quot;0&quot; Druh2=&quot;0&quot; Vymera=&quot;8&quot; Jednotka=&quot;5&quot; UpresneniVymera=&quot;0&quot; UpresneniVymeraCastka=&quot;0&quot; UpresneniJednotka=&quot;0&quot; UpresneniText=&quot;&quot; Zacatek=&quot;1899-12-30&quot;/&gt;&lt;RozhodnutiOdsuzujici Key=&quot;46930,52264&quot; ExTOnly=&quot;0&quot; FullInfo=&quot;-1&quot;/&gt;&lt;RozhodnutiRusena Key=&quot;46930,52265&quot; ExTOnly=&quot;0&quot; FullInfo=&quot;-1&quot;/&gt;&lt;PredpisInfo CisloPredpisu=&quot;40/2009&quot; CisloParagrafu=&quot;337&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NÁVEDLOVÁ________  1&quot; OsobaRootType=&quot;2&quot; OsobaType=&quot;4&quot; KrestniJmeno=&quot;Karla&quot; Prijmeni=&quot;Návedlová&quot; TitulyPred=&quot;JUDr.&quot; Role=&quot;advokát&quot; Rod=&quot;2&quot; IsasID=&quot;NÁVEDLOVÁ________  1&quot;&gt;&lt;Adresy&gt;&lt;Adresa Key=&quot;119734&quot; Druh=&quot;OSTATNÍ&quot;&gt;&lt;ComplexAdress Ulice=&quot;Opavská&quot; CisloPopisne=&quot;272&quot; PSC=&quot;743 01&quot; Mesto=&quot;Bílovec&quot;/&gt;&lt;/Adresa&gt;&lt;Adresa Key=&quot;143816&quot; Druh=&quot;OSTATNÍ&quot;&gt;&lt;ComplexAdress Ulice=&quot;17. listopadu&quot; CisloPopisne=&quot;317/34&quot; PSC=&quot;743 01&quot; Mesto=&quot;Bílovec&quot;/&gt;&lt;/Adresa&gt;&lt;Adresa Key=&quot;185080&quot; Druh=&quot;SÍDLO FY&quot;&gt;&lt;ComplexAdress Ulice=&quot;Wolkerova&quot; CisloPopisne=&quot;1140/2&quot; PSC=&quot;743 01&quot; Mesto=&quot;Bílovec&quot;/&gt;&lt;/Adresa&gt;&lt;Adresa Key=&quot;210101&quot; Druh=&quot;OSTATNÍ&quot;&gt;&lt;ComplexAdress Ulice=&quot;Slezské náměstí&quot; CisloPopisne=&quot;1/1&quot; PSC=&quot;743 01&quot; Mesto=&quot;Bílovec&quot;/&gt;&lt;/Adresa&gt;&lt;Adresa Key=&quot;240311&quot; Druh=&quot;OSTATNÍ&quot;&gt;&lt;ComplexAdress Ulice=&quot;Ostravská&quot; CisloPopisne=&quot;363&quot; PSC=&quot;743 01&quot; Mesto=&quot;Bílovec&quot;/&gt;&lt;/Adresa&gt;&lt;/Adresy&gt;&lt;/Osoba&gt;&lt;/Osoby&gt;&lt;/OsobyAll&gt;&lt;VydanaRozhodnuti Key=&quot;46930,52260&quot; ExTOnly=&quot;0&quot; FullInfo=&quot;0&quot;&gt;&lt;Rozhodnuti Key=&quot;46930,52259&quot; ZeDne=&quot;2022-09-02&quot; Vydal=&quot;Okresní soud v Novém Jičíně&quot; Znacka=&quot;4 T 100/2022&quot; CisloListuRozhodnuti=&quot;174&quot; Poznamka=&quot;odsouzen&quot; Typ=&quot;rozsudek&quot; VeVeci=&quot;-1&quot; PM=&quot;1899-12-30&quot; Selected=&quot;0&quot; FullInfo=&quot;0&quot; ExekucniTitul=&quot;0&quot;&gt;&lt;SlovnikPlneni Key=&quot;47003,22955&quot; Formatovani=&quot;0&quot; Pad=&quot;4&quot;/&gt;&lt;/Rozhodnuti&gt;&lt;/VydanaRozhodnuti&gt;&lt;ExekucniTituly Key=&quot;46930,48245&quot; ExTOnly=&quot;-1&quot; FullInfo=&quot;0&quot;/&gt;&lt;UdajeZIS Key=&quot;46930,48251&quot;&gt;&lt;Udaj Popis=&quot;UZIVATEL_KOD&quot; Value=&quot;ALEXADI&quot;/&gt;&lt;Udaj Popis=&quot;UZIVATEL&quot; Value=&quot;Diana Gelnarová&quot;/&gt;&lt;Udaj Popis=&quot;UZIVATEL_PROFESE&quot; Value=&quot;Zapisovatelka&quot;/&gt;&lt;Udaj Popis=&quot;UZIVATEL_SKLON&quot; Value=&quot;&quot;/&gt;&lt;Udaj Popis=&quot;SYSTEMOVY_DATUM - čas&quot; Value=&quot;13:02&quot;/&gt;&lt;Udaj Popis=&quot;SYSTEMOVY_DATUM&quot; Value=&quot;2022-09-19&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4&quot;/&gt;&lt;Udaj Popis=&quot;DRUH_VEC&quot; Value=&quot;T&quot;/&gt;&lt;Udaj Popis=&quot;BC_VEC&quot; Value=&quot;100&quot;/&gt;&lt;Udaj Popis=&quot;ROCNIK&quot; Value=&quot;2022&quot;/&gt;&lt;Udaj Popis=&quot;BC_VEC_SPZN&quot; Value=&quot;97&quot;/&gt;&lt;Udaj Popis=&quot;DRUH_STAV_VECI&quot; Value=&quot;VYRIZENA&quot;/&gt;&lt;Udaj Popis=&quot;PRIZNAK_AN_SENATNI_VEC&quot; Value=&quot;F&quot;/&gt;&lt;Udaj Popis=&quot;DRUH_VECI_C&quot; Value=&quot;OBŽALOBA&quot;/&gt;&lt;Udaj Popis=&quot;DRUH_VYSLEDEK&quot; Value=&quot;UZN.VINY&quot;/&gt;&lt;Udaj Popis=&quot;CAROVY_KOD_VEC&quot; Value=&quot;*4T100/2022*&quot;/&gt;&lt;Udaj Popis=&quot;CISLO_SENATU_SPZN&quot; Value=&quot;2&quot;/&gt;&lt;Udaj Popis=&quot;DATUM_A_CAS_AKTUALIZACE&quot; Value=&quot;14.09.2022 15:59:52&quot;/&gt;&lt;Udaj Popis=&quot;DATUM_A_CAS_VLOZENI&quot; Value=&quot;21.07.2022 11:34:59&quot;/&gt;&lt;Udaj Popis=&quot;DATUM_DOSLO&quot; Value=&quot;21.07.2022&quot;/&gt;&lt;Udaj Popis=&quot;DATUM_VYRIZENI&quot; Value=&quot;02.09.2022&quot;/&gt;&lt;Udaj Popis=&quot;DRUH_VECI_SPISOVA_ZNACKA&quot; Value=&quot;T&quot;/&gt;&lt;Udaj Popis=&quot;DRUH_VEC_SPZN&quot; Value=&quot;ZT&quot;/&gt;&lt;Udaj Popis=&quot;KOD_UZIV_AKTUALIZOVAL&quot; Value=&quot;BYMOVNA&quot;/&gt;&lt;Udaj Popis=&quot;KOD_UZIV_STAV_ZMENIL&quot; Value=&quot;PROCHVE&quot;/&gt;&lt;Udaj Popis=&quot;KOD_UZIV_VLOZIL&quot; Value=&quot;MIXOVMA&quot;/&gt;&lt;Udaj Popis=&quot;OSOBA_PREVZATO_Z&quot; Value=&quot;Okresní státní zastupitelství v Novém Jičíně&quot;/&gt;&lt;Udaj Popis=&quot;OSOBA_PRIDELENA&quot; Value=&quot;Mgr. Miroslav Čaňo Ph.D.&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001&quot;/&gt;&lt;Udaj Popis=&quot;POZPATKU_CISLO_SENATU&quot; Value=&quot;4&quot;/&gt;&lt;Udaj Popis=&quot;POZPATKU_DRUH_VECI&quot; Value=&quot;T&quot;/&gt;&lt;Udaj Popis=&quot;POZPATKU_ROCNIK&quot; Value=&quot;2202&quot;/&gt;&lt;Udaj Popis=&quot;POZPATKU_SPISOVA_ZNACKA&quot; Value=&quot;2202/001 T 4&quot;/&gt;&lt;Udaj Popis=&quot;PREDMET_RIZENI&quot; Value=&quot;Trestní věc&quot;/&gt;&lt;Udaj Popis=&quot;PREDSEDA_SENATU&quot; Value=&quot;Mgr. Miroslav Čaňo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4 T 100/2022&quot;/&gt;&lt;Udaj Popis=&quot;VSU_JMENO_A_PRIJMENI&quot; Value=&quot;Irena Přibylíková&quot;/&gt;&lt;Udaj Popis=&quot;DATUM_VYDANI_ROZHODNUTI&quot; Value=&quot;2022-09-02&quot;/&gt;&lt;Udaj Popis=&quot;DRUH_ROZHODNUTI&quot; Value=&quot;ROZSUDEK&quot;/&gt;&lt;Udaj Popis=&quot;CISLO_LISTU_ROZHODNUTI&quot; Value=&quot;174&quot;/&gt;&lt;Udaj Popis=&quot;VYDAL_JMENO_PRIJMENI&quot; Value=&quot;Mgr. Čaňo Miroslav, Ph.D.&quot;/&gt;&lt;Udaj Popis=&quot;PRIZNAK_AN_KONECNE_ROZHODNUTI&quot; Value=&quot;T&quot;/&gt;&lt;Udaj Popis=&quot;POPIS_OBSAH_ROZHODNUTI&quot; Value=&quot;odsouzen&quot;/&gt;&lt;Udaj Popis=&quot;OSOBA&quot; Value=&quot;ADAM___LIBO000000  1&quot;/&gt;&lt;Udaj Popis=&quot;PORADI&quot; Value=&quot;01&quot;/&gt;&lt;Udaj Popis=&quot;PRIZNAK_AN_MLADISTVY&quot; Value=&quot;F&quot;/&gt;&lt;Udaj Popis=&quot;PRIZNAK_AN_SVEPRAVNY&quot; Value=&quot;T&quot;/&gt;&lt;Udaj Popis=&quot;DRUH_ROLE_V_RIZENI&quot; Value=&quot;OBŽAL.&quot;/&gt;&lt;Udaj Popis=&quot;JMENO_FYZICKE_OSOBY&quot; Value=&quot;Libor&quot;/&gt;&lt;Udaj Popis=&quot;NAZEV_OSOBY_PRESNY&quot; Value=&quot;Adam&quot;/&gt;&lt;Udaj Popis=&quot;NAZEV_OSOBY&quot; Value=&quot;Adam&quot;/&gt;&lt;Udaj Popis=&quot;POHLAVI&quot; Value=&quot;Muž&quot;/&gt;&lt;Udaj Popis=&quot;DRUH_OSOBY&quot; Value=&quot;fyzická osoba&quot;/&gt;&lt;Udaj Popis=&quot;DATUM_NAROZENI&quot; Value=&quot;1966-06-17&quot;/&gt;&lt;Udaj Popis=&quot;PRIZNAK_AN_UMRTI&quot; Value=&quot;F&quot;/&gt;&lt;Udaj Popis=&quot;RODNE_CISLO&quot; Value=&quot;660617/1825&quot;/&gt;&lt;Udaj Popis=&quot;MISTO_NAROZENI&quot; Value=&quot;Ostrov&quot;/&gt;&lt;Udaj Popis=&quot;OKRES_NAROZENI&quot; Value=&quot;Karlovy Vary&quot;/&gt;&lt;Udaj Popis=&quot;RODNE_PRIJMENI&quot; Value=&quot;Adam&quot;/&gt;&lt;Udaj Popis=&quot;STAT_NAROZENI&quot; Value=&quot;Česká republika&quot;/&gt;&lt;Udaj Popis=&quot;STATNI_OBCANSTVI&quot; Value=&quot;Česká republika&quot;/&gt;&lt;Udaj Popis=&quot;PRIZNAK_DOVOLATEL&quot; Value=&quot;F&quot;/&gt;&lt;Udaj Popis=&quot;IDDS&quot; Value=&quot;2g8aicu&quot;/&gt;&lt;Udaj Popis=&quot;ID_ADRESY&quot; Value=&quot;11098&quot;/&gt;&lt;Udaj Popis=&quot;DRUH_ADRESY&quot; Value=&quot;OSTATNÍ&quot;/&gt;&lt;Udaj Popis=&quot;ULICE&quot; Value=&quot;Suvorovova&quot;/&gt;&lt;Udaj Popis=&quot;CISLO_POPISNE&quot; Value=&quot;2102/122&quot;/&gt;&lt;Udaj Popis=&quot;MESTO&quot; Value=&quot;Nový Jičín&quot;/&gt;&lt;Udaj Popis=&quot;PSC&quot; Value=&quot;741 01&quot;/&gt;&lt;Udaj Popis=&quot;BYTEM_U&quot; Value=&quot;u Ivety Szakalové&quot;/&gt;&lt;Udaj Popis=&quot;ČÁST_OBCE&quot; Value=&quot;Nový Jičín&quot;/&gt;&lt;Udaj Popis=&quot;OKRES&quot; Value=&quot;Nový Jičín&quot;/&gt;&lt;Udaj Popis=&quot;KOD_ZEME&quot; Value=&quot;Česká republika&quot;/&gt;&lt;Udaj Popis=&quot;ZASTUPCE_OSOBA&quot; Value=&quot;NÁVEDLOVÁ________  1&quot;/&gt;&lt;Udaj Popis=&quot;DRUH_OSOBY_ZASTUPCE&quot; Value=&quot;OBHÁJCE&quot;/&gt;&lt;Udaj Popis=&quot;ZASTUPCE_JMENO&quot; Value=&quot;Karla&quot;/&gt;&lt;Udaj Popis=&quot;ZASTUPCE_PRIJMENI&quot; Value=&quot;Návedlová&quot;/&gt;&lt;Udaj Popis=&quot;ZASTUPCE_TITUL_PRED&quot; Value=&quot;JUDr.&quot;/&gt;&lt;Udaj Popis=&quot;ICO&quot; Value=&quot;66245923&quot;/&gt;&lt;Udaj Popis=&quot;SOUCET_PREDEPSANYCH_POPLATKU&quot; Value=&quot;0&quot;/&gt;&lt;Udaj Popis=&quot;DRUH_ZAPISU_PARAGRAFU&quot; Value=&quot;OBŽALOBA&quot;/&gt;&lt;Udaj Popis=&quot;DRUH_KOD_PRAVNI_PREDPIS&quot; Value=&quot;TRZ2009&quot;/&gt;&lt;Udaj Popis=&quot;DRUH_PARAGRAFU&quot; Value=&quot;337&quot;/&gt;&lt;Udaj Popis=&quot;DRUH_ODSTAVEC_PARAGRAFU&quot; Value=&quot;1G&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4942012&quot;/&gt;&lt;Udaj Popis=&quot;DRUH_TR_CINU&quot; Value=&quot;P&quot;/&gt;&lt;Udaj Popis=&quot;PORADOVE_CISLO_TRESTU&quot; Value=&quot;1&quot;/&gt;&lt;Udaj Popis=&quot;VELIKOST_TRESTU&quot; Value=&quot;8&quot;/&gt;&lt;Udaj Popis=&quot;DRUH_TREST&quot; Value=&quot;OS&quot;/&gt;&lt;Udaj Popis=&quot;DRUH_ALTERNATIVNI_TREST&quot; Value=&quot;S OSTRAHOU&quot;/&gt;&lt;Udaj Popis=&quot;DRUH_JEDNOTKA&quot; Value=&quot;Měsíců&quot;/&gt;&lt;/UdajeZIS&gt;&lt;Resitel Key=&quot;46930,51257&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46930,51257&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ZapisovatelFinal Key=&quot;52024,39133&quot; Jmeno=&quot;Diana Gelnarová &quot; Jmeno2p=&quot;Diany Gelnarové&quot; Jmeno3p=&quot;Dianě Gelnarové&quot; Jmeno7p=&quot;Dianou Gelna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ADAM___LIBO000000  1&quot;/&gt;&lt;OsobaKey Key=&quot;OZSEMNJ&quot;/&gt;&lt;OsobaKey Key=&quot;NÁVEDLOVÁ________  1&quot;/&gt;&lt;/KolekceOsob&gt;&lt;KolekceOsob JmenoKolekce=&quot;žalobci&quot;/&gt;&lt;KolekceOsob JmenoKolekce=&quot;žalovaní&quot;/&gt;&lt;KolekceOsob JmenoKolekce=&quot;trestní účastníci&quot;&gt;&lt;OsobaKey Key=&quot;ADAM___LIBO000000  1&quot;/&gt;&lt;/KolekceOsob&gt;&lt;KolekceOsob JmenoKolekce=&quot;ostatní účastníci&quot;/&gt;&lt;KolekceOsob JmenoKolekce=&quot;účastníci&quot;&gt;&lt;OsobaKey Key=&quot;ADAM___LIBO000000  1&quot;/&gt;&lt;/KolekceOsob&gt;&lt;KolekceOsob JmenoKolekce=&quot;zástupci&quot;&gt;&lt;OsobaKey Key=&quot;NÁVEDLOVÁ________  1&quot;/&gt;&lt;/KolekceOsob&gt;&lt;KolekceOsob JmenoKolekce=&quot;advokáti&quot;&gt;&lt;OsobaKey Key=&quot;NÁVEDLOVÁ________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NÁVEDLOVÁ________  1&quot;/&gt;&lt;/KolekceOsob&gt;&lt;GlobalniSlovnikOsob Key=&quot;47003,22956&quot; Role=&quot;obžalovaný&quot; Rod=&quot;3&quot;&gt;&lt;Zastupci Key=&quot;47003,22957&quot;/&gt;&lt;Osoby&gt;&lt;Osoba Key=&quot;ADAM___LIBO000000  1&quot; OsobaRootType=&quot;1&quot; OsobaType=&quot;1&quot; Poradi=&quot;01&quot; KrestniJmeno=&quot;Libor&quot; Prijmeni=&quot;Adam&quot; Narozeni=&quot;1966-06-17&quot; MistoNarozeni=&quot;Ostrov&quot; Role=&quot;obžalovaný&quot; RodneCislo=&quot;660617/1825&quot; IsasID=&quot;ADAM___LIBO000000  1&quot; RodnePrijmeni=&quot;Adam&quot; StatNarozeni=&quot;Česká republika&quot; StatniObcanstvi=&quot;Česká republika&quot;&gt;&lt;Adresy&gt;&lt;Adresa Key=&quot;11098&quot; Druh=&quot;OSTATNÍ&quot;&gt;&lt;ComplexAdress Ulice=&quot;Suvorovova&quot; CisloPopisne=&quot;2102/122&quot; PSC=&quot;741 01&quot; Mesto=&quot;Nový Jičín&quot;/&gt;&lt;/Adresa&gt;&lt;Adresa Key=&quot;145431&quot; Druh=&quot;OSTATNÍ&quot;&gt;&lt;ComplexAdress Ulice=&quot;Hoblíkova&quot; CisloPopisne=&quot;31&quot; PSC=&quot;741 01&quot; Mesto=&quot;Nový Jičín&quot;/&gt;&lt;/Adresa&gt;&lt;Adresa Key=&quot;186619&quot; Druh=&quot;OSTATNÍ&quot;&gt;&lt;ComplexAdress Ulice=&quot;Gregorova&quot; CisloPopisne=&quot;1757/42&quot; PSC=&quot;741 01&quot; Mesto=&quot;Nový Jičín&quot;/&gt;&lt;/Adresa&gt;&lt;Adresa Key=&quot;201309&quot; Druh=&quot;OSTATNÍ&quot;&gt;&lt;ComplexAdress Ulice=&quot;Suvorovova&quot; CisloPopisne=&quot;448/120&quot; PSC=&quot;741 01&quot; Mesto=&quot;Nový Jičín&quot;/&gt;&lt;/Adresa&gt;&lt;Adresa Key=&quot;230608&quot; Druh=&quot;OSTATNÍ&quot;&gt;&lt;ComplexAdress Ulice=&quot;Máchova&quot; CisloPopisne=&quot;260&quot; PSC=&quot;471 27&quot; Mesto=&quot;Stráž pod Ralskem&quot;/&gt;&lt;/Adresa&gt;&lt;Adresa Key=&quot;484912&quot; Druh=&quot;OSTATNÍ&quot;&gt;&lt;ComplexAdress Ulice=&quot;Hoblíkova&quot; CisloPopisne=&quot;15&quot; PSC=&quot;741 01&quot; Mesto=&quot;Nový Jičín&quot;/&gt;&lt;/Adresa&gt;&lt;Adresa Key=&quot;500049&quot; Druh=&quot;TRVALÁ&quot;&gt;&lt;ComplexAdress Ulice=&quot;Luční&quot; CisloPopisne=&quot;1799/3&quot; PSC=&quot;741 01&quot; Mesto=&quot;Nový Jičín&quot; CastObce=&quot;Nový Jičín&quot; Zeme=&quot;Česká republika&quot;/&gt;&lt;/Adresa&gt;&lt;Adresa Key=&quot;505512&quot; Druh=&quot;ADR DORUČ&quot;&gt;&lt;ComplexAdress Ulice=&quot;Karla Schwarze&quot; CisloPopisne=&quot;1375/13&quot; PSC=&quot;741 01&quot; Mesto=&quot;Nový Jičín&quot;/&gt;&lt;/Adresa&gt;&lt;Adresa Key=&quot;512882&quot; Druh=&quot;OSTATNÍ&quot;&gt;&lt;ComplexAdress Ulice=&quot;Havlíčkovo nábřeží&quot; CisloPopisne=&quot;34a&quot; PSC=&quot;701 28&quot; Mesto=&quot;Ostrava 1&quot;/&gt;&lt;/Adresa&gt;&lt;Adresa Key=&quot;513215&quot; Druh=&quot;OSTATNÍ&quot;&gt;&lt;ComplexAdress Ulice=&quot;Lesní Jakubov&quot; CisloPopisne=&quot;44&quot; PSC=&quot;675 71&quot; Mesto=&quot;Náměšť nad Oslavou&quot;/&gt;&lt;/Adresa&gt;&lt;/Adresy&gt;&lt;Zastupci Key=&quot;46930,52262&quot;&gt;&lt;Advokat Key=&quot;NÁVEDLOVÁ________  1&quot; OsobaRootType=&quot;2&quot; OsobaType=&quot;4&quot; KrestniJmeno=&quot;Karla&quot; Prijmeni=&quot;Návedlová&quot; TitulyPred=&quot;JUDr.&quot; Role=&quot;advokát&quot; Rod=&quot;2&quot; IsasID=&quot;NÁVEDLOVÁ________  1&quot;&gt;&lt;Adresy&gt;&lt;Adresa Key=&quot;119734&quot; Druh=&quot;OSTATNÍ&quot;&gt;&lt;ComplexAdress Ulice=&quot;Opavská&quot; CisloPopisne=&quot;272&quot; PSC=&quot;743 01&quot; Mesto=&quot;Bílovec&quot;/&gt;&lt;/Adresa&gt;&lt;Adresa Key=&quot;143816&quot; Druh=&quot;OSTATNÍ&quot;&gt;&lt;ComplexAdress Ulice=&quot;17. listopadu&quot; CisloPopisne=&quot;317/34&quot; PSC=&quot;743 01&quot; Mesto=&quot;Bílovec&quot;/&gt;&lt;/Adresa&gt;&lt;Adresa Key=&quot;185080&quot; Druh=&quot;SÍDLO FY&quot;&gt;&lt;ComplexAdress Ulice=&quot;Wolkerova&quot; CisloPopisne=&quot;1140/2&quot; PSC=&quot;743 01&quot; Mesto=&quot;Bílovec&quot;/&gt;&lt;/Adresa&gt;&lt;Adresa Key=&quot;210101&quot; Druh=&quot;OSTATNÍ&quot;&gt;&lt;ComplexAdress Ulice=&quot;Slezské náměstí&quot; CisloPopisne=&quot;1/1&quot; PSC=&quot;743 01&quot; Mesto=&quot;Bílovec&quot;/&gt;&lt;/Adresa&gt;&lt;Adresa Key=&quot;240311&quot; Druh=&quot;OSTATNÍ&quot;&gt;&lt;ComplexAdress Ulice=&quot;Ostravská&quot; CisloPopisne=&quot;363&quot; PSC=&quot;743 01&quot; Mesto=&quot;Bílovec&quot;/&gt;&lt;/Adresa&gt;&lt;/Adresy&gt;&lt;/Advokat&gt;&lt;/Zastupci&gt;&lt;ParagrafyObzaloby Key=&quot;46930,53417&quot;&gt;&lt;PredpisInfo CisloPredpisu=&quot;40/2009&quot; CisloParagrafu=&quot;337&quot; CisloOdstavce=&quot;1&quot; Pismeno=&quot;g&quot; KodPrepdisu=&quot;TRZ&quot; CisloPredpisuVcetneUvodu=&quot;zákona č. 40/2009 Sb.&quot; NadpisPredpisu2p=&quot;trestního zákoníku&quot; ZkratkaPredpisu=&quot;tr. zákoníku&quot;/&gt;&lt;/ParagrafyObzaloby&gt;&lt;ParagrafyOdsouzeni Key=&quot;46930,53421&quot;/&gt;&lt;Tresty Key=&quot;46930,52263&quot;&gt;&lt;Trest Key=&quot;46930,53420&quot; KeyOfOsoba=&quot;ADAM___LIBO000000  1&quot; Druh=&quot;0&quot; Druh2=&quot;0&quot; Vymera=&quot;8&quot; Jednotka=&quot;5&quot; UpresneniVymera=&quot;0&quot; UpresneniVymeraCastka=&quot;0&quot; UpresneniJednotka=&quot;0&quot; UpresneniText=&quot;&quot; Zacatek=&quot;1899-12-30&quot;/&gt;&lt;RozhodnutiOdsuzujici Key=&quot;46930,52264&quot; ExTOnly=&quot;0&quot; FullInfo=&quot;-1&quot;/&gt;&lt;RozhodnutiRusena Key=&quot;46930,52265&quot; ExTOnly=&quot;0&quot; FullInfo=&quot;-1&quot;/&gt;&lt;PredpisInfo CisloPredpisu=&quot;40/2009&quot; CisloParagrafu=&quot;337&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NÁVEDLOVÁ________  1&quot; OsobaRootType=&quot;2&quot; OsobaType=&quot;4&quot; KrestniJmeno=&quot;Karla&quot; Prijmeni=&quot;Návedlová&quot; TitulyPred=&quot;JUDr.&quot; Role=&quot;advokát&quot; Rod=&quot;2&quot; IsasID=&quot;NÁVEDLOVÁ________  1&quot;&gt;&lt;Adresy&gt;&lt;Adresa Key=&quot;119734&quot; Druh=&quot;OSTATNÍ&quot;&gt;&lt;ComplexAdress Ulice=&quot;Opavská&quot; CisloPopisne=&quot;272&quot; PSC=&quot;743 01&quot; Mesto=&quot;Bílovec&quot;/&gt;&lt;/Adresa&gt;&lt;Adresa Key=&quot;143816&quot; Druh=&quot;OSTATNÍ&quot;&gt;&lt;ComplexAdress Ulice=&quot;17. listopadu&quot; CisloPopisne=&quot;317/34&quot; PSC=&quot;743 01&quot; Mesto=&quot;Bílovec&quot;/&gt;&lt;/Adresa&gt;&lt;Adresa Key=&quot;185080&quot; Druh=&quot;SÍDLO FY&quot;&gt;&lt;ComplexAdress Ulice=&quot;Wolkerova&quot; CisloPopisne=&quot;1140/2&quot; PSC=&quot;743 01&quot; Mesto=&quot;Bílovec&quot;/&gt;&lt;/Adresa&gt;&lt;Adresa Key=&quot;210101&quot; Druh=&quot;OSTATNÍ&quot;&gt;&lt;ComplexAdress Ulice=&quot;Slezské náměstí&quot; CisloPopisne=&quot;1/1&quot; PSC=&quot;743 01&quot; Mesto=&quot;Bílovec&quot;/&gt;&lt;/Adresa&gt;&lt;Adresa Key=&quot;240311&quot; Druh=&quot;OSTATNÍ&quot;&gt;&lt;ComplexAdress Ulice=&quot;Ostravská&quot; CisloPopisne=&quot;363&quot; PSC=&quot;743 01&quot; Mesto=&quot;Bílovec&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předsedy senátu Mgr. Miroslava Čaňa, Ph.D. a přísedících xkolonka&quot;/&gt;&lt;Odpoved Key=&quot;2&quot; Text=&quot;předsedou senátu Mgr. Miroslavem Čaňem, Ph.D.&quot;/&gt;&lt;Odpoved Key=&quot;0&quot;/&gt;&lt;/Dotaz&gt;&lt;/ZavislaPole&gt;&lt;Podminky/&gt;&lt;/Dotaz&gt;&lt;/Dotazy&gt;&lt;FunkceDict Key=&quot;&quot;&gt;&lt;Funkce Key=&quot;fMladistvy&quot;&gt;&lt;VstupA&gt;4 T 100/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2-09-19&quot;&gt;&lt;Resitel Key=&quot;46930,51257&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pisovaZnacka Key=&quot;46900,7213&quot; Senat=&quot;4&quot; Rejstrik=&quot;T&quot; Cislo=&quot;100&quot; Rok=&quot;2022&quot; CL=&quot;&quot; Oddeleni=&quot;T&quot;/&gt;&lt;PolozkaReferatu ReferatItemType=&quot;1&quot; Pisemnost=&quot;rozsudek ze dne 19. 9. 2022 (Rozsudek)&quot;/&gt;&lt;PolozkaReferatu ReferatItemType=&quot;3&quot; AdresatType=&quot;advokátce&quot; AdresatText=&quot;JUDr. Karla Návedlová&quot; AdresatAdresa=&quot;Wolkerova 1140/2, 743 01 Bílovec&quot; Doruceni=&quot;0&quot; AdresatObalka=&quot;1&quot; PriznakVyhradneJenAdresata=&quot;0&quot; PriznakNeukladat=&quot;0&quot; NevkadatDoSchranky=&quot;0&quot; DorucPrilohu=&quot;&quot;/&gt;&lt;PolozkaReferatu ReferatItemType=&quot;3&quot; AdresatType=&quot;účastnic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3&quot; AdresatType=&quot;obžalovanému&quot; AdresatText=&quot;Libor Adam&quot; AdresatAdresa=&quot;Věznice Rapotice &quot; Doruceni=&quot;4&quot; AdresatObalka=&quot;2&quot; PriznakVyhradneJenAdresata=&quot;-1&quot; PriznakNeukladat=&quot;0&quot; NevkadatDoSchranky=&quot;0&quot; DorucPrilohu=&quot;&quot;/&gt;&lt;PolozkaReferatu ReferatItemType=&quot;5&quot; LhutaCas=&quot;0&quot; LhutaHodnota=&quot;0&quot; LhutaUdalostPred=&quot;právní moc&quot; LhutaUdalostPo=&quot;předlož&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2/09/19 2022/09/23 07:40:46"/>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41E75"/>
    <w:rsid w:val="000602DD"/>
    <w:rsid w:val="00073A74"/>
    <w:rsid w:val="00094BA4"/>
    <w:rsid w:val="000A2B05"/>
    <w:rsid w:val="000F0B05"/>
    <w:rsid w:val="000F2091"/>
    <w:rsid w:val="001051BC"/>
    <w:rsid w:val="00111BBC"/>
    <w:rsid w:val="00114A39"/>
    <w:rsid w:val="0014130E"/>
    <w:rsid w:val="001514AB"/>
    <w:rsid w:val="001669E1"/>
    <w:rsid w:val="00170070"/>
    <w:rsid w:val="00174606"/>
    <w:rsid w:val="00174B60"/>
    <w:rsid w:val="00176782"/>
    <w:rsid w:val="00176E37"/>
    <w:rsid w:val="001975C8"/>
    <w:rsid w:val="001B13E5"/>
    <w:rsid w:val="001B64A9"/>
    <w:rsid w:val="001B681D"/>
    <w:rsid w:val="001B75AC"/>
    <w:rsid w:val="001C30B5"/>
    <w:rsid w:val="001E580C"/>
    <w:rsid w:val="001F35BB"/>
    <w:rsid w:val="001F7B07"/>
    <w:rsid w:val="002013C4"/>
    <w:rsid w:val="002216DA"/>
    <w:rsid w:val="00233126"/>
    <w:rsid w:val="00234D4F"/>
    <w:rsid w:val="00294C2F"/>
    <w:rsid w:val="002A77C1"/>
    <w:rsid w:val="002C5F24"/>
    <w:rsid w:val="002E1392"/>
    <w:rsid w:val="00310DAB"/>
    <w:rsid w:val="003111C2"/>
    <w:rsid w:val="00313787"/>
    <w:rsid w:val="00316AB9"/>
    <w:rsid w:val="00320F6E"/>
    <w:rsid w:val="00331E8A"/>
    <w:rsid w:val="0033259E"/>
    <w:rsid w:val="00335017"/>
    <w:rsid w:val="00336687"/>
    <w:rsid w:val="00361853"/>
    <w:rsid w:val="003630F9"/>
    <w:rsid w:val="00364B14"/>
    <w:rsid w:val="003662E9"/>
    <w:rsid w:val="00383BA9"/>
    <w:rsid w:val="003B38B9"/>
    <w:rsid w:val="003B7B1C"/>
    <w:rsid w:val="003C659A"/>
    <w:rsid w:val="003D0A5B"/>
    <w:rsid w:val="003D6856"/>
    <w:rsid w:val="004101DE"/>
    <w:rsid w:val="00417F11"/>
    <w:rsid w:val="0042571C"/>
    <w:rsid w:val="00434AE9"/>
    <w:rsid w:val="00436E3D"/>
    <w:rsid w:val="0044684D"/>
    <w:rsid w:val="00446DEA"/>
    <w:rsid w:val="0045199A"/>
    <w:rsid w:val="004565C1"/>
    <w:rsid w:val="00460896"/>
    <w:rsid w:val="00473CDD"/>
    <w:rsid w:val="00473E39"/>
    <w:rsid w:val="004A1EF9"/>
    <w:rsid w:val="004D5402"/>
    <w:rsid w:val="004D647D"/>
    <w:rsid w:val="004E1AA5"/>
    <w:rsid w:val="00503B27"/>
    <w:rsid w:val="00503DE4"/>
    <w:rsid w:val="00505A85"/>
    <w:rsid w:val="00511351"/>
    <w:rsid w:val="005250A5"/>
    <w:rsid w:val="0052622B"/>
    <w:rsid w:val="00537B33"/>
    <w:rsid w:val="00540C15"/>
    <w:rsid w:val="00544E38"/>
    <w:rsid w:val="00552EF7"/>
    <w:rsid w:val="00572B7F"/>
    <w:rsid w:val="0057488E"/>
    <w:rsid w:val="005C2F6E"/>
    <w:rsid w:val="005D22A9"/>
    <w:rsid w:val="005D24AF"/>
    <w:rsid w:val="005F1575"/>
    <w:rsid w:val="005F3C85"/>
    <w:rsid w:val="005F6361"/>
    <w:rsid w:val="00604F22"/>
    <w:rsid w:val="00617ECD"/>
    <w:rsid w:val="0063051C"/>
    <w:rsid w:val="006474FE"/>
    <w:rsid w:val="00654C4F"/>
    <w:rsid w:val="00655876"/>
    <w:rsid w:val="006A11C5"/>
    <w:rsid w:val="006A3263"/>
    <w:rsid w:val="006B3C27"/>
    <w:rsid w:val="006B3DFB"/>
    <w:rsid w:val="006D2084"/>
    <w:rsid w:val="006F0E2E"/>
    <w:rsid w:val="006F7ED3"/>
    <w:rsid w:val="007501FE"/>
    <w:rsid w:val="00765479"/>
    <w:rsid w:val="0078508D"/>
    <w:rsid w:val="007B487E"/>
    <w:rsid w:val="007C71EA"/>
    <w:rsid w:val="007F11B7"/>
    <w:rsid w:val="0080292F"/>
    <w:rsid w:val="00840087"/>
    <w:rsid w:val="008527CE"/>
    <w:rsid w:val="0085450F"/>
    <w:rsid w:val="00856A9C"/>
    <w:rsid w:val="00860D5B"/>
    <w:rsid w:val="008703F5"/>
    <w:rsid w:val="008845BA"/>
    <w:rsid w:val="00892892"/>
    <w:rsid w:val="008B5361"/>
    <w:rsid w:val="008B5559"/>
    <w:rsid w:val="008D252B"/>
    <w:rsid w:val="008E0E38"/>
    <w:rsid w:val="008F75B7"/>
    <w:rsid w:val="009106B4"/>
    <w:rsid w:val="00920383"/>
    <w:rsid w:val="009218A8"/>
    <w:rsid w:val="00933274"/>
    <w:rsid w:val="0094685E"/>
    <w:rsid w:val="00971552"/>
    <w:rsid w:val="00976145"/>
    <w:rsid w:val="009779A8"/>
    <w:rsid w:val="0098064C"/>
    <w:rsid w:val="00990B2F"/>
    <w:rsid w:val="00993AC7"/>
    <w:rsid w:val="009F6248"/>
    <w:rsid w:val="00A04F25"/>
    <w:rsid w:val="00A20D35"/>
    <w:rsid w:val="00A21CBE"/>
    <w:rsid w:val="00A26B11"/>
    <w:rsid w:val="00A26CB2"/>
    <w:rsid w:val="00A479E4"/>
    <w:rsid w:val="00A75F0D"/>
    <w:rsid w:val="00AA5EAE"/>
    <w:rsid w:val="00AB2BAD"/>
    <w:rsid w:val="00AC2E5F"/>
    <w:rsid w:val="00AD50CE"/>
    <w:rsid w:val="00AE0EFB"/>
    <w:rsid w:val="00AE7DBD"/>
    <w:rsid w:val="00AF7106"/>
    <w:rsid w:val="00B0321B"/>
    <w:rsid w:val="00B13941"/>
    <w:rsid w:val="00B16CF5"/>
    <w:rsid w:val="00B27796"/>
    <w:rsid w:val="00B36ADE"/>
    <w:rsid w:val="00B42252"/>
    <w:rsid w:val="00B46FE9"/>
    <w:rsid w:val="00B52153"/>
    <w:rsid w:val="00B57626"/>
    <w:rsid w:val="00B85F2C"/>
    <w:rsid w:val="00B9496D"/>
    <w:rsid w:val="00BB29A6"/>
    <w:rsid w:val="00BD017D"/>
    <w:rsid w:val="00BD3335"/>
    <w:rsid w:val="00BD41F9"/>
    <w:rsid w:val="00BE05C2"/>
    <w:rsid w:val="00BE3229"/>
    <w:rsid w:val="00BF04A3"/>
    <w:rsid w:val="00BF29D8"/>
    <w:rsid w:val="00BF614F"/>
    <w:rsid w:val="00C1541A"/>
    <w:rsid w:val="00C4193D"/>
    <w:rsid w:val="00C45CC2"/>
    <w:rsid w:val="00C47620"/>
    <w:rsid w:val="00C51BED"/>
    <w:rsid w:val="00C51C34"/>
    <w:rsid w:val="00C52C00"/>
    <w:rsid w:val="00C70353"/>
    <w:rsid w:val="00C721C5"/>
    <w:rsid w:val="00C7783E"/>
    <w:rsid w:val="00C874EB"/>
    <w:rsid w:val="00CA3A12"/>
    <w:rsid w:val="00CB4027"/>
    <w:rsid w:val="00CD3600"/>
    <w:rsid w:val="00CE2E3A"/>
    <w:rsid w:val="00D23824"/>
    <w:rsid w:val="00D273DB"/>
    <w:rsid w:val="00D414F7"/>
    <w:rsid w:val="00D46B03"/>
    <w:rsid w:val="00D763DF"/>
    <w:rsid w:val="00D80197"/>
    <w:rsid w:val="00D80BF2"/>
    <w:rsid w:val="00D8162D"/>
    <w:rsid w:val="00DB4AFB"/>
    <w:rsid w:val="00DC16A6"/>
    <w:rsid w:val="00DC595A"/>
    <w:rsid w:val="00DD6756"/>
    <w:rsid w:val="00DE4538"/>
    <w:rsid w:val="00E028FD"/>
    <w:rsid w:val="00E102AB"/>
    <w:rsid w:val="00E1676B"/>
    <w:rsid w:val="00E25261"/>
    <w:rsid w:val="00E25ADF"/>
    <w:rsid w:val="00E50664"/>
    <w:rsid w:val="00E8350A"/>
    <w:rsid w:val="00E867E5"/>
    <w:rsid w:val="00EA5167"/>
    <w:rsid w:val="00EE024F"/>
    <w:rsid w:val="00EE5B67"/>
    <w:rsid w:val="00EF24F8"/>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E2BB6"/>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AF3"/>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C51C34"/>
    <w:pPr>
      <w:tabs>
        <w:tab w:val="center" w:pos="4536"/>
        <w:tab w:val="right" w:pos="9072"/>
      </w:tabs>
    </w:pPr>
  </w:style>
  <w:style w:type="character" w:customStyle="1" w:styleId="ZhlavChar">
    <w:name w:val="Záhlaví Char"/>
    <w:basedOn w:val="Standardnpsmoodstavce"/>
    <w:link w:val="Zhlav"/>
    <w:uiPriority w:val="99"/>
    <w:rsid w:val="00C51C34"/>
    <w:rPr>
      <w:rFonts w:ascii="Times New Roman" w:eastAsia="Times New Roman" w:hAnsi="Times New Roman"/>
      <w:sz w:val="24"/>
    </w:rPr>
  </w:style>
  <w:style w:type="paragraph" w:styleId="Zpat">
    <w:name w:val="footer"/>
    <w:basedOn w:val="Normln"/>
    <w:link w:val="ZpatChar"/>
    <w:uiPriority w:val="99"/>
    <w:unhideWhenUsed/>
    <w:rsid w:val="00C51C34"/>
    <w:pPr>
      <w:tabs>
        <w:tab w:val="center" w:pos="4536"/>
        <w:tab w:val="right" w:pos="9072"/>
      </w:tabs>
    </w:pPr>
  </w:style>
  <w:style w:type="character" w:customStyle="1" w:styleId="ZpatChar">
    <w:name w:val="Zápatí Char"/>
    <w:basedOn w:val="Standardnpsmoodstavce"/>
    <w:link w:val="Zpat"/>
    <w:uiPriority w:val="99"/>
    <w:rsid w:val="00C51C34"/>
    <w:rPr>
      <w:rFonts w:ascii="Times New Roman" w:eastAsia="Times New Roman" w:hAnsi="Times New Roman"/>
      <w:sz w:val="24"/>
    </w:rPr>
  </w:style>
  <w:style w:type="character" w:styleId="slostrnky">
    <w:name w:val="page number"/>
    <w:basedOn w:val="Standardnpsmoodstavce"/>
    <w:uiPriority w:val="99"/>
    <w:semiHidden/>
    <w:unhideWhenUsed/>
    <w:rsid w:val="00C51C34"/>
  </w:style>
  <w:style w:type="paragraph" w:styleId="Bezmezer">
    <w:name w:val="No Spacing"/>
    <w:uiPriority w:val="1"/>
    <w:qFormat/>
    <w:rsid w:val="00FE2BB6"/>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898467640">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7</TotalTime>
  <Pages>1</Pages>
  <Words>2650</Words>
  <Characters>15639</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Gelnarová Diana</dc:creator>
  <cp:keywords/>
  <cp:lastModifiedBy>Holišová Renata</cp:lastModifiedBy>
  <cp:revision>5</cp:revision>
  <cp:lastPrinted>2022-09-21T09:48:00Z</cp:lastPrinted>
  <dcterms:created xsi:type="dcterms:W3CDTF">2023-09-19T11:34:00Z</dcterms:created>
  <dcterms:modified xsi:type="dcterms:W3CDTF">2023-09-20T05:34:00Z</dcterms:modified>
</cp:coreProperties>
</file>