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D19" w:rsidRPr="00BE15CA" w:rsidRDefault="00B72D19" w:rsidP="003926CC">
      <w:pPr>
        <w:spacing w:after="240"/>
        <w:ind w:left="119"/>
        <w:jc w:val="center"/>
        <w:rPr>
          <w:color w:val="000000"/>
          <w:sz w:val="32"/>
          <w:szCs w:val="32"/>
        </w:rPr>
      </w:pPr>
      <w:bookmarkStart w:id="0" w:name="_GoBack"/>
      <w:bookmarkEnd w:id="0"/>
      <w:r w:rsidRPr="00BE15CA">
        <w:rPr>
          <w:color w:val="000000"/>
        </w:rPr>
        <w:drawing>
          <wp:anchor distT="1800225" distB="360045" distL="114300" distR="114300" simplePos="0" relativeHeight="251658240" behindDoc="0" locked="1" layoutInCell="1" allowOverlap="0" wp14:anchorId="00531170" wp14:editId="0DD0A186">
            <wp:simplePos x="0" y="0"/>
            <wp:positionH relativeFrom="page">
              <wp:posOffset>3151505</wp:posOffset>
            </wp:positionH>
            <wp:positionV relativeFrom="page">
              <wp:posOffset>1800225</wp:posOffset>
            </wp:positionV>
            <wp:extent cx="1257300" cy="1438275"/>
            <wp:effectExtent l="0" t="0" r="0" b="9525"/>
            <wp:wrapTopAndBottom/>
            <wp:docPr id="3"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Pr="00BE15CA">
        <w:rPr>
          <w:color w:val="000000"/>
          <w:sz w:val="32"/>
          <w:szCs w:val="32"/>
        </w:rPr>
        <w:t>ČESKÁ REPUBLIKA</w:t>
      </w:r>
    </w:p>
    <w:p w:rsidR="00B72D19" w:rsidRPr="00BE15CA" w:rsidRDefault="00B72D19" w:rsidP="003926CC">
      <w:pPr>
        <w:jc w:val="center"/>
        <w:rPr>
          <w:b/>
          <w:bCs/>
          <w:color w:val="000000"/>
          <w:sz w:val="40"/>
          <w:szCs w:val="40"/>
        </w:rPr>
      </w:pPr>
      <w:r w:rsidRPr="00BE15CA">
        <w:rPr>
          <w:b/>
          <w:bCs/>
          <w:color w:val="000000"/>
          <w:sz w:val="40"/>
          <w:szCs w:val="40"/>
        </w:rPr>
        <w:t>ROZSUDEK</w:t>
      </w:r>
    </w:p>
    <w:p w:rsidR="00B72D19" w:rsidRPr="00BE15CA" w:rsidRDefault="00B72D19" w:rsidP="003926CC">
      <w:pPr>
        <w:spacing w:after="480"/>
        <w:jc w:val="center"/>
        <w:rPr>
          <w:b/>
          <w:bCs/>
          <w:color w:val="000000"/>
          <w:sz w:val="40"/>
          <w:szCs w:val="40"/>
        </w:rPr>
      </w:pPr>
      <w:r w:rsidRPr="00BE15CA">
        <w:rPr>
          <w:b/>
          <w:bCs/>
          <w:color w:val="000000"/>
          <w:sz w:val="40"/>
          <w:szCs w:val="40"/>
        </w:rPr>
        <w:t>JMÉNEM REPUBLIKY</w:t>
      </w:r>
    </w:p>
    <w:p w:rsidR="00B72D19" w:rsidRPr="00BE15CA" w:rsidRDefault="00B72D19" w:rsidP="00834900">
      <w:pPr>
        <w:spacing w:after="0"/>
        <w:rPr>
          <w:color w:val="000000"/>
        </w:rPr>
      </w:pPr>
      <w:r w:rsidRPr="00BE15CA">
        <w:rPr>
          <w:color w:val="000000"/>
        </w:rPr>
        <w:t xml:space="preserve">Okresní soud v Novém Jičíně rozhodl v hlavním líčení konaném dne 18. 7. 2018 </w:t>
      </w:r>
      <w:r w:rsidR="000E71D4" w:rsidRPr="00BE15CA">
        <w:rPr>
          <w:color w:val="000000"/>
        </w:rPr>
        <w:t>v</w:t>
      </w:r>
      <w:r w:rsidRPr="00BE15CA">
        <w:rPr>
          <w:color w:val="000000"/>
        </w:rPr>
        <w:t xml:space="preserve"> senátě ve složení předsedkyně senátu Mgr. Ivana Šostáková a přísedících </w:t>
      </w:r>
      <w:r w:rsidR="000E71D4" w:rsidRPr="00BE15CA">
        <w:rPr>
          <w:color w:val="000000"/>
        </w:rPr>
        <w:t xml:space="preserve">Josefa </w:t>
      </w:r>
      <w:proofErr w:type="spellStart"/>
      <w:r w:rsidR="000E71D4" w:rsidRPr="00BE15CA">
        <w:rPr>
          <w:color w:val="000000"/>
        </w:rPr>
        <w:t>Kelnara</w:t>
      </w:r>
      <w:proofErr w:type="spellEnd"/>
      <w:r w:rsidR="000E71D4" w:rsidRPr="00BE15CA">
        <w:rPr>
          <w:color w:val="000000"/>
        </w:rPr>
        <w:t xml:space="preserve"> a Františky Zábranské,</w:t>
      </w:r>
      <w:r w:rsidRPr="00BE15CA">
        <w:rPr>
          <w:color w:val="000000"/>
        </w:rPr>
        <w:t xml:space="preserve"> </w:t>
      </w:r>
    </w:p>
    <w:p w:rsidR="00B72D19" w:rsidRPr="00BE15CA" w:rsidRDefault="00B72D19" w:rsidP="00436A53">
      <w:pPr>
        <w:spacing w:before="240"/>
        <w:jc w:val="center"/>
        <w:rPr>
          <w:b/>
          <w:bCs/>
          <w:color w:val="000000"/>
          <w:spacing w:val="50"/>
        </w:rPr>
      </w:pPr>
      <w:r w:rsidRPr="00BE15CA">
        <w:rPr>
          <w:b/>
          <w:color w:val="000000"/>
        </w:rPr>
        <w:t>takto:</w:t>
      </w:r>
    </w:p>
    <w:p w:rsidR="000E71D4" w:rsidRPr="00BE15CA" w:rsidRDefault="000E71D4" w:rsidP="000E71D4">
      <w:pPr>
        <w:spacing w:after="0"/>
      </w:pPr>
      <w:r w:rsidRPr="00BE15CA">
        <w:rPr>
          <w:b/>
        </w:rPr>
        <w:t xml:space="preserve">Obžalovaný Mgr. </w:t>
      </w:r>
      <w:proofErr w:type="gramStart"/>
      <w:r w:rsidRPr="00BE15CA">
        <w:rPr>
          <w:b/>
        </w:rPr>
        <w:t xml:space="preserve">Martin  </w:t>
      </w:r>
      <w:r w:rsidR="00FD7275" w:rsidRPr="00BE15CA">
        <w:rPr>
          <w:b/>
        </w:rPr>
        <w:t>XXX</w:t>
      </w:r>
      <w:proofErr w:type="gramEnd"/>
      <w:r w:rsidRPr="00BE15CA">
        <w:rPr>
          <w:b/>
        </w:rPr>
        <w:t xml:space="preserve">, </w:t>
      </w:r>
      <w:r w:rsidRPr="00BE15CA">
        <w:t xml:space="preserve">nar. </w:t>
      </w:r>
      <w:r w:rsidR="00FD7275" w:rsidRPr="00BE15CA">
        <w:t>XXX</w:t>
      </w:r>
      <w:r w:rsidRPr="00BE15CA">
        <w:t xml:space="preserve"> 1974 v </w:t>
      </w:r>
      <w:r w:rsidR="00FD7275" w:rsidRPr="00BE15CA">
        <w:t>XXX</w:t>
      </w:r>
      <w:r w:rsidRPr="00BE15CA">
        <w:t xml:space="preserve">, okres </w:t>
      </w:r>
      <w:r w:rsidR="00FD7275" w:rsidRPr="00BE15CA">
        <w:t>XXX</w:t>
      </w:r>
      <w:r w:rsidRPr="00BE15CA">
        <w:t xml:space="preserve">, bez zaměstnání, bytem </w:t>
      </w:r>
      <w:r w:rsidR="00FD7275" w:rsidRPr="00BE15CA">
        <w:t>XXX</w:t>
      </w:r>
      <w:r w:rsidRPr="00BE15CA">
        <w:t xml:space="preserve">, adresa pro doručování </w:t>
      </w:r>
      <w:r w:rsidR="00FD7275" w:rsidRPr="00BE15CA">
        <w:t>XXX</w:t>
      </w:r>
      <w:r w:rsidRPr="00BE15CA">
        <w:t xml:space="preserve">, </w:t>
      </w:r>
    </w:p>
    <w:p w:rsidR="00184B47" w:rsidRPr="00BE15CA" w:rsidRDefault="00184B47" w:rsidP="000E71D4">
      <w:pPr>
        <w:jc w:val="center"/>
        <w:rPr>
          <w:b/>
        </w:rPr>
      </w:pPr>
    </w:p>
    <w:p w:rsidR="000E71D4" w:rsidRPr="00BE15CA" w:rsidRDefault="000E71D4" w:rsidP="00184B47">
      <w:pPr>
        <w:spacing w:after="0"/>
        <w:jc w:val="center"/>
        <w:rPr>
          <w:b/>
        </w:rPr>
      </w:pPr>
      <w:r w:rsidRPr="00BE15CA">
        <w:rPr>
          <w:b/>
        </w:rPr>
        <w:t xml:space="preserve"> je vinen, že </w:t>
      </w:r>
    </w:p>
    <w:p w:rsidR="00184B47" w:rsidRPr="00BE15CA" w:rsidRDefault="00184B47" w:rsidP="00184B47">
      <w:pPr>
        <w:spacing w:after="0"/>
        <w:jc w:val="center"/>
        <w:rPr>
          <w:b/>
        </w:rPr>
      </w:pPr>
    </w:p>
    <w:p w:rsidR="000E71D4" w:rsidRPr="00BE15CA" w:rsidRDefault="000E71D4" w:rsidP="000E71D4">
      <w:r w:rsidRPr="00BE15CA">
        <w:rPr>
          <w:b/>
        </w:rPr>
        <w:t xml:space="preserve">1) </w:t>
      </w:r>
      <w:r w:rsidRPr="00BE15CA">
        <w:t>v přesněji nezjištěné době, nejméně od</w:t>
      </w:r>
      <w:r w:rsidRPr="00BE15CA">
        <w:rPr>
          <w:b/>
        </w:rPr>
        <w:t xml:space="preserve"> poloviny měsíce března 2015</w:t>
      </w:r>
      <w:r w:rsidRPr="00BE15CA">
        <w:t xml:space="preserve"> do dne </w:t>
      </w:r>
      <w:r w:rsidRPr="00BE15CA">
        <w:rPr>
          <w:b/>
        </w:rPr>
        <w:t>16. 5. 2015</w:t>
      </w:r>
      <w:r w:rsidRPr="00BE15CA">
        <w:t xml:space="preserve"> v</w:t>
      </w:r>
      <w:r w:rsidR="00FD7275" w:rsidRPr="00BE15CA">
        <w:t> XXX, okres XXX</w:t>
      </w:r>
      <w:r w:rsidRPr="00BE15CA">
        <w:t>, ve svém bytě na ulici</w:t>
      </w:r>
      <w:r w:rsidR="00FD7275" w:rsidRPr="00BE15CA">
        <w:t xml:space="preserve"> XXX</w:t>
      </w:r>
      <w:r w:rsidRPr="00BE15CA">
        <w:t>, v pěti případech za účelem vlastního sexuálního uspokojení</w:t>
      </w:r>
      <w:r w:rsidRPr="00BE15CA">
        <w:rPr>
          <w:b/>
        </w:rPr>
        <w:t xml:space="preserve"> </w:t>
      </w:r>
      <w:r w:rsidRPr="00BE15CA">
        <w:t>a zneužití poškozeného pozval k sobě do bytu nezletilého</w:t>
      </w:r>
      <w:r w:rsidR="00FD7275" w:rsidRPr="00BE15CA">
        <w:t xml:space="preserve"> Martina XXX</w:t>
      </w:r>
      <w:r w:rsidRPr="00BE15CA">
        <w:t xml:space="preserve">, </w:t>
      </w:r>
      <w:proofErr w:type="gramStart"/>
      <w:r w:rsidRPr="00BE15CA">
        <w:t>nar.  2001</w:t>
      </w:r>
      <w:proofErr w:type="gramEnd"/>
      <w:r w:rsidRPr="00BE15CA">
        <w:t xml:space="preserve">, o němž věděl, že se jedná o osobu mladší 15 let, na těchto setkáních nezletilému navrhoval, aby mu ukázal svůj pohlavní úd a měl s ním orální pohlavní styk, přičemž toto jednání nakonec vyústilo v  to, že dne </w:t>
      </w:r>
      <w:r w:rsidRPr="00BE15CA">
        <w:rPr>
          <w:b/>
        </w:rPr>
        <w:t>16. 5. 2015</w:t>
      </w:r>
      <w:r w:rsidRPr="00BE15CA">
        <w:t xml:space="preserve"> v dopoledních hodinách v obývacím pokoji svého bytu vykonal s obviněným orální pohlavní styk, při němž obviněný ústy stimuloval nezletilému jeho pohlavní úd až do vyvrcholení, </w:t>
      </w:r>
    </w:p>
    <w:p w:rsidR="000E71D4" w:rsidRPr="00BE15CA" w:rsidRDefault="000E71D4" w:rsidP="000E71D4">
      <w:r w:rsidRPr="00BE15CA">
        <w:rPr>
          <w:b/>
        </w:rPr>
        <w:t>2)</w:t>
      </w:r>
      <w:r w:rsidRPr="00BE15CA">
        <w:t xml:space="preserve"> v přesněji nezjištěné době nejméně od </w:t>
      </w:r>
      <w:r w:rsidRPr="00BE15CA">
        <w:rPr>
          <w:b/>
        </w:rPr>
        <w:t xml:space="preserve">počátku června 2015 nejpozději do 8. 9. 2015 </w:t>
      </w:r>
      <w:r w:rsidRPr="00BE15CA">
        <w:t>v </w:t>
      </w:r>
      <w:r w:rsidR="00FD7275" w:rsidRPr="00BE15CA">
        <w:t>XXX</w:t>
      </w:r>
      <w:r w:rsidRPr="00BE15CA">
        <w:t xml:space="preserve">, okres </w:t>
      </w:r>
      <w:r w:rsidR="00FD7275" w:rsidRPr="00BE15CA">
        <w:t>XXX</w:t>
      </w:r>
      <w:r w:rsidRPr="00BE15CA">
        <w:t xml:space="preserve">, ve svém bytě na ulici </w:t>
      </w:r>
      <w:r w:rsidR="00FD7275" w:rsidRPr="00BE15CA">
        <w:t>XXX</w:t>
      </w:r>
      <w:r w:rsidRPr="00BE15CA">
        <w:t xml:space="preserve"> opakovaně v šesti případech poskytl za uskutečněné anální a orální pohlavní styky úplatu tehdy sedmnáctiletému</w:t>
      </w:r>
      <w:r w:rsidR="00FD7275" w:rsidRPr="00BE15CA">
        <w:t xml:space="preserve"> Martinu XXX</w:t>
      </w:r>
      <w:r w:rsidRPr="00BE15CA">
        <w:t>, nar. 1997, kterým byl požádán, aby mu z důvodu zájmu o natáčení gay pornografických děl ukázal sexuální praktiky mezi muži, přičemž za uvedené pohlavní styky poskytl jmenovanému za každý styk částku 500 Kč,</w:t>
      </w:r>
    </w:p>
    <w:p w:rsidR="000E71D4" w:rsidRPr="00BE15CA" w:rsidRDefault="000E71D4" w:rsidP="000E71D4">
      <w:r w:rsidRPr="00BE15CA">
        <w:rPr>
          <w:b/>
        </w:rPr>
        <w:lastRenderedPageBreak/>
        <w:t xml:space="preserve">3) v nočních hodinách ze dne 27. 9. 2015 na den 28. 9. 2015 </w:t>
      </w:r>
      <w:r w:rsidRPr="00BE15CA">
        <w:t>v </w:t>
      </w:r>
      <w:r w:rsidR="00FD7275" w:rsidRPr="00BE15CA">
        <w:t>XXX</w:t>
      </w:r>
      <w:r w:rsidRPr="00BE15CA">
        <w:t xml:space="preserve">, okres </w:t>
      </w:r>
      <w:r w:rsidR="00FD7275" w:rsidRPr="00BE15CA">
        <w:t>XXX</w:t>
      </w:r>
      <w:r w:rsidRPr="00BE15CA">
        <w:t xml:space="preserve">, ve svém bytě na ulici </w:t>
      </w:r>
      <w:r w:rsidR="00FD7275" w:rsidRPr="00BE15CA">
        <w:t>XXX</w:t>
      </w:r>
      <w:r w:rsidRPr="00BE15CA">
        <w:t xml:space="preserve">, zneužil silné opilosti tehdy osmnáctiletého </w:t>
      </w:r>
      <w:proofErr w:type="spellStart"/>
      <w:proofErr w:type="gramStart"/>
      <w:r w:rsidRPr="00BE15CA">
        <w:rPr>
          <w:b/>
        </w:rPr>
        <w:t>Matea</w:t>
      </w:r>
      <w:proofErr w:type="spellEnd"/>
      <w:r w:rsidRPr="00BE15CA">
        <w:rPr>
          <w:b/>
        </w:rPr>
        <w:t xml:space="preserve"> </w:t>
      </w:r>
      <w:r w:rsidR="00FD7275" w:rsidRPr="00BE15CA">
        <w:rPr>
          <w:b/>
        </w:rPr>
        <w:t xml:space="preserve"> XXX</w:t>
      </w:r>
      <w:proofErr w:type="gramEnd"/>
      <w:r w:rsidRPr="00BE15CA">
        <w:t xml:space="preserve">, nar. </w:t>
      </w:r>
      <w:r w:rsidR="00FD7275" w:rsidRPr="00BE15CA">
        <w:t>XXX</w:t>
      </w:r>
      <w:r w:rsidRPr="00BE15CA">
        <w:t xml:space="preserve"> 1997, který během návštěvy v bytě obviněného usnul v jeho ložnici a ve stavu hlubokého opileckého spánku poškozeného mu za účelem vlastního sexuálního uspokojení na posteli stáhl kalhoty i spodní prádlo, obnažil jeho penis a tento mu začal ústy stimulovat, přičemž svého jednání zanechal poté, co se poškozený probudil, proti tomuto jednání se ohradil a odmítl nabídky obviněného, aby s ním zůstal v posteli a mazlil se s ním,</w:t>
      </w:r>
    </w:p>
    <w:p w:rsidR="000E71D4" w:rsidRPr="00BE15CA" w:rsidRDefault="000E71D4" w:rsidP="000E71D4">
      <w:r w:rsidRPr="00BE15CA">
        <w:rPr>
          <w:b/>
        </w:rPr>
        <w:t xml:space="preserve">4) </w:t>
      </w:r>
      <w:r w:rsidRPr="00BE15CA">
        <w:t>v přesněji nezjištěnou dobu</w:t>
      </w:r>
      <w:r w:rsidRPr="00BE15CA">
        <w:rPr>
          <w:b/>
        </w:rPr>
        <w:t>, nejméně v měsíci prosinci 2015, ale i později,</w:t>
      </w:r>
      <w:r w:rsidRPr="00BE15CA">
        <w:t xml:space="preserve"> v </w:t>
      </w:r>
      <w:r w:rsidR="00FD7275" w:rsidRPr="00BE15CA">
        <w:t>XXX, okres XXX</w:t>
      </w:r>
      <w:r w:rsidRPr="00BE15CA">
        <w:t xml:space="preserve">, vedl prostřednictvím sociální sítě </w:t>
      </w:r>
      <w:proofErr w:type="spellStart"/>
      <w:r w:rsidRPr="00BE15CA">
        <w:t>Facebook</w:t>
      </w:r>
      <w:proofErr w:type="spellEnd"/>
      <w:r w:rsidRPr="00BE15CA">
        <w:t xml:space="preserve"> s tehdy dvanáctiletým nezletilým </w:t>
      </w:r>
      <w:r w:rsidRPr="00BE15CA">
        <w:rPr>
          <w:b/>
        </w:rPr>
        <w:t xml:space="preserve">Danielem </w:t>
      </w:r>
      <w:r w:rsidR="00FD7275" w:rsidRPr="00BE15CA">
        <w:rPr>
          <w:b/>
        </w:rPr>
        <w:t>XXX</w:t>
      </w:r>
      <w:r w:rsidRPr="00BE15CA">
        <w:t xml:space="preserve">, nar. </w:t>
      </w:r>
      <w:r w:rsidR="00FD7275" w:rsidRPr="00BE15CA">
        <w:t>XXX</w:t>
      </w:r>
      <w:r w:rsidRPr="00BE15CA">
        <w:t xml:space="preserve"> 2003, žákem navštěvujícím Středisko volného času</w:t>
      </w:r>
      <w:r w:rsidR="00393D82" w:rsidRPr="00BE15CA">
        <w:t xml:space="preserve"> XXX</w:t>
      </w:r>
      <w:r w:rsidRPr="00BE15CA">
        <w:t xml:space="preserve">, jehož byl ředitelem, komunikaci se sexuálním podtextem, zcela nevhodnou věku nezletilého a své pozici ředitele uvedeného školského zařízení, přičemž například dne 11. 12. 2015 ve 14.11 hodin napsal nezletilému, že by ho chtěl vidět, ve stejnou dobu mu přislíbil, že se podívá na oblečení (tepláky), které chtěl nezletilý koupit, dne 12. 12. 2015 v 8:54 hodin v reakci na zprávu nezletilého, že je obviněný krásný, mu odepsal, že nezletilý je krásnější, dne 12. 12. 2015 v 14:57 hodin nezletilému napsal v reakci, že chce tepláky na šňůrky, že tyto se mu budou z něho (nezletilého) hůř svlíkat, dne 12. 12. 2015 v 15:07 hodin se vyptával, co ohledně tepláků řekne rodičům, téhož dne v 15:13 hodin nezletilého upozornil, že nemůže říct rodičům, že je má (tepláky) od něj, téhož dne v 16:13 hodin během komunikace sdělil nezletilému, že nemá přítele, a že mu řekl, že na něj (na nezletilého) počká, v 17:49 hodin napsal nezletilému, že pro něj má tepláky, že se z nich vystříká, v 18:43 hodin na dotaz nezletilého, zda za ním může zajít, mu sdělil, že pro tepláky si má nezletilý přijít k němu domů na kolu, že ho aspoň na dvě hodiny chce, ať si je může vyzkoušet a on si ho (nezletilého) může užít, následně v 19:44 hodin téhož dne mu sděluje, že chtěl, aby jejich přátelství bylo zatím tajné a dne 13. 12. 2015 v 11:58 hodin opětovně zval nezletilého k sobě domů, přičemž v dalších konverzacích v přesněji nezjištěné dny navrhoval nezletilému, aby o letních prázdninách u něj doma pobyl delší dobu a přespával zde, přičemž poté, co se s touto </w:t>
      </w:r>
      <w:proofErr w:type="spellStart"/>
      <w:r w:rsidRPr="00BE15CA">
        <w:t>facebookovou</w:t>
      </w:r>
      <w:proofErr w:type="spellEnd"/>
      <w:r w:rsidRPr="00BE15CA">
        <w:t xml:space="preserve"> komunikací seznámili rodiče nezletilého, zakázali nezletilému návštěvy Střediska volného času </w:t>
      </w:r>
      <w:r w:rsidR="00393D82" w:rsidRPr="00BE15CA">
        <w:t>XXX</w:t>
      </w:r>
      <w:r w:rsidRPr="00BE15CA">
        <w:t xml:space="preserve"> a kontakty s obviněným prostřednictvím sociálních sítí,</w:t>
      </w:r>
    </w:p>
    <w:p w:rsidR="000E71D4" w:rsidRPr="00BE15CA" w:rsidRDefault="000E71D4" w:rsidP="000E71D4">
      <w:r w:rsidRPr="00BE15CA">
        <w:rPr>
          <w:b/>
        </w:rPr>
        <w:t xml:space="preserve">5) </w:t>
      </w:r>
      <w:r w:rsidRPr="00BE15CA">
        <w:t xml:space="preserve">v přesně nezjištěný den, </w:t>
      </w:r>
      <w:r w:rsidRPr="00BE15CA">
        <w:rPr>
          <w:b/>
        </w:rPr>
        <w:t xml:space="preserve">pravděpodobně v měsíci prosinci 2015 </w:t>
      </w:r>
      <w:r w:rsidRPr="00BE15CA">
        <w:t>v </w:t>
      </w:r>
      <w:r w:rsidR="00393D82" w:rsidRPr="00BE15CA">
        <w:t>XXX</w:t>
      </w:r>
      <w:r w:rsidRPr="00BE15CA">
        <w:t xml:space="preserve">, okres </w:t>
      </w:r>
      <w:r w:rsidR="00393D82" w:rsidRPr="00BE15CA">
        <w:t>XXX</w:t>
      </w:r>
      <w:r w:rsidRPr="00BE15CA">
        <w:t xml:space="preserve">, v kanceláři ředitele střediska volného času </w:t>
      </w:r>
      <w:r w:rsidR="00393D82" w:rsidRPr="00BE15CA">
        <w:t>XXX</w:t>
      </w:r>
      <w:r w:rsidRPr="00BE15CA">
        <w:t xml:space="preserve">, poté, co během </w:t>
      </w:r>
      <w:proofErr w:type="spellStart"/>
      <w:r w:rsidRPr="00BE15CA">
        <w:t>facebookové</w:t>
      </w:r>
      <w:proofErr w:type="spellEnd"/>
      <w:r w:rsidRPr="00BE15CA">
        <w:t xml:space="preserve"> komunikace činil nezletilému </w:t>
      </w:r>
      <w:r w:rsidRPr="00BE15CA">
        <w:rPr>
          <w:b/>
        </w:rPr>
        <w:t xml:space="preserve">Danielu </w:t>
      </w:r>
      <w:r w:rsidR="00393D82" w:rsidRPr="00BE15CA">
        <w:rPr>
          <w:b/>
        </w:rPr>
        <w:t>XXX</w:t>
      </w:r>
      <w:r w:rsidRPr="00BE15CA">
        <w:t xml:space="preserve">, nar. </w:t>
      </w:r>
      <w:r w:rsidR="00393D82" w:rsidRPr="00BE15CA">
        <w:t>XXX</w:t>
      </w:r>
      <w:r w:rsidRPr="00BE15CA">
        <w:t xml:space="preserve"> 2003, žáku navštěvujícímu kroužky ve školském zařízením jehož byl ředitelem, návrhy se sexuálním podtextem, využil nejméně ve třech až čtyřech případech přítomnosti nezletilého ve své kanceláři a poté, co mu vyhrnul tričko až nad prsa, ho v úmyslu dosáhnout svého sexuálního uspokojení líbal na obnažené břicho, přičemž při takovém jednání zneužil svého postavení ředitele Střediska volného </w:t>
      </w:r>
      <w:proofErr w:type="gramStart"/>
      <w:r w:rsidRPr="00BE15CA">
        <w:t>času , neboť</w:t>
      </w:r>
      <w:proofErr w:type="gramEnd"/>
      <w:r w:rsidRPr="00BE15CA">
        <w:t xml:space="preserve"> nezletilý nebyl s ohledem na svůj věk a strukturu osobnosti schopen se proti takovému jednání autoritativně vymezit,</w:t>
      </w:r>
    </w:p>
    <w:p w:rsidR="000E71D4" w:rsidRPr="00BE15CA" w:rsidRDefault="000E71D4" w:rsidP="000E71D4">
      <w:r w:rsidRPr="00BE15CA">
        <w:rPr>
          <w:b/>
        </w:rPr>
        <w:t xml:space="preserve">6) </w:t>
      </w:r>
      <w:r w:rsidRPr="00BE15CA">
        <w:t xml:space="preserve">od </w:t>
      </w:r>
      <w:r w:rsidRPr="00BE15CA">
        <w:rPr>
          <w:b/>
        </w:rPr>
        <w:t>počátku měsíce prosince 2016</w:t>
      </w:r>
      <w:r w:rsidRPr="00BE15CA">
        <w:t xml:space="preserve"> do </w:t>
      </w:r>
      <w:r w:rsidRPr="00BE15CA">
        <w:rPr>
          <w:b/>
        </w:rPr>
        <w:t>konce měsíce prosince 2016</w:t>
      </w:r>
      <w:r w:rsidRPr="00BE15CA">
        <w:t xml:space="preserve"> v </w:t>
      </w:r>
      <w:r w:rsidR="00770AB3" w:rsidRPr="00BE15CA">
        <w:t>XXX</w:t>
      </w:r>
      <w:r w:rsidRPr="00BE15CA">
        <w:t xml:space="preserve">, okres </w:t>
      </w:r>
      <w:r w:rsidR="00770AB3" w:rsidRPr="00BE15CA">
        <w:t>XXX</w:t>
      </w:r>
      <w:r w:rsidRPr="00BE15CA">
        <w:t xml:space="preserve">, opakovaně zval k sobě do bytu na ulici </w:t>
      </w:r>
      <w:r w:rsidR="00770AB3" w:rsidRPr="00BE15CA">
        <w:t>XXX</w:t>
      </w:r>
      <w:r w:rsidRPr="00BE15CA">
        <w:t xml:space="preserve"> tehdy patnáctiletého </w:t>
      </w:r>
      <w:r w:rsidRPr="00BE15CA">
        <w:rPr>
          <w:b/>
        </w:rPr>
        <w:t xml:space="preserve">Filipa </w:t>
      </w:r>
      <w:r w:rsidR="00770AB3" w:rsidRPr="00BE15CA">
        <w:rPr>
          <w:b/>
        </w:rPr>
        <w:t>XXX</w:t>
      </w:r>
      <w:r w:rsidRPr="00BE15CA">
        <w:t xml:space="preserve">, nar. </w:t>
      </w:r>
      <w:r w:rsidR="00770AB3" w:rsidRPr="00BE15CA">
        <w:t>XXX</w:t>
      </w:r>
      <w:r w:rsidRPr="00BE15CA">
        <w:t xml:space="preserve"> 2001, žáka navštěvujícího kroužek kytary ve Středisku volného času </w:t>
      </w:r>
      <w:r w:rsidR="00770AB3" w:rsidRPr="00BE15CA">
        <w:t>XXX</w:t>
      </w:r>
      <w:r w:rsidRPr="00BE15CA">
        <w:t>, jehož byl ředitelem, přičemž nejméně jednou během těchto setkání poškozeného začal za účelem vlastního sexuálního uspokojení</w:t>
      </w:r>
      <w:r w:rsidRPr="00BE15CA">
        <w:rPr>
          <w:b/>
        </w:rPr>
        <w:t xml:space="preserve"> </w:t>
      </w:r>
      <w:r w:rsidRPr="00BE15CA">
        <w:t>proti jeho vůli a přes zřetelně vyslovený nesouhlas líbat a svlékat, čemuž se poškozený bránil tím, že si svlékané oděvní svršky, jako tričko a kalhoty, oblékal nazpátek a odvracel hlavu, a to až do okamžiku, kdy z důvodu vyčerpání již neměl sílu se dál bránit, s vědomím, že nemůže uniknout, neboť obviněný byt uzamkl a díky neschopnosti se vůči výrazně staršímu obviněnému autoritativně prosadit, se jednání obviněného podvolil a tento na něm vykonal orální pohlavní styk, kdy mu ústy stimuloval pohlavní úd až do vyvrcholení,</w:t>
      </w:r>
    </w:p>
    <w:p w:rsidR="000E71D4" w:rsidRPr="00BE15CA" w:rsidRDefault="000E71D4" w:rsidP="000E71D4">
      <w:r w:rsidRPr="00BE15CA">
        <w:rPr>
          <w:b/>
        </w:rPr>
        <w:t xml:space="preserve">7) </w:t>
      </w:r>
      <w:r w:rsidRPr="00BE15CA">
        <w:t xml:space="preserve">v době </w:t>
      </w:r>
      <w:r w:rsidRPr="00BE15CA">
        <w:rPr>
          <w:b/>
        </w:rPr>
        <w:t>od počátku</w:t>
      </w:r>
      <w:r w:rsidRPr="00BE15CA">
        <w:t xml:space="preserve"> </w:t>
      </w:r>
      <w:r w:rsidRPr="00BE15CA">
        <w:rPr>
          <w:b/>
        </w:rPr>
        <w:t xml:space="preserve">měsíce ledna 2017 </w:t>
      </w:r>
      <w:r w:rsidRPr="00BE15CA">
        <w:t xml:space="preserve">do </w:t>
      </w:r>
      <w:r w:rsidRPr="00BE15CA">
        <w:rPr>
          <w:b/>
        </w:rPr>
        <w:t xml:space="preserve">23. 3. 2017 </w:t>
      </w:r>
      <w:r w:rsidRPr="00BE15CA">
        <w:t>v </w:t>
      </w:r>
      <w:r w:rsidR="00770AB3" w:rsidRPr="00BE15CA">
        <w:t>XXX</w:t>
      </w:r>
      <w:r w:rsidRPr="00BE15CA">
        <w:t xml:space="preserve">, okres </w:t>
      </w:r>
      <w:r w:rsidR="00770AB3" w:rsidRPr="00BE15CA">
        <w:t>XXX</w:t>
      </w:r>
      <w:r w:rsidRPr="00BE15CA">
        <w:t xml:space="preserve">, zneužil svého postavení ředitele Střediska volného času </w:t>
      </w:r>
      <w:r w:rsidR="00770AB3" w:rsidRPr="00BE15CA">
        <w:t>XXX</w:t>
      </w:r>
      <w:r w:rsidRPr="00BE15CA">
        <w:t>, a opakovaně za účelem vlastního sexuálního uspokojení</w:t>
      </w:r>
      <w:r w:rsidRPr="00BE15CA">
        <w:rPr>
          <w:b/>
        </w:rPr>
        <w:t xml:space="preserve"> </w:t>
      </w:r>
      <w:r w:rsidRPr="00BE15CA">
        <w:t xml:space="preserve">zval k sobě do bytu na ulici </w:t>
      </w:r>
      <w:r w:rsidR="00770AB3" w:rsidRPr="00BE15CA">
        <w:t>XXX</w:t>
      </w:r>
      <w:r w:rsidRPr="00BE15CA">
        <w:t xml:space="preserve"> žáka navštěvujícího kroužek kytary ve Středisku </w:t>
      </w:r>
      <w:r w:rsidRPr="00BE15CA">
        <w:lastRenderedPageBreak/>
        <w:t xml:space="preserve">volného času </w:t>
      </w:r>
      <w:r w:rsidR="00770AB3" w:rsidRPr="00BE15CA">
        <w:t>XXX</w:t>
      </w:r>
      <w:r w:rsidRPr="00BE15CA">
        <w:t xml:space="preserve">, jehož byl ředitelem, tehdy patnáctiletého </w:t>
      </w:r>
      <w:r w:rsidRPr="00BE15CA">
        <w:rPr>
          <w:b/>
        </w:rPr>
        <w:t xml:space="preserve">Filipa </w:t>
      </w:r>
      <w:r w:rsidR="00770AB3" w:rsidRPr="00BE15CA">
        <w:rPr>
          <w:b/>
        </w:rPr>
        <w:t>XXX</w:t>
      </w:r>
      <w:r w:rsidRPr="00BE15CA">
        <w:t xml:space="preserve">, nar. </w:t>
      </w:r>
      <w:r w:rsidR="00770AB3" w:rsidRPr="00BE15CA">
        <w:t>XXX</w:t>
      </w:r>
      <w:r w:rsidRPr="00BE15CA">
        <w:t xml:space="preserve"> 2001, kterého několikrát poté, co mu skončila aktivita v kroužku, ale i v jiných případech, přiměl přijít k sobě, případně zde poškozený přišel sám a v bytě spolu následně dobrovolně vykonávali orální i anální pohlavní styky, jimž se Filip </w:t>
      </w:r>
      <w:r w:rsidR="00770AB3" w:rsidRPr="00BE15CA">
        <w:t>XXX</w:t>
      </w:r>
      <w:r w:rsidRPr="00BE15CA">
        <w:t xml:space="preserve"> podvoloval jednak díky postavení a autoritě obviněného, jednak proto, že za to od obviněného získával finanční i jiné výhody, přičemž nejméně v deseti případech takto poškozenému zaplatil za každý pohlavní styk částku 500 Kč, kupoval mu oblečení, platil za něho útratu v kavárnách i na bazénech a přislíbil mu placenou letní brigádu na letním táboře pořádaném Střediskem volného času </w:t>
      </w:r>
      <w:r w:rsidR="00770AB3" w:rsidRPr="00BE15CA">
        <w:t>XXX</w:t>
      </w:r>
      <w:r w:rsidRPr="00BE15CA">
        <w:t xml:space="preserve">, během těchto setkání rovněž mladistvému promítal pornografická díla, podával mu v menší míře alkohol a po tuto dobu také poškozeného naváděl, aby mazal jejich vzájemnou komunikaci na telefonu a na sociálních sítích tak, aby si ji nikdo nemohl přečíst, a úplatu poskytl dítěti za pohlavní styk opětovně, když obdobným způsobem jednal v době od měsíce června 2015 do 8. 9. 2015 vůči Martinu </w:t>
      </w:r>
      <w:r w:rsidR="00770AB3" w:rsidRPr="00BE15CA">
        <w:t>XXX</w:t>
      </w:r>
      <w:r w:rsidRPr="00BE15CA">
        <w:t>,</w:t>
      </w:r>
    </w:p>
    <w:p w:rsidR="000E71D4" w:rsidRPr="00BE15CA" w:rsidRDefault="000E71D4" w:rsidP="000E71D4">
      <w:pPr>
        <w:rPr>
          <w:rFonts w:cs="Arial"/>
        </w:rPr>
      </w:pPr>
      <w:r w:rsidRPr="00BE15CA">
        <w:rPr>
          <w:b/>
        </w:rPr>
        <w:t>8)</w:t>
      </w:r>
      <w:r w:rsidRPr="00BE15CA">
        <w:rPr>
          <w:rFonts w:cs="Arial"/>
          <w:b/>
        </w:rPr>
        <w:t xml:space="preserve">v období od 6. 1. 2014 do 7. 3. 2017 </w:t>
      </w:r>
      <w:r w:rsidRPr="00BE15CA">
        <w:rPr>
          <w:rFonts w:cs="Arial"/>
        </w:rPr>
        <w:t>v </w:t>
      </w:r>
      <w:r w:rsidR="00963334" w:rsidRPr="00BE15CA">
        <w:rPr>
          <w:rFonts w:cs="Arial"/>
        </w:rPr>
        <w:t>XXX</w:t>
      </w:r>
      <w:r w:rsidRPr="00BE15CA">
        <w:rPr>
          <w:rFonts w:cs="Arial"/>
        </w:rPr>
        <w:t xml:space="preserve">, okres </w:t>
      </w:r>
      <w:r w:rsidR="00963334" w:rsidRPr="00BE15CA">
        <w:rPr>
          <w:rFonts w:cs="Arial"/>
        </w:rPr>
        <w:t>XXX</w:t>
      </w:r>
      <w:r w:rsidRPr="00BE15CA">
        <w:rPr>
          <w:rFonts w:cs="Arial"/>
        </w:rPr>
        <w:t xml:space="preserve">, na ul. </w:t>
      </w:r>
      <w:r w:rsidR="00963334" w:rsidRPr="00BE15CA">
        <w:rPr>
          <w:rFonts w:cs="Arial"/>
        </w:rPr>
        <w:t>XXX</w:t>
      </w:r>
      <w:r w:rsidRPr="00BE15CA">
        <w:rPr>
          <w:rFonts w:cs="Arial"/>
        </w:rPr>
        <w:t xml:space="preserve">, v objektu příspěvkové organizace Střediska volného času </w:t>
      </w:r>
      <w:r w:rsidR="00963334" w:rsidRPr="00BE15CA">
        <w:rPr>
          <w:rFonts w:cs="Arial"/>
        </w:rPr>
        <w:t>XXX</w:t>
      </w:r>
      <w:r w:rsidRPr="00BE15CA">
        <w:rPr>
          <w:rFonts w:cs="Arial"/>
        </w:rPr>
        <w:t xml:space="preserve">, jako její ředitel si </w:t>
      </w:r>
      <w:proofErr w:type="gramStart"/>
      <w:r w:rsidRPr="00BE15CA">
        <w:rPr>
          <w:rFonts w:cs="Arial"/>
        </w:rPr>
        <w:t>bez  vědomí</w:t>
      </w:r>
      <w:proofErr w:type="gramEnd"/>
      <w:r w:rsidRPr="00BE15CA">
        <w:rPr>
          <w:rFonts w:cs="Arial"/>
        </w:rPr>
        <w:t xml:space="preserve"> dalších pracovníků příspěvkové organizace zaevidoval v personální a mzdové evidenci fiktivní zaměstnance, kteří pro příspěvkovou organizaci Střediska volného času </w:t>
      </w:r>
      <w:r w:rsidR="00963334" w:rsidRPr="00BE15CA">
        <w:rPr>
          <w:rFonts w:cs="Arial"/>
        </w:rPr>
        <w:t>XXX</w:t>
      </w:r>
      <w:r w:rsidRPr="00BE15CA">
        <w:rPr>
          <w:rFonts w:cs="Arial"/>
        </w:rPr>
        <w:t xml:space="preserve"> v tuto dobu nepracovali, na základě čehož postupně  neoprávněně získal za účelem provozu střediska volného času různé finanční částky od 1 200 Kč do 3 400 Kč,  celkem 77 320 Kč, které si postupně v 38 případech nechal neoprávněně vyplatit ve prospěch  svého bankovního účtu číslo </w:t>
      </w:r>
      <w:r w:rsidR="00963334" w:rsidRPr="00BE15CA">
        <w:rPr>
          <w:rFonts w:cs="Arial"/>
        </w:rPr>
        <w:t>XXX vedeného u XXX</w:t>
      </w:r>
      <w:r w:rsidRPr="00BE15CA">
        <w:rPr>
          <w:rFonts w:cs="Arial"/>
        </w:rPr>
        <w:t xml:space="preserve">, se sídlem v </w:t>
      </w:r>
      <w:r w:rsidR="00963334" w:rsidRPr="00BE15CA">
        <w:rPr>
          <w:rFonts w:cs="Arial"/>
        </w:rPr>
        <w:t>XXX</w:t>
      </w:r>
      <w:r w:rsidRPr="00BE15CA">
        <w:rPr>
          <w:rFonts w:cs="Arial"/>
        </w:rPr>
        <w:t xml:space="preserve">, z toho jednak 35 jednotlivých plateb bylo vedených jako mzda </w:t>
      </w:r>
      <w:r w:rsidR="00963334" w:rsidRPr="00BE15CA">
        <w:rPr>
          <w:rFonts w:cs="Arial"/>
        </w:rPr>
        <w:t>XXX</w:t>
      </w:r>
      <w:r w:rsidRPr="00BE15CA">
        <w:rPr>
          <w:rFonts w:cs="Arial"/>
        </w:rPr>
        <w:t xml:space="preserve"> za vykonanou práci na základě dohody o provedení práce ze dne 23. 5. 2013, který v době od konce roku 2013 ve Středisku volného času </w:t>
      </w:r>
      <w:r w:rsidR="00963334" w:rsidRPr="00BE15CA">
        <w:rPr>
          <w:rFonts w:cs="Arial"/>
        </w:rPr>
        <w:t>XXX</w:t>
      </w:r>
      <w:r w:rsidRPr="00BE15CA">
        <w:rPr>
          <w:rFonts w:cs="Arial"/>
        </w:rPr>
        <w:t xml:space="preserve"> vůbec nepracoval a jednak 3 jednotlivé platby byly vedeny jako odměna </w:t>
      </w:r>
      <w:r w:rsidR="00963334" w:rsidRPr="00BE15CA">
        <w:rPr>
          <w:rFonts w:cs="Arial"/>
        </w:rPr>
        <w:t>XXX</w:t>
      </w:r>
      <w:r w:rsidRPr="00BE15CA">
        <w:rPr>
          <w:rFonts w:cs="Arial"/>
        </w:rPr>
        <w:t xml:space="preserve"> dle příkazních smluv  čísel </w:t>
      </w:r>
      <w:r w:rsidR="00963334" w:rsidRPr="00BE15CA">
        <w:rPr>
          <w:rFonts w:cs="Arial"/>
        </w:rPr>
        <w:t>XXX</w:t>
      </w:r>
      <w:r w:rsidRPr="00BE15CA">
        <w:rPr>
          <w:rFonts w:cs="Arial"/>
        </w:rPr>
        <w:t xml:space="preserve"> ze dne 10. 7. 2016, </w:t>
      </w:r>
      <w:r w:rsidR="00963334" w:rsidRPr="00BE15CA">
        <w:rPr>
          <w:rFonts w:cs="Arial"/>
        </w:rPr>
        <w:t>XXX</w:t>
      </w:r>
      <w:r w:rsidRPr="00BE15CA">
        <w:rPr>
          <w:rFonts w:cs="Arial"/>
        </w:rPr>
        <w:t xml:space="preserve"> ze dne 3. 12. 2016 a </w:t>
      </w:r>
      <w:r w:rsidR="00963334" w:rsidRPr="00BE15CA">
        <w:rPr>
          <w:rFonts w:cs="Arial"/>
        </w:rPr>
        <w:t>XXX</w:t>
      </w:r>
      <w:r w:rsidRPr="00BE15CA">
        <w:rPr>
          <w:rFonts w:cs="Arial"/>
        </w:rPr>
        <w:t xml:space="preserve"> ze dne 20. 12. 2016, který ve Středisku volného času </w:t>
      </w:r>
      <w:r w:rsidR="00963334" w:rsidRPr="00BE15CA">
        <w:rPr>
          <w:rFonts w:cs="Arial"/>
        </w:rPr>
        <w:t>XXX</w:t>
      </w:r>
      <w:r w:rsidRPr="00BE15CA">
        <w:rPr>
          <w:rFonts w:cs="Arial"/>
        </w:rPr>
        <w:t xml:space="preserve"> vůbec nepracoval, čímž příspěvkové organizaci Středisku volného času </w:t>
      </w:r>
      <w:r w:rsidR="00963334" w:rsidRPr="00BE15CA">
        <w:rPr>
          <w:rFonts w:cs="Arial"/>
        </w:rPr>
        <w:t>XXX</w:t>
      </w:r>
      <w:r w:rsidRPr="00BE15CA">
        <w:rPr>
          <w:rFonts w:cs="Arial"/>
        </w:rPr>
        <w:t xml:space="preserve"> se sídlem v </w:t>
      </w:r>
      <w:r w:rsidR="00963334" w:rsidRPr="00BE15CA">
        <w:rPr>
          <w:rFonts w:cs="Arial"/>
        </w:rPr>
        <w:t>XXX</w:t>
      </w:r>
      <w:r w:rsidRPr="00BE15CA">
        <w:rPr>
          <w:rFonts w:cs="Arial"/>
        </w:rPr>
        <w:t xml:space="preserve"> způsobil škodu v celkové výši </w:t>
      </w:r>
      <w:r w:rsidRPr="00BE15CA">
        <w:rPr>
          <w:rFonts w:cs="Arial"/>
          <w:b/>
        </w:rPr>
        <w:t>77 320 Kč</w:t>
      </w:r>
      <w:r w:rsidRPr="00BE15CA">
        <w:rPr>
          <w:rFonts w:cs="Arial"/>
        </w:rPr>
        <w:t>,</w:t>
      </w:r>
    </w:p>
    <w:p w:rsidR="000E71D4" w:rsidRPr="00BE15CA" w:rsidRDefault="000E71D4" w:rsidP="000E71D4">
      <w:pPr>
        <w:jc w:val="center"/>
        <w:rPr>
          <w:b/>
        </w:rPr>
      </w:pPr>
      <w:r w:rsidRPr="00BE15CA">
        <w:rPr>
          <w:b/>
        </w:rPr>
        <w:t xml:space="preserve"> tedy</w:t>
      </w:r>
    </w:p>
    <w:p w:rsidR="000E71D4" w:rsidRPr="00BE15CA" w:rsidRDefault="000E71D4" w:rsidP="000E71D4">
      <w:r w:rsidRPr="00BE15CA">
        <w:t>ad 1)</w:t>
      </w:r>
    </w:p>
    <w:p w:rsidR="000E71D4" w:rsidRPr="00BE15CA" w:rsidRDefault="000E71D4" w:rsidP="000E71D4">
      <w:r w:rsidRPr="00BE15CA">
        <w:t>jednak navrhnul setkání dítěti mladšímu patnácti let v úmyslu spáchat trestný čin podle § 187 odst. 1 trestního zákoníku,</w:t>
      </w:r>
    </w:p>
    <w:p w:rsidR="000E71D4" w:rsidRPr="00BE15CA" w:rsidRDefault="000E71D4" w:rsidP="000E71D4">
      <w:r w:rsidRPr="00BE15CA">
        <w:t>jednak jiným způsobem pohlavně zneužil dítě mladší patnácti let,</w:t>
      </w:r>
    </w:p>
    <w:p w:rsidR="000E71D4" w:rsidRPr="00BE15CA" w:rsidRDefault="000E71D4" w:rsidP="000E71D4">
      <w:r w:rsidRPr="00BE15CA">
        <w:t>jednak úmyslně ohrozil mravní vývoj dítěte tím, že ho sváděl k nemravnému životu a pokračoval v páchání takového činu po delší dobu (společně ad 1, 2, 4, 5),</w:t>
      </w:r>
    </w:p>
    <w:p w:rsidR="000E71D4" w:rsidRPr="00BE15CA" w:rsidRDefault="000E71D4" w:rsidP="000E71D4">
      <w:r w:rsidRPr="00BE15CA">
        <w:t>ad 2)</w:t>
      </w:r>
    </w:p>
    <w:p w:rsidR="000E71D4" w:rsidRPr="00BE15CA" w:rsidRDefault="000E71D4" w:rsidP="000E71D4">
      <w:r w:rsidRPr="00BE15CA">
        <w:t>jednak poskytl dítěti za pohlavní styk úplatu,</w:t>
      </w:r>
    </w:p>
    <w:p w:rsidR="000E71D4" w:rsidRPr="00BE15CA" w:rsidRDefault="000E71D4" w:rsidP="000E71D4">
      <w:r w:rsidRPr="00BE15CA">
        <w:t>jednak úmyslně ohrozil mravní vývoj dítěte tím, že ho sváděl k nemravnému životu a pokračoval v páchání takového činu po delší dobu (společně ad 1, 2, 4, 5),</w:t>
      </w:r>
    </w:p>
    <w:p w:rsidR="000E71D4" w:rsidRPr="00BE15CA" w:rsidRDefault="000E71D4" w:rsidP="000E71D4">
      <w:r w:rsidRPr="00BE15CA">
        <w:t>ad 3)</w:t>
      </w:r>
    </w:p>
    <w:p w:rsidR="000E71D4" w:rsidRPr="00BE15CA" w:rsidRDefault="000E71D4" w:rsidP="000E71D4">
      <w:r w:rsidRPr="00BE15CA">
        <w:t>zneužil bezbrannosti jiného k pohlavnímu styku a spáchal uvedený čin jiným pohlavním stykem provedeným způsobem srovnatelným se souloží,</w:t>
      </w:r>
    </w:p>
    <w:p w:rsidR="000E71D4" w:rsidRPr="00BE15CA" w:rsidRDefault="000E71D4" w:rsidP="000E71D4">
      <w:r w:rsidRPr="00BE15CA">
        <w:t>ad 4)</w:t>
      </w:r>
    </w:p>
    <w:p w:rsidR="000E71D4" w:rsidRPr="00BE15CA" w:rsidRDefault="000E71D4" w:rsidP="000E71D4">
      <w:r w:rsidRPr="00BE15CA">
        <w:t>úmyslně ohrozil mravní vývoj dítěte tím, že ho sváděl k nemravnému životu a pokračoval v páchání takového činu po delší dobu (společně ad 1, 2, 4, 5),</w:t>
      </w:r>
    </w:p>
    <w:p w:rsidR="000E71D4" w:rsidRPr="00BE15CA" w:rsidRDefault="000E71D4" w:rsidP="000E71D4">
      <w:r w:rsidRPr="00BE15CA">
        <w:t>ad 5)</w:t>
      </w:r>
    </w:p>
    <w:p w:rsidR="000E71D4" w:rsidRPr="00BE15CA" w:rsidRDefault="000E71D4" w:rsidP="000E71D4">
      <w:r w:rsidRPr="00BE15CA">
        <w:lastRenderedPageBreak/>
        <w:t>jednak jiným způsobem pohlavně zneužil dítě mladší patnácti let a spáchal uvedený čin na dítěti mladším patnácti let zneužívaje svého postavení a z něho vyplývají důvěryhodnosti,</w:t>
      </w:r>
    </w:p>
    <w:p w:rsidR="000E71D4" w:rsidRPr="00BE15CA" w:rsidRDefault="000E71D4" w:rsidP="000E71D4">
      <w:r w:rsidRPr="00BE15CA">
        <w:t>jednak úmyslně ohrozil mravní vývoj dítěte tím, že ho sváděl k nemravnému životu a pokračoval v páchání takového činu po delší dobu (společně ad 1, 2, 4, 5),</w:t>
      </w:r>
    </w:p>
    <w:p w:rsidR="000E71D4" w:rsidRPr="00BE15CA" w:rsidRDefault="000E71D4" w:rsidP="000E71D4">
      <w:r w:rsidRPr="00BE15CA">
        <w:t>ad 6)</w:t>
      </w:r>
    </w:p>
    <w:p w:rsidR="000E71D4" w:rsidRPr="00BE15CA" w:rsidRDefault="000E71D4" w:rsidP="000E71D4">
      <w:r w:rsidRPr="00BE15CA">
        <w:t>jiného násilím donutil k pohlavnímu styku, spáchal uvedený čin jiným pohlavním stykem provedeným způsobem srovnatelným se souloží a čin spáchal na dítěti,</w:t>
      </w:r>
    </w:p>
    <w:p w:rsidR="000E71D4" w:rsidRPr="00BE15CA" w:rsidRDefault="000E71D4" w:rsidP="000E71D4">
      <w:r w:rsidRPr="00BE15CA">
        <w:t>ad 7)</w:t>
      </w:r>
    </w:p>
    <w:p w:rsidR="000E71D4" w:rsidRPr="00BE15CA" w:rsidRDefault="000E71D4" w:rsidP="000E71D4">
      <w:r w:rsidRPr="00BE15CA">
        <w:t>jednak poskytl dítěti za pohlavní styk s dítětem úplatu a spáchal takový čin opětovně,</w:t>
      </w:r>
    </w:p>
    <w:p w:rsidR="000E71D4" w:rsidRPr="00BE15CA" w:rsidRDefault="000E71D4" w:rsidP="000E71D4">
      <w:r w:rsidRPr="00BE15CA">
        <w:t>jednak úmyslně ohrozil mravní vývoj dítěte tím, že ho sváděl k nemravnému životu a čin spáchal opětovně,</w:t>
      </w:r>
    </w:p>
    <w:p w:rsidR="000E71D4" w:rsidRPr="00BE15CA" w:rsidRDefault="000E71D4" w:rsidP="000E71D4">
      <w:r w:rsidRPr="00BE15CA">
        <w:t>jednak přiměl jiného k pohlavnímu styku, zneužívaje svého postavení a z něho vyplývající důvěryhodnosti a spáchal uvedený čin na dítěti,</w:t>
      </w:r>
    </w:p>
    <w:p w:rsidR="000E71D4" w:rsidRPr="00BE15CA" w:rsidRDefault="000E71D4" w:rsidP="000E71D4">
      <w:r w:rsidRPr="00BE15CA">
        <w:t xml:space="preserve">ad 8) </w:t>
      </w:r>
    </w:p>
    <w:p w:rsidR="000E71D4" w:rsidRPr="00BE15CA" w:rsidRDefault="000E71D4" w:rsidP="000E71D4">
      <w:r w:rsidRPr="00BE15CA">
        <w:t>přisvojil si cizí věc, která mu byla svěřena a způsobil tak na cizím majetku takovým činem větší škodu,</w:t>
      </w:r>
    </w:p>
    <w:p w:rsidR="000E71D4" w:rsidRPr="00BE15CA" w:rsidRDefault="000E71D4" w:rsidP="000E71D4">
      <w:pPr>
        <w:jc w:val="center"/>
        <w:rPr>
          <w:b/>
        </w:rPr>
      </w:pPr>
    </w:p>
    <w:p w:rsidR="000E71D4" w:rsidRPr="00BE15CA" w:rsidRDefault="000E71D4" w:rsidP="000E71D4">
      <w:pPr>
        <w:jc w:val="center"/>
        <w:rPr>
          <w:b/>
        </w:rPr>
      </w:pPr>
      <w:r w:rsidRPr="00BE15CA">
        <w:rPr>
          <w:b/>
        </w:rPr>
        <w:t xml:space="preserve">čímž spáchal </w:t>
      </w:r>
    </w:p>
    <w:p w:rsidR="000E71D4" w:rsidRPr="00BE15CA" w:rsidRDefault="000E71D4" w:rsidP="000E71D4">
      <w:pPr>
        <w:rPr>
          <w:b/>
        </w:rPr>
      </w:pPr>
      <w:r w:rsidRPr="00BE15CA">
        <w:rPr>
          <w:b/>
        </w:rPr>
        <w:t>ad 1)</w:t>
      </w:r>
    </w:p>
    <w:p w:rsidR="000E71D4" w:rsidRPr="00BE15CA" w:rsidRDefault="000E71D4" w:rsidP="000E71D4">
      <w:r w:rsidRPr="00BE15CA">
        <w:t>jednak přečin navazování nedovolených kontaktů s dítětem podle § 193b trestního zákoníku,</w:t>
      </w:r>
    </w:p>
    <w:p w:rsidR="000E71D4" w:rsidRPr="00BE15CA" w:rsidRDefault="000E71D4" w:rsidP="000E71D4">
      <w:r w:rsidRPr="00BE15CA">
        <w:t>jednak zločin pohlavního zneužití podle § 187 odst. 1 trestního zákoníku,</w:t>
      </w:r>
    </w:p>
    <w:p w:rsidR="000E71D4" w:rsidRPr="00BE15CA" w:rsidRDefault="000E71D4" w:rsidP="000E71D4">
      <w:pPr>
        <w:spacing w:after="0"/>
      </w:pPr>
      <w:r w:rsidRPr="00BE15CA">
        <w:t>jednak přečin ohrožování výchovy dítěte podle § 201 odst. 1 písm. a), odst. 3 písm. b) trestního zákoníku (ad 1, 2, 4, 5),</w:t>
      </w:r>
    </w:p>
    <w:p w:rsidR="000E71D4" w:rsidRPr="00BE15CA" w:rsidRDefault="000E71D4" w:rsidP="000E71D4">
      <w:pPr>
        <w:spacing w:after="0"/>
      </w:pPr>
    </w:p>
    <w:p w:rsidR="000E71D4" w:rsidRPr="00BE15CA" w:rsidRDefault="000E71D4" w:rsidP="000E71D4">
      <w:pPr>
        <w:rPr>
          <w:b/>
        </w:rPr>
      </w:pPr>
      <w:r w:rsidRPr="00BE15CA">
        <w:rPr>
          <w:b/>
        </w:rPr>
        <w:t>ad 2)</w:t>
      </w:r>
    </w:p>
    <w:p w:rsidR="000E71D4" w:rsidRPr="00BE15CA" w:rsidRDefault="000E71D4" w:rsidP="000E71D4">
      <w:r w:rsidRPr="00BE15CA">
        <w:t>jednak přečin svádění k pohlavnímu styku podle § 202 odst. 1 trestního zákoníku,</w:t>
      </w:r>
    </w:p>
    <w:p w:rsidR="000E71D4" w:rsidRPr="00BE15CA" w:rsidRDefault="000E71D4" w:rsidP="000E71D4">
      <w:pPr>
        <w:spacing w:after="0"/>
      </w:pPr>
      <w:r w:rsidRPr="00BE15CA">
        <w:t>jednak přečin ohrožování výchovy dítěte podle § 201 odst. 1 písm. a), odst. 3 písm. b) trestního zákoníku (ad 1, 2, 4, 5),</w:t>
      </w:r>
    </w:p>
    <w:p w:rsidR="000E71D4" w:rsidRPr="00BE15CA" w:rsidRDefault="000E71D4" w:rsidP="000E71D4">
      <w:pPr>
        <w:spacing w:after="0"/>
      </w:pPr>
    </w:p>
    <w:p w:rsidR="000E71D4" w:rsidRPr="00BE15CA" w:rsidRDefault="000E71D4" w:rsidP="000E71D4">
      <w:pPr>
        <w:rPr>
          <w:b/>
        </w:rPr>
      </w:pPr>
      <w:r w:rsidRPr="00BE15CA">
        <w:rPr>
          <w:b/>
        </w:rPr>
        <w:t>ad 3)</w:t>
      </w:r>
    </w:p>
    <w:p w:rsidR="000E71D4" w:rsidRPr="00BE15CA" w:rsidRDefault="000E71D4" w:rsidP="000E71D4">
      <w:pPr>
        <w:spacing w:after="0"/>
      </w:pPr>
      <w:r w:rsidRPr="00BE15CA">
        <w:t>zvlášť závažný zločin znásilnění podle § 185 odst. 1, alinea druhá, odst. 2 písm. a) trestního zákoníku,</w:t>
      </w:r>
    </w:p>
    <w:p w:rsidR="000E71D4" w:rsidRPr="00BE15CA" w:rsidRDefault="000E71D4" w:rsidP="000E71D4">
      <w:pPr>
        <w:spacing w:after="0"/>
      </w:pPr>
    </w:p>
    <w:p w:rsidR="000E71D4" w:rsidRPr="00BE15CA" w:rsidRDefault="000E71D4" w:rsidP="000E71D4">
      <w:pPr>
        <w:rPr>
          <w:b/>
        </w:rPr>
      </w:pPr>
      <w:r w:rsidRPr="00BE15CA">
        <w:rPr>
          <w:b/>
        </w:rPr>
        <w:t>ad 4)</w:t>
      </w:r>
    </w:p>
    <w:p w:rsidR="000E71D4" w:rsidRPr="00BE15CA" w:rsidRDefault="000E71D4" w:rsidP="000E71D4">
      <w:pPr>
        <w:spacing w:after="0"/>
      </w:pPr>
      <w:r w:rsidRPr="00BE15CA">
        <w:t>přečin ohrožování výchovy dítěte podle § 201 odst. 1 písm. a), odst. 3 písm. b) trestního zákoníku (ad 1, 2, 4, 5),</w:t>
      </w:r>
    </w:p>
    <w:p w:rsidR="000E71D4" w:rsidRPr="00BE15CA" w:rsidRDefault="000E71D4" w:rsidP="000E71D4">
      <w:pPr>
        <w:spacing w:after="0"/>
      </w:pPr>
    </w:p>
    <w:p w:rsidR="000E71D4" w:rsidRPr="00BE15CA" w:rsidRDefault="000E71D4" w:rsidP="000E71D4">
      <w:pPr>
        <w:rPr>
          <w:b/>
        </w:rPr>
      </w:pPr>
      <w:r w:rsidRPr="00BE15CA">
        <w:rPr>
          <w:b/>
        </w:rPr>
        <w:t>ad 5)</w:t>
      </w:r>
    </w:p>
    <w:p w:rsidR="000E71D4" w:rsidRPr="00BE15CA" w:rsidRDefault="000E71D4" w:rsidP="000E71D4">
      <w:pPr>
        <w:rPr>
          <w:b/>
        </w:rPr>
      </w:pPr>
      <w:r w:rsidRPr="00BE15CA">
        <w:t>zvlášť závažný zločin pohlavního zneužití podle § 187 odst. 1, odst. 2 trestního zákoníku,</w:t>
      </w:r>
    </w:p>
    <w:p w:rsidR="000E71D4" w:rsidRPr="00BE15CA" w:rsidRDefault="000E71D4" w:rsidP="000E71D4">
      <w:pPr>
        <w:spacing w:after="0"/>
      </w:pPr>
      <w:r w:rsidRPr="00BE15CA">
        <w:t>přečin ohrožování výchovy dítěte podle § 201 odst. 1 písm. a), odst. 3 písm. b) trestního zákoníku. (ad 1, 2, 4, 5),</w:t>
      </w:r>
    </w:p>
    <w:p w:rsidR="000E71D4" w:rsidRPr="00BE15CA" w:rsidRDefault="000E71D4" w:rsidP="000E71D4">
      <w:pPr>
        <w:rPr>
          <w:b/>
        </w:rPr>
      </w:pPr>
      <w:r w:rsidRPr="00BE15CA">
        <w:rPr>
          <w:b/>
        </w:rPr>
        <w:t>ad 6)</w:t>
      </w:r>
    </w:p>
    <w:p w:rsidR="000E71D4" w:rsidRPr="00BE15CA" w:rsidRDefault="000E71D4" w:rsidP="000E71D4">
      <w:pPr>
        <w:spacing w:after="0"/>
      </w:pPr>
      <w:r w:rsidRPr="00BE15CA">
        <w:lastRenderedPageBreak/>
        <w:t>zvlášť závažný zločin znásilnění podle § 185 odst. 1, odst. 2 písm. a), b) trestního zákoníku,</w:t>
      </w:r>
    </w:p>
    <w:p w:rsidR="000E71D4" w:rsidRPr="00BE15CA" w:rsidRDefault="000E71D4" w:rsidP="000E71D4">
      <w:pPr>
        <w:spacing w:after="0"/>
        <w:rPr>
          <w:b/>
        </w:rPr>
      </w:pPr>
    </w:p>
    <w:p w:rsidR="000E71D4" w:rsidRPr="00BE15CA" w:rsidRDefault="000E71D4" w:rsidP="000E71D4">
      <w:pPr>
        <w:rPr>
          <w:b/>
        </w:rPr>
      </w:pPr>
      <w:r w:rsidRPr="00BE15CA">
        <w:rPr>
          <w:b/>
        </w:rPr>
        <w:t>ad 7)</w:t>
      </w:r>
    </w:p>
    <w:p w:rsidR="000E71D4" w:rsidRPr="00BE15CA" w:rsidRDefault="000E71D4" w:rsidP="000E71D4">
      <w:r w:rsidRPr="00BE15CA">
        <w:t>jednak přečin svádění k pohlavnímu styku podle § 202 odst. 1, odst. 2 písm. d) trestního zákoníku,</w:t>
      </w:r>
    </w:p>
    <w:p w:rsidR="000E71D4" w:rsidRPr="00BE15CA" w:rsidRDefault="000E71D4" w:rsidP="000E71D4">
      <w:r w:rsidRPr="00BE15CA">
        <w:t>jednak přečin ohrožování výchovy dítěte podle § 201 odst. 1 písm. a), odst. 3 písm. c) trestního zákoníku,</w:t>
      </w:r>
    </w:p>
    <w:p w:rsidR="000E71D4" w:rsidRPr="00BE15CA" w:rsidRDefault="000E71D4" w:rsidP="000E71D4">
      <w:r w:rsidRPr="00BE15CA">
        <w:t>jednak přečin sexuálního nátlaku podle § 186 odst. 2, odst. 3 písm. a) trestního zákoníku,</w:t>
      </w:r>
    </w:p>
    <w:p w:rsidR="000E71D4" w:rsidRPr="00BE15CA" w:rsidRDefault="000E71D4" w:rsidP="000E71D4">
      <w:pPr>
        <w:pStyle w:val="Bezmezer"/>
        <w:rPr>
          <w:rFonts w:ascii="Garamond" w:hAnsi="Garamond"/>
          <w:b/>
          <w:color w:val="000000"/>
          <w:szCs w:val="24"/>
        </w:rPr>
      </w:pPr>
      <w:r w:rsidRPr="00BE15CA">
        <w:rPr>
          <w:rFonts w:ascii="Garamond" w:hAnsi="Garamond"/>
          <w:b/>
          <w:color w:val="000000"/>
          <w:szCs w:val="24"/>
        </w:rPr>
        <w:t>ad 8)</w:t>
      </w:r>
    </w:p>
    <w:p w:rsidR="000E71D4" w:rsidRPr="00BE15CA" w:rsidRDefault="000E71D4" w:rsidP="000E71D4">
      <w:pPr>
        <w:pStyle w:val="Bezmezer"/>
        <w:rPr>
          <w:rFonts w:ascii="Garamond" w:hAnsi="Garamond"/>
          <w:color w:val="000000"/>
          <w:szCs w:val="24"/>
        </w:rPr>
      </w:pPr>
    </w:p>
    <w:p w:rsidR="000E71D4" w:rsidRPr="00BE15CA" w:rsidRDefault="000E71D4" w:rsidP="000E71D4">
      <w:pPr>
        <w:ind w:left="540" w:hanging="540"/>
        <w:rPr>
          <w:szCs w:val="22"/>
        </w:rPr>
      </w:pPr>
      <w:r w:rsidRPr="00BE15CA">
        <w:t>přečin zpronevěry podle § 206 odst. 1, 3 trestního zákoníku</w:t>
      </w:r>
    </w:p>
    <w:p w:rsidR="000E71D4" w:rsidRPr="00BE15CA" w:rsidRDefault="000E71D4" w:rsidP="000E71D4">
      <w:pPr>
        <w:pStyle w:val="Bezmezer"/>
        <w:rPr>
          <w:rFonts w:ascii="Garamond" w:hAnsi="Garamond"/>
          <w:color w:val="000000"/>
          <w:szCs w:val="24"/>
        </w:rPr>
      </w:pPr>
    </w:p>
    <w:p w:rsidR="000E71D4" w:rsidRPr="00BE15CA" w:rsidRDefault="000E71D4" w:rsidP="000E71D4">
      <w:pPr>
        <w:pStyle w:val="Bezmezer"/>
        <w:jc w:val="center"/>
        <w:rPr>
          <w:rFonts w:ascii="Garamond" w:hAnsi="Garamond"/>
          <w:b/>
          <w:color w:val="000000"/>
          <w:szCs w:val="24"/>
        </w:rPr>
      </w:pPr>
      <w:r w:rsidRPr="00BE15CA">
        <w:rPr>
          <w:rFonts w:ascii="Garamond" w:hAnsi="Garamond"/>
          <w:b/>
          <w:color w:val="000000"/>
          <w:szCs w:val="24"/>
        </w:rPr>
        <w:t>a odsuzuje se</w:t>
      </w:r>
    </w:p>
    <w:p w:rsidR="000E71D4" w:rsidRPr="00BE15CA" w:rsidRDefault="000E71D4" w:rsidP="000E71D4">
      <w:pPr>
        <w:pStyle w:val="Bezmezer"/>
        <w:rPr>
          <w:rFonts w:ascii="Garamond" w:hAnsi="Garamond"/>
          <w:color w:val="000000"/>
          <w:szCs w:val="24"/>
        </w:rPr>
      </w:pPr>
    </w:p>
    <w:p w:rsidR="000E71D4" w:rsidRPr="00BE15CA" w:rsidRDefault="000E71D4" w:rsidP="000E71D4">
      <w:pPr>
        <w:pStyle w:val="Bezmezer"/>
        <w:rPr>
          <w:rFonts w:ascii="Garamond" w:hAnsi="Garamond"/>
          <w:color w:val="000000"/>
          <w:szCs w:val="24"/>
        </w:rPr>
      </w:pPr>
      <w:r w:rsidRPr="00BE15CA">
        <w:rPr>
          <w:rFonts w:ascii="Garamond" w:hAnsi="Garamond"/>
          <w:color w:val="000000"/>
          <w:szCs w:val="24"/>
        </w:rPr>
        <w:t xml:space="preserve">podle § 185 odst. 2 trestního zákoníku za použití § 43 odst. 1 trestního zákoníku k úhrnnému trestu odnětí svobody v trvání 3 (tří) let. </w:t>
      </w:r>
    </w:p>
    <w:p w:rsidR="000E71D4" w:rsidRPr="00BE15CA" w:rsidRDefault="000E71D4" w:rsidP="000E71D4">
      <w:pPr>
        <w:pStyle w:val="Bezmezer"/>
        <w:rPr>
          <w:rFonts w:ascii="Garamond" w:hAnsi="Garamond"/>
          <w:color w:val="000000"/>
          <w:szCs w:val="24"/>
        </w:rPr>
      </w:pPr>
    </w:p>
    <w:p w:rsidR="000E71D4" w:rsidRPr="00BE15CA" w:rsidRDefault="000E71D4" w:rsidP="000E71D4">
      <w:pPr>
        <w:pStyle w:val="Bezmezer"/>
        <w:rPr>
          <w:rFonts w:ascii="Garamond" w:hAnsi="Garamond"/>
          <w:color w:val="000000"/>
          <w:szCs w:val="24"/>
        </w:rPr>
      </w:pPr>
      <w:r w:rsidRPr="00BE15CA">
        <w:rPr>
          <w:rFonts w:ascii="Garamond" w:hAnsi="Garamond"/>
          <w:color w:val="000000"/>
          <w:szCs w:val="24"/>
        </w:rPr>
        <w:t xml:space="preserve">Podle § 81 odst. 1 trestního zákoníku, § 84 trestního zákoníku a § 85 odst. 1 trestního zákoníku se mu výkon trestu podmíněně odkládá na zkušební dobu v trvání (5 pěti) let za současného stanovení dohledu. </w:t>
      </w:r>
    </w:p>
    <w:p w:rsidR="000E71D4" w:rsidRPr="00BE15CA" w:rsidRDefault="000E71D4" w:rsidP="000E71D4">
      <w:pPr>
        <w:pStyle w:val="Bezmezer"/>
        <w:rPr>
          <w:rFonts w:ascii="Garamond" w:hAnsi="Garamond"/>
          <w:color w:val="000000"/>
          <w:szCs w:val="24"/>
        </w:rPr>
      </w:pPr>
    </w:p>
    <w:p w:rsidR="000E71D4" w:rsidRPr="00BE15CA" w:rsidRDefault="000E71D4" w:rsidP="000E71D4">
      <w:pPr>
        <w:pStyle w:val="Bezmezer"/>
        <w:rPr>
          <w:rFonts w:ascii="Garamond" w:hAnsi="Garamond"/>
          <w:color w:val="000000"/>
          <w:szCs w:val="24"/>
        </w:rPr>
      </w:pPr>
      <w:r w:rsidRPr="00BE15CA">
        <w:rPr>
          <w:rFonts w:ascii="Garamond" w:hAnsi="Garamond"/>
          <w:color w:val="000000"/>
          <w:szCs w:val="24"/>
        </w:rPr>
        <w:t xml:space="preserve">Podle § 73 odst. 1, 3 trestního zákoníku se mu dále ukládá trest zákazu činnosti spočívající v zákazu výkonu činností a funkcí, při nichž by přicházel do styku s dětmi, zejména pedagogických činností, činností vedoucího zájmových útvarů a jiných volnočasových aktivit nezletilých dětí či jiných obdobných činností, na dobu 10 (deseti) let. </w:t>
      </w:r>
    </w:p>
    <w:p w:rsidR="000E71D4" w:rsidRPr="00BE15CA" w:rsidRDefault="000E71D4" w:rsidP="000E71D4">
      <w:pPr>
        <w:pStyle w:val="Bezmezer"/>
        <w:rPr>
          <w:rFonts w:ascii="Garamond" w:hAnsi="Garamond"/>
          <w:color w:val="000000"/>
          <w:szCs w:val="24"/>
        </w:rPr>
      </w:pPr>
    </w:p>
    <w:p w:rsidR="000E71D4" w:rsidRPr="00BE15CA" w:rsidRDefault="000E71D4" w:rsidP="000E71D4">
      <w:pPr>
        <w:pStyle w:val="Bezmezer"/>
        <w:rPr>
          <w:rFonts w:ascii="Garamond" w:hAnsi="Garamond"/>
          <w:color w:val="000000"/>
          <w:szCs w:val="24"/>
        </w:rPr>
      </w:pPr>
      <w:r w:rsidRPr="00BE15CA">
        <w:rPr>
          <w:rFonts w:ascii="Garamond" w:hAnsi="Garamond"/>
          <w:color w:val="000000"/>
          <w:szCs w:val="24"/>
        </w:rPr>
        <w:t xml:space="preserve">Podle § 73 odst. 1, 3 trestního zákoníku se mu dále ukládá trest zákazu činnosti spočívající v zákazu výkonu zaměstnání či funkce, které jsou spojeny s odpovědností za hospodaření s prostředky z veřejných zdrojů, na dobu 3 (tří) let. </w:t>
      </w:r>
    </w:p>
    <w:p w:rsidR="000E71D4" w:rsidRPr="00BE15CA" w:rsidRDefault="000E71D4" w:rsidP="000E71D4">
      <w:pPr>
        <w:pStyle w:val="Bezmezer"/>
        <w:rPr>
          <w:rFonts w:ascii="Garamond" w:hAnsi="Garamond"/>
          <w:color w:val="000000"/>
          <w:szCs w:val="24"/>
        </w:rPr>
      </w:pPr>
    </w:p>
    <w:p w:rsidR="000E71D4" w:rsidRPr="00BE15CA" w:rsidRDefault="000E71D4" w:rsidP="000E71D4">
      <w:pPr>
        <w:pStyle w:val="Bezmezer"/>
        <w:rPr>
          <w:rFonts w:ascii="Garamond" w:hAnsi="Garamond"/>
          <w:color w:val="000000"/>
          <w:szCs w:val="24"/>
        </w:rPr>
      </w:pPr>
      <w:r w:rsidRPr="00BE15CA">
        <w:rPr>
          <w:rFonts w:ascii="Garamond" w:hAnsi="Garamond"/>
          <w:color w:val="000000"/>
          <w:szCs w:val="24"/>
        </w:rPr>
        <w:t xml:space="preserve">Podle § 228 odst. 1 trestního řádu je obžalovaný povinen zaplatit poškozenému Středisku volného času </w:t>
      </w:r>
      <w:r w:rsidR="00963334" w:rsidRPr="00BE15CA">
        <w:rPr>
          <w:rFonts w:ascii="Garamond" w:hAnsi="Garamond"/>
          <w:color w:val="000000"/>
          <w:szCs w:val="24"/>
        </w:rPr>
        <w:t>XXX se sídlem XXX</w:t>
      </w:r>
      <w:r w:rsidRPr="00BE15CA">
        <w:rPr>
          <w:rFonts w:ascii="Garamond" w:hAnsi="Garamond"/>
          <w:color w:val="000000"/>
          <w:szCs w:val="24"/>
        </w:rPr>
        <w:t xml:space="preserve">, na náhradu škody částku 77 320 Kč. </w:t>
      </w:r>
    </w:p>
    <w:p w:rsidR="000E71D4" w:rsidRPr="00BE15CA" w:rsidRDefault="000E71D4" w:rsidP="000E71D4">
      <w:pPr>
        <w:pStyle w:val="Bezmezer"/>
        <w:rPr>
          <w:rFonts w:ascii="Garamond" w:hAnsi="Garamond"/>
          <w:color w:val="000000"/>
          <w:szCs w:val="24"/>
        </w:rPr>
      </w:pPr>
    </w:p>
    <w:p w:rsidR="00B72D19" w:rsidRPr="00BE15CA" w:rsidRDefault="00B72D19" w:rsidP="00436A53">
      <w:pPr>
        <w:spacing w:before="240"/>
        <w:jc w:val="center"/>
        <w:rPr>
          <w:b/>
          <w:color w:val="000000"/>
          <w:szCs w:val="22"/>
        </w:rPr>
      </w:pPr>
      <w:r w:rsidRPr="00BE15CA">
        <w:rPr>
          <w:b/>
          <w:color w:val="000000"/>
          <w:szCs w:val="22"/>
        </w:rPr>
        <w:t>Odůvodnění:</w:t>
      </w:r>
    </w:p>
    <w:p w:rsidR="002E1392" w:rsidRPr="00BE15CA" w:rsidRDefault="003D6856" w:rsidP="006A1628">
      <w:pPr>
        <w:rPr>
          <w:color w:val="000000"/>
        </w:rPr>
      </w:pPr>
      <w:bookmarkStart w:id="1" w:name="Začátek"/>
      <w:bookmarkEnd w:id="1"/>
      <w:r w:rsidRPr="00BE15CA">
        <w:rPr>
          <w:color w:val="000000"/>
        </w:rPr>
        <w:t>Podle</w:t>
      </w:r>
      <w:r w:rsidR="00B72D19" w:rsidRPr="00BE15CA">
        <w:rPr>
          <w:color w:val="000000"/>
        </w:rPr>
        <w:t xml:space="preserve"> § </w:t>
      </w:r>
      <w:r w:rsidRPr="00BE15CA">
        <w:rPr>
          <w:color w:val="000000"/>
        </w:rPr>
        <w:t>129 odst. 2 trestního řádu tento rozsudek neobsahuje odůvodnění, jelikož se ihned po jeho vyhlášení vzdal státní zástupce</w:t>
      </w:r>
      <w:r w:rsidR="00B72D19" w:rsidRPr="00BE15CA">
        <w:rPr>
          <w:color w:val="000000"/>
        </w:rPr>
        <w:t xml:space="preserve"> a obžalovaný</w:t>
      </w:r>
      <w:r w:rsidRPr="00BE15CA">
        <w:rPr>
          <w:color w:val="000000"/>
        </w:rPr>
        <w:t xml:space="preserve"> odvolání</w:t>
      </w:r>
      <w:r w:rsidR="00B72D19" w:rsidRPr="00BE15CA">
        <w:rPr>
          <w:color w:val="000000"/>
        </w:rPr>
        <w:t xml:space="preserve"> a </w:t>
      </w:r>
      <w:r w:rsidRPr="00BE15CA">
        <w:rPr>
          <w:color w:val="000000"/>
        </w:rPr>
        <w:t>prohlásili, že netrvají na vyhotovení odůvodnění</w:t>
      </w:r>
      <w:r w:rsidR="00B72D19" w:rsidRPr="00BE15CA">
        <w:rPr>
          <w:color w:val="000000"/>
        </w:rPr>
        <w:t xml:space="preserve"> a obžalovaný</w:t>
      </w:r>
      <w:r w:rsidRPr="00BE15CA">
        <w:rPr>
          <w:color w:val="000000"/>
        </w:rPr>
        <w:t xml:space="preserve"> zároveň </w:t>
      </w:r>
      <w:r w:rsidR="00B72D19" w:rsidRPr="00BE15CA">
        <w:rPr>
          <w:color w:val="000000"/>
        </w:rPr>
        <w:t>prohlásil</w:t>
      </w:r>
      <w:r w:rsidRPr="00BE15CA">
        <w:rPr>
          <w:color w:val="000000"/>
        </w:rPr>
        <w:t>, že si nepřeje, aby</w:t>
      </w:r>
      <w:r w:rsidR="00B72D19" w:rsidRPr="00BE15CA">
        <w:rPr>
          <w:color w:val="000000"/>
        </w:rPr>
        <w:t xml:space="preserve"> v </w:t>
      </w:r>
      <w:r w:rsidRPr="00BE15CA">
        <w:rPr>
          <w:color w:val="000000"/>
        </w:rPr>
        <w:t>jeho prospěch podaly odvolání jiné oprávněné osoby.</w:t>
      </w:r>
      <w:r w:rsidR="000E71D4" w:rsidRPr="00BE15CA">
        <w:rPr>
          <w:color w:val="000000"/>
        </w:rPr>
        <w:t xml:space="preserve"> U hlavního líčení nebyl přítomen zástupce poškozené organizace, proto soud odůvodňuje výrok o náhradě škody. K trestnímu řízení se řádně a včas s nárokem na náhradu škody připojilo Středisko volného času </w:t>
      </w:r>
      <w:r w:rsidR="00963334" w:rsidRPr="00BE15CA">
        <w:rPr>
          <w:color w:val="000000"/>
        </w:rPr>
        <w:t>XXX</w:t>
      </w:r>
      <w:r w:rsidR="000E71D4" w:rsidRPr="00BE15CA">
        <w:rPr>
          <w:color w:val="000000"/>
        </w:rPr>
        <w:t xml:space="preserve"> s částkou 77 320 Kč. Soud má za to, že za způsobenou škodu obžalovaný odpovídá, jeho jednání, kterým škodu způsobil, bylo bez důvodných pochybností prokázáno. Byla prokázána i výše způsobené škody. Proto soud uložil obžalovanému povinnost způsobenou škodu poškozené organizaci zaplatit.</w:t>
      </w:r>
    </w:p>
    <w:p w:rsidR="00B72D19" w:rsidRPr="00BE15CA" w:rsidRDefault="00B72D19" w:rsidP="00862497">
      <w:pPr>
        <w:spacing w:before="240"/>
        <w:jc w:val="center"/>
        <w:rPr>
          <w:b/>
          <w:color w:val="000000"/>
        </w:rPr>
      </w:pPr>
      <w:r w:rsidRPr="00BE15CA">
        <w:rPr>
          <w:b/>
          <w:color w:val="000000"/>
        </w:rPr>
        <w:t>Poučení:</w:t>
      </w:r>
    </w:p>
    <w:p w:rsidR="00B72D19" w:rsidRPr="00BE15CA" w:rsidRDefault="00B72D19" w:rsidP="00862497">
      <w:pPr>
        <w:rPr>
          <w:color w:val="000000"/>
        </w:rPr>
      </w:pPr>
      <w:r w:rsidRPr="00BE15CA">
        <w:rPr>
          <w:color w:val="000000"/>
        </w:rPr>
        <w:t>Proti tomuto rozsudku je přípustné odvolání ve lhůtě 8 dnů od doručení jeho písemného vyhotovení, ke Krajskému soudu v Ostravě, prostřednictvím podepsaného soudu.</w:t>
      </w:r>
    </w:p>
    <w:p w:rsidR="00B72D19" w:rsidRPr="00BE15CA" w:rsidRDefault="00B72D19" w:rsidP="00862497">
      <w:pPr>
        <w:rPr>
          <w:color w:val="000000"/>
        </w:rPr>
      </w:pPr>
      <w:r w:rsidRPr="00BE15CA">
        <w:rPr>
          <w:color w:val="000000"/>
        </w:rPr>
        <w:lastRenderedPageBreak/>
        <w:t>Státní zástupce a obžalovaný mohou podat odvolání pro nesprávnost kteréhokoli z výroků, poškozený, který uplatnil nárok na náhradu škody, pro nesprávnost výroku o náhradě škody. Odvolání je vždy možno podat též proto, že takový výrok učiněn nebyl, nebo i proto, že bylo porušeno ustanovení o řízení, jež předcházelo rozsudku.</w:t>
      </w:r>
    </w:p>
    <w:p w:rsidR="00B72D19" w:rsidRPr="00BE15CA" w:rsidRDefault="00B72D19" w:rsidP="00862497">
      <w:pPr>
        <w:rPr>
          <w:color w:val="000000"/>
        </w:rPr>
      </w:pPr>
      <w:r w:rsidRPr="00BE15CA">
        <w:rPr>
          <w:color w:val="000000"/>
        </w:rPr>
        <w:t>Odvolání musí být ve stanovené zákonné lhůtě řádně odůvodněno tak, aby z něho bylo patrno, ve kterých výrocích je rozsudek napadán a jaké vady jsou vytýkány rozsudku nebo řízení, které rozsudek předcházelo. Z odvolání státního zástupce musí být patrno, zda se podává, byť i z části ve prospěch nebo neprospěch obžalovaného.</w:t>
      </w:r>
    </w:p>
    <w:p w:rsidR="00B72D19" w:rsidRPr="00BE15CA" w:rsidRDefault="00B72D19" w:rsidP="004843DA">
      <w:pPr>
        <w:keepNext/>
        <w:keepLines/>
        <w:spacing w:before="480"/>
        <w:rPr>
          <w:bCs/>
          <w:color w:val="000000"/>
        </w:rPr>
      </w:pPr>
      <w:r w:rsidRPr="00BE15CA">
        <w:rPr>
          <w:bCs/>
          <w:color w:val="000000"/>
        </w:rPr>
        <w:t>Nový Jičín 18. července 2018</w:t>
      </w:r>
    </w:p>
    <w:p w:rsidR="00B72D19" w:rsidRPr="00BE15CA" w:rsidRDefault="00B72D19" w:rsidP="00B72D19">
      <w:pPr>
        <w:keepNext/>
        <w:keepLines/>
        <w:spacing w:before="600" w:after="0"/>
        <w:rPr>
          <w:bCs/>
          <w:color w:val="000000"/>
        </w:rPr>
      </w:pPr>
      <w:bookmarkStart w:id="2" w:name="ApResiJmeno"/>
      <w:r w:rsidRPr="00BE15CA">
        <w:rPr>
          <w:bCs/>
          <w:color w:val="000000"/>
        </w:rPr>
        <w:t>Mgr. Ivana Šostáková</w:t>
      </w:r>
      <w:r w:rsidR="00E31506" w:rsidRPr="00BE15CA">
        <w:rPr>
          <w:bCs/>
          <w:color w:val="000000"/>
        </w:rPr>
        <w:t xml:space="preserve"> </w:t>
      </w:r>
      <w:proofErr w:type="gramStart"/>
      <w:r w:rsidR="00184B47" w:rsidRPr="00BE15CA">
        <w:rPr>
          <w:bCs/>
          <w:color w:val="000000"/>
        </w:rPr>
        <w:t>v.r.</w:t>
      </w:r>
      <w:proofErr w:type="gramEnd"/>
    </w:p>
    <w:p w:rsidR="00B72D19" w:rsidRPr="00BE15CA" w:rsidRDefault="00B72D19" w:rsidP="00B72D19">
      <w:pPr>
        <w:keepNext/>
        <w:keepLines/>
        <w:spacing w:after="0"/>
        <w:rPr>
          <w:bCs/>
          <w:color w:val="000000"/>
        </w:rPr>
      </w:pPr>
      <w:bookmarkStart w:id="3" w:name="ApResiFunkce"/>
      <w:bookmarkEnd w:id="2"/>
      <w:r w:rsidRPr="00BE15CA">
        <w:rPr>
          <w:bCs/>
          <w:color w:val="000000"/>
        </w:rPr>
        <w:t>předsedkyně senátu</w:t>
      </w:r>
    </w:p>
    <w:bookmarkEnd w:id="3"/>
    <w:p w:rsidR="006F4649" w:rsidRPr="00BE15CA" w:rsidRDefault="006F4649" w:rsidP="00BB75BC">
      <w:pPr>
        <w:rPr>
          <w:color w:val="000000"/>
        </w:rPr>
      </w:pPr>
    </w:p>
    <w:p w:rsidR="007652C0" w:rsidRPr="00BE15CA" w:rsidRDefault="007652C0" w:rsidP="006F4649">
      <w:pPr>
        <w:rPr>
          <w:color w:val="000000"/>
        </w:rPr>
      </w:pPr>
    </w:p>
    <w:p w:rsidR="007652C0" w:rsidRPr="00BE15CA" w:rsidRDefault="007652C0" w:rsidP="006F4649">
      <w:pPr>
        <w:rPr>
          <w:color w:val="000000"/>
        </w:rPr>
      </w:pPr>
    </w:p>
    <w:p w:rsidR="007652C0" w:rsidRPr="00BE15CA" w:rsidRDefault="007652C0" w:rsidP="006F4649">
      <w:pPr>
        <w:rPr>
          <w:color w:val="000000"/>
        </w:rPr>
      </w:pPr>
    </w:p>
    <w:p w:rsidR="007652C0" w:rsidRPr="00BE15CA" w:rsidRDefault="007652C0" w:rsidP="006F4649">
      <w:pPr>
        <w:rPr>
          <w:color w:val="000000"/>
        </w:rPr>
      </w:pPr>
    </w:p>
    <w:p w:rsidR="007652C0" w:rsidRPr="00BE15CA" w:rsidRDefault="007652C0" w:rsidP="006F4649">
      <w:pPr>
        <w:rPr>
          <w:color w:val="000000"/>
        </w:rPr>
      </w:pPr>
    </w:p>
    <w:p w:rsidR="007652C0" w:rsidRPr="00BE15CA" w:rsidRDefault="007652C0" w:rsidP="006F4649">
      <w:pPr>
        <w:rPr>
          <w:color w:val="000000"/>
        </w:rPr>
      </w:pPr>
    </w:p>
    <w:p w:rsidR="007652C0" w:rsidRPr="00BE15CA" w:rsidRDefault="007652C0" w:rsidP="006F4649">
      <w:pPr>
        <w:rPr>
          <w:color w:val="000000"/>
        </w:rPr>
      </w:pPr>
    </w:p>
    <w:p w:rsidR="007652C0" w:rsidRPr="00BE15CA" w:rsidRDefault="007652C0" w:rsidP="006F4649">
      <w:pPr>
        <w:rPr>
          <w:color w:val="000000"/>
        </w:rPr>
      </w:pPr>
    </w:p>
    <w:p w:rsidR="007652C0" w:rsidRPr="00BE15CA" w:rsidRDefault="007652C0" w:rsidP="006F4649">
      <w:pPr>
        <w:rPr>
          <w:color w:val="000000"/>
        </w:rPr>
      </w:pPr>
    </w:p>
    <w:p w:rsidR="007652C0" w:rsidRPr="00BE15CA" w:rsidRDefault="007652C0" w:rsidP="006F4649">
      <w:pPr>
        <w:rPr>
          <w:color w:val="000000"/>
        </w:rPr>
      </w:pPr>
    </w:p>
    <w:p w:rsidR="007652C0" w:rsidRPr="00BE15CA" w:rsidRDefault="007652C0" w:rsidP="006F4649">
      <w:pPr>
        <w:rPr>
          <w:color w:val="000000"/>
        </w:rPr>
      </w:pPr>
    </w:p>
    <w:p w:rsidR="007652C0" w:rsidRPr="00BE15CA" w:rsidRDefault="007652C0" w:rsidP="006F4649">
      <w:pPr>
        <w:rPr>
          <w:color w:val="000000"/>
        </w:rPr>
      </w:pPr>
    </w:p>
    <w:p w:rsidR="007652C0" w:rsidRPr="00BE15CA" w:rsidRDefault="007652C0" w:rsidP="006F4649">
      <w:pPr>
        <w:rPr>
          <w:color w:val="000000"/>
        </w:rPr>
      </w:pPr>
    </w:p>
    <w:sectPr w:rsidR="007652C0" w:rsidRPr="00BE15CA" w:rsidSect="00B72D1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CCC" w:rsidRDefault="001C7CCC" w:rsidP="00B72D19">
      <w:pPr>
        <w:spacing w:after="0"/>
      </w:pPr>
      <w:r>
        <w:separator/>
      </w:r>
    </w:p>
  </w:endnote>
  <w:endnote w:type="continuationSeparator" w:id="0">
    <w:p w:rsidR="001C7CCC" w:rsidRDefault="001C7CCC" w:rsidP="00B72D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19" w:rsidRPr="00B72D19" w:rsidRDefault="00B72D19" w:rsidP="00B72D19">
    <w:pPr>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B47" w:rsidRDefault="00184B47">
    <w:pPr>
      <w:pStyle w:val="Zpat"/>
    </w:pPr>
    <w:r>
      <w:t xml:space="preserve">Shodu s prvopisem potvrzuje Monika Černochová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B47" w:rsidRDefault="00184B47">
    <w:pPr>
      <w:pStyle w:val="Zpat"/>
    </w:pPr>
  </w:p>
  <w:p w:rsidR="00184B47" w:rsidRDefault="00184B47" w:rsidP="00184B47">
    <w:pPr>
      <w:pStyle w:val="Zpat"/>
    </w:pPr>
    <w:r>
      <w:t xml:space="preserve">Shodu s prvopisem potvrzuje Monika Černochová </w:t>
    </w:r>
  </w:p>
  <w:p w:rsidR="00184B47" w:rsidRDefault="00184B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CCC" w:rsidRDefault="001C7CCC" w:rsidP="00B72D19">
      <w:pPr>
        <w:spacing w:after="0"/>
      </w:pPr>
      <w:r>
        <w:separator/>
      </w:r>
    </w:p>
  </w:footnote>
  <w:footnote w:type="continuationSeparator" w:id="0">
    <w:p w:rsidR="001C7CCC" w:rsidRDefault="001C7CCC" w:rsidP="00B72D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19" w:rsidRDefault="00B72D19" w:rsidP="003C22E1">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72D19" w:rsidRDefault="00B72D1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19" w:rsidRDefault="00B72D19" w:rsidP="003C22E1">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E15CA">
      <w:rPr>
        <w:rStyle w:val="slostrnky"/>
        <w:noProof/>
      </w:rPr>
      <w:t>2</w:t>
    </w:r>
    <w:r>
      <w:rPr>
        <w:rStyle w:val="slostrnky"/>
      </w:rPr>
      <w:fldChar w:fldCharType="end"/>
    </w:r>
  </w:p>
  <w:p w:rsidR="00B72D19" w:rsidRDefault="00B72D19" w:rsidP="00B72D19">
    <w:pPr>
      <w:pStyle w:val="Zhlav"/>
    </w:pPr>
    <w:r>
      <w:tab/>
    </w:r>
    <w:r>
      <w:tab/>
      <w:t>32 T 232/2017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19" w:rsidRDefault="00B72D19">
    <w:pPr>
      <w:pStyle w:val="Zhlav"/>
    </w:pPr>
    <w:r>
      <w:tab/>
    </w:r>
    <w:r>
      <w:tab/>
      <w:t>č. j. 32 T 232/2017-</w:t>
    </w:r>
    <w:r w:rsidR="00136A9A">
      <w:t xml:space="preserve"> 832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92906"/>
    <w:multiLevelType w:val="hybridMultilevel"/>
    <w:tmpl w:val="68E81B32"/>
    <w:lvl w:ilvl="0" w:tplc="04050013">
      <w:start w:val="1"/>
      <w:numFmt w:val="upperRoman"/>
      <w:lvlText w:val="%1."/>
      <w:lvlJc w:val="right"/>
      <w:pPr>
        <w:ind w:left="15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5FC60883"/>
    <w:multiLevelType w:val="hybridMultilevel"/>
    <w:tmpl w:val="A9FCAF0C"/>
    <w:lvl w:ilvl="0" w:tplc="0232809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trData000" w:val="&lt;ApstrData Description=&quot;Rozsudek&quot; CisloListu=&quot;0&quot; Key=&quot;C:\Users\cernomo1\Documents\Apstr V4\Vystup\32-T-232-2017--07-18--10-32-10--T - Rozsudek - bez odůvodnění (§ 129 odst. 2 TZ)--dokument.docx&quot; BindedPath=&quot;&quot; IsasDatumNadiktovani=&quot;1899-12-30&quot; IsasDatumVypraveni=&quot;1899-12-30&quot; IsasKonecneRozhodnuti=&quot;0&quot; IsasLhutaDny=&quot;0&quot; IsasUmisteniSpisu=&quot;&quot; IsasPoznamkaKUmisteni=&quot;&quot; IsasPopisObsahuRozhodnuti=&quot;&quot; IsasZpusobVyrizeni=&quot;&quot; ContentDescription=&quot;rozsudek&quot;&gt;&lt;Kompilace StavPohledavky=&quot;1&quot; OriginarniVeritel=&quot;&quot; SplatkyPredmet=&quot;0&quot; SplatkyNaklady=&quot;0&quot; SplatkyCelkem=&quot;0&quot; Datum=&quot;2018-07-18&quot;&gt;&lt;HlavniSpis Key=&quot;37930,6321&quot; PredmetRizeni=&quot;Trestní věc&quot; DatumDoslo=&quot;10/20/2017&quot; IsEPR=&quot;0&quot; SOPCastka=&quot;0&quot; SOPDatum=&quot;12:00:00 AM&quot; IsSenatni=&quot;-1&quot;&gt;&lt;SpisovaZnacka Key=&quot;37854,1110&quot; Senat=&quot;32&quot; Rejstrik=&quot;T&quot; Cislo=&quot;232&quot; Rok=&quot;2017&quot; CL=&quot;&quot; Oddeleni=&quot;T&quot;/&gt;&lt;SpisovaZnackaCizi Key=&quot;37930,6732&quot; Senat=&quot;0&quot; Rejstrik=&quot;&quot; Cislo=&quot;0&quot; Rok=&quot;0&quot; CL=&quot;&quot; Oddeleni=&quot;N&quot;/&gt;&lt;SpisovaZnackaDalsi Key=&quot;37930,81527&quot; Senat=&quot;0&quot; Rejstrik=&quot;&quot; Cislo=&quot;0&quot; Rok=&quot;0&quot; CL=&quot;&quot; Oddeleni=&quot;N&quot;/&gt;&lt;SpisoveZnackyPanc Key=&quot;37931,671017&quot;/&gt;&lt;UcastniciA Key=&quot;37930,6323&quot; Role=&quot;&quot; Rod=&quot;1&quot;&gt;&lt;Zastupci Key=&quot;37930,6324&quot;/&gt;&lt;Osoby/&gt;&lt;/UcastniciA&gt;&lt;Ucastnici1 Key=&quot;37930,6325&quot; Role=&quot;obžalovaný&quot; Rod=&quot;1&quot;&gt;&lt;Zastupci Key=&quot;37930,6326&quot;/&gt;&lt;Osoby&gt;&lt;Osoba Key=&quot;JAKŮBEKMART220874  1&quot; OsobaRootType=&quot;1&quot; OsobaType=&quot;1&quot; Poradi=&quot;01&quot; KrestniJmeno=&quot;Martin&quot; Prijmeni=&quot;Jakůbek&quot; TitulyPred=&quot;&quot; TitulyZa=&quot;&quot; Narozeni=&quot;1974-08-22&quot; MistoNarozeni=&quot;Nový Jičín&quot; Umrti=&quot;1899-12-30&quot; ICO=&quot;&quot; Role=&quot;obžalovaný&quot; Rod=&quot;1&quot; RodneCislo=&quot;740822/5264&quot; Profese=&quot;&quot; Poznamka=&quot;&quot; IsasID=&quot;JAKŮBEKMART220874  1&quot; Nesvepravny=&quot;-1&quot; Mladistvy=&quot;0&quot;&gt;&lt;Adresy AdresaPrvniKey=&quot;&quot; AdresaDruhaKey=&quot;&quot; AdresaProReferatKey=&quot;&quot;&gt;&lt;Adresa Key=&quot;207176&quot; Druh=&quot;TRVALÁ&quot; SetAsComplex=&quot;-1&quot;&gt;&lt;ComplexAdress Ulice=&quot;Pod Lipami&quot; CisloPopisne=&quot;699/1&quot; CisloOrientacni=&quot;&quot; PSC=&quot;741 01&quot; Mesto=&quot;Nový Jičín&quot; Zeme=&quot;&quot;/&gt;&lt;/Adresa&gt;&lt;Adresa Key=&quot;452816&quot; Druh=&quot;OSTATNÍ&quot; SetAsComplex=&quot;-1&quot;&gt;&lt;ComplexAdress Ulice=&quot;Havlíčkovo nábřeží&quot; CisloPopisne=&quot;1835/34&quot; CisloOrientacni=&quot;&quot; PSC=&quot;702 28&quot; Mesto=&quot;Ostrava - Moravská Ostrava&quot; Zeme=&quot;&quot;/&gt;&lt;/Adresa&gt;&lt;Adresa Key=&quot;459671&quot; Druh=&quot;OSTATNÍ&quot; SetAsComplex=&quot;-1&quot;&gt;&lt;ComplexAdress Ulice=&quot;Slovanská&quot; CisloPopisne=&quot;1340/17&quot; CisloOrientacni=&quot;&quot; PSC=&quot;741 01&quot; Mesto=&quot;Nový Jičín&quot; Zeme=&quot;&quot;/&gt;&lt;/Adresa&gt;&lt;/Adresy&gt;&lt;Zastupci Key=&quot;37930,7178&quot;&gt;&lt;Advokat Key=&quot;KUBĚNA_IVO_000000  1&quot; OsobaRootType=&quot;2&quot; OsobaType=&quot;4&quot; Poradi=&quot;&quot; KrestniJmeno=&quot;Ivo&quot; Prijmeni=&quot;Kuběna&quot; TitulyPred=&quot;JUDr.&quot; TitulyZa=&quot;&quot; Narozeni=&quot;1899-12-30&quot; MistoNarozeni=&quot;&quot; Umrti=&quot;1899-12-30&quot; ICO=&quot;&quot; Role=&quot;advokát&quot; Rod=&quot;1&quot; RodneCislo=&quot;&quot; Profese=&quot;&quot; Poznamka=&quot;&quot; IsasID=&quot;KUBĚNA_IVO_000000  1&quot; Nesvepravny=&quot;-1&quot; Mladistvy=&quot;0&quot;&gt;&lt;Adresy AdresaPrvniKey=&quot;&quot; AdresaDruhaKey=&quot;&quot; AdresaProReferatKey=&quot;&quot;&gt;&lt;Adresa Key=&quot;241294&quot; Druh=&quot;OSTATNÍ&quot; SetAsComplex=&quot;-1&quot;&gt;&lt;ComplexAdress Ulice=&quot;Tyršova&quot; CisloPopisne=&quot;3&quot; CisloOrientacni=&quot;&quot; PSC=&quot;741 11&quot; Mesto=&quot;Nový Jičín&quot; Zeme=&quot;&quot;/&gt;&lt;/Adresa&gt;&lt;Adresa Key=&quot;44899&quot; Druh=&quot;SÍDLO FY&quot; SetAsComplex=&quot;-1&quot;&gt;&lt;ComplexAdress Ulice=&quot;K Nemocnici&quot; CisloPopisne=&quot;183/50&quot; CisloOrientacni=&quot;&quot; PSC=&quot;741 01&quot; Mesto=&quot;Nový Jičín&quot; Zeme=&quot;&quot;/&gt;&lt;/Adresa&gt;&lt;/Adresy&gt;&lt;/Advokat&gt;&lt;/Zastupci&gt;&lt;ParagrafyObzaloby Key=&quot;37930,74500&quot;&gt;&lt;PredpisInfo CisloPredpisu=&quot;40/2009&quot; CisloParagrafu=&quot;193b&quot; CisloOdstavce=&quot;0&quot; Pismeno=&quot;&quot; KodPrepdisu=&quot;TRZ&quot; CisloPredpisuVcetneUvodu=&quot;zákona č. 40/2009 Sb.&quot; NadpisPredpisu2p=&quot;trestního zákoníku&quot; ZkratkaPredpisu=&quot;tr. zákoníku&quot;/&gt;&lt;PredpisInfo CisloPredpisu=&quot;40/2009&quot; CisloParagrafu=&quot;187&quot; CisloOdstavce=&quot;1&quot; Pismeno=&quot;&quot; KodPrepdisu=&quot;TRZ&quot; CisloPredpisuVcetneUvodu=&quot;zákona č. 40/2009 Sb.&quot; NadpisPredpisu2p=&quot;trestního zákoníku&quot; ZkratkaPredpisu=&quot;tr. zákoníku&quot;/&gt;&lt;PredpisInfo CisloPredpisu=&quot;40/2009&quot; CisloParagrafu=&quot;201&quot; CisloOdstavce=&quot;1&quot; Pismeno=&quot;a&quot; KodPrepdisu=&quot;TRZ&quot; CisloPredpisuVcetneUvodu=&quot;zákona č. 40/2009 Sb.&quot; NadpisPredpisu2p=&quot;trestního zákoníku&quot; ZkratkaPredpisu=&quot;tr. zákoníku&quot;/&gt;&lt;PredpisInfo CisloPredpisu=&quot;40/2009&quot; CisloParagrafu=&quot;201&quot; CisloOdstavce=&quot;3&quot; Pismeno=&quot;b&quot; KodPrepdisu=&quot;TRZ&quot; CisloPredpisuVcetneUvodu=&quot;zákona č. 40/2009 Sb.&quot; NadpisPredpisu2p=&quot;trestního zákoníku&quot; ZkratkaPredpisu=&quot;tr. zákoníku&quot;/&gt;&lt;PredpisInfo CisloPredpisu=&quot;40/2009&quot; CisloParagrafu=&quot;202&quot; CisloOdstavce=&quot;1&quot; Pismeno=&quot;&quot; KodPrepdisu=&quot;TRZ&quot; CisloPredpisuVcetneUvodu=&quot;zákona č. 40/2009 Sb.&quot; NadpisPredpisu2p=&quot;trestního zákoníku&quot; ZkratkaPredpisu=&quot;tr. zákoníku&quot;/&gt;&lt;PredpisInfo CisloPredpisu=&quot;40/2009&quot; CisloParagrafu=&quot;185&quot; CisloOdstavce=&quot;1&quot; Pismeno=&quot;&quot; KodPrepdisu=&quot;TRZ&quot; CisloPredpisuVcetneUvodu=&quot;zákona č. 40/2009 Sb.&quot; NadpisPredpisu2p=&quot;trestního zákoníku&quot; ZkratkaPredpisu=&quot;tr. zákoníku&quot;/&gt;&lt;PredpisInfo CisloPredpisu=&quot;40/2009&quot; CisloParagrafu=&quot;185&quot; CisloOdstavce=&quot;2&quot; Pismeno=&quot;a&quot; KodPrepdisu=&quot;TRZ&quot; CisloPredpisuVcetneUvodu=&quot;zákona č. 40/2009 Sb.&quot; NadpisPredpisu2p=&quot;trestního zákoníku&quot; ZkratkaPredpisu=&quot;tr. zákoníku&quot;/&gt;&lt;PredpisInfo CisloPredpisu=&quot;40/2009&quot; CisloParagrafu=&quot;187&quot; CisloOdstavce=&quot;2&quot; Pismeno=&quot;&quot; KodPrepdisu=&quot;TRZ&quot; CisloPredpisuVcetneUvodu=&quot;zákona č. 40/2009 Sb.&quot; NadpisPredpisu2p=&quot;trestního zákoníku&quot; ZkratkaPredpisu=&quot;tr. zákoníku&quot;/&gt;&lt;PredpisInfo CisloPredpisu=&quot;40/2009&quot; CisloParagrafu=&quot;185&quot; CisloOdstavce=&quot;2&quot; Pismeno=&quot;a,b&quot; KodPrepdisu=&quot;TRZ&quot; CisloPredpisuVcetneUvodu=&quot;zákona č. 40/2009 Sb.&quot; NadpisPredpisu2p=&quot;trestního zákoníku&quot; ZkratkaPredpisu=&quot;tr. zákoníku&quot;/&gt;&lt;PredpisInfo CisloPredpisu=&quot;40/2009&quot; CisloParagrafu=&quot;202&quot; CisloOdstavce=&quot;2&quot; Pismeno=&quot;d&quot; KodPrepdisu=&quot;TRZ&quot; CisloPredpisuVcetneUvodu=&quot;zákona č. 40/2009 Sb.&quot; NadpisPredpisu2p=&quot;trestního zákoníku&quot; ZkratkaPredpisu=&quot;tr. zákoníku&quot;/&gt;&lt;PredpisInfo CisloPredpisu=&quot;40/2009&quot; CisloParagrafu=&quot;201&quot; CisloOdstavce=&quot;3&quot; Pismeno=&quot;c&quot; KodPrepdisu=&quot;TRZ&quot; CisloPredpisuVcetneUvodu=&quot;zákona č. 40/2009 Sb.&quot; NadpisPredpisu2p=&quot;trestního zákoníku&quot; ZkratkaPredpisu=&quot;tr. zákoníku&quot;/&gt;&lt;PredpisInfo CisloPredpisu=&quot;40/2009&quot; CisloParagrafu=&quot;186&quot; CisloOdstavce=&quot;2&quot; Pismeno=&quot;&quot; KodPrepdisu=&quot;TRZ&quot; CisloPredpisuVcetneUvodu=&quot;zákona č. 40/2009 Sb.&quot; NadpisPredpisu2p=&quot;trestního zákoníku&quot; ZkratkaPredpisu=&quot;tr. zákoníku&quot;/&gt;&lt;PredpisInfo CisloPredpisu=&quot;40/2009&quot; CisloParagrafu=&quot;186&quot; CisloOdstavce=&quot;3&quot; Pismeno=&quot;a&quot; KodPrepdisu=&quot;TRZ&quot; CisloPredpisuVcetneUvodu=&quot;zákona č. 40/2009 Sb.&quot; NadpisPredpisu2p=&quot;trestního zákoníku&quot; ZkratkaPredpisu=&quot;tr. zákoníku&quot;/&gt;&lt;/ParagrafyObzaloby&gt;&lt;ParagrafyOdsouzeni Key=&quot;37930,81524&quot;/&gt;&lt;/Osoba&gt;&lt;/Osoby&gt;&lt;/Ucastnici1&gt;&lt;OsobyAll Key=&quot;37930,7169&quot; Role=&quot;poškozený&quot; Rod=&quot;3&quot;&gt;&lt;Zastupci Key=&quot;37930,7170&quot;/&gt;&lt;Osoby&gt;&lt;Osoba Key=&quot;BUŠ    FILI280701  1&quot; OsobaRootType=&quot;1&quot; OsobaType=&quot;1&quot; Poradi=&quot;06&quot; KrestniJmeno=&quot;Filip&quot; Prijmeni=&quot;Buš&quot; TitulyPred=&quot;&quot; TitulyZa=&quot;&quot; Narozeni=&quot;2001-07-28&quot; MistoNarozeni=&quot;&quot; Umrti=&quot;1899-12-30&quot; ICO=&quot;&quot; Role=&quot;poškozený&quot; Rod=&quot;1&quot; RodneCislo=&quot;010728/5640&quot; Profese=&quot;&quot; Poznamka=&quot;&quot; IsasID=&quot;BUŠ    FILI280701  1&quot; Nesvepravny=&quot;-1&quot; Mladistvy=&quot;0&quot;&gt;&lt;Adresy AdresaPrvniKey=&quot;&quot; AdresaDruhaKey=&quot;&quot; AdresaProReferatKey=&quot;&quot;&gt;&lt;Adresa Key=&quot;152931&quot; Druh=&quot;OSTATNÍ&quot; SetAsComplex=&quot;-1&quot;&gt;&lt;ComplexAdress Ulice=&quot;Suvorovova&quot; CisloPopisne=&quot;1981/80&quot; CisloOrientacni=&quot;&quot; PSC=&quot;741 01&quot; Mesto=&quot;Nový Jičín&quot; Zeme=&quot;&quot;/&gt;&lt;/Adresa&gt;&lt;Adresa Key=&quot;459664&quot; Druh=&quot;TRVALÁ&quot; SetAsComplex=&quot;-1&quot;&gt;&lt;ComplexAdress Ulice=&quot;Dvořákova&quot; CisloPopisne=&quot;1877/14&quot; CisloOrientacni=&quot;&quot; PSC=&quot;741 01&quot; Mesto=&quot;Nový Jičín&quot; Zeme=&quot;&quot;/&gt;&lt;/Adresa&gt;&lt;/Adresy&gt;&lt;Zastupci Key=&quot;37930,754&quot;&gt;&lt;Matka Key=&quot;BUŠOVÁ VLAS150676  1&quot; OsobaRootType=&quot;2&quot; OsobaType=&quot;1&quot; Poradi=&quot;&quot; KrestniJmeno=&quot;Vlasta&quot; Prijmeni=&quot;Bušová&quot; TitulyPred=&quot;&quot; TitulyZa=&quot;&quot; Narozeni=&quot;1976-06-15&quot; MistoNarozeni=&quot;&quot; Umrti=&quot;1899-12-30&quot; ICO=&quot;&quot; Role=&quot;matka&quot; Rod=&quot;2&quot; RodneCislo=&quot;765615/5243&quot; Profese=&quot;&quot; Poznamka=&quot;&quot; IsasID=&quot;BUŠOVÁ VLAS150676  1&quot; Nesvepravny=&quot;-1&quot; Mladistvy=&quot;0&quot;/&gt;&lt;Otec Key=&quot;BUŠ    PAVE090177  1&quot; OsobaRootType=&quot;2&quot; OsobaType=&quot;1&quot; Poradi=&quot;&quot; KrestniJmeno=&quot;Pavel&quot; Prijmeni=&quot;Buš&quot; TitulyPred=&quot;&quot; TitulyZa=&quot;&quot; Narozeni=&quot;1977-01-09&quot; MistoNarozeni=&quot;&quot; Umrti=&quot;1899-12-30&quot; ICO=&quot;&quot; Role=&quot;otec&quot; Rod=&quot;1&quot; RodneCislo=&quot;770109/5248&quot; Profese=&quot;&quot; Poznamka=&quot;&quot; IsasID=&quot;BUŠ    PAVE090177  1&quot; Nesvepravny=&quot;-1&quot; Mladistvy=&quot;0&quot;&gt;&lt;Adresy AdresaPrvniKey=&quot;&quot; AdresaDruhaKey=&quot;&quot; AdresaProReferatKey=&quot;&quot;&gt;&lt;Adresa Key=&quot;152933&quot; Druh=&quot;OSTATNÍ&quot; SetAsComplex=&quot;-1&quot;&gt;&lt;ComplexAdress Ulice=&quot;Suvorovova&quot; CisloPopisne=&quot;1981/80&quot; CisloOrientacni=&quot;&quot; PSC=&quot;741 01&quot; Mesto=&quot;Nový Jičín&quot; Zeme=&quot;&quot;/&gt;&lt;/Adresa&gt;&lt;Adresa Key=&quot;185422&quot; Druh=&quot;OSTATNÍ&quot; SetAsComplex=&quot;-1&quot;&gt;&lt;ComplexAdress Ulice=&quot;Nerudova&quot; CisloPopisne=&quot;5&quot; CisloOrientacni=&quot;&quot; PSC=&quot;741 01&quot; Mesto=&quot;Nový Jičín&quot; Zeme=&quot;&quot;/&gt;&lt;/Adresa&gt;&lt;Adresa Key=&quot;219625&quot; Druh=&quot;TRVALÁ&quot; SetAsComplex=&quot;-1&quot;&gt;&lt;ComplexAdress Ulice=&quot;Dvořákova&quot; CisloPopisne=&quot;1877/14&quot; CisloOrientacni=&quot;&quot; PSC=&quot;741 01&quot; Mesto=&quot;Nový Jičín&quot; Zeme=&quot;&quot;/&gt;&lt;/Adresa&gt;&lt;/Adresy&gt;&lt;/Otec&gt;&lt;/Zastupci&gt;&lt;/Osoba&gt;&lt;Osoba Key=&quot;FOJTÍK DANI010803  1&quot; OsobaRootType=&quot;1&quot; OsobaType=&quot;1&quot; Poradi=&quot;02&quot; KrestniJmeno=&quot;Daniel&quot; Prijmeni=&quot;Fojtík&quot; TitulyPred=&quot;&quot; TitulyZa=&quot;&quot; Narozeni=&quot;2003-08-01&quot; MistoNarozeni=&quot;&quot; Umrti=&quot;1899-12-30&quot; ICO=&quot;&quot; Role=&quot;poškozený&quot; Rod=&quot;1&quot; RodneCislo=&quot;&quot; Profese=&quot;&quot; Poznamka=&quot;&quot; IsasID=&quot;FOJTÍK DANI010803  1&quot; Nesvepravny=&quot;-1&quot; Mladistvy=&quot;0&quot;&gt;&lt;Adresy AdresaPrvniKey=&quot;&quot; AdresaDruhaKey=&quot;&quot; AdresaProReferatKey=&quot;&quot;&gt;&lt;Adresa Key=&quot;459662&quot; Druh=&quot;TRVALÁ&quot; SetAsComplex=&quot;-1&quot;&gt;&lt;ComplexAdress Ulice=&quot;Bulharská&quot; CisloPopisne=&quot;761/17&quot; CisloOrientacni=&quot;&quot; PSC=&quot;741 01&quot; Mesto=&quot;Nový Jičín&quot; Zeme=&quot;&quot;/&gt;&lt;/Adresa&gt;&lt;/Adresy&gt;&lt;/Osoba&gt;&lt;Osoba Key=&quot;JAKŮBEKMART220874  1&quot; OsobaRootType=&quot;1&quot; OsobaType=&quot;1&quot; Poradi=&quot;01&quot; KrestniJmeno=&quot;Martin&quot; Prijmeni=&quot;Jakůbek&quot; TitulyPred=&quot;&quot; TitulyZa=&quot;&quot; Narozeni=&quot;1974-08-22&quot; MistoNarozeni=&quot;Nový Jičín&quot; Umrti=&quot;1899-12-30&quot; ICO=&quot;&quot; Role=&quot;obžalovaný&quot; Rod=&quot;1&quot; RodneCislo=&quot;740822/5264&quot; Profese=&quot;&quot; Poznamka=&quot;&quot; IsasID=&quot;JAKŮBEKMART220874  1&quot; Nesvepravny=&quot;-1&quot; Mladistvy=&quot;0&quot;&gt;&lt;Adresy AdresaPrvniKey=&quot;&quot; AdresaDruhaKey=&quot;&quot; AdresaProReferatKey=&quot;&quot;&gt;&lt;Adresa Key=&quot;207176&quot; Druh=&quot;TRVALÁ&quot; SetAsComplex=&quot;-1&quot;&gt;&lt;ComplexAdress Ulice=&quot;Pod Lipami&quot; CisloPopisne=&quot;699/1&quot; CisloOrientacni=&quot;&quot; PSC=&quot;741 01&quot; Mesto=&quot;Nový Jičín&quot; Zeme=&quot;&quot;/&gt;&lt;/Adresa&gt;&lt;Adresa Key=&quot;452816&quot; Druh=&quot;OSTATNÍ&quot; SetAsComplex=&quot;-1&quot;&gt;&lt;ComplexAdress Ulice=&quot;Havlíčkovo nábřeží&quot; CisloPopisne=&quot;1835/34&quot; CisloOrientacni=&quot;&quot; PSC=&quot;702 28&quot; Mesto=&quot;Ostrava - Moravská Ostrava&quot; Zeme=&quot;&quot;/&gt;&lt;/Adresa&gt;&lt;Adresa Key=&quot;459671&quot; Druh=&quot;OSTATNÍ&quot; SetAsComplex=&quot;-1&quot;&gt;&lt;ComplexAdress Ulice=&quot;Slovanská&quot; CisloPopisne=&quot;1340/17&quot; CisloOrientacni=&quot;&quot; PSC=&quot;741 01&quot; Mesto=&quot;Nový Jičín&quot; Zeme=&quot;&quot;/&gt;&lt;/Adresa&gt;&lt;/Adresy&gt;&lt;Zastupci Key=&quot;37930,7178&quot;&gt;&lt;Advokat Key=&quot;KUBĚNA_IVO_000000  1&quot; OsobaRootType=&quot;2&quot; OsobaType=&quot;4&quot; Poradi=&quot;&quot; KrestniJmeno=&quot;Ivo&quot; Prijmeni=&quot;Kuběna&quot; TitulyPred=&quot;JUDr.&quot; TitulyZa=&quot;&quot; Narozeni=&quot;1899-12-30&quot; MistoNarozeni=&quot;&quot; Umrti=&quot;1899-12-30&quot; ICO=&quot;&quot; Role=&quot;advokát&quot; Rod=&quot;1&quot; RodneCislo=&quot;&quot; Profese=&quot;&quot; Poznamka=&quot;&quot; IsasID=&quot;KUBĚNA_IVO_000000  1&quot; Nesvepravny=&quot;-1&quot; Mladistvy=&quot;0&quot;&gt;&lt;Adresy AdresaPrvniKey=&quot;&quot; AdresaDruhaKey=&quot;&quot; AdresaProReferatKey=&quot;&quot;&gt;&lt;Adresa Key=&quot;241294&quot; Druh=&quot;OSTATNÍ&quot; SetAsComplex=&quot;-1&quot;&gt;&lt;ComplexAdress Ulice=&quot;Tyršova&quot; CisloPopisne=&quot;3&quot; CisloOrientacni=&quot;&quot; PSC=&quot;741 11&quot; Mesto=&quot;Nový Jičín&quot; Zeme=&quot;&quot;/&gt;&lt;/Adresa&gt;&lt;Adresa Key=&quot;44899&quot; Druh=&quot;SÍDLO FY&quot; SetAsComplex=&quot;-1&quot;&gt;&lt;ComplexAdress Ulice=&quot;K Nemocnici&quot; CisloPopisne=&quot;183/50&quot; CisloOrientacni=&quot;&quot; PSC=&quot;741 01&quot; Mesto=&quot;Nový Jičín&quot; Zeme=&quot;&quot;/&gt;&lt;/Adresa&gt;&lt;/Adresy&gt;&lt;/Advokat&gt;&lt;/Zastupci&gt;&lt;ParagrafyObzaloby Key=&quot;37930,74500&quot;&gt;&lt;PredpisInfo CisloPredpisu=&quot;40/2009&quot; CisloParagrafu=&quot;193b&quot; CisloOdstavce=&quot;0&quot; Pismeno=&quot;&quot; KodPrepdisu=&quot;TRZ&quot; CisloPredpisuVcetneUvodu=&quot;zákona č. 40/2009 Sb.&quot; NadpisPredpisu2p=&quot;trestního zákoníku&quot; ZkratkaPredpisu=&quot;tr. zákoníku&quot;/&gt;&lt;PredpisInfo CisloPredpisu=&quot;40/2009&quot; CisloParagrafu=&quot;187&quot; CisloOdstavce=&quot;1&quot; Pismeno=&quot;&quot; KodPrepdisu=&quot;TRZ&quot; CisloPredpisuVcetneUvodu=&quot;zákona č. 40/2009 Sb.&quot; NadpisPredpisu2p=&quot;trestního zákoníku&quot; ZkratkaPredpisu=&quot;tr. zákoníku&quot;/&gt;&lt;PredpisInfo CisloPredpisu=&quot;40/2009&quot; CisloParagrafu=&quot;201&quot; CisloOdstavce=&quot;1&quot; Pismeno=&quot;a&quot; KodPrepdisu=&quot;TRZ&quot; CisloPredpisuVcetneUvodu=&quot;zákona č. 40/2009 Sb.&quot; NadpisPredpisu2p=&quot;trestního zákoníku&quot; ZkratkaPredpisu=&quot;tr. zákoníku&quot;/&gt;&lt;PredpisInfo CisloPredpisu=&quot;40/2009&quot; CisloParagrafu=&quot;201&quot; CisloOdstavce=&quot;3&quot; Pismeno=&quot;b&quot; KodPrepdisu=&quot;TRZ&quot; CisloPredpisuVcetneUvodu=&quot;zákona č. 40/2009 Sb.&quot; NadpisPredpisu2p=&quot;trestního zákoníku&quot; ZkratkaPredpisu=&quot;tr. zákoníku&quot;/&gt;&lt;PredpisInfo CisloPredpisu=&quot;40/2009&quot; CisloParagrafu=&quot;202&quot; CisloOdstavce=&quot;1&quot; Pismeno=&quot;&quot; KodPrepdisu=&quot;TRZ&quot; CisloPredpisuVcetneUvodu=&quot;zákona č. 40/2009 Sb.&quot; NadpisPredpisu2p=&quot;trestního zákoníku&quot; ZkratkaPredpisu=&quot;tr. zákoníku&quot;/&gt;&lt;PredpisInfo CisloPredpisu=&quot;40/2009&quot; CisloParagrafu=&quot;185&quot; CisloOdstavce=&quot;1&quot; Pismeno=&quot;&quot; KodPrepdisu=&quot;TRZ&quot; CisloPredpisuVcetneUvodu=&quot;zákona č. 40/2009 Sb.&quot; NadpisPredpisu2p=&quot;trestního zákoníku&quot; ZkratkaPredpisu=&quot;tr. zákoníku&quot;/&gt;&lt;PredpisInfo CisloPredpisu=&quot;40/2009&quot; CisloParagrafu=&quot;185&quot; CisloOdstavce=&quot;2&quot; Pismeno=&quot;a&quot; KodPrepdisu=&quot;TRZ&quot; CisloPredpisuVcetneUvodu=&quot;zákona č. 40/2009 Sb.&quot; NadpisPredpisu2p=&quot;trestního zákoníku&quot; ZkratkaPredpisu=&quot;tr. zákoníku&quot;/&gt;&lt;PredpisInfo CisloPredpisu=&quot;40/2009&quot; CisloParagrafu=&quot;187&quot; CisloOdstavce=&quot;2&quot; Pismeno=&quot;&quot; KodPrepdisu=&quot;TRZ&quot; CisloPredpisuVcetneUvodu=&quot;zákona č. 40/2009 Sb.&quot; NadpisPredpisu2p=&quot;trestního zákoníku&quot; ZkratkaPredpisu=&quot;tr. zákoníku&quot;/&gt;&lt;PredpisInfo CisloPredpisu=&quot;40/2009&quot; CisloParagrafu=&quot;185&quot; CisloOdstavce=&quot;2&quot; Pismeno=&quot;a,b&quot; KodPrepdisu=&quot;TRZ&quot; CisloPredpisuVcetneUvodu=&quot;zákona č. 40/2009 Sb.&quot; NadpisPredpisu2p=&quot;trestního zákoníku&quot; ZkratkaPredpisu=&quot;tr. zákoníku&quot;/&gt;&lt;PredpisInfo CisloPredpisu=&quot;40/2009&quot; CisloParagrafu=&quot;202&quot; CisloOdstavce=&quot;2&quot; Pismeno=&quot;d&quot; KodPrepdisu=&quot;TRZ&quot; CisloPredpisuVcetneUvodu=&quot;zákona č. 40/2009 Sb.&quot; NadpisPredpisu2p=&quot;trestního zákoníku&quot; ZkratkaPredpisu=&quot;tr. zákoníku&quot;/&gt;&lt;PredpisInfo CisloPredpisu=&quot;40/2009&quot; CisloParagrafu=&quot;201&quot; CisloOdstavce=&quot;3&quot; Pismeno=&quot;c&quot; KodPrepdisu=&quot;TRZ&quot; CisloPredpisuVcetneUvodu=&quot;zákona č. 40/2009 Sb.&quot; NadpisPredpisu2p=&quot;trestního zákoníku&quot; ZkratkaPredpisu=&quot;tr. zákoníku&quot;/&gt;&lt;PredpisInfo CisloPredpisu=&quot;40/2009&quot; CisloParagrafu=&quot;186&quot; CisloOdstavce=&quot;2&quot; Pismeno=&quot;&quot; KodPrepdisu=&quot;TRZ&quot; CisloPredpisuVcetneUvodu=&quot;zákona č. 40/2009 Sb.&quot; NadpisPredpisu2p=&quot;trestního zákoníku&quot; ZkratkaPredpisu=&quot;tr. zákoníku&quot;/&gt;&lt;PredpisInfo CisloPredpisu=&quot;40/2009&quot; CisloParagrafu=&quot;186&quot; CisloOdstavce=&quot;3&quot; Pismeno=&quot;a&quot; KodPrepdisu=&quot;TRZ&quot; CisloPredpisuVcetneUvodu=&quot;zákona č. 40/2009 Sb.&quot; NadpisPredpisu2p=&quot;trestního zákoníku&quot; ZkratkaPredpisu=&quot;tr. zákoníku&quot;/&gt;&lt;/ParagrafyObzaloby&gt;&lt;ParagrafyOdsouzeni Key=&quot;37930,81524&quot;/&gt;&lt;/Osoba&gt;&lt;Osoba Key=&quot;JANÍREKMART090997  1&quot; OsobaRootType=&quot;1&quot; OsobaType=&quot;1&quot; Poradi=&quot;07&quot; KrestniJmeno=&quot;Martin&quot; Prijmeni=&quot;Janírek&quot; TitulyPred=&quot;&quot; TitulyZa=&quot;&quot; Narozeni=&quot;1997-09-09&quot; MistoNarozeni=&quot;&quot; Umrti=&quot;1899-12-30&quot; ICO=&quot;&quot; Role=&quot;poškozený&quot; Rod=&quot;1&quot; RodneCislo=&quot;&quot; Profese=&quot;&quot; Poznamka=&quot;&quot; IsasID=&quot;JANÍREKMART090997  1&quot; Nesvepravny=&quot;-1&quot; Mladistvy=&quot;0&quot;&gt;&lt;Adresy AdresaPrvniKey=&quot;&quot; AdresaDruhaKey=&quot;&quot; AdresaProReferatKey=&quot;&quot;&gt;&lt;Adresa Key=&quot;459665&quot; Druh=&quot;TRVALÁ&quot; SetAsComplex=&quot;-1&quot;&gt;&lt;ComplexAdress Ulice=&quot;Jičínská&quot; CisloPopisne=&quot;272&quot; CisloOrientacni=&quot;&quot; PSC=&quot;741 01&quot; Mesto=&quot;Nový Jičín&quot; Zeme=&quot;&quot;/&gt;&lt;/Adresa&gt;&lt;Adresa Key=&quot;98731&quot; Druh=&quot;OSTATNÍ&quot; SetAsComplex=&quot;-1&quot;&gt;&lt;ComplexAdress Ulice=&quot;U Jičínky&quot; CisloPopisne=&quot;6&quot; CisloOrientacni=&quot;&quot; PSC=&quot;741 01&quot; Mesto=&quot;Nový Jičín&quot; Zeme=&quot;&quot;/&gt;&lt;/Adresa&gt;&lt;/Adresy&gt;&lt;Zastupci Key=&quot;37930,7184&quot;&gt;&lt;Matka Key=&quot;ADAMKOVHANA130961  1&quot; OsobaRootType=&quot;2&quot; OsobaType=&quot;1&quot; Poradi=&quot;&quot; KrestniJmeno=&quot;Hana&quot; Prijmeni=&quot;Adamkovičová&quot; TitulyPred=&quot;&quot; TitulyZa=&quot;&quot; Narozeni=&quot;1961-09-13&quot; MistoNarozeni=&quot;&quot; Umrti=&quot;1899-12-30&quot; ICO=&quot;&quot; Role=&quot;matka&quot; Rod=&quot;2&quot; RodneCislo=&quot;615913/1605&quot; Profese=&quot;&quot; Poznamka=&quot;&quot; IsasID=&quot;ADAMKOVHANA130961  1&quot; Nesvepravny=&quot;-1&quot; Mladistvy=&quot;0&quot;&gt;&lt;Adresy AdresaPrvniKey=&quot;&quot; AdresaDruhaKey=&quot;&quot; AdresaProReferatKey=&quot;&quot;&gt;&lt;Adresa Key=&quot;98730&quot; Druh=&quot;TRVALÁ&quot; SetAsComplex=&quot;-1&quot;&gt;&lt;ComplexAdress Ulice=&quot;U Jičínky&quot; CisloPopisne=&quot;6&quot; CisloOrientacni=&quot;&quot; PSC=&quot;741 01&quot; Mesto=&quot;Nový Jičín&quot; Zeme=&quot;&quot;/&gt;&lt;/Adresa&gt;&lt;/Adresy&gt;&lt;/Matka&gt;&lt;Otec Key=&quot;JANÍREKLADI281054  1&quot; OsobaRootType=&quot;2&quot; OsobaType=&quot;1&quot; Poradi=&quot;&quot; KrestniJmeno=&quot;Ladislav&quot; Prijmeni=&quot;Janírek&quot; TitulyPred=&quot;&quot; TitulyZa=&quot;&quot; Narozeni=&quot;1954-10-28&quot; MistoNarozeni=&quot;&quot; Umrti=&quot;1899-12-30&quot; ICO=&quot;&quot; Role=&quot;otec&quot; Rod=&quot;1&quot; RodneCislo=&quot;541028/0205&quot; Profese=&quot;&quot; Poznamka=&quot;&quot; IsasID=&quot;JANÍREKLADI281054  1&quot; Nesvepravny=&quot;-1&quot; Mladistvy=&quot;0&quot;&gt;&lt;Adresy AdresaPrvniKey=&quot;&quot; AdresaDruhaKey=&quot;&quot; AdresaProReferatKey=&quot;&quot;&gt;&lt;Adresa Key=&quot;17301&quot; Druh=&quot;TRVALÁ&quot; SetAsComplex=&quot;-1&quot;&gt;&lt;ComplexAdress Ulice=&quot;Slovanská&quot; CisloPopisne=&quot;934/6&quot; CisloOrientacni=&quot;&quot; PSC=&quot;741 01&quot; Mesto=&quot;Nový Jičín&quot; Zeme=&quot;&quot;/&gt;&lt;/Adresa&gt;&lt;/Adresy&gt;&lt;/Otec&gt;&lt;/Zastupci&gt;&lt;/Osoba&gt;&lt;Osoba Key=&quot;OZSEMNJ&quot; OsobaRootType=&quot;1&quot; OsobaType=&quot;0&quot; Poradi=&quot;08&quot; KrestniJmeno=&quot;&quot; Prijmeni=&quot;Okresní státní zastupitelství v Novém Jičíně&quot; TitulyPred=&quot;&quot; TitulyZa=&quot;&quot; Narozeni=&quot;1899-12-30&quot; MistoNarozeni=&quot;&quot; Umrti=&quot;1899-12-30&quot; ICO=&quot;&quot; Role=&quot;účastník&quot; Rod=&quot;1&quot; RodneCislo=&quot;&quot; Profese=&quot;&quot; Poznamka=&quot;&quot; IsasID=&quot;OZSEMNJ&quot; Nesvepravny=&quot;-1&quot; Mladistvy=&quot;0&quot;&gt;&lt;Adresy AdresaPrvniKey=&quot;&quot; AdresaDruhaKey=&quot;&quot; AdresaProReferatKey=&quot;&quot;&gt;&lt;Adresa Key=&quot;89&quot; Druh=&quot;SÍDLO ORG.&quot; SetAsComplex=&quot;-1&quot;&gt;&lt;ComplexAdress Ulice=&quot;Divadelní&quot; CisloPopisne=&quot;825/7&quot; CisloOrientacni=&quot;&quot; PSC=&quot;741 01&quot; Mesto=&quot;Nový Jičín&quot; Zeme=&quot;&quot;/&gt;&lt;/Adresa&gt;&lt;/Adresy&gt;&lt;/Osoba&gt;&lt;Osoba Key=&quot;POSPĚCHROST190198  1&quot; OsobaRootType=&quot;1&quot; OsobaType=&quot;1&quot; Poradi=&quot;04&quot; KrestniJmeno=&quot;Rostislav&quot; Prijmeni=&quot;Pospěch&quot; TitulyPred=&quot;&quot; TitulyZa=&quot;&quot; Narozeni=&quot;1998-01-19&quot; MistoNarozeni=&quot;Nový Jičín&quot; Umrti=&quot;1899-12-30&quot; ICO=&quot;&quot; Role=&quot;poškozený&quot; Rod=&quot;1&quot; RodneCislo=&quot;980119/5635&quot; Profese=&quot;&quot; Poznamka=&quot;&quot; IsasID=&quot;POSPĚCHROST190198  1&quot; Nesvepravny=&quot;-1&quot; Mladistvy=&quot;0&quot;&gt;&lt;Adresy AdresaPrvniKey=&quot;&quot; AdresaDruhaKey=&quot;&quot; AdresaProReferatKey=&quot;&quot;&gt;&lt;Adresa Key=&quot;214252&quot; Druh=&quot;TRVALÁ&quot; SetAsComplex=&quot;-1&quot;&gt;&lt;ComplexAdress Ulice=&quot;Vlčnov&quot; CisloPopisne=&quot;132&quot; CisloOrientacni=&quot;&quot; PSC=&quot;742 31&quot; Mesto=&quot;Starý Jičín&quot; Zeme=&quot;&quot;/&gt;&lt;/Adresa&gt;&lt;/Adresy&gt;&lt;Zastupci Key=&quot;37930,7196&quot;&gt;&lt;Matka Key=&quot;POSPĚCHRADM151269  1&quot; OsobaRootType=&quot;2&quot; OsobaType=&quot;1&quot; Poradi=&quot;&quot; KrestniJmeno=&quot;Radmila&quot; Prijmeni=&quot;Pospěchová&quot; TitulyPred=&quot;&quot; TitulyZa=&quot;&quot; Narozeni=&quot;1969-12-15&quot; MistoNarozeni=&quot;&quot; Umrti=&quot;1899-12-30&quot; ICO=&quot;&quot; Role=&quot;matka&quot; Rod=&quot;2&quot; RodneCislo=&quot;696215/5244&quot; Profese=&quot;&quot; Poznamka=&quot;&quot; IsasID=&quot;POSPĚCHRADM151269  1&quot; Nesvepravny=&quot;-1&quot; Mladistvy=&quot;0&quot;&gt;&lt;Adresy AdresaPrvniKey=&quot;&quot; AdresaDruhaKey=&quot;&quot; AdresaProReferatKey=&quot;&quot;&gt;&lt;Adresa Key=&quot;214124&quot; Druh=&quot;TRVALÁ&quot; SetAsComplex=&quot;-1&quot;&gt;&lt;ComplexAdress Ulice=&quot;Vlčnov&quot; CisloPopisne=&quot;132&quot; CisloOrientacni=&quot;&quot; PSC=&quot;742 31&quot; Mesto=&quot;Starý Jičín&quot; Zeme=&quot;&quot;/&gt;&lt;/Adresa&gt;&lt;/Adresy&gt;&lt;/Matka&gt;&lt;Otec Key=&quot;POSPĚCHROST290670  1&quot; OsobaRootType=&quot;2&quot; OsobaType=&quot;1&quot; Poradi=&quot;&quot; KrestniJmeno=&quot;Rostislav&quot; Prijmeni=&quot;Pospěch&quot; TitulyPred=&quot;&quot; TitulyZa=&quot;&quot; Narozeni=&quot;1970-06-29&quot; MistoNarozeni=&quot;&quot; Umrti=&quot;1899-12-30&quot; ICO=&quot;&quot; Role=&quot;otec&quot; Rod=&quot;1&quot; RodneCislo=&quot;700629/5241&quot; Profese=&quot;&quot; Poznamka=&quot;&quot; IsasID=&quot;POSPĚCHROST290670  1&quot; Nesvepravny=&quot;-1&quot; Mladistvy=&quot;0&quot;&gt;&lt;Adresy AdresaPrvniKey=&quot;&quot; AdresaDruhaKey=&quot;&quot; AdresaProReferatKey=&quot;&quot;&gt;&lt;Adresa Key=&quot;214125&quot; Druh=&quot;TRVALÁ&quot; SetAsComplex=&quot;-1&quot;&gt;&lt;ComplexAdress Ulice=&quot;Vlčnov&quot; CisloPopisne=&quot;132&quot; CisloOrientacni=&quot;&quot; PSC=&quot;742 31&quot; Mesto=&quot;Starý Jičín&quot; Zeme=&quot;&quot;/&gt;&lt;/Adresa&gt;&lt;Adresa Key=&quot;259918&quot; Druh=&quot;OSTATNÍ&quot; SetAsComplex=&quot;-1&quot;&gt;&lt;ComplexAdress Ulice=&quot;Smetanovy Sady&quot; CisloPopisne=&quot;10&quot; CisloOrientacni=&quot;&quot; PSC=&quot;741 01&quot; Mesto=&quot;Nový Jičín&quot; Zeme=&quot;&quot;/&gt;&lt;/Adresa&gt;&lt;/Adresy&gt;&lt;/Otec&gt;&lt;/Zastupci&gt;&lt;/Osoba&gt;&lt;Osoba Key=&quot;ZÁBRANSMART040601  1&quot; OsobaRootType=&quot;1&quot; OsobaType=&quot;1&quot; Poradi=&quot;05&quot; KrestniJmeno=&quot;Martin&quot; Prijmeni=&quot;Zábranský&quot; TitulyPred=&quot;&quot; TitulyZa=&quot;&quot; Narozeni=&quot;2001-06-04&quot; MistoNarozeni=&quot;Nový Jičín&quot; Umrti=&quot;1899-12-30&quot; ICO=&quot;&quot; Role=&quot;poškozený&quot; Rod=&quot;1&quot; RodneCislo=&quot;010604/5643&quot; Profese=&quot;&quot; Poznamka=&quot;&quot; IsasID=&quot;ZÁBRANSMART040601  1&quot; Nesvepravny=&quot;-1&quot; Mladistvy=&quot;0&quot;&gt;&lt;Adresy AdresaPrvniKey=&quot;&quot; AdresaDruhaKey=&quot;&quot; AdresaProReferatKey=&quot;&quot;&gt;&lt;Adresa Key=&quot;268444&quot; Druh=&quot;OSTATNÍ&quot; SetAsComplex=&quot;-1&quot;&gt;&lt;ComplexAdress Ulice=&quot;Starý Jičín&quot; CisloPopisne=&quot;77&quot; CisloOrientacni=&quot;&quot; PSC=&quot;742 31&quot; Mesto=&quot;Starý Jičín&quot; Zeme=&quot;&quot;/&gt;&lt;/Adresa&gt;&lt;Adresa Key=&quot;459663&quot; Druh=&quot;TRVALÁ&quot; SetAsComplex=&quot;-1&quot;&gt;&lt;ComplexAdress Ulice=&quot;Suvorovova&quot; CisloPopisne=&quot;844/20&quot; CisloOrientacni=&quot;&quot; PSC=&quot;741 01&quot; Mesto=&quot;Nový Jičín&quot; Zeme=&quot;&quot;/&gt;&lt;/Adresa&gt;&lt;/Adresy&gt;&lt;Zastupci Key=&quot;37930,71102&quot;&gt;&lt;Matka Key=&quot;ZÁBRANSSIMO211166  1&quot; OsobaRootType=&quot;2&quot; OsobaType=&quot;1&quot; Poradi=&quot;&quot; KrestniJmeno=&quot;Simona&quot; Prijmeni=&quot;Zábranská&quot; TitulyPred=&quot;&quot; TitulyZa=&quot;&quot; Narozeni=&quot;1966-11-21&quot; MistoNarozeni=&quot;&quot; Umrti=&quot;1899-12-30&quot; ICO=&quot;&quot; Role=&quot;matka&quot; Rod=&quot;2&quot; RodneCislo=&quot;&quot; Profese=&quot;&quot; Poznamka=&quot;&quot; IsasID=&quot;ZÁBRANSSIMO211166  1&quot; Nesvepravny=&quot;-1&quot; Mladistvy=&quot;0&quot;&gt;&lt;Adresy AdresaPrvniKey=&quot;&quot; AdresaDruhaKey=&quot;&quot; AdresaProReferatKey=&quot;&quot;&gt;&lt;Adresa Key=&quot;268446&quot; Druh=&quot;TRVALÁ&quot; SetAsComplex=&quot;-1&quot;&gt;&lt;ComplexAdress Ulice=&quot;Starý Jičín&quot; CisloPopisne=&quot;77&quot; CisloOrientacni=&quot;&quot; PSC=&quot;742 31&quot; Mesto=&quot;Starý Jičín&quot; Zeme=&quot;&quot;/&gt;&lt;/Adresa&gt;&lt;Adresa Key=&quot;276910&quot; Druh=&quot;OSTATNÍ&quot; SetAsComplex=&quot;-1&quot;&gt;&lt;ComplexAdress Ulice=&quot;Suvorovova&quot; CisloPopisne=&quot;20&quot; CisloOrientacni=&quot;&quot; PSC=&quot;741 01&quot; Mesto=&quot;Nový Jičín&quot; Zeme=&quot;&quot;/&gt;&lt;/Adresa&gt;&lt;/Adresy&gt;&lt;/Matka&gt;&lt;Otec Key=&quot;ZÁBRANSJOSE250665  1&quot; OsobaRootType=&quot;2&quot; OsobaType=&quot;1&quot; Poradi=&quot;&quot; KrestniJmeno=&quot;Josef&quot; Prijmeni=&quot;Zábranský&quot; TitulyPred=&quot;MUDr.&quot; TitulyZa=&quot;&quot; Narozeni=&quot;1965-06-25&quot; MistoNarozeni=&quot;&quot; Umrti=&quot;1899-12-30&quot; ICO=&quot;&quot; Role=&quot;otec&quot; Rod=&quot;1&quot; RodneCislo=&quot;&quot; Profese=&quot;&quot; Poznamka=&quot;&quot; IsasID=&quot;ZÁBRANSJOSE250665  1&quot; Nesvepravny=&quot;-1&quot; Mladistvy=&quot;0&quot;&gt;&lt;Adresy AdresaPrvniKey=&quot;&quot; AdresaDruhaKey=&quot;&quot; AdresaProReferatKey=&quot;&quot;&gt;&lt;Adresa Key=&quot;268445&quot; Druh=&quot;TRVALÁ&quot; SetAsComplex=&quot;-1&quot;&gt;&lt;ComplexAdress Ulice=&quot;Starý Jičín&quot; CisloPopisne=&quot;77&quot; CisloOrientacni=&quot;&quot; PSC=&quot;742 31&quot; Mesto=&quot;Starý Jičín&quot; Zeme=&quot;&quot;/&gt;&lt;/Adresa&gt;&lt;/Adresy&gt;&lt;/Otec&gt;&lt;/Zastupci&gt;&lt;/Osoba&gt;&lt;Osoba Key=&quot;ŤAŽKÝ__MATE150197  1&quot; OsobaRootType=&quot;1&quot; OsobaType=&quot;1&quot; Poradi=&quot;03&quot; KrestniJmeno=&quot;Mateo&quot; Prijmeni=&quot;Ťažký&quot; TitulyPred=&quot;&quot; TitulyZa=&quot;&quot; Narozeni=&quot;1997-01-15&quot; MistoNarozeni=&quot;&quot; Umrti=&quot;1899-12-30&quot; ICO=&quot;&quot; Role=&quot;poškozený&quot; Rod=&quot;1&quot; RodneCislo=&quot;&quot; Profese=&quot;&quot; Poznamka=&quot;&quot; IsasID=&quot;ŤAŽKÝ__MATE150197  1&quot; Nesvepravny=&quot;-1&quot; Mladistvy=&quot;0&quot;&gt;&lt;Adresy AdresaPrvniKey=&quot;&quot; AdresaDruhaKey=&quot;&quot; AdresaProReferatKey=&quot;&quot;&gt;&lt;Adresa Key=&quot;125875&quot; Druh=&quot;OSTATNÍ&quot; SetAsComplex=&quot;-1&quot;&gt;&lt;ComplexAdress Ulice=&quot;Jičínská&quot; CisloPopisne=&quot;273&quot; CisloOrientacni=&quot;&quot; PSC=&quot;741 01&quot; Mesto=&quot;Nový Jičín - Loučka&quot; Zeme=&quot;&quot;/&gt;&lt;/Adresa&gt;&lt;Adresa Key=&quot;204224&quot; Druh=&quot;TRVALÁ&quot; SetAsComplex=&quot;-1&quot;&gt;&lt;ComplexAdress Ulice=&quot;Na Lani&quot; CisloPopisne=&quot;227&quot; CisloOrientacni=&quot;&quot; PSC=&quot;741 01&quot; Mesto=&quot;Nový Jičín - Loučka&quot; Zeme=&quot;&quot;/&gt;&lt;/Adresa&gt;&lt;/Adresy&gt;&lt;Zastupci Key=&quot;37930,72108&quot;&gt;&lt;Matka Key=&quot;KVITOVÁRIA 020772  1&quot; OsobaRootType=&quot;2&quot; OsobaType=&quot;1&quot; Poradi=&quot;&quot; KrestniJmeno=&quot;Ria&quot; Prijmeni=&quot;Kvitová&quot; TitulyPred=&quot;&quot; TitulyZa=&quot;&quot; Narozeni=&quot;1972-07-02&quot; MistoNarozeni=&quot;&quot; Umrti=&quot;1899-12-30&quot; ICO=&quot;&quot; Role=&quot;matka&quot; Rod=&quot;2&quot; RodneCislo=&quot;725702/5237&quot; Profese=&quot;&quot; Poznamka=&quot;&quot; IsasID=&quot;KVITOVÁRIA 020772  1&quot; Nesvepravny=&quot;-1&quot; Mladistvy=&quot;0&quot;&gt;&lt;Adresy AdresaPrvniKey=&quot;&quot; AdresaDruhaKey=&quot;&quot; AdresaProReferatKey=&quot;&quot;&gt;&lt;Adresa Key=&quot;330154&quot; Druh=&quot;TRVALÁ&quot; SetAsComplex=&quot;-1&quot;&gt;&lt;ComplexAdress Ulice=&quot;Na Lani&quot; CisloPopisne=&quot;227&quot; CisloOrientacni=&quot;&quot; PSC=&quot;741 01&quot; Mesto=&quot;Nový Jičín&quot; Zeme=&quot;&quot;/&gt;&lt;/Adresa&gt;&lt;Adresa Key=&quot;330155&quot; Druh=&quot;Z NÁVRHU&quot; SetAsComplex=&quot;-1&quot;&gt;&lt;ComplexAdress Ulice=&quot;Libhošť&quot; CisloPopisne=&quot;227&quot; CisloOrientacni=&quot;&quot; PSC=&quot;742 57&quot; Mesto=&quot;Libhošť&quot; Zeme=&quot;&quot;/&gt;&lt;/Adresa&gt;&lt;/Adresy&gt;&lt;/Matka&gt;&lt;Otec Key=&quot;PROKL__TOMÁ110375  1&quot; OsobaRootType=&quot;2&quot; OsobaType=&quot;1&quot; Poradi=&quot;&quot; KrestniJmeno=&quot;Tomáš&quot; Prijmeni=&quot;Prokl&quot; TitulyPred=&quot;&quot; TitulyZa=&quot;&quot; Narozeni=&quot;1975-03-11&quot; MistoNarozeni=&quot;&quot; Umrti=&quot;1899-12-30&quot; ICO=&quot;&quot; Role=&quot;otec&quot; Rod=&quot;1&quot; RodneCislo=&quot;&quot; Profese=&quot;&quot; Poznamka=&quot;&quot; IsasID=&quot;PROKL__TOMÁ110375  1&quot; Nesvepravny=&quot;-1&quot; Mladistvy=&quot;0&quot;&gt;&lt;Adresy AdresaPrvniKey=&quot;&quot; AdresaDruhaKey=&quot;&quot; AdresaProReferatKey=&quot;&quot;&gt;&lt;Adresa Key=&quot;127093&quot; Druh=&quot;OSTATNÍ&quot; SetAsComplex=&quot;-1&quot;&gt;&lt;ComplexAdress Ulice=&quot;Dlouhá&quot; CisloPopisne=&quot;7&quot; CisloOrientacni=&quot;&quot; PSC=&quot;741 01&quot; Mesto=&quot;Nový Jičín&quot; Zeme=&quot;&quot;/&gt;&lt;/Adresa&gt;&lt;Adresa Key=&quot;171781&quot; Druh=&quot;OSTATNÍ&quot; SetAsComplex=&quot;-1&quot;&gt;&lt;ComplexAdress Ulice=&quot;Trlicova&quot; CisloPopisne=&quot;10/1783&quot; CisloOrientacni=&quot;&quot; PSC=&quot;741 01&quot; Mesto=&quot;Nový Jičín&quot; Zeme=&quot;&quot;/&gt;&lt;/Adresa&gt;&lt;Adresa Key=&quot;207966&quot; Druh=&quot;OSTATNÍ&quot; SetAsComplex=&quot;-1&quot;&gt;&lt;ComplexAdress Ulice=&quot;Hoblíkova&quot; CisloPopisne=&quot;31&quot; CisloOrientacni=&quot;&quot; PSC=&quot;741 01&quot; Mesto=&quot;Nový Jičín&quot; Zeme=&quot;&quot;/&gt;&lt;/Adresa&gt;&lt;Adresa Key=&quot;264569&quot; Druh=&quot;SÍDLO FY&quot; SetAsComplex=&quot;-1&quot;&gt;&lt;ComplexAdress Ulice=&quot;Dostojevského&quot; CisloPopisne=&quot;1387/5&quot; CisloOrientacni=&quot;&quot; PSC=&quot;741 01&quot; Mesto=&quot;Nový Jičín&quot; Zeme=&quot;&quot;/&gt;&lt;/Adresa&gt;&lt;Adresa Key=&quot;640&quot; Druh=&quot;OSTATNÍ&quot; SetAsComplex=&quot;-1&quot;&gt;&lt;ComplexAdress Ulice=&quot;Údernická&quot; CisloPopisne=&quot;291&quot; CisloOrientacni=&quot;&quot; PSC=&quot;742 42&quot; Mesto=&quot;Šenov u Nového Jičína&quot; Zeme=&quot;&quot;/&gt;&lt;/Adresa&gt;&lt;/Adresy&gt;&lt;/Otec&gt;&lt;/Zastupci&gt;&lt;/Osoba&gt;&lt;Osoba Key=&quot;BUŠ    PAVE090177  1&quot; OsobaRootType=&quot;2&quot; OsobaType=&quot;1&quot; Poradi=&quot;&quot; KrestniJmeno=&quot;Pavel&quot; Prijmeni=&quot;Buš&quot; TitulyPred=&quot;&quot; TitulyZa=&quot;&quot; Narozeni=&quot;1977-01-09&quot; MistoNarozeni=&quot;&quot; Umrti=&quot;1899-12-30&quot; ICO=&quot;&quot; Role=&quot;otec&quot; Rod=&quot;1&quot; RodneCislo=&quot;770109/5248&quot; Profese=&quot;&quot; Poznamka=&quot;&quot; IsasID=&quot;BUŠ    PAVE090177  1&quot; Nesvepravny=&quot;-1&quot; Mladistvy=&quot;0&quot;&gt;&lt;Adresy AdresaPrvniKey=&quot;&quot; AdresaDruhaKey=&quot;&quot; AdresaProReferatKey=&quot;&quot;&gt;&lt;Adresa Key=&quot;152933&quot; Druh=&quot;OSTATNÍ&quot; SetAsComplex=&quot;-1&quot;&gt;&lt;ComplexAdress Ulice=&quot;Suvorovova&quot; CisloPopisne=&quot;1981/80&quot; CisloOrientacni=&quot;&quot; PSC=&quot;741 01&quot; Mesto=&quot;Nový Jičín&quot; Zeme=&quot;&quot;/&gt;&lt;/Adresa&gt;&lt;Adresa Key=&quot;185422&quot; Druh=&quot;OSTATNÍ&quot; SetAsComplex=&quot;-1&quot;&gt;&lt;ComplexAdress Ulice=&quot;Nerudova&quot; CisloPopisne=&quot;5&quot; CisloOrientacni=&quot;&quot; PSC=&quot;741 01&quot; Mesto=&quot;Nový Jičín&quot; Zeme=&quot;&quot;/&gt;&lt;/Adresa&gt;&lt;Adresa Key=&quot;219625&quot; Druh=&quot;TRVALÁ&quot; SetAsComplex=&quot;-1&quot;&gt;&lt;ComplexAdress Ulice=&quot;Dvořákova&quot; CisloPopisne=&quot;1877/14&quot; CisloOrientacni=&quot;&quot; PSC=&quot;741 01&quot; Mesto=&quot;Nový Jičín&quot; Zeme=&quot;&quot;/&gt;&lt;/Adresa&gt;&lt;/Adresy&gt;&lt;/Osoba&gt;&lt;Osoba Key=&quot;BUŠOVÁ VLAS150676  1&quot; OsobaRootType=&quot;2&quot; OsobaType=&quot;1&quot; Poradi=&quot;&quot; KrestniJmeno=&quot;Vlasta&quot; Prijmeni=&quot;Bušová&quot; TitulyPred=&quot;&quot; TitulyZa=&quot;&quot; Narozeni=&quot;1976-06-15&quot; MistoNarozeni=&quot;&quot; Umrti=&quot;1899-12-30&quot; ICO=&quot;&quot; Role=&quot;matka&quot; Rod=&quot;2&quot; RodneCislo=&quot;765615/5243&quot; Profese=&quot;&quot; Poznamka=&quot;&quot; IsasID=&quot;BUŠOVÁ VLAS150676  1&quot; Nesvepravny=&quot;-1&quot; Mladistvy=&quot;0&quot;/&gt;&lt;Osoba Key=&quot;JANÍREKLADI281054  1&quot; OsobaRootType=&quot;2&quot; OsobaType=&quot;1&quot; Poradi=&quot;&quot; KrestniJmeno=&quot;Ladislav&quot; Prijmeni=&quot;Janírek&quot; TitulyPred=&quot;&quot; TitulyZa=&quot;&quot; Narozeni=&quot;1954-10-28&quot; MistoNarozeni=&quot;&quot; Umrti=&quot;1899-12-30&quot; ICO=&quot;&quot; Role=&quot;otec&quot; Rod=&quot;1&quot; RodneCislo=&quot;541028/0205&quot; Profese=&quot;&quot; Poznamka=&quot;&quot; IsasID=&quot;JANÍREKLADI281054  1&quot; Nesvepravny=&quot;-1&quot; Mladistvy=&quot;0&quot;&gt;&lt;Adresy AdresaPrvniKey=&quot;&quot; AdresaDruhaKey=&quot;&quot; AdresaProReferatKey=&quot;&quot;&gt;&lt;Adresa Key=&quot;17301&quot; Druh=&quot;TRVALÁ&quot; SetAsComplex=&quot;-1&quot;&gt;&lt;ComplexAdress Ulice=&quot;Slovanská&quot; CisloPopisne=&quot;934/6&quot; CisloOrientacni=&quot;&quot; PSC=&quot;741 01&quot; Mesto=&quot;Nový Jičín&quot; Zeme=&quot;&quot;/&gt;&lt;/Adresa&gt;&lt;/Adresy&gt;&lt;/Osoba&gt;&lt;Osoba Key=&quot;ADAMKOVHANA130961  1&quot; OsobaRootType=&quot;2&quot; OsobaType=&quot;1&quot; Poradi=&quot;&quot; KrestniJmeno=&quot;Hana&quot; Prijmeni=&quot;Adamkovičová&quot; TitulyPred=&quot;&quot; TitulyZa=&quot;&quot; Narozeni=&quot;1961-09-13&quot; MistoNarozeni=&quot;&quot; Umrti=&quot;1899-12-30&quot; ICO=&quot;&quot; Role=&quot;matka&quot; Rod=&quot;2&quot; RodneCislo=&quot;615913/1605&quot; Profese=&quot;&quot; Poznamka=&quot;&quot; IsasID=&quot;ADAMKOVHANA130961  1&quot; Nesvepravny=&quot;-1&quot; Mladistvy=&quot;0&quot;&gt;&lt;Adresy AdresaPrvniKey=&quot;&quot; AdresaDruhaKey=&quot;&quot; AdresaProReferatKey=&quot;&quot;&gt;&lt;Adresa Key=&quot;98730&quot; Druh=&quot;TRVALÁ&quot; SetAsComplex=&quot;-1&quot;&gt;&lt;ComplexAdress Ulice=&quot;U Jičínky&quot; CisloPopisne=&quot;6&quot; CisloOrientacni=&quot;&quot; PSC=&quot;741 01&quot; Mesto=&quot;Nový Jičín&quot; Zeme=&quot;&quot;/&gt;&lt;/Adresa&gt;&lt;/Adresy&gt;&lt;/Osoba&gt;&lt;Osoba Key=&quot;POSPĚCHROST290670  1&quot; OsobaRootType=&quot;2&quot; OsobaType=&quot;1&quot; Poradi=&quot;&quot; KrestniJmeno=&quot;Rostislav&quot; Prijmeni=&quot;Pospěch&quot; TitulyPred=&quot;&quot; TitulyZa=&quot;&quot; Narozeni=&quot;1970-06-29&quot; MistoNarozeni=&quot;&quot; Umrti=&quot;1899-12-30&quot; ICO=&quot;&quot; Role=&quot;otec&quot; Rod=&quot;1&quot; RodneCislo=&quot;700629/5241&quot; Profese=&quot;&quot; Poznamka=&quot;&quot; IsasID=&quot;POSPĚCHROST290670  1&quot; Nesvepravny=&quot;-1&quot; Mladistvy=&quot;0&quot;&gt;&lt;Adresy AdresaPrvniKey=&quot;&quot; AdresaDruhaKey=&quot;&quot; AdresaProReferatKey=&quot;&quot;&gt;&lt;Adresa Key=&quot;214125&quot; Druh=&quot;TRVALÁ&quot; SetAsComplex=&quot;-1&quot;&gt;&lt;ComplexAdress Ulice=&quot;Vlčnov&quot; CisloPopisne=&quot;132&quot; CisloOrientacni=&quot;&quot; PSC=&quot;742 31&quot; Mesto=&quot;Starý Jičín&quot; Zeme=&quot;&quot;/&gt;&lt;/Adresa&gt;&lt;Adresa Key=&quot;259918&quot; Druh=&quot;OSTATNÍ&quot; SetAsComplex=&quot;-1&quot;&gt;&lt;ComplexAdress Ulice=&quot;Smetanovy Sady&quot; CisloPopisne=&quot;10&quot; CisloOrientacni=&quot;&quot; PSC=&quot;741 01&quot; Mesto=&quot;Nový Jičín&quot; Zeme=&quot;&quot;/&gt;&lt;/Adresa&gt;&lt;/Adresy&gt;&lt;/Osoba&gt;&lt;Osoba Key=&quot;POSPĚCHRADM151269  1&quot; OsobaRootType=&quot;2&quot; OsobaType=&quot;1&quot; Poradi=&quot;&quot; KrestniJmeno=&quot;Radmila&quot; Prijmeni=&quot;Pospěchová&quot; TitulyPred=&quot;&quot; TitulyZa=&quot;&quot; Narozeni=&quot;1969-12-15&quot; MistoNarozeni=&quot;&quot; Umrti=&quot;1899-12-30&quot; ICO=&quot;&quot; Role=&quot;matka&quot; Rod=&quot;2&quot; RodneCislo=&quot;696215/5244&quot; Profese=&quot;&quot; Poznamka=&quot;&quot; IsasID=&quot;POSPĚCHRADM151269  1&quot; Nesvepravny=&quot;-1&quot; Mladistvy=&quot;0&quot;&gt;&lt;Adresy AdresaPrvniKey=&quot;&quot; AdresaDruhaKey=&quot;&quot; AdresaProReferatKey=&quot;&quot;&gt;&lt;Adresa Key=&quot;214124&quot; Druh=&quot;TRVALÁ&quot; SetAsComplex=&quot;-1&quot;&gt;&lt;ComplexAdress Ulice=&quot;Vlčnov&quot; CisloPopisne=&quot;132&quot; CisloOrientacni=&quot;&quot; PSC=&quot;742 31&quot; Mesto=&quot;Starý Jičín&quot; Zeme=&quot;&quot;/&gt;&lt;/Adresa&gt;&lt;/Adresy&gt;&lt;/Osoba&gt;&lt;Osoba Key=&quot;ZÁBRANSJOSE250665  1&quot; OsobaRootType=&quot;2&quot; OsobaType=&quot;1&quot; Poradi=&quot;&quot; KrestniJmeno=&quot;Josef&quot; Prijmeni=&quot;Zábranský&quot; TitulyPred=&quot;MUDr.&quot; TitulyZa=&quot;&quot; Narozeni=&quot;1965-06-25&quot; MistoNarozeni=&quot;&quot; Umrti=&quot;1899-12-30&quot; ICO=&quot;&quot; Role=&quot;otec&quot; Rod=&quot;1&quot; RodneCislo=&quot;&quot; Profese=&quot;&quot; Poznamka=&quot;&quot; IsasID=&quot;ZÁBRANSJOSE250665  1&quot; Nesvepravny=&quot;-1&quot; Mladistvy=&quot;0&quot;&gt;&lt;Adresy AdresaPrvniKey=&quot;&quot; AdresaDruhaKey=&quot;&quot; AdresaProReferatKey=&quot;&quot;&gt;&lt;Adresa Key=&quot;268445&quot; Druh=&quot;TRVALÁ&quot; SetAsComplex=&quot;-1&quot;&gt;&lt;ComplexAdress Ulice=&quot;Starý Jičín&quot; CisloPopisne=&quot;77&quot; CisloOrientacni=&quot;&quot; PSC=&quot;742 31&quot; Mesto=&quot;Starý Jičín&quot; Zeme=&quot;&quot;/&gt;&lt;/Adresa&gt;&lt;/Adresy&gt;&lt;/Osoba&gt;&lt;Osoba Key=&quot;ZÁBRANSSIMO211166  1&quot; OsobaRootType=&quot;2&quot; OsobaType=&quot;1&quot; Poradi=&quot;&quot; KrestniJmeno=&quot;Simona&quot; Prijmeni=&quot;Zábranská&quot; TitulyPred=&quot;&quot; TitulyZa=&quot;&quot; Narozeni=&quot;1966-11-21&quot; MistoNarozeni=&quot;&quot; Umrti=&quot;1899-12-30&quot; ICO=&quot;&quot; Role=&quot;matka&quot; Rod=&quot;2&quot; RodneCislo=&quot;&quot; Profese=&quot;&quot; Poznamka=&quot;&quot; IsasID=&quot;ZÁBRANSSIMO211166  1&quot; Nesvepravny=&quot;-1&quot; Mladistvy=&quot;0&quot;&gt;&lt;Adresy AdresaPrvniKey=&quot;&quot; AdresaDruhaKey=&quot;&quot; AdresaProReferatKey=&quot;&quot;&gt;&lt;Adresa Key=&quot;268446&quot; Druh=&quot;TRVALÁ&quot; SetAsComplex=&quot;-1&quot;&gt;&lt;ComplexAdress Ulice=&quot;Starý Jičín&quot; CisloPopisne=&quot;77&quot; CisloOrientacni=&quot;&quot; PSC=&quot;742 31&quot; Mesto=&quot;Starý Jičín&quot; Zeme=&quot;&quot;/&gt;&lt;/Adresa&gt;&lt;Adresa Key=&quot;276910&quot; Druh=&quot;OSTATNÍ&quot; SetAsComplex=&quot;-1&quot;&gt;&lt;ComplexAdress Ulice=&quot;Suvorovova&quot; CisloPopisne=&quot;20&quot; CisloOrientacni=&quot;&quot; PSC=&quot;741 01&quot; Mesto=&quot;Nový Jičín&quot; Zeme=&quot;&quot;/&gt;&lt;/Adresa&gt;&lt;/Adresy&gt;&lt;/Osoba&gt;&lt;Osoba Key=&quot;PROKL__TOMÁ110375  1&quot; OsobaRootType=&quot;2&quot; OsobaType=&quot;1&quot; Poradi=&quot;&quot; KrestniJmeno=&quot;Tomáš&quot; Prijmeni=&quot;Prokl&quot; TitulyPred=&quot;&quot; TitulyZa=&quot;&quot; Narozeni=&quot;1975-03-11&quot; MistoNarozeni=&quot;&quot; Umrti=&quot;1899-12-30&quot; ICO=&quot;&quot; Role=&quot;otec&quot; Rod=&quot;1&quot; RodneCislo=&quot;&quot; Profese=&quot;&quot; Poznamka=&quot;&quot; IsasID=&quot;PROKL__TOMÁ110375  1&quot; Nesvepravny=&quot;-1&quot; Mladistvy=&quot;0&quot;&gt;&lt;Adresy AdresaPrvniKey=&quot;&quot; AdresaDruhaKey=&quot;&quot; AdresaProReferatKey=&quot;&quot;&gt;&lt;Adresa Key=&quot;127093&quot; Druh=&quot;OSTATNÍ&quot; SetAsComplex=&quot;-1&quot;&gt;&lt;ComplexAdress Ulice=&quot;Dlouhá&quot; CisloPopisne=&quot;7&quot; CisloOrientacni=&quot;&quot; PSC=&quot;741 01&quot; Mesto=&quot;Nový Jičín&quot; Zeme=&quot;&quot;/&gt;&lt;/Adresa&gt;&lt;Adresa Key=&quot;171781&quot; Druh=&quot;OSTATNÍ&quot; SetAsComplex=&quot;-1&quot;&gt;&lt;ComplexAdress Ulice=&quot;Trlicova&quot; CisloPopisne=&quot;10/1783&quot; CisloOrientacni=&quot;&quot; PSC=&quot;741 01&quot; Mesto=&quot;Nový Jičín&quot; Zeme=&quot;&quot;/&gt;&lt;/Adresa&gt;&lt;Adresa Key=&quot;207966&quot; Druh=&quot;OSTATNÍ&quot; SetAsComplex=&quot;-1&quot;&gt;&lt;ComplexAdress Ulice=&quot;Hoblíkova&quot; CisloPopisne=&quot;31&quot; CisloOrientacni=&quot;&quot; PSC=&quot;741 01&quot; Mesto=&quot;Nový Jičín&quot; Zeme=&quot;&quot;/&gt;&lt;/Adresa&gt;&lt;Adresa Key=&quot;264569&quot; Druh=&quot;SÍDLO FY&quot; SetAsComplex=&quot;-1&quot;&gt;&lt;ComplexAdress Ulice=&quot;Dostojevského&quot; CisloPopisne=&quot;1387/5&quot; CisloOrientacni=&quot;&quot; PSC=&quot;741 01&quot; Mesto=&quot;Nový Jičín&quot; Zeme=&quot;&quot;/&gt;&lt;/Adresa&gt;&lt;Adresa Key=&quot;640&quot; Druh=&quot;OSTATNÍ&quot; SetAsComplex=&quot;-1&quot;&gt;&lt;ComplexAdress Ulice=&quot;Údernická&quot; CisloPopisne=&quot;291&quot; CisloOrientacni=&quot;&quot; PSC=&quot;742 42&quot; Mesto=&quot;Šenov u Nového Jičína&quot; Zeme=&quot;&quot;/&gt;&lt;/Adresa&gt;&lt;/Adresy&gt;&lt;/Osoba&gt;&lt;Osoba Key=&quot;KVITOVÁRIA 020772  1&quot; OsobaRootType=&quot;2&quot; OsobaType=&quot;1&quot; Poradi=&quot;&quot; KrestniJmeno=&quot;Ria&quot; Prijmeni=&quot;Kvitová&quot; TitulyPred=&quot;&quot; TitulyZa=&quot;&quot; Narozeni=&quot;1972-07-02&quot; MistoNarozeni=&quot;&quot; Umrti=&quot;1899-12-30&quot; ICO=&quot;&quot; Role=&quot;matka&quot; Rod=&quot;2&quot; RodneCislo=&quot;725702/5237&quot; Profese=&quot;&quot; Poznamka=&quot;&quot; IsasID=&quot;KVITOVÁRIA 020772  1&quot; Nesvepravny=&quot;-1&quot; Mladistvy=&quot;0&quot;&gt;&lt;Adresy AdresaPrvniKey=&quot;&quot; AdresaDruhaKey=&quot;&quot; AdresaProReferatKey=&quot;&quot;&gt;&lt;Adresa Key=&quot;330154&quot; Druh=&quot;TRVALÁ&quot; SetAsComplex=&quot;-1&quot;&gt;&lt;ComplexAdress Ulice=&quot;Na Lani&quot; CisloPopisne=&quot;227&quot; CisloOrientacni=&quot;&quot; PSC=&quot;741 01&quot; Mesto=&quot;Nový Jičín&quot; Zeme=&quot;&quot;/&gt;&lt;/Adresa&gt;&lt;Adresa Key=&quot;330155&quot; Druh=&quot;Z NÁVRHU&quot; SetAsComplex=&quot;-1&quot;&gt;&lt;ComplexAdress Ulice=&quot;Libhošť&quot; CisloPopisne=&quot;227&quot; CisloOrientacni=&quot;&quot; PSC=&quot;742 57&quot; Mesto=&quot;Libhošť&quot; Zeme=&quot;&quot;/&gt;&lt;/Adresa&gt;&lt;/Adresy&gt;&lt;/Osoba&gt;&lt;Osoba Key=&quot;JEŽEK__VLAD000000  1&quot; OsobaRootType=&quot;2&quot; OsobaType=&quot;4&quot; Poradi=&quot;&quot; KrestniJmeno=&quot;Vladimír&quot; Prijmeni=&quot;Ježek&quot; TitulyPred=&quot;JUDr.&quot; TitulyZa=&quot;&quot; Narozeni=&quot;1899-12-30&quot; MistoNarozeni=&quot;&quot; Umrti=&quot;1899-12-30&quot; ICO=&quot;&quot; Role=&quot;advokát&quot; Rod=&quot;1&quot; RodneCislo=&quot;&quot; Profese=&quot;&quot; Poznamka=&quot;&quot; IsasID=&quot;JEŽEK__VLAD000000  1&quot; Nesvepravny=&quot;-1&quot; Mladistvy=&quot;0&quot;&gt;&lt;Adresy AdresaPrvniKey=&quot;&quot; AdresaDruhaKey=&quot;&quot; AdresaProReferatKey=&quot;&quot;&gt;&lt;Adresa Key=&quot;164078&quot; Druh=&quot;SÍDLO FY&quot; SetAsComplex=&quot;-1&quot;&gt;&lt;ComplexAdress Ulice=&quot;Dvořákova&quot; CisloPopisne=&quot;937/26&quot; CisloOrientacni=&quot;&quot; PSC=&quot;702 00&quot; Mesto=&quot;Ostrava - Moravská Ostrava&quot; Zeme=&quot;&quot;/&gt;&lt;/Adresa&gt;&lt;Adresa Key=&quot;5890&quot; Druh=&quot;OSTATNÍ&quot; SetAsComplex=&quot;-1&quot;&gt;&lt;ComplexAdress Ulice=&quot;Sokolská&quot; CisloPopisne=&quot;19&quot; CisloOrientacni=&quot;&quot; PSC=&quot;701 85&quot; Mesto=&quot;Ostrava 1&quot; Zeme=&quot;&quot;/&gt;&lt;/Adresa&gt;&lt;/Adresy&gt;&lt;/Osoba&gt;&lt;Osoba Key=&quot;KUBĚNA_IVO_000000  1&quot; OsobaRootType=&quot;2&quot; OsobaType=&quot;4&quot; Poradi=&quot;&quot; KrestniJmeno=&quot;Ivo&quot; Prijmeni=&quot;Kuběna&quot; TitulyPred=&quot;JUDr.&quot; TitulyZa=&quot;&quot; Narozeni=&quot;1899-12-30&quot; MistoNarozeni=&quot;&quot; Umrti=&quot;1899-12-30&quot; ICO=&quot;&quot; Role=&quot;advokát&quot; Rod=&quot;1&quot; RodneCislo=&quot;&quot; Profese=&quot;&quot; Poznamka=&quot;&quot; IsasID=&quot;KUBĚNA_IVO_000000  1&quot; Nesvepravny=&quot;-1&quot; Mladistvy=&quot;0&quot;&gt;&lt;Adresy AdresaPrvniKey=&quot;&quot; AdresaDruhaKey=&quot;&quot; AdresaProReferatKey=&quot;&quot;&gt;&lt;Adresa Key=&quot;241294&quot; Druh=&quot;OSTATNÍ&quot; SetAsComplex=&quot;-1&quot;&gt;&lt;ComplexAdress Ulice=&quot;Tyršova&quot; CisloPopisne=&quot;3&quot; CisloOrientacni=&quot;&quot; PSC=&quot;741 11&quot; Mesto=&quot;Nový Jičín&quot; Zeme=&quot;&quot;/&gt;&lt;/Adresa&gt;&lt;Adresa Key=&quot;44899&quot; Druh=&quot;SÍDLO FY&quot; SetAsComplex=&quot;-1&quot;&gt;&lt;ComplexAdress Ulice=&quot;K Nemocnici&quot; CisloPopisne=&quot;183/50&quot; CisloOrientacni=&quot;&quot; PSC=&quot;741 01&quot; Mesto=&quot;Nový Jičín&quot; Zeme=&quot;&quot;/&gt;&lt;/Adresa&gt;&lt;/Adresy&gt;&lt;/Osoba&gt;&lt;/Osoby&gt;&lt;/OsobyAll&gt;&lt;VydanaRozhodnuti Key=&quot;37930,6945&quot; ExTOnly=&quot;0&quot; FullInfo=&quot;0&quot;&gt;&lt;Rozhodnuti Key=&quot;37930,6838&quot; ZeDne=&quot;2017-11-30&quot; Vydal=&quot;&quot; Znacka=&quot;32 T 232/2017&quot; CisloListuRozhodnuti=&quot;781&quot; Poznamka=&quot;zam. žádosti, že pominuly důvody vazby&quot; Typ=&quot;usnesení&quot; VeVeci=&quot;0&quot; PM=&quot;2018-01-25&quot; Selected=&quot;0&quot; FullInfo=&quot;0&quot; ExekucniTitul=&quot;0&quot;&gt;&lt;SlovnikPlneni Key=&quot;37933,431066&quot;/&gt;&lt;/Rozhodnuti&gt;&lt;Rozhodnuti Key=&quot;37930,6946&quot; ZeDne=&quot;2018-01-25&quot; Vydal=&quot;&quot; Znacka=&quot;32 T 232/2017&quot; CisloListuRozhodnuti=&quot;792&quot; Poznamka=&quot;potvrzeno&quot; Typ=&quot;usnesení&quot; VeVeci=&quot;0&quot; PM=&quot;2018-01-25&quot; Selected=&quot;0&quot; FullInfo=&quot;0&quot; ExekucniTitul=&quot;0&quot;&gt;&lt;SlovnikPlneni Key=&quot;37933,431067&quot;/&gt;&lt;/Rozhodnuti&gt;&lt;/VydanaRozhodnuti&gt;&lt;ExekucniTituly Key=&quot;37930,6322&quot; ExTOnly=&quot;-1&quot; FullInfo=&quot;0&quot;/&gt;&lt;UdajeZIS Key=&quot;37930,6328&quot;&gt;&lt;Udaj Popis=&quot;UZIVATEL_KOD&quot; Value=&quot;CERNOMO1&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Ivana&quot;/&gt;&lt;Udaj Popis=&quot;RESI_PRIJMENI&quot; Value=&quot;Šostáková&quot;/&gt;&lt;Udaj Popis=&quot;RESI_TITUL_PRED&quot; Value=&quot;Mgr.&quot;/&gt;&lt;Udaj Popis=&quot;RESI_PROFESE&quot; Value=&quot;Samosoudkyně&quot;/&gt;&lt;Udaj Popis=&quot;CISLO_SENATU&quot; Value=&quot;32&quot;/&gt;&lt;Udaj Popis=&quot;DRUH_VEC&quot; Value=&quot;T&quot;/&gt;&lt;Udaj Popis=&quot;BC_VEC&quot; Value=&quot;232&quot;/&gt;&lt;Udaj Popis=&quot;ROCNIK&quot; Value=&quot;2017&quot;/&gt;&lt;Udaj Popis=&quot;DRUH_STAV_VECI&quot; Value=&quot;NEVYRIZENA&quot;/&gt;&lt;Udaj Popis=&quot;PRIZNAK_AN_SENATNI_VEC&quot; Value=&quot;T&quot;/&gt;&lt;Udaj Popis=&quot;DRUH_VECI_C&quot; Value=&quot;OBŽALOBA&quot;/&gt;&lt;Udaj Popis=&quot;CAROVY_KOD_VEC&quot; Value=&quot;*32T232/2017*&quot;/&gt;&lt;Udaj Popis=&quot;CISLO_SENATU_SPZN&quot; Value=&quot;1&quot;/&gt;&lt;Udaj Popis=&quot;DATUM_A_CAS_AKTUALIZACE&quot; Value=&quot;28.11.2017 07:18:56&quot;/&gt;&lt;Udaj Popis=&quot;DATUM_A_CAS_VLOZENI&quot; Value=&quot;23.10.2017 07:45:00&quot;/&gt;&lt;Udaj Popis=&quot;DATUM_DOSLO&quot; Value=&quot;20.10.2017&quot;/&gt;&lt;Udaj Popis=&quot;DATUM_DOSLO_PUVODNE&quot; Value=&quot;20.10.2017&quot;/&gt;&lt;Udaj Popis=&quot;DATUM_POSLEDNI_ODESL_SPIS_SO&quot; Value=&quot;2018-01-15&quot;/&gt;&lt;Udaj Popis=&quot;DRUH_VECI_SPISOVA_ZNACKA&quot; Value=&quot;T&quot;/&gt;&lt;Udaj Popis=&quot;DRUH_VEC_SPZN&quot; Value=&quot;ZT&quot;/&gt;&lt;Udaj Popis=&quot;KOD_UZIV_AKTUALIZOVAL&quot; Value=&quot;CERNOMO1&quot;/&gt;&lt;Udaj Popis=&quot;KOD_UZIV_VLOZIL&quot; Value=&quot;PETRILE&quot;/&gt;&lt;Udaj Popis=&quot;OSOBA_PREVZATO_Z&quot; Value=&quot;Okresní státní zastupitelství v Novém Jičíně&quot;/&gt;&lt;Udaj Popis=&quot;OSOBA_PRIDELENA&quot; Value=&quot;Mgr. Ivana Šostáková&quot;/&gt;&lt;Udaj Popis=&quot;POHYB_SPISU_LHUTA&quot; Value=&quot;18.07.2018&quot;/&gt;&lt;Udaj Popis=&quot;POHYB_SPISU_UMISTENI&quot; Value=&quot;HL.LÍČENÍ&quot;/&gt;&lt;Udaj Popis=&quot;POPIS_DRUHU_VECI_C&quot; Value=&quot;Obžaloba&quot;/&gt;&lt;Udaj Popis=&quot;POPIS_DRUH_VECI&quot; Value=&quot;Trestní věci&quot;/&gt;&lt;Udaj Popis=&quot;POPIS_STAV_VECI&quot; Value=&quot;Nevyřízená věc&quot;/&gt;&lt;Udaj Popis=&quot;POZPATKU_BC_VECI&quot; Value=&quot;232&quot;/&gt;&lt;Udaj Popis=&quot;POZPATKU_CISLO_SENATU&quot; Value=&quot;23&quot;/&gt;&lt;Udaj Popis=&quot;POZPATKU_DRUH_VECI&quot; Value=&quot;T&quot;/&gt;&lt;Udaj Popis=&quot;POZPATKU_ROCNIK&quot; Value=&quot;7102&quot;/&gt;&lt;Udaj Popis=&quot;POZPATKU_SPISOVA_ZNACKA&quot; Value=&quot;7102/232 T 23&quot;/&gt;&lt;Udaj Popis=&quot;PREDMET_RIZENI&quot; Value=&quot;Trestní věc&quot;/&gt;&lt;Udaj Popis=&quot;PREDSEDA_SENATU&quot; Value=&quot;Mgr. Ivana Šostáková&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Ivana Šostáková&quot;/&gt;&lt;Udaj Popis=&quot;RESI_JMENO_SKLON&quot; Value=&quot;Ivanou&quot;/&gt;&lt;Udaj Popis=&quot;RESI_PRIJMENI_SKLON&quot; Value=&quot;Šostákovou&quot;/&gt;&lt;Udaj Popis=&quot;ROCNIK_SPZN&quot; Value=&quot;2017&quot;/&gt;&lt;Udaj Popis=&quot;SPISOVA_ZNACKA&quot; Value=&quot;32 T 232/2017&quot;/&gt;&lt;Udaj Popis=&quot;VSU_JMENO_A_PRIJMENI&quot; Value=&quot;Ivana Belicová&quot;/&gt;&lt;Udaj Popis=&quot;DATUM_VYDANI_ROZHODNUTI&quot; Value=&quot;2017-11-30&quot;/&gt;&lt;Udaj Popis=&quot;DRUH_ROZHODNUTI&quot; Value=&quot;USNESENÍ&quot;/&gt;&lt;Udaj Popis=&quot;CISLO_LISTU_ROZHODNUTI&quot; Value=&quot;781&quot;/&gt;&lt;Udaj Popis=&quot;VYDAL_JMENO_PRIJMENI&quot; Value=&quot;Mgr. Šostáková Ivana&quot;/&gt;&lt;Udaj Popis=&quot;PRIZNAK_AN_KONECNE_ROZHODNUTI&quot; Value=&quot;F&quot;/&gt;&lt;Udaj Popis=&quot;POPIS_OBSAH_ROZHODNUTI&quot; Value=&quot;zam. žádosti, že pominuly důvody vazby&quot;/&gt;&lt;Udaj Popis=&quot;DATUM_PRAVNI_MOCI_ROZHODNUTI&quot; Value=&quot;2018-01-25&quot;/&gt;&lt;Udaj Popis=&quot;OSOBA&quot; Value=&quot;JAKŮBEKMART220874  1&quot;/&gt;&lt;Udaj Popis=&quot;DATUM_NABYTI_PRAVNI_MOCI_V_ROK&quot; Value=&quot;2018-01-25&quot;/&gt;&lt;Udaj Popis=&quot;PORADI&quot; Value=&quot;06&quot;/&gt;&lt;Udaj Popis=&quot;PRIZNAK_AN_MLADISTVY&quot; Value=&quot;F&quot;/&gt;&lt;Udaj Popis=&quot;PRIZNAK_AN_SVEPRAVNY&quot; Value=&quot;T&quot;/&gt;&lt;Udaj Popis=&quot;DRUH_ROLE_V_RIZENI&quot; Value=&quot;POŠKOZENÝ&quot;/&gt;&lt;Udaj Popis=&quot;JMENO_FYZICKE_OSOBY&quot; Value=&quot;Filip&quot;/&gt;&lt;Udaj Popis=&quot;NAZEV_OSOBY_PRESNY&quot; Value=&quot;Buš&quot;/&gt;&lt;Udaj Popis=&quot;NAZEV_OSOBY&quot; Value=&quot;Buš&quot;/&gt;&lt;Udaj Popis=&quot;POHLAVI&quot; Value=&quot;Muž&quot;/&gt;&lt;Udaj Popis=&quot;DRUH_OSOBY&quot; Value=&quot;fyzická osoba&quot;/&gt;&lt;Udaj Popis=&quot;DATUM_NAROZENI&quot; Value=&quot;2001-07-28&quot;/&gt;&lt;Udaj Popis=&quot;PRIZNAK_AN_UMRTI&quot; Value=&quot;F&quot;/&gt;&lt;Udaj Popis=&quot;RODNE_CISLO&quot; Value=&quot;010728/5640&quot;/&gt;&lt;Udaj Popis=&quot;MISTO_NAROZENI&quot; Value=&quot;Nový Jičín&quot;/&gt;&lt;Udaj Popis=&quot;ID_ADRESY&quot; Value=&quot;98730&quot;/&gt;&lt;Udaj Popis=&quot;DRUH_ADRESY&quot; Value=&quot;TRVALÁ&quot;/&gt;&lt;Udaj Popis=&quot;ULICE&quot; Value=&quot;U Jičínky&quot;/&gt;&lt;Udaj Popis=&quot;CISLO_POPISNE&quot; Value=&quot;6&quot;/&gt;&lt;Udaj Popis=&quot;MESTO&quot; Value=&quot;Nový Jičín&quot;/&gt;&lt;Udaj Popis=&quot;PSC&quot; Value=&quot;741 01&quot;/&gt;&lt;Udaj Popis=&quot;BYTEM_U&quot; Value=&quot;Vazební věznice&quot;/&gt;&lt;Udaj Popis=&quot;ZASTUPCE_OSOBA&quot; Value=&quot;JEŽEK__VLAD000000  1&quot;/&gt;&lt;Udaj Popis=&quot;DRUH_OSOBY_ZASTUPCE&quot; Value=&quot;OBHÁJCE&quot;/&gt;&lt;Udaj Popis=&quot;ZASTUPCE_JMENO&quot; Value=&quot;Vladimír&quot;/&gt;&lt;Udaj Popis=&quot;ZASTUPCE_PRIJMENI&quot; Value=&quot;Ježek&quot;/&gt;&lt;Udaj Popis=&quot;ZASTUPCE_TITUL_PRED&quot; Value=&quot;JUDr.&quot;/&gt;&lt;Udaj Popis=&quot;RODIC_OSOBA&quot; Value=&quot;BUŠ    PAVE090177  1&quot;/&gt;&lt;Udaj Popis=&quot;RODIC_JMENO&quot; Value=&quot;Pavel&quot;/&gt;&lt;Udaj Popis=&quot;RODIC_PRIJMENI&quot; Value=&quot;Buš&quot;/&gt;&lt;Udaj Popis=&quot;RODIC_DATUM_NAROZENI&quot; Value=&quot;1977-01-09&quot;/&gt;&lt;Udaj Popis=&quot;RODIC_RC&quot; Value=&quot;770109/5248&quot;/&gt;&lt;Udaj Popis=&quot;RODIC_TITUL_PRED&quot; Value=&quot;MUDr.&quot;/&gt;&lt;Udaj Popis=&quot;POPIS_JEDNACI_SIN&quot; Value=&quot;jednací síň&quot;/&gt;&lt;Udaj Popis=&quot;CAS_KONEC_JEDNANI - čas&quot; Value=&quot;08:30&quot;/&gt;&lt;Udaj Popis=&quot;CAS_ZACATEK_JEDNANI&quot; Value=&quot;2018-07-20&quot;/&gt;&lt;Udaj Popis=&quot;CAS_KONEC_JEDNANI - čas&quot; Value=&quot;08:30&quot;/&gt;&lt;Udaj Popis=&quot;CAS_KONEC_JEDNANI&quot; Value=&quot;2018-07-20&quot;/&gt;&lt;Udaj Popis=&quot;TEXT_PREDMET_JEDNANI&quot; Value=&quot;hl.l.&quot;/&gt;&lt;Udaj Popis=&quot;DRUH_JEDNANI&quot; Value=&quot;HL.LÍČ.DOK&quot;/&gt;&lt;Udaj Popis=&quot;SEZNAM_UCASTNIKU_S_ADR_A_NAR&quot; Value=&quot;Martin Jakůbek_x000d__x000a_nar. 22.08.1974, Pod Lipami 699/1, 741 01, Nový Jičín_x000d__x000a_Daniel Fojtík_x000d__x000a_nar. 01.08.2003, Bulharská 761/17, 741 01, Nový Jičín_x000d__x000a_Mateo Ťažký_x000d__x000a_nar. 15.01.1997, Na Lani 227, 741 01, Nový Jičín - Loučka_x000d__x000a_Rostislav Pospěch_x000d__x000a_nar. 19.01.1998, Vlčnov 132, 742 31, Starý Jičín_x000d__x000a_Martin Zábranský_x000d__x000a_nar. 04.06.2001, Suvorovova 844/20, 741 01, Nový Jičín_x000d__x000a_Filip Buš_x000d__x000a_nar. 28.07.2001, Dvořákova 1877/14, 741 01, Nový Jičín_x000d__x000a_Martin Janírek_x000d__x000a_nar. 09.09.1997, Jičínská 272, 741 01, Nový Jičín_x000d__x000a_Okresní státní zastupitelství v Novém Jičíně, Divadelní 825/7, 741 01, Nový Jičín&quot;/&gt;&lt;Udaj Popis=&quot;DRUH_ZAPISU_PARAGRAFU&quot; Value=&quot;OBŽALOBA&quot;/&gt;&lt;Udaj Popis=&quot;DRUH_KOD_PRAVNI_PREDPIS&quot; Value=&quot;TRZ2009&quot;/&gt;&lt;Udaj Popis=&quot;DRUH_PARAGRAFU&quot; Value=&quot;193B&quot;/&gt;&lt;Udaj Popis=&quot;PRIZNAK_AN_JE_V_TL&quot; Value=&quot;F&quot;/&gt;&lt;Udaj Popis=&quot;PRIZNAK_AN_JE_V_REJSTRIKU&quot; Value=&quot;F&quot;/&gt;&lt;Udaj Popis=&quot;DRUH_PARAGRAFU_ZAVINENI&quot; Value=&quot;15&quot;/&gt;&lt;Udaj Popis=&quot;PRIZNAK_AN_VZTAH_K_ES&quot; Value=&quot;F&quot;/&gt;&lt;Udaj Popis=&quot;DRUH_PRAVNI_PREDPIS_NOVELA&quot; Value=&quot;N1412014&quot;/&gt;&lt;Udaj Popis=&quot;DRUH_TR_CINU&quot; Value=&quot;P&quot;/&gt;&lt;Udaj Popis=&quot;DRUH_ODSTAVEC_PARAGRAFU&quot; Value=&quot;1&quot;/&gt;&lt;/UdajeZIS&gt;&lt;Resitel Key=&quot;37930,6735&quot; Jmeno=&quot;Mgr. Ivana Šostáková&quot; Jmeno2p=&quot;Mgr. Ivany Šostákové&quot; Jmeno7p=&quot;Mgr. Ivanou Šostákovou&quot; Funkce=&quot;samosoudkyně&quot; Funkce2p=&quot;samosoudkyně&quot; Funkce7p=&quot;samosoudkyní&quot; IsVychozi=&quot;0&quot; IsVychoziZaSpravnost=&quot;0&quot; IsVychoziPrisedici1=&quot;0&quot; IsVychoziPrisedici2=&quot;0&quot;/&gt;&lt;SlovnikJednani&gt;&lt;Jednani Key=&quot;37930,6734&quot; Datum=&quot;2018-07-20&quot; Jednacka=&quot;jednací síň&quot; CasZacatek=&quot;08:30&quot; CasKonec=&quot;&quot; Druh=&quot;hl.líč.dok&quot; Popis=&quot;jednací síň&quot;/&gt;&lt;/SlovnikJednani&gt;&lt;/HlavniSpis&gt;&lt;ResitelFinal Key=&quot;44648,985&quot; Jmeno=&quot;Mgr. Ivana Šostáková&quot; Jmeno2p=&quot;Mgr. Ivany Šostákové&quot; Jmeno7p=&quot;Mgr. Ivanou Šostákovou&quot; Funkce=&quot;předsedkyně senátu&quot; Funkce2p=&quot;předsedkyně senátu&quot; Funkce7p=&quot;předsedkyní senátu&quot; IsVychozi=&quot;-1&quot; IsVychoziZaSpravnost=&quot;0&quot; IsVychoziPrisedici1=&quot;0&quot; IsVychoziPrisedici2=&quot;0&quot;/&gt;&lt;ZapisovatelFinal Key=&quot;44872,114&quot; Jmeno=&quot;Monika Černochová&quot; Jmeno2p=&quot;Moniky Černochové&quot; Jmeno7p=&quot;Monikou Černochovou&quot; Funkce=&quot;protokolující úřednice&quot; Funkce2p=&quot;protokolující úřednice&quot; Funkce7p=&quot;protokolující úřednicí&quot; IsVychozi=&quot;0&quot; IsVychoziZaSpravnost=&quot;-1&quot; IsVychoziPrisedici1=&quot;0&quot; IsVychoziPrisedici2=&quot;0&quot;/&gt;&lt;KolekceOsob JmenoKolekce=&quot;všechny osoby&quot;&gt;&lt;OsobaKey Key=&quot;JAKŮBEKMART220874  1&quot;/&gt;&lt;OsobaKey Key=&quot;BUŠ    FILI280701  1&quot;/&gt;&lt;OsobaKey Key=&quot;FOJTÍK DANI010803  1&quot;/&gt;&lt;OsobaKey Key=&quot;JANÍREKMART090997  1&quot;/&gt;&lt;OsobaKey Key=&quot;OZSEMNJ&quot;/&gt;&lt;OsobaKey Key=&quot;POSPĚCHROST190198  1&quot;/&gt;&lt;OsobaKey Key=&quot;ZÁBRANSMART040601  1&quot;/&gt;&lt;OsobaKey Key=&quot;ŤAŽKÝ__MATE150197  1&quot;/&gt;&lt;OsobaKey Key=&quot;JEŽEK__VLAD000000  1&quot;/&gt;&lt;OsobaKey Key=&quot;KUBĚNA_IVO_000000  1&quot;/&gt;&lt;/KolekceOsob&gt;&lt;KolekceOsob JmenoKolekce=&quot;žalobci&quot;/&gt;&lt;KolekceOsob JmenoKolekce=&quot;žalovaní&quot;/&gt;&lt;KolekceOsob JmenoKolekce=&quot;trestní účastníci&quot;&gt;&lt;OsobaKey Key=&quot;JAKŮBEKMART220874  1&quot;/&gt;&lt;/KolekceOsob&gt;&lt;KolekceOsob JmenoKolekce=&quot;ostatní účastníci&quot;/&gt;&lt;KolekceOsob JmenoKolekce=&quot;účastníci&quot;&gt;&lt;OsobaKey Key=&quot;JAKŮBEKMART220874  1&quot;/&gt;&lt;/KolekceOsob&gt;&lt;KolekceOsob JmenoKolekce=&quot;zástupci&quot;&gt;&lt;OsobaKey Key=&quot;KUBĚNA_IVO_000000  1&quot;/&gt;&lt;/KolekceOsob&gt;&lt;KolekceOsob JmenoKolekce=&quot;advokáti&quot;&gt;&lt;OsobaKey Key=&quot;KUBĚNA_IVO_000000  1&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OsobaKey Key=&quot;KUBĚNA_IVO_000000  1&quot;/&gt;&lt;/KolekceOsob&gt;&lt;GlobalniSlovnikOsob Key=&quot;37933,441068&quot; Role=&quot;obžalovaný&quot; Rod=&quot;3&quot;&gt;&lt;Zastupci Key=&quot;37933,441069&quot;/&gt;&lt;Osoby&gt;&lt;Osoba Key=&quot;JAKŮBEKMART220874  1&quot; OsobaRootType=&quot;1&quot; OsobaType=&quot;1&quot; Poradi=&quot;01&quot; KrestniJmeno=&quot;Martin&quot; Prijmeni=&quot;Jakůbek&quot; TitulyPred=&quot;&quot; TitulyZa=&quot;&quot; Narozeni=&quot;1974-08-22&quot; MistoNarozeni=&quot;Nový Jičín&quot; Umrti=&quot;1899-12-30&quot; ICO=&quot;&quot; Role=&quot;obžalovaný&quot; Rod=&quot;1&quot; RodneCislo=&quot;740822/5264&quot; Profese=&quot;&quot; Poznamka=&quot;&quot; IsasID=&quot;JAKŮBEKMART220874  1&quot; Nesvepravny=&quot;-1&quot; Mladistvy=&quot;0&quot;&gt;&lt;Adresy AdresaPrvniKey=&quot;&quot; AdresaDruhaKey=&quot;&quot; AdresaProReferatKey=&quot;&quot;&gt;&lt;Adresa Key=&quot;207176&quot; Druh=&quot;TRVALÁ&quot; SetAsComplex=&quot;-1&quot;&gt;&lt;ComplexAdress Ulice=&quot;Pod Lipami&quot; CisloPopisne=&quot;699/1&quot; CisloOrientacni=&quot;&quot; PSC=&quot;741 01&quot; Mesto=&quot;Nový Jičín&quot; Zeme=&quot;&quot;/&gt;&lt;/Adresa&gt;&lt;Adresa Key=&quot;452816&quot; Druh=&quot;OSTATNÍ&quot; SetAsComplex=&quot;-1&quot;&gt;&lt;ComplexAdress Ulice=&quot;Havlíčkovo nábřeží&quot; CisloPopisne=&quot;1835/34&quot; CisloOrientacni=&quot;&quot; PSC=&quot;702 28&quot; Mesto=&quot;Ostrava - Moravská Ostrava&quot; Zeme=&quot;&quot;/&gt;&lt;/Adresa&gt;&lt;Adresa Key=&quot;459671&quot; Druh=&quot;OSTATNÍ&quot; SetAsComplex=&quot;-1&quot;&gt;&lt;ComplexAdress Ulice=&quot;Slovanská&quot; CisloPopisne=&quot;1340/17&quot; CisloOrientacni=&quot;&quot; PSC=&quot;741 01&quot; Mesto=&quot;Nový Jičín&quot; Zeme=&quot;&quot;/&gt;&lt;/Adresa&gt;&lt;/Adresy&gt;&lt;Zastupci Key=&quot;37930,7178&quot;&gt;&lt;Advokat Key=&quot;KUBĚNA_IVO_000000  1&quot; OsobaRootType=&quot;2&quot; OsobaType=&quot;4&quot; Poradi=&quot;&quot; KrestniJmeno=&quot;Ivo&quot; Prijmeni=&quot;Kuběna&quot; TitulyPred=&quot;JUDr.&quot; TitulyZa=&quot;&quot; Narozeni=&quot;1899-12-30&quot; MistoNarozeni=&quot;&quot; Umrti=&quot;1899-12-30&quot; ICO=&quot;&quot; Role=&quot;advokát&quot; Rod=&quot;1&quot; RodneCislo=&quot;&quot; Profese=&quot;&quot; Poznamka=&quot;&quot; IsasID=&quot;KUBĚNA_IVO_000000  1&quot; Nesvepravny=&quot;-1&quot; Mladistvy=&quot;0&quot;&gt;&lt;Adresy AdresaPrvniKey=&quot;&quot; AdresaDruhaKey=&quot;&quot; AdresaProReferatKey=&quot;&quot;&gt;&lt;Adresa Key=&quot;241294&quot; Druh=&quot;OSTATNÍ&quot; SetAsComplex=&quot;-1&quot;&gt;&lt;ComplexAdress Ulice=&quot;Tyršova&quot; CisloPopisne=&quot;3&quot; CisloOrientacni=&quot;&quot; PSC=&quot;741 11&quot; Mesto=&quot;Nový Jičín&quot; Zeme=&quot;&quot;/&gt;&lt;/Adresa&gt;&lt;Adresa Key=&quot;44899&quot; Druh=&quot;SÍDLO FY&quot; SetAsComplex=&quot;-1&quot;&gt;&lt;ComplexAdress Ulice=&quot;K Nemocnici&quot; CisloPopisne=&quot;183/50&quot; CisloOrientacni=&quot;&quot; PSC=&quot;741 01&quot; Mesto=&quot;Nový Jičín&quot; Zeme=&quot;&quot;/&gt;&lt;/Adresa&gt;&lt;/Adresy&gt;&lt;/Advokat&gt;&lt;/Zastupci&gt;&lt;ParagrafyObzaloby Key=&quot;37930,74500&quot;&gt;&lt;PredpisInfo CisloPredpisu=&quot;40/2009&quot; CisloParagrafu=&quot;193b&quot; CisloOdstavce=&quot;0&quot; Pismeno=&quot;&quot; KodPrepdisu=&quot;TRZ&quot; CisloPredpisuVcetneUvodu=&quot;zákona č. 40/2009 Sb.&quot; NadpisPredpisu2p=&quot;trestního zákoníku&quot; ZkratkaPredpisu=&quot;tr. zákoníku&quot;/&gt;&lt;PredpisInfo CisloPredpisu=&quot;40/2009&quot; CisloParagrafu=&quot;187&quot; CisloOdstavce=&quot;1&quot; Pismeno=&quot;&quot; KodPrepdisu=&quot;TRZ&quot; CisloPredpisuVcetneUvodu=&quot;zákona č. 40/2009 Sb.&quot; NadpisPredpisu2p=&quot;trestního zákoníku&quot; ZkratkaPredpisu=&quot;tr. zákoníku&quot;/&gt;&lt;PredpisInfo CisloPredpisu=&quot;40/2009&quot; CisloParagrafu=&quot;201&quot; CisloOdstavce=&quot;1&quot; Pismeno=&quot;a&quot; KodPrepdisu=&quot;TRZ&quot; CisloPredpisuVcetneUvodu=&quot;zákona č. 40/2009 Sb.&quot; NadpisPredpisu2p=&quot;trestního zákoníku&quot; ZkratkaPredpisu=&quot;tr. zákoníku&quot;/&gt;&lt;PredpisInfo CisloPredpisu=&quot;40/2009&quot; CisloParagrafu=&quot;201&quot; CisloOdstavce=&quot;3&quot; Pismeno=&quot;b&quot; KodPrepdisu=&quot;TRZ&quot; CisloPredpisuVcetneUvodu=&quot;zákona č. 40/2009 Sb.&quot; NadpisPredpisu2p=&quot;trestního zákoníku&quot; ZkratkaPredpisu=&quot;tr. zákoníku&quot;/&gt;&lt;PredpisInfo CisloPredpisu=&quot;40/2009&quot; CisloParagrafu=&quot;202&quot; CisloOdstavce=&quot;1&quot; Pismeno=&quot;&quot; KodPrepdisu=&quot;TRZ&quot; CisloPredpisuVcetneUvodu=&quot;zákona č. 40/2009 Sb.&quot; NadpisPredpisu2p=&quot;trestního zákoníku&quot; ZkratkaPredpisu=&quot;tr. zákoníku&quot;/&gt;&lt;PredpisInfo CisloPredpisu=&quot;40/2009&quot; CisloParagrafu=&quot;185&quot; CisloOdstavce=&quot;1&quot; Pismeno=&quot;&quot; KodPrepdisu=&quot;TRZ&quot; CisloPredpisuVcetneUvodu=&quot;zákona č. 40/2009 Sb.&quot; NadpisPredpisu2p=&quot;trestního zákoníku&quot; ZkratkaPredpisu=&quot;tr. zákoníku&quot;/&gt;&lt;PredpisInfo CisloPredpisu=&quot;40/2009&quot; CisloParagrafu=&quot;185&quot; CisloOdstavce=&quot;2&quot; Pismeno=&quot;a&quot; KodPrepdisu=&quot;TRZ&quot; CisloPredpisuVcetneUvodu=&quot;zákona č. 40/2009 Sb.&quot; NadpisPredpisu2p=&quot;trestního zákoníku&quot; ZkratkaPredpisu=&quot;tr. zákoníku&quot;/&gt;&lt;PredpisInfo CisloPredpisu=&quot;40/2009&quot; CisloParagrafu=&quot;187&quot; CisloOdstavce=&quot;2&quot; Pismeno=&quot;&quot; KodPrepdisu=&quot;TRZ&quot; CisloPredpisuVcetneUvodu=&quot;zákona č. 40/2009 Sb.&quot; NadpisPredpisu2p=&quot;trestního zákoníku&quot; ZkratkaPredpisu=&quot;tr. zákoníku&quot;/&gt;&lt;PredpisInfo CisloPredpisu=&quot;40/2009&quot; CisloParagrafu=&quot;185&quot; CisloOdstavce=&quot;2&quot; Pismeno=&quot;a,b&quot; KodPrepdisu=&quot;TRZ&quot; CisloPredpisuVcetneUvodu=&quot;zákona č. 40/2009 Sb.&quot; NadpisPredpisu2p=&quot;trestního zákoníku&quot; ZkratkaPredpisu=&quot;tr. zákoníku&quot;/&gt;&lt;PredpisInfo CisloPredpisu=&quot;40/2009&quot; CisloParagrafu=&quot;202&quot; CisloOdstavce=&quot;2&quot; Pismeno=&quot;d&quot; KodPrepdisu=&quot;TRZ&quot; CisloPredpisuVcetneUvodu=&quot;zákona č. 40/2009 Sb.&quot; NadpisPredpisu2p=&quot;trestního zákoníku&quot; ZkratkaPredpisu=&quot;tr. zákoníku&quot;/&gt;&lt;PredpisInfo CisloPredpisu=&quot;40/2009&quot; CisloParagrafu=&quot;201&quot; CisloOdstavce=&quot;3&quot; Pismeno=&quot;c&quot; KodPrepdisu=&quot;TRZ&quot; CisloPredpisuVcetneUvodu=&quot;zákona č. 40/2009 Sb.&quot; NadpisPredpisu2p=&quot;trestního zákoníku&quot; ZkratkaPredpisu=&quot;tr. zákoníku&quot;/&gt;&lt;PredpisInfo CisloPredpisu=&quot;40/2009&quot; CisloParagrafu=&quot;186&quot; CisloOdstavce=&quot;2&quot; Pismeno=&quot;&quot; KodPrepdisu=&quot;TRZ&quot; CisloPredpisuVcetneUvodu=&quot;zákona č. 40/2009 Sb.&quot; NadpisPredpisu2p=&quot;trestního zákoníku&quot; ZkratkaPredpisu=&quot;tr. zákoníku&quot;/&gt;&lt;PredpisInfo CisloPredpisu=&quot;40/2009&quot; CisloParagrafu=&quot;186&quot; CisloOdstavce=&quot;3&quot; Pismeno=&quot;a&quot; KodPrepdisu=&quot;TRZ&quot; CisloPredpisuVcetneUvodu=&quot;zákona č. 40/2009 Sb.&quot; NadpisPredpisu2p=&quot;trestního zákoníku&quot; ZkratkaPredpisu=&quot;tr. zákoníku&quot;/&gt;&lt;/ParagrafyObzaloby&gt;&lt;ParagrafyOdsouzeni Key=&quot;37930,81524&quot;/&gt;&lt;/Osoba&gt;&lt;Osoba Key=&quot;BUŠ    FILI280701  1&quot; OsobaRootType=&quot;1&quot; OsobaType=&quot;1&quot; Poradi=&quot;06&quot; KrestniJmeno=&quot;Filip&quot; Prijmeni=&quot;Buš&quot; TitulyPred=&quot;&quot; TitulyZa=&quot;&quot; Narozeni=&quot;2001-07-28&quot; MistoNarozeni=&quot;&quot; Umrti=&quot;1899-12-30&quot; ICO=&quot;&quot; Role=&quot;poškozený&quot; Rod=&quot;1&quot; RodneCislo=&quot;010728/5640&quot; Profese=&quot;&quot; Poznamka=&quot;&quot; IsasID=&quot;BUŠ    FILI280701  1&quot; Nesvepravny=&quot;-1&quot; Mladistvy=&quot;0&quot;&gt;&lt;Adresy AdresaPrvniKey=&quot;&quot; AdresaDruhaKey=&quot;&quot; AdresaProReferatKey=&quot;&quot;&gt;&lt;Adresa Key=&quot;152931&quot; Druh=&quot;OSTATNÍ&quot; SetAsComplex=&quot;-1&quot;&gt;&lt;ComplexAdress Ulice=&quot;Suvorovova&quot; CisloPopisne=&quot;1981/80&quot; CisloOrientacni=&quot;&quot; PSC=&quot;741 01&quot; Mesto=&quot;Nový Jičín&quot; Zeme=&quot;&quot;/&gt;&lt;/Adresa&gt;&lt;Adresa Key=&quot;459664&quot; Druh=&quot;TRVALÁ&quot; SetAsComplex=&quot;-1&quot;&gt;&lt;ComplexAdress Ulice=&quot;Dvořákova&quot; CisloPopisne=&quot;1877/14&quot; CisloOrientacni=&quot;&quot; PSC=&quot;741 01&quot; Mesto=&quot;Nový Jičín&quot; Zeme=&quot;&quot;/&gt;&lt;/Adresa&gt;&lt;/Adresy&gt;&lt;Zastupci Key=&quot;37930,754&quot;&gt;&lt;Matka Key=&quot;BUŠOVÁ VLAS150676  1&quot; OsobaRootType=&quot;2&quot; OsobaType=&quot;1&quot; Poradi=&quot;&quot; KrestniJmeno=&quot;Vlasta&quot; Prijmeni=&quot;Bušová&quot; TitulyPred=&quot;&quot; TitulyZa=&quot;&quot; Narozeni=&quot;1976-06-15&quot; MistoNarozeni=&quot;&quot; Umrti=&quot;1899-12-30&quot; ICO=&quot;&quot; Role=&quot;matka&quot; Rod=&quot;2&quot; RodneCislo=&quot;765615/5243&quot; Profese=&quot;&quot; Poznamka=&quot;&quot; IsasID=&quot;BUŠOVÁ VLAS150676  1&quot; Nesvepravny=&quot;-1&quot; Mladistvy=&quot;0&quot;/&gt;&lt;Otec Key=&quot;BUŠ    PAVE090177  1&quot; OsobaRootType=&quot;2&quot; OsobaType=&quot;1&quot; Poradi=&quot;&quot; KrestniJmeno=&quot;Pavel&quot; Prijmeni=&quot;Buš&quot; TitulyPred=&quot;&quot; TitulyZa=&quot;&quot; Narozeni=&quot;1977-01-09&quot; MistoNarozeni=&quot;&quot; Umrti=&quot;1899-12-30&quot; ICO=&quot;&quot; Role=&quot;otec&quot; Rod=&quot;1&quot; RodneCislo=&quot;770109/5248&quot; Profese=&quot;&quot; Poznamka=&quot;&quot; IsasID=&quot;BUŠ    PAVE090177  1&quot; Nesvepravny=&quot;-1&quot; Mladistvy=&quot;0&quot;&gt;&lt;Adresy AdresaPrvniKey=&quot;&quot; AdresaDruhaKey=&quot;&quot; AdresaProReferatKey=&quot;&quot;&gt;&lt;Adresa Key=&quot;152933&quot; Druh=&quot;OSTATNÍ&quot; SetAsComplex=&quot;-1&quot;&gt;&lt;ComplexAdress Ulice=&quot;Suvorovova&quot; CisloPopisne=&quot;1981/80&quot; CisloOrientacni=&quot;&quot; PSC=&quot;741 01&quot; Mesto=&quot;Nový Jičín&quot; Zeme=&quot;&quot;/&gt;&lt;/Adresa&gt;&lt;Adresa Key=&quot;185422&quot; Druh=&quot;OSTATNÍ&quot; SetAsComplex=&quot;-1&quot;&gt;&lt;ComplexAdress Ulice=&quot;Nerudova&quot; CisloPopisne=&quot;5&quot; CisloOrientacni=&quot;&quot; PSC=&quot;741 01&quot; Mesto=&quot;Nový Jičín&quot; Zeme=&quot;&quot;/&gt;&lt;/Adresa&gt;&lt;Adresa Key=&quot;219625&quot; Druh=&quot;TRVALÁ&quot; SetAsComplex=&quot;-1&quot;&gt;&lt;ComplexAdress Ulice=&quot;Dvořákova&quot; CisloPopisne=&quot;1877/14&quot; CisloOrientacni=&quot;&quot; PSC=&quot;741 01&quot; Mesto=&quot;Nový Jičín&quot; Zeme=&quot;&quot;/&gt;&lt;/Adresa&gt;&lt;/Adresy&gt;&lt;/Otec&gt;&lt;/Zastupci&gt;&lt;/Osoba&gt;&lt;Osoba Key=&quot;FOJTÍK DANI010803  1&quot; OsobaRootType=&quot;1&quot; OsobaType=&quot;1&quot; Poradi=&quot;02&quot; KrestniJmeno=&quot;Daniel&quot; Prijmeni=&quot;Fojtík&quot; TitulyPred=&quot;&quot; TitulyZa=&quot;&quot; Narozeni=&quot;2003-08-01&quot; MistoNarozeni=&quot;&quot; Umrti=&quot;1899-12-30&quot; ICO=&quot;&quot; Role=&quot;poškozený&quot; Rod=&quot;1&quot; RodneCislo=&quot;&quot; Profese=&quot;&quot; Poznamka=&quot;&quot; IsasID=&quot;FOJTÍK DANI010803  1&quot; Nesvepravny=&quot;-1&quot; Mladistvy=&quot;0&quot;&gt;&lt;Adresy AdresaPrvniKey=&quot;&quot; AdresaDruhaKey=&quot;&quot; AdresaProReferatKey=&quot;&quot;&gt;&lt;Adresa Key=&quot;459662&quot; Druh=&quot;TRVALÁ&quot; SetAsComplex=&quot;-1&quot;&gt;&lt;ComplexAdress Ulice=&quot;Bulharská&quot; CisloPopisne=&quot;761/17&quot; CisloOrientacni=&quot;&quot; PSC=&quot;741 01&quot; Mesto=&quot;Nový Jičín&quot; Zeme=&quot;&quot;/&gt;&lt;/Adresa&gt;&lt;/Adresy&gt;&lt;/Osoba&gt;&lt;Osoba Key=&quot;JANÍREKMART090997  1&quot; OsobaRootType=&quot;1&quot; OsobaType=&quot;1&quot; Poradi=&quot;07&quot; KrestniJmeno=&quot;Martin&quot; Prijmeni=&quot;Janírek&quot; TitulyPred=&quot;&quot; TitulyZa=&quot;&quot; Narozeni=&quot;1997-09-09&quot; MistoNarozeni=&quot;&quot; Umrti=&quot;1899-12-30&quot; ICO=&quot;&quot; Role=&quot;poškozený&quot; Rod=&quot;1&quot; RodneCislo=&quot;&quot; Profese=&quot;&quot; Poznamka=&quot;&quot; IsasID=&quot;JANÍREKMART090997  1&quot; Nesvepravny=&quot;-1&quot; Mladistvy=&quot;0&quot;&gt;&lt;Adresy AdresaPrvniKey=&quot;&quot; AdresaDruhaKey=&quot;&quot; AdresaProReferatKey=&quot;&quot;&gt;&lt;Adresa Key=&quot;459665&quot; Druh=&quot;TRVALÁ&quot; SetAsComplex=&quot;-1&quot;&gt;&lt;ComplexAdress Ulice=&quot;Jičínská&quot; CisloPopisne=&quot;272&quot; CisloOrientacni=&quot;&quot; PSC=&quot;741 01&quot; Mesto=&quot;Nový Jičín&quot; Zeme=&quot;&quot;/&gt;&lt;/Adresa&gt;&lt;Adresa Key=&quot;98731&quot; Druh=&quot;OSTATNÍ&quot; SetAsComplex=&quot;-1&quot;&gt;&lt;ComplexAdress Ulice=&quot;U Jičínky&quot; CisloPopisne=&quot;6&quot; CisloOrientacni=&quot;&quot; PSC=&quot;741 01&quot; Mesto=&quot;Nový Jičín&quot; Zeme=&quot;&quot;/&gt;&lt;/Adresa&gt;&lt;/Adresy&gt;&lt;Zastupci Key=&quot;37930,7184&quot;&gt;&lt;Matka Key=&quot;ADAMKOVHANA130961  1&quot; OsobaRootType=&quot;2&quot; OsobaType=&quot;1&quot; Poradi=&quot;&quot; KrestniJmeno=&quot;Hana&quot; Prijmeni=&quot;Adamkovičová&quot; TitulyPred=&quot;&quot; TitulyZa=&quot;&quot; Narozeni=&quot;1961-09-13&quot; MistoNarozeni=&quot;&quot; Umrti=&quot;1899-12-30&quot; ICO=&quot;&quot; Role=&quot;matka&quot; Rod=&quot;2&quot; RodneCislo=&quot;615913/1605&quot; Profese=&quot;&quot; Poznamka=&quot;&quot; IsasID=&quot;ADAMKOVHANA130961  1&quot; Nesvepravny=&quot;-1&quot; Mladistvy=&quot;0&quot;&gt;&lt;Adresy AdresaPrvniKey=&quot;&quot; AdresaDruhaKey=&quot;&quot; AdresaProReferatKey=&quot;&quot;&gt;&lt;Adresa Key=&quot;98730&quot; Druh=&quot;TRVALÁ&quot; SetAsComplex=&quot;-1&quot;&gt;&lt;ComplexAdress Ulice=&quot;U Jičínky&quot; CisloPopisne=&quot;6&quot; CisloOrientacni=&quot;&quot; PSC=&quot;741 01&quot; Mesto=&quot;Nový Jičín&quot; Zeme=&quot;&quot;/&gt;&lt;/Adresa&gt;&lt;/Adresy&gt;&lt;/Matka&gt;&lt;Otec Key=&quot;JANÍREKLADI281054  1&quot; OsobaRootType=&quot;2&quot; OsobaType=&quot;1&quot; Poradi=&quot;&quot; KrestniJmeno=&quot;Ladislav&quot; Prijmeni=&quot;Janírek&quot; TitulyPred=&quot;&quot; TitulyZa=&quot;&quot; Narozeni=&quot;1954-10-28&quot; MistoNarozeni=&quot;&quot; Umrti=&quot;1899-12-30&quot; ICO=&quot;&quot; Role=&quot;otec&quot; Rod=&quot;1&quot; RodneCislo=&quot;541028/0205&quot; Profese=&quot;&quot; Poznamka=&quot;&quot; IsasID=&quot;JANÍREKLADI281054  1&quot; Nesvepravny=&quot;-1&quot; Mladistvy=&quot;0&quot;&gt;&lt;Adresy AdresaPrvniKey=&quot;&quot; AdresaDruhaKey=&quot;&quot; AdresaProReferatKey=&quot;&quot;&gt;&lt;Adresa Key=&quot;17301&quot; Druh=&quot;TRVALÁ&quot; SetAsComplex=&quot;-1&quot;&gt;&lt;ComplexAdress Ulice=&quot;Slovanská&quot; CisloPopisne=&quot;934/6&quot; CisloOrientacni=&quot;&quot; PSC=&quot;741 01&quot; Mesto=&quot;Nový Jičín&quot; Zeme=&quot;&quot;/&gt;&lt;/Adresa&gt;&lt;/Adresy&gt;&lt;/Otec&gt;&lt;/Zastupci&gt;&lt;/Osoba&gt;&lt;Osoba Key=&quot;OZSEMNJ&quot; OsobaRootType=&quot;1&quot; OsobaType=&quot;0&quot; Poradi=&quot;08&quot; KrestniJmeno=&quot;&quot; Prijmeni=&quot;Okresní státní zastupitelství v Novém Jičíně&quot; TitulyPred=&quot;&quot; TitulyZa=&quot;&quot; Narozeni=&quot;1899-12-30&quot; MistoNarozeni=&quot;&quot; Umrti=&quot;1899-12-30&quot; ICO=&quot;&quot; Role=&quot;účastník&quot; Rod=&quot;1&quot; RodneCislo=&quot;&quot; Profese=&quot;&quot; Poznamka=&quot;&quot; IsasID=&quot;OZSEMNJ&quot; Nesvepravny=&quot;-1&quot; Mladistvy=&quot;0&quot;&gt;&lt;Adresy AdresaPrvniKey=&quot;&quot; AdresaDruhaKey=&quot;&quot; AdresaProReferatKey=&quot;&quot;&gt;&lt;Adresa Key=&quot;89&quot; Druh=&quot;SÍDLO ORG.&quot; SetAsComplex=&quot;-1&quot;&gt;&lt;ComplexAdress Ulice=&quot;Divadelní&quot; CisloPopisne=&quot;825/7&quot; CisloOrientacni=&quot;&quot; PSC=&quot;741 01&quot; Mesto=&quot;Nový Jičín&quot; Zeme=&quot;&quot;/&gt;&lt;/Adresa&gt;&lt;/Adresy&gt;&lt;/Osoba&gt;&lt;Osoba Key=&quot;POSPĚCHROST190198  1&quot; OsobaRootType=&quot;1&quot; OsobaType=&quot;1&quot; Poradi=&quot;04&quot; KrestniJmeno=&quot;Rostislav&quot; Prijmeni=&quot;Pospěch&quot; TitulyPred=&quot;&quot; TitulyZa=&quot;&quot; Narozeni=&quot;1998-01-19&quot; MistoNarozeni=&quot;Nový Jičín&quot; Umrti=&quot;1899-12-30&quot; ICO=&quot;&quot; Role=&quot;poškozený&quot; Rod=&quot;1&quot; RodneCislo=&quot;980119/5635&quot; Profese=&quot;&quot; Poznamka=&quot;&quot; IsasID=&quot;POSPĚCHROST190198  1&quot; Nesvepravny=&quot;-1&quot; Mladistvy=&quot;0&quot;&gt;&lt;Adresy AdresaPrvniKey=&quot;&quot; AdresaDruhaKey=&quot;&quot; AdresaProReferatKey=&quot;&quot;&gt;&lt;Adresa Key=&quot;214252&quot; Druh=&quot;TRVALÁ&quot; SetAsComplex=&quot;-1&quot;&gt;&lt;ComplexAdress Ulice=&quot;Vlčnov&quot; CisloPopisne=&quot;132&quot; CisloOrientacni=&quot;&quot; PSC=&quot;742 31&quot; Mesto=&quot;Starý Jičín&quot; Zeme=&quot;&quot;/&gt;&lt;/Adresa&gt;&lt;/Adresy&gt;&lt;Zastupci Key=&quot;37930,7196&quot;&gt;&lt;Matka Key=&quot;POSPĚCHRADM151269  1&quot; OsobaRootType=&quot;2&quot; OsobaType=&quot;1&quot; Poradi=&quot;&quot; KrestniJmeno=&quot;Radmila&quot; Prijmeni=&quot;Pospěchová&quot; TitulyPred=&quot;&quot; TitulyZa=&quot;&quot; Narozeni=&quot;1969-12-15&quot; MistoNarozeni=&quot;&quot; Umrti=&quot;1899-12-30&quot; ICO=&quot;&quot; Role=&quot;matka&quot; Rod=&quot;2&quot; RodneCislo=&quot;696215/5244&quot; Profese=&quot;&quot; Poznamka=&quot;&quot; IsasID=&quot;POSPĚCHRADM151269  1&quot; Nesvepravny=&quot;-1&quot; Mladistvy=&quot;0&quot;&gt;&lt;Adresy AdresaPrvniKey=&quot;&quot; AdresaDruhaKey=&quot;&quot; AdresaProReferatKey=&quot;&quot;&gt;&lt;Adresa Key=&quot;214124&quot; Druh=&quot;TRVALÁ&quot; SetAsComplex=&quot;-1&quot;&gt;&lt;ComplexAdress Ulice=&quot;Vlčnov&quot; CisloPopisne=&quot;132&quot; CisloOrientacni=&quot;&quot; PSC=&quot;742 31&quot; Mesto=&quot;Starý Jičín&quot; Zeme=&quot;&quot;/&gt;&lt;/Adresa&gt;&lt;/Adresy&gt;&lt;/Matka&gt;&lt;Otec Key=&quot;POSPĚCHROST290670  1&quot; OsobaRootType=&quot;2&quot; OsobaType=&quot;1&quot; Poradi=&quot;&quot; KrestniJmeno=&quot;Rostislav&quot; Prijmeni=&quot;Pospěch&quot; TitulyPred=&quot;&quot; TitulyZa=&quot;&quot; Narozeni=&quot;1970-06-29&quot; MistoNarozeni=&quot;&quot; Umrti=&quot;1899-12-30&quot; ICO=&quot;&quot; Role=&quot;otec&quot; Rod=&quot;1&quot; RodneCislo=&quot;700629/5241&quot; Profese=&quot;&quot; Poznamka=&quot;&quot; IsasID=&quot;POSPĚCHROST290670  1&quot; Nesvepravny=&quot;-1&quot; Mladistvy=&quot;0&quot;&gt;&lt;Adresy AdresaPrvniKey=&quot;&quot; AdresaDruhaKey=&quot;&quot; AdresaProReferatKey=&quot;&quot;&gt;&lt;Adresa Key=&quot;214125&quot; Druh=&quot;TRVALÁ&quot; SetAsComplex=&quot;-1&quot;&gt;&lt;ComplexAdress Ulice=&quot;Vlčnov&quot; CisloPopisne=&quot;132&quot; CisloOrientacni=&quot;&quot; PSC=&quot;742 31&quot; Mesto=&quot;Starý Jičín&quot; Zeme=&quot;&quot;/&gt;&lt;/Adresa&gt;&lt;Adresa Key=&quot;259918&quot; Druh=&quot;OSTATNÍ&quot; SetAsComplex=&quot;-1&quot;&gt;&lt;ComplexAdress Ulice=&quot;Smetanovy Sady&quot; CisloPopisne=&quot;10&quot; CisloOrientacni=&quot;&quot; PSC=&quot;741 01&quot; Mesto=&quot;Nový Jičín&quot; Zeme=&quot;&quot;/&gt;&lt;/Adresa&gt;&lt;/Adresy&gt;&lt;/Otec&gt;&lt;/Zastupci&gt;&lt;/Osoba&gt;&lt;Osoba Key=&quot;ZÁBRANSMART040601  1&quot; OsobaRootType=&quot;1&quot; OsobaType=&quot;1&quot; Poradi=&quot;05&quot; KrestniJmeno=&quot;Martin&quot; Prijmeni=&quot;Zábranský&quot; TitulyPred=&quot;&quot; TitulyZa=&quot;&quot; Narozeni=&quot;2001-06-04&quot; MistoNarozeni=&quot;Nový Jičín&quot; Umrti=&quot;1899-12-30&quot; ICO=&quot;&quot; Role=&quot;poškozený&quot; Rod=&quot;1&quot; RodneCislo=&quot;010604/5643&quot; Profese=&quot;&quot; Poznamka=&quot;&quot; IsasID=&quot;ZÁBRANSMART040601  1&quot; Nesvepravny=&quot;-1&quot; Mladistvy=&quot;0&quot;&gt;&lt;Adresy AdresaPrvniKey=&quot;&quot; AdresaDruhaKey=&quot;&quot; AdresaProReferatKey=&quot;&quot;&gt;&lt;Adresa Key=&quot;268444&quot; Druh=&quot;OSTATNÍ&quot; SetAsComplex=&quot;-1&quot;&gt;&lt;ComplexAdress Ulice=&quot;Starý Jičín&quot; CisloPopisne=&quot;77&quot; CisloOrientacni=&quot;&quot; PSC=&quot;742 31&quot; Mesto=&quot;Starý Jičín&quot; Zeme=&quot;&quot;/&gt;&lt;/Adresa&gt;&lt;Adresa Key=&quot;459663&quot; Druh=&quot;TRVALÁ&quot; SetAsComplex=&quot;-1&quot;&gt;&lt;ComplexAdress Ulice=&quot;Suvorovova&quot; CisloPopisne=&quot;844/20&quot; CisloOrientacni=&quot;&quot; PSC=&quot;741 01&quot; Mesto=&quot;Nový Jičín&quot; Zeme=&quot;&quot;/&gt;&lt;/Adresa&gt;&lt;/Adresy&gt;&lt;Zastupci Key=&quot;37930,71102&quot;&gt;&lt;Matka Key=&quot;ZÁBRANSSIMO211166  1&quot; OsobaRootType=&quot;2&quot; OsobaType=&quot;1&quot; Poradi=&quot;&quot; KrestniJmeno=&quot;Simona&quot; Prijmeni=&quot;Zábranská&quot; TitulyPred=&quot;&quot; TitulyZa=&quot;&quot; Narozeni=&quot;1966-11-21&quot; MistoNarozeni=&quot;&quot; Umrti=&quot;1899-12-30&quot; ICO=&quot;&quot; Role=&quot;matka&quot; Rod=&quot;2&quot; RodneCislo=&quot;&quot; Profese=&quot;&quot; Poznamka=&quot;&quot; IsasID=&quot;ZÁBRANSSIMO211166  1&quot; Nesvepravny=&quot;-1&quot; Mladistvy=&quot;0&quot;&gt;&lt;Adresy AdresaPrvniKey=&quot;&quot; AdresaDruhaKey=&quot;&quot; AdresaProReferatKey=&quot;&quot;&gt;&lt;Adresa Key=&quot;268446&quot; Druh=&quot;TRVALÁ&quot; SetAsComplex=&quot;-1&quot;&gt;&lt;ComplexAdress Ulice=&quot;Starý Jičín&quot; CisloPopisne=&quot;77&quot; CisloOrientacni=&quot;&quot; PSC=&quot;742 31&quot; Mesto=&quot;Starý Jičín&quot; Zeme=&quot;&quot;/&gt;&lt;/Adresa&gt;&lt;Adresa Key=&quot;276910&quot; Druh=&quot;OSTATNÍ&quot; SetAsComplex=&quot;-1&quot;&gt;&lt;ComplexAdress Ulice=&quot;Suvorovova&quot; CisloPopisne=&quot;20&quot; CisloOrientacni=&quot;&quot; PSC=&quot;741 01&quot; Mesto=&quot;Nový Jičín&quot; Zeme=&quot;&quot;/&gt;&lt;/Adresa&gt;&lt;/Adresy&gt;&lt;/Matka&gt;&lt;Otec Key=&quot;ZÁBRANSJOSE250665  1&quot; OsobaRootType=&quot;2&quot; OsobaType=&quot;1&quot; Poradi=&quot;&quot; KrestniJmeno=&quot;Josef&quot; Prijmeni=&quot;Zábranský&quot; TitulyPred=&quot;MUDr.&quot; TitulyZa=&quot;&quot; Narozeni=&quot;1965-06-25&quot; MistoNarozeni=&quot;&quot; Umrti=&quot;1899-12-30&quot; ICO=&quot;&quot; Role=&quot;otec&quot; Rod=&quot;1&quot; RodneCislo=&quot;&quot; Profese=&quot;&quot; Poznamka=&quot;&quot; IsasID=&quot;ZÁBRANSJOSE250665  1&quot; Nesvepravny=&quot;-1&quot; Mladistvy=&quot;0&quot;&gt;&lt;Adresy AdresaPrvniKey=&quot;&quot; AdresaDruhaKey=&quot;&quot; AdresaProReferatKey=&quot;&quot;&gt;&lt;Adresa Key=&quot;268445&quot; Druh=&quot;TRVALÁ&quot; SetAsComplex=&quot;-1&quot;&gt;&lt;ComplexAdress Ulice=&quot;Starý Jičín&quot; CisloPopisne=&quot;77&quot; CisloOrientacni=&quot;&quot; PSC=&quot;742 31&quot; Mesto=&quot;Starý Jičín&quot; Zeme=&quot;&quot;/&gt;&lt;/Adresa&gt;&lt;/Adresy&gt;&lt;/Otec&gt;&lt;/Zastupci&gt;&lt;/Osoba&gt;&lt;Osoba Key=&quot;ŤAŽKÝ__MATE150197  1&quot; OsobaRootType=&quot;1&quot; OsobaType=&quot;1&quot; Poradi=&quot;03&quot; KrestniJmeno=&quot;Mateo&quot; Prijmeni=&quot;Ťažký&quot; TitulyPred=&quot;&quot; TitulyZa=&quot;&quot; Narozeni=&quot;1997-01-15&quot; MistoNarozeni=&quot;&quot; Umrti=&quot;1899-12-30&quot; ICO=&quot;&quot; Role=&quot;poškozený&quot; Rod=&quot;1&quot; RodneCislo=&quot;&quot; Profese=&quot;&quot; Poznamka=&quot;&quot; IsasID=&quot;ŤAŽKÝ__MATE150197  1&quot; Nesvepravny=&quot;-1&quot; Mladistvy=&quot;0&quot;&gt;&lt;Adresy AdresaPrvniKey=&quot;&quot; AdresaDruhaKey=&quot;&quot; AdresaProReferatKey=&quot;&quot;&gt;&lt;Adresa Key=&quot;125875&quot; Druh=&quot;OSTATNÍ&quot; SetAsComplex=&quot;-1&quot;&gt;&lt;ComplexAdress Ulice=&quot;Jičínská&quot; CisloPopisne=&quot;273&quot; CisloOrientacni=&quot;&quot; PSC=&quot;741 01&quot; Mesto=&quot;Nový Jičín - Loučka&quot; Zeme=&quot;&quot;/&gt;&lt;/Adresa&gt;&lt;Adresa Key=&quot;204224&quot; Druh=&quot;TRVALÁ&quot; SetAsComplex=&quot;-1&quot;&gt;&lt;ComplexAdress Ulice=&quot;Na Lani&quot; CisloPopisne=&quot;227&quot; CisloOrientacni=&quot;&quot; PSC=&quot;741 01&quot; Mesto=&quot;Nový Jičín - Loučka&quot; Zeme=&quot;&quot;/&gt;&lt;/Adresa&gt;&lt;/Adresy&gt;&lt;Zastupci Key=&quot;37930,72108&quot;&gt;&lt;Matka Key=&quot;KVITOVÁRIA 020772  1&quot; OsobaRootType=&quot;2&quot; OsobaType=&quot;1&quot; Poradi=&quot;&quot; KrestniJmeno=&quot;Ria&quot; Prijmeni=&quot;Kvitová&quot; TitulyPred=&quot;&quot; TitulyZa=&quot;&quot; Narozeni=&quot;1972-07-02&quot; MistoNarozeni=&quot;&quot; Umrti=&quot;1899-12-30&quot; ICO=&quot;&quot; Role=&quot;matka&quot; Rod=&quot;2&quot; RodneCislo=&quot;725702/5237&quot; Profese=&quot;&quot; Poznamka=&quot;&quot; IsasID=&quot;KVITOVÁRIA 020772  1&quot; Nesvepravny=&quot;-1&quot; Mladistvy=&quot;0&quot;&gt;&lt;Adresy AdresaPrvniKey=&quot;&quot; AdresaDruhaKey=&quot;&quot; AdresaProReferatKey=&quot;&quot;&gt;&lt;Adresa Key=&quot;330154&quot; Druh=&quot;TRVALÁ&quot; SetAsComplex=&quot;-1&quot;&gt;&lt;ComplexAdress Ulice=&quot;Na Lani&quot; CisloPopisne=&quot;227&quot; CisloOrientacni=&quot;&quot; PSC=&quot;741 01&quot; Mesto=&quot;Nový Jičín&quot; Zeme=&quot;&quot;/&gt;&lt;/Adresa&gt;&lt;Adresa Key=&quot;330155&quot; Druh=&quot;Z NÁVRHU&quot; SetAsComplex=&quot;-1&quot;&gt;&lt;ComplexAdress Ulice=&quot;Libhošť&quot; CisloPopisne=&quot;227&quot; CisloOrientacni=&quot;&quot; PSC=&quot;742 57&quot; Mesto=&quot;Libhošť&quot; Zeme=&quot;&quot;/&gt;&lt;/Adresa&gt;&lt;/Adresy&gt;&lt;/Matka&gt;&lt;Otec Key=&quot;PROKL__TOMÁ110375  1&quot; OsobaRootType=&quot;2&quot; OsobaType=&quot;1&quot; Poradi=&quot;&quot; KrestniJmeno=&quot;Tomáš&quot; Prijmeni=&quot;Prokl&quot; TitulyPred=&quot;&quot; TitulyZa=&quot;&quot; Narozeni=&quot;1975-03-11&quot; MistoNarozeni=&quot;&quot; Umrti=&quot;1899-12-30&quot; ICO=&quot;&quot; Role=&quot;otec&quot; Rod=&quot;1&quot; RodneCislo=&quot;&quot; Profese=&quot;&quot; Poznamka=&quot;&quot; IsasID=&quot;PROKL__TOMÁ110375  1&quot; Nesvepravny=&quot;-1&quot; Mladistvy=&quot;0&quot;&gt;&lt;Adresy AdresaPrvniKey=&quot;&quot; AdresaDruhaKey=&quot;&quot; AdresaProReferatKey=&quot;&quot;&gt;&lt;Adresa Key=&quot;127093&quot; Druh=&quot;OSTATNÍ&quot; SetAsComplex=&quot;-1&quot;&gt;&lt;ComplexAdress Ulice=&quot;Dlouhá&quot; CisloPopisne=&quot;7&quot; CisloOrientacni=&quot;&quot; PSC=&quot;741 01&quot; Mesto=&quot;Nový Jičín&quot; Zeme=&quot;&quot;/&gt;&lt;/Adresa&gt;&lt;Adresa Key=&quot;171781&quot; Druh=&quot;OSTATNÍ&quot; SetAsComplex=&quot;-1&quot;&gt;&lt;ComplexAdress Ulice=&quot;Trlicova&quot; CisloPopisne=&quot;10/1783&quot; CisloOrientacni=&quot;&quot; PSC=&quot;741 01&quot; Mesto=&quot;Nový Jičín&quot; Zeme=&quot;&quot;/&gt;&lt;/Adresa&gt;&lt;Adresa Key=&quot;207966&quot; Druh=&quot;OSTATNÍ&quot; SetAsComplex=&quot;-1&quot;&gt;&lt;ComplexAdress Ulice=&quot;Hoblíkova&quot; CisloPopisne=&quot;31&quot; CisloOrientacni=&quot;&quot; PSC=&quot;741 01&quot; Mesto=&quot;Nový Jičín&quot; Zeme=&quot;&quot;/&gt;&lt;/Adresa&gt;&lt;Adresa Key=&quot;264569&quot; Druh=&quot;SÍDLO FY&quot; SetAsComplex=&quot;-1&quot;&gt;&lt;ComplexAdress Ulice=&quot;Dostojevského&quot; CisloPopisne=&quot;1387/5&quot; CisloOrientacni=&quot;&quot; PSC=&quot;741 01&quot; Mesto=&quot;Nový Jičín&quot; Zeme=&quot;&quot;/&gt;&lt;/Adresa&gt;&lt;Adresa Key=&quot;640&quot; Druh=&quot;OSTATNÍ&quot; SetAsComplex=&quot;-1&quot;&gt;&lt;ComplexAdress Ulice=&quot;Údernická&quot; CisloPopisne=&quot;291&quot; CisloOrientacni=&quot;&quot; PSC=&quot;742 42&quot; Mesto=&quot;Šenov u Nového Jičína&quot; Zeme=&quot;&quot;/&gt;&lt;/Adresa&gt;&lt;/Adresy&gt;&lt;/Otec&gt;&lt;/Zastupci&gt;&lt;/Osoba&gt;&lt;Osoba Key=&quot;JEŽEK__VLAD000000  1&quot; OsobaRootType=&quot;2&quot; OsobaType=&quot;4&quot; Poradi=&quot;&quot; KrestniJmeno=&quot;Vladimír&quot; Prijmeni=&quot;Ježek&quot; TitulyPred=&quot;JUDr.&quot; TitulyZa=&quot;&quot; Narozeni=&quot;1899-12-30&quot; MistoNarozeni=&quot;&quot; Umrti=&quot;1899-12-30&quot; ICO=&quot;&quot; Role=&quot;advokát&quot; Rod=&quot;1&quot; RodneCislo=&quot;&quot; Profese=&quot;&quot; Poznamka=&quot;&quot; IsasID=&quot;JEŽEK__VLAD000000  1&quot; Nesvepravny=&quot;-1&quot; Mladistvy=&quot;0&quot;&gt;&lt;Adresy AdresaPrvniKey=&quot;&quot; AdresaDruhaKey=&quot;&quot; AdresaProReferatKey=&quot;&quot;&gt;&lt;Adresa Key=&quot;164078&quot; Druh=&quot;SÍDLO FY&quot; SetAsComplex=&quot;-1&quot;&gt;&lt;ComplexAdress Ulice=&quot;Dvořákova&quot; CisloPopisne=&quot;937/26&quot; CisloOrientacni=&quot;&quot; PSC=&quot;702 00&quot; Mesto=&quot;Ostrava - Moravská Ostrava&quot; Zeme=&quot;&quot;/&gt;&lt;/Adresa&gt;&lt;Adresa Key=&quot;5890&quot; Druh=&quot;OSTATNÍ&quot; SetAsComplex=&quot;-1&quot;&gt;&lt;ComplexAdress Ulice=&quot;Sokolská&quot; CisloPopisne=&quot;19&quot; CisloOrientacni=&quot;&quot; PSC=&quot;701 85&quot; Mesto=&quot;Ostrava 1&quot; Zeme=&quot;&quot;/&gt;&lt;/Adresa&gt;&lt;/Adresy&gt;&lt;/Osoba&gt;&lt;Osoba Key=&quot;KUBĚNA_IVO_000000  1&quot; OsobaRootType=&quot;2&quot; O"/>
    <w:docVar w:name="ApstrData001" w:val="sobaType=&quot;4&quot; Poradi=&quot;&quot; KrestniJmeno=&quot;Ivo&quot; Prijmeni=&quot;Kuběna&quot; TitulyPred=&quot;JUDr.&quot; TitulyZa=&quot;&quot; Narozeni=&quot;1899-12-30&quot; MistoNarozeni=&quot;&quot; Umrti=&quot;1899-12-30&quot; ICO=&quot;&quot; Role=&quot;advokát&quot; Rod=&quot;1&quot; RodneCislo=&quot;&quot; Profese=&quot;&quot; Poznamka=&quot;&quot; IsasID=&quot;KUBĚNA_IVO_000000  1&quot; Nesvepravny=&quot;-1&quot; Mladistvy=&quot;0&quot;&gt;&lt;Adresy AdresaPrvniKey=&quot;&quot; AdresaDruhaKey=&quot;&quot; AdresaProReferatKey=&quot;&quot;&gt;&lt;Adresa Key=&quot;241294&quot; Druh=&quot;OSTATNÍ&quot; SetAsComplex=&quot;-1&quot;&gt;&lt;ComplexAdress Ulice=&quot;Tyršova&quot; CisloPopisne=&quot;3&quot; CisloOrientacni=&quot;&quot; PSC=&quot;741 11&quot; Mesto=&quot;Nový Jičín&quot; Zeme=&quot;&quot;/&gt;&lt;/Adresa&gt;&lt;Adresa Key=&quot;44899&quot; Druh=&quot;SÍDLO FY&quot; SetAsComplex=&quot;-1&quot;&gt;&lt;ComplexAdress Ulice=&quot;K Nemocnici&quot; CisloPopisne=&quot;183/50&quot; CisloOrientacni=&quot;&quot; PSC=&quot;741 01&quot; Mesto=&quot;Nový Jičín&quot; Zeme=&quot;&quot;/&gt;&lt;/Adresa&gt;&lt;/Adresy&gt;&lt;/Osoba&gt;&lt;/Osoby&gt;&lt;/GlobalniSlovnikOsob&gt;&lt;/Kompilace&gt;&lt;/ApstrData&gt;_x000d__x000a_"/>
    <w:docVar w:name="AUTOOPEN_SPUSTENO" w:val="T"/>
    <w:docVar w:name="DB_ID_DOK" w:val="(prvopis)32-T-232-2017-07 2022/08/31 13:16:17"/>
    <w:docVar w:name="DOKUMENT_ADRESAR_FS" w:val="C:\TMP\DB"/>
    <w:docVar w:name="DOKUMENT_AUTOMATICKE_UKLADANI" w:val="NE"/>
    <w:docVar w:name="DOKUMENT_PERIODA_UKLADANI" w:val="10"/>
    <w:docVar w:name="DOKUMENT_ULOZIT_JAKO_DOCX" w:val="NE"/>
    <w:docVar w:name="Vzor" w:val="XX02"/>
  </w:docVars>
  <w:rsids>
    <w:rsidRoot w:val="006A3263"/>
    <w:rsid w:val="00000E54"/>
    <w:rsid w:val="000602DD"/>
    <w:rsid w:val="00073A74"/>
    <w:rsid w:val="00094BA4"/>
    <w:rsid w:val="000A2B05"/>
    <w:rsid w:val="000D5088"/>
    <w:rsid w:val="000E71D4"/>
    <w:rsid w:val="00136A9A"/>
    <w:rsid w:val="001514AB"/>
    <w:rsid w:val="00165C4B"/>
    <w:rsid w:val="001669E1"/>
    <w:rsid w:val="00170070"/>
    <w:rsid w:val="00174606"/>
    <w:rsid w:val="00174B60"/>
    <w:rsid w:val="00176782"/>
    <w:rsid w:val="00176E37"/>
    <w:rsid w:val="00184B47"/>
    <w:rsid w:val="001975C8"/>
    <w:rsid w:val="001B13E5"/>
    <w:rsid w:val="001B681D"/>
    <w:rsid w:val="001C30B5"/>
    <w:rsid w:val="001C7CCC"/>
    <w:rsid w:val="001E580C"/>
    <w:rsid w:val="001F35BB"/>
    <w:rsid w:val="001F7B07"/>
    <w:rsid w:val="002013C4"/>
    <w:rsid w:val="002216DA"/>
    <w:rsid w:val="00233126"/>
    <w:rsid w:val="00234D4F"/>
    <w:rsid w:val="002A77C1"/>
    <w:rsid w:val="002C5F24"/>
    <w:rsid w:val="002E1392"/>
    <w:rsid w:val="003111C2"/>
    <w:rsid w:val="00313787"/>
    <w:rsid w:val="00320F6E"/>
    <w:rsid w:val="00331E8A"/>
    <w:rsid w:val="0033259E"/>
    <w:rsid w:val="00340FE5"/>
    <w:rsid w:val="00354F96"/>
    <w:rsid w:val="00361853"/>
    <w:rsid w:val="003662E9"/>
    <w:rsid w:val="00383BA9"/>
    <w:rsid w:val="00393D82"/>
    <w:rsid w:val="003B38B9"/>
    <w:rsid w:val="003B7B1C"/>
    <w:rsid w:val="003C659A"/>
    <w:rsid w:val="003D0A5B"/>
    <w:rsid w:val="003D6856"/>
    <w:rsid w:val="004101DE"/>
    <w:rsid w:val="00417F11"/>
    <w:rsid w:val="0042571C"/>
    <w:rsid w:val="00434AE9"/>
    <w:rsid w:val="00436E3D"/>
    <w:rsid w:val="0044684D"/>
    <w:rsid w:val="00446DEA"/>
    <w:rsid w:val="0045199A"/>
    <w:rsid w:val="00473E39"/>
    <w:rsid w:val="004A1EF9"/>
    <w:rsid w:val="00503B27"/>
    <w:rsid w:val="00503DE4"/>
    <w:rsid w:val="00511351"/>
    <w:rsid w:val="005250A5"/>
    <w:rsid w:val="00537B33"/>
    <w:rsid w:val="00540C15"/>
    <w:rsid w:val="00552EF7"/>
    <w:rsid w:val="00572B7F"/>
    <w:rsid w:val="0057488E"/>
    <w:rsid w:val="005D22A9"/>
    <w:rsid w:val="005D24AF"/>
    <w:rsid w:val="005F1575"/>
    <w:rsid w:val="005F6361"/>
    <w:rsid w:val="00604F22"/>
    <w:rsid w:val="00617ECD"/>
    <w:rsid w:val="006474FE"/>
    <w:rsid w:val="00654C4F"/>
    <w:rsid w:val="006A1628"/>
    <w:rsid w:val="006A3263"/>
    <w:rsid w:val="006B1B91"/>
    <w:rsid w:val="006B3C27"/>
    <w:rsid w:val="006B3DFB"/>
    <w:rsid w:val="006D2084"/>
    <w:rsid w:val="006E3715"/>
    <w:rsid w:val="006F0E2E"/>
    <w:rsid w:val="006F4649"/>
    <w:rsid w:val="006F7ED3"/>
    <w:rsid w:val="00703240"/>
    <w:rsid w:val="0073532F"/>
    <w:rsid w:val="007501FE"/>
    <w:rsid w:val="007652C0"/>
    <w:rsid w:val="00765479"/>
    <w:rsid w:val="00770AB3"/>
    <w:rsid w:val="0078508D"/>
    <w:rsid w:val="007B487E"/>
    <w:rsid w:val="007C71EA"/>
    <w:rsid w:val="007F11B7"/>
    <w:rsid w:val="008527CE"/>
    <w:rsid w:val="0085450F"/>
    <w:rsid w:val="00856A9C"/>
    <w:rsid w:val="00860D5B"/>
    <w:rsid w:val="008703F5"/>
    <w:rsid w:val="008845BA"/>
    <w:rsid w:val="008B5361"/>
    <w:rsid w:val="008B5559"/>
    <w:rsid w:val="008D252B"/>
    <w:rsid w:val="008E0E38"/>
    <w:rsid w:val="008F75B7"/>
    <w:rsid w:val="00900C53"/>
    <w:rsid w:val="00920383"/>
    <w:rsid w:val="00933274"/>
    <w:rsid w:val="0094685E"/>
    <w:rsid w:val="00963334"/>
    <w:rsid w:val="009779A8"/>
    <w:rsid w:val="00990B2F"/>
    <w:rsid w:val="00993AC7"/>
    <w:rsid w:val="009A414D"/>
    <w:rsid w:val="009C5904"/>
    <w:rsid w:val="00A20D35"/>
    <w:rsid w:val="00A26B11"/>
    <w:rsid w:val="00A26CB2"/>
    <w:rsid w:val="00A479E4"/>
    <w:rsid w:val="00A75F0D"/>
    <w:rsid w:val="00A846E5"/>
    <w:rsid w:val="00A94A8C"/>
    <w:rsid w:val="00AC2E5F"/>
    <w:rsid w:val="00AF7106"/>
    <w:rsid w:val="00B0321B"/>
    <w:rsid w:val="00B16CF5"/>
    <w:rsid w:val="00B27796"/>
    <w:rsid w:val="00B46FE9"/>
    <w:rsid w:val="00B72D19"/>
    <w:rsid w:val="00B763E3"/>
    <w:rsid w:val="00B85F2C"/>
    <w:rsid w:val="00BB75BC"/>
    <w:rsid w:val="00BD3335"/>
    <w:rsid w:val="00BD41F9"/>
    <w:rsid w:val="00BE05C2"/>
    <w:rsid w:val="00BE15CA"/>
    <w:rsid w:val="00BE3229"/>
    <w:rsid w:val="00BF04A3"/>
    <w:rsid w:val="00C06277"/>
    <w:rsid w:val="00C1541A"/>
    <w:rsid w:val="00C45CC2"/>
    <w:rsid w:val="00C52C00"/>
    <w:rsid w:val="00C70353"/>
    <w:rsid w:val="00C721C5"/>
    <w:rsid w:val="00C7783E"/>
    <w:rsid w:val="00C874EB"/>
    <w:rsid w:val="00CA3A12"/>
    <w:rsid w:val="00CB4027"/>
    <w:rsid w:val="00CD3600"/>
    <w:rsid w:val="00CE2E3A"/>
    <w:rsid w:val="00D212D1"/>
    <w:rsid w:val="00D23824"/>
    <w:rsid w:val="00D33885"/>
    <w:rsid w:val="00D414F7"/>
    <w:rsid w:val="00D80197"/>
    <w:rsid w:val="00D8162D"/>
    <w:rsid w:val="00DB4AFB"/>
    <w:rsid w:val="00DD6756"/>
    <w:rsid w:val="00DE4538"/>
    <w:rsid w:val="00E028FD"/>
    <w:rsid w:val="00E102AB"/>
    <w:rsid w:val="00E1676B"/>
    <w:rsid w:val="00E25261"/>
    <w:rsid w:val="00E25ADF"/>
    <w:rsid w:val="00E31506"/>
    <w:rsid w:val="00E50664"/>
    <w:rsid w:val="00EA5167"/>
    <w:rsid w:val="00EE024F"/>
    <w:rsid w:val="00EE06D9"/>
    <w:rsid w:val="00EE5B67"/>
    <w:rsid w:val="00EF3778"/>
    <w:rsid w:val="00F024FB"/>
    <w:rsid w:val="00F240E4"/>
    <w:rsid w:val="00F308CF"/>
    <w:rsid w:val="00F35D27"/>
    <w:rsid w:val="00F3617B"/>
    <w:rsid w:val="00F4165E"/>
    <w:rsid w:val="00F54A66"/>
    <w:rsid w:val="00F66B0F"/>
    <w:rsid w:val="00F67AE8"/>
    <w:rsid w:val="00F815FE"/>
    <w:rsid w:val="00F914FF"/>
    <w:rsid w:val="00FA5AB5"/>
    <w:rsid w:val="00FC5371"/>
    <w:rsid w:val="00FC58D6"/>
    <w:rsid w:val="00FD0AD8"/>
    <w:rsid w:val="00FD7275"/>
    <w:rsid w:val="00FF6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0FCA9C-2A7C-45FA-8011-28521B75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5AB5"/>
    <w:pPr>
      <w:overflowPunct w:val="0"/>
      <w:autoSpaceDE w:val="0"/>
      <w:autoSpaceDN w:val="0"/>
      <w:adjustRightInd w:val="0"/>
      <w:spacing w:after="120"/>
      <w:jc w:val="both"/>
    </w:pPr>
    <w:rPr>
      <w:rFonts w:ascii="Garamond" w:eastAsia="Times New Roman"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rFonts w:cs="Calibri"/>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sz w:val="20"/>
      <w:lang w:val="x-none"/>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sz w:val="16"/>
      <w:szCs w:val="16"/>
      <w:lang w:val="x-none"/>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B16CF5"/>
    <w:pPr>
      <w:overflowPunct/>
      <w:spacing w:line="276" w:lineRule="auto"/>
      <w:ind w:left="720"/>
      <w:contextualSpacing/>
    </w:pPr>
    <w:rPr>
      <w:rFonts w:cs="Calibri"/>
    </w:rPr>
  </w:style>
  <w:style w:type="paragraph" w:styleId="Zkladntextodsazen">
    <w:name w:val="Body Text Indent"/>
    <w:basedOn w:val="Normln"/>
    <w:link w:val="ZkladntextodsazenChar"/>
    <w:unhideWhenUsed/>
    <w:rsid w:val="008845BA"/>
    <w:pPr>
      <w:ind w:left="1560" w:hanging="1560"/>
    </w:pPr>
    <w:rPr>
      <w:b/>
      <w:bCs/>
      <w:lang w:val="x-none" w:eastAsia="x-none"/>
    </w:rPr>
  </w:style>
  <w:style w:type="character" w:customStyle="1" w:styleId="ZkladntextodsazenChar">
    <w:name w:val="Základní text odsazený Char"/>
    <w:link w:val="Zkladntextodsazen"/>
    <w:rsid w:val="008845BA"/>
    <w:rPr>
      <w:rFonts w:ascii="Times New Roman" w:eastAsia="Times New Roman" w:hAnsi="Times New Roman"/>
      <w:b/>
      <w:bCs/>
      <w:sz w:val="24"/>
    </w:rPr>
  </w:style>
  <w:style w:type="paragraph" w:styleId="Zhlav">
    <w:name w:val="header"/>
    <w:basedOn w:val="Normln"/>
    <w:link w:val="ZhlavChar"/>
    <w:uiPriority w:val="99"/>
    <w:unhideWhenUsed/>
    <w:rsid w:val="00B72D19"/>
    <w:pPr>
      <w:tabs>
        <w:tab w:val="center" w:pos="4536"/>
        <w:tab w:val="right" w:pos="9072"/>
      </w:tabs>
    </w:pPr>
  </w:style>
  <w:style w:type="character" w:customStyle="1" w:styleId="ZhlavChar">
    <w:name w:val="Záhlaví Char"/>
    <w:basedOn w:val="Standardnpsmoodstavce"/>
    <w:link w:val="Zhlav"/>
    <w:uiPriority w:val="99"/>
    <w:rsid w:val="00B72D19"/>
    <w:rPr>
      <w:rFonts w:ascii="Times New Roman" w:eastAsia="Times New Roman" w:hAnsi="Times New Roman"/>
      <w:sz w:val="24"/>
    </w:rPr>
  </w:style>
  <w:style w:type="paragraph" w:styleId="Zpat">
    <w:name w:val="footer"/>
    <w:basedOn w:val="Normln"/>
    <w:link w:val="ZpatChar"/>
    <w:uiPriority w:val="99"/>
    <w:unhideWhenUsed/>
    <w:rsid w:val="00B72D19"/>
    <w:pPr>
      <w:tabs>
        <w:tab w:val="center" w:pos="4536"/>
        <w:tab w:val="right" w:pos="9072"/>
      </w:tabs>
    </w:pPr>
  </w:style>
  <w:style w:type="character" w:customStyle="1" w:styleId="ZpatChar">
    <w:name w:val="Zápatí Char"/>
    <w:basedOn w:val="Standardnpsmoodstavce"/>
    <w:link w:val="Zpat"/>
    <w:uiPriority w:val="99"/>
    <w:rsid w:val="00B72D19"/>
    <w:rPr>
      <w:rFonts w:ascii="Times New Roman" w:eastAsia="Times New Roman" w:hAnsi="Times New Roman"/>
      <w:sz w:val="24"/>
    </w:rPr>
  </w:style>
  <w:style w:type="character" w:styleId="slostrnky">
    <w:name w:val="page number"/>
    <w:basedOn w:val="Standardnpsmoodstavce"/>
    <w:uiPriority w:val="99"/>
    <w:semiHidden/>
    <w:unhideWhenUsed/>
    <w:rsid w:val="00B72D19"/>
  </w:style>
  <w:style w:type="paragraph" w:styleId="Bezmezer">
    <w:name w:val="No Spacing"/>
    <w:uiPriority w:val="1"/>
    <w:qFormat/>
    <w:rsid w:val="000E71D4"/>
    <w:pPr>
      <w:jc w:val="both"/>
    </w:pPr>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71632068">
      <w:bodyDiv w:val="1"/>
      <w:marLeft w:val="0"/>
      <w:marRight w:val="0"/>
      <w:marTop w:val="0"/>
      <w:marBottom w:val="0"/>
      <w:divBdr>
        <w:top w:val="none" w:sz="0" w:space="0" w:color="auto"/>
        <w:left w:val="none" w:sz="0" w:space="0" w:color="auto"/>
        <w:bottom w:val="none" w:sz="0" w:space="0" w:color="auto"/>
        <w:right w:val="none" w:sz="0" w:space="0" w:color="auto"/>
      </w:divBdr>
    </w:div>
    <w:div w:id="433332356">
      <w:bodyDiv w:val="1"/>
      <w:marLeft w:val="0"/>
      <w:marRight w:val="0"/>
      <w:marTop w:val="0"/>
      <w:marBottom w:val="0"/>
      <w:divBdr>
        <w:top w:val="none" w:sz="0" w:space="0" w:color="auto"/>
        <w:left w:val="none" w:sz="0" w:space="0" w:color="auto"/>
        <w:bottom w:val="none" w:sz="0" w:space="0" w:color="auto"/>
        <w:right w:val="none" w:sz="0" w:space="0" w:color="auto"/>
      </w:divBdr>
    </w:div>
    <w:div w:id="1266379113">
      <w:bodyDiv w:val="1"/>
      <w:marLeft w:val="0"/>
      <w:marRight w:val="0"/>
      <w:marTop w:val="0"/>
      <w:marBottom w:val="0"/>
      <w:divBdr>
        <w:top w:val="none" w:sz="0" w:space="0" w:color="auto"/>
        <w:left w:val="none" w:sz="0" w:space="0" w:color="auto"/>
        <w:bottom w:val="none" w:sz="0" w:space="0" w:color="auto"/>
        <w:right w:val="none" w:sz="0" w:space="0" w:color="auto"/>
      </w:divBdr>
    </w:div>
    <w:div w:id="1322352013">
      <w:bodyDiv w:val="1"/>
      <w:marLeft w:val="0"/>
      <w:marRight w:val="0"/>
      <w:marTop w:val="0"/>
      <w:marBottom w:val="0"/>
      <w:divBdr>
        <w:top w:val="none" w:sz="0" w:space="0" w:color="auto"/>
        <w:left w:val="none" w:sz="0" w:space="0" w:color="auto"/>
        <w:bottom w:val="none" w:sz="0" w:space="0" w:color="auto"/>
        <w:right w:val="none" w:sz="0" w:space="0" w:color="auto"/>
      </w:divBdr>
    </w:div>
    <w:div w:id="1432890963">
      <w:bodyDiv w:val="1"/>
      <w:marLeft w:val="0"/>
      <w:marRight w:val="0"/>
      <w:marTop w:val="0"/>
      <w:marBottom w:val="0"/>
      <w:divBdr>
        <w:top w:val="none" w:sz="0" w:space="0" w:color="auto"/>
        <w:left w:val="none" w:sz="0" w:space="0" w:color="auto"/>
        <w:bottom w:val="none" w:sz="0" w:space="0" w:color="auto"/>
        <w:right w:val="none" w:sz="0" w:space="0" w:color="auto"/>
      </w:divBdr>
    </w:div>
    <w:div w:id="1518234409">
      <w:bodyDiv w:val="1"/>
      <w:marLeft w:val="0"/>
      <w:marRight w:val="0"/>
      <w:marTop w:val="0"/>
      <w:marBottom w:val="0"/>
      <w:divBdr>
        <w:top w:val="none" w:sz="0" w:space="0" w:color="auto"/>
        <w:left w:val="none" w:sz="0" w:space="0" w:color="auto"/>
        <w:bottom w:val="none" w:sz="0" w:space="0" w:color="auto"/>
        <w:right w:val="none" w:sz="0" w:space="0" w:color="auto"/>
      </w:divBdr>
    </w:div>
    <w:div w:id="19189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0</TotalTime>
  <Pages>6</Pages>
  <Words>2077</Words>
  <Characters>12261</Characters>
  <Application>Microsoft Office Word</Application>
  <DocSecurity>0</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Černochová Monika 1</dc:creator>
  <cp:keywords/>
  <cp:lastModifiedBy>Holišová Renata</cp:lastModifiedBy>
  <cp:revision>2</cp:revision>
  <cp:lastPrinted>2018-07-18T11:38:00Z</cp:lastPrinted>
  <dcterms:created xsi:type="dcterms:W3CDTF">2022-09-01T05:39:00Z</dcterms:created>
  <dcterms:modified xsi:type="dcterms:W3CDTF">2022-09-01T05:39:00Z</dcterms:modified>
</cp:coreProperties>
</file>