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CC" w:rsidRPr="001B097E" w:rsidRDefault="002E0DCC" w:rsidP="002E0DC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1B097E">
        <w:rPr>
          <w:b/>
          <w:smallCaps/>
          <w:color w:val="000000"/>
          <w:sz w:val="36"/>
        </w:rPr>
        <w:t> Okresní soud v Novém Jičíně</w:t>
      </w:r>
      <w:r w:rsidRPr="001B097E">
        <w:rPr>
          <w:b/>
          <w:color w:val="000000"/>
          <w:sz w:val="36"/>
        </w:rPr>
        <w:t> </w:t>
      </w:r>
    </w:p>
    <w:p w:rsidR="002E0DCC" w:rsidRPr="001B097E" w:rsidRDefault="002E0DCC" w:rsidP="002E0DC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B097E">
        <w:rPr>
          <w:color w:val="000000"/>
        </w:rPr>
        <w:t>Tyršova 1010/3, 741 11</w:t>
      </w:r>
      <w:r w:rsidRPr="001B097E">
        <w:rPr>
          <w:color w:val="000000"/>
        </w:rPr>
        <w:t> </w:t>
      </w:r>
      <w:r w:rsidRPr="001B097E">
        <w:rPr>
          <w:color w:val="000000"/>
        </w:rPr>
        <w:t>Nový Jičín</w:t>
      </w:r>
    </w:p>
    <w:p w:rsidR="002E0DCC" w:rsidRPr="001B097E" w:rsidRDefault="002E0DCC" w:rsidP="002E0DCC">
      <w:pPr>
        <w:spacing w:before="120" w:after="360"/>
        <w:jc w:val="center"/>
        <w:rPr>
          <w:color w:val="000000"/>
        </w:rPr>
      </w:pPr>
      <w:r w:rsidRPr="001B097E">
        <w:rPr>
          <w:color w:val="000000"/>
        </w:rPr>
        <w:t>tel.: 556 779 511, fax: 556 702 465, e</w:t>
      </w:r>
      <w:r w:rsidRPr="001B097E">
        <w:rPr>
          <w:color w:val="000000"/>
        </w:rPr>
        <w:noBreakHyphen/>
        <w:t xml:space="preserve">mail: podatelna@osoud.nji.justice.cz, </w:t>
      </w:r>
      <w:r w:rsidRPr="001B097E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2E0DCC" w:rsidRPr="001B097E" w:rsidTr="00811DD5">
        <w:tc>
          <w:tcPr>
            <w:tcW w:w="1123" w:type="pct"/>
            <w:tcMar>
              <w:bottom w:w="0" w:type="dxa"/>
            </w:tcMar>
          </w:tcPr>
          <w:p w:rsidR="002E0DCC" w:rsidRPr="001B097E" w:rsidRDefault="002E0DCC" w:rsidP="002E0DCC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B097E">
              <w:rPr>
                <w:b/>
                <w:caps/>
                <w:color w:val="000000"/>
              </w:rPr>
              <w:t>Naše značka</w:t>
            </w:r>
            <w:r w:rsidRPr="001B097E">
              <w:rPr>
                <w:caps/>
                <w:color w:val="000000"/>
              </w:rPr>
              <w:t>:</w:t>
            </w:r>
            <w:r w:rsidRPr="001B097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E0DCC" w:rsidRPr="001B097E" w:rsidRDefault="002E0DCC" w:rsidP="002E0DCC">
            <w:pPr>
              <w:spacing w:after="0"/>
              <w:jc w:val="left"/>
              <w:rPr>
                <w:color w:val="000000"/>
              </w:rPr>
            </w:pPr>
            <w:r w:rsidRPr="001B097E">
              <w:rPr>
                <w:color w:val="000000"/>
              </w:rPr>
              <w:t>30 Si 99/2020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2E0DCC" w:rsidRPr="001B097E" w:rsidRDefault="002E0DCC" w:rsidP="001B097E">
            <w:pPr>
              <w:spacing w:after="0" w:line="240" w:lineRule="exact"/>
              <w:jc w:val="left"/>
              <w:rPr>
                <w:color w:val="000000"/>
              </w:rPr>
            </w:pPr>
            <w:r w:rsidRPr="001B097E">
              <w:rPr>
                <w:color w:val="000000"/>
              </w:rPr>
              <w:t>Vážený pan</w:t>
            </w:r>
            <w:r w:rsidRPr="001B097E">
              <w:rPr>
                <w:color w:val="000000"/>
              </w:rPr>
              <w:br/>
            </w:r>
            <w:proofErr w:type="spellStart"/>
            <w:r w:rsidR="001B097E">
              <w:rPr>
                <w:color w:val="000000"/>
              </w:rPr>
              <w:t>Xxx</w:t>
            </w:r>
            <w:proofErr w:type="spellEnd"/>
          </w:p>
        </w:tc>
      </w:tr>
      <w:tr w:rsidR="002E0DCC" w:rsidRPr="001B097E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2E0DCC" w:rsidRPr="001B097E" w:rsidRDefault="002E0DCC" w:rsidP="002E0DCC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B097E">
              <w:rPr>
                <w:b/>
                <w:caps/>
                <w:color w:val="000000"/>
              </w:rPr>
              <w:t>Vaše značka:</w:t>
            </w:r>
            <w:r w:rsidRPr="001B097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E0DCC" w:rsidRPr="001B097E" w:rsidRDefault="002E0DCC" w:rsidP="002E0DCC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E0DCC" w:rsidRPr="001B097E" w:rsidRDefault="002E0DCC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2E0DCC" w:rsidRPr="001B097E" w:rsidTr="00906102">
        <w:tc>
          <w:tcPr>
            <w:tcW w:w="1123" w:type="pct"/>
            <w:tcMar>
              <w:top w:w="0" w:type="dxa"/>
            </w:tcMar>
          </w:tcPr>
          <w:p w:rsidR="002E0DCC" w:rsidRPr="001B097E" w:rsidRDefault="002E0DCC" w:rsidP="002E0DCC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B097E">
              <w:rPr>
                <w:b/>
                <w:caps/>
                <w:color w:val="000000"/>
              </w:rPr>
              <w:t>Vyřizuje:</w:t>
            </w:r>
            <w:r w:rsidRPr="001B097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E0DCC" w:rsidRPr="001B097E" w:rsidRDefault="002E0DCC" w:rsidP="002E0DCC">
            <w:pPr>
              <w:spacing w:after="0"/>
              <w:jc w:val="left"/>
              <w:rPr>
                <w:color w:val="000000"/>
              </w:rPr>
            </w:pPr>
            <w:r w:rsidRPr="001B097E">
              <w:rPr>
                <w:color w:val="000000"/>
              </w:rPr>
              <w:t>Soňa Ryšková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E0DCC" w:rsidRPr="001B097E" w:rsidRDefault="002E0DCC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2E0DCC" w:rsidRPr="001B097E" w:rsidTr="00906102">
        <w:tc>
          <w:tcPr>
            <w:tcW w:w="1123" w:type="pct"/>
            <w:tcMar>
              <w:top w:w="0" w:type="dxa"/>
            </w:tcMar>
          </w:tcPr>
          <w:p w:rsidR="002E0DCC" w:rsidRPr="001B097E" w:rsidRDefault="002E0DCC" w:rsidP="002E0DCC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B097E">
              <w:rPr>
                <w:b/>
                <w:caps/>
                <w:color w:val="000000"/>
              </w:rPr>
              <w:t>DNE:</w:t>
            </w:r>
            <w:r w:rsidRPr="001B097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E0DCC" w:rsidRPr="001B097E" w:rsidRDefault="002E0DCC" w:rsidP="002E0DCC">
            <w:pPr>
              <w:spacing w:after="0"/>
              <w:jc w:val="left"/>
              <w:rPr>
                <w:color w:val="000000"/>
              </w:rPr>
            </w:pPr>
            <w:r w:rsidRPr="001B097E">
              <w:rPr>
                <w:color w:val="000000"/>
              </w:rPr>
              <w:t>28. května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E0DCC" w:rsidRPr="001B097E" w:rsidRDefault="002E0DCC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2E0DCC" w:rsidRPr="001B097E" w:rsidRDefault="002E0DCC" w:rsidP="00B84F61">
      <w:pPr>
        <w:spacing w:after="480"/>
        <w:rPr>
          <w:color w:val="000000"/>
        </w:rPr>
      </w:pPr>
    </w:p>
    <w:p w:rsidR="002E0DCC" w:rsidRPr="001B097E" w:rsidRDefault="002E0DCC" w:rsidP="00B84F61">
      <w:pPr>
        <w:ind w:left="2126" w:hanging="2126"/>
        <w:jc w:val="left"/>
        <w:rPr>
          <w:color w:val="000000"/>
        </w:rPr>
      </w:pPr>
      <w:r w:rsidRPr="001B097E">
        <w:rPr>
          <w:b/>
          <w:color w:val="000000"/>
        </w:rPr>
        <w:t>ŽADATEL</w:t>
      </w:r>
      <w:r w:rsidRPr="001B097E">
        <w:rPr>
          <w:color w:val="000000"/>
        </w:rPr>
        <w:t>:</w:t>
      </w:r>
      <w:r w:rsidRPr="001B097E">
        <w:rPr>
          <w:color w:val="000000"/>
        </w:rPr>
        <w:tab/>
      </w:r>
      <w:proofErr w:type="spellStart"/>
      <w:r w:rsidR="001B097E">
        <w:rPr>
          <w:color w:val="000000"/>
        </w:rPr>
        <w:t>Xxx</w:t>
      </w:r>
      <w:proofErr w:type="spellEnd"/>
      <w:r w:rsidRPr="001B097E">
        <w:rPr>
          <w:color w:val="000000"/>
        </w:rPr>
        <w:t xml:space="preserve">, narozený </w:t>
      </w:r>
      <w:r w:rsidR="001B097E">
        <w:rPr>
          <w:color w:val="000000"/>
        </w:rPr>
        <w:t>xxx</w:t>
      </w:r>
      <w:bookmarkStart w:id="1" w:name="_GoBack"/>
      <w:bookmarkEnd w:id="1"/>
    </w:p>
    <w:p w:rsidR="002E0DCC" w:rsidRPr="001B097E" w:rsidRDefault="002E0DCC" w:rsidP="007360B4">
      <w:pPr>
        <w:spacing w:before="360"/>
        <w:jc w:val="left"/>
        <w:rPr>
          <w:color w:val="000000"/>
        </w:rPr>
      </w:pPr>
      <w:r w:rsidRPr="001B097E">
        <w:rPr>
          <w:color w:val="000000"/>
        </w:rPr>
        <w:t>Vážený pane doktore,</w:t>
      </w:r>
    </w:p>
    <w:p w:rsidR="00874C50" w:rsidRPr="001B097E" w:rsidRDefault="00874C50" w:rsidP="00874C50">
      <w:pPr>
        <w:rPr>
          <w:szCs w:val="24"/>
        </w:rPr>
      </w:pPr>
      <w:r w:rsidRPr="001B097E">
        <w:rPr>
          <w:szCs w:val="24"/>
        </w:rPr>
        <w:t xml:space="preserve">k Vaší žádosti doručené soudu dne 7. 5. 2020 v příloze zasílám anonymizované kopie požadovaných rozhodnutí: </w:t>
      </w:r>
    </w:p>
    <w:p w:rsidR="00874C50" w:rsidRPr="001B097E" w:rsidRDefault="00874C50" w:rsidP="00874C50">
      <w:pPr>
        <w:rPr>
          <w:szCs w:val="24"/>
        </w:rPr>
      </w:pPr>
      <w:r w:rsidRPr="001B097E">
        <w:rPr>
          <w:szCs w:val="24"/>
        </w:rPr>
        <w:t>- anonymizovaný rozsudek Okresního soudu v Novém Jičíně ze dne 14. 3. 2016, č. j. 6 C 159/2012 432,</w:t>
      </w:r>
    </w:p>
    <w:p w:rsidR="00874C50" w:rsidRPr="001B097E" w:rsidRDefault="00874C50" w:rsidP="00874C50">
      <w:pPr>
        <w:rPr>
          <w:szCs w:val="24"/>
        </w:rPr>
      </w:pPr>
      <w:r w:rsidRPr="001B097E">
        <w:rPr>
          <w:szCs w:val="24"/>
        </w:rPr>
        <w:t xml:space="preserve">- anonymizovaný doplňující rozsudek Okresního soudu v Novém Jičíně ze dne 25. 4. 2016 č. j. 6 C 159/2012-454, </w:t>
      </w:r>
    </w:p>
    <w:p w:rsidR="00874C50" w:rsidRPr="001B097E" w:rsidRDefault="00874C50" w:rsidP="00874C50">
      <w:pPr>
        <w:rPr>
          <w:szCs w:val="24"/>
        </w:rPr>
      </w:pPr>
      <w:r w:rsidRPr="001B097E">
        <w:rPr>
          <w:szCs w:val="24"/>
        </w:rPr>
        <w:t xml:space="preserve">- anonymizovaný rozhodnutí (o nákladech řízení) Okresního soudu v Novém Jičíně ze dne 25. 4. 2016, č. j. 6 C 159/2012-455, </w:t>
      </w:r>
    </w:p>
    <w:p w:rsidR="00874C50" w:rsidRPr="001B097E" w:rsidRDefault="00874C50" w:rsidP="00874C50">
      <w:pPr>
        <w:rPr>
          <w:szCs w:val="24"/>
        </w:rPr>
      </w:pPr>
      <w:r w:rsidRPr="001B097E">
        <w:rPr>
          <w:szCs w:val="24"/>
        </w:rPr>
        <w:t>- anonymizovaný rozsudek Krajského soudu v Ostravě ze dne 5. 4. 2019, č. j. 57 Co 380/2016-753,</w:t>
      </w:r>
    </w:p>
    <w:p w:rsidR="00874C50" w:rsidRPr="001B097E" w:rsidRDefault="00874C50" w:rsidP="00874C50">
      <w:pPr>
        <w:rPr>
          <w:szCs w:val="24"/>
        </w:rPr>
      </w:pPr>
      <w:r w:rsidRPr="001B097E">
        <w:rPr>
          <w:szCs w:val="24"/>
        </w:rPr>
        <w:t xml:space="preserve">- anonymizované usnesení Nejvyššího soudu České republiky ze dne 16. 12. 2019, č. j. 25 </w:t>
      </w:r>
      <w:proofErr w:type="spellStart"/>
      <w:r w:rsidRPr="001B097E">
        <w:rPr>
          <w:szCs w:val="24"/>
        </w:rPr>
        <w:t>Cdo</w:t>
      </w:r>
      <w:proofErr w:type="spellEnd"/>
      <w:r w:rsidRPr="001B097E">
        <w:rPr>
          <w:szCs w:val="24"/>
        </w:rPr>
        <w:t xml:space="preserve"> 3629/2019-</w:t>
      </w:r>
      <w:r w:rsidR="0037743D" w:rsidRPr="001B097E">
        <w:rPr>
          <w:szCs w:val="24"/>
        </w:rPr>
        <w:t>854.</w:t>
      </w:r>
    </w:p>
    <w:p w:rsidR="0037743D" w:rsidRPr="001B097E" w:rsidRDefault="0037743D" w:rsidP="00874C50">
      <w:pPr>
        <w:rPr>
          <w:szCs w:val="24"/>
        </w:rPr>
      </w:pPr>
    </w:p>
    <w:p w:rsidR="00874C50" w:rsidRPr="001B097E" w:rsidRDefault="00874C50" w:rsidP="00874C50">
      <w:pPr>
        <w:rPr>
          <w:szCs w:val="24"/>
        </w:rPr>
      </w:pPr>
    </w:p>
    <w:p w:rsidR="00874C50" w:rsidRPr="001B097E" w:rsidRDefault="00874C50" w:rsidP="00874C50">
      <w:pPr>
        <w:rPr>
          <w:szCs w:val="24"/>
        </w:rPr>
      </w:pPr>
      <w:r w:rsidRPr="001B097E">
        <w:rPr>
          <w:szCs w:val="24"/>
        </w:rPr>
        <w:t>S pozdravem</w:t>
      </w:r>
    </w:p>
    <w:p w:rsidR="00874C50" w:rsidRPr="001B097E" w:rsidRDefault="00874C50" w:rsidP="00874C50">
      <w:pPr>
        <w:rPr>
          <w:szCs w:val="24"/>
        </w:rPr>
      </w:pPr>
    </w:p>
    <w:p w:rsidR="00874C50" w:rsidRPr="001B097E" w:rsidRDefault="00874C50" w:rsidP="00874C50">
      <w:pPr>
        <w:spacing w:line="276" w:lineRule="auto"/>
        <w:rPr>
          <w:lang w:eastAsia="en-US"/>
        </w:rPr>
      </w:pPr>
      <w:r w:rsidRPr="001B097E">
        <w:rPr>
          <w:lang w:eastAsia="en-US"/>
        </w:rPr>
        <w:t>JUDr. Vít Veselý</w:t>
      </w:r>
    </w:p>
    <w:p w:rsidR="00874C50" w:rsidRPr="001B097E" w:rsidRDefault="0037743D" w:rsidP="00874C50">
      <w:pPr>
        <w:spacing w:line="276" w:lineRule="auto"/>
        <w:rPr>
          <w:lang w:eastAsia="en-US"/>
        </w:rPr>
      </w:pPr>
      <w:r w:rsidRPr="001B097E">
        <w:rPr>
          <w:lang w:eastAsia="en-US"/>
        </w:rPr>
        <w:t>p</w:t>
      </w:r>
      <w:r w:rsidR="00874C50" w:rsidRPr="001B097E">
        <w:rPr>
          <w:lang w:eastAsia="en-US"/>
        </w:rPr>
        <w:t>ředseda</w:t>
      </w:r>
      <w:r w:rsidRPr="001B097E">
        <w:rPr>
          <w:lang w:eastAsia="en-US"/>
        </w:rPr>
        <w:t xml:space="preserve"> Okresního soudu v Novém Jičíně</w:t>
      </w:r>
    </w:p>
    <w:p w:rsidR="0037743D" w:rsidRPr="001B097E" w:rsidRDefault="0037743D">
      <w:pPr>
        <w:spacing w:line="276" w:lineRule="auto"/>
        <w:rPr>
          <w:lang w:eastAsia="en-US"/>
        </w:rPr>
      </w:pPr>
    </w:p>
    <w:sectPr w:rsidR="0037743D" w:rsidRPr="001B097E" w:rsidSect="002E0DC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61" w:rsidRDefault="00023061" w:rsidP="00AE1EE3">
      <w:pPr>
        <w:spacing w:after="0"/>
      </w:pPr>
      <w:r>
        <w:separator/>
      </w:r>
    </w:p>
  </w:endnote>
  <w:endnote w:type="continuationSeparator" w:id="0">
    <w:p w:rsidR="00023061" w:rsidRDefault="00023061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CC" w:rsidRPr="002E0DCC" w:rsidRDefault="002E0DCC" w:rsidP="002E0DCC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CC" w:rsidRPr="002E0DCC" w:rsidRDefault="002E0DCC" w:rsidP="002E0DCC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2E0DCC" w:rsidRDefault="00181993" w:rsidP="002E0DCC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61" w:rsidRDefault="00023061" w:rsidP="00AE1EE3">
      <w:pPr>
        <w:spacing w:after="0"/>
      </w:pPr>
      <w:r>
        <w:separator/>
      </w:r>
    </w:p>
  </w:footnote>
  <w:footnote w:type="continuationSeparator" w:id="0">
    <w:p w:rsidR="00023061" w:rsidRDefault="00023061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2E0DCC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2E0DCC">
      <w:rPr>
        <w:rStyle w:val="slostrnky"/>
        <w:sz w:val="24"/>
      </w:rPr>
      <w:fldChar w:fldCharType="begin"/>
    </w:r>
    <w:r w:rsidR="00C65426" w:rsidRPr="002E0DCC">
      <w:rPr>
        <w:rStyle w:val="slostrnky"/>
        <w:sz w:val="24"/>
      </w:rPr>
      <w:instrText xml:space="preserve">PAGE  </w:instrText>
    </w:r>
    <w:r w:rsidRPr="002E0DCC">
      <w:rPr>
        <w:rStyle w:val="slostrnky"/>
        <w:sz w:val="24"/>
      </w:rPr>
      <w:fldChar w:fldCharType="end"/>
    </w:r>
  </w:p>
  <w:p w:rsidR="00181993" w:rsidRPr="002E0DCC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CC" w:rsidRPr="002E0DCC" w:rsidRDefault="002E0DCC">
    <w:pPr>
      <w:pStyle w:val="Zhlav"/>
      <w:rPr>
        <w:sz w:val="24"/>
      </w:rPr>
    </w:pPr>
    <w:r w:rsidRPr="002E0DCC">
      <w:rPr>
        <w:sz w:val="24"/>
      </w:rPr>
      <w:tab/>
    </w:r>
    <w:r w:rsidRPr="002E0DCC">
      <w:rPr>
        <w:sz w:val="24"/>
      </w:rPr>
      <w:tab/>
    </w:r>
    <w:proofErr w:type="spellStart"/>
    <w:r w:rsidR="0037743D">
      <w:rPr>
        <w:sz w:val="24"/>
      </w:rPr>
      <w:t>Sp</w:t>
    </w:r>
    <w:proofErr w:type="spellEnd"/>
    <w:r w:rsidR="0037743D">
      <w:rPr>
        <w:sz w:val="24"/>
      </w:rPr>
      <w:t>. zn. 30 Si 99/2020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JUDr. Janu Malému&quot; CisloListu=&quot;0&quot; Key=&quot;C:\Users\RyskoSo\Documents\Apstr V4\Vystup\30-SI-99-2020--05-28--08-32-21--xX001 Přípis (opk)-JUDr. Jan Malý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5-28&quot;&gt;&lt;HlavniSpis Key=&quot;30723,3219&quot; PredmetRizeni=&quot;Žádost o informaci dle zák. č. 106/1999 Sb.&quot; DatumDoslo=&quot;2020-05-07&quot; IsEPR=&quot;0&quot; SOPCastka=&quot;0&quot; SOPDatum=&quot;1899-12-30&quot; IsSenatni=&quot;0&quot;&gt;&lt;SpisovaZnacka Key=&quot;30722,6511&quot; Senat=&quot;30&quot; Rejstrik=&quot;SI&quot; Cislo=&quot;99&quot; Rok=&quot;2020&quot; CL=&quot;&quot; Oddeleni=&quot;N&quot;/&gt;&lt;SpisovaZnackaCizi Key=&quot;30723,3330&quot; Senat=&quot;0&quot; Rejstrik=&quot;&quot; Cislo=&quot;0&quot; Rok=&quot;0&quot; CL=&quot;&quot; Oddeleni=&quot;N&quot;/&gt;&lt;SpisovaZnackaDalsi Key=&quot;30723,4353&quot; Senat=&quot;0&quot; Rejstrik=&quot;&quot; Cislo=&quot;0&quot; Rok=&quot;0&quot; CL=&quot;&quot; Oddeleni=&quot;N&quot;/&gt;&lt;SpisoveZnackyPanc Key=&quot;30741,0285&quot;/&gt;&lt;UcastniciA Key=&quot;30723,3221&quot; Role=&quot;&quot; Rod=&quot;1&quot;&gt;&lt;Zastupci Key=&quot;30723,3222&quot;/&gt;&lt;Osoby/&gt;&lt;/UcastniciA&gt;&lt;Ucastnici1 Key=&quot;30723,3223&quot; Role=&quot;žadatel&quot; Rod=&quot;1&quot;&gt;&lt;Zastupci Key=&quot;30723,3224&quot;/&gt;&lt;Osoby&gt;&lt;Osoba Key=&quot;MALÝ   JAN 060493  1&quot; OsobaRootType=&quot;1&quot; OsobaType=&quot;1&quot; Poradi=&quot;01&quot; KrestniJmeno=&quot;Jan&quot; Prijmeni=&quot;Malý&quot; TitulyPred=&quot;JUDr.&quot; Narozeni=&quot;1993-04-06&quot; Role=&quot;žadatel&quot; IsasID=&quot;MALÝ   JAN 060493  1&quot;&gt;&lt;Adresy&gt;&lt;Adresa Key=&quot;490234&quot; Druh=&quot;TRVALÁ&quot;&gt;&lt;ComplexAdress Ulice=&quot;Smetanovo náměstí&quot; CisloPopisne=&quot;67&quot; PSC=&quot;570 01&quot; Mesto=&quot;Litomyšl&quot;/&gt;&lt;/Adresa&gt;&lt;/Adresy&gt;&lt;/Osoba&gt;&lt;/Osoby&gt;&lt;/Ucastnici1&gt;&lt;OsobyAll Key=&quot;30723,4141&quot; Role=&quot;žadatel&quot; Rod=&quot;1&quot;&gt;&lt;Zastupci Key=&quot;30723,4142&quot;/&gt;&lt;Osoby&gt;&lt;Osoba Key=&quot;MALÝ   JAN 060493  1&quot; OsobaRootType=&quot;1&quot; OsobaType=&quot;1&quot; Poradi=&quot;01&quot; KrestniJmeno=&quot;Jan&quot; Prijmeni=&quot;Malý&quot; TitulyPred=&quot;JUDr.&quot; Narozeni=&quot;1993-04-06&quot; Role=&quot;žadatel&quot; IsasID=&quot;MALÝ   JAN 060493  1&quot;&gt;&lt;Adresy&gt;&lt;Adresa Key=&quot;490234&quot; Druh=&quot;TRVALÁ&quot;&gt;&lt;ComplexAdress Ulice=&quot;Smetanovo náměstí&quot; CisloPopisne=&quot;67&quot; PSC=&quot;570 01&quot; Mesto=&quot;Litomyšl&quot;/&gt;&lt;/Adresa&gt;&lt;/Adresy&gt;&lt;/Osoba&gt;&lt;/Osoby&gt;&lt;/OsobyAll&gt;&lt;VydanaRozhodnuti Key=&quot;30741,0287&quot; ExTOnly=&quot;0&quot; FullInfo=&quot;0&quot;/&gt;&lt;ExekucniTituly Key=&quot;30723,3220&quot; ExTOnly=&quot;-1&quot; FullInfo=&quot;0&quot;/&gt;&lt;UdajeZIS Key=&quot;30723,3226&quot;&gt;&lt;Udaj Popis=&quot;UZIVATEL_KOD&quot; Value=&quot;RYSKOSO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99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99/2020*&quot;/&gt;&lt;Udaj Popis=&quot;DATUM_A_CAS_AKTUALIZACE&quot; Value=&quot;11.05.2020 12:12:28&quot;/&gt;&lt;Udaj Popis=&quot;DATUM_A_CAS_VLOZENI&quot; Value=&quot;11.05.2020 11:53:13&quot;/&gt;&lt;Udaj Popis=&quot;DATUM_DOSLO&quot; Value=&quot;07.05.2020&quot;/&gt;&lt;Udaj Popis=&quot;DRUH_VECI_SI&quot; Value=&quot;ŽÁD.O INF.&quot;/&gt;&lt;Udaj Popis=&quot;DRUH_VECI_SPISOVA_ZNACKA&quot; Value=&quot;Si&quot;/&gt;&lt;Udaj Popis=&quot;KOD_UZIV_AKTUALIZOVAL&quot; Value=&quot;MIXOVMA&quot;/&gt;&lt;Udaj Popis=&quot;KOD_UZIV_VLOZIL&quot; Value=&quot;MIXOVMA&quot;/&gt;&lt;Udaj Popis=&quot;OSOBA_PRIDELENA&quot; Value=&quot;JUDr. Vít Veselý&quot;/&gt;&lt;Udaj Popis=&quot;POHYB_SPISU_UMISTENI&quot; Value=&quot;U ZAMĚST.&quot;/&gt;&lt;Udaj Popis=&quot;POPIS_DLOUHY_DOCASNA_POZNAMKA&quot; Value=&quot;řeší - S. Ryšková - rozsudek 6 C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9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99 iS 03&quot;/&gt;&lt;Udaj Popis=&quot;PREDMET_RIZENI&quot; Value=&quot;Žádost o informaci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99/2020&quot;/&gt;&lt;Udaj Popis=&quot;OSOBA&quot; Value=&quot;MALÝ   JAN 06049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n&quot;/&gt;&lt;Udaj Popis=&quot;NAZEV_OSOBY_PRESNY&quot; Value=&quot;Malý&quot;/&gt;&lt;Udaj Popis=&quot;NAZEV_OSOBY&quot; Value=&quot;Malý&quot;/&gt;&lt;Udaj Popis=&quot;TITUL_PRED_JMENEM&quot; Value=&quot;JUDr.&quot;/&gt;&lt;Udaj Popis=&quot;POHLAVI&quot; Value=&quot;Neurceno&quot;/&gt;&lt;Udaj Popis=&quot;DRUH_OSOBY&quot; Value=&quot;fyzická osoba&quot;/&gt;&lt;Udaj Popis=&quot;DATUM_NAROZENI&quot; Value=&quot;1993-04-06&quot;/&gt;&lt;Udaj Popis=&quot;PRIZNAK_AN_UMRTI&quot; Value=&quot;F&quot;/&gt;&lt;Udaj Popis=&quot;ID_ADRESY&quot; Value=&quot;490234&quot;/&gt;&lt;Udaj Popis=&quot;DRUH_ADRESY&quot; Value=&quot;TRVALÁ&quot;/&gt;&lt;Udaj Popis=&quot;ULICE&quot; Value=&quot;Smetanovo náměstí&quot;/&gt;&lt;Udaj Popis=&quot;CISLO_POPISNE&quot; Value=&quot;67&quot;/&gt;&lt;Udaj Popis=&quot;MESTO&quot; Value=&quot;Litomyšl&quot;/&gt;&lt;Udaj Popis=&quot;PSC&quot; Value=&quot;570 01&quot;/&gt;&lt;/UdajeZIS&gt;&lt;Resitel Key=&quot;30723,3531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0767,4673&quot; Jmeno=&quot;Soňa Ryšková&quot; Jmeno2p=&quot;Soni Ryškové&quot; Jmeno7p=&quot;Soňou Ryšk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ZapisovatelFinal Key=&quot;30767,4673&quot; Jmeno=&quot;Soňa Ryšková&quot; Jmeno2p=&quot;Soni Ryškové&quot; Jmeno7p=&quot;Soňou Ryšk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KolekceOsob JmenoKolekce=&quot;všechny osoby&quot;&gt;&lt;OsobaKey Key=&quot;MALÝ   JAN 06049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MALÝ   JAN 060493  1&quot;/&gt;&lt;/KolekceOsob&gt;&lt;KolekceOsob JmenoKolekce=&quot;účastníci&quot;&gt;&lt;OsobaKey Key=&quot;MALÝ   JAN 060493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0805,38146&quot;/&gt;&lt;/KolekceOsob&gt;&lt;GlobalniSlovnikOsob Key=&quot;30808,86156&quot; Role=&quot;žadatel&quot; Rod=&quot;3&quot;&gt;&lt;Zastupci Key=&quot;30808,86157&quot;/&gt;&lt;Osoby&gt;&lt;Osoba Key=&quot;MALÝ   JAN 060493  1&quot; OsobaRootType=&quot;1&quot; OsobaType=&quot;1&quot; Poradi=&quot;01&quot; KrestniJmeno=&quot;Jan&quot; Prijmeni=&quot;Malý&quot; TitulyPred=&quot;JUDr.&quot; Narozeni=&quot;1993-04-06&quot; Role=&quot;žadatel&quot; IsasID=&quot;MALÝ   JAN 060493  1&quot;&gt;&lt;Adresy&gt;&lt;Adresa Key=&quot;490234&quot; Druh=&quot;TRVALÁ&quot;&gt;&lt;ComplexAdress Ulice=&quot;Smetanovo náměstí&quot; CisloPopisne=&quot;67&quot; PSC=&quot;570 01&quot; Mesto=&quot;Litomyšl&quot;/&gt;&lt;/Adresa&gt;&lt;/Adresy&gt;&lt;/Osoba&gt;&lt;Osoba Key=&quot;30805,38146&quot; OsobaRootType=&quot;1&quot; OsobaType=&quot;1&quot; Poradi=&quot;01&quot; KrestniJmeno=&quot;Jan&quot; Prijmeni=&quot;Malý&quot; TitulyPred=&quot;JUDr.&quot; Narozeni=&quot;1993-04-06&quot; Role=&quot;žadatel&quot; IsasID=&quot;MALÝ   JAN 060493  1&quot;&gt;&lt;Adresy&gt;&lt;Adresa Key=&quot;490234&quot; Druh=&quot;TRVALÁ&quot;&gt;&lt;ComplexAdress Ulice=&quot;Smetanovo náměstí&quot; CisloPopisne=&quot;67&quot; PSC=&quot;570 01&quot; Mesto=&quot;Litomyšl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JUDr.  2020/05/28 08:33:40 2"/>
    <w:docVar w:name="DOKUMENT_ADRESAR_FS" w:val="C:\TMP\DB"/>
    <w:docVar w:name="DOKUMENT_AUTOMATICKE_UKLADANI" w:val="NE"/>
    <w:docVar w:name="DOKUMENT_PERIODA_UKLADANI" w:val="10"/>
  </w:docVars>
  <w:rsids>
    <w:rsidRoot w:val="00865BEA"/>
    <w:rsid w:val="00000E54"/>
    <w:rsid w:val="000075F9"/>
    <w:rsid w:val="00023061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097E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0DCC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7743D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1071D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74C50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63650A"/>
  <w15:docId w15:val="{DCEBF374-618B-440B-8806-34AF5D0B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43D"/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E8B2-DF0B-442E-BB9A-33E82E34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cp:lastModifiedBy>Holišová Renata</cp:lastModifiedBy>
  <cp:revision>2</cp:revision>
  <dcterms:created xsi:type="dcterms:W3CDTF">2020-05-31T18:01:00Z</dcterms:created>
  <dcterms:modified xsi:type="dcterms:W3CDTF">2020-05-31T18:01:00Z</dcterms:modified>
</cp:coreProperties>
</file>