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032" w:rsidRPr="00356983" w:rsidRDefault="001A1032" w:rsidP="001A1032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6"/>
        </w:rPr>
      </w:pPr>
      <w:bookmarkStart w:id="0" w:name="zalozkaNacitaniGeneratotu"/>
      <w:bookmarkEnd w:id="0"/>
      <w:r w:rsidRPr="00356983">
        <w:rPr>
          <w:b/>
          <w:smallCaps/>
          <w:color w:val="000000"/>
          <w:sz w:val="36"/>
        </w:rPr>
        <w:t> Okresní soud v Novém Jičíně</w:t>
      </w:r>
      <w:r w:rsidRPr="00356983">
        <w:rPr>
          <w:b/>
          <w:color w:val="000000"/>
          <w:sz w:val="36"/>
        </w:rPr>
        <w:t> </w:t>
      </w:r>
    </w:p>
    <w:p w:rsidR="001A1032" w:rsidRPr="00356983" w:rsidRDefault="001A1032" w:rsidP="001A1032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356983">
        <w:rPr>
          <w:color w:val="000000"/>
        </w:rPr>
        <w:t>Tyršova 1010/3, 741 11</w:t>
      </w:r>
      <w:r w:rsidRPr="00356983">
        <w:rPr>
          <w:color w:val="000000"/>
        </w:rPr>
        <w:t> </w:t>
      </w:r>
      <w:r w:rsidRPr="00356983">
        <w:rPr>
          <w:color w:val="000000"/>
        </w:rPr>
        <w:t>Nový Jičín</w:t>
      </w:r>
    </w:p>
    <w:p w:rsidR="001A1032" w:rsidRPr="00356983" w:rsidRDefault="001A1032" w:rsidP="001A1032">
      <w:pPr>
        <w:spacing w:before="120" w:after="360"/>
        <w:jc w:val="center"/>
        <w:rPr>
          <w:color w:val="000000"/>
        </w:rPr>
      </w:pPr>
      <w:r w:rsidRPr="00356983">
        <w:rPr>
          <w:color w:val="000000"/>
        </w:rPr>
        <w:t>tel.: 556 779 511, fax: 556 702 465, e</w:t>
      </w:r>
      <w:r w:rsidRPr="00356983">
        <w:rPr>
          <w:color w:val="000000"/>
        </w:rPr>
        <w:noBreakHyphen/>
        <w:t xml:space="preserve">mail: podatelna@osoud.nji.justice.cz, </w:t>
      </w:r>
      <w:r w:rsidRPr="00356983">
        <w:rPr>
          <w:color w:val="000000"/>
          <w:szCs w:val="18"/>
        </w:rPr>
        <w:t>IDDS: 79naery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1A1032" w:rsidRPr="00356983" w:rsidTr="00811DD5">
        <w:tc>
          <w:tcPr>
            <w:tcW w:w="1123" w:type="pct"/>
            <w:tcMar>
              <w:bottom w:w="0" w:type="dxa"/>
            </w:tcMar>
          </w:tcPr>
          <w:p w:rsidR="001A1032" w:rsidRPr="00356983" w:rsidRDefault="001A1032" w:rsidP="001A1032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356983">
              <w:rPr>
                <w:b/>
                <w:caps/>
                <w:color w:val="000000"/>
              </w:rPr>
              <w:t>Naše značka</w:t>
            </w:r>
            <w:r w:rsidRPr="00356983">
              <w:rPr>
                <w:caps/>
                <w:color w:val="000000"/>
              </w:rPr>
              <w:t>:</w:t>
            </w:r>
            <w:r w:rsidRPr="00356983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1A1032" w:rsidRPr="00356983" w:rsidRDefault="001A1032" w:rsidP="001A1032">
            <w:pPr>
              <w:spacing w:after="0"/>
              <w:jc w:val="left"/>
              <w:rPr>
                <w:color w:val="000000"/>
              </w:rPr>
            </w:pPr>
            <w:r w:rsidRPr="00356983">
              <w:rPr>
                <w:color w:val="000000"/>
              </w:rPr>
              <w:t>30 Si 99/2019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1A1032" w:rsidRPr="00356983" w:rsidRDefault="001A1032" w:rsidP="00356983">
            <w:pPr>
              <w:spacing w:after="0" w:line="240" w:lineRule="exact"/>
              <w:jc w:val="left"/>
              <w:rPr>
                <w:color w:val="000000"/>
              </w:rPr>
            </w:pPr>
            <w:r w:rsidRPr="00356983">
              <w:rPr>
                <w:color w:val="000000"/>
              </w:rPr>
              <w:t>Vážená paní</w:t>
            </w:r>
            <w:r w:rsidRPr="00356983">
              <w:rPr>
                <w:color w:val="000000"/>
              </w:rPr>
              <w:br/>
            </w:r>
            <w:proofErr w:type="spellStart"/>
            <w:r w:rsidR="00356983">
              <w:rPr>
                <w:color w:val="000000"/>
              </w:rPr>
              <w:t>Xxx</w:t>
            </w:r>
            <w:proofErr w:type="spellEnd"/>
          </w:p>
        </w:tc>
      </w:tr>
      <w:tr w:rsidR="001A1032" w:rsidRPr="00356983" w:rsidTr="007360B4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1A1032" w:rsidRPr="00356983" w:rsidRDefault="001A1032" w:rsidP="001A1032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356983">
              <w:rPr>
                <w:b/>
                <w:caps/>
                <w:color w:val="000000"/>
              </w:rPr>
              <w:t>Vaše značka:</w:t>
            </w:r>
            <w:r w:rsidRPr="00356983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1A1032" w:rsidRPr="00356983" w:rsidRDefault="001A1032" w:rsidP="001A1032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1A1032" w:rsidRPr="00356983" w:rsidRDefault="001A1032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1A1032" w:rsidRPr="00356983" w:rsidTr="00906102">
        <w:tc>
          <w:tcPr>
            <w:tcW w:w="1123" w:type="pct"/>
            <w:tcMar>
              <w:top w:w="0" w:type="dxa"/>
            </w:tcMar>
          </w:tcPr>
          <w:p w:rsidR="001A1032" w:rsidRPr="00356983" w:rsidRDefault="001A1032" w:rsidP="001A1032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356983">
              <w:rPr>
                <w:b/>
                <w:caps/>
                <w:color w:val="000000"/>
              </w:rPr>
              <w:t>Vyřizuje:</w:t>
            </w:r>
            <w:r w:rsidRPr="00356983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1A1032" w:rsidRPr="00356983" w:rsidRDefault="001A1032" w:rsidP="001A1032">
            <w:pPr>
              <w:spacing w:after="0"/>
              <w:jc w:val="left"/>
              <w:rPr>
                <w:color w:val="000000"/>
              </w:rPr>
            </w:pPr>
            <w:r w:rsidRPr="00356983">
              <w:rPr>
                <w:color w:val="000000"/>
              </w:rPr>
              <w:t>Renata Holišová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1A1032" w:rsidRPr="00356983" w:rsidRDefault="001A1032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1A1032" w:rsidRPr="00356983" w:rsidTr="00906102">
        <w:tc>
          <w:tcPr>
            <w:tcW w:w="1123" w:type="pct"/>
            <w:tcMar>
              <w:top w:w="0" w:type="dxa"/>
            </w:tcMar>
          </w:tcPr>
          <w:p w:rsidR="001A1032" w:rsidRPr="00356983" w:rsidRDefault="001A1032" w:rsidP="001A1032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356983">
              <w:rPr>
                <w:b/>
                <w:caps/>
                <w:color w:val="000000"/>
              </w:rPr>
              <w:t>DNE:</w:t>
            </w:r>
            <w:r w:rsidRPr="00356983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1A1032" w:rsidRPr="00356983" w:rsidRDefault="001A1032" w:rsidP="001A1032">
            <w:pPr>
              <w:spacing w:after="0"/>
              <w:jc w:val="left"/>
              <w:rPr>
                <w:color w:val="000000"/>
              </w:rPr>
            </w:pPr>
            <w:r w:rsidRPr="00356983">
              <w:rPr>
                <w:color w:val="000000"/>
              </w:rPr>
              <w:t>8. března 2019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1A1032" w:rsidRPr="00356983" w:rsidRDefault="001A1032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:rsidR="001A1032" w:rsidRPr="00356983" w:rsidRDefault="001A1032" w:rsidP="00B84F61">
      <w:pPr>
        <w:spacing w:after="480"/>
        <w:rPr>
          <w:color w:val="000000"/>
        </w:rPr>
      </w:pPr>
    </w:p>
    <w:p w:rsidR="00E75922" w:rsidRPr="00356983" w:rsidRDefault="00E75922" w:rsidP="00E75922">
      <w:pPr>
        <w:spacing w:after="240"/>
        <w:rPr>
          <w:color w:val="000000"/>
        </w:rPr>
      </w:pPr>
      <w:r w:rsidRPr="00356983">
        <w:rPr>
          <w:color w:val="000000"/>
        </w:rPr>
        <w:t xml:space="preserve">Vážená paní </w:t>
      </w:r>
      <w:proofErr w:type="spellStart"/>
      <w:r w:rsidR="00356983">
        <w:rPr>
          <w:color w:val="000000"/>
        </w:rPr>
        <w:t>Xxx</w:t>
      </w:r>
      <w:proofErr w:type="spellEnd"/>
      <w:r w:rsidRPr="00356983">
        <w:rPr>
          <w:color w:val="000000"/>
        </w:rPr>
        <w:t>,</w:t>
      </w:r>
      <w:bookmarkStart w:id="1" w:name="_GoBack"/>
      <w:bookmarkEnd w:id="1"/>
    </w:p>
    <w:p w:rsidR="00E75922" w:rsidRPr="00356983" w:rsidRDefault="00E75922" w:rsidP="00E75922">
      <w:pPr>
        <w:rPr>
          <w:color w:val="000000"/>
        </w:rPr>
      </w:pPr>
      <w:r w:rsidRPr="00356983">
        <w:rPr>
          <w:color w:val="000000"/>
        </w:rPr>
        <w:t>na základě Vaší žádosti doručené dne 6. 3. 2019 sdělujeme následující:</w:t>
      </w:r>
    </w:p>
    <w:p w:rsidR="00E75922" w:rsidRPr="00356983" w:rsidRDefault="00E75922" w:rsidP="00E75922">
      <w:pPr>
        <w:rPr>
          <w:b/>
        </w:rPr>
      </w:pPr>
      <w:bookmarkStart w:id="2" w:name="ApResiFunkce"/>
      <w:r w:rsidRPr="00356983">
        <w:rPr>
          <w:b/>
        </w:rPr>
        <w:t xml:space="preserve">Okresní soud v Novém Jičíně sděluje dle ustanovení § 14 odst. 5 písm. c) zákona č. 106/1999 Sb., o svobodném přístupu k informacím (dále jen </w:t>
      </w:r>
      <w:proofErr w:type="spellStart"/>
      <w:r w:rsidRPr="00356983">
        <w:rPr>
          <w:b/>
        </w:rPr>
        <w:t>InfZ</w:t>
      </w:r>
      <w:proofErr w:type="spellEnd"/>
      <w:r w:rsidRPr="00356983">
        <w:rPr>
          <w:b/>
        </w:rPr>
        <w:t xml:space="preserve">), že žádost </w:t>
      </w:r>
      <w:proofErr w:type="spellStart"/>
      <w:r w:rsidR="00356983">
        <w:rPr>
          <w:b/>
        </w:rPr>
        <w:t>Xxx</w:t>
      </w:r>
      <w:proofErr w:type="spellEnd"/>
      <w:r w:rsidRPr="00356983">
        <w:rPr>
          <w:b/>
        </w:rPr>
        <w:t xml:space="preserve">, narozené dne </w:t>
      </w:r>
      <w:proofErr w:type="spellStart"/>
      <w:r w:rsidR="00356983">
        <w:rPr>
          <w:b/>
        </w:rPr>
        <w:t>xxx</w:t>
      </w:r>
      <w:proofErr w:type="spellEnd"/>
      <w:r w:rsidRPr="00356983">
        <w:rPr>
          <w:b/>
        </w:rPr>
        <w:t xml:space="preserve">, </w:t>
      </w:r>
      <w:proofErr w:type="gramStart"/>
      <w:r w:rsidRPr="00356983">
        <w:rPr>
          <w:b/>
        </w:rPr>
        <w:t>t.č.</w:t>
      </w:r>
      <w:proofErr w:type="gramEnd"/>
      <w:r w:rsidRPr="00356983">
        <w:rPr>
          <w:b/>
        </w:rPr>
        <w:t xml:space="preserve"> ve výkonu trestu ve věznici Světlá nad Sázavou, Rozkoš 990, 582 91 Světlá nad Sázavou,</w:t>
      </w:r>
      <w:r w:rsidRPr="00356983">
        <w:rPr>
          <w:b/>
          <w:spacing w:val="80"/>
        </w:rPr>
        <w:t xml:space="preserve"> se odkládá</w:t>
      </w:r>
      <w:r w:rsidRPr="00356983">
        <w:rPr>
          <w:b/>
        </w:rPr>
        <w:t>.</w:t>
      </w:r>
    </w:p>
    <w:p w:rsidR="00E75922" w:rsidRPr="00356983" w:rsidRDefault="00E75922" w:rsidP="00E75922">
      <w:pPr>
        <w:spacing w:before="120"/>
      </w:pPr>
      <w:r w:rsidRPr="00356983">
        <w:t xml:space="preserve">Žadatelka požadovala </w:t>
      </w:r>
      <w:r w:rsidR="00BB7998" w:rsidRPr="00356983">
        <w:t xml:space="preserve">podle </w:t>
      </w:r>
      <w:r w:rsidRPr="00356983">
        <w:t xml:space="preserve">§ 13 </w:t>
      </w:r>
      <w:proofErr w:type="spellStart"/>
      <w:r w:rsidRPr="00356983">
        <w:t>InfZ</w:t>
      </w:r>
      <w:proofErr w:type="spellEnd"/>
      <w:r w:rsidRPr="00356983">
        <w:t xml:space="preserve"> zaslat na sdělenou adresu výpis z Rejstříku trestů.  </w:t>
      </w:r>
    </w:p>
    <w:p w:rsidR="00E75922" w:rsidRPr="00356983" w:rsidRDefault="00E75922" w:rsidP="00E75922">
      <w:pPr>
        <w:spacing w:before="120"/>
      </w:pPr>
      <w:r w:rsidRPr="00356983">
        <w:t>Podle § 14 odst. 5 písm. c) povinný subjekt posoudí žádost a v případě, že požadované informace se nevztahují k jeho působnosti, žádost odloží a tuto odůvodněnou skutečnost sdělí do 7 dnů ode dne doručení žádosti žadateli.</w:t>
      </w:r>
    </w:p>
    <w:p w:rsidR="00E75922" w:rsidRPr="00356983" w:rsidRDefault="00E75922" w:rsidP="00E75922">
      <w:pPr>
        <w:spacing w:before="120"/>
      </w:pPr>
      <w:r w:rsidRPr="00356983">
        <w:t>Podle § 1 odst. 1 zákona č. 269/1994 Sb., o Rejstříku trestů se zřiz</w:t>
      </w:r>
      <w:r w:rsidR="00BB7998" w:rsidRPr="00356983">
        <w:t>uje Rejstřík trestů se sídlem v </w:t>
      </w:r>
      <w:r w:rsidRPr="00356983">
        <w:t>Praze, který je podřízen Ministerstvu spravedlnosti. Rejstřík trestů</w:t>
      </w:r>
      <w:r w:rsidR="00BB7998" w:rsidRPr="00356983">
        <w:t xml:space="preserve"> je organizační složkou státu a </w:t>
      </w:r>
      <w:r w:rsidRPr="00356983">
        <w:t>účetní jednotkou.</w:t>
      </w:r>
    </w:p>
    <w:p w:rsidR="00E75922" w:rsidRPr="00356983" w:rsidRDefault="00E75922" w:rsidP="00E75922">
      <w:pPr>
        <w:spacing w:before="120"/>
      </w:pPr>
      <w:r w:rsidRPr="00356983">
        <w:t xml:space="preserve">Okresní soud nespadá mezi subjekty uvedené § 11 odst. 2 zákona o rejstříku trestů, které ověřují správnost údajů v písemné žádosti fyzické osoby a následně ji posílají Rejstříku trestů. </w:t>
      </w:r>
    </w:p>
    <w:p w:rsidR="00E75922" w:rsidRPr="00356983" w:rsidRDefault="00E75922" w:rsidP="00E75922">
      <w:pPr>
        <w:spacing w:before="120"/>
      </w:pPr>
      <w:r w:rsidRPr="00356983">
        <w:t>Okresní soud nepatří ani mezi kontaktní místa veřejné správ</w:t>
      </w:r>
      <w:r w:rsidR="00BB7998" w:rsidRPr="00356983">
        <w:t>y, u kterých dle § 11a zákona o </w:t>
      </w:r>
      <w:r w:rsidRPr="00356983">
        <w:t>Rejstříku trestů je možné podat žádost o výpis.</w:t>
      </w:r>
    </w:p>
    <w:p w:rsidR="00E75922" w:rsidRPr="00356983" w:rsidRDefault="00E75922" w:rsidP="00E75922">
      <w:pPr>
        <w:spacing w:before="120"/>
      </w:pPr>
      <w:r w:rsidRPr="00356983">
        <w:t xml:space="preserve">Na základě výše uvedené skutečnosti proto Okresnímu soudu v Novém Jičíně jako povinnému subjektu nezbylo, než žádost doručenou dne 6. 3. 2019 odložit dle § 14 odst. 5 písm. c) </w:t>
      </w:r>
      <w:proofErr w:type="spellStart"/>
      <w:r w:rsidRPr="00356983">
        <w:t>InfZ</w:t>
      </w:r>
      <w:proofErr w:type="spellEnd"/>
      <w:r w:rsidRPr="00356983">
        <w:t xml:space="preserve">. </w:t>
      </w:r>
    </w:p>
    <w:p w:rsidR="00E75922" w:rsidRPr="00356983" w:rsidRDefault="00E75922" w:rsidP="00E75922">
      <w:pPr>
        <w:spacing w:before="120"/>
      </w:pPr>
      <w:r w:rsidRPr="00356983">
        <w:t xml:space="preserve">Proti tomuto sdělení o částečném odložení žádosti je přípustná stížnost podle § 16a odst. 3 písm. a) </w:t>
      </w:r>
      <w:proofErr w:type="spellStart"/>
      <w:r w:rsidRPr="00356983">
        <w:t>InfZ</w:t>
      </w:r>
      <w:proofErr w:type="spellEnd"/>
      <w:r w:rsidRPr="00356983">
        <w:t xml:space="preserve">, a to do 30 dnů ode dne doručení tohoto sdělení. Stížnost se podává ve dvou vyhotoveních prostřednictvím Okresního soudu v Novém Jičíně a rozhoduje o ní nadřízený orgán, kterým je Ministerstvo spravedlnosti České republiky. </w:t>
      </w:r>
    </w:p>
    <w:p w:rsidR="00BB7998" w:rsidRPr="00356983" w:rsidRDefault="00BB7998" w:rsidP="00E75922">
      <w:pPr>
        <w:spacing w:before="120"/>
      </w:pPr>
    </w:p>
    <w:p w:rsidR="00E75922" w:rsidRPr="00356983" w:rsidRDefault="00E75922" w:rsidP="00E75922">
      <w:pPr>
        <w:ind w:left="2124" w:hanging="2124"/>
      </w:pPr>
      <w:r w:rsidRPr="00356983">
        <w:t>Nový Jičín 8. března 2019</w:t>
      </w:r>
    </w:p>
    <w:p w:rsidR="00E75922" w:rsidRPr="00356983" w:rsidRDefault="00E75922" w:rsidP="00E75922"/>
    <w:p w:rsidR="00E75922" w:rsidRPr="00356983" w:rsidRDefault="00E75922" w:rsidP="00E75922">
      <w:pPr>
        <w:ind w:left="2124" w:hanging="2124"/>
      </w:pPr>
      <w:r w:rsidRPr="00356983">
        <w:t>JUDr. Vít Veselý</w:t>
      </w:r>
    </w:p>
    <w:p w:rsidR="001A1032" w:rsidRPr="00356983" w:rsidRDefault="00E75922" w:rsidP="00E75922">
      <w:pPr>
        <w:ind w:left="2124" w:hanging="2124"/>
        <w:rPr>
          <w:color w:val="000000"/>
        </w:rPr>
      </w:pPr>
      <w:r w:rsidRPr="00356983">
        <w:t>předseda okresního soudu</w:t>
      </w:r>
      <w:bookmarkEnd w:id="2"/>
    </w:p>
    <w:sectPr w:rsidR="001A1032" w:rsidRPr="00356983" w:rsidSect="001A10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6D9" w:rsidRDefault="006566D9" w:rsidP="001A1032">
      <w:pPr>
        <w:spacing w:after="0"/>
      </w:pPr>
      <w:r>
        <w:separator/>
      </w:r>
    </w:p>
  </w:endnote>
  <w:endnote w:type="continuationSeparator" w:id="0">
    <w:p w:rsidR="006566D9" w:rsidRDefault="006566D9" w:rsidP="001A10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32" w:rsidRPr="001A1032" w:rsidRDefault="001A1032" w:rsidP="001A1032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32" w:rsidRPr="001A1032" w:rsidRDefault="001A1032" w:rsidP="001A1032">
    <w:pPr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32" w:rsidRPr="001A1032" w:rsidRDefault="001A1032" w:rsidP="001A1032">
    <w:pPr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6D9" w:rsidRDefault="006566D9" w:rsidP="001A1032">
      <w:pPr>
        <w:spacing w:after="0"/>
      </w:pPr>
      <w:r>
        <w:separator/>
      </w:r>
    </w:p>
  </w:footnote>
  <w:footnote w:type="continuationSeparator" w:id="0">
    <w:p w:rsidR="006566D9" w:rsidRDefault="006566D9" w:rsidP="001A10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32" w:rsidRDefault="001A103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32" w:rsidRDefault="001A103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32" w:rsidRDefault="001A1032">
    <w:pPr>
      <w:pStyle w:val="Zhlav"/>
    </w:pPr>
    <w:r>
      <w:tab/>
    </w:r>
    <w:r>
      <w:tab/>
      <w:t>č. j. 30 Si 99/2019-2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attachedTemplate r:id="rId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pstrData000" w:val="&lt;ApstrData Description=&quot;2 Přípis 8. 3. 2019&quot; CisloListu=&quot;2&quot; Key=&quot;C:\Users\nippepa\Documents\Apstr V4\Vystup\30-SI-99-2019--03-08--10-18-11--xF008 Přípis - sdělení (CHV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19-03-08&quot;&gt;&lt;HlavniSpis Key=&quot;37073,9818&quot; PredmetRizeni=&quot;Žádost o výpis věcí&quot; DatumDoslo=&quot;2019-03-06&quot; IsEPR=&quot;0&quot; SOPCastka=&quot;0&quot; SOPDatum=&quot;1899-12-30&quot; IsSenatni=&quot;0&quot;&gt;&lt;SpisovaZnacka Key=&quot;37073,5310&quot; Senat=&quot;30&quot; Rejstrik=&quot;SI&quot; Cislo=&quot;99&quot; Rok=&quot;2019&quot; CL=&quot;2&quot; Oddeleni=&quot;N&quot;/&gt;&lt;SpisovaZnackaCizi Key=&quot;37073,9929&quot; Senat=&quot;0&quot; Rejstrik=&quot;&quot; Cislo=&quot;0&quot; Rok=&quot;0&quot; CL=&quot;&quot; Oddeleni=&quot;N&quot;/&gt;&lt;SpisovaZnackaDalsi Key=&quot;37074,0560&quot; Senat=&quot;0&quot; Rejstrik=&quot;&quot; Cislo=&quot;0&quot; Rok=&quot;0&quot; CL=&quot;&quot; Oddeleni=&quot;N&quot;/&gt;&lt;SpisoveZnackyPanc Key=&quot;37091,7392&quot;/&gt;&lt;UcastniciA Key=&quot;37073,9820&quot; Role=&quot;&quot; Rod=&quot;1&quot;&gt;&lt;Zastupci Key=&quot;37073,9821&quot;/&gt;&lt;Osoby/&gt;&lt;/UcastniciA&gt;&lt;Ucastnici1 Key=&quot;37073,9822&quot; Role=&quot;žadatel&quot; Rod=&quot;2&quot;&gt;&lt;Zastupci Key=&quot;37073,9823&quot;/&gt;&lt;Osoby&gt;&lt;Osoba Key=&quot;HOLUBOVMART220573  1&quot; OsobaRootType=&quot;1&quot; OsobaType=&quot;1&quot; Poradi=&quot;01&quot; KrestniJmeno=&quot;Martina&quot; Prijmeni=&quot;Holubová&quot; Narozeni=&quot;1973-05-22&quot; MistoNarozeni=&quot;Opava&quot; Role=&quot;žadatel&quot; Rod=&quot;2&quot; RodneCislo=&quot;735522/5416&quot; IsasID=&quot;HOLUBOVMART220573  1&quot;&gt;&lt;Adresy&gt;&lt;Adresa Key=&quot;180784&quot; Druh=&quot;TRVALÁ&quot;&gt;&lt;ComplexAdress Ulice=&quot;Jeseník nad Odrou&quot; CisloPopisne=&quot;42&quot; CisloOrientacni=&quot;&quot; PSC=&quot;742 33&quot; Mesto=&quot;Jeseník nad Odrou&quot;/&gt;&lt;/Adresa&gt;&lt;Adresa Key=&quot;352958&quot; Druh=&quot;OSTATNÍ&quot;&gt;&lt;ComplexAdress Ulice=&quot;Rozkoš&quot; CisloPopisne=&quot;990, C 3/1&quot; CisloOrientacni=&quot;&quot; PSC=&quot;582 91&quot; Mesto=&quot;Světlá nad Sázavou&quot;/&gt;&lt;/Adresa&gt;&lt;/Adresy&gt;&lt;/Osoba&gt;&lt;/Osoby&gt;&lt;/Ucastnici1&gt;&lt;OsobyAll Key=&quot;37074,0240&quot; Role=&quot;žadatel&quot; Rod=&quot;2&quot;&gt;&lt;Zastupci Key=&quot;37074,0241&quot;/&gt;&lt;Osoby&gt;&lt;Osoba Key=&quot;HOLUBOVMART220573  1&quot; OsobaRootType=&quot;1&quot; OsobaType=&quot;1&quot; Poradi=&quot;01&quot; KrestniJmeno=&quot;Martina&quot; Prijmeni=&quot;Holubová&quot; Narozeni=&quot;1973-05-22&quot; MistoNarozeni=&quot;Opava&quot; Role=&quot;žadatel&quot; Rod=&quot;2&quot; RodneCislo=&quot;735522/5416&quot; IsasID=&quot;HOLUBOVMART220573  1&quot;&gt;&lt;Adresy&gt;&lt;Adresa Key=&quot;180784&quot; Druh=&quot;TRVALÁ&quot;&gt;&lt;ComplexAdress Ulice=&quot;Jeseník nad Odrou&quot; CisloPopisne=&quot;42&quot; CisloOrientacni=&quot;&quot; PSC=&quot;742 33&quot; Mesto=&quot;Jeseník nad Odrou&quot;/&gt;&lt;/Adresa&gt;&lt;Adresa Key=&quot;352958&quot; Druh=&quot;OSTATNÍ&quot;&gt;&lt;ComplexAdress Ulice=&quot;Rozkoš&quot; CisloPopisne=&quot;990, C 3/1&quot; CisloOrientacni=&quot;&quot; PSC=&quot;582 91&quot; Mesto=&quot;Světlá nad Sázavou&quot;/&gt;&lt;/Adresa&gt;&lt;/Adresy&gt;&lt;/Osoba&gt;&lt;/Osoby&gt;&lt;/OsobyAll&gt;&lt;VydanaRozhodnuti Key=&quot;37091,7494&quot; ExTOnly=&quot;0&quot; FullInfo=&quot;0&quot;/&gt;&lt;ExekucniTituly Key=&quot;37073,9819&quot; ExTOnly=&quot;-1&quot; FullInfo=&quot;0&quot;/&gt;&lt;UdajeZIS Key=&quot;37073,9925&quot;&gt;&lt;Udaj Popis=&quot;UZIVATEL_KOD&quot; Value=&quot;NIPPEPA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Vít&quot;/&gt;&lt;Udaj Popis=&quot;RESI_PRIJMENI&quot; Value=&quot;Veselý&quot;/&gt;&lt;Udaj Popis=&quot;RESI_TITUL_PRED&quot; Value=&quot;JUDr.&quot;/&gt;&lt;Udaj Popis=&quot;RESI_PROFESE&quot; Value=&quot;Předseda senátu&quot;/&gt;&lt;Udaj Popis=&quot;CISLO_SENATU&quot; Value=&quot;30&quot;/&gt;&lt;Udaj Popis=&quot;DRUH_VEC&quot; Value=&quot;SI&quot;/&gt;&lt;Udaj Popis=&quot;BC_VEC&quot; Value=&quot;99&quot;/&gt;&lt;Udaj Popis=&quot;ROCNIK&quot; Value=&quot;2019&quot;/&gt;&lt;Udaj Popis=&quot;DRUH_STAV_VECI&quot; Value=&quot;NEVYRIZENA&quot;/&gt;&lt;Udaj Popis=&quot;PRIZNAK_AN_SENATNI_VEC&quot; Value=&quot;F&quot;/&gt;&lt;Udaj Popis=&quot;CAROVY_KOD_VEC&quot; Value=&quot;*30SI99/2019*&quot;/&gt;&lt;Udaj Popis=&quot;DATUM_A_CAS_VLOZENI&quot; Value=&quot;06.03.2019 12:31:15&quot;/&gt;&lt;Udaj Popis=&quot;DATUM_DOSLO&quot; Value=&quot;06.03.2019&quot;/&gt;&lt;Udaj Popis=&quot;DRUH_VECI_SI&quot; Value=&quot;LUSTRACE&quot;/&gt;&lt;Udaj Popis=&quot;DRUH_VECI_SPISOVA_ZNACKA&quot; Value=&quot;Si&quot;/&gt;&lt;Udaj Popis=&quot;KOD_UZIV_VLOZIL&quot; Value=&quot;MIXOVMA&quot;/&gt;&lt;Udaj Popis=&quot;OSOBA_PRIDELENA&quot; Value=&quot;JUDr. Vít Veselý&quot;/&gt;&lt;Udaj Popis=&quot;POHYB_SPISU_POZNAMKA&quot; Value=&quot;odmítnutí žádosti&quot;/&gt;&lt;Udaj Popis=&quot;POHYB_SPISU_UMISTENI&quot; Value=&quot;U ZAMĚST.&quot;/&gt;&lt;Udaj Popis=&quot;POPIS_DRUHU_VECI_SI&quot; Value=&quot;Lustrace&quot;/&gt;&lt;Udaj Popis=&quot;POPIS_DRUH_VECI&quot; Value=&quot;Rejstřík poskytování informací&quot;/&gt;&lt;Udaj Popis=&quot;POPIS_STAV_VECI&quot; Value=&quot;Nevyřízená věc&quot;/&gt;&lt;Udaj Popis=&quot;POZPATKU_BC_VECI&quot; Value=&quot;99&quot;/&gt;&lt;Udaj Popis=&quot;POZPATKU_CISLO_SENATU&quot; Value=&quot;03&quot;/&gt;&lt;Udaj Popis=&quot;POZPATKU_DRUH_VECI&quot; Value=&quot;iS&quot;/&gt;&lt;Udaj Popis=&quot;POZPATKU_ROCNIK&quot; Value=&quot;9102&quot;/&gt;&lt;Udaj Popis=&quot;POZPATKU_SPISOVA_ZNACKA&quot; Value=&quot;9102/99 iS 03&quot;/&gt;&lt;Udaj Popis=&quot;PREDMET_RIZENI&quot; Value=&quot;Žádost o výpis věcí&quot;/&gt;&lt;Udaj Popis=&quot;PREDSEDA_SENATU&quot; Value=&quot;JUDr. Vít Veselý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JUDr. Vít Veselý&quot;/&gt;&lt;Udaj Popis=&quot;RESI_JMENO_SKLON&quot; Value=&quot;Vítem&quot;/&gt;&lt;Udaj Popis=&quot;RESI_PRIJMENI_SKLON&quot; Value=&quot;Veselým&quot;/&gt;&lt;Udaj Popis=&quot;SPISOVA_ZNACKA&quot; Value=&quot;30 Si 99/2019&quot;/&gt;&lt;Udaj Popis=&quot;OSOBA&quot; Value=&quot;HOLUBOVMART220573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Martina&quot;/&gt;&lt;Udaj Popis=&quot;NAZEV_OSOBY_PRESNY&quot; Value=&quot;Holubová&quot;/&gt;&lt;Udaj Popis=&quot;NAZEV_OSOBY&quot; Value=&quot;Holubová&quot;/&gt;&lt;Udaj Popis=&quot;POHLAVI&quot; Value=&quot;Žena&quot;/&gt;&lt;Udaj Popis=&quot;DRUH_OSOBY&quot; Value=&quot;fyzická osoba&quot;/&gt;&lt;Udaj Popis=&quot;DATUM_NAROZENI&quot; Value=&quot;1973-05-22&quot;/&gt;&lt;Udaj Popis=&quot;PRIZNAK_AN_UMRTI&quot; Value=&quot;F&quot;/&gt;&lt;Udaj Popis=&quot;RODNE_CISLO&quot; Value=&quot;735522/5416&quot;/&gt;&lt;Udaj Popis=&quot;MISTO_NAROZENI&quot; Value=&quot;Opava&quot;/&gt;&lt;Udaj Popis=&quot;ID_ADRESY&quot; Value=&quot;180784&quot;/&gt;&lt;Udaj Popis=&quot;DRUH_ADRESY&quot; Value=&quot;TRVALÁ&quot;/&gt;&lt;Udaj Popis=&quot;ULICE&quot; Value=&quot;Jeseník nad Odrou&quot;/&gt;&lt;Udaj Popis=&quot;CISLO_POPISNE&quot; Value=&quot;42&quot;/&gt;&lt;Udaj Popis=&quot;MESTO&quot; Value=&quot;Jeseník nad Odrou&quot;/&gt;&lt;Udaj Popis=&quot;PSC&quot; Value=&quot;742 33&quot;/&gt;&lt;Udaj Popis=&quot;BYTEM_U&quot; Value=&quot;Věznice Světlá nad Sázavou&quot;/&gt;&lt;/UdajeZIS&gt;&lt;Resitel Key=&quot;3707430&quot; Jmeno=&quot;JUDr. Vít Veselý&quot; Jmeno2p=&quot;JUDr. Víta Veselého&quot; Jmeno7p=&quot;JUDr. Vítem Veselým&quot; Funkce=&quot;předseda senátu&quot; Funkce2p=&quot;předsedy senátu&quot; Funkce7p=&quot;předsedou senátu&quot; IsVychozi=&quot;0&quot; IsVychoziZaSpravnost=&quot;0&quot; IsVychoziPrisedici1=&quot;0&quot; IsVychoziPrisedici2=&quot;0&quot;/&gt;&lt;SlovnikJednani/&gt;&lt;/HlavniSpis&gt;&lt;ResitelFinal Key=&quot;37002,6687&quot; Jmeno=&quot;JUDr. Vít Veselý&quot; Jmeno2p=&quot;JUDr. Víta Veselého&quot; Jmeno7p=&quot;JUDr. Vítem Veselým&quot; Funkce=&quot;soudce&quot; Funkce2p=&quot;soudce&quot; Funkce7p=&quot;soudcem&quot; IsVychozi=&quot;-1&quot; IsVychoziZaSpravnost=&quot;0&quot; IsVychoziPrisedici1=&quot;0&quot; IsVychoziPrisedici2=&quot;0&quot;/&gt;&lt;ZapisovatelFinal Key=&quot;31105,6684&quot; Jmeno=&quot;Renata Holišová&quot; Jmeno2p=&quot;Renaty Holišové&quot; Jmeno7p=&quot;Renatou Holišovou&quot; Funkce=&quot;&quot; Funkce2p=&quot;&quot; Funkce7p=&quot;&quot; IsVychozi=&quot;0&quot; IsVychoziZaSpravnost=&quot;-1&quot; IsVychoziPrisedici1=&quot;0&quot; IsVychoziPrisedici2=&quot;0&quot;/&gt;&lt;KolekceOsob JmenoKolekce=&quot;všechny osoby&quot;&gt;&lt;OsobaKey Key=&quot;HOLUBOVMART220573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HOLUBOVMART220573  1&quot;/&gt;&lt;/KolekceOsob&gt;&lt;KolekceOsob JmenoKolekce=&quot;účastníci&quot;&gt;&lt;OsobaKey Key=&quot;HOLUBOVMART220573  1&quot;/&gt;&lt;/KolekceOsob&gt;&lt;KolekceOsob JmenoKolekce=&quot;zástupci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i&quot;&gt;&lt;OsobaKey Key=&quot;37101,5158&quot;/&gt;&lt;/KolekceOsob&gt;&lt;GlobalniSlovnikOsob Key=&quot;37104,6163&quot; Role=&quot;žadatel&quot; Rod=&quot;4&quot;&gt;&lt;Zastupci Key=&quot;37104,6164&quot;/&gt;&lt;Osoby&gt;&lt;Osoba Key=&quot;HOLUBOVMART220573  1&quot; OsobaRootType=&quot;1&quot; OsobaType=&quot;1&quot; Poradi=&quot;01&quot; KrestniJmeno=&quot;Martina&quot; Prijmeni=&quot;Holubová&quot; Narozeni=&quot;1973-05-22&quot; MistoNarozeni=&quot;Opava&quot; Role=&quot;žadatel&quot; Rod=&quot;2&quot; RodneCislo=&quot;735522/5416&quot; IsasID=&quot;HOLUBOVMART220573  1&quot;&gt;&lt;Adresy&gt;&lt;Adresa Key=&quot;180784&quot; Druh=&quot;TRVALÁ&quot;&gt;&lt;ComplexAdress Ulice=&quot;Jeseník nad Odrou&quot; CisloPopisne=&quot;42&quot; CisloOrientacni=&quot;&quot; PSC=&quot;742 33&quot; Mesto=&quot;Jeseník nad Odrou&quot;/&gt;&lt;/Adresa&gt;&lt;Adresa Key=&quot;352958&quot; Druh=&quot;OSTATNÍ&quot;&gt;&lt;ComplexAdress Ulice=&quot;Rozkoš&quot; CisloPopisne=&quot;990, C 3/1&quot; CisloOrientacni=&quot;&quot; PSC=&quot;582 91&quot; Mesto=&quot;Světlá nad Sázavou&quot;/&gt;&lt;/Adresa&gt;&lt;/Adresy&gt;&lt;/Osoba&gt;&lt;Osoba Key=&quot;37101,5158&quot; OsobaRootType=&quot;1&quot; OsobaType=&quot;1&quot; Poradi=&quot;01&quot; KrestniJmeno=&quot;Martina&quot; Prijmeni=&quot;Holubová&quot; Narozeni=&quot;1973-05-22&quot; MistoNarozeni=&quot;Opava&quot; Role=&quot;žadatel&quot; Rod=&quot;2&quot; RodneCislo=&quot;735522/5416&quot; IsasID=&quot;HOLUBOVMART220573  1&quot;&gt;&lt;Adresy&gt;&lt;Adresa Key=&quot;180784&quot; Druh=&quot;TRVALÁ&quot;&gt;&lt;ComplexAdress Ulice=&quot;Jeseník nad Odrou&quot; CisloPopisne=&quot;42&quot; CisloOrientacni=&quot;&quot; PSC=&quot;742 33&quot; Mesto=&quot;Jeseník nad Odrou&quot;/&gt;&lt;/Adresa&gt;&lt;Adresa Key=&quot;352958&quot; Druh=&quot;OSTATNÍ&quot;&gt;&lt;ComplexAdress Ulice=&quot;Rozkoš&quot; CisloPopisne=&quot;990, C 3/1&quot; CisloOrientacni=&quot;&quot; PSC=&quot;582 91&quot; Mesto=&quot;Světlá nad Sázavou&quot;/&gt;&lt;/Adresa&gt;&lt;/Adresy&gt;&lt;/Osoba&gt;&lt;/Osoby&gt;&lt;/GlobalniSlovnikOsob&gt;&lt;Dotazy Key=&quot;&quot;&gt;&lt;Dotaz Key=&quot;spZn&quot; Otazka=&quot;Spisová značka adresáta:&quot; KodOdpovedi=&quot;0&quot; TextOdpovedi=&quot;&quot; BarvaDotazu=&quot;0&quot; Answered=&quot;-1&quot;&gt;&lt;Odpovedi/&gt;&lt;ZavislaPole/&gt;&lt;Podminky/&gt;&lt;/Dotaz&gt;&lt;Dotaz Key=&quot;datumZadosti&quot; Otazka=&quot;Datum žádosti: (datum)&quot; KodOdpovedi=&quot;0&quot; TextOdpovedi=&quot;&quot; BarvaDotazu=&quot;0&quot; Answered=&quot;-1&quot;&gt;&lt;Odpovedi/&gt;&lt;ZavislaPole/&gt;&lt;Podminky/&gt;&lt;/Dotaz&gt;&lt;Dotaz Key=&quot;obsahPripisu&quot; Otazka=&quot;Co je obsahem přípisu? (zvolte)&quot; KodOdpovedi=&quot;0&quot; TextOdpovedi=&quot;&quot; BarvaDotazu=&quot;0&quot; Answered=&quot;-1&quot;&gt;&lt;Odpovedi&gt;&lt;Odpoved Key=&quot;1&quot; Text=&quot;sdělení, že spis byl postoupen&quot;/&gt;&lt;Odpoved Key=&quot;2&quot; Text=&quot;zaslání rozsudku&quot;/&gt;&lt;Odpoved Key=&quot;3&quot; Text=&quot;vyznačení doložky právní moci na rozsudek&quot;/&gt;&lt;Odpoved Key=&quot;4&quot; Text=&quot;výpis věcí pro lustrovanou osobu&quot;/&gt;&lt;Odpoved Key=&quot;5&quot; Text=&quot;sdělení o zrušení platebního rozkazu a zastavení řízení&quot;/&gt;&lt;/Odpovedi&gt;&lt;ZavislaPole&gt;&lt;Dotaz Key=&quot;obsahPripisu1&quot;&gt;&lt;Odpoved Key=&quot;1&quot;/&gt;&lt;Odpoved Key=&quot;2&quot;/&gt;&lt;Odpoved Key=&quot;3&quot;/&gt;&lt;Odpoved Key=&quot;4&quot;/&gt;&lt;Odpoved Key=&quot;5&quot;/&gt;&lt;Odpoved Key=&quot;0&quot; Text=&quot;xodmz&quot;/&gt;&lt;/Dotaz&gt;&lt;Dotaz Key=&quot;obsahPripisu2&quot;&gt;&lt;Odpoved Key=&quot;1&quot; Text=&quot;xodmz&quot;/&gt;&lt;Odpoved Key=&quot;2&quot;/&gt;&lt;Odpoved Key=&quot;3&quot;/&gt;&lt;Odpoved Key=&quot;4&quot;/&gt;&lt;Odpoved Key=&quot;5&quot;/&gt;&lt;Odpoved Key=&quot;0&quot;/&gt;&lt;/Dotaz&gt;&lt;Dotaz Key=&quot;obsahPripisu3&quot;&gt;&lt;Odpoved Key=&quot;1&quot;/&gt;&lt;Odpoved Key=&quot;2&quot; Text=&quot;xodmz&quot;/&gt;&lt;Odpoved Key=&quot;3&quot;/&gt;&lt;Odpoved Key=&quot;4&quot;/&gt;&lt;Odpoved Key=&quot;5&quot;/&gt;&lt;Odpoved Key=&quot;0&quot;/&gt;&lt;/Dotaz&gt;&lt;Dotaz Key=&quot;obsahPripisu4&quot;&gt;&lt;Odpoved Key=&quot;1&quot;/&gt;&lt;Odpoved Key=&quot;2&quot;/&gt;&lt;Odpoved Key=&quot;3&quot; Text=&quot;xodmz&quot;/&gt;&lt;Odpoved Key=&quot;4&quot;/&gt;&lt;Odpoved Key=&quot;5&quot;/&gt;&lt;Odpoved Key=&quot;0&quot;/&gt;&lt;/Dotaz&gt;&lt;Dotaz Key=&quot;obsahPripisu5&quot;&gt;&lt;Odpoved Key=&quot;1&quot;/&gt;&lt;Odpoved Key=&quot;2&quot;/&gt;&lt;Odpoved Key=&quot;3&quot;/&gt;&lt;Odpoved Key=&quot;4&quot; Text=&quot;xodmz&quot;/&gt;&lt;Odpoved Key=&quot;5&quot;/&gt;&lt;Odpoved Key=&quot;0&quot;/&gt;&lt;/Dotaz&gt;&lt;Dotaz Key=&quot;obsahPripisu6&quot;&gt;&lt;Odpoved Key=&quot;1&quot;/&gt;&lt;Odpoved Key=&quot;2&quot;/&gt;&lt;Odpoved Key=&quot;3&quot;/&gt;&lt;Odpoved Key=&quot;4&quot;/&gt;&lt;Odpoved Key=&quot;5&quot; Text=&quot;xodmz&quot;/&gt;&lt;Odpoved Key=&quot;0&quot;/&gt;&lt;/Dotaz&gt;&lt;Dotaz Key=&quot;obsahPripisu7&quot;&gt;&lt;Odpoved Key=&quot;1&quot; Text=&quot;Postoupení spisu&quot;/&gt;&lt;Odpoved Key=&quot;2&quot; Text=&quot;Zaslání rozsudku&quot;/&gt;&lt;Odpoved Key=&quot;3&quot; Text=&quot;Vyznačení doložky právní moci&quot;/&gt;&lt;Odpoved Key=&quot;4&quot; Text=&quot;Výpis věcí pro lustrovanou osobu&quot;/&gt;&lt;Odpoved Key=&quot;5&quot;/&gt;&lt;Odpoved Key=&quot;0&quot;/&gt;&lt;/Dotaz&gt;&lt;/ZavislaPole&gt;&lt;Podminky/&gt;&lt;/Dotaz&gt;&lt;Dotaz Key=&quot;kamPostoupen&quot; Otazka=&quot;Komu byl spis postoupen?&quot; KodOdpovedi=&quot;1&quot; TextOdpovedi=&quot;Okresnímu soudu v&quot; BarvaDotazu=&quot;0&quot; Answered=&quot;-1&quot;&gt;&lt;Odpovedi&gt;&lt;Odpoved Key=&quot;1&quot; Text=&quot;Okresnímu soudu v&quot;/&gt;&lt;Odpoved Key=&quot;2&quot; Text=&quot;Obvodnímu soudu pro Prahu&quot;/&gt;&lt;Odpoved Key=&quot;3&quot; Text=&quot;Krajskému soudu v&quot;/&gt;&lt;Odpoved Key=&quot;4&quot; Text=&quot;Městskému úřadu&quot;/&gt;&lt;Odpoved Key=&quot;5&quot; Text=&quot;Obecnímu úřadu&quot;/&gt;&lt;/Odpovedi&gt;&lt;ZavislaPole/&gt;&lt;Podminky&gt;&lt;PodminkaA&gt;obsahPripisu=1&lt;/PodminkaA&gt;&lt;/Podminky&gt;&lt;/Dotaz&gt;&lt;/Dotazy&gt;&lt;/Kompilace&gt;&lt;/ApstrData&gt;_x000d__x000a_"/>
    <w:docVar w:name="AUTOOPEN_SPUSTENO" w:val="T"/>
    <w:docVar w:name="DB_ID_DOK" w:val="DOCUMENT_READ_ONLY"/>
    <w:docVar w:name="DOKUMENT_ADRESAR_FS" w:val="C:\TMP\DB"/>
    <w:docVar w:name="DOKUMENT_AUTOMATICKE_UKLADANI" w:val="NE"/>
    <w:docVar w:name="DOKUMENT_PERIODA_UKLADANI" w:val="10"/>
    <w:docVar w:name="KeyOfCOutputDoc" w:val="37105,21165"/>
    <w:docVar w:name="Vzor" w:val="AA02"/>
  </w:docVars>
  <w:rsids>
    <w:rsidRoot w:val="00C4461F"/>
    <w:rsid w:val="0007619C"/>
    <w:rsid w:val="0008123C"/>
    <w:rsid w:val="000A27BC"/>
    <w:rsid w:val="001A1032"/>
    <w:rsid w:val="003226E5"/>
    <w:rsid w:val="00356983"/>
    <w:rsid w:val="003A5961"/>
    <w:rsid w:val="004E78C6"/>
    <w:rsid w:val="004F28E1"/>
    <w:rsid w:val="00553F60"/>
    <w:rsid w:val="005613C6"/>
    <w:rsid w:val="006566D9"/>
    <w:rsid w:val="00881406"/>
    <w:rsid w:val="009C136E"/>
    <w:rsid w:val="00A52075"/>
    <w:rsid w:val="00A802C0"/>
    <w:rsid w:val="00AB4236"/>
    <w:rsid w:val="00BB7998"/>
    <w:rsid w:val="00C06FAD"/>
    <w:rsid w:val="00C4461F"/>
    <w:rsid w:val="00C63570"/>
    <w:rsid w:val="00C82688"/>
    <w:rsid w:val="00DF2174"/>
    <w:rsid w:val="00E75922"/>
    <w:rsid w:val="00E8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2075"/>
    <w:pPr>
      <w:spacing w:after="120"/>
      <w:jc w:val="both"/>
    </w:pPr>
    <w:rPr>
      <w:rFonts w:ascii="Garamond" w:hAnsi="Garamon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103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A1032"/>
    <w:rPr>
      <w:rFonts w:ascii="Garamond" w:hAnsi="Garamond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A103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A1032"/>
    <w:rPr>
      <w:rFonts w:ascii="Garamond" w:hAnsi="Garamond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2010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302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Zak01</dc:creator>
  <cp:lastModifiedBy>Holišová Renata</cp:lastModifiedBy>
  <cp:revision>2</cp:revision>
  <cp:lastPrinted>2019-03-08T09:29:00Z</cp:lastPrinted>
  <dcterms:created xsi:type="dcterms:W3CDTF">2019-03-18T09:31:00Z</dcterms:created>
  <dcterms:modified xsi:type="dcterms:W3CDTF">2019-03-18T09:31:00Z</dcterms:modified>
</cp:coreProperties>
</file>