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C4" w:rsidRPr="00E75378" w:rsidRDefault="002567C4" w:rsidP="00063071">
      <w:pPr>
        <w:jc w:val="center"/>
        <w:rPr>
          <w:b/>
          <w:sz w:val="36"/>
          <w:szCs w:val="36"/>
        </w:rPr>
      </w:pPr>
      <w:bookmarkStart w:id="0" w:name="ApResiFunkce"/>
      <w:bookmarkStart w:id="1" w:name="_GoBack"/>
      <w:bookmarkEnd w:id="1"/>
    </w:p>
    <w:p w:rsidR="00063071" w:rsidRPr="00E75378" w:rsidRDefault="00063071" w:rsidP="00063071">
      <w:pPr>
        <w:jc w:val="center"/>
        <w:rPr>
          <w:b/>
          <w:sz w:val="36"/>
          <w:szCs w:val="36"/>
        </w:rPr>
      </w:pPr>
      <w:r w:rsidRPr="00E75378">
        <w:rPr>
          <w:b/>
          <w:sz w:val="36"/>
          <w:szCs w:val="36"/>
        </w:rPr>
        <w:t>R O Z H O D N U T Í</w:t>
      </w:r>
    </w:p>
    <w:p w:rsidR="00063071" w:rsidRPr="00E75378" w:rsidRDefault="00063071" w:rsidP="00063071">
      <w:pPr>
        <w:rPr>
          <w:b/>
          <w:szCs w:val="24"/>
        </w:rPr>
      </w:pPr>
    </w:p>
    <w:p w:rsidR="00063071" w:rsidRPr="00E75378" w:rsidRDefault="00063071" w:rsidP="00063071">
      <w:pPr>
        <w:rPr>
          <w:b/>
        </w:rPr>
      </w:pPr>
    </w:p>
    <w:p w:rsidR="00063071" w:rsidRPr="00E75378" w:rsidRDefault="00063071" w:rsidP="00063071">
      <w:r w:rsidRPr="00E75378">
        <w:t xml:space="preserve">Okresní soud v Novém Jičíně jako věcně příslušný správní orgán dle ustanovení § 2 odst. 1 zákona číslo 106/1999 Sb., o svobodném přístupu k informacím (dále jen </w:t>
      </w:r>
      <w:proofErr w:type="spellStart"/>
      <w:r w:rsidRPr="00E75378">
        <w:t>InfZ</w:t>
      </w:r>
      <w:proofErr w:type="spellEnd"/>
      <w:r w:rsidRPr="00E75378">
        <w:t xml:space="preserve">), ve znění pozdějších předpisů, ve spojení s § 2 písm. b) Instrukce Ministerstva spravedlnosti ze dne 24.7.2009, </w:t>
      </w:r>
      <w:proofErr w:type="gramStart"/>
      <w:r w:rsidRPr="00E75378">
        <w:t>č.j.</w:t>
      </w:r>
      <w:proofErr w:type="gramEnd"/>
      <w:r w:rsidRPr="00E75378">
        <w:t>: 13/2008-SOSV-SP rozhodl dle ustanovení § 2</w:t>
      </w:r>
      <w:r w:rsidR="006374F1" w:rsidRPr="00E75378">
        <w:t xml:space="preserve"> odst. 4 a § 15 odst. 1 </w:t>
      </w:r>
      <w:proofErr w:type="spellStart"/>
      <w:r w:rsidR="006374F1" w:rsidRPr="00E75378">
        <w:t>InfZ</w:t>
      </w:r>
      <w:proofErr w:type="spellEnd"/>
      <w:r w:rsidR="006374F1" w:rsidRPr="00E75378">
        <w:t>, o </w:t>
      </w:r>
      <w:r w:rsidRPr="00E75378">
        <w:t xml:space="preserve">žádosti </w:t>
      </w:r>
      <w:proofErr w:type="spellStart"/>
      <w:r w:rsidR="00E75378">
        <w:rPr>
          <w:b/>
        </w:rPr>
        <w:t>Xxx</w:t>
      </w:r>
      <w:proofErr w:type="spellEnd"/>
      <w:r w:rsidRPr="00E75378">
        <w:t xml:space="preserve">, narozené dne </w:t>
      </w:r>
      <w:proofErr w:type="spellStart"/>
      <w:r w:rsidR="00E75378">
        <w:t>xxx</w:t>
      </w:r>
      <w:proofErr w:type="spellEnd"/>
      <w:r w:rsidRPr="00E75378">
        <w:t xml:space="preserve">, bytem </w:t>
      </w:r>
      <w:proofErr w:type="spellStart"/>
      <w:r w:rsidR="00E75378">
        <w:t>xxx</w:t>
      </w:r>
      <w:proofErr w:type="spellEnd"/>
      <w:r w:rsidR="00E75378">
        <w:t>,</w:t>
      </w:r>
      <w:r w:rsidRPr="00E75378">
        <w:t xml:space="preserve"> </w:t>
      </w:r>
      <w:r w:rsidRPr="00E75378">
        <w:rPr>
          <w:i/>
        </w:rPr>
        <w:t xml:space="preserve"> </w:t>
      </w:r>
    </w:p>
    <w:p w:rsidR="00063071" w:rsidRPr="00E75378" w:rsidRDefault="00063071" w:rsidP="00063071">
      <w:pPr>
        <w:spacing w:before="240" w:after="240"/>
        <w:jc w:val="center"/>
        <w:rPr>
          <w:b/>
        </w:rPr>
      </w:pPr>
      <w:r w:rsidRPr="00E75378">
        <w:rPr>
          <w:b/>
        </w:rPr>
        <w:t>takto:</w:t>
      </w:r>
    </w:p>
    <w:p w:rsidR="00063071" w:rsidRPr="00E75378" w:rsidRDefault="00063071" w:rsidP="00063071">
      <w:r w:rsidRPr="00E75378">
        <w:t xml:space="preserve">Žádost o poskytnutí informace ze dne 14. 3. 2022, doručená Okresnímu soudu v Novém Jičíně dne 17. 3. 2022, kde bylo žádáno o odpovědi na otázky </w:t>
      </w:r>
      <w:r w:rsidR="002567C4" w:rsidRPr="00E75378">
        <w:t xml:space="preserve">pod body 1 a </w:t>
      </w:r>
      <w:r w:rsidRPr="00E75378">
        <w:t>9 v doslovném znění:</w:t>
      </w:r>
    </w:p>
    <w:p w:rsidR="00063071" w:rsidRPr="00E75378" w:rsidRDefault="00063071" w:rsidP="00063071"/>
    <w:p w:rsidR="00954F65" w:rsidRPr="00E75378" w:rsidRDefault="00063071" w:rsidP="00954F65">
      <w:pPr>
        <w:rPr>
          <w:rFonts w:eastAsiaTheme="minorHAnsi" w:cs="TimesNewRomanPSMT"/>
          <w:i/>
          <w:lang w:eastAsia="en-US"/>
        </w:rPr>
      </w:pPr>
      <w:proofErr w:type="gramStart"/>
      <w:r w:rsidRPr="00E75378">
        <w:rPr>
          <w:rFonts w:eastAsiaTheme="minorHAnsi" w:cs="TimesNewRomanPSMT"/>
          <w:i/>
          <w:lang w:eastAsia="en-US"/>
        </w:rPr>
        <w:t>„</w:t>
      </w:r>
      <w:r w:rsidR="00954F65" w:rsidRPr="00E75378">
        <w:rPr>
          <w:rFonts w:eastAsiaTheme="minorHAnsi" w:cs="TimesNewRomanPSMT"/>
          <w:i/>
          <w:lang w:eastAsia="en-US"/>
        </w:rPr>
        <w:t>1.Považují</w:t>
      </w:r>
      <w:proofErr w:type="gramEnd"/>
      <w:r w:rsidR="00954F65" w:rsidRPr="00E75378">
        <w:rPr>
          <w:rFonts w:eastAsiaTheme="minorHAnsi" w:cs="TimesNewRomanPSMT"/>
          <w:i/>
          <w:lang w:eastAsia="en-US"/>
        </w:rPr>
        <w:t xml:space="preserve"> České orgány </w:t>
      </w:r>
      <w:proofErr w:type="spellStart"/>
      <w:r w:rsidR="00954F65" w:rsidRPr="00E75378">
        <w:rPr>
          <w:rFonts w:eastAsiaTheme="minorHAnsi" w:cs="TimesNewRomanPSMT"/>
          <w:i/>
          <w:lang w:eastAsia="en-US"/>
        </w:rPr>
        <w:t>VOZu</w:t>
      </w:r>
      <w:proofErr w:type="spellEnd"/>
      <w:r w:rsidR="00954F65" w:rsidRPr="00E75378">
        <w:rPr>
          <w:rFonts w:eastAsiaTheme="minorHAnsi" w:cs="TimesNewRomanPSMT"/>
          <w:i/>
          <w:lang w:eastAsia="en-US"/>
        </w:rPr>
        <w:t xml:space="preserve"> toto vedení jakoby boje, byť by se jednalo i třeba o obranu odcházejícího režimu, který se přinejmenším snaží držet u moci zuby nehty, totálně bez ohledu na životy lidí a to i bez nejmenšího ohledu na životy Ukrajinců, za legální?</w:t>
      </w:r>
    </w:p>
    <w:p w:rsidR="00954F65" w:rsidRPr="00E75378" w:rsidRDefault="00954F65" w:rsidP="00954F65">
      <w:pPr>
        <w:rPr>
          <w:rFonts w:eastAsiaTheme="minorHAnsi" w:cs="TimesNewRomanPSMT"/>
          <w:i/>
          <w:lang w:eastAsia="en-US"/>
        </w:rPr>
      </w:pPr>
      <w:r w:rsidRPr="00E75378">
        <w:rPr>
          <w:rFonts w:eastAsiaTheme="minorHAnsi" w:cs="TimesNewRomanPSMT"/>
          <w:i/>
          <w:lang w:eastAsia="en-US"/>
        </w:rPr>
        <w:t xml:space="preserve">2. Jsou tito ruští vojáci, pohybující se v řádně označené vojenské koloně automobilů Ruské armády, kteří bylo nelidským způsobem popraveni odstřelovači ukrytými v bytových jednotkách civilního paneláku, přičemž věk popravených vojáků lze odhadnout něco kolem dvaceti let, považováni orgány České republiky, tedy orgány </w:t>
      </w:r>
      <w:proofErr w:type="spellStart"/>
      <w:r w:rsidRPr="00E75378">
        <w:rPr>
          <w:rFonts w:eastAsiaTheme="minorHAnsi" w:cs="TimesNewRomanPSMT"/>
          <w:i/>
          <w:lang w:eastAsia="en-US"/>
        </w:rPr>
        <w:t>VOZu</w:t>
      </w:r>
      <w:proofErr w:type="spellEnd"/>
      <w:r w:rsidRPr="00E75378">
        <w:rPr>
          <w:rFonts w:eastAsiaTheme="minorHAnsi" w:cs="TimesNewRomanPSMT"/>
          <w:i/>
          <w:lang w:eastAsia="en-US"/>
        </w:rPr>
        <w:t>, vůbec za lidské bytosti? Podle jakých norem jsou jim upírána práva i zaručené mezinárodní konvence?</w:t>
      </w:r>
    </w:p>
    <w:p w:rsidR="003748A9" w:rsidRPr="00E75378" w:rsidRDefault="00954F65" w:rsidP="00954F65">
      <w:pPr>
        <w:rPr>
          <w:rFonts w:eastAsiaTheme="minorHAnsi" w:cs="TimesNewRomanPSMT"/>
          <w:i/>
          <w:lang w:eastAsia="en-US"/>
        </w:rPr>
      </w:pPr>
      <w:proofErr w:type="gramStart"/>
      <w:r w:rsidRPr="00E75378">
        <w:rPr>
          <w:rFonts w:eastAsiaTheme="minorHAnsi" w:cs="TimesNewRomanPSMT"/>
          <w:i/>
          <w:lang w:eastAsia="en-US"/>
        </w:rPr>
        <w:t>3.Je</w:t>
      </w:r>
      <w:proofErr w:type="gramEnd"/>
      <w:r w:rsidRPr="00E75378">
        <w:rPr>
          <w:rFonts w:eastAsiaTheme="minorHAnsi" w:cs="TimesNewRomanPSMT"/>
          <w:i/>
          <w:lang w:eastAsia="en-US"/>
        </w:rPr>
        <w:t xml:space="preserve"> možné v České republice po vyjádření vrcholných představitelů zrůdného a vraždícího režimu </w:t>
      </w:r>
      <w:proofErr w:type="spellStart"/>
      <w:r w:rsidRPr="00E75378">
        <w:rPr>
          <w:rFonts w:eastAsiaTheme="minorHAnsi" w:cs="TimesNewRomanPSMT"/>
          <w:i/>
          <w:lang w:eastAsia="en-US"/>
        </w:rPr>
        <w:t>VOZu</w:t>
      </w:r>
      <w:proofErr w:type="spellEnd"/>
      <w:r w:rsidRPr="00E75378">
        <w:rPr>
          <w:rFonts w:eastAsiaTheme="minorHAnsi" w:cs="TimesNewRomanPSMT"/>
          <w:i/>
          <w:lang w:eastAsia="en-US"/>
        </w:rPr>
        <w:t>, tedy Igora Stříže a Lenky Bradáčové tyto zjevné válečné zločiny</w:t>
      </w:r>
      <w:r w:rsidR="003748A9" w:rsidRPr="00E75378">
        <w:rPr>
          <w:rFonts w:eastAsiaTheme="minorHAnsi" w:cs="TimesNewRomanPSMT"/>
          <w:i/>
          <w:lang w:eastAsia="en-US"/>
        </w:rPr>
        <w:t xml:space="preserve"> </w:t>
      </w:r>
      <w:r w:rsidRPr="00E75378">
        <w:rPr>
          <w:rFonts w:eastAsiaTheme="minorHAnsi" w:cs="TimesNewRomanPSMT"/>
          <w:i/>
          <w:lang w:eastAsia="en-US"/>
        </w:rPr>
        <w:t>kritizovat?</w:t>
      </w:r>
      <w:r w:rsidR="003748A9" w:rsidRPr="00E75378">
        <w:rPr>
          <w:rFonts w:eastAsiaTheme="minorHAnsi" w:cs="TimesNewRomanPSMT"/>
          <w:i/>
          <w:lang w:eastAsia="en-US"/>
        </w:rPr>
        <w:t xml:space="preserve"> Nebo sprosté vraždění, pokud vraždí zejména oni sami či jejich spojenci, se musí vychvalovat do nebes? A proti oponentům tohoto režimu bude pod rouškou trestního práva znovu a znovu perverzně zneužívána ozbrojená státní moc?</w:t>
      </w:r>
    </w:p>
    <w:p w:rsidR="003748A9" w:rsidRPr="00E75378" w:rsidRDefault="003748A9" w:rsidP="00954F65">
      <w:pPr>
        <w:rPr>
          <w:rFonts w:eastAsiaTheme="minorHAnsi" w:cs="TimesNewRomanPSMT"/>
          <w:i/>
          <w:lang w:eastAsia="en-US"/>
        </w:rPr>
      </w:pPr>
      <w:r w:rsidRPr="00E75378">
        <w:rPr>
          <w:rFonts w:eastAsiaTheme="minorHAnsi" w:cs="TimesNewRomanPSMT"/>
          <w:i/>
          <w:lang w:eastAsia="en-US"/>
        </w:rPr>
        <w:t xml:space="preserve">4. Domnívají se jakoby České orgány </w:t>
      </w:r>
      <w:proofErr w:type="spellStart"/>
      <w:r w:rsidRPr="00E75378">
        <w:rPr>
          <w:rFonts w:eastAsiaTheme="minorHAnsi" w:cs="TimesNewRomanPSMT"/>
          <w:i/>
          <w:lang w:eastAsia="en-US"/>
        </w:rPr>
        <w:t>VOZu</w:t>
      </w:r>
      <w:proofErr w:type="spellEnd"/>
      <w:r w:rsidRPr="00E75378">
        <w:rPr>
          <w:rFonts w:eastAsiaTheme="minorHAnsi" w:cs="TimesNewRomanPSMT"/>
          <w:i/>
          <w:lang w:eastAsia="en-US"/>
        </w:rPr>
        <w:t xml:space="preserve">, že pro Ruskou armádu by bylo technicky nemožné či složité tyto obytné civilní paneláky před průjezdem neobrněných vozidel srovnat se zemí, pokud by nebrala ohled právě na </w:t>
      </w:r>
      <w:proofErr w:type="spellStart"/>
      <w:r w:rsidRPr="00E75378">
        <w:rPr>
          <w:rFonts w:eastAsiaTheme="minorHAnsi" w:cs="TimesNewRomanPSMT"/>
          <w:i/>
          <w:lang w:eastAsia="en-US"/>
        </w:rPr>
        <w:t>cilivisty</w:t>
      </w:r>
      <w:proofErr w:type="spellEnd"/>
      <w:r w:rsidRPr="00E75378">
        <w:rPr>
          <w:rFonts w:eastAsiaTheme="minorHAnsi" w:cs="TimesNewRomanPSMT"/>
          <w:i/>
          <w:lang w:eastAsia="en-US"/>
        </w:rPr>
        <w:t>?</w:t>
      </w:r>
    </w:p>
    <w:p w:rsidR="003748A9" w:rsidRPr="00E75378" w:rsidRDefault="003748A9" w:rsidP="00954F65">
      <w:pPr>
        <w:rPr>
          <w:rFonts w:eastAsiaTheme="minorHAnsi" w:cs="TimesNewRomanPSMT"/>
          <w:i/>
          <w:lang w:eastAsia="en-US"/>
        </w:rPr>
      </w:pPr>
      <w:r w:rsidRPr="00E75378">
        <w:rPr>
          <w:rFonts w:eastAsiaTheme="minorHAnsi" w:cs="TimesNewRomanPSMT"/>
          <w:i/>
          <w:lang w:eastAsia="en-US"/>
        </w:rPr>
        <w:t>5.</w:t>
      </w:r>
      <w:r w:rsidR="00A05AE4" w:rsidRPr="00E75378">
        <w:rPr>
          <w:rFonts w:eastAsiaTheme="minorHAnsi" w:cs="TimesNewRomanPSMT"/>
          <w:i/>
          <w:lang w:eastAsia="en-US"/>
        </w:rPr>
        <w:t xml:space="preserve"> …</w:t>
      </w:r>
      <w:r w:rsidRPr="00E75378">
        <w:rPr>
          <w:rFonts w:eastAsiaTheme="minorHAnsi" w:cs="TimesNewRomanPSMT"/>
          <w:i/>
          <w:lang w:eastAsia="en-US"/>
        </w:rPr>
        <w:t xml:space="preserve"> Budou proti těmto redaktorům České televize za tyto dva konkrétní hrubé a úmyslné činy zákeřného prokazatelného lhaní Českému obyvatelstvu, ještě k tomu za peníze Českých občanů, vyvozeny </w:t>
      </w:r>
      <w:proofErr w:type="gramStart"/>
      <w:r w:rsidRPr="00E75378">
        <w:rPr>
          <w:rFonts w:eastAsiaTheme="minorHAnsi" w:cs="TimesNewRomanPSMT"/>
          <w:i/>
          <w:lang w:eastAsia="en-US"/>
        </w:rPr>
        <w:t>důsledky?</w:t>
      </w:r>
      <w:r w:rsidR="00A05AE4" w:rsidRPr="00E75378">
        <w:rPr>
          <w:rFonts w:eastAsiaTheme="minorHAnsi" w:cs="TimesNewRomanPSMT"/>
          <w:i/>
          <w:lang w:eastAsia="en-US"/>
        </w:rPr>
        <w:t>...</w:t>
      </w:r>
      <w:proofErr w:type="gramEnd"/>
    </w:p>
    <w:p w:rsidR="003748A9" w:rsidRPr="00E75378" w:rsidRDefault="003748A9" w:rsidP="00954F65">
      <w:pPr>
        <w:rPr>
          <w:rFonts w:eastAsiaTheme="minorHAnsi" w:cs="TimesNewRomanPSMT"/>
          <w:i/>
          <w:lang w:eastAsia="en-US"/>
        </w:rPr>
      </w:pPr>
      <w:r w:rsidRPr="00E75378">
        <w:rPr>
          <w:rFonts w:eastAsiaTheme="minorHAnsi" w:cs="TimesNewRomanPSMT"/>
          <w:i/>
          <w:lang w:eastAsia="en-US"/>
        </w:rPr>
        <w:t>6.</w:t>
      </w:r>
      <w:r w:rsidR="00A05AE4" w:rsidRPr="00E75378">
        <w:rPr>
          <w:rFonts w:eastAsiaTheme="minorHAnsi" w:cs="TimesNewRomanPSMT"/>
          <w:i/>
          <w:lang w:eastAsia="en-US"/>
        </w:rPr>
        <w:t xml:space="preserve"> Budou České bezpečnostní orgány </w:t>
      </w:r>
      <w:proofErr w:type="spellStart"/>
      <w:r w:rsidR="00A05AE4" w:rsidRPr="00E75378">
        <w:rPr>
          <w:rFonts w:eastAsiaTheme="minorHAnsi" w:cs="TimesNewRomanPSMT"/>
          <w:i/>
          <w:lang w:eastAsia="en-US"/>
        </w:rPr>
        <w:t>VOZu</w:t>
      </w:r>
      <w:proofErr w:type="spellEnd"/>
      <w:r w:rsidR="00A05AE4" w:rsidRPr="00E75378">
        <w:rPr>
          <w:rFonts w:eastAsiaTheme="minorHAnsi" w:cs="TimesNewRomanPSMT"/>
          <w:i/>
          <w:lang w:eastAsia="en-US"/>
        </w:rPr>
        <w:t xml:space="preserve">, konkrétně Policie ČR, respektive zrůdně zneužívaná složka NCOZ, vyšetřovat, kdo tyto redaktory navedl, aby záměrně zkreslovali průběh událostí a bojů na </w:t>
      </w:r>
      <w:proofErr w:type="spellStart"/>
      <w:r w:rsidR="00A05AE4" w:rsidRPr="00E75378">
        <w:rPr>
          <w:rFonts w:eastAsiaTheme="minorHAnsi" w:cs="TimesNewRomanPSMT"/>
          <w:i/>
          <w:lang w:eastAsia="en-US"/>
        </w:rPr>
        <w:t>Ukrajně</w:t>
      </w:r>
      <w:proofErr w:type="spellEnd"/>
      <w:r w:rsidR="00A05AE4" w:rsidRPr="00E75378">
        <w:rPr>
          <w:rFonts w:eastAsiaTheme="minorHAnsi" w:cs="TimesNewRomanPSMT"/>
          <w:i/>
          <w:lang w:eastAsia="en-US"/>
        </w:rPr>
        <w:t xml:space="preserve"> Českým občanům? Za nekřesťanské peníze, které vybírají, pak pouze Čechům záměrně lhali a uváděli je systematicky v </w:t>
      </w:r>
      <w:proofErr w:type="gramStart"/>
      <w:r w:rsidR="00A05AE4" w:rsidRPr="00E75378">
        <w:rPr>
          <w:rFonts w:eastAsiaTheme="minorHAnsi" w:cs="TimesNewRomanPSMT"/>
          <w:i/>
          <w:lang w:eastAsia="en-US"/>
        </w:rPr>
        <w:t>omyl !!! Je</w:t>
      </w:r>
      <w:proofErr w:type="gramEnd"/>
      <w:r w:rsidR="00A05AE4" w:rsidRPr="00E75378">
        <w:rPr>
          <w:rFonts w:eastAsiaTheme="minorHAnsi" w:cs="TimesNewRomanPSMT"/>
          <w:i/>
          <w:lang w:eastAsia="en-US"/>
        </w:rPr>
        <w:t xml:space="preserve"> to v nějakém zájmu Čechů, být za takové nekřesťanské peníze systematicky obelháván? </w:t>
      </w:r>
    </w:p>
    <w:p w:rsidR="00A05AE4" w:rsidRPr="00E75378" w:rsidRDefault="00A05AE4" w:rsidP="00954F65">
      <w:pPr>
        <w:rPr>
          <w:rFonts w:eastAsiaTheme="minorHAnsi" w:cs="TimesNewRomanPSMT"/>
          <w:i/>
          <w:lang w:eastAsia="en-US"/>
        </w:rPr>
      </w:pPr>
      <w:r w:rsidRPr="00E75378">
        <w:rPr>
          <w:rFonts w:eastAsiaTheme="minorHAnsi" w:cs="TimesNewRomanPSMT"/>
          <w:i/>
          <w:lang w:eastAsia="en-US"/>
        </w:rPr>
        <w:t xml:space="preserve">7. Budou lidé, kteří schvalují postup a válečné zločiny doposud vládnoucí židovské </w:t>
      </w:r>
      <w:proofErr w:type="spellStart"/>
      <w:r w:rsidRPr="00E75378">
        <w:rPr>
          <w:rFonts w:eastAsiaTheme="minorHAnsi" w:cs="TimesNewRomanPSMT"/>
          <w:i/>
          <w:lang w:eastAsia="en-US"/>
        </w:rPr>
        <w:t>querilly</w:t>
      </w:r>
      <w:proofErr w:type="spellEnd"/>
      <w:r w:rsidRPr="00E75378">
        <w:rPr>
          <w:rFonts w:eastAsiaTheme="minorHAnsi" w:cs="TimesNewRomanPSMT"/>
          <w:i/>
          <w:lang w:eastAsia="en-US"/>
        </w:rPr>
        <w:t xml:space="preserve"> na Ukrajině, držící se u moci zuby nehty bez ohledu na životy Ukrajinců nebo Rusů, případně i Čechů nebo jiných národů, které mají být zataženy do války, taktéž voláni k trestní odpovědnosti? …</w:t>
      </w:r>
    </w:p>
    <w:p w:rsidR="00A05AE4" w:rsidRPr="00E75378" w:rsidRDefault="00A05AE4" w:rsidP="00954F65">
      <w:pPr>
        <w:rPr>
          <w:rFonts w:eastAsiaTheme="minorHAnsi" w:cs="TimesNewRomanPSMT"/>
          <w:i/>
          <w:lang w:eastAsia="en-US"/>
        </w:rPr>
      </w:pPr>
      <w:r w:rsidRPr="00E75378">
        <w:rPr>
          <w:rFonts w:eastAsiaTheme="minorHAnsi" w:cs="TimesNewRomanPSMT"/>
          <w:i/>
          <w:lang w:eastAsia="en-US"/>
        </w:rPr>
        <w:t xml:space="preserve">8. Bude zahájeno trestní řízení proti lidem, kteří tyto </w:t>
      </w:r>
      <w:proofErr w:type="spellStart"/>
      <w:r w:rsidRPr="00E75378">
        <w:rPr>
          <w:rFonts w:eastAsiaTheme="minorHAnsi" w:cs="TimesNewRomanPSMT"/>
          <w:i/>
          <w:lang w:eastAsia="en-US"/>
        </w:rPr>
        <w:t>odstřelovací</w:t>
      </w:r>
      <w:proofErr w:type="spellEnd"/>
      <w:r w:rsidRPr="00E75378">
        <w:rPr>
          <w:rFonts w:eastAsiaTheme="minorHAnsi" w:cs="TimesNewRomanPSMT"/>
          <w:i/>
          <w:lang w:eastAsia="en-US"/>
        </w:rPr>
        <w:t xml:space="preserve"> pušky dodali na Ukrajinu zjevně za účelem tohoto zbabělého záškodnického zneužití ze zálohy z obytných čtvrtí proti životům </w:t>
      </w:r>
      <w:r w:rsidR="00A969A0" w:rsidRPr="00E75378">
        <w:rPr>
          <w:rFonts w:eastAsiaTheme="minorHAnsi" w:cs="TimesNewRomanPSMT"/>
          <w:i/>
          <w:lang w:eastAsia="en-US"/>
        </w:rPr>
        <w:t>a zdraví lidských bytostí? …</w:t>
      </w:r>
    </w:p>
    <w:p w:rsidR="00063071" w:rsidRPr="00E75378" w:rsidRDefault="00A969A0" w:rsidP="00063071">
      <w:pPr>
        <w:rPr>
          <w:rFonts w:eastAsiaTheme="minorHAnsi" w:cs="TimesNewRomanPSMT"/>
          <w:i/>
          <w:lang w:eastAsia="en-US"/>
        </w:rPr>
      </w:pPr>
      <w:r w:rsidRPr="00E75378">
        <w:rPr>
          <w:rFonts w:eastAsiaTheme="minorHAnsi" w:cs="TimesNewRomanPSMT"/>
          <w:i/>
          <w:lang w:eastAsia="en-US"/>
        </w:rPr>
        <w:t xml:space="preserve">9. </w:t>
      </w:r>
      <w:proofErr w:type="gramStart"/>
      <w:r w:rsidRPr="00E75378">
        <w:rPr>
          <w:rFonts w:eastAsiaTheme="minorHAnsi" w:cs="TimesNewRomanPSMT"/>
          <w:i/>
          <w:lang w:eastAsia="en-US"/>
        </w:rPr>
        <w:t>Proč ,,šiřitelé</w:t>
      </w:r>
      <w:proofErr w:type="gramEnd"/>
      <w:r w:rsidRPr="00E75378">
        <w:rPr>
          <w:rFonts w:eastAsiaTheme="minorHAnsi" w:cs="TimesNewRomanPSMT"/>
          <w:i/>
          <w:lang w:eastAsia="en-US"/>
        </w:rPr>
        <w:t xml:space="preserve"> veškeré pravdy z České televize,, vesměs opět všichni židovského původu, neinformují o jakoby Ukrajinských jednotkách, které mimo jakékoliv napadení či ohrožení života prostě přejíždí bezdůvodně automobily svých vlastních občanů!!!??? …</w:t>
      </w:r>
      <w:r w:rsidR="00063071" w:rsidRPr="00E75378">
        <w:rPr>
          <w:rFonts w:eastAsiaTheme="minorHAnsi" w:cs="TimesNewRomanPSMT"/>
          <w:i/>
          <w:lang w:eastAsia="en-US"/>
        </w:rPr>
        <w:t>”,</w:t>
      </w:r>
    </w:p>
    <w:p w:rsidR="002567C4" w:rsidRPr="00E75378" w:rsidRDefault="002567C4" w:rsidP="00063071">
      <w:pPr>
        <w:rPr>
          <w:b/>
        </w:rPr>
      </w:pPr>
    </w:p>
    <w:p w:rsidR="00063071" w:rsidRPr="00E75378" w:rsidRDefault="00063071" w:rsidP="00063071">
      <w:pPr>
        <w:rPr>
          <w:i/>
        </w:rPr>
      </w:pPr>
      <w:proofErr w:type="gramStart"/>
      <w:r w:rsidRPr="00E75378">
        <w:rPr>
          <w:b/>
        </w:rPr>
        <w:t>se</w:t>
      </w:r>
      <w:proofErr w:type="gramEnd"/>
      <w:r w:rsidRPr="00E75378">
        <w:rPr>
          <w:b/>
        </w:rPr>
        <w:t xml:space="preserve"> podle § 2 odst. 4 a § 15 odst. 1 </w:t>
      </w:r>
      <w:proofErr w:type="spellStart"/>
      <w:r w:rsidRPr="00E75378">
        <w:rPr>
          <w:b/>
        </w:rPr>
        <w:t>InfZ</w:t>
      </w:r>
      <w:proofErr w:type="spellEnd"/>
      <w:r w:rsidRPr="00E75378">
        <w:rPr>
          <w:b/>
        </w:rPr>
        <w:t xml:space="preserve"> </w:t>
      </w:r>
      <w:r w:rsidRPr="00E75378">
        <w:rPr>
          <w:b/>
          <w:u w:val="single"/>
        </w:rPr>
        <w:t>odmítá</w:t>
      </w:r>
      <w:r w:rsidRPr="00E75378">
        <w:t>.</w:t>
      </w:r>
    </w:p>
    <w:p w:rsidR="00063071" w:rsidRPr="00E75378" w:rsidRDefault="00063071" w:rsidP="00063071">
      <w:pPr>
        <w:spacing w:before="240" w:after="240"/>
        <w:jc w:val="center"/>
        <w:rPr>
          <w:b/>
        </w:rPr>
      </w:pPr>
      <w:r w:rsidRPr="00E75378">
        <w:rPr>
          <w:b/>
        </w:rPr>
        <w:t>Odůvodnění:</w:t>
      </w:r>
    </w:p>
    <w:p w:rsidR="00063071" w:rsidRPr="00E75378" w:rsidRDefault="00063071" w:rsidP="00063071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</w:pPr>
      <w:r w:rsidRPr="00E75378">
        <w:t>Okresní soud v Novém Jičíně jako povinný subjekt v</w:t>
      </w:r>
      <w:r w:rsidR="005B3C3D" w:rsidRPr="00E75378">
        <w:t xml:space="preserve">e smyslu § 2 </w:t>
      </w:r>
      <w:proofErr w:type="spellStart"/>
      <w:r w:rsidR="005B3C3D" w:rsidRPr="00E75378">
        <w:t>InfZ</w:t>
      </w:r>
      <w:proofErr w:type="spellEnd"/>
      <w:r w:rsidR="005B3C3D" w:rsidRPr="00E75378">
        <w:t xml:space="preserve"> obdržel dne 17. 3. 2022</w:t>
      </w:r>
      <w:r w:rsidRPr="00E75378">
        <w:t xml:space="preserve"> dle § 13 </w:t>
      </w:r>
      <w:proofErr w:type="spellStart"/>
      <w:r w:rsidRPr="00E75378">
        <w:t>InfZ</w:t>
      </w:r>
      <w:proofErr w:type="spellEnd"/>
      <w:r w:rsidRPr="00E75378">
        <w:t xml:space="preserve"> žádost </w:t>
      </w:r>
      <w:proofErr w:type="spellStart"/>
      <w:r w:rsidR="00E75378">
        <w:t>Xxx</w:t>
      </w:r>
      <w:proofErr w:type="spellEnd"/>
      <w:r w:rsidRPr="00E75378">
        <w:t xml:space="preserve">, narozené dne </w:t>
      </w:r>
      <w:proofErr w:type="spellStart"/>
      <w:r w:rsidR="00E75378">
        <w:t>xxx</w:t>
      </w:r>
      <w:proofErr w:type="spellEnd"/>
      <w:r w:rsidRPr="00E75378">
        <w:t xml:space="preserve">, bytem </w:t>
      </w:r>
      <w:proofErr w:type="spellStart"/>
      <w:r w:rsidR="00E75378">
        <w:t>xxx</w:t>
      </w:r>
      <w:proofErr w:type="spellEnd"/>
      <w:r w:rsidRPr="00E75378">
        <w:t>.</w:t>
      </w:r>
    </w:p>
    <w:p w:rsidR="00063071" w:rsidRPr="00E75378" w:rsidRDefault="00063071" w:rsidP="00063071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</w:pPr>
      <w:r w:rsidRPr="00E75378">
        <w:t xml:space="preserve">Žadatelka uvedla, že </w:t>
      </w:r>
      <w:r w:rsidR="005B3C3D" w:rsidRPr="00E75378">
        <w:t xml:space="preserve">požaduje po povinném subjektu zodpovězení otázek ve své žádosti. Samotnou žádost </w:t>
      </w:r>
      <w:r w:rsidR="002567C4" w:rsidRPr="00E75378">
        <w:t xml:space="preserve">vztahující se ke konfliktu na Ukrajině </w:t>
      </w:r>
      <w:r w:rsidR="005B3C3D" w:rsidRPr="00E75378">
        <w:t>žadatelka strukturovala do devíti bodů</w:t>
      </w:r>
      <w:r w:rsidR="002567C4" w:rsidRPr="00E75378">
        <w:t>. P</w:t>
      </w:r>
      <w:r w:rsidR="005B3C3D" w:rsidRPr="00E75378">
        <w:t>od</w:t>
      </w:r>
      <w:r w:rsidR="002567C4" w:rsidRPr="00E75378">
        <w:t xml:space="preserve"> každým bodem je nastíněna </w:t>
      </w:r>
      <w:r w:rsidR="005B3C3D" w:rsidRPr="00E75378">
        <w:t>problematika, vlastní postoje a ná</w:t>
      </w:r>
      <w:r w:rsidR="006374F1" w:rsidRPr="00E75378">
        <w:t>zory žadatelky a dále otázka na </w:t>
      </w:r>
      <w:r w:rsidR="005B3C3D" w:rsidRPr="00E75378">
        <w:t xml:space="preserve">povinný orgán.  Stěžejní části devíti bodů žádosti </w:t>
      </w:r>
      <w:r w:rsidR="002567C4" w:rsidRPr="00E75378">
        <w:t xml:space="preserve">obsahující otázky na povinný orgán </w:t>
      </w:r>
      <w:r w:rsidR="005B3C3D" w:rsidRPr="00E75378">
        <w:t xml:space="preserve">jsou </w:t>
      </w:r>
      <w:r w:rsidRPr="00E75378">
        <w:t xml:space="preserve">doslovně formulovány ve výrokové části tohoto rozhodnutí. </w:t>
      </w:r>
    </w:p>
    <w:p w:rsidR="00063071" w:rsidRPr="00E75378" w:rsidRDefault="00063071" w:rsidP="00063071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</w:pPr>
      <w:r w:rsidRPr="00E75378">
        <w:t xml:space="preserve">Podle § 3 odst. 3 </w:t>
      </w:r>
      <w:proofErr w:type="spellStart"/>
      <w:r w:rsidRPr="00E75378">
        <w:t>InfZ</w:t>
      </w:r>
      <w:proofErr w:type="spellEnd"/>
      <w:r w:rsidRPr="00E75378">
        <w:t xml:space="preserve"> se informací pro účely tohoto zákona rozumí jakýkoliv obsah nebo jeho část v jakékoliv podobě, zaznamenaný na jakémkoliv nosiči, zejména obsah písemného záznamu na listině, záznamu uloženého v elektronické podobě nebo záznamu zvukového, obrazového nebo audiovizuálního.</w:t>
      </w:r>
    </w:p>
    <w:p w:rsidR="00063071" w:rsidRPr="00E75378" w:rsidRDefault="00063071" w:rsidP="00063071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</w:pPr>
      <w:r w:rsidRPr="00E75378">
        <w:t xml:space="preserve">Podle § 4 odst. 1 </w:t>
      </w:r>
      <w:proofErr w:type="spellStart"/>
      <w:r w:rsidRPr="00E75378">
        <w:t>InfZ</w:t>
      </w:r>
      <w:proofErr w:type="spellEnd"/>
      <w:r w:rsidRPr="00E75378">
        <w:t xml:space="preserve"> poskytují povinné subjekty informace na základě žádosti nebo zveřejněním.</w:t>
      </w:r>
    </w:p>
    <w:p w:rsidR="00063071" w:rsidRPr="00E75378" w:rsidRDefault="00063071" w:rsidP="00063071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  <w:jc w:val="left"/>
      </w:pPr>
      <w:r w:rsidRPr="00E75378">
        <w:t xml:space="preserve">Podle § 2 odst. 4 </w:t>
      </w:r>
      <w:proofErr w:type="spellStart"/>
      <w:r w:rsidRPr="00E75378">
        <w:t>InfZ</w:t>
      </w:r>
      <w:proofErr w:type="spellEnd"/>
      <w:r w:rsidRPr="00E75378">
        <w:t xml:space="preserve"> se povinnost poskytovat informace netýká dotazů na názory, budoucí rozhodnutí a vytváření nových informací.</w:t>
      </w:r>
    </w:p>
    <w:p w:rsidR="00063071" w:rsidRPr="00E75378" w:rsidRDefault="00063071" w:rsidP="00063071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</w:pPr>
      <w:r w:rsidRPr="00E75378">
        <w:t xml:space="preserve">Podle § 15 odst. 1 </w:t>
      </w:r>
      <w:proofErr w:type="spellStart"/>
      <w:r w:rsidRPr="00E75378">
        <w:t>InfZ</w:t>
      </w:r>
      <w:proofErr w:type="spellEnd"/>
      <w:r w:rsidRPr="00E75378">
        <w:t xml:space="preserve"> pokud povinný subjekt žádosti, byť i jen zčásti, nevyhoví, vydá ve lhůtě pro vyřízení žádosti rozhodnutí o odmítnutí žádosti, popřípa</w:t>
      </w:r>
      <w:r w:rsidR="006374F1" w:rsidRPr="00E75378">
        <w:t>dě o odmítnutí části žádosti, s </w:t>
      </w:r>
      <w:r w:rsidRPr="00E75378">
        <w:t>výjimkou případů, kdy se žádost odloží.</w:t>
      </w:r>
    </w:p>
    <w:p w:rsidR="00063071" w:rsidRPr="00E75378" w:rsidRDefault="00063071" w:rsidP="00063071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</w:pPr>
      <w:r w:rsidRPr="00E75378">
        <w:t xml:space="preserve">Po posouzení žádosti povinný subjekt došel k závěru, že žádosti nelze vyhovět. Požadované zodpovězení na otázky </w:t>
      </w:r>
      <w:r w:rsidR="002567C4" w:rsidRPr="00E75378">
        <w:t xml:space="preserve">pod body 1 až 9 </w:t>
      </w:r>
      <w:r w:rsidRPr="00E75378">
        <w:t xml:space="preserve">by totiž podle názoru povinného subjektu znamenalo sdělení stanoviska ve smyslu § 2 odst. 4 </w:t>
      </w:r>
      <w:proofErr w:type="spellStart"/>
      <w:r w:rsidRPr="00E75378">
        <w:t>InfZ</w:t>
      </w:r>
      <w:proofErr w:type="spellEnd"/>
      <w:r w:rsidRPr="00E75378">
        <w:t xml:space="preserve">. Povinný subjekt by tak zaujímal stanovisko k dané problematice. Povinnost poskytovat právní výklady a stanoviska </w:t>
      </w:r>
      <w:r w:rsidR="006374F1" w:rsidRPr="00E75378">
        <w:t xml:space="preserve">v režimu </w:t>
      </w:r>
      <w:proofErr w:type="spellStart"/>
      <w:r w:rsidR="006374F1" w:rsidRPr="00E75378">
        <w:t>InfZ</w:t>
      </w:r>
      <w:proofErr w:type="spellEnd"/>
      <w:r w:rsidR="006374F1" w:rsidRPr="00E75378">
        <w:t xml:space="preserve"> však neexistuje a </w:t>
      </w:r>
      <w:r w:rsidRPr="00E75378">
        <w:t xml:space="preserve">žadatel se jich nemůže dle </w:t>
      </w:r>
      <w:proofErr w:type="spellStart"/>
      <w:r w:rsidRPr="00E75378">
        <w:t>InfZ</w:t>
      </w:r>
      <w:proofErr w:type="spellEnd"/>
      <w:r w:rsidRPr="00E75378">
        <w:t xml:space="preserve"> domoci. Nejde o druh informací o činnosti povinného subjektu, na které by </w:t>
      </w:r>
      <w:proofErr w:type="spellStart"/>
      <w:r w:rsidRPr="00E75378">
        <w:t>InfZ</w:t>
      </w:r>
      <w:proofErr w:type="spellEnd"/>
      <w:r w:rsidRPr="00E75378">
        <w:t xml:space="preserve"> dopadal. Okresní soud v Novém Jičíně jako povinný subjekt nemá veřejné subjektivní právo na poskytnutí odpovědí na požadované otázky. </w:t>
      </w:r>
    </w:p>
    <w:p w:rsidR="00063071" w:rsidRPr="00E75378" w:rsidRDefault="00063071" w:rsidP="00063071">
      <w:pPr>
        <w:pStyle w:val="Odstavecseseznamem"/>
        <w:numPr>
          <w:ilvl w:val="0"/>
          <w:numId w:val="4"/>
        </w:numPr>
        <w:autoSpaceDE/>
        <w:autoSpaceDN/>
        <w:adjustRightInd/>
        <w:spacing w:before="120"/>
        <w:ind w:left="0" w:hanging="357"/>
        <w:contextualSpacing w:val="0"/>
      </w:pPr>
      <w:r w:rsidRPr="00E75378">
        <w:t xml:space="preserve">Na základě výše uvedené skutečnosti proto nebylo možné celé žádosti vyhovět a Okresnímu soudu v Novém Jičíně jako povinnému subjektu nezbylo, než žádost </w:t>
      </w:r>
      <w:r w:rsidR="002567C4" w:rsidRPr="00E75378">
        <w:t>doručenou dne 17. 3. 2022</w:t>
      </w:r>
      <w:r w:rsidRPr="00E75378">
        <w:t xml:space="preserve"> správním rozhodnutím odmítnout dle § 15 odst. 1  </w:t>
      </w:r>
      <w:proofErr w:type="spellStart"/>
      <w:r w:rsidRPr="00E75378">
        <w:t>InfZ</w:t>
      </w:r>
      <w:proofErr w:type="spellEnd"/>
      <w:r w:rsidRPr="00E75378">
        <w:t>.</w:t>
      </w:r>
    </w:p>
    <w:p w:rsidR="00063071" w:rsidRPr="00E75378" w:rsidRDefault="00063071" w:rsidP="002567C4">
      <w:pPr>
        <w:spacing w:before="240" w:after="240"/>
        <w:jc w:val="center"/>
        <w:rPr>
          <w:b/>
        </w:rPr>
      </w:pPr>
      <w:r w:rsidRPr="00E75378">
        <w:rPr>
          <w:b/>
        </w:rPr>
        <w:t>Poučení:</w:t>
      </w:r>
    </w:p>
    <w:p w:rsidR="00063071" w:rsidRPr="00E75378" w:rsidRDefault="00063071" w:rsidP="00063071">
      <w:r w:rsidRPr="00E75378">
        <w:t>Proti tomuto rozhodnutí lze podat odvolání do 15 dnů ode dne jeho doručení prostřednictvím Okresního soudu v Novém Jičíně k Ministerstvu spravedlnosti České republiky ve dvou vyhotoveních.</w:t>
      </w:r>
    </w:p>
    <w:p w:rsidR="002567C4" w:rsidRPr="00E75378" w:rsidRDefault="002567C4" w:rsidP="00063071"/>
    <w:p w:rsidR="002567C4" w:rsidRPr="00E75378" w:rsidRDefault="00125D74" w:rsidP="00063071">
      <w:r w:rsidRPr="00E75378">
        <w:t>Nový Jičín dne 28</w:t>
      </w:r>
      <w:r w:rsidR="002567C4" w:rsidRPr="00E75378">
        <w:t>. března 2022</w:t>
      </w:r>
    </w:p>
    <w:p w:rsidR="002567C4" w:rsidRPr="00E75378" w:rsidRDefault="002567C4" w:rsidP="00063071"/>
    <w:p w:rsidR="002567C4" w:rsidRPr="00E75378" w:rsidRDefault="002567C4" w:rsidP="00063071">
      <w:r w:rsidRPr="00E75378">
        <w:t>Mgr. Jaroslav Sosík</w:t>
      </w:r>
    </w:p>
    <w:p w:rsidR="004A7E39" w:rsidRPr="00E75378" w:rsidRDefault="002567C4" w:rsidP="00831BB0">
      <w:r w:rsidRPr="00E75378">
        <w:t>předseda okresního soudu</w:t>
      </w:r>
      <w:bookmarkEnd w:id="0"/>
    </w:p>
    <w:sectPr w:rsidR="004A7E39" w:rsidRPr="00E75378" w:rsidSect="004A7E3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97" w:rsidRDefault="00D55D97" w:rsidP="00AE1EE3">
      <w:pPr>
        <w:spacing w:after="0"/>
      </w:pPr>
      <w:r>
        <w:separator/>
      </w:r>
    </w:p>
  </w:endnote>
  <w:endnote w:type="continuationSeparator" w:id="0">
    <w:p w:rsidR="00D55D97" w:rsidRDefault="00D55D97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9" w:rsidRPr="004A7E39" w:rsidRDefault="004A7E39" w:rsidP="004A7E39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9" w:rsidRPr="004A7E39" w:rsidRDefault="004A7E39" w:rsidP="004A7E39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4A7E39" w:rsidRDefault="00181993" w:rsidP="004A7E39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97" w:rsidRDefault="00D55D97" w:rsidP="00AE1EE3">
      <w:pPr>
        <w:spacing w:after="0"/>
      </w:pPr>
      <w:r>
        <w:separator/>
      </w:r>
    </w:p>
  </w:footnote>
  <w:footnote w:type="continuationSeparator" w:id="0">
    <w:p w:rsidR="00D55D97" w:rsidRDefault="00D55D97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4A7E39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4A7E39">
      <w:rPr>
        <w:rStyle w:val="slostrnky"/>
        <w:sz w:val="24"/>
      </w:rPr>
      <w:fldChar w:fldCharType="begin"/>
    </w:r>
    <w:r w:rsidR="00C65426" w:rsidRPr="004A7E39">
      <w:rPr>
        <w:rStyle w:val="slostrnky"/>
        <w:sz w:val="24"/>
      </w:rPr>
      <w:instrText xml:space="preserve">PAGE  </w:instrText>
    </w:r>
    <w:r w:rsidRPr="004A7E39">
      <w:rPr>
        <w:rStyle w:val="slostrnky"/>
        <w:sz w:val="24"/>
      </w:rPr>
      <w:fldChar w:fldCharType="end"/>
    </w:r>
  </w:p>
  <w:p w:rsidR="00181993" w:rsidRPr="004A7E39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9" w:rsidRPr="004A7E39" w:rsidRDefault="004A7E39">
    <w:pPr>
      <w:pStyle w:val="Zhlav"/>
      <w:rPr>
        <w:sz w:val="24"/>
      </w:rPr>
    </w:pPr>
    <w:r w:rsidRPr="004A7E39">
      <w:rPr>
        <w:sz w:val="24"/>
      </w:rPr>
      <w:tab/>
    </w:r>
    <w:r w:rsidRPr="004A7E39">
      <w:rPr>
        <w:sz w:val="24"/>
      </w:rPr>
      <w:tab/>
      <w:t>č. j. 30 Si 68/2022-</w:t>
    </w:r>
    <w:r w:rsidR="002567C4">
      <w:rPr>
        <w:sz w:val="24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9799E"/>
    <w:multiLevelType w:val="hybridMultilevel"/>
    <w:tmpl w:val="E6FA9836"/>
    <w:lvl w:ilvl="0" w:tplc="C338C8F6">
      <w:start w:val="1"/>
      <w:numFmt w:val="decim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Dr. Ivaně Timové&quot; CisloListu=&quot;0&quot; Key=&quot;C:\Users\nippepa\Documents\Apstr V4\Vystup\30-SI-68-2022--03-24--14-25-22--xX001 Přípis (opk)-Dr. Ivana Timov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2-03-24&quot;&gt;&lt;HlavniSpis Key=&quot;51903,1919&quot; PredmetRizeni=&quot;Žádost o informaci dle zák.č. 106/1999 Sb.&quot; DatumDoslo=&quot;2022-03-17&quot; IsEPR=&quot;0&quot; SOPCastka=&quot;0&quot; SOPDatum=&quot;1899-12-30&quot; IsSenatni=&quot;0&quot;&gt;&lt;SpisovaZnacka Key=&quot;51902,4711&quot; Senat=&quot;30&quot; Rejstrik=&quot;SI&quot; Cislo=&quot;68&quot; Rok=&quot;2022&quot; CL=&quot;&quot; Oddeleni=&quot;N&quot;/&gt;&lt;SpisovaZnackaCizi Key=&quot;51903,230&quot; Senat=&quot;0&quot; Rejstrik=&quot;&quot; Cislo=&quot;0&quot; Rok=&quot;0&quot; CL=&quot;&quot; Oddeleni=&quot;N&quot;/&gt;&lt;SpisovaZnackaDalsi Key=&quot;51903,354&quot; Senat=&quot;0&quot; Rejstrik=&quot;&quot; Cislo=&quot;0&quot; Rok=&quot;0&quot; CL=&quot;&quot; Oddeleni=&quot;N&quot;/&gt;&lt;SpisoveZnackyPanc Key=&quot;51922,286&quot;/&gt;&lt;UcastniciA Key=&quot;51903,1921&quot; Role=&quot;&quot; Rod=&quot;1&quot;&gt;&lt;Zastupci Key=&quot;51903,1922&quot;/&gt;&lt;Osoby/&gt;&lt;/UcastniciA&gt;&lt;Ucastnici1 Key=&quot;51903,1923&quot; Role=&quot;žadatel&quot; Rod=&quot;2&quot;&gt;&lt;Zastupci Key=&quot;51903,1924&quot;/&gt;&lt;Osoby&gt;&lt;Osoba Key=&quot;TIMOVÁ IVAN        1&quot; OsobaRootType=&quot;1&quot; OsobaType=&quot;1&quot; Poradi=&quot;01&quot; KrestniJmeno=&quot;Ivana&quot; Prijmeni=&quot;Timová&quot; TitulyPred=&quot;Dr.&quot; Narozeni=&quot;1993-08-11&quot; Role=&quot;žadatel&quot; Rod=&quot;2&quot; IsasID=&quot;TIMOVÁ IVAN        1&quot;&gt;&lt;Adresy&gt;&lt;Adresa Key=&quot;496890&quot; Druh=&quot;TRVALÁ&quot;&gt;&lt;ComplexAdress Ulice=&quot;Tovární&quot; CisloPopisne=&quot;160&quot; PSC=&quot;471 54&quot; Mesto=&quot;Cvikov&quot;/&gt;&lt;/Adresa&gt;&lt;/Adresy&gt;&lt;/Osoba&gt;&lt;/Osoby&gt;&lt;/Ucastnici1&gt;&lt;OsobyAll Key=&quot;51903,2842&quot; Role=&quot;žadatel&quot; Rod=&quot;2&quot;&gt;&lt;Zastupci Key=&quot;51903,2843&quot;/&gt;&lt;Osoby&gt;&lt;Osoba Key=&quot;TIMOVÁ IVAN        1&quot; OsobaRootType=&quot;1&quot; OsobaType=&quot;1&quot; Poradi=&quot;01&quot; KrestniJmeno=&quot;Ivana&quot; Prijmeni=&quot;Timová&quot; TitulyPred=&quot;Dr.&quot; Narozeni=&quot;1993-08-11&quot; Role=&quot;žadatel&quot; Rod=&quot;2&quot; IsasID=&quot;TIMOVÁ IVAN        1&quot;&gt;&lt;Adresy&gt;&lt;Adresa Key=&quot;496890&quot; Druh=&quot;TRVALÁ&quot;&gt;&lt;ComplexAdress Ulice=&quot;Tovární&quot; CisloPopisne=&quot;160&quot; PSC=&quot;471 54&quot; Mesto=&quot;Cvikov&quot;/&gt;&lt;/Adresa&gt;&lt;/Adresy&gt;&lt;/Osoba&gt;&lt;/Osoby&gt;&lt;/OsobyAll&gt;&lt;VydanaRozhodnuti Key=&quot;51922,288&quot; ExTOnly=&quot;0&quot; FullInfo=&quot;0&quot;/&gt;&lt;ExekucniTituly Key=&quot;51903,1920&quot; ExTOnly=&quot;-1&quot; FullInfo=&quot;0&quot;/&gt;&lt;UdajeZIS Key=&quot;51903,226&quot;&gt;&lt;Udaj Popis=&quot;UZIVATEL_KOD&quot; Value=&quot;NIPPEPA&quot;/&gt;&lt;Udaj Popis=&quot;UZIVATEL&quot; Value=&quot;JUDr. Pavla Nippertová&quot;/&gt;&lt;Udaj Popis=&quot;UZIVATEL_PROFESE&quot; Value=&quot;Asistent soudce&quot;/&gt;&lt;Udaj Popis=&quot;UZIVATEL_SKLON&quot; Value=&quot;JUDr. Pavlou Nippertovou&quot;/&gt;&lt;Udaj Popis=&quot;SYSTEMOVY_DATUM - čas&quot; Value=&quot;14:25&quot;/&gt;&lt;Udaj Popis=&quot;SYSTEMOVY_DATUM&quot; Value=&quot;2022-03-24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68&quot;/&gt;&lt;Udaj Popis=&quot;ROCNIK&quot; Value=&quot;2022&quot;/&gt;&lt;Udaj Popis=&quot;DRUH_STAV_VECI&quot; Value=&quot;NEVYRIZENA&quot;/&gt;&lt;Udaj Popis=&quot;PRIZNAK_AN_SENATNI_VEC&quot; Value=&quot;F&quot;/&gt;&lt;Udaj Popis=&quot;CAROVY_KOD_VEC&quot; Value=&quot;*30SI68/2022*&quot;/&gt;&lt;Udaj Popis=&quot;DATUM_A_CAS_AKTUALIZACE&quot; Value=&quot;18.03.2022 09:12:42&quot;/&gt;&lt;Udaj Popis=&quot;DATUM_A_CAS_VLOZENI&quot; Value=&quot;18.03.2022 09:11:15&quot;/&gt;&lt;Udaj Popis=&quot;DATUM_DOSLO&quot; Value=&quot;17.03.2022&quot;/&gt;&lt;Udaj Popis=&quot;DRUH_VECI_SI&quot; Value=&quot;ŽÁD.O INF.&quot;/&gt;&lt;Udaj Popis=&quot;DRUH_VECI_SPISOVA_ZNACKA&quot; Value=&quot;Si&quot;/&gt;&lt;Udaj Popis=&quot;KOD_UZIV_AKTUALIZOVAL&quot; Value=&quot;MIXOVMA&quot;/&gt;&lt;Udaj Popis=&quot;KOD_UZIV_VLOZIL&quot; Value=&quot;MIXOVMA&quot;/&gt;&lt;Udaj Popis=&quot;OSOBA_PRIDELENA&quot; Value=&quot;Mgr. Jaroslav Sosík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6&quot;/&gt;&lt;Udaj Popis=&quot;POZPATKU_CISLO_SENATU&quot; Value=&quot;03&quot;/&gt;&lt;Udaj Popis=&quot;POZPATKU_DRUH_VECI&quot; Value=&quot;iS&quot;/&gt;&lt;Udaj Popis=&quot;POZPATKU_ROCNIK&quot; Value=&quot;2202&quot;/&gt;&lt;Udaj Popis=&quot;POZPATKU_SPISOVA_ZNACKA&quot; Value=&quot;2202/86 iS 03&quot;/&gt;&lt;Udaj Popis=&quot;PREDMET_RIZENI&quot; Value=&quot;Žádost o informaci dle zák.č. 106/1999 Sb.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68/2022&quot;/&gt;&lt;Udaj Popis=&quot;OSOBA&quot; Value=&quot;TIMOVÁ IVAN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Ivana&quot;/&gt;&lt;Udaj Popis=&quot;NAZEV_OSOBY_PRESNY&quot; Value=&quot;Timová&quot;/&gt;&lt;Udaj Popis=&quot;NAZEV_OSOBY&quot; Value=&quot;Timová&quot;/&gt;&lt;Udaj Popis=&quot;TITUL_PRED_JMENEM&quot; Value=&quot;Dr.&quot;/&gt;&lt;Udaj Popis=&quot;POHLAVI&quot; Value=&quot;Neurceno&quot;/&gt;&lt;Udaj Popis=&quot;DRUH_OSOBY&quot; Value=&quot;fyzická osoba&quot;/&gt;&lt;Udaj Popis=&quot;DATUM_NAROZENI&quot; Value=&quot;1993-08-11&quot;/&gt;&lt;Udaj Popis=&quot;PRIZNAK_AN_UMRTI&quot; Value=&quot;F&quot;/&gt;&lt;Udaj Popis=&quot;PRIZNAK_DOVOLATEL&quot; Value=&quot;F&quot;/&gt;&lt;Udaj Popis=&quot;ID_ADRESY&quot; Value=&quot;496890&quot;/&gt;&lt;Udaj Popis=&quot;DRUH_ADRESY&quot; Value=&quot;TRVALÁ&quot;/&gt;&lt;Udaj Popis=&quot;ULICE&quot; Value=&quot;Tovární&quot;/&gt;&lt;Udaj Popis=&quot;CISLO_POPISNE&quot; Value=&quot;160&quot;/&gt;&lt;Udaj Popis=&quot;MESTO&quot; Value=&quot;Cvikov&quot;/&gt;&lt;Udaj Popis=&quot;PSC&quot; Value=&quot;471 54&quot;/&gt;&lt;Udaj Popis=&quot;SOUCET_PREDEPSANYCH_POPLATKU&quot; Value=&quot;0&quot;/&gt;&lt;/UdajeZIS&gt;&lt;Resitel Key=&quot;51903,232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51903,232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ZapisovatelFinal Key=&quot;32795,9980&quot; Jmeno=&quot;Renata Holišová&quot; Jmeno2p=&quot;Renaty Holišové&quot; Jmeno3p=&quot;Renatě Holišové&quot; Jmeno7p=&quot;Renatou Holiš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TIMOVÁ IVAN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TIMOVÁ IVAN        1&quot;/&gt;&lt;/KolekceOsob&gt;&lt;KolekceOsob JmenoKolekce=&quot;účastníci&quot;&gt;&lt;OsobaKey Key=&quot;TIMOVÁ IVAN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51925,86147&quot;/&gt;&lt;/KolekceOsob&gt;&lt;GlobalniSlovnikOsob Key=&quot;51929,59159&quot; Role=&quot;žadatel&quot; Rod=&quot;4&quot;&gt;&lt;Zastupci Key=&quot;51929,59160&quot;/&gt;&lt;Osoby&gt;&lt;Osoba Key=&quot;TIMOVÁ IVAN        1&quot; OsobaRootType=&quot;1&quot; OsobaType=&quot;1&quot; Poradi=&quot;01&quot; KrestniJmeno=&quot;Ivana&quot; Prijmeni=&quot;Timová&quot; TitulyPred=&quot;Dr.&quot; Narozeni=&quot;1993-08-11&quot; Role=&quot;žadatel&quot; Rod=&quot;2&quot; IsasID=&quot;TIMOVÁ IVAN        1&quot;&gt;&lt;Adresy&gt;&lt;Adresa Key=&quot;496890&quot; Druh=&quot;TRVALÁ&quot;&gt;&lt;ComplexAdress Ulice=&quot;Tovární&quot; CisloPopisne=&quot;160&quot; PSC=&quot;471 54&quot; Mesto=&quot;Cvikov&quot;/&gt;&lt;/Adresa&gt;&lt;/Adresy&gt;&lt;/Osoba&gt;&lt;Osoba Key=&quot;51925,86147&quot; OsobaRootType=&quot;1&quot; OsobaType=&quot;1&quot; Poradi=&quot;01&quot; KrestniJmeno=&quot;Ivana&quot; Prijmeni=&quot;Timová&quot; TitulyPred=&quot;Dr.&quot; Narozeni=&quot;1993-08-11&quot; Role=&quot;žadatel&quot; Rod=&quot;2&quot; IsasID=&quot;TIMOVÁ IVAN        1&quot;&gt;&lt;Adresy&gt;&lt;Adresa Key=&quot;496890&quot; Druh=&quot;TRVALÁ&quot;&gt;&lt;ComplexAdress Ulice=&quot;Tovární&quot; CisloPopisne=&quot;160&quot; PSC=&quot;471 54&quot; Mesto=&quot;Cvikov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865BEA"/>
    <w:rsid w:val="00000E54"/>
    <w:rsid w:val="000075F9"/>
    <w:rsid w:val="00030823"/>
    <w:rsid w:val="000413C9"/>
    <w:rsid w:val="000423BD"/>
    <w:rsid w:val="00053615"/>
    <w:rsid w:val="00063071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25D74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567C4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748A9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14E57"/>
    <w:rsid w:val="0042571C"/>
    <w:rsid w:val="00436E3D"/>
    <w:rsid w:val="00446DEA"/>
    <w:rsid w:val="0049740F"/>
    <w:rsid w:val="004A1EF9"/>
    <w:rsid w:val="004A7E3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3C3D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374F1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1BB0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54F65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05AE4"/>
    <w:rsid w:val="00A16679"/>
    <w:rsid w:val="00A26B11"/>
    <w:rsid w:val="00A479E4"/>
    <w:rsid w:val="00A66FA8"/>
    <w:rsid w:val="00A8248F"/>
    <w:rsid w:val="00A86EB8"/>
    <w:rsid w:val="00A969A0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B75DC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55D97"/>
    <w:rsid w:val="00D67330"/>
    <w:rsid w:val="00D70BB8"/>
    <w:rsid w:val="00D8162D"/>
    <w:rsid w:val="00D81C2C"/>
    <w:rsid w:val="00DB4AFB"/>
    <w:rsid w:val="00DD6756"/>
    <w:rsid w:val="00DE13B8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75378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2ECEDB7"/>
  <w15:docId w15:val="{1CD4FC84-8182-4819-88C7-C974E08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E9C5-DB2D-4133-ADDF-AD3D1770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844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Nippertová Pavla JUDr.</dc:creator>
  <cp:keywords/>
  <cp:lastModifiedBy>Holišová Renata</cp:lastModifiedBy>
  <cp:revision>2</cp:revision>
  <cp:lastPrinted>2022-03-28T12:15:00Z</cp:lastPrinted>
  <dcterms:created xsi:type="dcterms:W3CDTF">2022-04-02T11:01:00Z</dcterms:created>
  <dcterms:modified xsi:type="dcterms:W3CDTF">2022-04-02T11:01:00Z</dcterms:modified>
</cp:coreProperties>
</file>