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7FB" w:rsidRPr="00D478F4" w:rsidRDefault="00FC27FB" w:rsidP="00FC27FB">
      <w:pPr>
        <w:rPr>
          <w:b/>
        </w:rPr>
      </w:pPr>
      <w:bookmarkStart w:id="0" w:name="ApResiFunkce"/>
    </w:p>
    <w:p w:rsidR="00FC27FB" w:rsidRPr="00D478F4" w:rsidRDefault="00FC27FB" w:rsidP="00FC27FB">
      <w:pPr>
        <w:rPr>
          <w:b/>
        </w:rPr>
      </w:pPr>
    </w:p>
    <w:p w:rsidR="00FC27FB" w:rsidRPr="00D478F4" w:rsidRDefault="00FC27FB" w:rsidP="00FC27FB">
      <w:pPr>
        <w:rPr>
          <w:b/>
        </w:rPr>
      </w:pPr>
    </w:p>
    <w:p w:rsidR="00FC27FB" w:rsidRPr="00D478F4" w:rsidRDefault="00FC27FB" w:rsidP="00FC27FB">
      <w:pPr>
        <w:rPr>
          <w:b/>
        </w:rPr>
      </w:pPr>
    </w:p>
    <w:p w:rsidR="00FC27FB" w:rsidRPr="00D478F4" w:rsidRDefault="00FC27FB" w:rsidP="00FC27FB">
      <w:pPr>
        <w:jc w:val="center"/>
        <w:rPr>
          <w:b/>
          <w:sz w:val="36"/>
          <w:szCs w:val="36"/>
        </w:rPr>
      </w:pPr>
      <w:r w:rsidRPr="00D478F4">
        <w:rPr>
          <w:b/>
          <w:sz w:val="36"/>
          <w:szCs w:val="36"/>
        </w:rPr>
        <w:t>R O Z H O D N U T Í</w:t>
      </w:r>
    </w:p>
    <w:p w:rsidR="00FC27FB" w:rsidRPr="00D478F4" w:rsidRDefault="00FC27FB" w:rsidP="00FC27FB">
      <w:pPr>
        <w:rPr>
          <w:b/>
        </w:rPr>
      </w:pPr>
    </w:p>
    <w:p w:rsidR="00FC27FB" w:rsidRPr="00D478F4" w:rsidRDefault="00FC27FB" w:rsidP="00FC27FB">
      <w:r w:rsidRPr="00D478F4">
        <w:t>Okresní soud v Novém Jičíně jako věcně příslušný správní orgán dle ustanovení § 2 odst. 1 zákona číslo 106/1999 Sb., o svobodném přístupu k informacím (dále jen InfZ), ve znění pozdějších předpisů, ve spojení s § 2 písm. b) Instrukce Ministerstva spravedlnosti ze dne 24.7.2009, č.j.: 13/2008-SOSV-SP rozhodl dle ustanovení § 2</w:t>
      </w:r>
      <w:r w:rsidR="00F07DD9" w:rsidRPr="00D478F4">
        <w:t xml:space="preserve"> odst. 4 a § 15 odst. 1 InfZ, o </w:t>
      </w:r>
      <w:r w:rsidRPr="00D478F4">
        <w:t xml:space="preserve">žádosti </w:t>
      </w:r>
      <w:r w:rsidR="00D478F4">
        <w:rPr>
          <w:b/>
        </w:rPr>
        <w:t>Xxx</w:t>
      </w:r>
      <w:r w:rsidRPr="00D478F4">
        <w:t xml:space="preserve">, narozené dne </w:t>
      </w:r>
      <w:r w:rsidR="00D478F4">
        <w:t>xxx</w:t>
      </w:r>
      <w:r w:rsidRPr="00D478F4">
        <w:t xml:space="preserve">, bytem </w:t>
      </w:r>
      <w:r w:rsidR="00D478F4">
        <w:t>xxx</w:t>
      </w:r>
      <w:r w:rsidRPr="00D478F4">
        <w:t xml:space="preserve">, </w:t>
      </w:r>
      <w:r w:rsidRPr="00D478F4">
        <w:rPr>
          <w:i/>
        </w:rPr>
        <w:t xml:space="preserve"> </w:t>
      </w:r>
    </w:p>
    <w:p w:rsidR="00FC27FB" w:rsidRPr="00D478F4" w:rsidRDefault="00FC27FB" w:rsidP="00FC27FB">
      <w:pPr>
        <w:spacing w:before="240" w:after="240"/>
        <w:jc w:val="center"/>
        <w:rPr>
          <w:b/>
        </w:rPr>
      </w:pPr>
      <w:r w:rsidRPr="00D478F4">
        <w:rPr>
          <w:b/>
        </w:rPr>
        <w:t>takto:</w:t>
      </w:r>
    </w:p>
    <w:p w:rsidR="00FC27FB" w:rsidRPr="00D478F4" w:rsidRDefault="00FC27FB" w:rsidP="00FC27FB">
      <w:r w:rsidRPr="00D478F4">
        <w:t xml:space="preserve">Žádost </w:t>
      </w:r>
      <w:r w:rsidR="00C3224C" w:rsidRPr="00D478F4">
        <w:t>o poskytnutí informace ze dne 4</w:t>
      </w:r>
      <w:r w:rsidRPr="00D478F4">
        <w:t>. 12. 2020</w:t>
      </w:r>
      <w:r w:rsidR="00C3224C" w:rsidRPr="00D478F4">
        <w:t xml:space="preserve"> doplněná podáním doručeným dne 25. </w:t>
      </w:r>
      <w:r w:rsidR="00E23679" w:rsidRPr="00D478F4">
        <w:t>12. </w:t>
      </w:r>
      <w:r w:rsidR="00C3224C" w:rsidRPr="00D478F4">
        <w:t>2020</w:t>
      </w:r>
      <w:r w:rsidRPr="00D478F4">
        <w:t>, kde bylo žádáno o</w:t>
      </w:r>
      <w:r w:rsidR="00C3224C" w:rsidRPr="00D478F4">
        <w:t xml:space="preserve"> odpovědi na otázky č. 1 a č. 10</w:t>
      </w:r>
      <w:r w:rsidRPr="00D478F4">
        <w:t xml:space="preserve"> v doslovném znění:</w:t>
      </w:r>
    </w:p>
    <w:p w:rsidR="00C3224C" w:rsidRPr="00D478F4" w:rsidRDefault="00FC27FB" w:rsidP="00C3224C">
      <w:pPr>
        <w:autoSpaceDE w:val="0"/>
        <w:autoSpaceDN w:val="0"/>
        <w:adjustRightInd w:val="0"/>
        <w:spacing w:before="120"/>
        <w:rPr>
          <w:rFonts w:cs="TimesNewRomanPS-BoldMT"/>
          <w:bCs/>
          <w:i/>
          <w:szCs w:val="24"/>
          <w:lang w:eastAsia="cs-CZ"/>
        </w:rPr>
      </w:pPr>
      <w:r w:rsidRPr="00D478F4">
        <w:rPr>
          <w:rFonts w:cs="TimesNewRomanPSMT"/>
          <w:i/>
        </w:rPr>
        <w:t>„</w:t>
      </w:r>
      <w:r w:rsidR="00C3224C" w:rsidRPr="00D478F4">
        <w:rPr>
          <w:rFonts w:cs="TimesNewRomanPSMT"/>
          <w:i/>
          <w:szCs w:val="24"/>
          <w:lang w:eastAsia="cs-CZ"/>
        </w:rPr>
        <w:t xml:space="preserve">1) Je Vám známo, že orgány činné v trestním řízení </w:t>
      </w:r>
      <w:r w:rsidR="00C3224C" w:rsidRPr="00D478F4">
        <w:rPr>
          <w:rFonts w:cs="TimesNewRomanPS-BoldMT"/>
          <w:bCs/>
          <w:i/>
          <w:szCs w:val="24"/>
          <w:lang w:eastAsia="cs-CZ"/>
        </w:rPr>
        <w:t>mají ze zákona povinnost trestné činnosti zamezit?</w:t>
      </w:r>
    </w:p>
    <w:p w:rsidR="00C3224C" w:rsidRPr="00D478F4" w:rsidRDefault="00C3224C" w:rsidP="00C3224C">
      <w:pPr>
        <w:autoSpaceDE w:val="0"/>
        <w:autoSpaceDN w:val="0"/>
        <w:adjustRightInd w:val="0"/>
        <w:spacing w:before="120"/>
        <w:rPr>
          <w:rFonts w:cs="TimesNewRomanPSMT"/>
          <w:i/>
          <w:szCs w:val="24"/>
          <w:lang w:eastAsia="cs-CZ"/>
        </w:rPr>
      </w:pPr>
      <w:r w:rsidRPr="00D478F4">
        <w:rPr>
          <w:rFonts w:cs="TimesNewRomanPSMT"/>
          <w:i/>
          <w:szCs w:val="24"/>
          <w:lang w:eastAsia="cs-CZ"/>
        </w:rPr>
        <w:t>2) Je nějakým zákonem povoleno, že se trestné činnosti mohou dopouštět samotné orgány činné v trestním řízení?</w:t>
      </w:r>
    </w:p>
    <w:p w:rsidR="00C3224C" w:rsidRPr="00D478F4" w:rsidRDefault="00C3224C" w:rsidP="00C3224C">
      <w:pPr>
        <w:autoSpaceDE w:val="0"/>
        <w:autoSpaceDN w:val="0"/>
        <w:adjustRightInd w:val="0"/>
        <w:spacing w:before="120"/>
        <w:rPr>
          <w:rFonts w:cs="TimesNewRomanPSMT"/>
          <w:i/>
          <w:szCs w:val="24"/>
          <w:lang w:eastAsia="cs-CZ"/>
        </w:rPr>
      </w:pPr>
      <w:r w:rsidRPr="00D478F4">
        <w:rPr>
          <w:rFonts w:cs="TimesNewRomanPSMT"/>
          <w:i/>
          <w:szCs w:val="24"/>
          <w:lang w:eastAsia="cs-CZ"/>
        </w:rPr>
        <w:t xml:space="preserve">3) Jak může být v České republice organizovanou zločineckou mafií, která působí zjevně i u orgánů činných v trestním řízení, stíhán člověk za údajně způsobenou smrt, když </w:t>
      </w:r>
      <w:r w:rsidRPr="00D478F4">
        <w:rPr>
          <w:rFonts w:cs="TimesNewRomanPS-BoldMT"/>
          <w:bCs/>
          <w:i/>
          <w:szCs w:val="24"/>
          <w:lang w:eastAsia="cs-CZ"/>
        </w:rPr>
        <w:t xml:space="preserve">orgány činné v trestním řízení vědí nade všechnu pochybnost, že </w:t>
      </w:r>
      <w:r w:rsidR="00D478F4">
        <w:rPr>
          <w:rFonts w:cs="TimesNewRomanPS-BoldMT"/>
          <w:bCs/>
          <w:i/>
          <w:szCs w:val="24"/>
          <w:lang w:eastAsia="cs-CZ"/>
        </w:rPr>
        <w:t>xxx</w:t>
      </w:r>
      <w:r w:rsidRPr="00D478F4">
        <w:rPr>
          <w:rFonts w:cs="TimesNewRomanPS-BoldMT"/>
          <w:bCs/>
          <w:i/>
          <w:szCs w:val="24"/>
          <w:lang w:eastAsia="cs-CZ"/>
        </w:rPr>
        <w:t xml:space="preserve"> zemřela na</w:t>
      </w:r>
      <w:r w:rsidRPr="00D478F4">
        <w:rPr>
          <w:rFonts w:cs="TimesNewRomanPSMT"/>
          <w:i/>
          <w:szCs w:val="24"/>
          <w:lang w:eastAsia="cs-CZ"/>
        </w:rPr>
        <w:t xml:space="preserve"> </w:t>
      </w:r>
      <w:r w:rsidRPr="00D478F4">
        <w:rPr>
          <w:rFonts w:cs="TimesNewRomanPS-BoldMT"/>
          <w:bCs/>
          <w:i/>
          <w:szCs w:val="24"/>
          <w:lang w:eastAsia="cs-CZ"/>
        </w:rPr>
        <w:t>infekční komplikace močových cest !!!</w:t>
      </w:r>
    </w:p>
    <w:p w:rsidR="00C3224C" w:rsidRPr="00D478F4" w:rsidRDefault="00C3224C" w:rsidP="00C3224C">
      <w:pPr>
        <w:autoSpaceDE w:val="0"/>
        <w:autoSpaceDN w:val="0"/>
        <w:adjustRightInd w:val="0"/>
        <w:spacing w:before="120"/>
        <w:rPr>
          <w:rFonts w:cs="TimesNewRomanPSMT"/>
          <w:i/>
          <w:szCs w:val="24"/>
          <w:lang w:eastAsia="cs-CZ"/>
        </w:rPr>
      </w:pPr>
      <w:r w:rsidRPr="00D478F4">
        <w:rPr>
          <w:rFonts w:cs="TimesNewRomanPS-BoldMT"/>
          <w:bCs/>
          <w:i/>
          <w:szCs w:val="24"/>
          <w:lang w:eastAsia="cs-CZ"/>
        </w:rPr>
        <w:t xml:space="preserve">Důkaz: </w:t>
      </w:r>
      <w:r w:rsidRPr="00D478F4">
        <w:rPr>
          <w:rFonts w:cs="TimesNewRomanPSMT"/>
          <w:i/>
          <w:szCs w:val="24"/>
          <w:lang w:eastAsia="cs-CZ"/>
        </w:rPr>
        <w:t>0-Důkaz - Nemůžou být obviňováni ze způsobené smrti ani morálně – naprosto teoreticky nemožné.pdf</w:t>
      </w:r>
    </w:p>
    <w:p w:rsidR="00C3224C" w:rsidRPr="00D478F4" w:rsidRDefault="00C3224C" w:rsidP="00C3224C">
      <w:pPr>
        <w:autoSpaceDE w:val="0"/>
        <w:autoSpaceDN w:val="0"/>
        <w:adjustRightInd w:val="0"/>
        <w:spacing w:before="120"/>
        <w:rPr>
          <w:rFonts w:cs="TimesNewRomanPSMT"/>
          <w:i/>
          <w:szCs w:val="24"/>
          <w:lang w:eastAsia="cs-CZ"/>
        </w:rPr>
      </w:pPr>
      <w:r w:rsidRPr="00D478F4">
        <w:rPr>
          <w:rFonts w:cs="TimesNewRomanPSMT"/>
          <w:i/>
          <w:szCs w:val="24"/>
          <w:lang w:eastAsia="cs-CZ"/>
        </w:rPr>
        <w:t xml:space="preserve">4) Jsou k dispozici nějaké poznatky orgánů činných v trestním řízení, že by právě </w:t>
      </w:r>
      <w:r w:rsidR="00D478F4">
        <w:rPr>
          <w:rFonts w:cs="TimesNewRomanPSMT"/>
          <w:i/>
          <w:szCs w:val="24"/>
          <w:lang w:eastAsia="cs-CZ"/>
        </w:rPr>
        <w:t>xxx</w:t>
      </w:r>
      <w:r w:rsidRPr="00D478F4">
        <w:rPr>
          <w:rFonts w:cs="TimesNewRomanPSMT"/>
          <w:i/>
          <w:szCs w:val="24"/>
          <w:lang w:eastAsia="cs-CZ"/>
        </w:rPr>
        <w:t xml:space="preserve"> sebral své mamince antibiotika? Nebyli to náhodou prokazatelně jiní ...</w:t>
      </w:r>
    </w:p>
    <w:p w:rsidR="00C3224C" w:rsidRPr="00D478F4" w:rsidRDefault="00C3224C" w:rsidP="00C3224C">
      <w:pPr>
        <w:autoSpaceDE w:val="0"/>
        <w:autoSpaceDN w:val="0"/>
        <w:adjustRightInd w:val="0"/>
        <w:spacing w:before="120"/>
        <w:rPr>
          <w:rFonts w:cs="TimesNewRomanPSMT"/>
          <w:i/>
          <w:szCs w:val="24"/>
          <w:lang w:eastAsia="cs-CZ"/>
        </w:rPr>
      </w:pPr>
      <w:r w:rsidRPr="00D478F4">
        <w:rPr>
          <w:rFonts w:cs="TimesNewRomanPSMT"/>
          <w:i/>
          <w:szCs w:val="24"/>
          <w:lang w:eastAsia="cs-CZ"/>
        </w:rPr>
        <w:t xml:space="preserve">5) Jsou k dispozici nějaké poznatky orgánů činných v trestním řízení, že by právě </w:t>
      </w:r>
      <w:r w:rsidR="00D478F4">
        <w:rPr>
          <w:rFonts w:cs="TimesNewRomanPSMT"/>
          <w:i/>
          <w:szCs w:val="24"/>
          <w:lang w:eastAsia="cs-CZ"/>
        </w:rPr>
        <w:t>xxx</w:t>
      </w:r>
      <w:r w:rsidRPr="00D478F4">
        <w:rPr>
          <w:rFonts w:cs="TimesNewRomanPSMT"/>
          <w:i/>
          <w:szCs w:val="24"/>
          <w:lang w:eastAsia="cs-CZ"/>
        </w:rPr>
        <w:t xml:space="preserve"> rozhodl o neléčení </w:t>
      </w:r>
      <w:r w:rsidR="00D478F4">
        <w:rPr>
          <w:rFonts w:cs="TimesNewRomanPSMT"/>
          <w:i/>
          <w:szCs w:val="24"/>
          <w:lang w:eastAsia="cs-CZ"/>
        </w:rPr>
        <w:t>xxx</w:t>
      </w:r>
      <w:r w:rsidRPr="00D478F4">
        <w:rPr>
          <w:rFonts w:cs="TimesNewRomanPSMT"/>
          <w:i/>
          <w:szCs w:val="24"/>
          <w:lang w:eastAsia="cs-CZ"/>
        </w:rPr>
        <w:t>? Nebyli to náhodou prokazatelně jiní …</w:t>
      </w:r>
    </w:p>
    <w:p w:rsidR="00C3224C" w:rsidRPr="00D478F4" w:rsidRDefault="00C3224C" w:rsidP="00C3224C">
      <w:pPr>
        <w:autoSpaceDE w:val="0"/>
        <w:autoSpaceDN w:val="0"/>
        <w:adjustRightInd w:val="0"/>
        <w:spacing w:before="120"/>
        <w:rPr>
          <w:rFonts w:cs="TimesNewRomanPSMT"/>
          <w:i/>
          <w:szCs w:val="24"/>
          <w:lang w:eastAsia="cs-CZ"/>
        </w:rPr>
      </w:pPr>
      <w:r w:rsidRPr="00D478F4">
        <w:rPr>
          <w:rFonts w:cs="TimesNewRomanPSMT"/>
          <w:i/>
          <w:szCs w:val="24"/>
          <w:lang w:eastAsia="cs-CZ"/>
        </w:rPr>
        <w:t xml:space="preserve">6) Není to náhodou tak, že </w:t>
      </w:r>
      <w:r w:rsidR="00D478F4">
        <w:rPr>
          <w:rFonts w:cs="TimesNewRomanPSMT"/>
          <w:i/>
          <w:szCs w:val="24"/>
          <w:lang w:eastAsia="cs-CZ"/>
        </w:rPr>
        <w:t>xxx</w:t>
      </w:r>
      <w:r w:rsidRPr="00D478F4">
        <w:rPr>
          <w:rFonts w:cs="TimesNewRomanPSMT"/>
          <w:i/>
          <w:szCs w:val="24"/>
          <w:lang w:eastAsia="cs-CZ"/>
        </w:rPr>
        <w:t xml:space="preserve"> je </w:t>
      </w:r>
      <w:r w:rsidRPr="00D478F4">
        <w:rPr>
          <w:rFonts w:cs="TimesNewRomanPS-BoldMT"/>
          <w:bCs/>
          <w:i/>
          <w:szCs w:val="24"/>
          <w:lang w:eastAsia="cs-CZ"/>
        </w:rPr>
        <w:t>oponentem organizované zločinecké mafie</w:t>
      </w:r>
      <w:r w:rsidRPr="00D478F4">
        <w:rPr>
          <w:rFonts w:cs="TimesNewRomanPSMT"/>
          <w:i/>
          <w:szCs w:val="24"/>
          <w:lang w:eastAsia="cs-CZ"/>
        </w:rPr>
        <w:t xml:space="preserve">, která, jak je vidět, </w:t>
      </w:r>
      <w:r w:rsidRPr="00D478F4">
        <w:rPr>
          <w:rFonts w:cs="TimesNewRomanPS-BoldMT"/>
          <w:bCs/>
          <w:i/>
          <w:szCs w:val="24"/>
          <w:lang w:eastAsia="cs-CZ"/>
        </w:rPr>
        <w:t>dokáže mafiánskými metodami zařídit i zcela absurdní nezákonné stíhání</w:t>
      </w:r>
      <w:r w:rsidRPr="00D478F4">
        <w:rPr>
          <w:rFonts w:cs="TimesNewRomanPSMT"/>
          <w:i/>
          <w:szCs w:val="24"/>
          <w:lang w:eastAsia="cs-CZ"/>
        </w:rPr>
        <w:t>? Tam je těch nezákonností a podvodů mnohem více. Přitom se o toto stejná mafie pokusila několikrát za sebou. Orgány činné v trestn</w:t>
      </w:r>
      <w:r w:rsidR="00F07DD9" w:rsidRPr="00D478F4">
        <w:rPr>
          <w:rFonts w:cs="TimesNewRomanPSMT"/>
          <w:i/>
          <w:szCs w:val="24"/>
          <w:lang w:eastAsia="cs-CZ"/>
        </w:rPr>
        <w:t>ím řízení i ostatní úřady o </w:t>
      </w:r>
      <w:r w:rsidRPr="00D478F4">
        <w:rPr>
          <w:rFonts w:cs="TimesNewRomanPSMT"/>
          <w:i/>
          <w:szCs w:val="24"/>
          <w:lang w:eastAsia="cs-CZ"/>
        </w:rPr>
        <w:t>tom vědí!</w:t>
      </w:r>
    </w:p>
    <w:p w:rsidR="00C3224C" w:rsidRPr="00D478F4" w:rsidRDefault="00C3224C" w:rsidP="00C3224C">
      <w:pPr>
        <w:autoSpaceDE w:val="0"/>
        <w:autoSpaceDN w:val="0"/>
        <w:adjustRightInd w:val="0"/>
        <w:spacing w:before="120"/>
        <w:rPr>
          <w:rFonts w:cs="TimesNewRomanPS-BoldMT"/>
          <w:bCs/>
          <w:i/>
          <w:szCs w:val="24"/>
          <w:lang w:eastAsia="cs-CZ"/>
        </w:rPr>
      </w:pPr>
      <w:r w:rsidRPr="00D478F4">
        <w:rPr>
          <w:rFonts w:cs="TimesNewRomanPSMT"/>
          <w:i/>
          <w:szCs w:val="24"/>
          <w:lang w:eastAsia="cs-CZ"/>
        </w:rPr>
        <w:t xml:space="preserve">7) Jak je možné, že je v České republice roky stíhán někdo za trestný čin, </w:t>
      </w:r>
      <w:r w:rsidRPr="00D478F4">
        <w:rPr>
          <w:rFonts w:cs="TimesNewRomanPS-BoldMT"/>
          <w:bCs/>
          <w:i/>
          <w:szCs w:val="24"/>
          <w:lang w:eastAsia="cs-CZ"/>
        </w:rPr>
        <w:t xml:space="preserve">kterého se ani objektivně dopustit nemohl!!! </w:t>
      </w:r>
      <w:r w:rsidRPr="00D478F4">
        <w:rPr>
          <w:rFonts w:cs="TimesNewRomanPSMT"/>
          <w:i/>
          <w:szCs w:val="24"/>
          <w:lang w:eastAsia="cs-CZ"/>
        </w:rPr>
        <w:t>A pod hlavičkou „vyšetřování“ údajného trestného činu je</w:t>
      </w:r>
      <w:r w:rsidRPr="00D478F4">
        <w:rPr>
          <w:rFonts w:cs="TimesNewRomanPS-BoldMT"/>
          <w:bCs/>
          <w:i/>
          <w:szCs w:val="24"/>
          <w:lang w:eastAsia="cs-CZ"/>
        </w:rPr>
        <w:t xml:space="preserve"> </w:t>
      </w:r>
      <w:r w:rsidRPr="00D478F4">
        <w:rPr>
          <w:rFonts w:cs="TimesNewRomanPSMT"/>
          <w:i/>
          <w:szCs w:val="24"/>
          <w:lang w:eastAsia="cs-CZ"/>
        </w:rPr>
        <w:t>zneužívána státní moc zločinným a svévolným způsobem přes všechny meze, že patrně není</w:t>
      </w:r>
      <w:r w:rsidRPr="00D478F4">
        <w:rPr>
          <w:rFonts w:cs="TimesNewRomanPS-BoldMT"/>
          <w:bCs/>
          <w:i/>
          <w:szCs w:val="24"/>
          <w:lang w:eastAsia="cs-CZ"/>
        </w:rPr>
        <w:t xml:space="preserve"> </w:t>
      </w:r>
      <w:r w:rsidRPr="00D478F4">
        <w:rPr>
          <w:rFonts w:cs="TimesNewRomanPSMT"/>
          <w:i/>
          <w:szCs w:val="24"/>
          <w:lang w:eastAsia="cs-CZ"/>
        </w:rPr>
        <w:t>obdobný případ v celé historii Československé republiky !!!</w:t>
      </w:r>
    </w:p>
    <w:p w:rsidR="00C3224C" w:rsidRPr="00D478F4" w:rsidRDefault="00C3224C" w:rsidP="00C3224C">
      <w:pPr>
        <w:autoSpaceDE w:val="0"/>
        <w:autoSpaceDN w:val="0"/>
        <w:adjustRightInd w:val="0"/>
        <w:spacing w:before="120"/>
        <w:rPr>
          <w:rFonts w:cs="TimesNewRomanPSMT"/>
          <w:i/>
          <w:szCs w:val="24"/>
          <w:lang w:eastAsia="cs-CZ"/>
        </w:rPr>
      </w:pPr>
      <w:r w:rsidRPr="00D478F4">
        <w:rPr>
          <w:rFonts w:cs="TimesNewRomanPSMT"/>
          <w:i/>
          <w:szCs w:val="24"/>
          <w:lang w:eastAsia="cs-CZ"/>
        </w:rPr>
        <w:t>8) Je Vám známo, jak mocná a suverénní je mafie Středočeského kraje, která využívá naprosto běžně zločinné živly v orgánech činných v trestním řízení?</w:t>
      </w:r>
    </w:p>
    <w:p w:rsidR="00C3224C" w:rsidRPr="00D478F4" w:rsidRDefault="00C3224C" w:rsidP="00C3224C">
      <w:pPr>
        <w:autoSpaceDE w:val="0"/>
        <w:autoSpaceDN w:val="0"/>
        <w:adjustRightInd w:val="0"/>
        <w:spacing w:before="120"/>
        <w:rPr>
          <w:rFonts w:cs="TimesNewRomanPSMT"/>
          <w:i/>
          <w:szCs w:val="24"/>
          <w:lang w:eastAsia="cs-CZ"/>
        </w:rPr>
      </w:pPr>
      <w:r w:rsidRPr="00D478F4">
        <w:rPr>
          <w:rFonts w:cs="TimesNewRomanPSMT"/>
          <w:i/>
          <w:szCs w:val="24"/>
          <w:lang w:eastAsia="cs-CZ"/>
        </w:rPr>
        <w:t>9) Neměla by být prošetřena celá činnost mafie, která má takovou moc, že dokáže roky takto stíhat a mučit své oponenty?</w:t>
      </w:r>
    </w:p>
    <w:p w:rsidR="00FC27FB" w:rsidRPr="00D478F4" w:rsidRDefault="00C3224C" w:rsidP="00C3224C">
      <w:pPr>
        <w:autoSpaceDE w:val="0"/>
        <w:autoSpaceDN w:val="0"/>
        <w:adjustRightInd w:val="0"/>
        <w:spacing w:before="120"/>
        <w:rPr>
          <w:rFonts w:cs="TimesNewRomanPSMT"/>
          <w:i/>
          <w:szCs w:val="24"/>
          <w:lang w:eastAsia="cs-CZ"/>
        </w:rPr>
      </w:pPr>
      <w:r w:rsidRPr="00D478F4">
        <w:rPr>
          <w:rFonts w:cs="TimesNewRomanPSMT"/>
          <w:i/>
          <w:szCs w:val="24"/>
          <w:lang w:eastAsia="cs-CZ"/>
        </w:rPr>
        <w:t xml:space="preserve">10) Proč nejsou pachatelé působící u orgánů činných v trestním, dopouštějící se této závažné trestné činnosti, okamžitě postaveni mimo službu? </w:t>
      </w:r>
      <w:r w:rsidRPr="00D478F4">
        <w:rPr>
          <w:rFonts w:cs="TimesNewRomanPS-BoldMT"/>
          <w:bCs/>
          <w:i/>
          <w:szCs w:val="24"/>
          <w:lang w:eastAsia="cs-CZ"/>
        </w:rPr>
        <w:t>Aby se mohli trestné činnosti dále</w:t>
      </w:r>
      <w:r w:rsidRPr="00D478F4">
        <w:rPr>
          <w:rFonts w:cs="TimesNewRomanPSMT"/>
          <w:i/>
          <w:szCs w:val="24"/>
          <w:lang w:eastAsia="cs-CZ"/>
        </w:rPr>
        <w:t xml:space="preserve"> </w:t>
      </w:r>
      <w:r w:rsidRPr="00D478F4">
        <w:rPr>
          <w:rFonts w:cs="TimesNewRomanPS-BoldMT"/>
          <w:bCs/>
          <w:i/>
          <w:szCs w:val="24"/>
          <w:lang w:eastAsia="cs-CZ"/>
        </w:rPr>
        <w:t>dopouštět?</w:t>
      </w:r>
      <w:r w:rsidR="00FC27FB" w:rsidRPr="00D478F4">
        <w:rPr>
          <w:rFonts w:cs="TimesNewRomanPSMT"/>
          <w:i/>
        </w:rPr>
        <w:t>”,</w:t>
      </w:r>
    </w:p>
    <w:p w:rsidR="00FC27FB" w:rsidRPr="00D478F4" w:rsidRDefault="00FC27FB" w:rsidP="00FC27FB">
      <w:pPr>
        <w:rPr>
          <w:rFonts w:eastAsia="Times New Roman"/>
          <w:i/>
          <w:u w:val="single"/>
          <w:lang w:eastAsia="cs-CZ"/>
        </w:rPr>
      </w:pPr>
      <w:r w:rsidRPr="00D478F4">
        <w:rPr>
          <w:b/>
          <w:u w:val="single"/>
        </w:rPr>
        <w:t>se podle § 2 odst. 4 a § 15 odst. 1 InfZ odmítá</w:t>
      </w:r>
      <w:r w:rsidRPr="00D478F4">
        <w:rPr>
          <w:u w:val="single"/>
        </w:rPr>
        <w:t>.</w:t>
      </w:r>
    </w:p>
    <w:p w:rsidR="00FC27FB" w:rsidRPr="00D478F4" w:rsidRDefault="00C3224C" w:rsidP="00FC27FB">
      <w:pPr>
        <w:spacing w:before="240" w:after="240"/>
        <w:jc w:val="center"/>
        <w:rPr>
          <w:b/>
        </w:rPr>
      </w:pPr>
      <w:r w:rsidRPr="00D478F4">
        <w:rPr>
          <w:b/>
        </w:rPr>
        <w:br w:type="page"/>
      </w:r>
      <w:r w:rsidR="00FC27FB" w:rsidRPr="00D478F4">
        <w:rPr>
          <w:b/>
        </w:rPr>
        <w:lastRenderedPageBreak/>
        <w:t>Odůvodnění:</w:t>
      </w:r>
    </w:p>
    <w:p w:rsidR="00C3224C" w:rsidRPr="00D478F4" w:rsidRDefault="00FC27FB" w:rsidP="00842B14">
      <w:pPr>
        <w:pStyle w:val="Odstavecseseznamem"/>
        <w:numPr>
          <w:ilvl w:val="0"/>
          <w:numId w:val="2"/>
        </w:numPr>
        <w:spacing w:before="120" w:after="120"/>
        <w:ind w:left="0" w:hanging="357"/>
        <w:contextualSpacing w:val="0"/>
        <w:jc w:val="both"/>
        <w:rPr>
          <w:rFonts w:ascii="Garamond" w:hAnsi="Garamond"/>
        </w:rPr>
      </w:pPr>
      <w:r w:rsidRPr="00D478F4">
        <w:rPr>
          <w:rFonts w:ascii="Garamond" w:hAnsi="Garamond"/>
        </w:rPr>
        <w:t>Okresní soud v Novém Jičíně jako povinný subjekt v</w:t>
      </w:r>
      <w:r w:rsidR="00C3224C" w:rsidRPr="00D478F4">
        <w:rPr>
          <w:rFonts w:ascii="Garamond" w:hAnsi="Garamond"/>
        </w:rPr>
        <w:t>e smyslu § 2 InfZ obdržel dne 4</w:t>
      </w:r>
      <w:r w:rsidRPr="00D478F4">
        <w:rPr>
          <w:rFonts w:ascii="Garamond" w:hAnsi="Garamond"/>
        </w:rPr>
        <w:t xml:space="preserve">. 12. 2020 dle § 13 InfZ žádost </w:t>
      </w:r>
      <w:r w:rsidR="00D478F4">
        <w:rPr>
          <w:rFonts w:ascii="Garamond" w:hAnsi="Garamond"/>
        </w:rPr>
        <w:t>xxx</w:t>
      </w:r>
      <w:bookmarkStart w:id="1" w:name="_GoBack"/>
      <w:bookmarkEnd w:id="1"/>
      <w:r w:rsidR="00C3224C" w:rsidRPr="00D478F4">
        <w:rPr>
          <w:rFonts w:ascii="Garamond" w:hAnsi="Garamond"/>
        </w:rPr>
        <w:t xml:space="preserve">. Jelikož povinný subjekt předběžně vyhodnotil, že žádost bude třeba </w:t>
      </w:r>
      <w:r w:rsidR="00E23679" w:rsidRPr="00D478F4">
        <w:rPr>
          <w:rFonts w:ascii="Garamond" w:hAnsi="Garamond"/>
        </w:rPr>
        <w:t xml:space="preserve">správním rozhodnutím </w:t>
      </w:r>
      <w:r w:rsidR="00C3224C" w:rsidRPr="00D478F4">
        <w:rPr>
          <w:rFonts w:ascii="Garamond" w:hAnsi="Garamond"/>
        </w:rPr>
        <w:t>odmítnout, vyzval žadatelku k upřesnění identifikačních údajů</w:t>
      </w:r>
      <w:r w:rsidR="00E23679" w:rsidRPr="00D478F4">
        <w:rPr>
          <w:rFonts w:ascii="Garamond" w:hAnsi="Garamond"/>
        </w:rPr>
        <w:t xml:space="preserve"> v rozsahu data narození a místa trvalého pobytu</w:t>
      </w:r>
      <w:r w:rsidR="00C3224C" w:rsidRPr="00D478F4">
        <w:rPr>
          <w:rFonts w:ascii="Garamond" w:hAnsi="Garamond"/>
        </w:rPr>
        <w:t xml:space="preserve"> v souladu s § 68 zákona č. 500/2004 Sb., správní řád. Žadatelka svou žádost v požadovaném rozsahu doplnila v podání </w:t>
      </w:r>
      <w:r w:rsidR="00E23679" w:rsidRPr="00D478F4">
        <w:rPr>
          <w:rFonts w:ascii="Garamond" w:hAnsi="Garamond"/>
        </w:rPr>
        <w:t>doručeném dne 25. 12. </w:t>
      </w:r>
      <w:r w:rsidR="00C3224C" w:rsidRPr="00D478F4">
        <w:rPr>
          <w:rFonts w:ascii="Garamond" w:hAnsi="Garamond"/>
        </w:rPr>
        <w:t xml:space="preserve">2020. </w:t>
      </w:r>
    </w:p>
    <w:p w:rsidR="00FC27FB" w:rsidRPr="00D478F4" w:rsidRDefault="00E23679" w:rsidP="00842B14">
      <w:pPr>
        <w:pStyle w:val="Odstavecseseznamem"/>
        <w:numPr>
          <w:ilvl w:val="0"/>
          <w:numId w:val="2"/>
        </w:numPr>
        <w:spacing w:before="120" w:after="120"/>
        <w:ind w:left="0" w:hanging="357"/>
        <w:contextualSpacing w:val="0"/>
        <w:jc w:val="both"/>
        <w:rPr>
          <w:rFonts w:ascii="Garamond" w:hAnsi="Garamond"/>
        </w:rPr>
      </w:pPr>
      <w:r w:rsidRPr="00D478F4">
        <w:rPr>
          <w:rFonts w:ascii="Garamond" w:hAnsi="Garamond"/>
        </w:rPr>
        <w:t>Žádost tvoří deset otázek</w:t>
      </w:r>
      <w:r w:rsidR="00FC27FB" w:rsidRPr="00D478F4">
        <w:rPr>
          <w:rFonts w:ascii="Garamond" w:hAnsi="Garamond"/>
        </w:rPr>
        <w:t xml:space="preserve">, které jsou doslovně formulovány ve výrokové části tohoto rozhodnutí. </w:t>
      </w:r>
    </w:p>
    <w:p w:rsidR="00FC27FB" w:rsidRPr="00D478F4" w:rsidRDefault="00FC27FB" w:rsidP="00FC27FB">
      <w:pPr>
        <w:pStyle w:val="Odstavecseseznamem"/>
        <w:numPr>
          <w:ilvl w:val="0"/>
          <w:numId w:val="2"/>
        </w:numPr>
        <w:spacing w:before="120" w:after="120"/>
        <w:ind w:left="0" w:hanging="357"/>
        <w:contextualSpacing w:val="0"/>
        <w:jc w:val="both"/>
        <w:rPr>
          <w:rFonts w:ascii="Garamond" w:hAnsi="Garamond"/>
        </w:rPr>
      </w:pPr>
      <w:r w:rsidRPr="00D478F4">
        <w:rPr>
          <w:rFonts w:ascii="Garamond" w:hAnsi="Garamond"/>
        </w:rPr>
        <w:t>Podle § 3 odst. 3 InfZ se informací pro účely tohoto zákona rozumí jakýkoliv obsah nebo jeho část v jakékoliv podobě, zaznamenaný na jakémkoliv nosiči, zejména obsah písemného záznamu na listině, záznamu uloženého v elektronické podobě nebo záznamu zvukového, obrazového nebo audiovizuálního.</w:t>
      </w:r>
    </w:p>
    <w:p w:rsidR="00FC27FB" w:rsidRPr="00D478F4" w:rsidRDefault="00FC27FB" w:rsidP="00FC27FB">
      <w:pPr>
        <w:pStyle w:val="Odstavecseseznamem"/>
        <w:numPr>
          <w:ilvl w:val="0"/>
          <w:numId w:val="2"/>
        </w:numPr>
        <w:spacing w:before="120" w:after="120"/>
        <w:ind w:left="0" w:hanging="357"/>
        <w:contextualSpacing w:val="0"/>
        <w:jc w:val="both"/>
        <w:rPr>
          <w:rFonts w:ascii="Garamond" w:hAnsi="Garamond"/>
        </w:rPr>
      </w:pPr>
      <w:r w:rsidRPr="00D478F4">
        <w:rPr>
          <w:rFonts w:ascii="Garamond" w:hAnsi="Garamond"/>
        </w:rPr>
        <w:t>Podle § 4 odst. 1 InfZ poskytují povinné subjekty informace na základě žádosti nebo zveřejněním.</w:t>
      </w:r>
    </w:p>
    <w:p w:rsidR="00FC27FB" w:rsidRPr="00D478F4" w:rsidRDefault="00FC27FB" w:rsidP="00FC27FB">
      <w:pPr>
        <w:pStyle w:val="Odstavecseseznamem"/>
        <w:numPr>
          <w:ilvl w:val="0"/>
          <w:numId w:val="2"/>
        </w:numPr>
        <w:spacing w:before="120" w:after="120"/>
        <w:ind w:left="0" w:hanging="357"/>
        <w:contextualSpacing w:val="0"/>
        <w:rPr>
          <w:rFonts w:ascii="Garamond" w:hAnsi="Garamond"/>
        </w:rPr>
      </w:pPr>
      <w:r w:rsidRPr="00D478F4">
        <w:rPr>
          <w:rFonts w:ascii="Garamond" w:hAnsi="Garamond"/>
        </w:rPr>
        <w:t>Podle § 2 odst. 4 InfZ se povinnost poskytovat informace netýká dotazů na názory, budoucí rozhodnutí a vytváření nových informací.</w:t>
      </w:r>
    </w:p>
    <w:p w:rsidR="00FC27FB" w:rsidRPr="00D478F4" w:rsidRDefault="00FC27FB" w:rsidP="00FC27FB">
      <w:pPr>
        <w:pStyle w:val="Odstavecseseznamem"/>
        <w:numPr>
          <w:ilvl w:val="0"/>
          <w:numId w:val="2"/>
        </w:numPr>
        <w:spacing w:before="120" w:after="120"/>
        <w:ind w:left="0" w:hanging="357"/>
        <w:contextualSpacing w:val="0"/>
        <w:jc w:val="both"/>
        <w:rPr>
          <w:rFonts w:ascii="Garamond" w:hAnsi="Garamond"/>
        </w:rPr>
      </w:pPr>
      <w:r w:rsidRPr="00D478F4">
        <w:rPr>
          <w:rFonts w:ascii="Garamond" w:hAnsi="Garamond"/>
        </w:rPr>
        <w:t>Podle § 15 odst. 1 InfZ pokud povinný subjekt žádosti, byť i jen zčásti, nevyhoví, vydá ve lhůtě pro vyřízení žádosti rozhodnutí o odmítnutí žádosti, popřípadě o odmítnutí části žádosti, s výjimkou případů, kdy se žádost odloží.</w:t>
      </w:r>
    </w:p>
    <w:p w:rsidR="00FC27FB" w:rsidRPr="00D478F4" w:rsidRDefault="00FC27FB" w:rsidP="00FC27FB">
      <w:pPr>
        <w:pStyle w:val="Odstavecseseznamem"/>
        <w:numPr>
          <w:ilvl w:val="0"/>
          <w:numId w:val="2"/>
        </w:numPr>
        <w:spacing w:before="120" w:after="120"/>
        <w:ind w:left="0" w:hanging="357"/>
        <w:contextualSpacing w:val="0"/>
        <w:jc w:val="both"/>
        <w:rPr>
          <w:rFonts w:ascii="Garamond" w:hAnsi="Garamond"/>
        </w:rPr>
      </w:pPr>
      <w:r w:rsidRPr="00D478F4">
        <w:rPr>
          <w:rFonts w:ascii="Garamond" w:hAnsi="Garamond"/>
        </w:rPr>
        <w:t xml:space="preserve">Po posouzení žádosti povinný subjekt došel k závěru, že žádosti nelze </w:t>
      </w:r>
      <w:r w:rsidR="00E23679" w:rsidRPr="00D478F4">
        <w:rPr>
          <w:rFonts w:ascii="Garamond" w:hAnsi="Garamond"/>
        </w:rPr>
        <w:t xml:space="preserve">ani v části </w:t>
      </w:r>
      <w:r w:rsidRPr="00D478F4">
        <w:rPr>
          <w:rFonts w:ascii="Garamond" w:hAnsi="Garamond"/>
        </w:rPr>
        <w:t xml:space="preserve">vyhovět. Požadované </w:t>
      </w:r>
      <w:r w:rsidR="00E23679" w:rsidRPr="00D478F4">
        <w:rPr>
          <w:rFonts w:ascii="Garamond" w:hAnsi="Garamond"/>
        </w:rPr>
        <w:t>zodpovězení na otázky č. 1 až 10</w:t>
      </w:r>
      <w:r w:rsidRPr="00D478F4">
        <w:rPr>
          <w:rFonts w:ascii="Garamond" w:hAnsi="Garamond"/>
        </w:rPr>
        <w:t xml:space="preserve"> by totiž podle názoru povinného subjektu znamenalo sdělení právních názorů, resp. stanoviska ve smyslu § 2 odst. 4 InfZ. Povinný subjekt by tak vykládal právní předpis a zaujímal stanovisko k dané problematice. Povinnost poskytovat právní výklady a stanoviska v režimu InfZ však neexistuje a žadatel se jich nemůže dle InfZ domoci. Nejde o druh informací o činnosti povinného subjektu, na které by InfZ dopadal. Okresní soud v Novém Jičíně jako povinný subjekt nemá veřejné subjektivní právo na poskytnutí odpovědí na požadované otázky. </w:t>
      </w:r>
    </w:p>
    <w:p w:rsidR="00FC27FB" w:rsidRPr="00D478F4" w:rsidRDefault="00FC27FB" w:rsidP="00FC27FB">
      <w:pPr>
        <w:pStyle w:val="Odstavecseseznamem"/>
        <w:numPr>
          <w:ilvl w:val="0"/>
          <w:numId w:val="2"/>
        </w:numPr>
        <w:spacing w:before="120" w:after="120"/>
        <w:ind w:left="0" w:hanging="357"/>
        <w:contextualSpacing w:val="0"/>
        <w:jc w:val="both"/>
        <w:rPr>
          <w:rFonts w:ascii="Garamond" w:hAnsi="Garamond"/>
        </w:rPr>
      </w:pPr>
      <w:r w:rsidRPr="00D478F4">
        <w:rPr>
          <w:rFonts w:ascii="Garamond" w:hAnsi="Garamond"/>
        </w:rPr>
        <w:t>Na základě výše uvedené skutečnosti proto nebylo možné celé žádosti vyhovět a Okresnímu soudu v Novém Jičíně jako povinnému subjek</w:t>
      </w:r>
      <w:r w:rsidR="00E23679" w:rsidRPr="00D478F4">
        <w:rPr>
          <w:rFonts w:ascii="Garamond" w:hAnsi="Garamond"/>
        </w:rPr>
        <w:t>tu nezbylo, než žádost ze dne 4. 12</w:t>
      </w:r>
      <w:r w:rsidRPr="00D478F4">
        <w:rPr>
          <w:rFonts w:ascii="Garamond" w:hAnsi="Garamond"/>
        </w:rPr>
        <w:t xml:space="preserve">. 2020 </w:t>
      </w:r>
      <w:r w:rsidR="00E23679" w:rsidRPr="00D478F4">
        <w:rPr>
          <w:rFonts w:ascii="Garamond" w:hAnsi="Garamond"/>
        </w:rPr>
        <w:t>doplněnou podáním doručeným dne 25</w:t>
      </w:r>
      <w:r w:rsidRPr="00D478F4">
        <w:rPr>
          <w:rFonts w:ascii="Garamond" w:hAnsi="Garamond"/>
        </w:rPr>
        <w:t>. 12. 2020 správním rozhodnutím odmítnout dle § 15 odst. 1  InfZ.</w:t>
      </w:r>
    </w:p>
    <w:p w:rsidR="00FC27FB" w:rsidRPr="00D478F4" w:rsidRDefault="00FC27FB" w:rsidP="00E23679">
      <w:pPr>
        <w:spacing w:before="240" w:after="240"/>
        <w:jc w:val="center"/>
        <w:rPr>
          <w:b/>
        </w:rPr>
      </w:pPr>
      <w:r w:rsidRPr="00D478F4">
        <w:rPr>
          <w:b/>
        </w:rPr>
        <w:t>Poučení:</w:t>
      </w:r>
    </w:p>
    <w:p w:rsidR="00FC27FB" w:rsidRPr="00D478F4" w:rsidRDefault="00FC27FB" w:rsidP="00FC27FB">
      <w:r w:rsidRPr="00D478F4">
        <w:t>Proti tomuto rozhodnutí lze podat odvolání do 15 dnů ode dne jeho doručení prostřednictvím Okresního soudu v Novém Jičíně k Ministerstvu spravedlnosti České republiky ve dvou vyhotoveních.</w:t>
      </w:r>
    </w:p>
    <w:p w:rsidR="00FC27FB" w:rsidRPr="00D478F4" w:rsidRDefault="00A911D6" w:rsidP="00F07DD9">
      <w:pPr>
        <w:spacing w:before="240" w:after="240"/>
      </w:pPr>
      <w:r w:rsidRPr="00D478F4">
        <w:t>Nový Jičín 7. ledna 2021</w:t>
      </w:r>
    </w:p>
    <w:p w:rsidR="00FC27FB" w:rsidRPr="00D478F4" w:rsidRDefault="00FC27FB" w:rsidP="00FC27FB">
      <w:pPr>
        <w:ind w:left="2124" w:hanging="2124"/>
      </w:pPr>
      <w:r w:rsidRPr="00D478F4">
        <w:t>JUDr. Vít Veselý</w:t>
      </w:r>
    </w:p>
    <w:p w:rsidR="00FC27FB" w:rsidRPr="00D478F4" w:rsidRDefault="00FC27FB" w:rsidP="00FC27FB">
      <w:pPr>
        <w:ind w:left="2124" w:hanging="2124"/>
      </w:pPr>
      <w:r w:rsidRPr="00D478F4">
        <w:t>předseda okresního soudu</w:t>
      </w:r>
    </w:p>
    <w:bookmarkEnd w:id="0"/>
    <w:p w:rsidR="00FC27FB" w:rsidRPr="00D478F4" w:rsidRDefault="00FC27FB" w:rsidP="00FC27FB"/>
    <w:p w:rsidR="00A878B4" w:rsidRPr="00D478F4" w:rsidRDefault="00A878B4" w:rsidP="00FC27FB"/>
    <w:sectPr w:rsidR="00A878B4" w:rsidRPr="00D478F4" w:rsidSect="003F58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B8B" w:rsidRDefault="00042B8B" w:rsidP="008E53A3">
      <w:pPr>
        <w:spacing w:after="0"/>
      </w:pPr>
      <w:r>
        <w:separator/>
      </w:r>
    </w:p>
  </w:endnote>
  <w:endnote w:type="continuationSeparator" w:id="0">
    <w:p w:rsidR="00042B8B" w:rsidRDefault="00042B8B" w:rsidP="008E53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845" w:rsidRPr="003F5845" w:rsidRDefault="003F5845" w:rsidP="003F5845">
    <w:pPr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3A3" w:rsidRPr="003F5845" w:rsidRDefault="008E53A3" w:rsidP="003F5845">
    <w:pPr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845" w:rsidRPr="003F5845" w:rsidRDefault="003F5845" w:rsidP="003F5845">
    <w:pPr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B8B" w:rsidRDefault="00042B8B" w:rsidP="008E53A3">
      <w:pPr>
        <w:spacing w:after="0"/>
      </w:pPr>
      <w:r>
        <w:separator/>
      </w:r>
    </w:p>
  </w:footnote>
  <w:footnote w:type="continuationSeparator" w:id="0">
    <w:p w:rsidR="00042B8B" w:rsidRDefault="00042B8B" w:rsidP="008E53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845" w:rsidRDefault="003F5845" w:rsidP="00150A5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end"/>
    </w:r>
  </w:p>
  <w:p w:rsidR="003F5845" w:rsidRDefault="003F584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845" w:rsidRDefault="003F5845" w:rsidP="00150A5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478F4">
      <w:rPr>
        <w:rStyle w:val="slostrnky"/>
        <w:noProof/>
      </w:rPr>
      <w:t>2</w:t>
    </w:r>
    <w:r>
      <w:rPr>
        <w:rStyle w:val="slostrnky"/>
      </w:rPr>
      <w:fldChar w:fldCharType="end"/>
    </w:r>
  </w:p>
  <w:p w:rsidR="003F5845" w:rsidRDefault="003F5845" w:rsidP="003F5845">
    <w:pPr>
      <w:pStyle w:val="Zhlav"/>
    </w:pPr>
    <w:r>
      <w:tab/>
    </w:r>
    <w:r>
      <w:tab/>
      <w:t>30 Si 285/2020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845" w:rsidRDefault="003F5845">
    <w:pPr>
      <w:pStyle w:val="Zhlav"/>
    </w:pPr>
    <w:r>
      <w:tab/>
    </w:r>
    <w:r>
      <w:tab/>
      <w:t>č. j. 30 Si 285/2020-16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2337C"/>
    <w:multiLevelType w:val="hybridMultilevel"/>
    <w:tmpl w:val="C43600A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9799E"/>
    <w:multiLevelType w:val="hybridMultilevel"/>
    <w:tmpl w:val="E6FA9836"/>
    <w:lvl w:ilvl="0" w:tplc="C338C8F6">
      <w:start w:val="1"/>
      <w:numFmt w:val="decimal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00" w:val="&lt;ApstrData Description=&quot;usnesení&quot; CisloListu=&quot;16&quot; Key=&quot;C:\Users\nippepa\Documents\Apstr V4\Vystup\30-SI-285-2020--01-07--13-54-02--o.s.ř. č. 120 – usn. vydané VSÚ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usnesení&quot;&gt;&lt;Kompilace StavPohledavky=&quot;1&quot; OriginarniVeritel=&quot;&quot; SplatkyPredmet=&quot;0&quot; SplatkyNaklady=&quot;0&quot; SplatkyCelkem=&quot;0&quot; Datum=&quot;2021-01-07&quot;&gt;&lt;HlavniSpis Key=&quot;50016,3817&quot; PredmetRizeni=&quot;Žádost dle § 106/1999 Sb.&quot; DatumDoslo=&quot;2020-12-04&quot; IsEPR=&quot;0&quot; SOPCastka=&quot;0&quot; SOPDatum=&quot;1899-12-30&quot; IsSenatni=&quot;0&quot;&gt;&lt;SpisovaZnacka Key=&quot;50015,779&quot; Senat=&quot;30&quot; Rejstrik=&quot;SI&quot; Cislo=&quot;285&quot; Rok=&quot;2020&quot; CL=&quot;16&quot; Oddeleni=&quot;N&quot;/&gt;&lt;SpisovaZnackaCizi Key=&quot;50016,4128&quot; Senat=&quot;0&quot; Rejstrik=&quot;&quot; Cislo=&quot;0&quot; Rok=&quot;0&quot; CL=&quot;&quot; Oddeleni=&quot;N&quot;/&gt;&lt;SpisovaZnackaDalsi Key=&quot;50016,551&quot; Senat=&quot;0&quot; Rejstrik=&quot;&quot; Cislo=&quot;0&quot; Rok=&quot;0&quot; CL=&quot;&quot; Oddeleni=&quot;N&quot;/&gt;&lt;SpisoveZnackyPanc Key=&quot;50042,0884&quot;/&gt;&lt;UcastniciA Key=&quot;50016,3819&quot; Role=&quot;&quot; Rod=&quot;1&quot;&gt;&lt;Zastupci Key=&quot;50016,3820&quot;/&gt;&lt;Osoby/&gt;&lt;/UcastniciA&gt;&lt;Ucastnici1 Key=&quot;50016,3821&quot; Role=&quot;žadatel&quot; Rod=&quot;2&quot;&gt;&lt;Zastupci Key=&quot;50016,3822&quot;/&gt;&lt;Osoby&gt;&lt;Osoba Key=&quot;TIMOVÁ IVAN        1&quot; OsobaRootType=&quot;1&quot; OsobaType=&quot;1&quot; Poradi=&quot;01&quot; KrestniJmeno=&quot;Ivana&quot; Prijmeni=&quot;Timová&quot; TitulyPred=&quot;Dr.&quot; Role=&quot;žadatel&quot; Rod=&quot;2&quot; IsasID=&quot;TIMOVÁ IVAN        1&quot;&gt;&lt;Adresy&gt;&lt;Adresa Key=&quot;496890&quot; Druh=&quot;TRVALÁ&quot;&gt;&lt;ComplexAdress Ulice=&quot;Tovární&quot; CisloPopisne=&quot;160&quot; PSC=&quot;471 54&quot; Mesto=&quot;Cvikov&quot;/&gt;&lt;/Adresa&gt;&lt;/Adresy&gt;&lt;/Osoba&gt;&lt;/Osoby&gt;&lt;/Ucastnici1&gt;&lt;OsobyAll Key=&quot;50016,4839&quot; Role=&quot;žadatel&quot; Rod=&quot;2&quot;&gt;&lt;Zastupci Key=&quot;50016,4840&quot;/&gt;&lt;Osoby&gt;&lt;Osoba Key=&quot;TIMOVÁ IVAN        1&quot; OsobaRootType=&quot;1&quot; OsobaType=&quot;1&quot; Poradi=&quot;01&quot; KrestniJmeno=&quot;Ivana&quot; Prijmeni=&quot;Timová&quot; TitulyPred=&quot;Dr.&quot; Role=&quot;žadatel&quot; Rod=&quot;2&quot; IsasID=&quot;TIMOVÁ IVAN        1&quot;&gt;&lt;Adresy&gt;&lt;Adresa Key=&quot;496890&quot; Druh=&quot;TRVALÁ&quot;&gt;&lt;ComplexAdress Ulice=&quot;Tovární&quot; CisloPopisne=&quot;160&quot; PSC=&quot;471 54&quot; Mesto=&quot;Cvikov&quot;/&gt;&lt;/Adresa&gt;&lt;/Adresy&gt;&lt;/Osoba&gt;&lt;/Osoby&gt;&lt;/OsobyAll&gt;&lt;VydanaRozhodnuti Key=&quot;50042,0886&quot; ExTOnly=&quot;0&quot; FullInfo=&quot;0&quot;/&gt;&lt;ExekucniTituly Key=&quot;50016,3818&quot; ExTOnly=&quot;-1&quot; FullInfo=&quot;0&quot;/&gt;&lt;UdajeZIS Key=&quot;50016,3924&quot;&gt;&lt;Udaj Popis=&quot;UZIVATEL_KOD&quot; Value=&quot;NIPPEPA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Vít&quot;/&gt;&lt;Udaj Popis=&quot;RESI_PRIJMENI&quot; Value=&quot;Veselý&quot;/&gt;&lt;Udaj Popis=&quot;RESI_TITUL_PRED&quot; Value=&quot;JUDr.&quot;/&gt;&lt;Udaj Popis=&quot;RESI_PROFESE&quot; Value=&quot;Předseda senátu&quot;/&gt;&lt;Udaj Popis=&quot;CISLO_SENATU&quot; Value=&quot;30&quot;/&gt;&lt;Udaj Popis=&quot;DRUH_VEC&quot; Value=&quot;SI&quot;/&gt;&lt;Udaj Popis=&quot;BC_VEC&quot; Value=&quot;285&quot;/&gt;&lt;Udaj Popis=&quot;ROCNIK&quot; Value=&quot;2020&quot;/&gt;&lt;Udaj Popis=&quot;DRUH_STAV_VECI&quot; Value=&quot;NEVYRIZENA&quot;/&gt;&lt;Udaj Popis=&quot;PRIZNAK_AN_SENATNI_VEC&quot; Value=&quot;F&quot;/&gt;&lt;Udaj Popis=&quot;CAROVY_KOD_VEC&quot; Value=&quot;*30SI285/2020*&quot;/&gt;&lt;Udaj Popis=&quot;DATUM_A_CAS_AKTUALIZACE&quot; Value=&quot;17.12.2020 09:56:33&quot;/&gt;&lt;Udaj Popis=&quot;DATUM_A_CAS_VLOZENI&quot; Value=&quot;08.12.2020 08:53:56&quot;/&gt;&lt;Udaj Popis=&quot;DATUM_DOSLO&quot; Value=&quot;04.12.2020&quot;/&gt;&lt;Udaj Popis=&quot;DRUH_VECI_SI&quot; Value=&quot;ŽÁD.O INF.&quot;/&gt;&lt;Udaj Popis=&quot;DRUH_VECI_SPISOVA_ZNACKA&quot; Value=&quot;Si&quot;/&gt;&lt;Udaj Popis=&quot;KOD_UZIV_AKTUALIZOVAL&quot; Value=&quot;HOLISRE&quot;/&gt;&lt;Udaj Popis=&quot;KOD_UZIV_VLOZIL&quot; Value=&quot;MIXOVMA&quot;/&gt;&lt;Udaj Popis=&quot;OSOBA_PRIDELENA&quot; Value=&quot;JUDr. Vít Veselý&quot;/&gt;&lt;Udaj Popis=&quot;POHYB_SPISU_UMISTENI&quot; Value=&quot;U ZAMĚST.&quot;/&gt;&lt;Udaj Popis=&quot;POPIS_DLOUHY_DOCASNA_POZNAMKA&quot; Value=&quot;výzva k doplnění;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582&quot;/&gt;&lt;Udaj Popis=&quot;POZPATKU_CISLO_SENATU&quot; Value=&quot;03&quot;/&gt;&lt;Udaj Popis=&quot;POZPATKU_DRUH_VECI&quot; Value=&quot;iS&quot;/&gt;&lt;Udaj Popis=&quot;POZPATKU_ROCNIK&quot; Value=&quot;0202&quot;/&gt;&lt;Udaj Popis=&quot;POZPATKU_SPISOVA_ZNACKA&quot; Value=&quot;0202/582 iS 03&quot;/&gt;&lt;Udaj Popis=&quot;PREDMET_RIZENI&quot; Value=&quot;Žádost dle § 106/1999 Sb.&quot;/&gt;&lt;Udaj Popis=&quot;PREDSEDA_SENATU&quot; Value=&quot;JUDr. Vít Veselý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JUDr. Vít Veselý&quot;/&gt;&lt;Udaj Popis=&quot;RESI_JMENO_SKLON&quot; Value=&quot;Vítem&quot;/&gt;&lt;Udaj Popis=&quot;RESI_PRIJMENI_SKLON&quot; Value=&quot;Veselým&quot;/&gt;&lt;Udaj Popis=&quot;SPISOVA_ZNACKA&quot; Value=&quot;30 Si 285/2020&quot;/&gt;&lt;Udaj Popis=&quot;OSOBA&quot; Value=&quot;TIMOVÁ IVAN      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Ivana&quot;/&gt;&lt;Udaj Popis=&quot;NAZEV_OSOBY_PRESNY&quot; Value=&quot;Timová&quot;/&gt;&lt;Udaj Popis=&quot;NAZEV_OSOBY&quot; Value=&quot;Timová&quot;/&gt;&lt;Udaj Popis=&quot;TITUL_PRED_JMENEM&quot; Value=&quot;Dr.&quot;/&gt;&lt;Udaj Popis=&quot;POHLAVI&quot; Value=&quot;Neurceno&quot;/&gt;&lt;Udaj Popis=&quot;DRUH_OSOBY&quot; Value=&quot;fyzická osoba&quot;/&gt;&lt;Udaj Popis=&quot;PRIZNAK_AN_UMRTI&quot; Value=&quot;F&quot;/&gt;&lt;Udaj Popis=&quot;ID_ADRESY&quot; Value=&quot;496890&quot;/&gt;&lt;Udaj Popis=&quot;DRUH_ADRESY&quot; Value=&quot;TRVALÁ&quot;/&gt;&lt;Udaj Popis=&quot;ULICE&quot; Value=&quot;Tovární&quot;/&gt;&lt;Udaj Popis=&quot;CISLO_POPISNE&quot; Value=&quot;160&quot;/&gt;&lt;Udaj Popis=&quot;MESTO&quot; Value=&quot;Cvikov&quot;/&gt;&lt;Udaj Popis=&quot;PSC&quot; Value=&quot;471 54&quot;/&gt;&lt;/UdajeZIS&gt;&lt;Resitel Key=&quot;50016,4129&quot; Jmeno=&quot;JUDr. Vít Veselý&quot; Jmeno2p=&quot;JUDr. Víta Veselého&quot; Jmeno7p=&quot;JUDr. Vítem Veselým&quot; Funkce=&quot;předseda senátu&quot; Funkce2p=&quot;předsedy senátu&quot; Funkce7p=&quot;předsedou senátu&quot; IsVychozi=&quot;0&quot; IsVychoziZaSpravnost=&quot;0&quot; IsVychoziPrisedici1=&quot;0&quot; IsVychoziPrisedici2=&quot;0&quot;/&gt;&lt;SlovnikJednani/&gt;&lt;/HlavniSpis&gt;&lt;ResitelFinal Key=&quot;32792,7879&quot; Jmeno=&quot;JUDr. Vít Veselý&quot; Jmeno2p=&quot;JUDr. Víta Veselého&quot; Jmeno7p=&quot;JUDr. Vítem Veselým&quot; Funkce=&quot;soudce&quot; Funkce2p=&quot;soudce&quot; Funkce7p=&quot;soudcem&quot; IsVychozi=&quot;-1&quot; IsVychoziZaSpravnost=&quot;0&quot; IsVychoziPrisedici1=&quot;0&quot; IsVychoziPrisedici2=&quot;0&quot;/&gt;&lt;ZapisovatelFinal Key=&quot;35820,58300&quot; Jmeno=&quot;Aneta Münsterová&quot; Jmeno2p=&quot;Anety Münsterové&quot; Jmeno7p=&quot;Anetou Münsterovou&quot; Funkce=&quot;zapisovatelka&quot; Funkce2p=&quot;zapisovatelka&quot; Funkce7p=&quot;zapisovatelkou&quot; IsVychozi=&quot;0&quot; IsVychoziZaSpravnost=&quot;-1&quot; IsVychoziPrisedici1=&quot;0&quot; IsVychoziPrisedici2=&quot;0&quot;/&gt;&lt;KolekceOsob JmenoKolekce=&quot;všechny osoby&quot;&gt;&lt;OsobaKey Key=&quot;TIMOVÁ IVAN      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TIMOVÁ IVAN        1&quot;/&gt;&lt;/KolekceOsob&gt;&lt;KolekceOsob JmenoKolekce=&quot;účastníci&quot;&gt;&lt;OsobaKey Key=&quot;TIMOVÁ IVAN        1&quot;/&gt;&lt;/KolekceOsob&gt;&lt;KolekceOsob JmenoKolekce=&quot;zástupci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GlobalniSlovnikOsob Key=&quot;50043,7122&quot; Role=&quot;žadatel&quot; Rod=&quot;2&quot;&gt;&lt;Zastupci Key=&quot;50043,7123&quot;/&gt;&lt;Osoby&gt;&lt;Osoba Key=&quot;TIMOVÁ IVAN        1&quot; OsobaRootType=&quot;1&quot; OsobaType=&quot;1&quot; Poradi=&quot;01&quot; KrestniJmeno=&quot;Ivana&quot; Prijmeni=&quot;Timová&quot; TitulyPred=&quot;Dr.&quot; Role=&quot;žadatel&quot; Rod=&quot;2&quot; IsasID=&quot;TIMOVÁ IVAN        1&quot;&gt;&lt;Adresy&gt;&lt;Adresa Key=&quot;496890&quot; Druh=&quot;TRVALÁ&quot;&gt;&lt;ComplexAdress Ulice=&quot;Tovární&quot; CisloPopisne=&quot;160&quot; PSC=&quot;471 54&quot; Mesto=&quot;Cvikov&quot;/&gt;&lt;/Adresa&gt;&lt;/Adresy&gt;&lt;/Osoba&gt;&lt;/Osoby&gt;&lt;/GlobalniSlovnikOsob&gt;&lt;/Kompilace&gt;&lt;/ApstrData&gt;_x000d__x000a_"/>
    <w:docVar w:name="AUTOOPEN_SPUSTENO" w:val="T"/>
    <w:docVar w:name="DB_ID_DOK" w:val="DOCUMENT_READ_ONLY"/>
    <w:docVar w:name="DOKUMENT_ADRESAR_FS" w:val="C:\TMP\DB"/>
    <w:docVar w:name="DOKUMENT_AUTOMATICKE_UKLADANI" w:val="NE"/>
    <w:docVar w:name="DOKUMENT_PERIODA_UKLADANI" w:val="10"/>
    <w:docVar w:name="DOKUMENT_ULOZIT_JAKO_DOCX" w:val="NE"/>
    <w:docVar w:name="KeyOfCOutputDoc" w:val="50044,02124"/>
  </w:docVars>
  <w:rsids>
    <w:rsidRoot w:val="00A56741"/>
    <w:rsid w:val="00000E54"/>
    <w:rsid w:val="00042B8B"/>
    <w:rsid w:val="00073A74"/>
    <w:rsid w:val="000C2266"/>
    <w:rsid w:val="000C4C62"/>
    <w:rsid w:val="000F371B"/>
    <w:rsid w:val="0012505A"/>
    <w:rsid w:val="001366DA"/>
    <w:rsid w:val="001669E1"/>
    <w:rsid w:val="00170070"/>
    <w:rsid w:val="00176782"/>
    <w:rsid w:val="001929CB"/>
    <w:rsid w:val="001975C8"/>
    <w:rsid w:val="001B4A0C"/>
    <w:rsid w:val="001B681D"/>
    <w:rsid w:val="001C30B5"/>
    <w:rsid w:val="001D4F06"/>
    <w:rsid w:val="001F7B07"/>
    <w:rsid w:val="00233126"/>
    <w:rsid w:val="002A77C1"/>
    <w:rsid w:val="002C5F24"/>
    <w:rsid w:val="003111C2"/>
    <w:rsid w:val="00313787"/>
    <w:rsid w:val="00323A65"/>
    <w:rsid w:val="00331E8A"/>
    <w:rsid w:val="00361853"/>
    <w:rsid w:val="003B7B1C"/>
    <w:rsid w:val="003B7B85"/>
    <w:rsid w:val="003C659A"/>
    <w:rsid w:val="003D0A5B"/>
    <w:rsid w:val="003E2B36"/>
    <w:rsid w:val="003F5845"/>
    <w:rsid w:val="0042571C"/>
    <w:rsid w:val="00426376"/>
    <w:rsid w:val="00436E3D"/>
    <w:rsid w:val="00446DEA"/>
    <w:rsid w:val="00472975"/>
    <w:rsid w:val="004A1EF9"/>
    <w:rsid w:val="004A3E90"/>
    <w:rsid w:val="00503B27"/>
    <w:rsid w:val="00503DE4"/>
    <w:rsid w:val="00511351"/>
    <w:rsid w:val="005250A5"/>
    <w:rsid w:val="00537B33"/>
    <w:rsid w:val="00540C15"/>
    <w:rsid w:val="00552EF7"/>
    <w:rsid w:val="00572B7F"/>
    <w:rsid w:val="005B3B0E"/>
    <w:rsid w:val="005D00D6"/>
    <w:rsid w:val="005D22A9"/>
    <w:rsid w:val="005D24AF"/>
    <w:rsid w:val="005D2BA9"/>
    <w:rsid w:val="005F1575"/>
    <w:rsid w:val="005F689E"/>
    <w:rsid w:val="00603F27"/>
    <w:rsid w:val="00604F22"/>
    <w:rsid w:val="006474FE"/>
    <w:rsid w:val="00652D7F"/>
    <w:rsid w:val="00654C4F"/>
    <w:rsid w:val="006A6CAC"/>
    <w:rsid w:val="006B3C27"/>
    <w:rsid w:val="006B3DFB"/>
    <w:rsid w:val="006D2084"/>
    <w:rsid w:val="007A43F7"/>
    <w:rsid w:val="007B487E"/>
    <w:rsid w:val="007C71EA"/>
    <w:rsid w:val="007D3FE9"/>
    <w:rsid w:val="007E6D02"/>
    <w:rsid w:val="007F11B7"/>
    <w:rsid w:val="008527CE"/>
    <w:rsid w:val="0085450F"/>
    <w:rsid w:val="00856A9C"/>
    <w:rsid w:val="008618AF"/>
    <w:rsid w:val="00877362"/>
    <w:rsid w:val="008D252B"/>
    <w:rsid w:val="008E0E38"/>
    <w:rsid w:val="008E53A3"/>
    <w:rsid w:val="008F7123"/>
    <w:rsid w:val="00911520"/>
    <w:rsid w:val="00933274"/>
    <w:rsid w:val="0094685E"/>
    <w:rsid w:val="00974285"/>
    <w:rsid w:val="00980909"/>
    <w:rsid w:val="00993AC7"/>
    <w:rsid w:val="00A26AB0"/>
    <w:rsid w:val="00A26B11"/>
    <w:rsid w:val="00A4043A"/>
    <w:rsid w:val="00A479E4"/>
    <w:rsid w:val="00A56741"/>
    <w:rsid w:val="00A878B4"/>
    <w:rsid w:val="00A911D6"/>
    <w:rsid w:val="00A9770A"/>
    <w:rsid w:val="00AC2E5F"/>
    <w:rsid w:val="00AD610F"/>
    <w:rsid w:val="00AE7AF1"/>
    <w:rsid w:val="00B27796"/>
    <w:rsid w:val="00B81BE5"/>
    <w:rsid w:val="00B963F0"/>
    <w:rsid w:val="00BA2414"/>
    <w:rsid w:val="00BD3335"/>
    <w:rsid w:val="00BD41F9"/>
    <w:rsid w:val="00BE05C2"/>
    <w:rsid w:val="00BE3229"/>
    <w:rsid w:val="00BE6342"/>
    <w:rsid w:val="00C1541A"/>
    <w:rsid w:val="00C218C8"/>
    <w:rsid w:val="00C3224C"/>
    <w:rsid w:val="00C40B3D"/>
    <w:rsid w:val="00C427FF"/>
    <w:rsid w:val="00C4556A"/>
    <w:rsid w:val="00C45CC2"/>
    <w:rsid w:val="00C52C00"/>
    <w:rsid w:val="00C721C5"/>
    <w:rsid w:val="00C73121"/>
    <w:rsid w:val="00C940EC"/>
    <w:rsid w:val="00CA3A12"/>
    <w:rsid w:val="00CB4027"/>
    <w:rsid w:val="00D414F7"/>
    <w:rsid w:val="00D478F4"/>
    <w:rsid w:val="00D55A4E"/>
    <w:rsid w:val="00D722EF"/>
    <w:rsid w:val="00D8011E"/>
    <w:rsid w:val="00D8162D"/>
    <w:rsid w:val="00D81DA2"/>
    <w:rsid w:val="00D87BF1"/>
    <w:rsid w:val="00DB4AFB"/>
    <w:rsid w:val="00DC72C9"/>
    <w:rsid w:val="00DD6756"/>
    <w:rsid w:val="00DE1021"/>
    <w:rsid w:val="00E013EB"/>
    <w:rsid w:val="00E028FD"/>
    <w:rsid w:val="00E23679"/>
    <w:rsid w:val="00E25261"/>
    <w:rsid w:val="00E4116A"/>
    <w:rsid w:val="00E50664"/>
    <w:rsid w:val="00E5798C"/>
    <w:rsid w:val="00EA5167"/>
    <w:rsid w:val="00EC3A26"/>
    <w:rsid w:val="00ED3058"/>
    <w:rsid w:val="00EE1F7D"/>
    <w:rsid w:val="00EE7EF7"/>
    <w:rsid w:val="00F024FB"/>
    <w:rsid w:val="00F05C51"/>
    <w:rsid w:val="00F07DD9"/>
    <w:rsid w:val="00F16181"/>
    <w:rsid w:val="00F240E4"/>
    <w:rsid w:val="00F308CF"/>
    <w:rsid w:val="00F3617B"/>
    <w:rsid w:val="00F406B4"/>
    <w:rsid w:val="00F66B0F"/>
    <w:rsid w:val="00F67303"/>
    <w:rsid w:val="00F914FF"/>
    <w:rsid w:val="00FA5C3E"/>
    <w:rsid w:val="00FC27FB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C2535E"/>
  <w15:docId w15:val="{C5CF5D68-A665-417E-8170-2603810E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5C51"/>
    <w:pPr>
      <w:spacing w:after="120"/>
      <w:jc w:val="both"/>
    </w:pPr>
    <w:rPr>
      <w:rFonts w:ascii="Garamond" w:hAnsi="Garamon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autoSpaceDE w:val="0"/>
      <w:autoSpaceDN w:val="0"/>
      <w:adjustRightInd w:val="0"/>
      <w:ind w:firstLine="708"/>
      <w:textAlignment w:val="baseline"/>
    </w:pPr>
    <w:rPr>
      <w:rFonts w:eastAsia="Times New Roman" w:cs="Calibri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E53A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E53A3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E53A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E53A3"/>
    <w:rPr>
      <w:rFonts w:ascii="Times New Roman" w:hAnsi="Times New Roman"/>
      <w:sz w:val="24"/>
      <w:szCs w:val="22"/>
      <w:lang w:eastAsia="en-US"/>
    </w:rPr>
  </w:style>
  <w:style w:type="character" w:styleId="slostrnky">
    <w:name w:val="page number"/>
    <w:basedOn w:val="Standardnpsmoodstavce"/>
    <w:uiPriority w:val="99"/>
    <w:semiHidden/>
    <w:unhideWhenUsed/>
    <w:rsid w:val="003F5845"/>
  </w:style>
  <w:style w:type="paragraph" w:styleId="Odstavecseseznamem">
    <w:name w:val="List Paragraph"/>
    <w:basedOn w:val="Normln"/>
    <w:uiPriority w:val="34"/>
    <w:qFormat/>
    <w:rsid w:val="00FC27FB"/>
    <w:pPr>
      <w:spacing w:after="0"/>
      <w:ind w:left="720"/>
      <w:contextualSpacing/>
      <w:jc w:val="left"/>
    </w:pPr>
    <w:rPr>
      <w:rFonts w:ascii="Times New Roman" w:eastAsia="Times New Roman" w:hAnsi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7DD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7DD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2</Pages>
  <Words>755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Nippertová Pavla JUDr.</dc:creator>
  <cp:keywords/>
  <cp:lastModifiedBy>Holišová Renata</cp:lastModifiedBy>
  <cp:revision>2</cp:revision>
  <cp:lastPrinted>2021-01-07T13:17:00Z</cp:lastPrinted>
  <dcterms:created xsi:type="dcterms:W3CDTF">2021-01-18T08:07:00Z</dcterms:created>
  <dcterms:modified xsi:type="dcterms:W3CDTF">2021-01-18T08:07:00Z</dcterms:modified>
</cp:coreProperties>
</file>