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319A" w14:textId="77777777" w:rsidR="00C72C9F" w:rsidRPr="009B78BE" w:rsidRDefault="00C72C9F" w:rsidP="00C72C9F">
      <w:pPr>
        <w:jc w:val="center"/>
        <w:rPr>
          <w:b/>
          <w:sz w:val="36"/>
          <w:szCs w:val="36"/>
        </w:rPr>
      </w:pPr>
    </w:p>
    <w:p w14:paraId="596996AB" w14:textId="77777777" w:rsidR="00C72C9F" w:rsidRPr="009B78BE" w:rsidRDefault="00C72C9F" w:rsidP="00C72C9F">
      <w:pPr>
        <w:jc w:val="center"/>
        <w:rPr>
          <w:b/>
          <w:sz w:val="36"/>
          <w:szCs w:val="36"/>
        </w:rPr>
      </w:pPr>
    </w:p>
    <w:p w14:paraId="42C60107" w14:textId="77777777" w:rsidR="00C72C9F" w:rsidRPr="009B78BE" w:rsidRDefault="00C72C9F" w:rsidP="00C72C9F">
      <w:pPr>
        <w:jc w:val="left"/>
        <w:rPr>
          <w:szCs w:val="24"/>
        </w:rPr>
      </w:pPr>
      <w:r w:rsidRPr="009B78BE">
        <w:rPr>
          <w:szCs w:val="24"/>
        </w:rPr>
        <w:t>Okresní soud v Novém Jičíně</w:t>
      </w:r>
    </w:p>
    <w:p w14:paraId="41223A64" w14:textId="77777777" w:rsidR="00C72C9F" w:rsidRPr="009B78BE" w:rsidRDefault="00C72C9F" w:rsidP="00C72C9F">
      <w:pPr>
        <w:jc w:val="left"/>
        <w:rPr>
          <w:szCs w:val="24"/>
        </w:rPr>
      </w:pPr>
      <w:r w:rsidRPr="009B78BE">
        <w:rPr>
          <w:szCs w:val="24"/>
        </w:rPr>
        <w:t>Tyršova 3</w:t>
      </w:r>
    </w:p>
    <w:p w14:paraId="5926E7CB" w14:textId="77777777" w:rsidR="00C72C9F" w:rsidRPr="009B78BE" w:rsidRDefault="00C72C9F" w:rsidP="00C72C9F">
      <w:pPr>
        <w:jc w:val="left"/>
        <w:rPr>
          <w:szCs w:val="24"/>
        </w:rPr>
      </w:pPr>
      <w:r w:rsidRPr="009B78BE">
        <w:rPr>
          <w:szCs w:val="24"/>
        </w:rPr>
        <w:t>741 01 Nový Jičín</w:t>
      </w:r>
    </w:p>
    <w:p w14:paraId="44972BF1" w14:textId="77777777" w:rsidR="00C72C9F" w:rsidRPr="009B78BE" w:rsidRDefault="00C72C9F" w:rsidP="00C72C9F">
      <w:pPr>
        <w:jc w:val="left"/>
        <w:rPr>
          <w:szCs w:val="24"/>
        </w:rPr>
      </w:pPr>
    </w:p>
    <w:p w14:paraId="767D842E" w14:textId="77777777" w:rsidR="00C72C9F" w:rsidRPr="009B78BE" w:rsidRDefault="00C72C9F" w:rsidP="00C72C9F">
      <w:pPr>
        <w:jc w:val="left"/>
        <w:rPr>
          <w:szCs w:val="24"/>
        </w:rPr>
      </w:pPr>
      <w:r w:rsidRPr="009B78BE">
        <w:rPr>
          <w:szCs w:val="24"/>
        </w:rPr>
        <w:t>2. leden 2024</w:t>
      </w:r>
    </w:p>
    <w:p w14:paraId="4844CB6D" w14:textId="77777777" w:rsidR="00C72C9F" w:rsidRPr="009B78BE" w:rsidRDefault="00C72C9F" w:rsidP="00C72C9F">
      <w:pPr>
        <w:rPr>
          <w:b/>
        </w:rPr>
      </w:pPr>
    </w:p>
    <w:p w14:paraId="123CF209" w14:textId="0C9F6216" w:rsidR="00C72C9F" w:rsidRPr="009B78BE" w:rsidRDefault="00C72C9F" w:rsidP="00C72C9F">
      <w:r w:rsidRPr="009B78BE">
        <w:t xml:space="preserve">Okresní soud v Novém Jičíně jako věcně příslušný správní orgán dle ustanovení § 2 odst. 1 zákona číslo 106/1999 Sb., o svobodném přístupu k informacím, ve znění pozdějších předpisů, ve spojení s § 2 písm. b) Instrukce Ministerstva spravedlnosti ze dne 24.7.2009, č.j.: </w:t>
      </w:r>
      <w:r w:rsidRPr="009B78BE">
        <w:br/>
        <w:t xml:space="preserve">13/2008-SOSV-SP ve znění instrukce č. 9/2012 </w:t>
      </w:r>
      <w:proofErr w:type="spellStart"/>
      <w:r w:rsidRPr="009B78BE">
        <w:t>instr</w:t>
      </w:r>
      <w:proofErr w:type="spellEnd"/>
      <w:r w:rsidRPr="009B78BE">
        <w:t xml:space="preserve">. a sdělení na základě žádosti </w:t>
      </w:r>
      <w:proofErr w:type="spellStart"/>
      <w:r w:rsidR="009B78BE">
        <w:rPr>
          <w:b/>
          <w:bCs/>
        </w:rPr>
        <w:t>Xxx</w:t>
      </w:r>
      <w:proofErr w:type="spellEnd"/>
      <w:r w:rsidRPr="009B78BE">
        <w:rPr>
          <w:b/>
          <w:bCs/>
        </w:rPr>
        <w:t xml:space="preserve">, narozené </w:t>
      </w:r>
      <w:proofErr w:type="spellStart"/>
      <w:r w:rsidR="009B78BE">
        <w:rPr>
          <w:b/>
          <w:bCs/>
        </w:rPr>
        <w:t>xxx</w:t>
      </w:r>
      <w:proofErr w:type="spellEnd"/>
      <w:r w:rsidRPr="009B78BE">
        <w:rPr>
          <w:b/>
          <w:bCs/>
        </w:rPr>
        <w:t xml:space="preserve">, bytem </w:t>
      </w:r>
      <w:proofErr w:type="spellStart"/>
      <w:r w:rsidR="009B78BE">
        <w:rPr>
          <w:b/>
          <w:bCs/>
        </w:rPr>
        <w:t>xxx</w:t>
      </w:r>
      <w:proofErr w:type="spellEnd"/>
      <w:r w:rsidRPr="009B78BE">
        <w:t>, o poskytnutí informace ze dne 26. 11. 2023, doručené dne 27. 11. 2023</w:t>
      </w:r>
    </w:p>
    <w:p w14:paraId="471E0A27" w14:textId="77777777" w:rsidR="00C72C9F" w:rsidRPr="009B78BE" w:rsidRDefault="00C72C9F" w:rsidP="00C72C9F"/>
    <w:p w14:paraId="66784D90" w14:textId="77777777" w:rsidR="00C72C9F" w:rsidRPr="009B78BE" w:rsidRDefault="00C72C9F" w:rsidP="00C72C9F">
      <w:pPr>
        <w:jc w:val="center"/>
      </w:pPr>
      <w:r w:rsidRPr="009B78BE">
        <w:t>vydává</w:t>
      </w:r>
    </w:p>
    <w:p w14:paraId="30446D86" w14:textId="77777777" w:rsidR="00C72C9F" w:rsidRPr="009B78BE" w:rsidRDefault="00C72C9F" w:rsidP="00C72C9F">
      <w:pPr>
        <w:jc w:val="center"/>
      </w:pPr>
    </w:p>
    <w:p w14:paraId="4C2A69D9" w14:textId="77777777" w:rsidR="00C72C9F" w:rsidRPr="009B78BE" w:rsidRDefault="00C72C9F" w:rsidP="00C72C9F">
      <w:pPr>
        <w:jc w:val="left"/>
      </w:pPr>
      <w:r w:rsidRPr="009B78BE">
        <w:t xml:space="preserve">podle § 15 odst. 1 a § 20 odst. 4 </w:t>
      </w:r>
      <w:proofErr w:type="spellStart"/>
      <w:r w:rsidRPr="009B78BE">
        <w:t>InfZ</w:t>
      </w:r>
      <w:proofErr w:type="spellEnd"/>
      <w:r w:rsidRPr="009B78BE">
        <w:t>, toto</w:t>
      </w:r>
    </w:p>
    <w:p w14:paraId="122B7E34" w14:textId="77777777" w:rsidR="00C72C9F" w:rsidRPr="009B78BE" w:rsidRDefault="00C72C9F" w:rsidP="00C72C9F">
      <w:pPr>
        <w:jc w:val="left"/>
      </w:pPr>
    </w:p>
    <w:p w14:paraId="29955899" w14:textId="77777777" w:rsidR="00C72C9F" w:rsidRPr="009B78BE" w:rsidRDefault="00C72C9F" w:rsidP="00C72C9F">
      <w:pPr>
        <w:jc w:val="center"/>
        <w:rPr>
          <w:b/>
          <w:sz w:val="32"/>
          <w:szCs w:val="32"/>
        </w:rPr>
      </w:pPr>
      <w:r w:rsidRPr="009B78BE">
        <w:rPr>
          <w:b/>
          <w:sz w:val="32"/>
          <w:szCs w:val="32"/>
        </w:rPr>
        <w:t>rozhodnutí:</w:t>
      </w:r>
    </w:p>
    <w:p w14:paraId="6174B8E7" w14:textId="77777777" w:rsidR="00C72C9F" w:rsidRPr="009B78BE" w:rsidRDefault="00C72C9F" w:rsidP="00C72C9F">
      <w:pPr>
        <w:jc w:val="center"/>
        <w:rPr>
          <w:b/>
          <w:sz w:val="32"/>
          <w:szCs w:val="32"/>
        </w:rPr>
      </w:pPr>
    </w:p>
    <w:p w14:paraId="55E64F28" w14:textId="77777777" w:rsidR="00C72C9F" w:rsidRPr="009B78BE" w:rsidRDefault="00C72C9F" w:rsidP="00C72C9F">
      <w:pPr>
        <w:rPr>
          <w:b/>
        </w:rPr>
      </w:pPr>
      <w:r w:rsidRPr="009B78BE">
        <w:t xml:space="preserve">Podle § 14 odst. 5 písm. b) </w:t>
      </w:r>
      <w:proofErr w:type="spellStart"/>
      <w:r w:rsidRPr="009B78BE">
        <w:t>InfZ</w:t>
      </w:r>
      <w:proofErr w:type="spellEnd"/>
      <w:r w:rsidRPr="009B78BE">
        <w:t xml:space="preserve"> se žádost o informace v celém rozsahu </w:t>
      </w:r>
      <w:r w:rsidRPr="009B78BE">
        <w:rPr>
          <w:b/>
        </w:rPr>
        <w:t>odmítá.</w:t>
      </w:r>
    </w:p>
    <w:p w14:paraId="7F77982E" w14:textId="77777777" w:rsidR="00C72C9F" w:rsidRPr="009B78BE" w:rsidRDefault="00C72C9F" w:rsidP="00C72C9F">
      <w:pPr>
        <w:spacing w:before="240" w:after="240"/>
        <w:jc w:val="center"/>
        <w:rPr>
          <w:b/>
        </w:rPr>
      </w:pPr>
      <w:r w:rsidRPr="009B78BE">
        <w:rPr>
          <w:b/>
        </w:rPr>
        <w:t>Odůvodnění:</w:t>
      </w:r>
    </w:p>
    <w:p w14:paraId="2A161712" w14:textId="404AE610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Okresní soud v Novém Jičíně jako povinný subjekt ve smyslu § 2 odst. 1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obdržel dne 27. 11. 2023 dle § 13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žádost</w:t>
      </w:r>
      <w:r w:rsidRPr="009B78BE">
        <w:t xml:space="preserve"> </w:t>
      </w:r>
      <w:proofErr w:type="spellStart"/>
      <w:r w:rsidR="009B78BE">
        <w:rPr>
          <w:rFonts w:ascii="Garamond" w:hAnsi="Garamond"/>
        </w:rPr>
        <w:t>xxx</w:t>
      </w:r>
      <w:proofErr w:type="spellEnd"/>
      <w:r w:rsidRPr="009B78BE">
        <w:rPr>
          <w:rFonts w:ascii="Garamond" w:hAnsi="Garamond"/>
        </w:rPr>
        <w:t xml:space="preserve">, narozené </w:t>
      </w:r>
      <w:proofErr w:type="spellStart"/>
      <w:r w:rsidR="009B78BE">
        <w:rPr>
          <w:rFonts w:ascii="Garamond" w:hAnsi="Garamond"/>
        </w:rPr>
        <w:t>xxx</w:t>
      </w:r>
      <w:proofErr w:type="spellEnd"/>
      <w:r w:rsidRPr="009B78BE">
        <w:rPr>
          <w:rFonts w:ascii="Garamond" w:hAnsi="Garamond"/>
        </w:rPr>
        <w:t xml:space="preserve">, bytem </w:t>
      </w:r>
      <w:r w:rsidR="009B78BE">
        <w:rPr>
          <w:rFonts w:ascii="Garamond" w:hAnsi="Garamond"/>
        </w:rPr>
        <w:t>xxx</w:t>
      </w:r>
      <w:r w:rsidRPr="009B78BE">
        <w:rPr>
          <w:rFonts w:ascii="Garamond" w:hAnsi="Garamond"/>
        </w:rPr>
        <w:t xml:space="preserve">. </w:t>
      </w:r>
    </w:p>
    <w:p w14:paraId="2C7FD8D8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Podle § 4 odst. 1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poskytují povinné subjekty informace na základě žádosti nebo zveřejněním.</w:t>
      </w:r>
    </w:p>
    <w:p w14:paraId="3FAE9F00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Podle § 14 odst. 2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musí být ze žádosti zřejmé, kterému povinnému subjektu je určena, a že se žadatel domáhá poskytnutí informace ve smyslu tohoto zákona. Fyzická osoba uvede v žádosti jméno, příjmení, datum narození, adresu místa trvalého pobytu nebo, není-li přihlášena k trvalému pobytu, adresu bydliště a adresu pro doručování, </w:t>
      </w:r>
      <w:proofErr w:type="gramStart"/>
      <w:r w:rsidRPr="009B78BE">
        <w:rPr>
          <w:rFonts w:ascii="Garamond" w:hAnsi="Garamond"/>
        </w:rPr>
        <w:t>liší</w:t>
      </w:r>
      <w:proofErr w:type="gramEnd"/>
      <w:r w:rsidRPr="009B78BE">
        <w:rPr>
          <w:rFonts w:ascii="Garamond" w:hAnsi="Garamond"/>
        </w:rPr>
        <w:t xml:space="preserve">-li se od adresy místa trvalého pobytu nebo bydliště. Právnická osoba uvede název, identifikační číslo osoby, adresu sídla a adresu pro doručování, </w:t>
      </w:r>
      <w:proofErr w:type="gramStart"/>
      <w:r w:rsidRPr="009B78BE">
        <w:rPr>
          <w:rFonts w:ascii="Garamond" w:hAnsi="Garamond"/>
        </w:rPr>
        <w:t>liší</w:t>
      </w:r>
      <w:proofErr w:type="gramEnd"/>
      <w:r w:rsidRPr="009B78BE">
        <w:rPr>
          <w:rFonts w:ascii="Garamond" w:hAnsi="Garamond"/>
        </w:rPr>
        <w:t>-li se od adresy sídla. Adresou pro doručování se rozumí též elektronická adresa.</w:t>
      </w:r>
    </w:p>
    <w:p w14:paraId="2916963F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Podle § 14 odst. 5 písm. b)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povinný subjekt posoudí žádost a v případě, že je žádost nesrozumitelná, není zřejmé, jaká informace je požadována, nebo je formulována příliš obecně, vyzve žadatele ve lhůtě do sedmi dnů od podání žádosti, aby žádost upřesnil, neupřesní-li žadatel žádost do 30 dnů ode dne doručení výzvy, rozhodne o odmítnutí žádosti.</w:t>
      </w:r>
    </w:p>
    <w:p w14:paraId="628EC128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lastRenderedPageBreak/>
        <w:t xml:space="preserve">Podle § 15 odst. 1 </w:t>
      </w:r>
      <w:proofErr w:type="spellStart"/>
      <w:proofErr w:type="gramStart"/>
      <w:r w:rsidRPr="009B78BE">
        <w:rPr>
          <w:rFonts w:ascii="Garamond" w:hAnsi="Garamond"/>
        </w:rPr>
        <w:t>InfZ</w:t>
      </w:r>
      <w:proofErr w:type="spellEnd"/>
      <w:proofErr w:type="gramEnd"/>
      <w:r w:rsidRPr="009B78BE">
        <w:rPr>
          <w:rFonts w:ascii="Garamond" w:hAnsi="Garamond"/>
        </w:rPr>
        <w:t xml:space="preserve">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14:paraId="1995064F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Okresní soud v Novém Jičíně žádost datovanou 26. 11. 2023 a doručenou dne 27. 11. 2023 posoudil a dospěl k závěru, že žádost o 5 stranách ručně psaného místy nečitelného textu je formulována příliš obecně a je nesrozumitelná. Z žádosti nebylo povinnému subjektu zřejmé, jaká informace je v kontextu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požadována. </w:t>
      </w:r>
    </w:p>
    <w:p w14:paraId="051FB1F6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Žadatelka byla proto výzvou ze dne 1. 12. 2023 vyzvána, aby svou žádost formulovala přehledně tak, aby z ní bylo zřejmé, jaká informace je žádána. Žadatelce bylo doporučeno žádost formulovat do přehledných stručných bodů, ze kterých by si povinný subjekt požadovanou informaci identifikoval. </w:t>
      </w:r>
    </w:p>
    <w:p w14:paraId="2BFAD2C1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Žadatelce byla poskytnuta zákonná lhůta 30 dnů k doplnění žádosti. </w:t>
      </w:r>
    </w:p>
    <w:p w14:paraId="50740C48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Žadatelka svou žádost ve lhůtě doplnila, avšak rovněž v nepřehledné formě, když žádost je opětovně psaná rozvláčně vlastní rukou tentokrát na čtyřech listech. I doplnění žádosti je tak stále formulováno příliš obecně a nepřehledně, text je místy špatně čitelný. Povinný subjekt tak stále z žádosti a jejího doplnění není schopen dovodit, jaká informace je požadována. </w:t>
      </w:r>
    </w:p>
    <w:p w14:paraId="0F07FBA7" w14:textId="77777777" w:rsidR="00C72C9F" w:rsidRPr="009B78BE" w:rsidRDefault="00C72C9F" w:rsidP="00C72C9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78BE">
        <w:rPr>
          <w:rFonts w:ascii="Garamond" w:hAnsi="Garamond"/>
        </w:rPr>
        <w:t xml:space="preserve">Povinnému subjektu proto nezbylo, než žádost doručenou 27. 11. 2023 a doplněnou dne 27. 12. 2023 podle § 14 odst. 5 písm. b) a § 15 odst. 1 </w:t>
      </w:r>
      <w:proofErr w:type="spellStart"/>
      <w:r w:rsidRPr="009B78BE">
        <w:rPr>
          <w:rFonts w:ascii="Garamond" w:hAnsi="Garamond"/>
        </w:rPr>
        <w:t>InfZ</w:t>
      </w:r>
      <w:proofErr w:type="spellEnd"/>
      <w:r w:rsidRPr="009B78BE">
        <w:rPr>
          <w:rFonts w:ascii="Garamond" w:hAnsi="Garamond"/>
        </w:rPr>
        <w:t xml:space="preserve"> odmítnout.  </w:t>
      </w:r>
    </w:p>
    <w:p w14:paraId="404DF2CF" w14:textId="77777777" w:rsidR="00C72C9F" w:rsidRPr="009B78BE" w:rsidRDefault="00C72C9F" w:rsidP="00C72C9F">
      <w:pPr>
        <w:spacing w:before="240" w:after="240"/>
        <w:ind w:left="720"/>
        <w:jc w:val="center"/>
        <w:rPr>
          <w:b/>
        </w:rPr>
      </w:pPr>
      <w:r w:rsidRPr="009B78BE">
        <w:rPr>
          <w:b/>
        </w:rPr>
        <w:t>Poučení:</w:t>
      </w:r>
    </w:p>
    <w:p w14:paraId="0968D16F" w14:textId="77777777" w:rsidR="00C72C9F" w:rsidRPr="009B78BE" w:rsidRDefault="00C72C9F" w:rsidP="00C72C9F">
      <w:r w:rsidRPr="009B78BE">
        <w:t>Proti tomuto rozhodnutí lze podat odvolání do 15 dnů ode dne jeho doručení prostřednictvím Okresního soudu v Novém Jičíně k Ministerstvu spravedlnosti České republiky ve dvou vyhotoveních.</w:t>
      </w:r>
    </w:p>
    <w:p w14:paraId="153747D3" w14:textId="77777777" w:rsidR="00C72C9F" w:rsidRPr="009B78BE" w:rsidRDefault="00C72C9F" w:rsidP="00C72C9F"/>
    <w:p w14:paraId="04CB1B7C" w14:textId="08B3A6FB" w:rsidR="00C72C9F" w:rsidRPr="009B78BE" w:rsidRDefault="00C72C9F" w:rsidP="00C72C9F">
      <w:pPr>
        <w:spacing w:after="0"/>
      </w:pPr>
      <w:r w:rsidRPr="009B78BE">
        <w:t xml:space="preserve">Mgr. Jaroslav Sosík v. r. </w:t>
      </w:r>
    </w:p>
    <w:p w14:paraId="7EEA0F80" w14:textId="77777777" w:rsidR="00C72C9F" w:rsidRPr="009B78BE" w:rsidRDefault="00C72C9F" w:rsidP="00C72C9F">
      <w:pPr>
        <w:spacing w:after="0"/>
      </w:pPr>
      <w:r w:rsidRPr="009B78BE">
        <w:t>předseda Okresního soudu v Novém Jičíně</w:t>
      </w:r>
    </w:p>
    <w:p w14:paraId="7461AF30" w14:textId="77777777" w:rsidR="00C72C9F" w:rsidRPr="009B78BE" w:rsidRDefault="00C72C9F" w:rsidP="00C72C9F">
      <w:pPr>
        <w:spacing w:after="0"/>
        <w:ind w:left="720"/>
      </w:pPr>
    </w:p>
    <w:p w14:paraId="628AB0DB" w14:textId="77777777" w:rsidR="00C72C9F" w:rsidRPr="009B78BE" w:rsidRDefault="00C72C9F" w:rsidP="00C72C9F">
      <w:pPr>
        <w:spacing w:after="0"/>
        <w:ind w:left="720"/>
      </w:pPr>
    </w:p>
    <w:p w14:paraId="7DAFBB77" w14:textId="77777777" w:rsidR="00C72C9F" w:rsidRPr="009B78BE" w:rsidRDefault="00C72C9F" w:rsidP="00C72C9F">
      <w:pPr>
        <w:tabs>
          <w:tab w:val="left" w:pos="993"/>
        </w:tabs>
        <w:rPr>
          <w:color w:val="000000"/>
        </w:rPr>
      </w:pPr>
    </w:p>
    <w:p w14:paraId="1E27E482" w14:textId="77777777" w:rsidR="00A878B4" w:rsidRPr="009B78BE" w:rsidRDefault="00A878B4" w:rsidP="00E013EB">
      <w:pPr>
        <w:tabs>
          <w:tab w:val="left" w:pos="993"/>
        </w:tabs>
        <w:rPr>
          <w:color w:val="000000"/>
        </w:rPr>
      </w:pPr>
    </w:p>
    <w:sectPr w:rsidR="00A878B4" w:rsidRPr="009B78BE" w:rsidSect="00230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BD02" w14:textId="77777777" w:rsidR="007B69AA" w:rsidRDefault="007B69AA" w:rsidP="008E53A3">
      <w:pPr>
        <w:spacing w:after="0"/>
      </w:pPr>
      <w:r>
        <w:separator/>
      </w:r>
    </w:p>
  </w:endnote>
  <w:endnote w:type="continuationSeparator" w:id="0">
    <w:p w14:paraId="43B32709" w14:textId="77777777" w:rsidR="007B69AA" w:rsidRDefault="007B69AA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49B3" w14:textId="77777777" w:rsidR="00230BC3" w:rsidRPr="0003059E" w:rsidRDefault="007B69AA" w:rsidP="0003059E">
    <w:pPr>
      <w:pStyle w:val="Zpat"/>
      <w:spacing w:before="170"/>
      <w:jc w:val="left"/>
      <w:rPr>
        <w:sz w:val="20"/>
      </w:rPr>
    </w:pPr>
    <w:r w:rsidRPr="0003059E">
      <w:rPr>
        <w:sz w:val="20"/>
      </w:rPr>
      <w:t>Shodu s prvopisem potvrzuje Renata Holišová.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D6E7" w14:textId="77777777" w:rsidR="008E53A3" w:rsidRPr="0003059E" w:rsidRDefault="007B69AA" w:rsidP="0003059E">
    <w:pPr>
      <w:pStyle w:val="Zpat"/>
      <w:spacing w:before="170"/>
      <w:jc w:val="left"/>
      <w:rPr>
        <w:sz w:val="20"/>
      </w:rPr>
    </w:pPr>
    <w:r w:rsidRPr="0003059E">
      <w:rPr>
        <w:sz w:val="20"/>
      </w:rPr>
      <w:t>Shodu s prvopisem potvrzuje Renata Holišová.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870" w14:textId="77777777" w:rsidR="00230BC3" w:rsidRPr="0003059E" w:rsidRDefault="007B69AA" w:rsidP="0003059E">
    <w:pPr>
      <w:pStyle w:val="Zpat"/>
      <w:spacing w:before="170"/>
      <w:jc w:val="left"/>
      <w:rPr>
        <w:sz w:val="20"/>
      </w:rPr>
    </w:pPr>
    <w:r w:rsidRPr="0003059E">
      <w:rPr>
        <w:sz w:val="20"/>
      </w:rPr>
      <w:t>Shodu s prvopisem potvrzuje Renata Holišová.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794F" w14:textId="77777777" w:rsidR="007B69AA" w:rsidRDefault="007B69AA" w:rsidP="008E53A3">
      <w:pPr>
        <w:spacing w:after="0"/>
      </w:pPr>
      <w:r>
        <w:separator/>
      </w:r>
    </w:p>
  </w:footnote>
  <w:footnote w:type="continuationSeparator" w:id="0">
    <w:p w14:paraId="2244A17D" w14:textId="77777777" w:rsidR="007B69AA" w:rsidRDefault="007B69AA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374C" w14:textId="77777777" w:rsidR="00230BC3" w:rsidRDefault="00230BC3" w:rsidP="007507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F7183A" w14:textId="77777777" w:rsidR="00230BC3" w:rsidRDefault="00230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E92F" w14:textId="77777777" w:rsidR="00230BC3" w:rsidRDefault="00230BC3" w:rsidP="007507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5B576A8" w14:textId="77777777" w:rsidR="00230BC3" w:rsidRDefault="00230BC3" w:rsidP="00230BC3">
    <w:pPr>
      <w:pStyle w:val="Zhlav"/>
    </w:pPr>
    <w:r>
      <w:tab/>
    </w:r>
    <w:r>
      <w:tab/>
      <w:t>30 Si 222/2023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B879" w14:textId="77777777" w:rsidR="00230BC3" w:rsidRDefault="00230BC3">
    <w:pPr>
      <w:pStyle w:val="Zhlav"/>
    </w:pPr>
    <w:r>
      <w:tab/>
    </w:r>
    <w:r>
      <w:tab/>
      <w:t>č. j. 30 Si 222/2023-19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770"/>
    <w:multiLevelType w:val="hybridMultilevel"/>
    <w:tmpl w:val="F818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8875">
    <w:abstractNumId w:val="1"/>
  </w:num>
  <w:num w:numId="2" w16cid:durableId="741829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19&quot; Key=&quot;C:\Users\nippepa\Documents\Apstr V4\Vystup\30-SI-222-2023--01-02--10-28-25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4-01-02&quot;&gt;&lt;HlavniSpis Key=&quot;37705,66128&quot; PredmetRizeni=&quot;Žádost dle zák. č. 106/1999 Sb.&quot; DatumDoslo=&quot;2023-11-28&quot; IsEPR=&quot;0&quot; SOPCastka=&quot;0&quot; SOPDatum=&quot;1899-12-30&quot; IsSenatni=&quot;0&quot;&gt;&lt;SpisovaZnacka Key=&quot;37674,5913&quot; Senat=&quot;30&quot; Rejstrik=&quot;SI&quot; Cislo=&quot;222&quot; Rok=&quot;2023&quot; CL=&quot;19&quot; Oddeleni=&quot;N&quot;/&gt;&lt;SpisovaZnackaCizi Key=&quot;37705,66139&quot; Senat=&quot;0&quot; Rejstrik=&quot;&quot; Cislo=&quot;0&quot; Rok=&quot;0&quot; CL=&quot;&quot; Oddeleni=&quot;N&quot;/&gt;&lt;SpisovaZnackaDalsi Key=&quot;37705,67192&quot; Senat=&quot;0&quot; Rejstrik=&quot;&quot; Cislo=&quot;0&quot; Rok=&quot;0&quot; CL=&quot;&quot; Oddeleni=&quot;N&quot;/&gt;&lt;SpisoveZnackyPanc Key=&quot;37706,64236&quot;/&gt;&lt;UcastniciA Key=&quot;37705,66130&quot; Role=&quot;&quot; Rod=&quot;1&quot;&gt;&lt;Zastupci Key=&quot;37705,66131&quot;/&gt;&lt;Osoby/&gt;&lt;/UcastniciA&gt;&lt;Ucastnici1 Key=&quot;37705,66132&quot; Role=&quot;žadatel&quot; Rod=&quot;2&quot;&gt;&lt;Zastupci Key=&quot;37705,66133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 StatNarozeni=&quot;Česká republika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Ucastnici1&gt;&lt;OsobyAll Key=&quot;37705,67152&quot; Role=&quot;žadatel&quot; Rod=&quot;2&quot;&gt;&lt;Zastupci Key=&quot;37705,67153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 StatNarozeni=&quot;Česká republika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OsobyAll&gt;&lt;VydanaRozhodnuti Key=&quot;37706,67237&quot; ExTOnly=&quot;0&quot; FullInfo=&quot;0&quot;/&gt;&lt;ExekucniTituly Key=&quot;37705,66129&quot; ExTOnly=&quot;-1&quot; FullInfo=&quot;0&quot;/&gt;&lt;UdajeZIS Key=&quot;37705,66135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0:28&quot;/&gt;&lt;Udaj Popis=&quot;SYSTEMOVY_DATUM&quot; Value=&quot;2024-01-02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222&quot;/&gt;&lt;Udaj Popis=&quot;ROCNIK&quot; Value=&quot;2023&quot;/&gt;&lt;Udaj Popis=&quot;DRUH_STAV_VECI&quot; Value=&quot;NEVYRIZENA&quot;/&gt;&lt;Udaj Popis=&quot;PRIZNAK_AN_SENATNI_VEC&quot; Value=&quot;F&quot;/&gt;&lt;Udaj Popis=&quot;CAROVY_KOD_VEC&quot; Value=&quot;*30SI222/2023*&quot;/&gt;&lt;Udaj Popis=&quot;DATUM_A_CAS_AKTUALIZACE&quot; Value=&quot;01.12.2023 11:58:22&quot;/&gt;&lt;Udaj Popis=&quot;DATUM_A_CAS_VLOZENI&quot; Value=&quot;28.11.2023 09:15:56&quot;/&gt;&lt;Udaj Popis=&quot;DATUM_DOSLO&quot; Value=&quot;28.11.2023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HOLISRE&quot;/&gt;&lt;Udaj Popis=&quot;OSOBA_PRIDELENA&quot; Value=&quot;Mgr. Jaroslav Sosík&quot;/&gt;&lt;Udaj Popis=&quot;POHYB_SPISU_UMISTENI&quot; Value=&quot;U ZAMĚST.&quot;/&gt;&lt;Udaj Popis=&quot;POPIS_DLOUHY_DOCASNA_POZNAMKA&quot; Value=&quot;výzva k doplnění žádosti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22&quot;/&gt;&lt;Udaj Popis=&quot;POZPATKU_CISLO_SENATU&quot; Value=&quot;03&quot;/&gt;&lt;Udaj Popis=&quot;POZPATKU_DRUH_VECI&quot; Value=&quot;iS&quot;/&gt;&lt;Udaj Popis=&quot;POZPATKU_ROCNIK&quot; Value=&quot;3202&quot;/&gt;&lt;Udaj Popis=&quot;POZPATKU_SPISOVA_ZNACKA&quot; Value=&quot;3202/222 iS 03&quot;/&gt;&lt;Udaj Popis=&quot;PREDMET_RIZENI&quot; Value=&quot;Žádost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222/2023&quot;/&gt;&lt;Udaj Popis=&quot;OSOBA&quot; Value=&quot;KOSŇOVSVIOL0000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iola&quot;/&gt;&lt;Udaj Popis=&quot;NAZEV_OSOBY_PRESNY&quot; Value=&quot;Kosňovská&quot;/&gt;&lt;Udaj Popis=&quot;NAZEV_OSOBY&quot; Value=&quot;Kosňovská&quot;/&gt;&lt;Udaj Popis=&quot;POHLAVI&quot; Value=&quot;Žena&quot;/&gt;&lt;Udaj Popis=&quot;DRUH_OSOBY&quot; Value=&quot;fyzická osoba&quot;/&gt;&lt;Udaj Popis=&quot;DATUM_NAROZENI&quot; Value=&quot;1948-01-20&quot;/&gt;&lt;Udaj Popis=&quot;PRIZNAK_AN_UMRTI&quot; Value=&quot;F&quot;/&gt;&lt;Udaj Popis=&quot;RODNE_CISLO&quot; Value=&quot;485120/087&quot;/&gt;&lt;Udaj Popis=&quot;MISTO_NAROZENI&quot; Value=&quot;Malé Svatoňovice&quot;/&gt;&lt;Udaj Popis=&quot;OKRES_NAROZENI&quot; Value=&quot;Trutnov&quot;/&gt;&lt;Udaj Popis=&quot;STAT_NAROZENI&quot; Value=&quot;Česká republika&quot;/&gt;&lt;Udaj Popis=&quot;PRIZNAK_DOVOLATEL&quot; Value=&quot;F&quot;/&gt;&lt;Udaj Popis=&quot;ID_ADRESY&quot; Value=&quot;154272&quot;/&gt;&lt;Udaj Popis=&quot;DRUH_ADRESY&quot; Value=&quot;OSTATNÍ&quot;/&gt;&lt;Udaj Popis=&quot;ULICE&quot; Value=&quot;Pionýrů&quot;/&gt;&lt;Udaj Popis=&quot;CISLO_POPISNE&quot; Value=&quot;1509/31&quot;/&gt;&lt;Udaj Popis=&quot;MESTO&quot; Value=&quot;Příbor&quot;/&gt;&lt;Udaj Popis=&quot;PSC&quot; Value=&quot;742 58&quot;/&gt;&lt;Udaj Popis=&quot;SOUCET_PREDEPSANYCH_POPLATKU&quot; Value=&quot;0&quot;/&gt;&lt;/UdajeZIS&gt;&lt;Resitel Key=&quot;37705,66142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3p=&quot;Mgr. Jaroslavu Sosíkovi&quot; Jmeno7p=&quot;Mgr. Jaroslavem Sosíkem&quot; Funkce=&quot;soudce&quot; Funkce2p=&quot;soudce&quot; Funkce3p=&quot;soudci&quot; Funkce7p=&quot;soudcem&quot; IsVychozi=&quot;0&quot; IsVychoziZaSpravnost=&quot;0&quot; IsVychoziPrisedici1=&quot;0&quot; IsVychoziPrisedici2=&quot;0&quot;/&gt;&lt;ZapisovatelFinal Key=&quot;32795,9980&quot; Jmeno=&quot;Renata Holišová&quot; Jmeno2p=&quot;Renaty Holišové&quot; Jmeno3p=&quot;Renatě Holišové&quot; Jmeno7p=&quot;Renatou Holiš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KOSŇOVSVIOL0000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OSŇOVSVIOL000000  1&quot;/&gt;&lt;/KolekceOsob&gt;&lt;KolekceOsob JmenoKolekce=&quot;účastníci a&quot;/&gt;&lt;KolekceOsob JmenoKolekce=&quot;účastníci 1&quot;&gt;&lt;OsobaKey Key=&quot;KOSŇOVSVIOL000000  1&quot;/&gt;&lt;/KolekceOsob&gt;&lt;KolekceOsob JmenoKolekce=&quot;účastníci&quot;&gt;&lt;OsobaKey Key=&quot;KOSŇOVSVIOL0000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7708,34242&quot; Role=&quot;žadatel&quot; Rod=&quot;2&quot;&gt;&lt;Zastupci Key=&quot;37708,34243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 StatNarozeni=&quot;Česká republika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GlobalniSlovnikOsob&gt;&lt;/Kompilace&gt;&lt;/ApstrData&gt;_x000d__x000a_"/>
    <w:docVar w:name="AUTOOPEN_SPUSTENO" w:val="T"/>
    <w:docVar w:name="DB_ID_DOK" w:val="o.s.ř. č. 120 – usn. vyda 2024/01/02 10:29:37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7708,69244"/>
  </w:docVars>
  <w:rsids>
    <w:rsidRoot w:val="00A56741"/>
    <w:rsid w:val="00000E54"/>
    <w:rsid w:val="0003059E"/>
    <w:rsid w:val="00073A74"/>
    <w:rsid w:val="000C2266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0BC3"/>
    <w:rsid w:val="00233126"/>
    <w:rsid w:val="00261073"/>
    <w:rsid w:val="002A77C1"/>
    <w:rsid w:val="002C5F24"/>
    <w:rsid w:val="003111C2"/>
    <w:rsid w:val="00313787"/>
    <w:rsid w:val="00323A65"/>
    <w:rsid w:val="00331E8A"/>
    <w:rsid w:val="00361853"/>
    <w:rsid w:val="00371702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C6730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A6CAC"/>
    <w:rsid w:val="006B3C27"/>
    <w:rsid w:val="006B3DFB"/>
    <w:rsid w:val="006D2084"/>
    <w:rsid w:val="00751FCA"/>
    <w:rsid w:val="007A43F7"/>
    <w:rsid w:val="007B487E"/>
    <w:rsid w:val="007B69AA"/>
    <w:rsid w:val="007C71EA"/>
    <w:rsid w:val="007D3FE9"/>
    <w:rsid w:val="007E6D02"/>
    <w:rsid w:val="007F11B7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74285"/>
    <w:rsid w:val="00980909"/>
    <w:rsid w:val="00993AC7"/>
    <w:rsid w:val="009B78BE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2C9F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2EBDE"/>
  <w15:docId w15:val="{EED7F18F-730D-4445-9A49-2678D5D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230BC3"/>
  </w:style>
  <w:style w:type="paragraph" w:styleId="Odstavecseseznamem">
    <w:name w:val="List Paragraph"/>
    <w:basedOn w:val="Normln"/>
    <w:uiPriority w:val="34"/>
    <w:qFormat/>
    <w:rsid w:val="005C6730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dcterms:created xsi:type="dcterms:W3CDTF">2024-01-16T06:51:00Z</dcterms:created>
  <dcterms:modified xsi:type="dcterms:W3CDTF">2024-01-16T06:51:00Z</dcterms:modified>
</cp:coreProperties>
</file>