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67" w:rsidRPr="00C94C50" w:rsidRDefault="007D1867" w:rsidP="007D1867">
      <w:pPr>
        <w:jc w:val="center"/>
        <w:rPr>
          <w:b/>
          <w:sz w:val="36"/>
          <w:szCs w:val="36"/>
        </w:rPr>
      </w:pPr>
      <w:bookmarkStart w:id="0" w:name="ApResiFunkce"/>
      <w:bookmarkStart w:id="1" w:name="_GoBack"/>
      <w:bookmarkEnd w:id="1"/>
    </w:p>
    <w:p w:rsidR="007D1867" w:rsidRPr="00C94C50" w:rsidRDefault="007D1867" w:rsidP="007D1867">
      <w:pPr>
        <w:jc w:val="center"/>
        <w:rPr>
          <w:b/>
          <w:sz w:val="36"/>
          <w:szCs w:val="36"/>
        </w:rPr>
      </w:pPr>
    </w:p>
    <w:p w:rsidR="007D1867" w:rsidRPr="00C94C50" w:rsidRDefault="007D1867" w:rsidP="007D1867">
      <w:pPr>
        <w:jc w:val="center"/>
        <w:rPr>
          <w:b/>
          <w:sz w:val="36"/>
          <w:szCs w:val="36"/>
        </w:rPr>
      </w:pPr>
      <w:r w:rsidRPr="00C94C50">
        <w:rPr>
          <w:b/>
          <w:sz w:val="36"/>
          <w:szCs w:val="36"/>
        </w:rPr>
        <w:t>Sdělení</w:t>
      </w:r>
    </w:p>
    <w:p w:rsidR="007D1867" w:rsidRPr="00C94C50" w:rsidRDefault="007D1867" w:rsidP="007D1867">
      <w:pPr>
        <w:rPr>
          <w:b/>
          <w:szCs w:val="24"/>
        </w:rPr>
      </w:pPr>
    </w:p>
    <w:p w:rsidR="007D1867" w:rsidRPr="00C94C50" w:rsidRDefault="007D1867" w:rsidP="007D1867">
      <w:pPr>
        <w:pStyle w:val="Odstavecseseznamem"/>
        <w:numPr>
          <w:ilvl w:val="0"/>
          <w:numId w:val="4"/>
        </w:numPr>
        <w:autoSpaceDE/>
        <w:autoSpaceDN/>
        <w:adjustRightInd/>
        <w:spacing w:after="0"/>
        <w:ind w:left="0" w:hanging="357"/>
        <w:contextualSpacing w:val="0"/>
        <w:rPr>
          <w:b/>
        </w:rPr>
      </w:pPr>
      <w:r w:rsidRPr="00C94C50">
        <w:t xml:space="preserve">Okresní soud v Novém Jičíně sděluje dle ustanovení § 14 odst. 5 písm. c) zákona č. 106/1999 Sb., o svobodném přístupu k informacím (dále jen </w:t>
      </w:r>
      <w:proofErr w:type="spellStart"/>
      <w:r w:rsidRPr="00C94C50">
        <w:t>InfZ</w:t>
      </w:r>
      <w:proofErr w:type="spellEnd"/>
      <w:r w:rsidRPr="00C94C50">
        <w:t xml:space="preserve">), že </w:t>
      </w:r>
      <w:r w:rsidRPr="00C94C50">
        <w:rPr>
          <w:b/>
        </w:rPr>
        <w:t xml:space="preserve">žádost </w:t>
      </w:r>
      <w:proofErr w:type="spellStart"/>
      <w:r w:rsidR="00131323" w:rsidRPr="00C94C50">
        <w:rPr>
          <w:b/>
        </w:rPr>
        <w:t>Xxx</w:t>
      </w:r>
      <w:proofErr w:type="spellEnd"/>
      <w:r w:rsidRPr="00C94C50">
        <w:t xml:space="preserve">, narozeného </w:t>
      </w:r>
      <w:proofErr w:type="spellStart"/>
      <w:r w:rsidR="00C94C50" w:rsidRPr="00C94C50">
        <w:t>xxx</w:t>
      </w:r>
      <w:proofErr w:type="spellEnd"/>
      <w:r w:rsidRPr="00C94C50">
        <w:t xml:space="preserve">, bytem </w:t>
      </w:r>
      <w:proofErr w:type="spellStart"/>
      <w:r w:rsidR="00131323" w:rsidRPr="00C94C50">
        <w:t>xxx</w:t>
      </w:r>
      <w:proofErr w:type="spellEnd"/>
      <w:r w:rsidRPr="00C94C50">
        <w:t xml:space="preserve">, ze dne 1. 10. 2021 označená jako </w:t>
      </w:r>
      <w:r w:rsidRPr="00C94C50">
        <w:rPr>
          <w:i/>
        </w:rPr>
        <w:t>„otázky podle zákona o svobodném přístupu k informacím v otázce nepřijatelného působení odsouzeného zástupce zločinné bandy na místě žalobce ”</w:t>
      </w:r>
      <w:r w:rsidRPr="00C94C50">
        <w:t xml:space="preserve"> </w:t>
      </w:r>
      <w:r w:rsidRPr="00C94C50">
        <w:rPr>
          <w:b/>
        </w:rPr>
        <w:t>odkládá.</w:t>
      </w:r>
    </w:p>
    <w:p w:rsidR="007D1867" w:rsidRPr="00C94C50" w:rsidRDefault="007D1867" w:rsidP="007D1867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C94C50">
        <w:t xml:space="preserve">Okresní soud v Novém Jičíně jako povinný subjekt ve smyslu § 2 odst. 1 </w:t>
      </w:r>
      <w:proofErr w:type="spellStart"/>
      <w:r w:rsidRPr="00C94C50">
        <w:t>InfZ</w:t>
      </w:r>
      <w:proofErr w:type="spellEnd"/>
      <w:r w:rsidRPr="00C94C50">
        <w:t xml:space="preserve"> obdržel dne 1. 10. 2021 dle § 13 </w:t>
      </w:r>
      <w:proofErr w:type="spellStart"/>
      <w:r w:rsidRPr="00C94C50">
        <w:t>InfZ</w:t>
      </w:r>
      <w:proofErr w:type="spellEnd"/>
      <w:r w:rsidRPr="00C94C50">
        <w:t xml:space="preserve"> žádost </w:t>
      </w:r>
      <w:proofErr w:type="spellStart"/>
      <w:r w:rsidR="00131323" w:rsidRPr="00C94C50">
        <w:t>xxx</w:t>
      </w:r>
      <w:proofErr w:type="spellEnd"/>
      <w:r w:rsidRPr="00C94C50">
        <w:t xml:space="preserve">, narozeného </w:t>
      </w:r>
      <w:proofErr w:type="spellStart"/>
      <w:r w:rsidR="00131323" w:rsidRPr="00C94C50">
        <w:t>xxx</w:t>
      </w:r>
      <w:proofErr w:type="spellEnd"/>
      <w:r w:rsidRPr="00C94C50">
        <w:t xml:space="preserve">, bytem </w:t>
      </w:r>
      <w:proofErr w:type="spellStart"/>
      <w:r w:rsidR="00131323" w:rsidRPr="00C94C50">
        <w:t>xxx</w:t>
      </w:r>
      <w:proofErr w:type="spellEnd"/>
      <w:r w:rsidRPr="00C94C50">
        <w:t xml:space="preserve">. V žádosti žadatel však výslovně označil Krajský soud v Praze jako povinný subjekt, po kterém se prostřednictvím podané žádosti domáhá poskytnutí informací spočívajících v odpovědích na deset formulovaných bodů vztahujících se k jeho činnosti. </w:t>
      </w:r>
    </w:p>
    <w:p w:rsidR="007D1867" w:rsidRPr="00C94C50" w:rsidRDefault="007D1867" w:rsidP="007D1867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C94C50">
        <w:t xml:space="preserve">Při posuzování žádosti dospěl Okresní soud v Novém Jičíně k závěru, že žádost se vztahuje k působnosti Krajského soudu v Praze. </w:t>
      </w:r>
    </w:p>
    <w:p w:rsidR="007D1867" w:rsidRPr="00C94C50" w:rsidRDefault="007D1867" w:rsidP="007D1867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C94C50">
        <w:t xml:space="preserve">Jelikož se požadované informace </w:t>
      </w:r>
      <w:r w:rsidRPr="00C94C50">
        <w:rPr>
          <w:b/>
        </w:rPr>
        <w:t xml:space="preserve">nevztahují k působnosti Okresního soudu v Novém Jičíně, </w:t>
      </w:r>
      <w:r w:rsidRPr="00C94C50">
        <w:t xml:space="preserve">nezbylo okresnímu soudu, než žádost doručenou dne 1. 10. 2021 odložit dle § 14 odst. 5 písm. c) </w:t>
      </w:r>
      <w:proofErr w:type="spellStart"/>
      <w:r w:rsidRPr="00C94C50">
        <w:t>InfZ</w:t>
      </w:r>
      <w:proofErr w:type="spellEnd"/>
      <w:r w:rsidRPr="00C94C50">
        <w:t xml:space="preserve">. </w:t>
      </w:r>
    </w:p>
    <w:p w:rsidR="007D1867" w:rsidRPr="00C94C50" w:rsidRDefault="007D1867" w:rsidP="007D1867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C94C50">
        <w:t xml:space="preserve">Proti tomuto sdělení o odložení žádosti je přípustná stížnost podle § 16a odst. 3 písm. a) </w:t>
      </w:r>
      <w:proofErr w:type="spellStart"/>
      <w:r w:rsidRPr="00C94C50">
        <w:t>InfZ</w:t>
      </w:r>
      <w:proofErr w:type="spellEnd"/>
      <w:r w:rsidRPr="00C94C50">
        <w:t xml:space="preserve">, a to do 30 dnů ode dne doručení tohoto sdělení. Stížnost se podává ve dvou vyhotoveních prostřednictvím Okresního soudu v Novém Jičíně a rozhoduje o ní nadřízený orgán, kterým je Ministerstvo spravedlnosti České republiky. </w:t>
      </w:r>
    </w:p>
    <w:p w:rsidR="007D1867" w:rsidRPr="00C94C50" w:rsidRDefault="007D1867" w:rsidP="007D1867"/>
    <w:p w:rsidR="007D1867" w:rsidRPr="00C94C50" w:rsidRDefault="007D1867" w:rsidP="007D1867">
      <w:pPr>
        <w:ind w:left="2124" w:hanging="2124"/>
      </w:pPr>
      <w:r w:rsidRPr="00C94C50">
        <w:t>Nový Jičín 6. října 2021</w:t>
      </w:r>
    </w:p>
    <w:p w:rsidR="007D1867" w:rsidRPr="00C94C50" w:rsidRDefault="007D1867" w:rsidP="007D1867"/>
    <w:p w:rsidR="007D1867" w:rsidRPr="00C94C50" w:rsidRDefault="007D1867" w:rsidP="007D1867">
      <w:pPr>
        <w:ind w:left="2124" w:hanging="2124"/>
      </w:pPr>
      <w:r w:rsidRPr="00C94C50">
        <w:t>Mgr. Jaroslav Sosík</w:t>
      </w:r>
    </w:p>
    <w:p w:rsidR="007D1867" w:rsidRPr="00C94C50" w:rsidRDefault="007D1867" w:rsidP="007D1867">
      <w:pPr>
        <w:ind w:left="2124" w:hanging="2124"/>
      </w:pPr>
      <w:r w:rsidRPr="00C94C50">
        <w:t>předseda Okresního soudu v Novém Jičíně</w:t>
      </w:r>
    </w:p>
    <w:bookmarkEnd w:id="0"/>
    <w:p w:rsidR="00015D27" w:rsidRPr="00C94C50" w:rsidRDefault="00015D27" w:rsidP="007D1867"/>
    <w:sectPr w:rsidR="00015D27" w:rsidRPr="00C94C50" w:rsidSect="00015D2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28" w:rsidRDefault="00664228" w:rsidP="00AE1EE3">
      <w:pPr>
        <w:spacing w:after="0"/>
      </w:pPr>
      <w:r>
        <w:separator/>
      </w:r>
    </w:p>
  </w:endnote>
  <w:endnote w:type="continuationSeparator" w:id="0">
    <w:p w:rsidR="00664228" w:rsidRDefault="0066422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27" w:rsidRPr="00015D27" w:rsidRDefault="00015D27" w:rsidP="00015D27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27" w:rsidRPr="00015D27" w:rsidRDefault="00015D27" w:rsidP="00015D27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015D27" w:rsidRDefault="00181993" w:rsidP="00015D27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28" w:rsidRDefault="00664228" w:rsidP="00AE1EE3">
      <w:pPr>
        <w:spacing w:after="0"/>
      </w:pPr>
      <w:r>
        <w:separator/>
      </w:r>
    </w:p>
  </w:footnote>
  <w:footnote w:type="continuationSeparator" w:id="0">
    <w:p w:rsidR="00664228" w:rsidRDefault="0066422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015D27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015D27">
      <w:rPr>
        <w:rStyle w:val="slostrnky"/>
        <w:sz w:val="24"/>
      </w:rPr>
      <w:fldChar w:fldCharType="begin"/>
    </w:r>
    <w:r w:rsidR="00C65426" w:rsidRPr="00015D27">
      <w:rPr>
        <w:rStyle w:val="slostrnky"/>
        <w:sz w:val="24"/>
      </w:rPr>
      <w:instrText xml:space="preserve">PAGE  </w:instrText>
    </w:r>
    <w:r w:rsidRPr="00015D27">
      <w:rPr>
        <w:rStyle w:val="slostrnky"/>
        <w:sz w:val="24"/>
      </w:rPr>
      <w:fldChar w:fldCharType="end"/>
    </w:r>
  </w:p>
  <w:p w:rsidR="00181993" w:rsidRPr="00015D27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27" w:rsidRPr="00015D27" w:rsidRDefault="00015D27">
    <w:pPr>
      <w:pStyle w:val="Zhlav"/>
      <w:rPr>
        <w:sz w:val="24"/>
      </w:rPr>
    </w:pPr>
    <w:r w:rsidRPr="00015D27">
      <w:rPr>
        <w:sz w:val="24"/>
      </w:rPr>
      <w:tab/>
    </w:r>
    <w:r w:rsidRPr="00015D27">
      <w:rPr>
        <w:sz w:val="24"/>
      </w:rPr>
      <w:tab/>
      <w:t>č. j. 30 Si 215/2021-6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135BA5"/>
    <w:multiLevelType w:val="hybridMultilevel"/>
    <w:tmpl w:val="5A9A4B62"/>
    <w:lvl w:ilvl="0" w:tplc="5D003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Plk. MUDr. Jaroslavu Rusovi&quot; CisloListu=&quot;6&quot; Key=&quot;C:\Users\nippepa\Documents\Apstr V4\Vystup\30-SI-215-2021--10-06--14-52-13--xX001 Přípis (opk)-plk. MUDr. Jaro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1-10-06&quot;&gt;&lt;HlavniSpis Key=&quot;53518,1919&quot; PredmetRizeni=&quot;Žádost o informaci dle zák. č. 106/1999 Sb.&quot; DatumDoslo=&quot;2021-10-01&quot; IsEPR=&quot;0&quot; SOPCastka=&quot;0&quot; SOPDatum=&quot;1899-12-30&quot; IsSenatni=&quot;0&quot;&gt;&lt;SpisovaZnacka Key=&quot;53517,4511&quot; Senat=&quot;30&quot; Rejstrik=&quot;SI&quot; Cislo=&quot;215&quot; Rok=&quot;2021&quot; CL=&quot;6&quot; Oddeleni=&quot;N&quot;/&gt;&lt;SpisovaZnackaCizi Key=&quot;53518,230&quot; Senat=&quot;0&quot; Rejstrik=&quot;&quot; Cislo=&quot;0&quot; Rok=&quot;0&quot; CL=&quot;&quot; Oddeleni=&quot;N&quot;/&gt;&lt;SpisovaZnackaDalsi Key=&quot;53518,2854&quot; Senat=&quot;0&quot; Rejstrik=&quot;&quot; Cislo=&quot;0&quot; Rok=&quot;0&quot; CL=&quot;&quot; Oddeleni=&quot;N&quot;/&gt;&lt;SpisoveZnackyPanc Key=&quot;53532,9687&quot;/&gt;&lt;UcastniciA Key=&quot;53518,1921&quot; Role=&quot;&quot; Rod=&quot;1&quot;&gt;&lt;Zastupci Key=&quot;53518,1922&quot;/&gt;&lt;Osoby/&gt;&lt;/UcastniciA&gt;&lt;Ucastnici1 Key=&quot;53518,1923&quot; Role=&quot;žadatel&quot; Rod=&quot;1&quot;&gt;&lt;Zastupci Key=&quot;53518,1924&quot;/&gt;&lt;Osoby&gt;&lt;Osoba Key=&quot;RUS    JARO060237  1&quot; OsobaRootType=&quot;1&quot; OsobaType=&quot;1&quot; Poradi=&quot;01&quot; KrestniJmeno=&quot;Jaroslav&quot; Prijmeni=&quot;Rus&quot; TitulyPred=&quot;plk. MUDr.&quot; Narozeni=&quot;1937-02-06&quot; Role=&quot;žadatel&quot; IsasID=&quot;RUS    JARO060237  1&quot;&gt;&lt;Adresy&gt;&lt;Adresa Key=&quot;506841&quot; Druh=&quot;TRVALÁ&quot;&gt;&lt;ComplexAdress Ulice=&quot;Váňova&quot; CisloPopisne=&quot;908&quot; PSC=&quot;272 01&quot; Mesto=&quot;Kladno&quot;/&gt;&lt;/Adresa&gt;&lt;/Adresy&gt;&lt;/Osoba&gt;&lt;/Osoby&gt;&lt;/Ucastnici1&gt;&lt;OsobyAll Key=&quot;53518,2642&quot; Role=&quot;žadatel&quot; Rod=&quot;1&quot;&gt;&lt;Zastupci Key=&quot;53518,2643&quot;/&gt;&lt;Osoby&gt;&lt;Osoba Key=&quot;RUS    JARO060237  1&quot; OsobaRootType=&quot;1&quot; OsobaType=&quot;1&quot; Poradi=&quot;01&quot; KrestniJmeno=&quot;Jaroslav&quot; Prijmeni=&quot;Rus&quot; TitulyPred=&quot;plk. MUDr.&quot; Narozeni=&quot;1937-02-06&quot; Role=&quot;žadatel&quot; IsasID=&quot;RUS    JARO060237  1&quot;&gt;&lt;Adresy&gt;&lt;Adresa Key=&quot;506841&quot; Druh=&quot;TRVALÁ&quot;&gt;&lt;ComplexAdress Ulice=&quot;Váňova&quot; CisloPopisne=&quot;908&quot; PSC=&quot;272 01&quot; Mesto=&quot;Kladno&quot;/&gt;&lt;/Adresa&gt;&lt;/Adresy&gt;&lt;/Osoba&gt;&lt;/Osoby&gt;&lt;/OsobyAll&gt;&lt;VydanaRozhodnuti Key=&quot;53532,9689&quot; ExTOnly=&quot;0&quot; FullInfo=&quot;0&quot;/&gt;&lt;ExekucniTituly Key=&quot;53518,1920&quot; ExTOnly=&quot;-1&quot; FullInfo=&quot;0&quot;/&gt;&lt;UdajeZIS Key=&quot;53518,1926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4:51&quot;/&gt;&lt;Udaj Popis=&quot;SYSTEMOVY_DATUM&quot; Value=&quot;2021-10-06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215&quot;/&gt;&lt;Udaj Popis=&quot;ROCNIK&quot; Value=&quot;2021&quot;/&gt;&lt;Udaj Popis=&quot;DRUH_STAV_VECI&quot; Value=&quot;NEVYRIZENA&quot;/&gt;&lt;Udaj Popis=&quot;PRIZNAK_AN_SENATNI_VEC&quot; Value=&quot;F&quot;/&gt;&lt;Udaj Popis=&quot;CAROVY_KOD_VEC&quot; Value=&quot;*30SI215/2021*&quot;/&gt;&lt;Udaj Popis=&quot;DATUM_A_CAS_AKTUALIZACE&quot; Value=&quot;05.10.2021 09:38:52&quot;/&gt;&lt;Udaj Popis=&quot;DATUM_A_CAS_VLOZENI&quot; Value=&quot;05.10.2021 09:37:36&quot;/&gt;&lt;Udaj Popis=&quot;DATUM_DOSLO&quot; Value=&quot;01.10.2021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Mgr. Jaroslav Sosík&quot;/&gt;&lt;Udaj Popis=&quot;POHYB_SPISU_POZNAMKA&quot; Value=&quot;odmítnutí?&quot;/&gt;&lt;Udaj Popis=&quot;POHYB_SPISU_UMISTENI&quot; Value=&quot;U ZAMĚST.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12&quot;/&gt;&lt;Udaj Popis=&quot;POZPATKU_CISLO_SENATU&quot; Value=&quot;03&quot;/&gt;&lt;Udaj Popis=&quot;POZPATKU_DRUH_VECI&quot; Value=&quot;iS&quot;/&gt;&lt;Udaj Popis=&quot;POZPATKU_ROCNIK&quot; Value=&quot;1202&quot;/&gt;&lt;Udaj Popis=&quot;POZPATKU_SPISOVA_ZNACKA&quot; Value=&quot;1202/512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PISOVA_ZNACKA&quot; Value=&quot;30 Si 215/2021&quot;/&gt;&lt;Udaj Popis=&quot;OSOBA&quot; Value=&quot;RUS    JARO060237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roslav&quot;/&gt;&lt;Udaj Popis=&quot;NAZEV_OSOBY_PRESNY&quot; Value=&quot;Rus&quot;/&gt;&lt;Udaj Popis=&quot;NAZEV_OSOBY&quot; Value=&quot;Rus&quot;/&gt;&lt;Udaj Popis=&quot;TITUL_PRED_JMENEM&quot; Value=&quot;plk. MUDr.&quot;/&gt;&lt;Udaj Popis=&quot;POHLAVI&quot; Value=&quot;Neurceno&quot;/&gt;&lt;Udaj Popis=&quot;DRUH_OSOBY&quot; Value=&quot;fyzická osoba&quot;/&gt;&lt;Udaj Popis=&quot;DATUM_NAROZENI&quot; Value=&quot;1937-02-06&quot;/&gt;&lt;Udaj Popis=&quot;PRIZNAK_AN_UMRTI&quot; Value=&quot;F&quot;/&gt;&lt;Udaj Popis=&quot;PRIZNAK_DOVOLATEL&quot; Value=&quot;F&quot;/&gt;&lt;Udaj Popis=&quot;ID_ADRESY&quot; Value=&quot;506841&quot;/&gt;&lt;Udaj Popis=&quot;DRUH_ADRESY&quot; Value=&quot;TRVALÁ&quot;/&gt;&lt;Udaj Popis=&quot;ULICE&quot; Value=&quot;Váňova&quot;/&gt;&lt;Udaj Popis=&quot;CISLO_POPISNE&quot; Value=&quot;908&quot;/&gt;&lt;Udaj Popis=&quot;MESTO&quot; Value=&quot;Kladno&quot;/&gt;&lt;Udaj Popis=&quot;PSC&quot; Value=&quot;272 01&quot;/&gt;&lt;Udaj Popis=&quot;SOUCET_PREDEPSANYCH_POPLATKU&quot; Value=&quot;0&quot;/&gt;&lt;/UdajeZIS&gt;&lt;Resitel Key=&quot;53518,232&quot; Jmeno=&quot;Mgr. Jaroslav Sosík&quot; Jmeno2p=&quot;Mgr. Jaroslava Sosíka&quot; Jmeno7p=&quot;Mgr. Jaroslavem Sosíkem&quot; Funkce=&quot;předseda soudu&quot; Funkce2p=&quot;předsedy soudu&quot; Funkce7p=&quot;předsedou soudu&quot; IsVychozi=&quot;0&quot; IsVychoziZaSpravnost=&quot;0&quot; IsVychoziPrisedici1=&quot;0&quot; IsVychoziPrisedici2=&quot;0&quot;/&gt;&lt;SlovnikJednani/&gt;&lt;/HlavniSpis&gt;&lt;ResitelFinal Key=&quot;33206,12149&quot; Jmeno=&quot;Mgr. Jaroslav Sosík&quot; Jmeno2p=&quot;Mgr. Jaroslava Sosíka&quot; Jmeno7p=&quot;Mgr. Jaroslavem Sosíkem&quot; Funkce=&quot;soudce&quot; Funkce2p=&quot;soudce&quot; Funkce7p=&quot;soudcem&quot; IsVychozi=&quot;-1&quot; IsVychoziZaSpravnost=&quot;0&quot; IsVychoziPrisedici1=&quot;0&quot; IsVychoziPrisedici2=&quot;0&quot;/&gt;&lt;ZapisovatelFinal Key=&quot;32795,9980&quot; Jmeno=&quot;Renata Holišová&quot; Jmeno2p=&quot;Renaty Holišové&quot; Jmeno7p=&quot;Renatou Holiš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RUS    JARO060237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RUS    JARO060237  1&quot;/&gt;&lt;/KolekceOsob&gt;&lt;KolekceOsob JmenoKolekce=&quot;účastníci&quot;&gt;&lt;OsobaKey Key=&quot;RUS    JARO060237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53537148&quot;/&gt;&lt;/KolekceOsob&gt;&lt;GlobalniSlovnikOsob Key=&quot;53541,07160&quot; Role=&quot;žadatel&quot; Rod=&quot;3&quot;&gt;&lt;Zastupci Key=&quot;53541,07161&quot;/&gt;&lt;Osoby&gt;&lt;Osoba Key=&quot;RUS    JARO060237  1&quot; OsobaRootType=&quot;1&quot; OsobaType=&quot;1&quot; Poradi=&quot;01&quot; KrestniJmeno=&quot;Jaroslav&quot; Prijmeni=&quot;Rus&quot; TitulyPred=&quot;plk. MUDr.&quot; Narozeni=&quot;1937-02-06&quot; Role=&quot;žadatel&quot; IsasID=&quot;RUS    JARO060237  1&quot;&gt;&lt;Adresy&gt;&lt;Adresa Key=&quot;506841&quot; Druh=&quot;TRVALÁ&quot;&gt;&lt;ComplexAdress Ulice=&quot;Váňova&quot; CisloPopisne=&quot;908&quot; PSC=&quot;272 01&quot; Mesto=&quot;Kladno&quot;/&gt;&lt;/Adresa&gt;&lt;/Adresy&gt;&lt;/Osoba&gt;&lt;Osoba Key=&quot;53537148&quot; OsobaRootType=&quot;1&quot; OsobaType=&quot;1&quot; Poradi=&quot;01&quot; KrestniJmeno=&quot;Jaroslav&quot; Prijmeni=&quot;Rus&quot; TitulyPred=&quot;plk. MUDr.&quot; Narozeni=&quot;1937-02-06&quot; Role=&quot;žadatel&quot; IsasID=&quot;RUS    JARO060237  1&quot;&gt;&lt;Adresy&gt;&lt;Adresa Key=&quot;506841&quot; Druh=&quot;TRVALÁ&quot;&gt;&lt;ComplexAdress Ulice=&quot;Váňova&quot; CisloPopisne=&quot;908&quot; PSC=&quot;272 01&quot; Mesto=&quot;Kladno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53541,5164"/>
  </w:docVars>
  <w:rsids>
    <w:rsidRoot w:val="00865BEA"/>
    <w:rsid w:val="00000E54"/>
    <w:rsid w:val="000075F9"/>
    <w:rsid w:val="00015D27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31323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6422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1867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6899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AF2E79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94C50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505122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B136-E3E8-454E-B7CB-0B20AE83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248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4</cp:revision>
  <cp:lastPrinted>2021-10-06T12:54:00Z</cp:lastPrinted>
  <dcterms:created xsi:type="dcterms:W3CDTF">2021-10-19T06:40:00Z</dcterms:created>
  <dcterms:modified xsi:type="dcterms:W3CDTF">2021-10-19T06:56:00Z</dcterms:modified>
</cp:coreProperties>
</file>