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01" w:rsidRPr="005145B5" w:rsidRDefault="00A52B01" w:rsidP="00A52B01">
      <w:pPr>
        <w:rPr>
          <w:b/>
        </w:rPr>
      </w:pPr>
      <w:bookmarkStart w:id="0" w:name="ApResiFunkce"/>
    </w:p>
    <w:p w:rsidR="00A52B01" w:rsidRPr="005145B5" w:rsidRDefault="00A52B01" w:rsidP="00A52B01">
      <w:pPr>
        <w:rPr>
          <w:b/>
        </w:rPr>
      </w:pPr>
    </w:p>
    <w:p w:rsidR="00A52B01" w:rsidRPr="005145B5" w:rsidRDefault="00A52B01" w:rsidP="00A52B01">
      <w:pPr>
        <w:jc w:val="center"/>
        <w:rPr>
          <w:b/>
          <w:sz w:val="36"/>
          <w:szCs w:val="36"/>
        </w:rPr>
      </w:pPr>
      <w:r w:rsidRPr="005145B5">
        <w:rPr>
          <w:b/>
          <w:sz w:val="36"/>
          <w:szCs w:val="36"/>
        </w:rPr>
        <w:t>ROZHODNUTÍ</w:t>
      </w:r>
    </w:p>
    <w:p w:rsidR="00A52B01" w:rsidRPr="005145B5" w:rsidRDefault="00A52B01" w:rsidP="00A52B01">
      <w:pPr>
        <w:rPr>
          <w:b/>
        </w:rPr>
      </w:pPr>
    </w:p>
    <w:p w:rsidR="00A52B01" w:rsidRPr="005145B5" w:rsidRDefault="00A52B01" w:rsidP="00A52B01">
      <w:pPr>
        <w:ind w:left="709"/>
      </w:pPr>
      <w:r w:rsidRPr="005145B5">
        <w:t xml:space="preserve">Okresní soud v Novém Jičíně jako věcně příslušný správní orgán dle ustanovení § 2 odst. 1 zákona číslo 106/1999 Sb., o svobodném přístupu k informacím (dále jen InfZ), ve znění pozdějších předpisů, ve spojení s § 2 písm. b) Instrukce Ministerstva spravedlnosti ze dne 24.7.2009, č.j.: 13/2008-SOSV-SP rozhodl dle ustanovení § 2 odst. 4 a § 15 odst. 1 InfZ, o žádosti </w:t>
      </w:r>
      <w:r w:rsidR="005145B5">
        <w:rPr>
          <w:b/>
        </w:rPr>
        <w:t>Xxx</w:t>
      </w:r>
      <w:r w:rsidRPr="005145B5">
        <w:t xml:space="preserve">, narozeném </w:t>
      </w:r>
      <w:r w:rsidR="005145B5">
        <w:t>xxx</w:t>
      </w:r>
      <w:r w:rsidRPr="005145B5">
        <w:t xml:space="preserve">, bytem </w:t>
      </w:r>
      <w:r w:rsidR="005145B5">
        <w:t>xxx</w:t>
      </w:r>
    </w:p>
    <w:p w:rsidR="00A52B01" w:rsidRPr="005145B5" w:rsidRDefault="00A52B01" w:rsidP="00A52B01">
      <w:pPr>
        <w:spacing w:before="240" w:after="240"/>
        <w:jc w:val="center"/>
        <w:rPr>
          <w:b/>
        </w:rPr>
      </w:pPr>
      <w:r w:rsidRPr="005145B5">
        <w:rPr>
          <w:b/>
        </w:rPr>
        <w:t>takto:</w:t>
      </w:r>
    </w:p>
    <w:p w:rsidR="00A52B01" w:rsidRPr="005145B5" w:rsidRDefault="00A52B01" w:rsidP="00A52B01">
      <w:pPr>
        <w:ind w:left="709"/>
        <w:rPr>
          <w:i/>
        </w:rPr>
      </w:pPr>
      <w:r w:rsidRPr="005145B5">
        <w:t xml:space="preserve">Žádost o poskytnutí informace ze dne 26. 8. 2021 doručená Okresnímu soudu v Novém Jičíně dne 27. 8. 2021, ve které bylo žádáno o vyjádření se fungování soudního systému a k úvahám žadatele, se </w:t>
      </w:r>
      <w:r w:rsidRPr="005145B5">
        <w:rPr>
          <w:b/>
        </w:rPr>
        <w:t xml:space="preserve">dle § 2 odst. 4 a § 15 odst. 1 InfZ </w:t>
      </w:r>
      <w:r w:rsidRPr="005145B5">
        <w:rPr>
          <w:b/>
          <w:u w:val="single"/>
        </w:rPr>
        <w:t>odmítá</w:t>
      </w:r>
      <w:r w:rsidRPr="005145B5">
        <w:t>.</w:t>
      </w:r>
    </w:p>
    <w:p w:rsidR="00A52B01" w:rsidRPr="005145B5" w:rsidRDefault="00A52B01" w:rsidP="00A52B01">
      <w:pPr>
        <w:spacing w:before="240" w:after="240"/>
        <w:jc w:val="center"/>
        <w:rPr>
          <w:b/>
        </w:rPr>
      </w:pPr>
      <w:r w:rsidRPr="005145B5">
        <w:rPr>
          <w:b/>
        </w:rPr>
        <w:t>Odůvodnění:</w:t>
      </w:r>
    </w:p>
    <w:p w:rsidR="00A52B01" w:rsidRPr="005145B5" w:rsidRDefault="00A52B01" w:rsidP="00A52B01">
      <w:pPr>
        <w:pStyle w:val="Odstavecseseznamem"/>
        <w:numPr>
          <w:ilvl w:val="0"/>
          <w:numId w:val="4"/>
        </w:numPr>
        <w:autoSpaceDE/>
        <w:autoSpaceDN/>
        <w:adjustRightInd/>
        <w:spacing w:before="120" w:line="240" w:lineRule="auto"/>
        <w:ind w:left="714" w:hanging="357"/>
        <w:contextualSpacing w:val="0"/>
      </w:pPr>
      <w:r w:rsidRPr="005145B5">
        <w:t xml:space="preserve">Okresní soud v Novém Jičíně jako povinný subjekt ve smyslu § 2 InfZ obdržel dne 27. 8. 2021 dle § 13 InfZ žádost </w:t>
      </w:r>
      <w:r w:rsidR="005145B5">
        <w:t>xxx</w:t>
      </w:r>
      <w:r w:rsidRPr="005145B5">
        <w:t xml:space="preserve">. </w:t>
      </w:r>
    </w:p>
    <w:p w:rsidR="00A52B01" w:rsidRPr="005145B5" w:rsidRDefault="00A52B01" w:rsidP="00A52B01">
      <w:pPr>
        <w:pStyle w:val="Odstavecseseznamem"/>
        <w:numPr>
          <w:ilvl w:val="0"/>
          <w:numId w:val="4"/>
        </w:numPr>
        <w:autoSpaceDE/>
        <w:autoSpaceDN/>
        <w:adjustRightInd/>
        <w:spacing w:before="120" w:line="240" w:lineRule="auto"/>
        <w:ind w:left="714" w:hanging="357"/>
        <w:contextualSpacing w:val="0"/>
      </w:pPr>
      <w:r w:rsidRPr="005145B5">
        <w:t xml:space="preserve">Žadatel v žádosti uvedl, že v současném soudním systému shledává z hlediska managementu podstatnou systémovou chybu. Ve svém podání vyjádřil vedle své zkušenosti se soudní mocí také subjektivní názory na současné soudnictví a dále nastínil úvahy, jak lze dosáhnout zefektivnění a nápravy soudního systému. Po povinném orgánu žadatel požaduje, aby se vyjádřil k fungování soudního systému a k nastíněným úvahám. </w:t>
      </w:r>
    </w:p>
    <w:p w:rsidR="00A52B01" w:rsidRPr="005145B5" w:rsidRDefault="00A52B01" w:rsidP="00A52B01">
      <w:pPr>
        <w:pStyle w:val="Odstavecseseznamem"/>
        <w:numPr>
          <w:ilvl w:val="0"/>
          <w:numId w:val="4"/>
        </w:numPr>
        <w:autoSpaceDE/>
        <w:autoSpaceDN/>
        <w:adjustRightInd/>
        <w:spacing w:before="120" w:line="240" w:lineRule="auto"/>
        <w:ind w:left="714" w:hanging="357"/>
        <w:contextualSpacing w:val="0"/>
      </w:pPr>
      <w:r w:rsidRPr="005145B5">
        <w:t>Podle § 3 odst. 3 InfZ se informací pro účely tohoto zákona rozumí jakýkoliv obsah nebo jeho část v jakékoliv podobě, zaznamenaný na jakémkoliv nosiči, zejména obsah písemného záznamu na listině, záznamu uloženého v elektronické podobě nebo záznamu zvukového, obrazového nebo audiovizuálního.</w:t>
      </w:r>
    </w:p>
    <w:p w:rsidR="00A52B01" w:rsidRPr="005145B5" w:rsidRDefault="00A52B01" w:rsidP="00A52B01">
      <w:pPr>
        <w:pStyle w:val="Odstavecseseznamem"/>
        <w:numPr>
          <w:ilvl w:val="0"/>
          <w:numId w:val="4"/>
        </w:numPr>
        <w:autoSpaceDE/>
        <w:autoSpaceDN/>
        <w:adjustRightInd/>
        <w:spacing w:before="120" w:line="240" w:lineRule="auto"/>
        <w:ind w:left="714" w:hanging="357"/>
        <w:contextualSpacing w:val="0"/>
      </w:pPr>
      <w:r w:rsidRPr="005145B5">
        <w:t>Podle § 4 odst. 1 InfZ poskytují povinné subjekty informace na základě žádosti nebo zveřejněním.</w:t>
      </w:r>
    </w:p>
    <w:p w:rsidR="00A52B01" w:rsidRPr="005145B5" w:rsidRDefault="00A52B01" w:rsidP="00A52B01">
      <w:pPr>
        <w:pStyle w:val="Odstavecseseznamem"/>
        <w:numPr>
          <w:ilvl w:val="0"/>
          <w:numId w:val="4"/>
        </w:numPr>
        <w:autoSpaceDE/>
        <w:autoSpaceDN/>
        <w:adjustRightInd/>
        <w:spacing w:before="120" w:line="240" w:lineRule="auto"/>
        <w:ind w:left="714" w:hanging="357"/>
        <w:contextualSpacing w:val="0"/>
        <w:jc w:val="left"/>
      </w:pPr>
      <w:r w:rsidRPr="005145B5">
        <w:t>Podle § 2 odst. 4 InfZ se povinnost poskytovat informace netýká dotazů na názory, budoucí rozhodnutí a vytváření nových informací.</w:t>
      </w:r>
    </w:p>
    <w:p w:rsidR="00A52B01" w:rsidRPr="005145B5" w:rsidRDefault="00A52B01" w:rsidP="00A52B01">
      <w:pPr>
        <w:pStyle w:val="Odstavecseseznamem"/>
        <w:numPr>
          <w:ilvl w:val="0"/>
          <w:numId w:val="4"/>
        </w:numPr>
        <w:autoSpaceDE/>
        <w:autoSpaceDN/>
        <w:adjustRightInd/>
        <w:spacing w:before="120" w:line="240" w:lineRule="auto"/>
        <w:ind w:left="714" w:hanging="357"/>
        <w:contextualSpacing w:val="0"/>
      </w:pPr>
      <w:r w:rsidRPr="005145B5">
        <w:t>Podle § 15 odst. 1 InfZ pokud povinný subjekt žádosti, byť i jen zčásti, nevyhoví, vydá ve lhůtě pro vyřízení žádosti rozhodnutí o odmítnutí žádosti, popřípadě o odmítnutí části žádosti, s výjimkou případů, kdy se žádost odloží.</w:t>
      </w:r>
    </w:p>
    <w:p w:rsidR="00A52B01" w:rsidRPr="005145B5" w:rsidRDefault="00A52B01" w:rsidP="00A52B01">
      <w:pPr>
        <w:pStyle w:val="Odstavecseseznamem"/>
        <w:numPr>
          <w:ilvl w:val="0"/>
          <w:numId w:val="4"/>
        </w:numPr>
        <w:autoSpaceDE/>
        <w:autoSpaceDN/>
        <w:adjustRightInd/>
        <w:spacing w:before="120" w:line="240" w:lineRule="auto"/>
        <w:ind w:left="714" w:hanging="357"/>
        <w:contextualSpacing w:val="0"/>
      </w:pPr>
      <w:r w:rsidRPr="005145B5">
        <w:t xml:space="preserve">Po posouzení žádosti povinný subjekt došel k závěru, že žádosti nelze vyhovět. Zodpovězení žádosti by totiž podle názoru povinného subjektu znamenalo sdělení názorů, resp. stanoviska ve smyslu § 2 odst. 4 InfZ. Povinnost poskytovat právní výklady a stanoviska v režimu InfZ však neexistuje a žadatel se jich nemůže dle InfZ domoci. Nejde o druh informací o činnosti povinného subjektu, na které by InfZ dopadal. Okresní soud v Novém Jičíně jako povinný subjekt nemá veřejné subjektivní právo na poskytnutí odpovědi na podanou žádost. </w:t>
      </w:r>
    </w:p>
    <w:p w:rsidR="00A52B01" w:rsidRPr="005145B5" w:rsidRDefault="00A52B01" w:rsidP="00A52B01">
      <w:pPr>
        <w:pStyle w:val="Odstavecseseznamem"/>
        <w:numPr>
          <w:ilvl w:val="0"/>
          <w:numId w:val="4"/>
        </w:numPr>
        <w:autoSpaceDE/>
        <w:autoSpaceDN/>
        <w:adjustRightInd/>
        <w:spacing w:before="120" w:line="240" w:lineRule="auto"/>
        <w:ind w:left="714" w:hanging="357"/>
        <w:contextualSpacing w:val="0"/>
      </w:pPr>
      <w:r w:rsidRPr="005145B5">
        <w:lastRenderedPageBreak/>
        <w:t xml:space="preserve">Na základě výše uvedené skutečnosti proto nebylo možné žádosti vyhovět a Okresnímu soudu v Novém Jičíně jako povinnému subjektu nezbylo, než žádost ze dne 26. 8. 2021 doručenou dne 27. 8. 2021 správním rozhodnutím odmítnout dle § 15 odst. 1  InfZ. </w:t>
      </w:r>
    </w:p>
    <w:p w:rsidR="00A52B01" w:rsidRPr="005145B5" w:rsidRDefault="00A52B01" w:rsidP="00A52B01">
      <w:pPr>
        <w:spacing w:before="120"/>
      </w:pPr>
    </w:p>
    <w:p w:rsidR="00A52B01" w:rsidRPr="005145B5" w:rsidRDefault="00A52B01" w:rsidP="00A52B01">
      <w:pPr>
        <w:jc w:val="center"/>
        <w:rPr>
          <w:b/>
        </w:rPr>
      </w:pPr>
      <w:r w:rsidRPr="005145B5">
        <w:rPr>
          <w:b/>
        </w:rPr>
        <w:t>Poučení:</w:t>
      </w:r>
    </w:p>
    <w:p w:rsidR="00A52B01" w:rsidRPr="005145B5" w:rsidRDefault="00A52B01" w:rsidP="00A52B01">
      <w:pPr>
        <w:ind w:left="709"/>
      </w:pPr>
      <w:r w:rsidRPr="005145B5">
        <w:t>Proti tomuto rozhodnutí lze podat odvolání do 15 dnů ode dne jeho doručení prostřednictvím Okresního soudu v Novém Jičíně k Ministerstvu spravedlnosti České republiky ve dvou vyhotoveních.</w:t>
      </w:r>
    </w:p>
    <w:p w:rsidR="00A52B01" w:rsidRPr="005145B5" w:rsidRDefault="00A52B01" w:rsidP="00A52B01"/>
    <w:p w:rsidR="00A52B01" w:rsidRPr="005145B5" w:rsidRDefault="00A52B01" w:rsidP="00A52B01">
      <w:pPr>
        <w:ind w:left="709"/>
      </w:pPr>
      <w:r w:rsidRPr="005145B5">
        <w:t>Nový Jičín 7. září 2021</w:t>
      </w:r>
    </w:p>
    <w:p w:rsidR="00A52B01" w:rsidRPr="005145B5" w:rsidRDefault="00A52B01" w:rsidP="00A52B01">
      <w:pPr>
        <w:ind w:left="709"/>
      </w:pPr>
    </w:p>
    <w:p w:rsidR="00A52B01" w:rsidRPr="005145B5" w:rsidRDefault="00A52B01" w:rsidP="00A52B01">
      <w:pPr>
        <w:ind w:left="709" w:hanging="2124"/>
      </w:pPr>
    </w:p>
    <w:p w:rsidR="00A52B01" w:rsidRPr="005145B5" w:rsidRDefault="00A52B01" w:rsidP="00A52B01">
      <w:pPr>
        <w:spacing w:after="0"/>
        <w:ind w:left="2835" w:hanging="2126"/>
      </w:pPr>
      <w:r w:rsidRPr="005145B5">
        <w:t>Mgr. Jaroslav Sosík</w:t>
      </w:r>
    </w:p>
    <w:p w:rsidR="00A77B0D" w:rsidRPr="005145B5" w:rsidRDefault="00A52B01" w:rsidP="005145B5">
      <w:pPr>
        <w:spacing w:after="0"/>
        <w:ind w:left="2835" w:hanging="2126"/>
      </w:pPr>
      <w:r w:rsidRPr="005145B5">
        <w:t>předseda okresního soudu</w:t>
      </w:r>
      <w:bookmarkStart w:id="1" w:name="_GoBack"/>
      <w:bookmarkEnd w:id="0"/>
      <w:bookmarkEnd w:id="1"/>
    </w:p>
    <w:sectPr w:rsidR="00A77B0D" w:rsidRPr="005145B5" w:rsidSect="00793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2F" w:rsidRDefault="0092692F" w:rsidP="00793B88">
      <w:pPr>
        <w:spacing w:after="0"/>
      </w:pPr>
      <w:r>
        <w:separator/>
      </w:r>
    </w:p>
  </w:endnote>
  <w:endnote w:type="continuationSeparator" w:id="0">
    <w:p w:rsidR="0092692F" w:rsidRDefault="0092692F" w:rsidP="00793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88" w:rsidRPr="00793B88" w:rsidRDefault="00793B88" w:rsidP="00793B88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88" w:rsidRPr="00793B88" w:rsidRDefault="00793B88" w:rsidP="00793B88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88" w:rsidRPr="00793B88" w:rsidRDefault="00793B88" w:rsidP="00793B88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2F" w:rsidRDefault="0092692F" w:rsidP="00793B88">
      <w:pPr>
        <w:spacing w:after="0"/>
      </w:pPr>
      <w:r>
        <w:separator/>
      </w:r>
    </w:p>
  </w:footnote>
  <w:footnote w:type="continuationSeparator" w:id="0">
    <w:p w:rsidR="0092692F" w:rsidRDefault="0092692F" w:rsidP="00793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88" w:rsidRDefault="00793B88" w:rsidP="0081384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793B88" w:rsidRDefault="00793B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88" w:rsidRDefault="00793B88" w:rsidP="0081384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145B5">
      <w:rPr>
        <w:rStyle w:val="slostrnky"/>
        <w:noProof/>
      </w:rPr>
      <w:t>2</w:t>
    </w:r>
    <w:r>
      <w:rPr>
        <w:rStyle w:val="slostrnky"/>
      </w:rPr>
      <w:fldChar w:fldCharType="end"/>
    </w:r>
  </w:p>
  <w:p w:rsidR="00793B88" w:rsidRDefault="00793B88" w:rsidP="00793B88">
    <w:pPr>
      <w:pStyle w:val="Zhlav"/>
    </w:pPr>
    <w:r>
      <w:tab/>
    </w:r>
    <w:r>
      <w:tab/>
      <w:t>30 Si 186/2021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88" w:rsidRDefault="00793B88">
    <w:pPr>
      <w:pStyle w:val="Zhlav"/>
    </w:pPr>
    <w:r>
      <w:tab/>
    </w:r>
    <w:r>
      <w:tab/>
      <w:t>č. j. 30 Si 186/2021-5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" w15:restartNumberingAfterBreak="0">
    <w:nsid w:val="68A9799E"/>
    <w:multiLevelType w:val="hybridMultilevel"/>
    <w:tmpl w:val="E6FA9836"/>
    <w:lvl w:ilvl="0" w:tplc="C338C8F6">
      <w:start w:val="1"/>
      <w:numFmt w:val="decim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5&quot; Key=&quot;C:\Users\nippepa\Documents\Apstr V4\Vystup\30-SI-186-2021--09-07--10-46-38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1-09-07&quot;&gt;&lt;HlavniSpis Key=&quot;38766,2918&quot; PredmetRizeni=&quot;Žádost o informaci dle zák. č. 106/1999 Sb.&quot; DatumDoslo=&quot;2021-08-27&quot; IsEPR=&quot;0&quot; SOPCastka=&quot;0&quot; SOPDatum=&quot;1899-12-30&quot; IsSenatni=&quot;0&quot;&gt;&lt;SpisovaZnacka Key=&quot;38765,510&quot; Senat=&quot;30&quot; Rejstrik=&quot;SI&quot; Cislo=&quot;186&quot; Rok=&quot;2021&quot; CL=&quot;5&quot; Oddeleni=&quot;N&quot;/&gt;&lt;SpisovaZnackaCizi Key=&quot;38766,3129&quot; Senat=&quot;0&quot; Rejstrik=&quot;&quot; Cislo=&quot;0&quot; Rok=&quot;0&quot; CL=&quot;&quot; Oddeleni=&quot;N&quot;/&gt;&lt;SpisovaZnackaDalsi Key=&quot;38766,461&quot; Senat=&quot;0&quot; Rejstrik=&quot;&quot; Cislo=&quot;0&quot; Rok=&quot;0&quot; CL=&quot;&quot; Oddeleni=&quot;N&quot;/&gt;&lt;SpisoveZnackyPanc Key=&quot;38798,0394&quot;/&gt;&lt;UcastniciA Key=&quot;38766,2920&quot; Role=&quot;&quot; Rod=&quot;1&quot;&gt;&lt;Zastupci Key=&quot;38766,2921&quot;/&gt;&lt;Osoby/&gt;&lt;/UcastniciA&gt;&lt;Ucastnici1 Key=&quot;38766,2922&quot; Role=&quot;žadatel&quot; Rod=&quot;1&quot;&gt;&lt;Zastupci Key=&quot;38766,2923&quot;/&gt;&lt;Osoby&gt;&lt;Osoba Key=&quot;KUŽEL  JARO        1&quot; OsobaRootType=&quot;1&quot; OsobaType=&quot;1&quot; Poradi=&quot;01&quot; KrestniJmeno=&quot;Jaroslav&quot; Prijmeni=&quot;Kužel&quot; TitulyPred=&quot;Ing. Mgr.&quot; Role=&quot;žadatel&quot; IsasID=&quot;KUŽEL  JARO        1&quot;&gt;&lt;Adresy&gt;&lt;Adresa Key=&quot;481093&quot; Druh=&quot;TRVALÁ&quot;&gt;&lt;ComplexAdress Ulice=&quot;17. listopadu&quot; CisloPopisne=&quot;1074&quot; PSC=&quot;506 01&quot; Mesto=&quot;Jičín&quot;/&gt;&lt;/Adresa&gt;&lt;Adresa Key=&quot;505860&quot; Druh=&quot;OSTATNÍ&quot;&gt;&lt;ComplexAdress Ulice=&quot;Plazy&quot; CisloPopisne=&quot;9&quot; PSC=&quot;293 01&quot; Mesto=&quot;Mladá Boleslav&quot;/&gt;&lt;/Adresa&gt;&lt;/Adresy&gt;&lt;/Osoba&gt;&lt;/Osoby&gt;&lt;/Ucastnici1&gt;&lt;OsobyAll Key=&quot;38766,3941&quot; Role=&quot;žadatel&quot; Rod=&quot;1&quot;&gt;&lt;Zastupci Key=&quot;38766,3942&quot;/&gt;&lt;Osoby&gt;&lt;Osoba Key=&quot;KUŽEL  JARO        1&quot; OsobaRootType=&quot;1&quot; OsobaType=&quot;1&quot; Poradi=&quot;01&quot; KrestniJmeno=&quot;Jaroslav&quot; Prijmeni=&quot;Kužel&quot; TitulyPred=&quot;Ing. Mgr.&quot; Role=&quot;žadatel&quot; IsasID=&quot;KUŽEL  JARO        1&quot;&gt;&lt;Adresy&gt;&lt;Adresa Key=&quot;481093&quot; Druh=&quot;TRVALÁ&quot;&gt;&lt;ComplexAdress Ulice=&quot;17. listopadu&quot; CisloPopisne=&quot;1074&quot; PSC=&quot;506 01&quot; Mesto=&quot;Jičín&quot;/&gt;&lt;/Adresa&gt;&lt;Adresa Key=&quot;505860&quot; Druh=&quot;OSTATNÍ&quot;&gt;&lt;ComplexAdress Ulice=&quot;Plazy&quot; CisloPopisne=&quot;9&quot; PSC=&quot;293 01&quot; Mesto=&quot;Mladá Boleslav&quot;/&gt;&lt;/Adresa&gt;&lt;/Adresy&gt;&lt;/Osoba&gt;&lt;/Osoby&gt;&lt;/OsobyAll&gt;&lt;VydanaRozhodnuti Key=&quot;38798,0396&quot; ExTOnly=&quot;0&quot; FullInfo=&quot;0&quot;/&gt;&lt;ExekucniTituly Key=&quot;38766,2919&quot; ExTOnly=&quot;-1&quot; FullInfo=&quot;0&quot;/&gt;&lt;UdajeZIS Key=&quot;38766,3125&quot;&gt;&lt;Udaj Popis=&quot;UZIVATEL_KOD&quot; Value=&quot;NIPPEPA&quot;/&gt;&lt;Udaj Popis=&quot;UZIVATEL&quot; Value=&quot;JUDr. Pavla Nippertová&quot;/&gt;&lt;Udaj Popis=&quot;UZIVATEL_PROFESE&quot; Value=&quot;Asistent soudce&quot;/&gt;&lt;Udaj Popis=&quot;UZIVATEL_SKLON&quot; Value=&quot;JUDr. Pavlou Nippertovou&quot;/&gt;&lt;Udaj Popis=&quot;SYSTEMOVY_DATUM - čas&quot; Value=&quot;10:46&quot;/&gt;&lt;Udaj Popis=&quot;SYSTEMOVY_DATUM&quot; Value=&quot;2021-09-07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186&quot;/&gt;&lt;Udaj Popis=&quot;ROCNIK&quot; Value=&quot;2021&quot;/&gt;&lt;Udaj Popis=&quot;DRUH_STAV_VECI&quot; Value=&quot;NEVYRIZENA&quot;/&gt;&lt;Udaj Popis=&quot;PRIZNAK_AN_SENATNI_VEC&quot; Value=&quot;F&quot;/&gt;&lt;Udaj Popis=&quot;CAROVY_KOD_VEC&quot; Value=&quot;*30SI186/2021*&quot;/&gt;&lt;Udaj Popis=&quot;DATUM_A_CAS_AKTUALIZACE&quot; Value=&quot;30.08.2021 08:35:48&quot;/&gt;&lt;Udaj Popis=&quot;DATUM_A_CAS_VLOZENI&quot; Value=&quot;30.08.2021 07:54:49&quot;/&gt;&lt;Udaj Popis=&quot;DATUM_DOSLO&quot; Value=&quot;27.08.2021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Vavříč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681&quot;/&gt;&lt;Udaj Popis=&quot;POZPATKU_CISLO_SENATU&quot; Value=&quot;03&quot;/&gt;&lt;Udaj Popis=&quot;POZPATKU_DRUH_VECI&quot; Value=&quot;iS&quot;/&gt;&lt;Udaj Popis=&quot;POZPATKU_ROCNIK&quot; Value=&quot;1202&quot;/&gt;&lt;Udaj Popis=&quot;POZPATKU_SPISOVA_ZNACKA&quot; Value=&quot;1202/681 iS 03&quot;/&gt;&lt;Udaj Popis=&quot;PREDMET_RIZENI&quot; Value=&quot;Žádost o informaci dle zák. č. 106/1999 Sb.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PISOVA_ZNACKA&quot; Value=&quot;30 Si 186/2021&quot;/&gt;&lt;Udaj Popis=&quot;OSOBA&quot; Value=&quot;KUŽEL  JARO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roslav&quot;/&gt;&lt;Udaj Popis=&quot;NAZEV_OSOBY_PRESNY&quot; Value=&quot;Kužel&quot;/&gt;&lt;Udaj Popis=&quot;NAZEV_OSOBY&quot; Value=&quot;Kužel&quot;/&gt;&lt;Udaj Popis=&quot;TITUL_PRED_JMENEM&quot; Value=&quot;Ing. Mgr.&quot;/&gt;&lt;Udaj Popis=&quot;POHLAVI&quot; Value=&quot;Neurceno&quot;/&gt;&lt;Udaj Popis=&quot;DRUH_OSOBY&quot; Value=&quot;fyzická osoba&quot;/&gt;&lt;Udaj Popis=&quot;PRIZNAK_AN_UMRTI&quot; Value=&quot;F&quot;/&gt;&lt;Udaj Popis=&quot;PRIZNAK_DOVOLATEL&quot; Value=&quot;F&quot;/&gt;&lt;Udaj Popis=&quot;ID_ADRESY&quot; Value=&quot;481093&quot;/&gt;&lt;Udaj Popis=&quot;DRUH_ADRESY&quot; Value=&quot;TRVALÁ&quot;/&gt;&lt;Udaj Popis=&quot;BYTEM_U&quot; Value=&quot;Advokátní kancelář&quot;/&gt;&lt;Udaj Popis=&quot;ULICE&quot; Value=&quot;17. listopadu&quot;/&gt;&lt;Udaj Popis=&quot;CISLO_POPISNE&quot; Value=&quot;1074&quot;/&gt;&lt;Udaj Popis=&quot;MESTO&quot; Value=&quot;Jičín&quot;/&gt;&lt;Udaj Popis=&quot;PSC&quot; Value=&quot;506 01&quot;/&gt;&lt;Udaj Popis=&quot;SOUCET_PREDEPSANYCH_POPLATKU&quot; Value=&quot;0&quot;/&gt;&lt;/UdajeZIS&gt;&lt;Resitel Key=&quot;38766,3231&quot; Jmeno=&quot;Mgr. Jaroslav Sosík&quot; Jmeno2p=&quot;Mgr. Jaroslava Sosíka&quot; Jmeno7p=&quot;Mgr. Jaroslavem Sosíkem&quot; Funkce=&quot;předseda soudu&quot; Funkce2p=&quot;předsedy soudu&quot; Funkce7p=&quot;předsedou soudu&quot; IsVychozi=&quot;0&quot; IsVychoziZaSpravnost=&quot;0&quot; IsVychoziPrisedici1=&quot;0&quot; IsVychoziPrisedici2=&quot;0&quot;/&gt;&lt;SlovnikJednani/&gt;&lt;/HlavniSpis&gt;&lt;ResitelFinal Key=&quot;33206,12149&quot; Jmeno=&quot;Mgr. Jaroslav Sosík&quot; Jmeno2p=&quot;Mgr. Jaroslava Sosíka&quot; Jmeno7p=&quot;Mgr. Jaroslavem Sosíkem&quot; Funkce=&quot;soudce&quot; Funkce2p=&quot;soudce&quot; Funkce7p=&quot;soudcem&quot; IsVychozi=&quot;0&quot; IsVychoziZaSpravnost=&quot;0&quot; IsVychoziPrisedici1=&quot;0&quot; IsVychoziPrisedici2=&quot;0&quot;/&gt;&lt;ZapisovatelFinal Key=&quot;33671,2281&quot; Jmeno=&quot;Hana Vavříčková&quot; Jmeno2p=&quot;Hany Vavříčkové&quot; Jmeno7p=&quot;Hanou Vavříčk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KUŽEL  JARO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KUŽEL  JARO        1&quot;/&gt;&lt;/KolekceOsob&gt;&lt;KolekceOsob JmenoKolekce=&quot;účastníci&quot;&gt;&lt;OsobaKey Key=&quot;KUŽEL  JARO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8800,41134&quot; Role=&quot;žadatel&quot; Rod=&quot;1&quot;&gt;&lt;Zastupci Key=&quot;38800,41135&quot;/&gt;&lt;Osoby&gt;&lt;Osoba Key=&quot;KUŽEL  JARO        1&quot; OsobaRootType=&quot;1&quot; OsobaType=&quot;1&quot; Poradi=&quot;01&quot; KrestniJmeno=&quot;Jaroslav&quot; Prijmeni=&quot;Kužel&quot; TitulyPred=&quot;Ing. Mgr.&quot; Role=&quot;žadatel&quot; IsasID=&quot;KUŽEL  JARO        1&quot;&gt;&lt;Adresy&gt;&lt;Adresa Key=&quot;481093&quot; Druh=&quot;TRVALÁ&quot;&gt;&lt;ComplexAdress Ulice=&quot;17. listopadu&quot; CisloPopisne=&quot;1074&quot; PSC=&quot;506 01&quot; Mesto=&quot;Jičín&quot;/&gt;&lt;/Adresa&gt;&lt;Adresa Key=&quot;505860&quot; Druh=&quot;OSTATNÍ&quot;&gt;&lt;ComplexAdress Ulice=&quot;Plazy&quot; CisloPopisne=&quot;9&quot; PSC=&quot;293 01&quot; Mesto=&quot;Mladá Boleslav&quot;/&gt;&lt;/Adresa&gt;&lt;/Adresy&gt;&lt;/Osoba&gt;&lt;/Osoby&gt;&lt;/GlobalniSlovnikOsob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38800,74136"/>
    <w:docVar w:name="Vzor" w:val="AA02"/>
  </w:docVars>
  <w:rsids>
    <w:rsidRoot w:val="006A3263"/>
    <w:rsid w:val="00000E54"/>
    <w:rsid w:val="0001293E"/>
    <w:rsid w:val="00016854"/>
    <w:rsid w:val="00072845"/>
    <w:rsid w:val="00073A74"/>
    <w:rsid w:val="0007596C"/>
    <w:rsid w:val="00082277"/>
    <w:rsid w:val="00094BA4"/>
    <w:rsid w:val="000A2B05"/>
    <w:rsid w:val="000A2FF6"/>
    <w:rsid w:val="000D6BAB"/>
    <w:rsid w:val="000E4115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64DB2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145B5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449BC"/>
    <w:rsid w:val="006474FE"/>
    <w:rsid w:val="00654C4F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93B88"/>
    <w:rsid w:val="007A0152"/>
    <w:rsid w:val="007B487E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703F5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2692F"/>
    <w:rsid w:val="00933274"/>
    <w:rsid w:val="0094685E"/>
    <w:rsid w:val="00973624"/>
    <w:rsid w:val="00990B2F"/>
    <w:rsid w:val="00993AC7"/>
    <w:rsid w:val="009A65A7"/>
    <w:rsid w:val="009B1489"/>
    <w:rsid w:val="009C06EC"/>
    <w:rsid w:val="00A26B11"/>
    <w:rsid w:val="00A26CB2"/>
    <w:rsid w:val="00A479E4"/>
    <w:rsid w:val="00A51DD1"/>
    <w:rsid w:val="00A52B01"/>
    <w:rsid w:val="00A70B0E"/>
    <w:rsid w:val="00A75F0D"/>
    <w:rsid w:val="00A77B0D"/>
    <w:rsid w:val="00AB4AAB"/>
    <w:rsid w:val="00AC2E5F"/>
    <w:rsid w:val="00AD3580"/>
    <w:rsid w:val="00AE1361"/>
    <w:rsid w:val="00AF7106"/>
    <w:rsid w:val="00B0321B"/>
    <w:rsid w:val="00B16CF5"/>
    <w:rsid w:val="00B27796"/>
    <w:rsid w:val="00B46FE9"/>
    <w:rsid w:val="00B55F56"/>
    <w:rsid w:val="00B749FD"/>
    <w:rsid w:val="00B74A50"/>
    <w:rsid w:val="00B85F2C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A3A12"/>
    <w:rsid w:val="00CA5075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23824"/>
    <w:rsid w:val="00D414F7"/>
    <w:rsid w:val="00D42D43"/>
    <w:rsid w:val="00D535BC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87732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10C92"/>
  <w15:docId w15:val="{D3CF441D-B32F-472D-9200-2A0F073F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793B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3B88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93B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3B88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79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Nippertová Pavla JUDr.</dc:creator>
  <cp:keywords/>
  <cp:lastModifiedBy>Holišová Renata</cp:lastModifiedBy>
  <cp:revision>2</cp:revision>
  <cp:lastPrinted>2021-09-07T08:49:00Z</cp:lastPrinted>
  <dcterms:created xsi:type="dcterms:W3CDTF">2021-09-16T05:35:00Z</dcterms:created>
  <dcterms:modified xsi:type="dcterms:W3CDTF">2021-09-16T05:35:00Z</dcterms:modified>
</cp:coreProperties>
</file>