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DC" w:rsidRPr="00844869" w:rsidRDefault="00DF55DC" w:rsidP="00DF55DC">
      <w:pPr>
        <w:jc w:val="center"/>
        <w:rPr>
          <w:b/>
          <w:sz w:val="36"/>
          <w:szCs w:val="36"/>
        </w:rPr>
      </w:pPr>
      <w:bookmarkStart w:id="0" w:name="ApResiFunkce"/>
    </w:p>
    <w:p w:rsidR="00DF55DC" w:rsidRPr="00844869" w:rsidRDefault="00DF55DC" w:rsidP="00DF55DC">
      <w:pPr>
        <w:jc w:val="center"/>
        <w:rPr>
          <w:b/>
          <w:sz w:val="36"/>
          <w:szCs w:val="36"/>
        </w:rPr>
      </w:pPr>
    </w:p>
    <w:p w:rsidR="00DF55DC" w:rsidRPr="00844869" w:rsidRDefault="00DF55DC" w:rsidP="00DF55DC">
      <w:pPr>
        <w:jc w:val="center"/>
        <w:rPr>
          <w:b/>
          <w:sz w:val="36"/>
          <w:szCs w:val="36"/>
          <w:lang w:eastAsia="cs-CZ"/>
        </w:rPr>
      </w:pPr>
      <w:r w:rsidRPr="00844869">
        <w:rPr>
          <w:b/>
          <w:sz w:val="36"/>
          <w:szCs w:val="36"/>
        </w:rPr>
        <w:t>R O Z H O D N U T Í</w:t>
      </w:r>
    </w:p>
    <w:p w:rsidR="00DF55DC" w:rsidRPr="00844869" w:rsidRDefault="00DF55DC" w:rsidP="00DF55DC">
      <w:pPr>
        <w:rPr>
          <w:b/>
        </w:rPr>
      </w:pPr>
    </w:p>
    <w:p w:rsidR="00DF55DC" w:rsidRPr="00844869" w:rsidRDefault="00DF55DC" w:rsidP="00DF55DC">
      <w:pPr>
        <w:ind w:left="284"/>
      </w:pPr>
      <w:r w:rsidRPr="00844869">
        <w:t>Okresní soud v Novém Jičíně jako věcně příslušný správní orgán dle ustanovení § 2 odst. 1 zákona číslo 106/1999 Sb., o svob</w:t>
      </w:r>
      <w:bookmarkStart w:id="1" w:name="_GoBack"/>
      <w:bookmarkEnd w:id="1"/>
      <w:r w:rsidRPr="00844869">
        <w:t xml:space="preserve">odném přístupu k informacím (dále jen </w:t>
      </w:r>
      <w:proofErr w:type="spellStart"/>
      <w:r w:rsidRPr="00844869">
        <w:t>InfZ</w:t>
      </w:r>
      <w:proofErr w:type="spellEnd"/>
      <w:r w:rsidRPr="00844869">
        <w:t xml:space="preserve">), ve znění pozdějších předpisů, ve spojení s § 2 písm. b) Instrukce Ministerstva spravedlnosti ze dne 24.7.2009, </w:t>
      </w:r>
      <w:proofErr w:type="gramStart"/>
      <w:r w:rsidRPr="00844869">
        <w:t>č.j.</w:t>
      </w:r>
      <w:proofErr w:type="gramEnd"/>
      <w:r w:rsidRPr="00844869">
        <w:t xml:space="preserve"> 13/2008-SOSV-SP rozhodl dle ustanovení § 2 odst. 4 a § 15 odst. 1 </w:t>
      </w:r>
      <w:proofErr w:type="spellStart"/>
      <w:r w:rsidRPr="00844869">
        <w:t>InfZ</w:t>
      </w:r>
      <w:proofErr w:type="spellEnd"/>
      <w:r w:rsidRPr="00844869">
        <w:t xml:space="preserve">, o žádosti </w:t>
      </w:r>
      <w:proofErr w:type="spellStart"/>
      <w:r w:rsidR="00844869">
        <w:rPr>
          <w:b/>
        </w:rPr>
        <w:t>Xxx</w:t>
      </w:r>
      <w:proofErr w:type="spellEnd"/>
      <w:r w:rsidRPr="00844869">
        <w:t xml:space="preserve">, narozeném </w:t>
      </w:r>
      <w:proofErr w:type="spellStart"/>
      <w:r w:rsidR="00844869">
        <w:t>xxx</w:t>
      </w:r>
      <w:proofErr w:type="spellEnd"/>
      <w:r w:rsidRPr="00844869">
        <w:t xml:space="preserve">, bytem </w:t>
      </w:r>
      <w:proofErr w:type="spellStart"/>
      <w:r w:rsidR="00844869">
        <w:t>xxx</w:t>
      </w:r>
      <w:proofErr w:type="spellEnd"/>
    </w:p>
    <w:p w:rsidR="00DF55DC" w:rsidRPr="00844869" w:rsidRDefault="00DF55DC" w:rsidP="00DF55DC">
      <w:pPr>
        <w:spacing w:before="240" w:after="240"/>
        <w:jc w:val="center"/>
        <w:rPr>
          <w:b/>
        </w:rPr>
      </w:pPr>
      <w:r w:rsidRPr="00844869">
        <w:rPr>
          <w:b/>
        </w:rPr>
        <w:t>takto:</w:t>
      </w:r>
    </w:p>
    <w:p w:rsidR="00DF55DC" w:rsidRPr="00844869" w:rsidRDefault="00DF55DC" w:rsidP="00DF55DC">
      <w:pPr>
        <w:ind w:left="284"/>
        <w:rPr>
          <w:b/>
        </w:rPr>
      </w:pPr>
      <w:r w:rsidRPr="00844869">
        <w:t xml:space="preserve">Žádost o poskytnutí informace ze dne 12. 8. 2022 se </w:t>
      </w:r>
      <w:r w:rsidRPr="00844869">
        <w:rPr>
          <w:b/>
        </w:rPr>
        <w:t xml:space="preserve">v části, ve které bylo žádáno o odpověď na otázky pod bodem č. 6 ve znění: </w:t>
      </w:r>
    </w:p>
    <w:p w:rsidR="00DF55DC" w:rsidRPr="00844869" w:rsidRDefault="00DF55DC" w:rsidP="00DF55DC">
      <w:pPr>
        <w:spacing w:before="120"/>
        <w:ind w:left="284"/>
        <w:rPr>
          <w:i/>
        </w:rPr>
      </w:pPr>
      <w:r w:rsidRPr="00844869">
        <w:rPr>
          <w:i/>
        </w:rPr>
        <w:t>„Myslíte si, že je trest zrušení právnické osoby účelný? Myslíte si, že jsou podmínky jeho ukládání správně vymezeny, případně jakým způsobem by se měly změnit? ”,</w:t>
      </w:r>
    </w:p>
    <w:p w:rsidR="00DF55DC" w:rsidRPr="00844869" w:rsidRDefault="00746A18" w:rsidP="00DF55DC">
      <w:pPr>
        <w:ind w:left="284"/>
        <w:rPr>
          <w:i/>
        </w:rPr>
      </w:pPr>
      <w:r w:rsidRPr="00844869">
        <w:t xml:space="preserve"> </w:t>
      </w:r>
      <w:r w:rsidR="00DF55DC" w:rsidRPr="00844869">
        <w:rPr>
          <w:b/>
        </w:rPr>
        <w:t xml:space="preserve">dle § 2 odst. 4 a § 15 odst. 1 </w:t>
      </w:r>
      <w:proofErr w:type="spellStart"/>
      <w:r w:rsidR="00DF55DC" w:rsidRPr="00844869">
        <w:rPr>
          <w:b/>
        </w:rPr>
        <w:t>InfZ</w:t>
      </w:r>
      <w:proofErr w:type="spellEnd"/>
      <w:r w:rsidR="00DF55DC" w:rsidRPr="00844869">
        <w:rPr>
          <w:b/>
        </w:rPr>
        <w:t xml:space="preserve"> </w:t>
      </w:r>
      <w:r w:rsidR="00DF55DC" w:rsidRPr="00844869">
        <w:rPr>
          <w:b/>
          <w:u w:val="single"/>
        </w:rPr>
        <w:t>odmítá</w:t>
      </w:r>
      <w:r w:rsidR="00DF55DC" w:rsidRPr="00844869">
        <w:t>.</w:t>
      </w:r>
    </w:p>
    <w:p w:rsidR="00DF55DC" w:rsidRPr="00844869" w:rsidRDefault="00DF55DC" w:rsidP="00DF55DC">
      <w:pPr>
        <w:spacing w:before="240" w:after="240"/>
        <w:jc w:val="center"/>
        <w:rPr>
          <w:b/>
        </w:rPr>
      </w:pPr>
      <w:r w:rsidRPr="00844869">
        <w:rPr>
          <w:b/>
        </w:rPr>
        <w:t>Odůvodnění: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t xml:space="preserve">Okresní soud v Novém Jičíně jako povinný subjekt ve smyslu § 2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obdržel dne 12. 8. 2022 dle § 13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žádost </w:t>
      </w:r>
      <w:proofErr w:type="spellStart"/>
      <w:r w:rsidR="00844869">
        <w:rPr>
          <w:rFonts w:ascii="Garamond" w:hAnsi="Garamond"/>
        </w:rPr>
        <w:t>Xxx</w:t>
      </w:r>
      <w:proofErr w:type="spellEnd"/>
      <w:r w:rsidRPr="00844869">
        <w:rPr>
          <w:rFonts w:ascii="Garamond" w:hAnsi="Garamond"/>
        </w:rPr>
        <w:t xml:space="preserve">. 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t xml:space="preserve">Žadatel žádost formuloval do 6 bodů se zaměřením na ukládání trestu zrušení právnické osoby. V bodě 6 požadoval jednak sdělit stanovisko povinného orgánu k účelnosti ukládání trestu zrušení právnické osoby tak zdali jsou podmínky pro jeho ukládání správně vymezeny, případně jakým způsobem by se měly změnit. 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t xml:space="preserve">Podle § 3 odst. 3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t xml:space="preserve">Podle § 4 odst. 1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poskytují povinné subjekty informace na základě žádosti nebo zveřejněním.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rPr>
          <w:rFonts w:ascii="Garamond" w:hAnsi="Garamond"/>
        </w:rPr>
      </w:pPr>
      <w:r w:rsidRPr="00844869">
        <w:rPr>
          <w:rFonts w:ascii="Garamond" w:hAnsi="Garamond"/>
        </w:rPr>
        <w:t xml:space="preserve">Podle § 2 odst. 4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se povinnost poskytovat informace netýká dotazů na názory, budoucí rozhodnutí a vytváření nových informací.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t xml:space="preserve">Podle § 15 odst. 1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pokud povinný subjekt žádosti, byť i jen zčásti, nevyhoví, vydá ve lhůtě pro vyřízení žádosti rozhodnutí o odmítnutí žádosti, popřípadě o odmítnutí části žádosti, s výjimkou případů, kdy se žádost odloží.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t xml:space="preserve">Po posouzení žádosti povinný subjekt došel k závěru, že žádosti v bodu 6 nelze vyhovět. Zodpovězení otázek pod bodem 6 by totiž podle názoru povinného subjektu znamenalo sdělení názorů, resp. stanoviska ve smyslu § 2 odst. 4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. Povinnost poskytovat právní výklady a stanoviska v režimu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však neexistuje a žadatel se jich nemůže dle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domoci. Nejde o druh informací o činnosti povinného subjektu, na které by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 dopadal. Okresní soud v Novém Jičíně jako povinný subjekt nemá veřejné subjektivní právo na poskytnutí odpovědi na podanou žádost. </w:t>
      </w:r>
    </w:p>
    <w:p w:rsidR="00DF55DC" w:rsidRPr="00844869" w:rsidRDefault="00DF55DC" w:rsidP="00DF55DC">
      <w:pPr>
        <w:pStyle w:val="Odstavecseseznamem"/>
        <w:numPr>
          <w:ilvl w:val="0"/>
          <w:numId w:val="1"/>
        </w:numPr>
        <w:spacing w:before="120" w:after="120"/>
        <w:ind w:left="426" w:hanging="357"/>
        <w:contextualSpacing w:val="0"/>
        <w:jc w:val="both"/>
        <w:rPr>
          <w:rFonts w:ascii="Garamond" w:hAnsi="Garamond"/>
        </w:rPr>
      </w:pPr>
      <w:r w:rsidRPr="00844869">
        <w:rPr>
          <w:rFonts w:ascii="Garamond" w:hAnsi="Garamond"/>
        </w:rPr>
        <w:lastRenderedPageBreak/>
        <w:t xml:space="preserve">Na základě výše uvedené skutečnosti proto nebylo možné žádosti v bodu 6 vyhovět a Okresnímu soudu v Novém Jičíně jako povinnému subjektu nezbylo, než žádost ohledně ze dne 12. 8. 2022 ohledně bodu 6 správním rozhodnutím odmítnout dle § 15 odst. 1  </w:t>
      </w:r>
      <w:proofErr w:type="spellStart"/>
      <w:r w:rsidRPr="00844869">
        <w:rPr>
          <w:rFonts w:ascii="Garamond" w:hAnsi="Garamond"/>
        </w:rPr>
        <w:t>InfZ</w:t>
      </w:r>
      <w:proofErr w:type="spellEnd"/>
      <w:r w:rsidRPr="00844869">
        <w:rPr>
          <w:rFonts w:ascii="Garamond" w:hAnsi="Garamond"/>
        </w:rPr>
        <w:t xml:space="preserve">. </w:t>
      </w:r>
    </w:p>
    <w:p w:rsidR="00DF55DC" w:rsidRPr="00844869" w:rsidRDefault="00DF55DC" w:rsidP="00DF55DC"/>
    <w:p w:rsidR="00DF55DC" w:rsidRPr="00844869" w:rsidRDefault="00DF55DC" w:rsidP="00DF55DC">
      <w:pPr>
        <w:jc w:val="center"/>
        <w:rPr>
          <w:b/>
        </w:rPr>
      </w:pPr>
      <w:r w:rsidRPr="00844869">
        <w:rPr>
          <w:b/>
        </w:rPr>
        <w:t>Poučení:</w:t>
      </w:r>
    </w:p>
    <w:p w:rsidR="00DF55DC" w:rsidRPr="00844869" w:rsidRDefault="00DF55DC" w:rsidP="00DF55DC"/>
    <w:p w:rsidR="00DF55DC" w:rsidRPr="00844869" w:rsidRDefault="00DF55DC" w:rsidP="00DF55DC">
      <w:pPr>
        <w:ind w:left="426"/>
      </w:pPr>
      <w:r w:rsidRPr="00844869">
        <w:t>Proti tomuto rozhodnutí lze podat odvolání do 15 dnů ode dne jeho doručení prostřednictvím Okresního soudu v Novém Jičíně k Ministerstvu spravedlnosti České republiky ve dvou vyhotoveních.</w:t>
      </w:r>
    </w:p>
    <w:p w:rsidR="00DF55DC" w:rsidRPr="00844869" w:rsidRDefault="00DF55DC" w:rsidP="00DF55DC">
      <w:pPr>
        <w:ind w:left="2124" w:hanging="2124"/>
      </w:pPr>
    </w:p>
    <w:p w:rsidR="00DF55DC" w:rsidRPr="00844869" w:rsidRDefault="00DF55DC" w:rsidP="00DF55DC">
      <w:pPr>
        <w:ind w:firstLine="426"/>
      </w:pPr>
      <w:r w:rsidRPr="00844869">
        <w:t>Nový Jičín 24. srpna 2022</w:t>
      </w:r>
    </w:p>
    <w:p w:rsidR="00DF55DC" w:rsidRPr="00844869" w:rsidRDefault="00DF55DC" w:rsidP="00DF55DC"/>
    <w:p w:rsidR="00DF55DC" w:rsidRPr="00844869" w:rsidRDefault="00DF55DC" w:rsidP="00DF55DC">
      <w:pPr>
        <w:ind w:firstLine="426"/>
      </w:pPr>
      <w:r w:rsidRPr="00844869">
        <w:t>Mgr. Jaroslav Sosík</w:t>
      </w:r>
    </w:p>
    <w:p w:rsidR="00DF55DC" w:rsidRPr="00844869" w:rsidRDefault="00DF55DC" w:rsidP="00DF55DC">
      <w:pPr>
        <w:ind w:firstLine="426"/>
      </w:pPr>
      <w:r w:rsidRPr="00844869">
        <w:t>předseda Okresního soudu v Novém Jičíně</w:t>
      </w:r>
    </w:p>
    <w:bookmarkEnd w:id="0"/>
    <w:p w:rsidR="006D26C4" w:rsidRPr="00844869" w:rsidRDefault="007A3320" w:rsidP="00DF55DC">
      <w:r w:rsidRPr="00844869">
        <w:t xml:space="preserve">       v. z. </w:t>
      </w:r>
      <w:proofErr w:type="spellStart"/>
      <w:r w:rsidRPr="00844869">
        <w:t>JuDr.</w:t>
      </w:r>
      <w:proofErr w:type="spellEnd"/>
      <w:r w:rsidRPr="00844869">
        <w:t xml:space="preserve"> Jiří Hanzelka v. r.</w:t>
      </w:r>
    </w:p>
    <w:sectPr w:rsidR="006D26C4" w:rsidRPr="00844869" w:rsidSect="006D2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2" w:rsidRDefault="005736C2" w:rsidP="006D26C4">
      <w:pPr>
        <w:spacing w:after="0"/>
      </w:pPr>
      <w:r>
        <w:separator/>
      </w:r>
    </w:p>
  </w:endnote>
  <w:endnote w:type="continuationSeparator" w:id="0">
    <w:p w:rsidR="005736C2" w:rsidRDefault="005736C2" w:rsidP="006D2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C4" w:rsidRPr="00395716" w:rsidRDefault="005736C2" w:rsidP="00395716">
    <w:pPr>
      <w:spacing w:before="170"/>
      <w:jc w:val="left"/>
      <w:rPr>
        <w:sz w:val="20"/>
      </w:rPr>
    </w:pPr>
    <w:r w:rsidRPr="00395716">
      <w:rPr>
        <w:sz w:val="20"/>
      </w:rPr>
      <w:t>Shodu s prvopisem potvrzuje Markéta Hanzelková.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C4" w:rsidRPr="00395716" w:rsidRDefault="005736C2" w:rsidP="00395716">
    <w:pPr>
      <w:spacing w:before="170"/>
      <w:jc w:val="left"/>
      <w:rPr>
        <w:sz w:val="20"/>
      </w:rPr>
    </w:pPr>
    <w:r w:rsidRPr="00395716">
      <w:rPr>
        <w:sz w:val="20"/>
      </w:rPr>
      <w:t>Shodu s prvopisem potvrzuje Markéta Hanzelková.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C4" w:rsidRPr="00395716" w:rsidRDefault="005736C2" w:rsidP="00395716">
    <w:pPr>
      <w:spacing w:before="170"/>
      <w:jc w:val="left"/>
      <w:rPr>
        <w:sz w:val="20"/>
      </w:rPr>
    </w:pPr>
    <w:r w:rsidRPr="00395716">
      <w:rPr>
        <w:sz w:val="20"/>
      </w:rPr>
      <w:t>Shodu s prvopisem potvrzuje Markéta Hanzelková.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2" w:rsidRDefault="005736C2" w:rsidP="006D26C4">
      <w:pPr>
        <w:spacing w:after="0"/>
      </w:pPr>
      <w:r>
        <w:separator/>
      </w:r>
    </w:p>
  </w:footnote>
  <w:footnote w:type="continuationSeparator" w:id="0">
    <w:p w:rsidR="005736C2" w:rsidRDefault="005736C2" w:rsidP="006D2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C2" w:rsidRDefault="005736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C2" w:rsidRDefault="005736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C4" w:rsidRDefault="006D26C4">
    <w:pPr>
      <w:pStyle w:val="Zhlav"/>
    </w:pPr>
    <w:r>
      <w:tab/>
    </w:r>
    <w:r>
      <w:tab/>
      <w:t>č. j. 30 Si 163/2022-</w:t>
    </w:r>
    <w:r w:rsidR="00DF55D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Ondřej Julíček&quot; CisloListu=&quot;0&quot; Key=&quot;C:\Users\nippepa\Documents\Apstr V4\Vystup\30-SI-163-2022--08-24--14-25-26--Exekuční přípis (opk)-Ondřej Julíč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2-08-24&quot;&gt;&lt;HlavniSpis Key=&quot;51926,8890&quot; PredmetRizeni=&quot;Žádost o informaci dle zák. č. 106 /1999 Sb.&quot; DatumDoslo=&quot;2022-08-15&quot; IsEPR=&quot;0&quot; SOPCastka=&quot;0&quot; SOPDatum=&quot;1899-12-30&quot; IsSenatni=&quot;0&quot;&gt;&lt;SpisovaZnacka Key=&quot;51872,6712&quot; Senat=&quot;30&quot; Rejstrik=&quot;SI&quot; Cislo=&quot;163&quot; Rok=&quot;2022&quot; CL=&quot;&quot; Oddeleni=&quot;N&quot;/&gt;&lt;SpisovaZnackaCizi Key=&quot;51926,88101&quot; Senat=&quot;0&quot; Rejstrik=&quot;&quot; Cislo=&quot;0&quot; Rok=&quot;0&quot; CL=&quot;&quot; Oddeleni=&quot;N&quot;/&gt;&lt;SpisovaZnackaDalsi Key=&quot;51926,89117&quot; Senat=&quot;0&quot; Rejstrik=&quot;&quot; Cislo=&quot;0&quot; Rok=&quot;0&quot; CL=&quot;&quot; Oddeleni=&quot;N&quot;/&gt;&lt;SpisoveZnackyPanc Key=&quot;51931,97178&quot;/&gt;&lt;UcastniciA Key=&quot;51926,8892&quot; Role=&quot;&quot; Rod=&quot;1&quot;&gt;&lt;Zastupci Key=&quot;51926,8893&quot;/&gt;&lt;Osoby/&gt;&lt;/UcastniciA&gt;&lt;Ucastnici1 Key=&quot;51926,8894&quot; Role=&quot;žadatel&quot; Rod=&quot;1&quot;&gt;&lt;Zastupci Key=&quot;51926,8895&quot;/&gt;&lt;Osoby&gt;&lt;Osoba Key=&quot;JULÍČEKONDŘ        1&quot; OsobaRootType=&quot;1&quot; OsobaType=&quot;1&quot; Poradi=&quot;01&quot; KrestniJmeno=&quot;Ondřej&quot; Prijmeni=&quot;Julíček&quot; Role=&quot;žadatel&quot; IsasID=&quot;JULÍČEKONDŘ        1&quot;/&gt;&lt;/Osoby&gt;&lt;/Ucastnici1&gt;&lt;OsobyAll Key=&quot;51926,89113&quot; Role=&quot;žadatel&quot; Rod=&quot;1&quot;&gt;&lt;Zastupci Key=&quot;51926,89114&quot;/&gt;&lt;Osoby&gt;&lt;Osoba Key=&quot;JULÍČEKONDŘ        1&quot; OsobaRootType=&quot;1&quot; OsobaType=&quot;1&quot; Poradi=&quot;01&quot; KrestniJmeno=&quot;Ondřej&quot; Prijmeni=&quot;Julíček&quot; Role=&quot;žadatel&quot; IsasID=&quot;JULÍČEKONDŘ        1&quot;/&gt;&lt;/Osoby&gt;&lt;/OsobyAll&gt;&lt;VydanaRozhodnuti Key=&quot;51931,98179&quot; ExTOnly=&quot;0&quot; FullInfo=&quot;0&quot;/&gt;&lt;ExekucniTituly Key=&quot;51926,8891&quot; ExTOnly=&quot;-1&quot; FullInfo=&quot;0&quot;/&gt;&lt;UdajeZIS Key=&quot;51926,8897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4:25&quot;/&gt;&lt;Udaj Popis=&quot;SYSTEMOVY_DATUM&quot; Value=&quot;2022-08-2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163&quot;/&gt;&lt;Udaj Popis=&quot;ROCNIK&quot; Value=&quot;2022&quot;/&gt;&lt;Udaj Popis=&quot;DRUH_STAV_VECI&quot; Value=&quot;NEVYRIZENA&quot;/&gt;&lt;Udaj Popis=&quot;PRIZNAK_AN_SENATNI_VEC&quot; Value=&quot;F&quot;/&gt;&lt;Udaj Popis=&quot;CAROVY_KOD_VEC&quot; Value=&quot;*30SI163/2022*&quot;/&gt;&lt;Udaj Popis=&quot;DATUM_A_CAS_AKTUALIZACE&quot; Value=&quot;20.08.2022 17:28:30&quot;/&gt;&lt;Udaj Popis=&quot;DATUM_A_CAS_VLOZENI&quot; Value=&quot;15.08.2022 12:06:44&quot;/&gt;&lt;Udaj Popis=&quot;DATUM_DOSLO&quot; Value=&quot;15.08.2022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Hanzel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61&quot;/&gt;&lt;Udaj Popis=&quot;POZPATKU_CISLO_SENATU&quot; Value=&quot;03&quot;/&gt;&lt;Udaj Popis=&quot;POZPATKU_DRUH_VECI&quot; Value=&quot;iS&quot;/&gt;&lt;Udaj Popis=&quot;POZPATKU_ROCNIK&quot; Value=&quot;2202&quot;/&gt;&lt;Udaj Popis=&quot;POZPATKU_SPISOVA_ZNACKA&quot; Value=&quot;2202/361 iS 03&quot;/&gt;&lt;Udaj Popis=&quot;PREDMET_RIZENI&quot; Value=&quot;Žádost o informaci dle zák. č. 106 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163/2022&quot;/&gt;&lt;Udaj Popis=&quot;OSOBA&quot; Value=&quot;JULÍČEKONDŘ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ndřej&quot;/&gt;&lt;Udaj Popis=&quot;NAZEV_OSOBY_PRESNY&quot; Value=&quot;Julíček&quot;/&gt;&lt;Udaj Popis=&quot;NAZEV_OSOBY&quot; Value=&quot;Julíček&quot;/&gt;&lt;Udaj Popis=&quot;POHLAVI&quot; Value=&quot;Neurceno&quot;/&gt;&lt;Udaj Popis=&quot;DRUH_OSOBY&quot; Value=&quot;fyzická osoba&quot;/&gt;&lt;Udaj Popis=&quot;PRIZNAK_AN_UMRTI&quot; Value=&quot;F&quot;/&gt;&lt;Udaj Popis=&quot;PRIZNAK_DOVOLATEL&quot; Value=&quot;F&quot;/&gt;&lt;Udaj Popis=&quot;SOUCET_PREDEPSANYCH_POPLATKU&quot; Value=&quot;0&quot;/&gt;&lt;/UdajeZIS&gt;&lt;Resitel Key=&quot;51926,88103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3p=&quot;Mgr. Jaroslavu Sosíkovi&quot; Jmeno7p=&quot;Mgr. Jaroslavem Sosíkem&quot; Funkce=&quot;soudce&quot; Funkce2p=&quot;soudce&quot; Funkce3p=&quot;soudci&quot; Funkce7p=&quot;soudcem&quot; IsVychozi=&quot;0&quot; IsVychoziZaSpravnost=&quot;0&quot; IsVychoziPrisedici1=&quot;0&quot; IsVychoziPrisedici2=&quot;0&quot;/&gt;&lt;ZapisovatelFinal Key=&quot;35248,42158&quot; Jmeno=&quot;Markéta Hanzelková&quot; Jmeno2p=&quot;Markéty Hanzelkové&quot; Jmeno3p=&quot;Markétě Hanzelkové&quot; Jmeno7p=&quot;Markétou Hanzel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JULÍČEKONDŘ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JULÍČEKONDŘ        1&quot;/&gt;&lt;/KolekceOsob&gt;&lt;KolekceOsob JmenoKolekce=&quot;účastníci&quot;&gt;&lt;OsobaKey Key=&quot;JULÍČEKONDŘ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51931,17176&quot;/&gt;&lt;/KolekceOsob&gt;&lt;GlobalniSlovnikOsob Key=&quot;51935,65189&quot; Role=&quot;žadatel&quot; Rod=&quot;3&quot;&gt;&lt;Zastupci Key=&quot;51935,65190&quot;/&gt;&lt;Osoby&gt;&lt;Osoba Key=&quot;JULÍČEKONDŘ        1&quot; OsobaRootType=&quot;1&quot; OsobaType=&quot;1&quot; Poradi=&quot;01&quot; KrestniJmeno=&quot;Ondřej&quot; Prijmeni=&quot;Julíček&quot; Role=&quot;žadatel&quot; IsasID=&quot;JULÍČEKONDŘ        1&quot;/&gt;&lt;Osoba Key=&quot;51931,17176&quot; OsobaRootType=&quot;1&quot; OsobaType=&quot;1&quot; Poradi=&quot;01&quot; KrestniJmeno=&quot;Ondřej&quot; Prijmeni=&quot;Julíček&quot; Role=&quot;žadatel&quot; IsasID=&quot;JULÍČEKONDŘ        1&quot;/&gt;&lt;/Osoby&gt;&lt;/GlobalniSlovnikOsob&gt;&lt;Dotazy Key=&quot;&quot;&gt;&lt;Dotaz Key=&quot;obsahPrp 1&quot; Otazka=&quot;Obsah přípisu pro Ondřeje Julíčka:&quot; KodOdpovedi=&quot;0&quot; TextOdpovedi=&quot;&quot; BarvaDotazu=&quot;0&quot; Answered=&quot;-1&quot;&gt;&lt;Odpovedi&gt;&lt;Odpoved Key=&quot;1&quot; Text=&quot;Dotaz na Okresní správu sociálního zabezpečení ohledně evidence povinného&quot;/&gt;&lt;Odpoved Key=&quot;2&quot; Text=&quot;Pokyn soudnímu exekutorovi při pověření&quot;/&gt;&lt;Odpoved Key=&quot;3&quot; Text=&quot;Sdělení o nevyznačení právní moci&quot;/&gt;&lt;Odpoved Key=&quot;4&quot; Text=&quot;Vyrozumění o soupisu&quot;/&gt;&lt;Odpoved Key=&quot;5&quot; Text=&quot;Pokyn soudnímu exekutorovi v souvislosti s doručováním změny soudního exekutora&quot;/&gt;&lt;Odpoved Key=&quot;6&quot; Text=&quot;Dotaz na pobyt cizince&quot;/&gt;&lt;/Odpovedi&gt;&lt;ZavislaPole&gt;&lt;Dotaz Key=&quot;obsahPrp 11&quot;&gt;&lt;Odpoved Key=&quot;1&quot; Text=&quot;V právní věci shora uvedené Vás podepsaný soud zdvořile žádá o podání zprávy, zda je výše [o:Kolekce:=žalovaní:.:Fraze:=uvedený@* povinný@+:.:Rezim:=gramatika] [O:Kolekce:=účastníci:.:Role:=povin:.:Poradi:=0:.:Tucne:=1:.:Format:=0110:.:Rezim:=osoba:.:Radky:=0], [o:Kolekce:=žalovaní:.:Fraze:=evidován@* jako zaměstnanec@*, práce neschopný@* zaměstnanec@*, poživatel@*:.:Rezim:=gramatika] důchodu nebo osoba samostatně výdělečně činná.XODSTPokud Vám jsou známy jiné údaje o [o:Kolekce:=žalovaní:.:Fraze:=povinném:.:Rezim:=gramatika] ohledně pobytu či majetku, žádáme rovněž o jejich sdělení.XODSTDěkujeme za spolupráci.&quot;/&gt;&lt;Odpoved Key=&quot;2&quot; Text=&quot;V právní věci shora uvedené Vám podepsaný soud zasílá pověření soudního exekutora k realizaci dalšího postupu dle xsb.exř.&quot;/&gt;&lt;Odpoved Key=&quot;3&quot; Text=&quot;V právní věci shora uvedené Vám podepsaný soud sděluje, že právní moc prozatím vyznačena nebude, neboť k žádosti o její vyznačení nebyl přiložen aktuální výpis z centrální evidence obyvatel, a to dle pokynu soudu, který byl zaslán společně s usnesením o nařízení exekuce.&quot;/&gt;&lt;Odpoved Key=&quot;4&quot; Text=&quot;V právní věci shora uvedené Vás zdejší soud vyzývá, nechť ve lhůtě 10 dnů písemně sdělíte, zda trváte na účasti při soupisu movitých věcí dle ustanovení § 326 odst. 4 xsb.osř V souladu s ustanovením § 101 odst. 4 xsb.osř nevyjádříte-li se ve stanovené lhůtě, že trváte na účasti při soupisu movitých věcí, bude soud předpokládat, že nemáte námitky, aby byl soupis proveden bez Vaší účasti.&quot;/&gt;&lt;Odpoved Key=&quot;5&quot; Text=&quot;V právní věci shora uvedené Vás podepsaný soud žádá o doručení usnesení o změně soudního exekutora účastníkům řízení (povinnému je třeba doručit dle aktuální adresy v CEO). Po realizaci doručení dle § 46b xsb.osř vraťte soudu doručenky od účastníků k založení do soudního spisu, aby mohl soud k Vaší žádosti vyznačit právní moc na usnesení o změně soudního exekutora. V případě doručení účastníkům řízení pomocí fikce doručení, zašlete spolu s žádostí o vyznačení doložky právní moci i aktuální výpis z Centrální evidence obyvatel. Pokud nebude tento výpis přiložen, soud na Vámi požadované rozhodnutí nevyznačí doložku právní moci.&quot;/&gt;&lt;Odpoved Key=&quot;6&quot; Text=&quot;Podepsaný soud Vás zdvořile žádá, abyste mu sdělili tyto skutečnosti, které mají význam pro soudní řízení nebo pro rozhodnutí soudu:XODST- na jaké adrese v ČR má [o:Kolekce:=žalovaní:.:Fraze:=povinný:.:Rezim:=gramatika] uděleno povolení k pobytu.XODSTDěkujeme za spolupráci a jsme s pozdravem.&quot;/&gt;&lt;Odpoved Key=&quot;0&quot; Text=&quot;&amp;lt;obsahPrp 1&amp;gt;&quot;/&gt;&lt;/Dotaz&gt;&lt;/ZavislaPole&gt;&lt;Podminky/&gt;&lt;/Dotaz&gt;&lt;/Dotazy&gt;&lt;FunkceDict Key=&quot;&quot;&gt;&lt;Funkce Key=&quot;2.funkce&quot;&gt;&lt;VstupA&gt;xKolonka&lt;/VstupA&gt;&lt;VstupyB&gt;&lt;VstupB&gt;ová&lt;/VstupB&gt;&lt;/VstupyB&gt;&lt;VystupAno&gt;uvedená povinná&lt;/VystupAno&gt;&lt;VystupNe&gt;uvedený povinný°&lt;/VystupNe&gt;&lt;/Funkce&gt;&lt;Funkce Key=&quot;4.funkce&quot;&gt;&lt;VstupA&gt;xKolonka&lt;/VstupA&gt;&lt;VstupyB&gt;&lt;VstupB&gt;ová&lt;/VstupB&gt;&lt;/VstupyB&gt;&lt;VystupAno&gt;povinné&lt;/VystupAno&gt;&lt;VystupNe&gt;povinném°&lt;/VystupNe&gt;&lt;/Funkce&gt;&lt;Funkce Key=&quot;3.funkce&quot;&gt;&lt;VstupA&gt;xKolonka&lt;/VstupA&gt;&lt;VstupyB&gt;&lt;VstupB&gt;ová&lt;/VstupB&gt;&lt;/VstupyB&gt;&lt;VystupAno&gt;evidována jako zaměstnankyně, práce neschopná zaměstnankyně, poživatelka&lt;/VystupAno&gt;&lt;VystupNe&gt;evidován jako zaměstnanec, práce neschopný zaměstnanec, poživatel°&lt;/VystupNe&gt;&lt;/Funkce&gt;&lt;/FunkceDict&gt;&lt;/Kompilace&gt;&lt;/ApstrData&gt;_x000d__x000a_"/>
    <w:docVar w:name="AUTOOPEN_SPUSTENO" w:val="T"/>
    <w:docVar w:name="DB_ID_DOK" w:val="Exekuční přípis (opk)-Ond 2022/08/24 14:29:07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51936,04191"/>
    <w:docVar w:name="Vzor" w:val="AA02"/>
  </w:docVars>
  <w:rsids>
    <w:rsidRoot w:val="00A56741"/>
    <w:rsid w:val="00000E54"/>
    <w:rsid w:val="00073A74"/>
    <w:rsid w:val="00082962"/>
    <w:rsid w:val="000C2266"/>
    <w:rsid w:val="000C4C62"/>
    <w:rsid w:val="000D3A6B"/>
    <w:rsid w:val="000F371B"/>
    <w:rsid w:val="001669E1"/>
    <w:rsid w:val="00170070"/>
    <w:rsid w:val="00176782"/>
    <w:rsid w:val="001929CB"/>
    <w:rsid w:val="001975C8"/>
    <w:rsid w:val="001975DA"/>
    <w:rsid w:val="001A0402"/>
    <w:rsid w:val="001A649A"/>
    <w:rsid w:val="001A7D42"/>
    <w:rsid w:val="001B4A0C"/>
    <w:rsid w:val="001B681D"/>
    <w:rsid w:val="001C30B5"/>
    <w:rsid w:val="001C6614"/>
    <w:rsid w:val="001D4F06"/>
    <w:rsid w:val="001F7B07"/>
    <w:rsid w:val="00233126"/>
    <w:rsid w:val="002A77C1"/>
    <w:rsid w:val="002C5F24"/>
    <w:rsid w:val="002D6443"/>
    <w:rsid w:val="003111C2"/>
    <w:rsid w:val="00313787"/>
    <w:rsid w:val="00323A65"/>
    <w:rsid w:val="00324A7B"/>
    <w:rsid w:val="00331E8A"/>
    <w:rsid w:val="00361853"/>
    <w:rsid w:val="00395716"/>
    <w:rsid w:val="003B7B1C"/>
    <w:rsid w:val="003B7B85"/>
    <w:rsid w:val="003C659A"/>
    <w:rsid w:val="003D0A5B"/>
    <w:rsid w:val="003E2B36"/>
    <w:rsid w:val="00407178"/>
    <w:rsid w:val="0042571C"/>
    <w:rsid w:val="00426376"/>
    <w:rsid w:val="00436E3D"/>
    <w:rsid w:val="00446DEA"/>
    <w:rsid w:val="004618AA"/>
    <w:rsid w:val="00472975"/>
    <w:rsid w:val="004A1EF9"/>
    <w:rsid w:val="004A3E90"/>
    <w:rsid w:val="004D20CE"/>
    <w:rsid w:val="00503B27"/>
    <w:rsid w:val="00503DE4"/>
    <w:rsid w:val="00511351"/>
    <w:rsid w:val="005250A5"/>
    <w:rsid w:val="00537B33"/>
    <w:rsid w:val="00540C15"/>
    <w:rsid w:val="00552EF7"/>
    <w:rsid w:val="0057112B"/>
    <w:rsid w:val="00572B7F"/>
    <w:rsid w:val="005736C2"/>
    <w:rsid w:val="005A2FF2"/>
    <w:rsid w:val="005D22A9"/>
    <w:rsid w:val="005D24AF"/>
    <w:rsid w:val="005F1575"/>
    <w:rsid w:val="00604F22"/>
    <w:rsid w:val="006474FE"/>
    <w:rsid w:val="00654C4F"/>
    <w:rsid w:val="006A25A5"/>
    <w:rsid w:val="006A6CAC"/>
    <w:rsid w:val="006B3C27"/>
    <w:rsid w:val="006B3DFB"/>
    <w:rsid w:val="006C25B4"/>
    <w:rsid w:val="006C65FE"/>
    <w:rsid w:val="006D2084"/>
    <w:rsid w:val="006D26C4"/>
    <w:rsid w:val="00746A18"/>
    <w:rsid w:val="0077520F"/>
    <w:rsid w:val="00791EA2"/>
    <w:rsid w:val="007A3320"/>
    <w:rsid w:val="007A43F7"/>
    <w:rsid w:val="007B487E"/>
    <w:rsid w:val="007C71EA"/>
    <w:rsid w:val="007F11B7"/>
    <w:rsid w:val="00811ADD"/>
    <w:rsid w:val="008315FE"/>
    <w:rsid w:val="008347AC"/>
    <w:rsid w:val="00835FD2"/>
    <w:rsid w:val="00844869"/>
    <w:rsid w:val="00844D2C"/>
    <w:rsid w:val="008527CE"/>
    <w:rsid w:val="0085450F"/>
    <w:rsid w:val="00856A9C"/>
    <w:rsid w:val="008618AF"/>
    <w:rsid w:val="00877362"/>
    <w:rsid w:val="008B684F"/>
    <w:rsid w:val="008B726D"/>
    <w:rsid w:val="008D252B"/>
    <w:rsid w:val="008E0E38"/>
    <w:rsid w:val="008F7123"/>
    <w:rsid w:val="00911520"/>
    <w:rsid w:val="00933274"/>
    <w:rsid w:val="0094685E"/>
    <w:rsid w:val="0095451B"/>
    <w:rsid w:val="00974285"/>
    <w:rsid w:val="00980909"/>
    <w:rsid w:val="00993AC7"/>
    <w:rsid w:val="009A088F"/>
    <w:rsid w:val="009E7BD7"/>
    <w:rsid w:val="009F187D"/>
    <w:rsid w:val="00A26AB0"/>
    <w:rsid w:val="00A26B11"/>
    <w:rsid w:val="00A4043A"/>
    <w:rsid w:val="00A479E4"/>
    <w:rsid w:val="00A56741"/>
    <w:rsid w:val="00A90B14"/>
    <w:rsid w:val="00AC2E5F"/>
    <w:rsid w:val="00AE7AF1"/>
    <w:rsid w:val="00B27796"/>
    <w:rsid w:val="00B45EEB"/>
    <w:rsid w:val="00B81BE5"/>
    <w:rsid w:val="00B95583"/>
    <w:rsid w:val="00B963F0"/>
    <w:rsid w:val="00BA1E7B"/>
    <w:rsid w:val="00BA2414"/>
    <w:rsid w:val="00BB02ED"/>
    <w:rsid w:val="00BB76FC"/>
    <w:rsid w:val="00BC755C"/>
    <w:rsid w:val="00BD3335"/>
    <w:rsid w:val="00BD41F9"/>
    <w:rsid w:val="00BE05C2"/>
    <w:rsid w:val="00BE3229"/>
    <w:rsid w:val="00BE6342"/>
    <w:rsid w:val="00BF44CD"/>
    <w:rsid w:val="00C1541A"/>
    <w:rsid w:val="00C218C8"/>
    <w:rsid w:val="00C427FF"/>
    <w:rsid w:val="00C4556A"/>
    <w:rsid w:val="00C45CC2"/>
    <w:rsid w:val="00C52C00"/>
    <w:rsid w:val="00C721C5"/>
    <w:rsid w:val="00C73121"/>
    <w:rsid w:val="00C87D80"/>
    <w:rsid w:val="00C937B5"/>
    <w:rsid w:val="00C940EC"/>
    <w:rsid w:val="00CA3A12"/>
    <w:rsid w:val="00CB4027"/>
    <w:rsid w:val="00CB5849"/>
    <w:rsid w:val="00D414F7"/>
    <w:rsid w:val="00D55A4E"/>
    <w:rsid w:val="00D722EF"/>
    <w:rsid w:val="00D8011E"/>
    <w:rsid w:val="00D8162D"/>
    <w:rsid w:val="00D81BBA"/>
    <w:rsid w:val="00D81DA2"/>
    <w:rsid w:val="00D87BF1"/>
    <w:rsid w:val="00DB4AFB"/>
    <w:rsid w:val="00DC72C9"/>
    <w:rsid w:val="00DD6756"/>
    <w:rsid w:val="00DE1021"/>
    <w:rsid w:val="00DF55DC"/>
    <w:rsid w:val="00E028FD"/>
    <w:rsid w:val="00E25261"/>
    <w:rsid w:val="00E50664"/>
    <w:rsid w:val="00E5798C"/>
    <w:rsid w:val="00EA1036"/>
    <w:rsid w:val="00EA45C1"/>
    <w:rsid w:val="00EA5167"/>
    <w:rsid w:val="00EC3A26"/>
    <w:rsid w:val="00ED3058"/>
    <w:rsid w:val="00EE7EF7"/>
    <w:rsid w:val="00F024FB"/>
    <w:rsid w:val="00F05C51"/>
    <w:rsid w:val="00F06B34"/>
    <w:rsid w:val="00F240E4"/>
    <w:rsid w:val="00F308CF"/>
    <w:rsid w:val="00F32477"/>
    <w:rsid w:val="00F3617B"/>
    <w:rsid w:val="00F406B4"/>
    <w:rsid w:val="00F66B0F"/>
    <w:rsid w:val="00F67303"/>
    <w:rsid w:val="00F914FF"/>
    <w:rsid w:val="00FC5371"/>
    <w:rsid w:val="00FC58D6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29AB3"/>
  <w15:docId w15:val="{094FA9C1-2691-4918-A4B1-B794AB8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B1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26C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D26C4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26C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D26C4"/>
    <w:rPr>
      <w:rFonts w:ascii="Garamond" w:hAnsi="Garamond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F55DC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2022-08-24T12:28:00Z</cp:lastPrinted>
  <dcterms:created xsi:type="dcterms:W3CDTF">2022-09-01T05:35:00Z</dcterms:created>
  <dcterms:modified xsi:type="dcterms:W3CDTF">2022-09-01T05:35:00Z</dcterms:modified>
</cp:coreProperties>
</file>