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20" w:rsidRPr="00E64C89" w:rsidRDefault="00F57920" w:rsidP="007360B4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Start w:id="1" w:name="_GoBack"/>
      <w:bookmarkEnd w:id="0"/>
      <w:bookmarkEnd w:id="1"/>
      <w:r w:rsidRPr="00E64C89">
        <w:rPr>
          <w:b/>
          <w:smallCaps/>
          <w:color w:val="000000"/>
          <w:sz w:val="36"/>
        </w:rPr>
        <w:t> Okresní soud v Novém Jičíně</w:t>
      </w:r>
      <w:r w:rsidRPr="00E64C89">
        <w:rPr>
          <w:b/>
          <w:color w:val="000000"/>
          <w:sz w:val="36"/>
        </w:rPr>
        <w:t> </w:t>
      </w:r>
    </w:p>
    <w:p w:rsidR="00F57920" w:rsidRPr="00E64C89" w:rsidRDefault="00F57920" w:rsidP="007360B4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E64C89">
        <w:rPr>
          <w:color w:val="000000"/>
        </w:rPr>
        <w:t> Tyršova 1010/3, 741 11</w:t>
      </w:r>
      <w:r w:rsidRPr="00E64C89">
        <w:rPr>
          <w:color w:val="000000"/>
        </w:rPr>
        <w:t> </w:t>
      </w:r>
      <w:r w:rsidRPr="00E64C89">
        <w:rPr>
          <w:color w:val="000000"/>
        </w:rPr>
        <w:t>Nový Jičín, </w:t>
      </w:r>
    </w:p>
    <w:p w:rsidR="00F57920" w:rsidRPr="00E64C89" w:rsidRDefault="00F57920" w:rsidP="007360B4">
      <w:pPr>
        <w:spacing w:before="120" w:after="360"/>
        <w:jc w:val="center"/>
        <w:rPr>
          <w:color w:val="000000"/>
        </w:rPr>
      </w:pPr>
      <w:r w:rsidRPr="00E64C89">
        <w:rPr>
          <w:color w:val="000000"/>
        </w:rPr>
        <w:t xml:space="preserve">tel.: 556 779 511, fax: 556 702 465, e-mail: podatelna@osoud.nji.justice.cz, </w:t>
      </w:r>
      <w:r w:rsidRPr="00E64C89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F57920" w:rsidRPr="00E64C89" w:rsidTr="00811DD5">
        <w:tc>
          <w:tcPr>
            <w:tcW w:w="1123" w:type="pct"/>
            <w:tcMar>
              <w:bottom w:w="0" w:type="dxa"/>
            </w:tcMar>
          </w:tcPr>
          <w:p w:rsidR="00F57920" w:rsidRPr="00E64C89" w:rsidRDefault="00F57920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64C89">
              <w:rPr>
                <w:b/>
                <w:caps/>
                <w:color w:val="000000"/>
              </w:rPr>
              <w:t>Naše značka</w:t>
            </w:r>
            <w:r w:rsidRPr="00E64C89">
              <w:rPr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F57920" w:rsidRPr="00E64C89" w:rsidRDefault="00F57920" w:rsidP="007360B4">
            <w:pPr>
              <w:spacing w:after="0"/>
              <w:jc w:val="left"/>
              <w:rPr>
                <w:color w:val="000000"/>
              </w:rPr>
            </w:pPr>
            <w:r w:rsidRPr="00E64C89">
              <w:rPr>
                <w:color w:val="000000"/>
              </w:rPr>
              <w:t>30 Si 143/2020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57920" w:rsidRPr="00E64C89" w:rsidRDefault="00F57920" w:rsidP="00F57920">
            <w:pPr>
              <w:spacing w:after="0" w:line="240" w:lineRule="exact"/>
              <w:jc w:val="left"/>
              <w:rPr>
                <w:color w:val="000000"/>
              </w:rPr>
            </w:pPr>
            <w:r w:rsidRPr="00E64C89">
              <w:rPr>
                <w:color w:val="000000"/>
              </w:rPr>
              <w:t>E-</w:t>
            </w:r>
            <w:proofErr w:type="spellStart"/>
            <w:r w:rsidRPr="00E64C89">
              <w:rPr>
                <w:color w:val="000000"/>
              </w:rPr>
              <w:t>Lectum</w:t>
            </w:r>
            <w:proofErr w:type="spellEnd"/>
            <w:r w:rsidRPr="00E64C89">
              <w:rPr>
                <w:color w:val="000000"/>
              </w:rPr>
              <w:t>, s.r.o.</w:t>
            </w:r>
            <w:r w:rsidRPr="00E64C89">
              <w:rPr>
                <w:color w:val="000000"/>
              </w:rPr>
              <w:br/>
              <w:t>Dušní 8/11</w:t>
            </w:r>
            <w:r w:rsidRPr="00E64C89">
              <w:rPr>
                <w:color w:val="000000"/>
              </w:rPr>
              <w:br/>
              <w:t>110 00</w:t>
            </w:r>
            <w:r w:rsidRPr="00E64C89">
              <w:rPr>
                <w:color w:val="000000"/>
              </w:rPr>
              <w:t> </w:t>
            </w:r>
            <w:r w:rsidRPr="00E64C89">
              <w:rPr>
                <w:color w:val="000000"/>
              </w:rPr>
              <w:t>Praha 1 - Josefov</w:t>
            </w:r>
          </w:p>
        </w:tc>
      </w:tr>
      <w:tr w:rsidR="00F57920" w:rsidRPr="00E64C89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F57920" w:rsidRPr="00E64C89" w:rsidRDefault="00F57920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64C89">
              <w:rPr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F57920" w:rsidRPr="00E64C89" w:rsidRDefault="00F57920" w:rsidP="007C7C4F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F57920" w:rsidRPr="00E64C89" w:rsidRDefault="00F5792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F57920" w:rsidRPr="00E64C89" w:rsidTr="00906102">
        <w:tc>
          <w:tcPr>
            <w:tcW w:w="1123" w:type="pct"/>
            <w:tcMar>
              <w:top w:w="0" w:type="dxa"/>
            </w:tcMar>
          </w:tcPr>
          <w:p w:rsidR="00F57920" w:rsidRPr="00E64C89" w:rsidRDefault="00F57920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F57920" w:rsidRPr="00E64C89" w:rsidRDefault="00F57920" w:rsidP="00B56F4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F57920" w:rsidRPr="00E64C89" w:rsidRDefault="00F5792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F57920" w:rsidRPr="00E64C89" w:rsidTr="00906102">
        <w:tc>
          <w:tcPr>
            <w:tcW w:w="1123" w:type="pct"/>
            <w:tcMar>
              <w:top w:w="0" w:type="dxa"/>
            </w:tcMar>
          </w:tcPr>
          <w:p w:rsidR="00F57920" w:rsidRPr="00E64C89" w:rsidRDefault="00F57920" w:rsidP="007360B4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E64C89">
              <w:rPr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F57920" w:rsidRPr="00E64C89" w:rsidRDefault="00F57920" w:rsidP="007360B4">
            <w:pPr>
              <w:spacing w:after="0"/>
              <w:jc w:val="left"/>
              <w:rPr>
                <w:color w:val="000000"/>
              </w:rPr>
            </w:pPr>
            <w:r w:rsidRPr="00E64C89">
              <w:rPr>
                <w:color w:val="000000"/>
              </w:rPr>
              <w:t>22. června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F57920" w:rsidRPr="00E64C89" w:rsidRDefault="00F57920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57920" w:rsidRPr="00E64C89" w:rsidRDefault="00F57920" w:rsidP="00B84F61">
      <w:pPr>
        <w:spacing w:after="480"/>
        <w:rPr>
          <w:color w:val="000000"/>
        </w:rPr>
      </w:pPr>
    </w:p>
    <w:p w:rsidR="00F57920" w:rsidRPr="00E64C89" w:rsidRDefault="00F57920" w:rsidP="00324E4D">
      <w:pPr>
        <w:spacing w:before="480"/>
        <w:ind w:left="2126" w:hanging="2126"/>
        <w:jc w:val="left"/>
        <w:rPr>
          <w:color w:val="000000"/>
        </w:rPr>
      </w:pPr>
      <w:r w:rsidRPr="00E64C89">
        <w:rPr>
          <w:b/>
          <w:color w:val="000000"/>
        </w:rPr>
        <w:t>ŽADATELKA</w:t>
      </w:r>
      <w:r w:rsidRPr="00E64C89">
        <w:rPr>
          <w:color w:val="000000"/>
        </w:rPr>
        <w:t>:</w:t>
      </w:r>
      <w:r w:rsidRPr="00E64C89">
        <w:rPr>
          <w:color w:val="000000"/>
        </w:rPr>
        <w:tab/>
        <w:t>e-</w:t>
      </w:r>
      <w:proofErr w:type="spellStart"/>
      <w:r w:rsidRPr="00E64C89">
        <w:rPr>
          <w:color w:val="000000"/>
        </w:rPr>
        <w:t>Lectum</w:t>
      </w:r>
      <w:proofErr w:type="spellEnd"/>
      <w:r w:rsidRPr="00E64C89">
        <w:rPr>
          <w:color w:val="000000"/>
        </w:rPr>
        <w:t>, s.r.o., IČO: 24657212</w:t>
      </w:r>
    </w:p>
    <w:p w:rsidR="00585D0B" w:rsidRPr="00E64C89" w:rsidRDefault="00585D0B" w:rsidP="00585D0B">
      <w:pPr>
        <w:overflowPunct w:val="0"/>
        <w:jc w:val="left"/>
        <w:rPr>
          <w:szCs w:val="24"/>
        </w:rPr>
      </w:pPr>
      <w:bookmarkStart w:id="2" w:name="ApResiFunkce"/>
      <w:r w:rsidRPr="00E64C89">
        <w:rPr>
          <w:szCs w:val="24"/>
        </w:rPr>
        <w:t>Vážení,</w:t>
      </w:r>
    </w:p>
    <w:p w:rsidR="00585D0B" w:rsidRPr="00E64C89" w:rsidRDefault="00585D0B" w:rsidP="00585D0B">
      <w:pPr>
        <w:overflowPunct w:val="0"/>
        <w:jc w:val="left"/>
        <w:rPr>
          <w:szCs w:val="24"/>
        </w:rPr>
      </w:pPr>
    </w:p>
    <w:p w:rsidR="00585D0B" w:rsidRPr="00E64C89" w:rsidRDefault="00585D0B" w:rsidP="00585D0B">
      <w:pPr>
        <w:overflowPunct w:val="0"/>
        <w:rPr>
          <w:szCs w:val="24"/>
        </w:rPr>
      </w:pPr>
      <w:r w:rsidRPr="00E64C89">
        <w:rPr>
          <w:szCs w:val="24"/>
        </w:rPr>
        <w:t>k Vaší žádosti ze dne 17. 6. 2020 Vám v příloze zasílám anonymizovanou kopii rozsudku Okresního soudu v Novém Jičíně ze dne 17. 10. 2018, č.</w:t>
      </w:r>
      <w:r w:rsidR="002320E8" w:rsidRPr="00E64C89">
        <w:rPr>
          <w:szCs w:val="24"/>
        </w:rPr>
        <w:t xml:space="preserve"> </w:t>
      </w:r>
      <w:r w:rsidRPr="00E64C89">
        <w:rPr>
          <w:szCs w:val="24"/>
        </w:rPr>
        <w:t>j. 24 C 323/2014</w:t>
      </w:r>
      <w:r w:rsidR="00603C08" w:rsidRPr="00E64C89">
        <w:rPr>
          <w:szCs w:val="24"/>
        </w:rPr>
        <w:t>-127</w:t>
      </w:r>
      <w:r w:rsidRPr="00E64C89">
        <w:rPr>
          <w:szCs w:val="24"/>
        </w:rPr>
        <w:t>, s doložkou právní moci.</w:t>
      </w:r>
    </w:p>
    <w:p w:rsidR="00585D0B" w:rsidRPr="00E64C89" w:rsidRDefault="00585D0B" w:rsidP="00585D0B">
      <w:pPr>
        <w:overflowPunct w:val="0"/>
        <w:jc w:val="left"/>
        <w:rPr>
          <w:szCs w:val="24"/>
        </w:rPr>
      </w:pPr>
    </w:p>
    <w:p w:rsidR="00585D0B" w:rsidRPr="00E64C89" w:rsidRDefault="00585D0B" w:rsidP="00585D0B">
      <w:pPr>
        <w:overflowPunct w:val="0"/>
        <w:jc w:val="left"/>
        <w:rPr>
          <w:szCs w:val="24"/>
        </w:rPr>
      </w:pPr>
      <w:r w:rsidRPr="00E64C89">
        <w:rPr>
          <w:szCs w:val="24"/>
        </w:rPr>
        <w:t>S pozdravem</w:t>
      </w:r>
    </w:p>
    <w:p w:rsidR="00585D0B" w:rsidRPr="00E64C89" w:rsidRDefault="00585D0B" w:rsidP="00585D0B">
      <w:pPr>
        <w:overflowPunct w:val="0"/>
        <w:jc w:val="left"/>
        <w:rPr>
          <w:szCs w:val="24"/>
        </w:rPr>
      </w:pPr>
    </w:p>
    <w:p w:rsidR="00585D0B" w:rsidRPr="00E64C89" w:rsidRDefault="002320E8" w:rsidP="00585D0B">
      <w:pPr>
        <w:overflowPunct w:val="0"/>
        <w:spacing w:after="0" w:line="276" w:lineRule="auto"/>
        <w:jc w:val="left"/>
        <w:rPr>
          <w:lang w:eastAsia="en-US"/>
        </w:rPr>
      </w:pPr>
      <w:r w:rsidRPr="00E64C89">
        <w:t>JUDr. Vít Veselý</w:t>
      </w:r>
      <w:r w:rsidR="00225BCD" w:rsidRPr="00E64C89">
        <w:t>, v. r.</w:t>
      </w:r>
    </w:p>
    <w:p w:rsidR="00585D0B" w:rsidRPr="00E64C89" w:rsidRDefault="00585D0B" w:rsidP="00585D0B">
      <w:pPr>
        <w:overflowPunct w:val="0"/>
        <w:spacing w:after="0" w:line="276" w:lineRule="auto"/>
        <w:jc w:val="left"/>
      </w:pPr>
      <w:r w:rsidRPr="00E64C89">
        <w:t>předseda Okresního soudu v Novém Jičíně</w:t>
      </w:r>
      <w:r w:rsidRPr="00E64C89">
        <w:br/>
      </w:r>
    </w:p>
    <w:p w:rsidR="00585D0B" w:rsidRPr="00E64C89" w:rsidRDefault="00585D0B" w:rsidP="00585D0B">
      <w:pPr>
        <w:overflowPunct w:val="0"/>
        <w:spacing w:line="276" w:lineRule="auto"/>
        <w:jc w:val="left"/>
      </w:pPr>
    </w:p>
    <w:p w:rsidR="00585D0B" w:rsidRPr="00E64C89" w:rsidRDefault="00585D0B" w:rsidP="00585D0B">
      <w:pPr>
        <w:overflowPunct w:val="0"/>
        <w:spacing w:line="276" w:lineRule="auto"/>
        <w:jc w:val="left"/>
        <w:rPr>
          <w:u w:val="single"/>
        </w:rPr>
      </w:pPr>
    </w:p>
    <w:p w:rsidR="00585D0B" w:rsidRPr="00E64C89" w:rsidRDefault="00585D0B" w:rsidP="00585D0B">
      <w:pPr>
        <w:overflowPunct w:val="0"/>
        <w:spacing w:line="276" w:lineRule="auto"/>
        <w:jc w:val="left"/>
        <w:rPr>
          <w:u w:val="single"/>
        </w:rPr>
      </w:pPr>
    </w:p>
    <w:p w:rsidR="00585D0B" w:rsidRPr="00E64C89" w:rsidRDefault="00585D0B" w:rsidP="00585D0B">
      <w:pPr>
        <w:overflowPunct w:val="0"/>
        <w:spacing w:line="276" w:lineRule="auto"/>
        <w:jc w:val="left"/>
        <w:rPr>
          <w:u w:val="single"/>
        </w:rPr>
      </w:pPr>
    </w:p>
    <w:p w:rsidR="00585D0B" w:rsidRPr="00E64C89" w:rsidRDefault="00585D0B" w:rsidP="00585D0B">
      <w:pPr>
        <w:overflowPunct w:val="0"/>
        <w:spacing w:line="276" w:lineRule="auto"/>
        <w:jc w:val="left"/>
        <w:rPr>
          <w:u w:val="single"/>
        </w:rPr>
      </w:pPr>
    </w:p>
    <w:p w:rsidR="00585D0B" w:rsidRPr="00E64C89" w:rsidRDefault="00585D0B" w:rsidP="00585D0B">
      <w:pPr>
        <w:overflowPunct w:val="0"/>
        <w:spacing w:line="276" w:lineRule="auto"/>
        <w:jc w:val="left"/>
        <w:rPr>
          <w:u w:val="single"/>
        </w:rPr>
      </w:pPr>
      <w:r w:rsidRPr="00E64C89">
        <w:rPr>
          <w:u w:val="single"/>
        </w:rPr>
        <w:t>Příloha:</w:t>
      </w:r>
    </w:p>
    <w:p w:rsidR="00585D0B" w:rsidRPr="00E64C89" w:rsidRDefault="00585D0B" w:rsidP="00585D0B">
      <w:pPr>
        <w:numPr>
          <w:ilvl w:val="0"/>
          <w:numId w:val="4"/>
        </w:numPr>
        <w:overflowPunct w:val="0"/>
        <w:spacing w:after="0" w:line="276" w:lineRule="auto"/>
        <w:jc w:val="left"/>
      </w:pPr>
      <w:r w:rsidRPr="00E64C89">
        <w:rPr>
          <w:szCs w:val="24"/>
        </w:rPr>
        <w:t xml:space="preserve">anonymizovaná kopie rozsudku Okresního soudu v Novém Jičíně ze dne 17. 10. 2018 </w:t>
      </w:r>
      <w:proofErr w:type="gramStart"/>
      <w:r w:rsidRPr="00E64C89">
        <w:rPr>
          <w:szCs w:val="24"/>
        </w:rPr>
        <w:t>č.j.</w:t>
      </w:r>
      <w:proofErr w:type="gramEnd"/>
      <w:r w:rsidRPr="00E64C89">
        <w:rPr>
          <w:szCs w:val="24"/>
        </w:rPr>
        <w:t> 24 C 323/2014-</w:t>
      </w:r>
      <w:r w:rsidR="00603C08" w:rsidRPr="00E64C89">
        <w:rPr>
          <w:szCs w:val="24"/>
        </w:rPr>
        <w:t>127</w:t>
      </w:r>
      <w:r w:rsidRPr="00E64C89">
        <w:rPr>
          <w:szCs w:val="24"/>
        </w:rPr>
        <w:t xml:space="preserve"> s doložkou právní moci</w:t>
      </w:r>
    </w:p>
    <w:bookmarkEnd w:id="2"/>
    <w:p w:rsidR="00F57920" w:rsidRPr="00E64C89" w:rsidRDefault="00F57920" w:rsidP="00585D0B">
      <w:pPr>
        <w:spacing w:before="480"/>
        <w:jc w:val="left"/>
        <w:rPr>
          <w:color w:val="000000"/>
        </w:rPr>
      </w:pPr>
    </w:p>
    <w:sectPr w:rsidR="00F57920" w:rsidRPr="00E64C89" w:rsidSect="00F5792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BD" w:rsidRDefault="00C042BD" w:rsidP="00AE1EE3">
      <w:pPr>
        <w:spacing w:after="0"/>
      </w:pPr>
      <w:r>
        <w:separator/>
      </w:r>
    </w:p>
  </w:endnote>
  <w:endnote w:type="continuationSeparator" w:id="0">
    <w:p w:rsidR="00C042BD" w:rsidRDefault="00C042BD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20" w:rsidRPr="00F57920" w:rsidRDefault="00F57920" w:rsidP="00F57920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20" w:rsidRPr="00F57920" w:rsidRDefault="00F57920" w:rsidP="00F57920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F57920" w:rsidRDefault="0020593D" w:rsidP="00F57920">
    <w:pPr>
      <w:jc w:val="left"/>
      <w:rPr>
        <w:sz w:val="20"/>
      </w:rPr>
    </w:pPr>
    <w:r>
      <w:rPr>
        <w:sz w:val="20"/>
      </w:rPr>
      <w:t>Za správnost vyhotovení: Ludmila Hubeňáková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BD" w:rsidRDefault="00C042BD" w:rsidP="00AE1EE3">
      <w:pPr>
        <w:spacing w:after="0"/>
      </w:pPr>
      <w:r>
        <w:separator/>
      </w:r>
    </w:p>
  </w:footnote>
  <w:footnote w:type="continuationSeparator" w:id="0">
    <w:p w:rsidR="00C042BD" w:rsidRDefault="00C042BD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F57920" w:rsidRDefault="00C41B61" w:rsidP="00181993">
    <w:pPr>
      <w:pStyle w:val="Zhlav"/>
      <w:framePr w:wrap="around" w:vAnchor="text" w:hAnchor="margin" w:xAlign="center" w:y="1"/>
      <w:rPr>
        <w:rStyle w:val="slostrnky"/>
        <w:sz w:val="24"/>
        <w:lang w:val="cs-CZ"/>
      </w:rPr>
    </w:pPr>
    <w:r w:rsidRPr="00F57920">
      <w:rPr>
        <w:rStyle w:val="slostrnky"/>
        <w:sz w:val="24"/>
        <w:lang w:val="cs-CZ"/>
      </w:rPr>
      <w:fldChar w:fldCharType="begin"/>
    </w:r>
    <w:r w:rsidR="00C65426" w:rsidRPr="00F57920">
      <w:rPr>
        <w:rStyle w:val="slostrnky"/>
        <w:sz w:val="24"/>
        <w:lang w:val="cs-CZ"/>
      </w:rPr>
      <w:instrText xml:space="preserve">PAGE  </w:instrText>
    </w:r>
    <w:r w:rsidRPr="00F57920">
      <w:rPr>
        <w:rStyle w:val="slostrnky"/>
        <w:sz w:val="24"/>
        <w:lang w:val="cs-CZ"/>
      </w:rPr>
      <w:fldChar w:fldCharType="end"/>
    </w:r>
  </w:p>
  <w:p w:rsidR="00181993" w:rsidRPr="00F57920" w:rsidRDefault="00181993">
    <w:pPr>
      <w:pStyle w:val="Zhlav"/>
      <w:rPr>
        <w:sz w:val="24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20" w:rsidRPr="00F57920" w:rsidRDefault="00F57920">
    <w:pPr>
      <w:pStyle w:val="Zhlav"/>
      <w:rPr>
        <w:sz w:val="24"/>
        <w:lang w:val="cs-CZ"/>
      </w:rPr>
    </w:pPr>
    <w:r w:rsidRPr="00F57920">
      <w:rPr>
        <w:sz w:val="24"/>
        <w:lang w:val="cs-CZ"/>
      </w:rPr>
      <w:tab/>
    </w:r>
    <w:r w:rsidRPr="00F57920">
      <w:rPr>
        <w:sz w:val="24"/>
        <w:lang w:val="cs-CZ"/>
      </w:rPr>
      <w:tab/>
      <w:t>č. j. 30 Si 143/2020-2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70156"/>
    <w:multiLevelType w:val="hybridMultilevel"/>
    <w:tmpl w:val="372CDD0E"/>
    <w:lvl w:ilvl="0" w:tplc="A782D4B8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E-Lectum, s.r.o.&quot; CisloListu=&quot;2&quot; Key=&quot;C:\Users\HubenLu\Documents\Apstr V4\Vystup\30-SI-143-2020--06-22--10-18-55--E hlavička - Přípis (referát VSÚ) - (opk)-eLectum, s.r.o.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6-22&quot;&gt;&lt;HlavniSpis Key=&quot;37128,514&quot; PredmetRizeni=&quot;žádost dle zák. č. 106/1999 Sb.&quot; DatumDoslo=&quot;2020-06-17&quot; IsEPR=&quot;0&quot; SOPCastka=&quot;0&quot; SOPDatum=&quot;1899-12-30&quot; IsSenatni=&quot;0&quot;&gt;&lt;SpisovaZnacka Key=&quot;37127,866&quot; Senat=&quot;30&quot; Rejstrik=&quot;SI&quot; Cislo=&quot;143&quot; Rok=&quot;2020&quot; CL=&quot;2&quot; Oddeleni=&quot;N&quot;/&gt;&lt;SpisovaZnackaCizi Key=&quot;37128,5125&quot; Senat=&quot;0&quot; Rejstrik=&quot;&quot; Cislo=&quot;0&quot; Rok=&quot;0&quot; CL=&quot;&quot; Oddeleni=&quot;N&quot;/&gt;&lt;SpisovaZnackaDalsi Key=&quot;37128,6148&quot; Senat=&quot;0&quot; Rejstrik=&quot;&quot; Cislo=&quot;0&quot; Rok=&quot;0&quot; CL=&quot;&quot; Oddeleni=&quot;N&quot;/&gt;&lt;SpisoveZnackyPanc Key=&quot;37135,4880&quot;/&gt;&lt;UcastniciA Key=&quot;37128,516&quot; Role=&quot;&quot; Rod=&quot;1&quot;&gt;&lt;Zastupci Key=&quot;37128,517&quot;/&gt;&lt;Osoby/&gt;&lt;/UcastniciA&gt;&lt;Ucastnici1 Key=&quot;37128,518&quot; Role=&quot;žadatel&quot; Rod=&quot;2&quot;&gt;&lt;Zastupci Key=&quot;37128,519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Ucastnici1&gt;&lt;OsobyAll Key=&quot;37128,5936&quot; Role=&quot;žadatel&quot; Rod=&quot;2&quot;&gt;&lt;Zastupci Key=&quot;37128,5937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OsobyAll&gt;&lt;VydanaRozhodnuti Key=&quot;37135,4982&quot; ExTOnly=&quot;0&quot; FullInfo=&quot;0&quot;/&gt;&lt;ExekucniTituly Key=&quot;37128,515&quot; ExTOnly=&quot;-1&quot; FullInfo=&quot;0&quot;/&gt;&lt;UdajeZIS Key=&quot;37128,521&quot;&gt;&lt;Udaj Popis=&quot;UZIVATEL_KOD&quot; Value=&quot;HUBENLU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43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43/2020*&quot;/&gt;&lt;Udaj Popis=&quot;DATUM_A_CAS_AKTUALIZACE&quot; Value=&quot;19.06.2020 09:15:07&quot;/&gt;&lt;Udaj Popis=&quot;DATUM_A_CAS_VLOZENI&quot; Value=&quot;17.06.2020 15:02:27&quot;/&gt;&lt;Udaj Popis=&quot;DATUM_DOSLO&quot; Value=&quot;17.06.2020&quot;/&gt;&lt;Udaj Popis=&quot;DRUH_VECI_SI&quot; Value=&quot;ŽÁD.O INF.&quot;/&gt;&lt;Udaj Popis=&quot;DRUH_VECI_SPISOVA_ZNACKA&quot; Value=&quot;Si&quot;/&gt;&lt;Udaj Popis=&quot;KOD_UZIV_AKTUALIZOVAL&quot; Value=&quot;NIPPEPA&quot;/&gt;&lt;Udaj Popis=&quot;KOD_UZIV_VLOZIL&quot; Value=&quot;TREFIPA&quot;/&gt;&lt;Udaj Popis=&quot;OSOBA_PRIDELENA&quot; Value=&quot;JUDr. Vít Veselý&quot;/&gt;&lt;Udaj Popis=&quot;POHYB_SPISU_UMISTENI&quot; Value=&quot;PŘEDSEDA&quot;/&gt;&lt;Udaj Popis=&quot;POPIS_DLOUHY_DOCASNA_POZNAMKA&quot; Value=&quot;řeší L. Hubeňáková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34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341 iS 03&quot;/&gt;&lt;Udaj Popis=&quot;PREDMET_RIZENI&quot; Value=&quot;žádost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43/2020&quot;/&gt;&lt;Udaj Popis=&quot;OSOBA&quot; Value=&quot;E-LECTUM, 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-Lectum, s.r.o.&quot;/&gt;&lt;Udaj Popis=&quot;NAZEV_OSOBY&quot; Value=&quot;e-Lectum, s.r.o.&quot;/&gt;&lt;Udaj Popis=&quot;POHLAVI&quot; Value=&quot;Neurceno&quot;/&gt;&lt;Udaj Popis=&quot;DRUH_OSOBY&quot; Value=&quot;právnická osoba&quot;/&gt;&lt;Udaj Popis=&quot;PRIZNAK_AN_UMRTI&quot; Value=&quot;F&quot;/&gt;&lt;Udaj Popis=&quot;ICO&quot; Value=&quot;24657212&quot;/&gt;&lt;Udaj Popis=&quot;ID_ADRESY&quot; Value=&quot;479273&quot;/&gt;&lt;Udaj Popis=&quot;DRUH_ADRESY&quot; Value=&quot;SÍDLO FY&quot;/&gt;&lt;Udaj Popis=&quot;ULICE&quot; Value=&quot;Dušní&quot;/&gt;&lt;Udaj Popis=&quot;CISLO_POPISNE&quot; Value=&quot;8/11&quot;/&gt;&lt;Udaj Popis=&quot;MESTO&quot; Value=&quot;Praha 1 - Josefov&quot;/&gt;&lt;Udaj Popis=&quot;PSC&quot; Value=&quot;110 00&quot;/&gt;&lt;/UdajeZIS&gt;&lt;Resitel Key=&quot;37128,5126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2874,71100&quot; Jmeno=&quot;Ludmila Hubeňáková&quot; Jmeno2p=&quot;Ludmily Hubeňákové&quot; Jmeno7p=&quot;Ludmilou Hubeňákovou&quot; Funkce=&quot;soudní tajemnice&quot; Funkce2p=&quot;soudní tajemnice&quot; Funkce7p=&quot;soudní tajemnicí&quot; IsVychozi=&quot;-1&quot; IsVychoziZaSpravnost=&quot;-1&quot; IsVychoziPrisedici1=&quot;0&quot; IsVychoziPrisedici2=&quot;0&quot;/&gt;&lt;ZapisovatelFinal Key=&quot;32874,71100&quot; Jmeno=&quot;Ludmila Hubeňáková&quot; Jmeno2p=&quot;Ludmily Hubeňákové&quot; Jmeno7p=&quot;Ludmilou Hubeňákovou&quot; Funkce=&quot;soudní tajemnice&quot; Funkce2p=&quot;soudní tajemnice&quot; Funkce7p=&quot;soudní tajemnicí&quot; IsVychozi=&quot;-1&quot; IsVychoziZaSpravnost=&quot;-1&quot; IsVychoziPrisedici1=&quot;0&quot; IsVychoziPrisedici2=&quot;0&quot;/&gt;&lt;KolekceOsob JmenoKolekce=&quot;všechny osoby&quot;&gt;&lt;OsobaKey Key=&quot;E-LECTUM,  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-LECTUM,          1&quot;/&gt;&lt;/KolekceOsob&gt;&lt;KolekceOsob JmenoKolekce=&quot;účastníci&quot;&gt;&lt;OsobaKey Key=&quot;E-LECTUM,  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37138,7141&quot;/&gt;&lt;/KolekceOsob&gt;&lt;GlobalniSlovnikOsob Key=&quot;37142,13147&quot; Role=&quot;žadatel&quot; Rod=&quot;4&quot;&gt;&lt;Zastupci Key=&quot;37142,13148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Osoba Key=&quot;37138,714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GlobalniSlovnikOsob&gt;&lt;/Kompilace&gt;&lt;/ApstrData&gt;_x000d__x000a_"/>
    <w:docVar w:name="AUTOOPEN_SPUSTENO" w:val="T"/>
    <w:docVar w:name="DB_ID_DOK" w:val="E hlavička - Přípis (refe 2020/06/22 10:26:34 1"/>
    <w:docVar w:name="DOKUMENT_ADRESAR_FS" w:val="C:\TMP\DB"/>
    <w:docVar w:name="DOKUMENT_AUTOMATICKE_UKLADANI" w:val="NE"/>
    <w:docVar w:name="DOKUMENT_PERIODA_UKLADANI" w:val="10"/>
    <w:docVar w:name="KeyOfCOutputDoc" w:val="37549,26149"/>
  </w:docVars>
  <w:rsids>
    <w:rsidRoot w:val="00865BEA"/>
    <w:rsid w:val="00000E54"/>
    <w:rsid w:val="000075F9"/>
    <w:rsid w:val="000108CF"/>
    <w:rsid w:val="000423BD"/>
    <w:rsid w:val="00046C8E"/>
    <w:rsid w:val="00052454"/>
    <w:rsid w:val="000571A2"/>
    <w:rsid w:val="00070DC6"/>
    <w:rsid w:val="00073A74"/>
    <w:rsid w:val="00074AA0"/>
    <w:rsid w:val="00092233"/>
    <w:rsid w:val="000B4D5F"/>
    <w:rsid w:val="000C3BF9"/>
    <w:rsid w:val="000D1EAE"/>
    <w:rsid w:val="000E5F83"/>
    <w:rsid w:val="000F2340"/>
    <w:rsid w:val="00117257"/>
    <w:rsid w:val="00123DC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A31E9"/>
    <w:rsid w:val="001B681D"/>
    <w:rsid w:val="001C07B8"/>
    <w:rsid w:val="001C30B5"/>
    <w:rsid w:val="001F5294"/>
    <w:rsid w:val="001F7E31"/>
    <w:rsid w:val="00204A94"/>
    <w:rsid w:val="0020593D"/>
    <w:rsid w:val="002100F0"/>
    <w:rsid w:val="00222E94"/>
    <w:rsid w:val="002248B0"/>
    <w:rsid w:val="00225BCD"/>
    <w:rsid w:val="002320E8"/>
    <w:rsid w:val="00233126"/>
    <w:rsid w:val="0024768B"/>
    <w:rsid w:val="00272ED9"/>
    <w:rsid w:val="002A4E0D"/>
    <w:rsid w:val="002A77C1"/>
    <w:rsid w:val="002B6898"/>
    <w:rsid w:val="002C201D"/>
    <w:rsid w:val="002C5F24"/>
    <w:rsid w:val="002E57A5"/>
    <w:rsid w:val="002F2023"/>
    <w:rsid w:val="002F7168"/>
    <w:rsid w:val="002F7FB1"/>
    <w:rsid w:val="003111C2"/>
    <w:rsid w:val="00313787"/>
    <w:rsid w:val="00313F98"/>
    <w:rsid w:val="00331E8A"/>
    <w:rsid w:val="003407A2"/>
    <w:rsid w:val="0035420F"/>
    <w:rsid w:val="003558A9"/>
    <w:rsid w:val="00356440"/>
    <w:rsid w:val="00361853"/>
    <w:rsid w:val="003747E5"/>
    <w:rsid w:val="00387D7F"/>
    <w:rsid w:val="00390306"/>
    <w:rsid w:val="00395F2C"/>
    <w:rsid w:val="003A2BB7"/>
    <w:rsid w:val="003B403D"/>
    <w:rsid w:val="003B7B1C"/>
    <w:rsid w:val="003C1C54"/>
    <w:rsid w:val="003C3B6C"/>
    <w:rsid w:val="003C659A"/>
    <w:rsid w:val="003D0A5B"/>
    <w:rsid w:val="004244F6"/>
    <w:rsid w:val="0042571C"/>
    <w:rsid w:val="00436E3D"/>
    <w:rsid w:val="00446DEA"/>
    <w:rsid w:val="0049740F"/>
    <w:rsid w:val="004A1EF9"/>
    <w:rsid w:val="004B759B"/>
    <w:rsid w:val="004C4657"/>
    <w:rsid w:val="004E09B3"/>
    <w:rsid w:val="004F3B2F"/>
    <w:rsid w:val="00503B27"/>
    <w:rsid w:val="00503DE4"/>
    <w:rsid w:val="00511351"/>
    <w:rsid w:val="005250A5"/>
    <w:rsid w:val="005263BC"/>
    <w:rsid w:val="00535535"/>
    <w:rsid w:val="00537B33"/>
    <w:rsid w:val="00540C15"/>
    <w:rsid w:val="00552EF7"/>
    <w:rsid w:val="00572B7F"/>
    <w:rsid w:val="00581EBA"/>
    <w:rsid w:val="00585D0B"/>
    <w:rsid w:val="005A53A4"/>
    <w:rsid w:val="005B1C22"/>
    <w:rsid w:val="005B5802"/>
    <w:rsid w:val="005D22A9"/>
    <w:rsid w:val="005D24AF"/>
    <w:rsid w:val="005D4B75"/>
    <w:rsid w:val="005E69C9"/>
    <w:rsid w:val="005F1575"/>
    <w:rsid w:val="00603C08"/>
    <w:rsid w:val="00604F22"/>
    <w:rsid w:val="006139D8"/>
    <w:rsid w:val="00617221"/>
    <w:rsid w:val="00617C88"/>
    <w:rsid w:val="00621C7A"/>
    <w:rsid w:val="00637983"/>
    <w:rsid w:val="0064405A"/>
    <w:rsid w:val="006474FE"/>
    <w:rsid w:val="00654C4F"/>
    <w:rsid w:val="00662CF8"/>
    <w:rsid w:val="0068044C"/>
    <w:rsid w:val="00681AB1"/>
    <w:rsid w:val="00681BD8"/>
    <w:rsid w:val="0069202D"/>
    <w:rsid w:val="00696BF5"/>
    <w:rsid w:val="006B3C27"/>
    <w:rsid w:val="006B3DFB"/>
    <w:rsid w:val="006B7056"/>
    <w:rsid w:val="006D2084"/>
    <w:rsid w:val="006E5F93"/>
    <w:rsid w:val="00727B56"/>
    <w:rsid w:val="007327F8"/>
    <w:rsid w:val="0075271B"/>
    <w:rsid w:val="00767F2B"/>
    <w:rsid w:val="00770744"/>
    <w:rsid w:val="007750BE"/>
    <w:rsid w:val="00791886"/>
    <w:rsid w:val="0079451D"/>
    <w:rsid w:val="00794C11"/>
    <w:rsid w:val="007A3345"/>
    <w:rsid w:val="007B487E"/>
    <w:rsid w:val="007C71EA"/>
    <w:rsid w:val="007D4C49"/>
    <w:rsid w:val="007E1F1F"/>
    <w:rsid w:val="007F11B7"/>
    <w:rsid w:val="007F4812"/>
    <w:rsid w:val="00822457"/>
    <w:rsid w:val="0083057E"/>
    <w:rsid w:val="00833241"/>
    <w:rsid w:val="008338AF"/>
    <w:rsid w:val="00840C6D"/>
    <w:rsid w:val="008527CE"/>
    <w:rsid w:val="0085450F"/>
    <w:rsid w:val="00856A9C"/>
    <w:rsid w:val="00865BEA"/>
    <w:rsid w:val="008678FE"/>
    <w:rsid w:val="00870B9C"/>
    <w:rsid w:val="00883D54"/>
    <w:rsid w:val="008870FD"/>
    <w:rsid w:val="008917AC"/>
    <w:rsid w:val="008957A4"/>
    <w:rsid w:val="008A1750"/>
    <w:rsid w:val="008A3F98"/>
    <w:rsid w:val="008A61F6"/>
    <w:rsid w:val="008B0A34"/>
    <w:rsid w:val="008B6D82"/>
    <w:rsid w:val="008D252B"/>
    <w:rsid w:val="008E0E38"/>
    <w:rsid w:val="008E175C"/>
    <w:rsid w:val="008E7851"/>
    <w:rsid w:val="008F01B3"/>
    <w:rsid w:val="0090096E"/>
    <w:rsid w:val="009074D6"/>
    <w:rsid w:val="00933274"/>
    <w:rsid w:val="0094685E"/>
    <w:rsid w:val="00962DCF"/>
    <w:rsid w:val="009667FE"/>
    <w:rsid w:val="00970CE6"/>
    <w:rsid w:val="0097103D"/>
    <w:rsid w:val="009733F2"/>
    <w:rsid w:val="009805A1"/>
    <w:rsid w:val="0098199D"/>
    <w:rsid w:val="00983E5D"/>
    <w:rsid w:val="00987473"/>
    <w:rsid w:val="00993AC7"/>
    <w:rsid w:val="00993FDB"/>
    <w:rsid w:val="00995B2E"/>
    <w:rsid w:val="009B2A33"/>
    <w:rsid w:val="009C5387"/>
    <w:rsid w:val="009D7333"/>
    <w:rsid w:val="009E12E8"/>
    <w:rsid w:val="009E19B2"/>
    <w:rsid w:val="00A061D0"/>
    <w:rsid w:val="00A16679"/>
    <w:rsid w:val="00A26B11"/>
    <w:rsid w:val="00A374B9"/>
    <w:rsid w:val="00A44D6C"/>
    <w:rsid w:val="00A479E4"/>
    <w:rsid w:val="00A8248F"/>
    <w:rsid w:val="00A97129"/>
    <w:rsid w:val="00AA2916"/>
    <w:rsid w:val="00AA5036"/>
    <w:rsid w:val="00AA61E4"/>
    <w:rsid w:val="00AB6967"/>
    <w:rsid w:val="00AC2E5F"/>
    <w:rsid w:val="00AC3B48"/>
    <w:rsid w:val="00AD3075"/>
    <w:rsid w:val="00AD3945"/>
    <w:rsid w:val="00AD6780"/>
    <w:rsid w:val="00AE1EE3"/>
    <w:rsid w:val="00B03ECC"/>
    <w:rsid w:val="00B12AF0"/>
    <w:rsid w:val="00B27796"/>
    <w:rsid w:val="00B31976"/>
    <w:rsid w:val="00B31CCF"/>
    <w:rsid w:val="00B4309A"/>
    <w:rsid w:val="00B4467E"/>
    <w:rsid w:val="00B8362D"/>
    <w:rsid w:val="00BB54CC"/>
    <w:rsid w:val="00BC2F68"/>
    <w:rsid w:val="00BD022B"/>
    <w:rsid w:val="00BD3335"/>
    <w:rsid w:val="00BD41F9"/>
    <w:rsid w:val="00BE05C2"/>
    <w:rsid w:val="00BE2A1E"/>
    <w:rsid w:val="00BE3229"/>
    <w:rsid w:val="00C042BD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CF14DB"/>
    <w:rsid w:val="00D26FAC"/>
    <w:rsid w:val="00D4034C"/>
    <w:rsid w:val="00D414F7"/>
    <w:rsid w:val="00D42464"/>
    <w:rsid w:val="00D42E72"/>
    <w:rsid w:val="00D67330"/>
    <w:rsid w:val="00D70BB8"/>
    <w:rsid w:val="00D8162D"/>
    <w:rsid w:val="00DB4AFB"/>
    <w:rsid w:val="00DD291F"/>
    <w:rsid w:val="00DD6756"/>
    <w:rsid w:val="00DE69C0"/>
    <w:rsid w:val="00DF110B"/>
    <w:rsid w:val="00E028FD"/>
    <w:rsid w:val="00E13B2B"/>
    <w:rsid w:val="00E2318F"/>
    <w:rsid w:val="00E24389"/>
    <w:rsid w:val="00E25261"/>
    <w:rsid w:val="00E45105"/>
    <w:rsid w:val="00E50664"/>
    <w:rsid w:val="00E64C89"/>
    <w:rsid w:val="00E86305"/>
    <w:rsid w:val="00E935F3"/>
    <w:rsid w:val="00E9522F"/>
    <w:rsid w:val="00EA5167"/>
    <w:rsid w:val="00EB6B96"/>
    <w:rsid w:val="00EC4D7A"/>
    <w:rsid w:val="00F01EC6"/>
    <w:rsid w:val="00F024FB"/>
    <w:rsid w:val="00F026C7"/>
    <w:rsid w:val="00F02C42"/>
    <w:rsid w:val="00F240E4"/>
    <w:rsid w:val="00F308CF"/>
    <w:rsid w:val="00F3617B"/>
    <w:rsid w:val="00F57920"/>
    <w:rsid w:val="00F66249"/>
    <w:rsid w:val="00F66B0F"/>
    <w:rsid w:val="00F73B25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72226AB-D413-434E-9BC9-69D4ED4A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518F-4CBD-4F2E-90BC-415856EC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2</cp:revision>
  <cp:lastPrinted>2020-06-22T08:35:00Z</cp:lastPrinted>
  <dcterms:created xsi:type="dcterms:W3CDTF">2020-07-01T09:48:00Z</dcterms:created>
  <dcterms:modified xsi:type="dcterms:W3CDTF">2020-07-01T09:48:00Z</dcterms:modified>
</cp:coreProperties>
</file>