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46" w:rsidRPr="00120A0E" w:rsidRDefault="00765746" w:rsidP="00765746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bookmarkEnd w:id="1"/>
      <w:r w:rsidRPr="00120A0E">
        <w:rPr>
          <w:b/>
          <w:smallCaps/>
          <w:color w:val="000000"/>
          <w:sz w:val="36"/>
        </w:rPr>
        <w:t> Okresní soud v Novém Jičíně</w:t>
      </w:r>
      <w:r w:rsidRPr="00120A0E">
        <w:rPr>
          <w:b/>
          <w:color w:val="000000"/>
          <w:sz w:val="36"/>
        </w:rPr>
        <w:t> </w:t>
      </w:r>
    </w:p>
    <w:p w:rsidR="00765746" w:rsidRPr="00120A0E" w:rsidRDefault="00765746" w:rsidP="00765746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20A0E">
        <w:rPr>
          <w:color w:val="000000"/>
        </w:rPr>
        <w:t>Tyršova 1010/3, 741 11</w:t>
      </w:r>
      <w:r w:rsidRPr="00120A0E">
        <w:rPr>
          <w:color w:val="000000"/>
        </w:rPr>
        <w:t> </w:t>
      </w:r>
      <w:r w:rsidRPr="00120A0E">
        <w:rPr>
          <w:color w:val="000000"/>
        </w:rPr>
        <w:t>Nový Jičín</w:t>
      </w:r>
    </w:p>
    <w:p w:rsidR="00765746" w:rsidRPr="00120A0E" w:rsidRDefault="00765746" w:rsidP="00765746">
      <w:pPr>
        <w:spacing w:before="120" w:after="360"/>
        <w:jc w:val="center"/>
        <w:rPr>
          <w:color w:val="000000"/>
        </w:rPr>
      </w:pPr>
      <w:r w:rsidRPr="00120A0E">
        <w:rPr>
          <w:color w:val="000000"/>
        </w:rPr>
        <w:t>tel.: 556 779 511, fax: 556 702 465, e</w:t>
      </w:r>
      <w:r w:rsidRPr="00120A0E">
        <w:rPr>
          <w:color w:val="000000"/>
        </w:rPr>
        <w:noBreakHyphen/>
        <w:t xml:space="preserve">mail: podatelna@osoud.nji.justice.cz, </w:t>
      </w:r>
      <w:r w:rsidRPr="00120A0E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765746" w:rsidRPr="00120A0E" w:rsidTr="00811DD5">
        <w:tc>
          <w:tcPr>
            <w:tcW w:w="1123" w:type="pct"/>
            <w:tcMar>
              <w:bottom w:w="0" w:type="dxa"/>
            </w:tcMar>
          </w:tcPr>
          <w:p w:rsidR="00765746" w:rsidRPr="00120A0E" w:rsidRDefault="00765746" w:rsidP="0076574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20A0E">
              <w:rPr>
                <w:b/>
                <w:caps/>
                <w:color w:val="000000"/>
              </w:rPr>
              <w:t>Naše značka</w:t>
            </w:r>
            <w:r w:rsidRPr="00120A0E">
              <w:rPr>
                <w:caps/>
                <w:color w:val="000000"/>
              </w:rPr>
              <w:t>:</w:t>
            </w:r>
            <w:r w:rsidRPr="00120A0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765746" w:rsidRPr="00120A0E" w:rsidRDefault="00765746" w:rsidP="00765746">
            <w:pPr>
              <w:spacing w:after="0"/>
              <w:jc w:val="left"/>
              <w:rPr>
                <w:color w:val="000000"/>
              </w:rPr>
            </w:pPr>
            <w:r w:rsidRPr="00120A0E">
              <w:rPr>
                <w:color w:val="000000"/>
              </w:rPr>
              <w:t>30 Si 142/2020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765746" w:rsidRPr="00120A0E" w:rsidRDefault="00765746" w:rsidP="00765746">
            <w:pPr>
              <w:spacing w:after="0" w:line="240" w:lineRule="exact"/>
              <w:jc w:val="left"/>
              <w:rPr>
                <w:color w:val="000000"/>
              </w:rPr>
            </w:pPr>
            <w:r w:rsidRPr="00120A0E">
              <w:rPr>
                <w:color w:val="000000"/>
              </w:rPr>
              <w:t>E-</w:t>
            </w:r>
            <w:proofErr w:type="spellStart"/>
            <w:r w:rsidRPr="00120A0E">
              <w:rPr>
                <w:color w:val="000000"/>
              </w:rPr>
              <w:t>Lectum</w:t>
            </w:r>
            <w:proofErr w:type="spellEnd"/>
            <w:r w:rsidRPr="00120A0E">
              <w:rPr>
                <w:color w:val="000000"/>
              </w:rPr>
              <w:t>, s.r.o.</w:t>
            </w:r>
            <w:r w:rsidRPr="00120A0E">
              <w:rPr>
                <w:color w:val="000000"/>
              </w:rPr>
              <w:br/>
              <w:t>Dušní 8/11</w:t>
            </w:r>
            <w:r w:rsidRPr="00120A0E">
              <w:rPr>
                <w:color w:val="000000"/>
              </w:rPr>
              <w:br/>
              <w:t>110 00</w:t>
            </w:r>
            <w:r w:rsidRPr="00120A0E">
              <w:rPr>
                <w:color w:val="000000"/>
              </w:rPr>
              <w:t> </w:t>
            </w:r>
            <w:r w:rsidRPr="00120A0E">
              <w:rPr>
                <w:color w:val="000000"/>
              </w:rPr>
              <w:t>Praha 1 - Josefov</w:t>
            </w:r>
          </w:p>
        </w:tc>
      </w:tr>
      <w:tr w:rsidR="00765746" w:rsidRPr="00120A0E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765746" w:rsidRPr="00120A0E" w:rsidRDefault="00765746" w:rsidP="0076574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20A0E">
              <w:rPr>
                <w:b/>
                <w:caps/>
                <w:color w:val="000000"/>
              </w:rPr>
              <w:t>Vaše značka:</w:t>
            </w:r>
            <w:r w:rsidRPr="00120A0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765746" w:rsidRPr="00120A0E" w:rsidRDefault="00765746" w:rsidP="00765746">
            <w:pPr>
              <w:spacing w:after="0"/>
              <w:jc w:val="left"/>
              <w:rPr>
                <w:color w:val="000000"/>
              </w:rPr>
            </w:pPr>
            <w:r w:rsidRPr="00120A0E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20A0E">
              <w:rPr>
                <w:color w:val="000000"/>
              </w:rPr>
              <w:instrText xml:space="preserve"> FORMTEXT </w:instrText>
            </w:r>
            <w:r w:rsidRPr="00120A0E">
              <w:rPr>
                <w:color w:val="000000"/>
              </w:rPr>
            </w:r>
            <w:r w:rsidRPr="00120A0E">
              <w:rPr>
                <w:color w:val="000000"/>
              </w:rPr>
              <w:fldChar w:fldCharType="separate"/>
            </w:r>
            <w:r w:rsidRPr="00120A0E">
              <w:rPr>
                <w:color w:val="000000"/>
              </w:rPr>
              <w:t> </w:t>
            </w:r>
            <w:r w:rsidRPr="00120A0E">
              <w:rPr>
                <w:color w:val="000000"/>
              </w:rPr>
              <w:t> </w:t>
            </w:r>
            <w:r w:rsidRPr="00120A0E">
              <w:rPr>
                <w:color w:val="000000"/>
              </w:rPr>
              <w:t> </w:t>
            </w:r>
            <w:r w:rsidRPr="00120A0E">
              <w:rPr>
                <w:color w:val="000000"/>
              </w:rPr>
              <w:t> </w:t>
            </w:r>
            <w:r w:rsidRPr="00120A0E">
              <w:rPr>
                <w:color w:val="000000"/>
              </w:rPr>
              <w:t> </w:t>
            </w:r>
            <w:r w:rsidRPr="00120A0E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765746" w:rsidRPr="00120A0E" w:rsidRDefault="0076574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765746" w:rsidRPr="00120A0E" w:rsidTr="00906102">
        <w:tc>
          <w:tcPr>
            <w:tcW w:w="1123" w:type="pct"/>
            <w:tcMar>
              <w:top w:w="0" w:type="dxa"/>
            </w:tcMar>
          </w:tcPr>
          <w:p w:rsidR="00765746" w:rsidRPr="00120A0E" w:rsidRDefault="00765746" w:rsidP="0076574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20A0E">
              <w:rPr>
                <w:b/>
                <w:caps/>
                <w:color w:val="000000"/>
              </w:rPr>
              <w:t>Vyřizuje:</w:t>
            </w:r>
            <w:r w:rsidRPr="00120A0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765746" w:rsidRPr="00120A0E" w:rsidRDefault="007D1D54" w:rsidP="00765746">
            <w:pPr>
              <w:spacing w:after="0"/>
              <w:jc w:val="left"/>
              <w:rPr>
                <w:color w:val="000000"/>
              </w:rPr>
            </w:pPr>
            <w:r w:rsidRPr="00120A0E">
              <w:rPr>
                <w:color w:val="000000"/>
              </w:rPr>
              <w:t>Iveta Havranová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765746" w:rsidRPr="00120A0E" w:rsidRDefault="0076574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765746" w:rsidRPr="00120A0E" w:rsidTr="00906102">
        <w:tc>
          <w:tcPr>
            <w:tcW w:w="1123" w:type="pct"/>
            <w:tcMar>
              <w:top w:w="0" w:type="dxa"/>
            </w:tcMar>
          </w:tcPr>
          <w:p w:rsidR="00765746" w:rsidRPr="00120A0E" w:rsidRDefault="00765746" w:rsidP="0076574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20A0E">
              <w:rPr>
                <w:b/>
                <w:caps/>
                <w:color w:val="000000"/>
              </w:rPr>
              <w:t>DNE:</w:t>
            </w:r>
            <w:r w:rsidRPr="00120A0E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765746" w:rsidRPr="00120A0E" w:rsidRDefault="00765746" w:rsidP="00765746">
            <w:pPr>
              <w:spacing w:after="0"/>
              <w:jc w:val="left"/>
              <w:rPr>
                <w:color w:val="000000"/>
              </w:rPr>
            </w:pPr>
            <w:r w:rsidRPr="00120A0E">
              <w:rPr>
                <w:color w:val="000000"/>
              </w:rPr>
              <w:t>19. června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765746" w:rsidRPr="00120A0E" w:rsidRDefault="0076574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765746" w:rsidRPr="00120A0E" w:rsidRDefault="00765746" w:rsidP="00B84F61">
      <w:pPr>
        <w:spacing w:after="480"/>
        <w:rPr>
          <w:color w:val="000000"/>
        </w:rPr>
      </w:pPr>
    </w:p>
    <w:p w:rsidR="00765746" w:rsidRPr="00120A0E" w:rsidRDefault="00765746" w:rsidP="00B84F61">
      <w:pPr>
        <w:ind w:left="2126" w:hanging="2126"/>
        <w:jc w:val="left"/>
        <w:rPr>
          <w:color w:val="000000"/>
        </w:rPr>
      </w:pPr>
      <w:r w:rsidRPr="00120A0E">
        <w:rPr>
          <w:b/>
          <w:color w:val="000000"/>
        </w:rPr>
        <w:t>ŽADATELKA</w:t>
      </w:r>
      <w:r w:rsidRPr="00120A0E">
        <w:rPr>
          <w:color w:val="000000"/>
        </w:rPr>
        <w:t>:</w:t>
      </w:r>
      <w:r w:rsidRPr="00120A0E">
        <w:rPr>
          <w:color w:val="000000"/>
        </w:rPr>
        <w:tab/>
        <w:t>e-</w:t>
      </w:r>
      <w:proofErr w:type="spellStart"/>
      <w:r w:rsidRPr="00120A0E">
        <w:rPr>
          <w:color w:val="000000"/>
        </w:rPr>
        <w:t>Lectum</w:t>
      </w:r>
      <w:proofErr w:type="spellEnd"/>
      <w:r w:rsidRPr="00120A0E">
        <w:rPr>
          <w:color w:val="000000"/>
        </w:rPr>
        <w:t>, s.r.o., IČO: 24657212</w:t>
      </w:r>
    </w:p>
    <w:p w:rsidR="007D1D54" w:rsidRPr="00120A0E" w:rsidRDefault="007D1D54" w:rsidP="007D1D54">
      <w:pPr>
        <w:overflowPunct w:val="0"/>
        <w:jc w:val="left"/>
        <w:rPr>
          <w:szCs w:val="24"/>
        </w:rPr>
      </w:pPr>
    </w:p>
    <w:p w:rsidR="007D1D54" w:rsidRPr="00120A0E" w:rsidRDefault="007D1D54" w:rsidP="007D1D54">
      <w:pPr>
        <w:overflowPunct w:val="0"/>
        <w:jc w:val="left"/>
        <w:rPr>
          <w:szCs w:val="24"/>
        </w:rPr>
      </w:pPr>
    </w:p>
    <w:p w:rsidR="007D1D54" w:rsidRPr="00120A0E" w:rsidRDefault="007D1D54" w:rsidP="007D1D54">
      <w:pPr>
        <w:overflowPunct w:val="0"/>
        <w:jc w:val="left"/>
        <w:rPr>
          <w:szCs w:val="24"/>
        </w:rPr>
      </w:pPr>
    </w:p>
    <w:p w:rsidR="007D1D54" w:rsidRPr="00120A0E" w:rsidRDefault="007D1D54" w:rsidP="007D1D54">
      <w:pPr>
        <w:overflowPunct w:val="0"/>
        <w:jc w:val="left"/>
        <w:rPr>
          <w:szCs w:val="24"/>
        </w:rPr>
      </w:pPr>
    </w:p>
    <w:p w:rsidR="007D1D54" w:rsidRPr="00120A0E" w:rsidRDefault="007D1D54" w:rsidP="007D1D54">
      <w:pPr>
        <w:overflowPunct w:val="0"/>
        <w:jc w:val="left"/>
        <w:rPr>
          <w:szCs w:val="24"/>
        </w:rPr>
      </w:pPr>
      <w:r w:rsidRPr="00120A0E">
        <w:rPr>
          <w:szCs w:val="24"/>
        </w:rPr>
        <w:t>Vážení,</w:t>
      </w:r>
    </w:p>
    <w:p w:rsidR="007D1D54" w:rsidRPr="00120A0E" w:rsidRDefault="007D1D54" w:rsidP="007D1D54">
      <w:pPr>
        <w:overflowPunct w:val="0"/>
        <w:jc w:val="left"/>
        <w:rPr>
          <w:szCs w:val="24"/>
        </w:rPr>
      </w:pPr>
    </w:p>
    <w:p w:rsidR="007D1D54" w:rsidRPr="00120A0E" w:rsidRDefault="007D1D54" w:rsidP="007D1D54">
      <w:pPr>
        <w:overflowPunct w:val="0"/>
        <w:rPr>
          <w:szCs w:val="24"/>
        </w:rPr>
      </w:pPr>
      <w:r w:rsidRPr="00120A0E">
        <w:rPr>
          <w:szCs w:val="24"/>
        </w:rPr>
        <w:t xml:space="preserve">k Vaší žádosti ze dne 17. 6. 2020 Vám v příloze zasílám anonymizovanou kopii usnesení Okresního soudu v Novém Jičíně ze dne 3. 2. 2020, </w:t>
      </w:r>
      <w:proofErr w:type="gramStart"/>
      <w:r w:rsidRPr="00120A0E">
        <w:rPr>
          <w:szCs w:val="24"/>
        </w:rPr>
        <w:t>č.j.</w:t>
      </w:r>
      <w:proofErr w:type="gramEnd"/>
      <w:r w:rsidRPr="00120A0E">
        <w:rPr>
          <w:szCs w:val="24"/>
        </w:rPr>
        <w:t xml:space="preserve"> 12 C 478/2013-42, s doložkou právní moci.</w:t>
      </w:r>
    </w:p>
    <w:p w:rsidR="007D1D54" w:rsidRPr="00120A0E" w:rsidRDefault="007D1D54" w:rsidP="007D1D54">
      <w:pPr>
        <w:overflowPunct w:val="0"/>
        <w:jc w:val="left"/>
        <w:rPr>
          <w:szCs w:val="24"/>
        </w:rPr>
      </w:pPr>
    </w:p>
    <w:p w:rsidR="007D1D54" w:rsidRPr="00120A0E" w:rsidRDefault="007D1D54" w:rsidP="007D1D54">
      <w:pPr>
        <w:overflowPunct w:val="0"/>
        <w:jc w:val="left"/>
        <w:rPr>
          <w:szCs w:val="24"/>
        </w:rPr>
      </w:pPr>
      <w:r w:rsidRPr="00120A0E">
        <w:rPr>
          <w:szCs w:val="24"/>
        </w:rPr>
        <w:t>S pozdravem</w:t>
      </w:r>
    </w:p>
    <w:p w:rsidR="007D1D54" w:rsidRPr="00120A0E" w:rsidRDefault="007D1D54" w:rsidP="007D1D54">
      <w:pPr>
        <w:overflowPunct w:val="0"/>
        <w:jc w:val="left"/>
        <w:rPr>
          <w:szCs w:val="24"/>
        </w:rPr>
      </w:pPr>
    </w:p>
    <w:p w:rsidR="007D1D54" w:rsidRPr="00120A0E" w:rsidRDefault="007D1D54" w:rsidP="007D1D54">
      <w:pPr>
        <w:overflowPunct w:val="0"/>
        <w:spacing w:after="0" w:line="276" w:lineRule="auto"/>
        <w:jc w:val="left"/>
        <w:rPr>
          <w:lang w:eastAsia="en-US"/>
        </w:rPr>
      </w:pPr>
      <w:r w:rsidRPr="00120A0E">
        <w:t>JUDr. Vít Veselý, v. r.</w:t>
      </w:r>
    </w:p>
    <w:p w:rsidR="007D1D54" w:rsidRPr="00120A0E" w:rsidRDefault="007D1D54" w:rsidP="007D1D54">
      <w:pPr>
        <w:overflowPunct w:val="0"/>
        <w:spacing w:after="0" w:line="276" w:lineRule="auto"/>
        <w:jc w:val="left"/>
      </w:pPr>
      <w:r w:rsidRPr="00120A0E">
        <w:t>předseda Okresního soudu v Novém Jičíně</w:t>
      </w:r>
      <w:r w:rsidRPr="00120A0E">
        <w:br/>
      </w:r>
    </w:p>
    <w:p w:rsidR="007D1D54" w:rsidRPr="00120A0E" w:rsidRDefault="007D1D54" w:rsidP="007D1D54">
      <w:pPr>
        <w:overflowPunct w:val="0"/>
        <w:spacing w:line="276" w:lineRule="auto"/>
        <w:jc w:val="left"/>
      </w:pPr>
    </w:p>
    <w:p w:rsidR="007D1D54" w:rsidRPr="00120A0E" w:rsidRDefault="007D1D54" w:rsidP="007D1D54">
      <w:pPr>
        <w:overflowPunct w:val="0"/>
        <w:spacing w:line="276" w:lineRule="auto"/>
        <w:jc w:val="left"/>
        <w:rPr>
          <w:u w:val="single"/>
        </w:rPr>
      </w:pPr>
    </w:p>
    <w:p w:rsidR="007D1D54" w:rsidRPr="00120A0E" w:rsidRDefault="007D1D54" w:rsidP="007D1D54">
      <w:pPr>
        <w:overflowPunct w:val="0"/>
        <w:spacing w:line="276" w:lineRule="auto"/>
        <w:jc w:val="left"/>
        <w:rPr>
          <w:u w:val="single"/>
        </w:rPr>
      </w:pPr>
    </w:p>
    <w:p w:rsidR="007D1D54" w:rsidRPr="00120A0E" w:rsidRDefault="007D1D54" w:rsidP="007D1D54">
      <w:pPr>
        <w:overflowPunct w:val="0"/>
        <w:spacing w:line="276" w:lineRule="auto"/>
        <w:jc w:val="left"/>
        <w:rPr>
          <w:u w:val="single"/>
        </w:rPr>
      </w:pPr>
    </w:p>
    <w:p w:rsidR="007D1D54" w:rsidRPr="00120A0E" w:rsidRDefault="007D1D54" w:rsidP="007D1D54">
      <w:pPr>
        <w:overflowPunct w:val="0"/>
        <w:spacing w:line="276" w:lineRule="auto"/>
        <w:jc w:val="left"/>
        <w:rPr>
          <w:u w:val="single"/>
        </w:rPr>
      </w:pPr>
    </w:p>
    <w:p w:rsidR="007D1D54" w:rsidRPr="00120A0E" w:rsidRDefault="007D1D54" w:rsidP="007D1D54">
      <w:pPr>
        <w:overflowPunct w:val="0"/>
        <w:spacing w:line="276" w:lineRule="auto"/>
        <w:jc w:val="left"/>
        <w:rPr>
          <w:u w:val="single"/>
        </w:rPr>
      </w:pPr>
      <w:r w:rsidRPr="00120A0E">
        <w:rPr>
          <w:u w:val="single"/>
        </w:rPr>
        <w:t>Příloha:</w:t>
      </w:r>
    </w:p>
    <w:p w:rsidR="007D1D54" w:rsidRPr="00120A0E" w:rsidRDefault="007D1D54" w:rsidP="007D1D54">
      <w:pPr>
        <w:numPr>
          <w:ilvl w:val="0"/>
          <w:numId w:val="4"/>
        </w:numPr>
        <w:overflowPunct w:val="0"/>
        <w:spacing w:after="0" w:line="276" w:lineRule="auto"/>
        <w:jc w:val="left"/>
      </w:pPr>
      <w:r w:rsidRPr="00120A0E">
        <w:rPr>
          <w:szCs w:val="24"/>
        </w:rPr>
        <w:t xml:space="preserve">anonymizovaná kopie rozsudku Okresního soudu v Novém Jičíně ze dne 3. 2. 2020 </w:t>
      </w:r>
      <w:proofErr w:type="gramStart"/>
      <w:r w:rsidRPr="00120A0E">
        <w:rPr>
          <w:szCs w:val="24"/>
        </w:rPr>
        <w:t>č.j.</w:t>
      </w:r>
      <w:proofErr w:type="gramEnd"/>
      <w:r w:rsidRPr="00120A0E">
        <w:rPr>
          <w:szCs w:val="24"/>
        </w:rPr>
        <w:t> 12 C 478/2013-42 s doložkou právní moci</w:t>
      </w:r>
    </w:p>
    <w:sectPr w:rsidR="007D1D54" w:rsidRPr="00120A0E" w:rsidSect="0076574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16" w:rsidRDefault="00F04816" w:rsidP="00AE1EE3">
      <w:pPr>
        <w:spacing w:after="0"/>
      </w:pPr>
      <w:r>
        <w:separator/>
      </w:r>
    </w:p>
  </w:endnote>
  <w:endnote w:type="continuationSeparator" w:id="0">
    <w:p w:rsidR="00F04816" w:rsidRDefault="00F0481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46" w:rsidRPr="00765746" w:rsidRDefault="00765746" w:rsidP="00765746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46" w:rsidRPr="00765746" w:rsidRDefault="00765746" w:rsidP="00765746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765746" w:rsidRDefault="007D1D54" w:rsidP="00765746">
    <w:pPr>
      <w:jc w:val="left"/>
      <w:rPr>
        <w:sz w:val="20"/>
      </w:rPr>
    </w:pPr>
    <w:r>
      <w:rPr>
        <w:sz w:val="20"/>
      </w:rPr>
      <w:t>Shodu s prvopisem potvrzuje Iveta Havranová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16" w:rsidRDefault="00F04816" w:rsidP="00AE1EE3">
      <w:pPr>
        <w:spacing w:after="0"/>
      </w:pPr>
      <w:r>
        <w:separator/>
      </w:r>
    </w:p>
  </w:footnote>
  <w:footnote w:type="continuationSeparator" w:id="0">
    <w:p w:rsidR="00F04816" w:rsidRDefault="00F0481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765746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765746">
      <w:rPr>
        <w:rStyle w:val="slostrnky"/>
        <w:sz w:val="24"/>
      </w:rPr>
      <w:fldChar w:fldCharType="begin"/>
    </w:r>
    <w:r w:rsidR="00C65426" w:rsidRPr="00765746">
      <w:rPr>
        <w:rStyle w:val="slostrnky"/>
        <w:sz w:val="24"/>
      </w:rPr>
      <w:instrText xml:space="preserve">PAGE  </w:instrText>
    </w:r>
    <w:r w:rsidRPr="00765746">
      <w:rPr>
        <w:rStyle w:val="slostrnky"/>
        <w:sz w:val="24"/>
      </w:rPr>
      <w:fldChar w:fldCharType="end"/>
    </w:r>
  </w:p>
  <w:p w:rsidR="00181993" w:rsidRPr="00765746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46" w:rsidRPr="00765746" w:rsidRDefault="00765746">
    <w:pPr>
      <w:pStyle w:val="Zhlav"/>
      <w:rPr>
        <w:sz w:val="24"/>
      </w:rPr>
    </w:pPr>
    <w:r w:rsidRPr="00765746">
      <w:rPr>
        <w:sz w:val="24"/>
      </w:rPr>
      <w:tab/>
    </w:r>
    <w:r w:rsidRPr="00765746">
      <w:rPr>
        <w:sz w:val="24"/>
      </w:rPr>
      <w:tab/>
      <w:t>č. j. 30 Si 142/2020-</w:t>
    </w:r>
    <w:r w:rsidR="00F9318C">
      <w:rPr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70156"/>
    <w:multiLevelType w:val="hybridMultilevel"/>
    <w:tmpl w:val="372CDD0E"/>
    <w:lvl w:ilvl="0" w:tplc="A782D4B8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E-Lectum, s.r.o.&quot; CisloListu=&quot;0&quot; Key=&quot;C:\Users\HavraIv\Documents\Apstr V4\Vystup\30-SI-142-2020--06-19--10-35-50--xX001 Přípis (opk)-eLectum, s.r.o.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6-19&quot;&gt;&lt;HlavniSpis Key=&quot;38120,3811&quot; PredmetRizeni=&quot;žádost dle zák. č. 106/1999 Sb.&quot; DatumDoslo=&quot;2020-06-17&quot; IsEPR=&quot;0&quot; SOPCastka=&quot;0&quot; SOPDatum=&quot;1899-12-30&quot; IsSenatni=&quot;0&quot;&gt;&lt;SpisovaZnacka Key=&quot;38119,733&quot; Senat=&quot;30&quot; Rejstrik=&quot;SI&quot; Cislo=&quot;142&quot; Rok=&quot;2020&quot; CL=&quot;&quot; Oddeleni=&quot;N&quot;/&gt;&lt;SpisovaZnackaCizi Key=&quot;38120,4122&quot; Senat=&quot;0&quot; Rejstrik=&quot;&quot; Cislo=&quot;0&quot; Rok=&quot;0&quot; CL=&quot;&quot; Oddeleni=&quot;N&quot;/&gt;&lt;SpisovaZnackaDalsi Key=&quot;38120,5145&quot; Senat=&quot;0&quot; Rejstrik=&quot;&quot; Cislo=&quot;0&quot; Rok=&quot;0&quot; CL=&quot;&quot; Oddeleni=&quot;N&quot;/&gt;&lt;SpisoveZnackyPanc Key=&quot;38149,8277&quot;/&gt;&lt;UcastniciA Key=&quot;38120,3813&quot; Role=&quot;&quot; Rod=&quot;1&quot;&gt;&lt;Zastupci Key=&quot;38150,1986&quot;/&gt;&lt;Osoby/&gt;&lt;/UcastniciA&gt;&lt;Ucastnici1 Key=&quot;38120,3815&quot; Role=&quot;žadatel&quot; Rod=&quot;2&quot;&gt;&lt;Zastupci Key=&quot;38150,1988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Ucastnici1&gt;&lt;OsobyAll Key=&quot;38120,4933&quot; Role=&quot;žadatel&quot; Rod=&quot;2&quot;&gt;&lt;Zastupci Key=&quot;38150,21106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OsobyAll&gt;&lt;VydanaRozhodnuti Key=&quot;38149,8279&quot; ExTOnly=&quot;0&quot; FullInfo=&quot;0&quot;/&gt;&lt;ExekucniTituly Key=&quot;38120,3812&quot; ExTOnly=&quot;-1&quot; FullInfo=&quot;0&quot;/&gt;&lt;UdajeZIS Key=&quot;38120,418&quot;&gt;&lt;Udaj Popis=&quot;UZIVATEL_KOD&quot; Value=&quot;HAVRA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42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42/2020*&quot;/&gt;&lt;Udaj Popis=&quot;DATUM_A_CAS_AKTUALIZACE&quot; Value=&quot;19.06.2020 09:13:19&quot;/&gt;&lt;Udaj Popis=&quot;DATUM_A_CAS_VLOZENI&quot; Value=&quot;17.06.2020 14:59:30&quot;/&gt;&lt;Udaj Popis=&quot;DATUM_DOSLO&quot; Value=&quot;17.06.2020&quot;/&gt;&lt;Udaj Popis=&quot;DRUH_VECI_SI&quot; Value=&quot;ŽÁD.O INF.&quot;/&gt;&lt;Udaj Popis=&quot;DRUH_VECI_SPISOVA_ZNACKA&quot; Value=&quot;Si&quot;/&gt;&lt;Udaj Popis=&quot;KOD_UZIV_AKTUALIZOVAL&quot; Value=&quot;NIPPEPA&quot;/&gt;&lt;Udaj Popis=&quot;KOD_UZIV_VLOZIL&quot; Value=&quot;TREFIPA&quot;/&gt;&lt;Udaj Popis=&quot;OSOBA_PRIDELENA&quot; Value=&quot;JUDr. Vít Veselý&quot;/&gt;&lt;Udaj Popis=&quot;POHYB_SPISU_UMISTENI&quot; Value=&quot;REFERENT&quot;/&gt;&lt;Udaj Popis=&quot;POPIS_DLOUHY_DOCASNA_POZNAMKA&quot; Value=&quot;řeší I. Havranová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4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241 iS 03&quot;/&gt;&lt;Udaj Popis=&quot;PREDMET_RIZENI&quot; Value=&quot;žádost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42/2020&quot;/&gt;&lt;Udaj Popis=&quot;OSOBA&quot; Value=&quot;E-LECTUM,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ID_ADRESY&quot; Value=&quot;479273&quot;/&gt;&lt;Udaj Popis=&quot;DRUH_ADRESY&quot; Value=&quot;SÍDLO FY&quot;/&gt;&lt;Udaj Popis=&quot;ULICE&quot; Value=&quot;Dušní&quot;/&gt;&lt;Udaj Popis=&quot;CISLO_POPISNE&quot; Value=&quot;8/11&quot;/&gt;&lt;Udaj Popis=&quot;MESTO&quot; Value=&quot;Praha 1 - Josefov&quot;/&gt;&lt;Udaj Popis=&quot;PSC&quot; Value=&quot;110 00&quot;/&gt;&lt;/UdajeZIS&gt;&lt;Resitel Key=&quot;38120,4123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26172,239490&quot; Jmeno=&quot;Iveta Havranová&quot; Jmeno2p=&quot;Ivety Havranové&quot; Jmeno7p=&quot;Ivetou Havranovou&quot; Funkce=&quot;vyšší soudní úředník&quot; Funkce2p=&quot;vyššího soudního úředníka&quot; Funkce7p=&quot;vyšším soudním úředníkem&quot; IsVychozi=&quot;-1&quot; IsVychoziZaSpravnost=&quot;0&quot; IsVychoziPrisedici1=&quot;0&quot; IsVychoziPrisedici2=&quot;0&quot;/&gt;&lt;KolekceOsob JmenoKolekce=&quot;všechny osoby&quot;&gt;&lt;OsobaKey Key=&quot;E-LECTUM, 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          1&quot;/&gt;&lt;/KolekceOsob&gt;&lt;KolekceOsob JmenoKolekce=&quot;účastníci&quot;&gt;&lt;OsobaKey Key=&quot;E-LECTUM,  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8153,84174&quot;/&gt;&lt;/KolekceOsob&gt;&lt;GlobalniSlovnikOsob Key=&quot;38155,71184&quot; Role=&quot;žadatel&quot; Rod=&quot;4&quot;&gt;&lt;Zastupci Key=&quot;38155,71185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Osoba Key=&quot;38153,84174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eLectu 2020/06/19 10:36:04 1"/>
    <w:docVar w:name="DOKUMENT_ADRESAR_FS" w:val="C:\TMP\DB"/>
    <w:docVar w:name="DOKUMENT_AUTOMATICKE_UKLADANI" w:val="NE"/>
    <w:docVar w:name="DOKUMENT_PERIODA_UKLADANI" w:val="10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0A0E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5746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1D54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2D4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4816"/>
    <w:rsid w:val="00F05881"/>
    <w:rsid w:val="00F240E4"/>
    <w:rsid w:val="00F308CF"/>
    <w:rsid w:val="00F3617B"/>
    <w:rsid w:val="00F66B0F"/>
    <w:rsid w:val="00F914FF"/>
    <w:rsid w:val="00F9318C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8B0C766-8BEA-4945-B475-5124286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AAB4-7B5C-4509-9692-AE5F4A47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Havranová Iveta</dc:creator>
  <cp:keywords/>
  <cp:lastModifiedBy>Holišová Renata</cp:lastModifiedBy>
  <cp:revision>2</cp:revision>
  <cp:lastPrinted>2020-06-19T08:45:00Z</cp:lastPrinted>
  <dcterms:created xsi:type="dcterms:W3CDTF">2020-07-01T09:45:00Z</dcterms:created>
  <dcterms:modified xsi:type="dcterms:W3CDTF">2020-07-01T09:45:00Z</dcterms:modified>
</cp:coreProperties>
</file>