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4A" w:rsidRPr="007C5C1D" w:rsidRDefault="00CD654A" w:rsidP="00CD654A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6"/>
        </w:rPr>
      </w:pPr>
      <w:bookmarkStart w:id="0" w:name="zalozkaNacitaniGeneratotu"/>
      <w:bookmarkStart w:id="1" w:name="_GoBack"/>
      <w:bookmarkEnd w:id="0"/>
      <w:r w:rsidRPr="007C5C1D">
        <w:rPr>
          <w:b/>
          <w:smallCaps/>
          <w:color w:val="000000"/>
          <w:sz w:val="36"/>
        </w:rPr>
        <w:t> Okresní soud v Novém Jičíně</w:t>
      </w:r>
      <w:r w:rsidRPr="007C5C1D">
        <w:rPr>
          <w:b/>
          <w:color w:val="000000"/>
          <w:sz w:val="36"/>
        </w:rPr>
        <w:t> </w:t>
      </w:r>
    </w:p>
    <w:bookmarkEnd w:id="1"/>
    <w:p w:rsidR="00CD654A" w:rsidRPr="007C5C1D" w:rsidRDefault="00CD654A" w:rsidP="00CD654A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7C5C1D">
        <w:rPr>
          <w:color w:val="000000"/>
        </w:rPr>
        <w:t> Tyršova 1010/3, 741 11</w:t>
      </w:r>
      <w:r w:rsidRPr="007C5C1D">
        <w:rPr>
          <w:color w:val="000000"/>
        </w:rPr>
        <w:t> </w:t>
      </w:r>
      <w:r w:rsidRPr="007C5C1D">
        <w:rPr>
          <w:color w:val="000000"/>
        </w:rPr>
        <w:t>Nový Jičín, </w:t>
      </w:r>
    </w:p>
    <w:p w:rsidR="00CD654A" w:rsidRPr="007C5C1D" w:rsidRDefault="00CD654A" w:rsidP="00CD654A">
      <w:pPr>
        <w:spacing w:before="120" w:after="360"/>
        <w:jc w:val="center"/>
        <w:rPr>
          <w:color w:val="000000"/>
        </w:rPr>
      </w:pPr>
      <w:r w:rsidRPr="007C5C1D">
        <w:rPr>
          <w:color w:val="000000"/>
        </w:rPr>
        <w:t>tel.: 556 779 511, fax: 556 702 465, e</w:t>
      </w:r>
      <w:r w:rsidRPr="007C5C1D">
        <w:rPr>
          <w:color w:val="000000"/>
        </w:rPr>
        <w:noBreakHyphen/>
        <w:t xml:space="preserve">mail: podatelna@osoud.nji.justice.cz, </w:t>
      </w:r>
      <w:r w:rsidRPr="007C5C1D">
        <w:rPr>
          <w:color w:val="000000"/>
          <w:szCs w:val="18"/>
        </w:rPr>
        <w:t>IDDS: 79naery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CD654A" w:rsidRPr="007C5C1D" w:rsidTr="00811DD5">
        <w:tc>
          <w:tcPr>
            <w:tcW w:w="1123" w:type="pct"/>
            <w:tcMar>
              <w:bottom w:w="0" w:type="dxa"/>
            </w:tcMar>
          </w:tcPr>
          <w:p w:rsidR="00CD654A" w:rsidRPr="007C5C1D" w:rsidRDefault="00CD654A" w:rsidP="00CD654A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7C5C1D">
              <w:rPr>
                <w:b/>
                <w:caps/>
                <w:color w:val="000000"/>
              </w:rPr>
              <w:t>Naše značka</w:t>
            </w:r>
            <w:r w:rsidRPr="007C5C1D">
              <w:rPr>
                <w:caps/>
                <w:color w:val="000000"/>
              </w:rPr>
              <w:t>:</w:t>
            </w:r>
            <w:r w:rsidRPr="007C5C1D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CD654A" w:rsidRPr="007C5C1D" w:rsidRDefault="00CD654A" w:rsidP="00CD654A">
            <w:pPr>
              <w:spacing w:after="0"/>
              <w:jc w:val="left"/>
              <w:rPr>
                <w:color w:val="000000"/>
              </w:rPr>
            </w:pPr>
            <w:r w:rsidRPr="007C5C1D">
              <w:rPr>
                <w:color w:val="000000"/>
              </w:rPr>
              <w:t>30 Si 117/2020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CD654A" w:rsidRPr="007C5C1D" w:rsidRDefault="00CD654A" w:rsidP="007C5C1D">
            <w:pPr>
              <w:spacing w:after="0" w:line="240" w:lineRule="exact"/>
              <w:jc w:val="left"/>
              <w:rPr>
                <w:color w:val="000000"/>
              </w:rPr>
            </w:pPr>
            <w:r w:rsidRPr="007C5C1D">
              <w:rPr>
                <w:color w:val="000000"/>
              </w:rPr>
              <w:t>Vážený pan</w:t>
            </w:r>
            <w:r w:rsidRPr="007C5C1D">
              <w:rPr>
                <w:color w:val="000000"/>
              </w:rPr>
              <w:br/>
            </w:r>
            <w:proofErr w:type="spellStart"/>
            <w:r w:rsidR="007C5C1D">
              <w:rPr>
                <w:color w:val="000000"/>
              </w:rPr>
              <w:t>Xxx</w:t>
            </w:r>
            <w:proofErr w:type="spellEnd"/>
          </w:p>
        </w:tc>
      </w:tr>
      <w:tr w:rsidR="00CD654A" w:rsidRPr="007C5C1D" w:rsidTr="007360B4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CD654A" w:rsidRPr="007C5C1D" w:rsidRDefault="00CD654A" w:rsidP="00CD654A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7C5C1D">
              <w:rPr>
                <w:b/>
                <w:caps/>
                <w:color w:val="000000"/>
              </w:rPr>
              <w:t>Vaše značka:</w:t>
            </w:r>
            <w:r w:rsidRPr="007C5C1D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CD654A" w:rsidRPr="007C5C1D" w:rsidRDefault="00CD654A" w:rsidP="00CD654A">
            <w:pPr>
              <w:spacing w:after="0"/>
              <w:jc w:val="left"/>
              <w:rPr>
                <w:color w:val="000000"/>
              </w:rPr>
            </w:pPr>
            <w:r w:rsidRPr="007C5C1D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7C5C1D">
              <w:rPr>
                <w:color w:val="000000"/>
              </w:rPr>
              <w:instrText xml:space="preserve"> FORMTEXT </w:instrText>
            </w:r>
            <w:r w:rsidRPr="007C5C1D">
              <w:rPr>
                <w:color w:val="000000"/>
              </w:rPr>
            </w:r>
            <w:r w:rsidRPr="007C5C1D">
              <w:rPr>
                <w:color w:val="000000"/>
              </w:rPr>
              <w:fldChar w:fldCharType="separate"/>
            </w:r>
            <w:r w:rsidRPr="007C5C1D">
              <w:rPr>
                <w:color w:val="000000"/>
              </w:rPr>
              <w:t> </w:t>
            </w:r>
            <w:r w:rsidRPr="007C5C1D">
              <w:rPr>
                <w:color w:val="000000"/>
              </w:rPr>
              <w:t> </w:t>
            </w:r>
            <w:r w:rsidRPr="007C5C1D">
              <w:rPr>
                <w:color w:val="000000"/>
              </w:rPr>
              <w:t> </w:t>
            </w:r>
            <w:r w:rsidRPr="007C5C1D">
              <w:rPr>
                <w:color w:val="000000"/>
              </w:rPr>
              <w:t> </w:t>
            </w:r>
            <w:r w:rsidRPr="007C5C1D">
              <w:rPr>
                <w:color w:val="000000"/>
              </w:rPr>
              <w:t> </w:t>
            </w:r>
            <w:r w:rsidRPr="007C5C1D">
              <w:rPr>
                <w:color w:val="000000"/>
              </w:rPr>
              <w:fldChar w:fldCharType="end"/>
            </w:r>
            <w:bookmarkEnd w:id="2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CD654A" w:rsidRPr="007C5C1D" w:rsidRDefault="00CD654A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CD654A" w:rsidRPr="007C5C1D" w:rsidTr="00906102">
        <w:tc>
          <w:tcPr>
            <w:tcW w:w="1123" w:type="pct"/>
            <w:tcMar>
              <w:top w:w="0" w:type="dxa"/>
            </w:tcMar>
          </w:tcPr>
          <w:p w:rsidR="00CD654A" w:rsidRPr="007C5C1D" w:rsidRDefault="00CD654A" w:rsidP="00CD654A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7C5C1D">
              <w:rPr>
                <w:b/>
                <w:caps/>
                <w:color w:val="000000"/>
              </w:rPr>
              <w:t>Vyřizuje:</w:t>
            </w:r>
            <w:r w:rsidRPr="007C5C1D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CD654A" w:rsidRPr="007C5C1D" w:rsidRDefault="00CD654A" w:rsidP="00CD654A">
            <w:pPr>
              <w:spacing w:after="0"/>
              <w:jc w:val="left"/>
              <w:rPr>
                <w:color w:val="000000"/>
              </w:rPr>
            </w:pPr>
            <w:r w:rsidRPr="007C5C1D">
              <w:rPr>
                <w:color w:val="000000"/>
              </w:rPr>
              <w:t>Mgr. Pavlína Koutná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CD654A" w:rsidRPr="007C5C1D" w:rsidRDefault="00CD654A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CD654A" w:rsidRPr="007C5C1D" w:rsidTr="00906102">
        <w:tc>
          <w:tcPr>
            <w:tcW w:w="1123" w:type="pct"/>
            <w:tcMar>
              <w:top w:w="0" w:type="dxa"/>
            </w:tcMar>
          </w:tcPr>
          <w:p w:rsidR="00CD654A" w:rsidRPr="007C5C1D" w:rsidRDefault="00CD654A" w:rsidP="00CD654A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7C5C1D">
              <w:rPr>
                <w:b/>
                <w:caps/>
                <w:color w:val="000000"/>
              </w:rPr>
              <w:t>DNE:</w:t>
            </w:r>
            <w:r w:rsidRPr="007C5C1D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CD654A" w:rsidRPr="007C5C1D" w:rsidRDefault="00CD654A" w:rsidP="00CD654A">
            <w:pPr>
              <w:spacing w:after="0"/>
              <w:jc w:val="left"/>
              <w:rPr>
                <w:color w:val="000000"/>
              </w:rPr>
            </w:pPr>
            <w:r w:rsidRPr="007C5C1D">
              <w:rPr>
                <w:color w:val="000000"/>
              </w:rPr>
              <w:t>27. května 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CD654A" w:rsidRPr="007C5C1D" w:rsidRDefault="00CD654A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CD654A" w:rsidRPr="007C5C1D" w:rsidRDefault="00CD654A" w:rsidP="00B84F61">
      <w:pPr>
        <w:spacing w:after="480"/>
        <w:rPr>
          <w:color w:val="000000"/>
        </w:rPr>
      </w:pPr>
    </w:p>
    <w:p w:rsidR="00CD654A" w:rsidRPr="007C5C1D" w:rsidRDefault="00CD654A" w:rsidP="00B84F61">
      <w:pPr>
        <w:ind w:left="2126" w:hanging="2126"/>
        <w:jc w:val="left"/>
        <w:rPr>
          <w:color w:val="000000"/>
        </w:rPr>
      </w:pPr>
      <w:r w:rsidRPr="007C5C1D">
        <w:rPr>
          <w:b/>
          <w:color w:val="000000"/>
        </w:rPr>
        <w:t>ŽADATEL</w:t>
      </w:r>
      <w:r w:rsidRPr="007C5C1D">
        <w:rPr>
          <w:color w:val="000000"/>
        </w:rPr>
        <w:t>:</w:t>
      </w:r>
      <w:r w:rsidRPr="007C5C1D">
        <w:rPr>
          <w:color w:val="000000"/>
        </w:rPr>
        <w:tab/>
      </w:r>
      <w:proofErr w:type="spellStart"/>
      <w:r w:rsidR="007C5C1D">
        <w:rPr>
          <w:color w:val="000000"/>
        </w:rPr>
        <w:t>Xxx</w:t>
      </w:r>
      <w:proofErr w:type="spellEnd"/>
      <w:r w:rsidRPr="007C5C1D">
        <w:rPr>
          <w:color w:val="000000"/>
        </w:rPr>
        <w:t xml:space="preserve">, narozený </w:t>
      </w:r>
      <w:proofErr w:type="spellStart"/>
      <w:r w:rsidR="007C5C1D">
        <w:rPr>
          <w:color w:val="000000"/>
        </w:rPr>
        <w:t>xxx</w:t>
      </w:r>
      <w:proofErr w:type="spellEnd"/>
    </w:p>
    <w:p w:rsidR="00CD654A" w:rsidRPr="007C5C1D" w:rsidRDefault="00CD654A" w:rsidP="00DD232C">
      <w:pPr>
        <w:spacing w:before="480" w:after="240"/>
        <w:jc w:val="left"/>
        <w:rPr>
          <w:color w:val="000000"/>
        </w:rPr>
      </w:pPr>
      <w:r w:rsidRPr="007C5C1D">
        <w:rPr>
          <w:color w:val="000000"/>
        </w:rPr>
        <w:t>Vážený pane doktore,</w:t>
      </w:r>
    </w:p>
    <w:p w:rsidR="005914B5" w:rsidRPr="007C5C1D" w:rsidRDefault="005914B5" w:rsidP="005914B5">
      <w:pPr>
        <w:spacing w:before="480" w:after="240"/>
        <w:rPr>
          <w:color w:val="000000"/>
        </w:rPr>
      </w:pPr>
      <w:r w:rsidRPr="007C5C1D">
        <w:rPr>
          <w:color w:val="000000"/>
        </w:rPr>
        <w:t>k Vaší žádosti ze dne 23. 5. 2020 o poskytnutí informací dle zákona č. 106/1999 Sb., o svobodném přístupu k informacím, a sice meritorní</w:t>
      </w:r>
      <w:r w:rsidR="00407380" w:rsidRPr="007C5C1D">
        <w:rPr>
          <w:color w:val="000000"/>
        </w:rPr>
        <w:t>ch</w:t>
      </w:r>
      <w:r w:rsidRPr="007C5C1D">
        <w:rPr>
          <w:color w:val="000000"/>
        </w:rPr>
        <w:t xml:space="preserve"> rozhodnutí Okresního soudu v Novém Jičíně, </w:t>
      </w:r>
      <w:proofErr w:type="spellStart"/>
      <w:r w:rsidRPr="007C5C1D">
        <w:rPr>
          <w:color w:val="000000"/>
        </w:rPr>
        <w:t>sp</w:t>
      </w:r>
      <w:proofErr w:type="spellEnd"/>
      <w:r w:rsidRPr="007C5C1D">
        <w:rPr>
          <w:color w:val="000000"/>
        </w:rPr>
        <w:t xml:space="preserve">. zn. 21 T 96/2013 a </w:t>
      </w:r>
      <w:proofErr w:type="spellStart"/>
      <w:r w:rsidRPr="007C5C1D">
        <w:rPr>
          <w:color w:val="000000"/>
        </w:rPr>
        <w:t>sp</w:t>
      </w:r>
      <w:proofErr w:type="spellEnd"/>
      <w:r w:rsidRPr="007C5C1D">
        <w:rPr>
          <w:color w:val="000000"/>
        </w:rPr>
        <w:t xml:space="preserve">. zn. 5 T 52/2018, včetně případných rozhodnutí II. stupně, Vám v příloze zasílám anonymizovanou kopii rozsudku Okresního soudu v Novém Jičíně ze dne 7. 12. 2018, č. j. 5 T 52/2018-801, dále anonymizovanou kopii rozsudku Okresního soudu v Novém Jičíně ze dne 22. 7. 2015, </w:t>
      </w:r>
      <w:proofErr w:type="spellStart"/>
      <w:r w:rsidRPr="007C5C1D">
        <w:rPr>
          <w:color w:val="000000"/>
        </w:rPr>
        <w:t>sp</w:t>
      </w:r>
      <w:proofErr w:type="spellEnd"/>
      <w:r w:rsidRPr="007C5C1D">
        <w:rPr>
          <w:color w:val="000000"/>
        </w:rPr>
        <w:t>. zn. 21 T 96/2013, včetně anonymizovaného rozhodnutí odvolacího soudu – usnesení Krajského soudu v Ostravě ze dne 13. 1. 2016, č. j. 7 To 257/2015-731.</w:t>
      </w:r>
      <w:bookmarkStart w:id="3" w:name="ŘešitelJméno"/>
      <w:bookmarkEnd w:id="3"/>
    </w:p>
    <w:p w:rsidR="00CD654A" w:rsidRPr="007C5C1D" w:rsidRDefault="005914B5" w:rsidP="005914B5">
      <w:pPr>
        <w:spacing w:before="480" w:after="240"/>
        <w:jc w:val="left"/>
        <w:rPr>
          <w:color w:val="000000"/>
        </w:rPr>
      </w:pPr>
      <w:r w:rsidRPr="007C5C1D">
        <w:rPr>
          <w:color w:val="000000"/>
        </w:rPr>
        <w:t xml:space="preserve"> </w:t>
      </w:r>
      <w:r w:rsidR="00CD654A" w:rsidRPr="007C5C1D">
        <w:rPr>
          <w:color w:val="000000"/>
        </w:rPr>
        <w:t>S pozdravem</w:t>
      </w:r>
    </w:p>
    <w:p w:rsidR="005914B5" w:rsidRPr="007C5C1D" w:rsidRDefault="005914B5" w:rsidP="005914B5">
      <w:pPr>
        <w:keepNext/>
        <w:keepLines/>
        <w:spacing w:after="0"/>
        <w:rPr>
          <w:color w:val="000000"/>
        </w:rPr>
      </w:pPr>
      <w:bookmarkStart w:id="4" w:name="ApResiFunkce"/>
      <w:r w:rsidRPr="007C5C1D">
        <w:rPr>
          <w:color w:val="000000"/>
        </w:rPr>
        <w:t>JUDr. Vít Veselý</w:t>
      </w:r>
      <w:r w:rsidR="00162DEF" w:rsidRPr="007C5C1D">
        <w:rPr>
          <w:color w:val="000000"/>
        </w:rPr>
        <w:t>, v. r.</w:t>
      </w:r>
    </w:p>
    <w:p w:rsidR="005914B5" w:rsidRPr="007C5C1D" w:rsidRDefault="005914B5" w:rsidP="005914B5">
      <w:pPr>
        <w:keepNext/>
        <w:keepLines/>
        <w:spacing w:after="0"/>
        <w:rPr>
          <w:color w:val="000000"/>
        </w:rPr>
      </w:pPr>
      <w:r w:rsidRPr="007C5C1D">
        <w:rPr>
          <w:color w:val="000000"/>
        </w:rPr>
        <w:t>předseda Okresního soudu v Novém Jičíně</w:t>
      </w:r>
    </w:p>
    <w:p w:rsidR="005914B5" w:rsidRPr="007C5C1D" w:rsidRDefault="005914B5" w:rsidP="005914B5">
      <w:pPr>
        <w:keepNext/>
        <w:keepLines/>
        <w:spacing w:after="0"/>
        <w:rPr>
          <w:color w:val="000000"/>
        </w:rPr>
      </w:pPr>
    </w:p>
    <w:p w:rsidR="005914B5" w:rsidRPr="007C5C1D" w:rsidRDefault="005914B5" w:rsidP="005914B5">
      <w:pPr>
        <w:keepNext/>
        <w:keepLines/>
        <w:spacing w:after="0"/>
        <w:rPr>
          <w:color w:val="000000"/>
        </w:rPr>
      </w:pPr>
    </w:p>
    <w:p w:rsidR="005914B5" w:rsidRPr="007C5C1D" w:rsidRDefault="005914B5" w:rsidP="005914B5">
      <w:pPr>
        <w:keepNext/>
        <w:keepLines/>
        <w:spacing w:after="0"/>
        <w:rPr>
          <w:color w:val="000000"/>
        </w:rPr>
      </w:pPr>
    </w:p>
    <w:p w:rsidR="005914B5" w:rsidRPr="007C5C1D" w:rsidRDefault="005914B5" w:rsidP="005914B5">
      <w:pPr>
        <w:keepNext/>
        <w:keepLines/>
        <w:spacing w:after="0"/>
        <w:rPr>
          <w:color w:val="000000"/>
        </w:rPr>
      </w:pPr>
    </w:p>
    <w:p w:rsidR="005914B5" w:rsidRPr="007C5C1D" w:rsidRDefault="005914B5" w:rsidP="005914B5">
      <w:pPr>
        <w:keepNext/>
        <w:keepLines/>
        <w:spacing w:after="0"/>
        <w:rPr>
          <w:color w:val="000000"/>
        </w:rPr>
      </w:pPr>
    </w:p>
    <w:p w:rsidR="005914B5" w:rsidRPr="007C5C1D" w:rsidRDefault="005914B5" w:rsidP="005914B5">
      <w:pPr>
        <w:keepNext/>
        <w:keepLines/>
        <w:spacing w:after="0"/>
        <w:rPr>
          <w:color w:val="000000"/>
        </w:rPr>
      </w:pPr>
    </w:p>
    <w:p w:rsidR="00407380" w:rsidRPr="007C5C1D" w:rsidRDefault="00407380" w:rsidP="005914B5">
      <w:pPr>
        <w:keepNext/>
        <w:keepLines/>
        <w:spacing w:after="0"/>
        <w:rPr>
          <w:color w:val="000000"/>
          <w:u w:val="single"/>
        </w:rPr>
      </w:pPr>
    </w:p>
    <w:p w:rsidR="005914B5" w:rsidRPr="007C5C1D" w:rsidRDefault="005914B5" w:rsidP="005914B5">
      <w:pPr>
        <w:keepNext/>
        <w:keepLines/>
        <w:spacing w:after="0"/>
        <w:rPr>
          <w:color w:val="000000"/>
          <w:u w:val="single"/>
        </w:rPr>
      </w:pPr>
      <w:r w:rsidRPr="007C5C1D">
        <w:rPr>
          <w:color w:val="000000"/>
          <w:u w:val="single"/>
        </w:rPr>
        <w:t>Přílohy:</w:t>
      </w:r>
    </w:p>
    <w:p w:rsidR="005914B5" w:rsidRPr="007C5C1D" w:rsidRDefault="005914B5" w:rsidP="005914B5">
      <w:pPr>
        <w:keepNext/>
        <w:keepLines/>
        <w:numPr>
          <w:ilvl w:val="0"/>
          <w:numId w:val="4"/>
        </w:numPr>
        <w:spacing w:after="0"/>
        <w:rPr>
          <w:color w:val="000000"/>
        </w:rPr>
      </w:pPr>
      <w:r w:rsidRPr="007C5C1D">
        <w:rPr>
          <w:color w:val="000000"/>
        </w:rPr>
        <w:t>anonymizovaná kopii rozsudku Okresního soudu v Novém Jičíně ze dne 7. 12. 2018, č. j. 5 T 52/2018-801</w:t>
      </w:r>
    </w:p>
    <w:p w:rsidR="005914B5" w:rsidRPr="007C5C1D" w:rsidRDefault="005914B5" w:rsidP="005914B5">
      <w:pPr>
        <w:keepNext/>
        <w:keepLines/>
        <w:numPr>
          <w:ilvl w:val="0"/>
          <w:numId w:val="4"/>
        </w:numPr>
        <w:spacing w:after="0"/>
        <w:rPr>
          <w:color w:val="000000"/>
        </w:rPr>
      </w:pPr>
      <w:r w:rsidRPr="007C5C1D">
        <w:rPr>
          <w:color w:val="000000"/>
        </w:rPr>
        <w:t xml:space="preserve">anonymizovaná kopie rozsudku Okresního soudu v Novém Jičíně ze dne 22. 7. 2015, </w:t>
      </w:r>
      <w:proofErr w:type="spellStart"/>
      <w:r w:rsidRPr="007C5C1D">
        <w:rPr>
          <w:color w:val="000000"/>
        </w:rPr>
        <w:t>sp</w:t>
      </w:r>
      <w:proofErr w:type="spellEnd"/>
      <w:r w:rsidRPr="007C5C1D">
        <w:rPr>
          <w:color w:val="000000"/>
        </w:rPr>
        <w:t>. zn. 21 T 96/2013</w:t>
      </w:r>
    </w:p>
    <w:p w:rsidR="005914B5" w:rsidRPr="007C5C1D" w:rsidRDefault="005914B5" w:rsidP="005914B5">
      <w:pPr>
        <w:keepNext/>
        <w:keepLines/>
        <w:numPr>
          <w:ilvl w:val="0"/>
          <w:numId w:val="4"/>
        </w:numPr>
        <w:spacing w:after="0"/>
        <w:rPr>
          <w:color w:val="000000"/>
        </w:rPr>
      </w:pPr>
      <w:r w:rsidRPr="007C5C1D">
        <w:rPr>
          <w:color w:val="000000"/>
        </w:rPr>
        <w:t>anonymizovaná kopie usnesení Krajského soudu v Ostravě ze dne 13. 1. 2016, č. j. 7 To 257/2015-731</w:t>
      </w:r>
    </w:p>
    <w:p w:rsidR="00CD654A" w:rsidRPr="007C5C1D" w:rsidRDefault="00CD654A" w:rsidP="005914B5">
      <w:pPr>
        <w:keepNext/>
        <w:keepLines/>
        <w:spacing w:before="600" w:after="0"/>
        <w:rPr>
          <w:color w:val="000000"/>
        </w:rPr>
      </w:pPr>
    </w:p>
    <w:bookmarkEnd w:id="4"/>
    <w:sectPr w:rsidR="00CD654A" w:rsidRPr="007C5C1D" w:rsidSect="00CD6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40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B75" w:rsidRDefault="00866B75" w:rsidP="00AE1EE3">
      <w:pPr>
        <w:spacing w:after="0"/>
      </w:pPr>
      <w:r>
        <w:separator/>
      </w:r>
    </w:p>
  </w:endnote>
  <w:endnote w:type="continuationSeparator" w:id="0">
    <w:p w:rsidR="00866B75" w:rsidRDefault="00866B75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54A" w:rsidRPr="00CD654A" w:rsidRDefault="00CD654A" w:rsidP="00CD654A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54A" w:rsidRPr="00CD654A" w:rsidRDefault="00CD654A" w:rsidP="00CD654A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CD654A" w:rsidRDefault="00181993" w:rsidP="00CD654A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B75" w:rsidRDefault="00866B75" w:rsidP="00AE1EE3">
      <w:pPr>
        <w:spacing w:after="0"/>
      </w:pPr>
      <w:r>
        <w:separator/>
      </w:r>
    </w:p>
  </w:footnote>
  <w:footnote w:type="continuationSeparator" w:id="0">
    <w:p w:rsidR="00866B75" w:rsidRDefault="00866B75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CD654A" w:rsidRDefault="00C41B61" w:rsidP="00181993">
    <w:pPr>
      <w:pStyle w:val="Zhlav"/>
      <w:framePr w:wrap="around" w:vAnchor="text" w:hAnchor="margin" w:xAlign="center" w:y="1"/>
      <w:rPr>
        <w:rStyle w:val="slostrnky"/>
        <w:rFonts w:ascii="Garamond" w:hAnsi="Garamond"/>
        <w:sz w:val="24"/>
        <w:lang w:val="cs-CZ"/>
      </w:rPr>
    </w:pPr>
    <w:r w:rsidRPr="00CD654A">
      <w:rPr>
        <w:rStyle w:val="slostrnky"/>
        <w:rFonts w:ascii="Garamond" w:hAnsi="Garamond"/>
        <w:sz w:val="24"/>
        <w:lang w:val="cs-CZ"/>
      </w:rPr>
      <w:fldChar w:fldCharType="begin"/>
    </w:r>
    <w:r w:rsidR="00C65426" w:rsidRPr="00CD654A">
      <w:rPr>
        <w:rStyle w:val="slostrnky"/>
        <w:rFonts w:ascii="Garamond" w:hAnsi="Garamond"/>
        <w:sz w:val="24"/>
        <w:lang w:val="cs-CZ"/>
      </w:rPr>
      <w:instrText xml:space="preserve">PAGE  </w:instrText>
    </w:r>
    <w:r w:rsidRPr="00CD654A">
      <w:rPr>
        <w:rStyle w:val="slostrnky"/>
        <w:rFonts w:ascii="Garamond" w:hAnsi="Garamond"/>
        <w:sz w:val="24"/>
        <w:lang w:val="cs-CZ"/>
      </w:rPr>
      <w:fldChar w:fldCharType="end"/>
    </w:r>
  </w:p>
  <w:p w:rsidR="00181993" w:rsidRPr="00CD654A" w:rsidRDefault="00181993">
    <w:pPr>
      <w:pStyle w:val="Zhlav"/>
      <w:rPr>
        <w:rFonts w:ascii="Garamond" w:hAnsi="Garamond"/>
        <w:sz w:val="24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CD654A" w:rsidRDefault="00181993" w:rsidP="00E86305">
    <w:pPr>
      <w:pStyle w:val="Zhlav"/>
      <w:rPr>
        <w:rFonts w:ascii="Garamond" w:hAnsi="Garamond"/>
        <w:sz w:val="24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54A" w:rsidRPr="00CD654A" w:rsidRDefault="00CD654A">
    <w:pPr>
      <w:pStyle w:val="Zhlav"/>
      <w:rPr>
        <w:rFonts w:ascii="Garamond" w:hAnsi="Garamond"/>
        <w:sz w:val="24"/>
        <w:lang w:val="cs-CZ"/>
      </w:rPr>
    </w:pPr>
    <w:r w:rsidRPr="00CD654A">
      <w:rPr>
        <w:rFonts w:ascii="Garamond" w:hAnsi="Garamond"/>
        <w:sz w:val="24"/>
        <w:lang w:val="cs-CZ"/>
      </w:rPr>
      <w:tab/>
    </w:r>
    <w:r w:rsidRPr="00CD654A">
      <w:rPr>
        <w:rFonts w:ascii="Garamond" w:hAnsi="Garamond"/>
        <w:sz w:val="24"/>
        <w:lang w:val="cs-CZ"/>
      </w:rPr>
      <w:tab/>
    </w:r>
    <w:proofErr w:type="spellStart"/>
    <w:r w:rsidRPr="00CD654A">
      <w:rPr>
        <w:rFonts w:ascii="Garamond" w:hAnsi="Garamond"/>
        <w:sz w:val="24"/>
        <w:lang w:val="cs-CZ"/>
      </w:rPr>
      <w:t>Sp</w:t>
    </w:r>
    <w:proofErr w:type="spellEnd"/>
    <w:r w:rsidRPr="00CD654A">
      <w:rPr>
        <w:rFonts w:ascii="Garamond" w:hAnsi="Garamond"/>
        <w:sz w:val="24"/>
        <w:lang w:val="cs-CZ"/>
      </w:rPr>
      <w:t>. zn.: 30 Si 117/2020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B36CB3"/>
    <w:multiLevelType w:val="hybridMultilevel"/>
    <w:tmpl w:val="FE64EFD2"/>
    <w:lvl w:ilvl="0" w:tplc="13F4E4D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přípis JUDr. Michalu Doležalovi&quot; CisloListu=&quot;0&quot; Key=&quot;C:\Users\KoutnPa\Documents\Apstr V4\Vystup\30-SI-117-2020--05-27--13-30-22--T - tr. přípis (opk)-JUDr. Michal Do-1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0-05-27&quot;&gt;&lt;HlavniSpis Key=&quot;48622,2816&quot; PredmetRizeni=&quot;Žádost o informace dle zák. č. 106/1999 Sb.&quot; DatumDoslo=&quot;2020-05-23&quot; IsEPR=&quot;0&quot; SOPCastka=&quot;0&quot; SOPDatum=&quot;1899-12-30&quot; IsSenatni=&quot;0&quot;&gt;&lt;SpisovaZnacka Key=&quot;48601,368&quot; Senat=&quot;30&quot; Rejstrik=&quot;SI&quot; Cislo=&quot;117&quot; Rok=&quot;2020&quot; CL=&quot;&quot; Oddeleni=&quot;N&quot;/&gt;&lt;SpisovaZnackaCizi Key=&quot;48622,2927&quot; Senat=&quot;0&quot; Rejstrik=&quot;&quot; Cislo=&quot;0&quot; Rok=&quot;0&quot; CL=&quot;&quot; Oddeleni=&quot;N&quot;/&gt;&lt;SpisovaZnackaDalsi Key=&quot;48622,3750&quot; Senat=&quot;0&quot; Rejstrik=&quot;&quot; Cislo=&quot;0&quot; Rok=&quot;0&quot; CL=&quot;&quot; Oddeleni=&quot;N&quot;/&gt;&lt;SpisoveZnackyPanc Key=&quot;48630,76142&quot;/&gt;&lt;UcastniciA Key=&quot;48622,2818&quot; Role=&quot;&quot; Rod=&quot;1&quot;&gt;&lt;Zastupci Key=&quot;48622,2819&quot;/&gt;&lt;Osoby/&gt;&lt;/UcastniciA&gt;&lt;Ucastnici1 Key=&quot;48622,2820&quot; Role=&quot;žadatel&quot; Rod=&quot;1&quot;&gt;&lt;Zastupci Key=&quot;48622,2821&quot;/&gt;&lt;Osoby&gt;&lt;Osoba Key=&quot;DOLEŽALMICH060792  1&quot; OsobaRootType=&quot;1&quot; OsobaType=&quot;1&quot; Poradi=&quot;01&quot; KrestniJmeno=&quot;Michal&quot; Prijmeni=&quot;Doležal&quot; TitulyPred=&quot;JUDr.&quot; Narozeni=&quot;1992-07-06&quot; Role=&quot;žadatel&quot; IsasID=&quot;DOLEŽALMICH060792  1&quot;&gt;&lt;Adresy&gt;&lt;Adresa Key=&quot;490706&quot; Druh=&quot;TRVALÁ&quot;&gt;&lt;ComplexAdress Ulice=&quot;Kubištova&quot; CisloPopisne=&quot;1102/1&quot; PSC=&quot;140 00&quot; Mesto=&quot;Praha 4 - Podolí&quot;/&gt;&lt;/Adresa&gt;&lt;/Adresy&gt;&lt;/Osoba&gt;&lt;/Osoby&gt;&lt;/Ucastnici1&gt;&lt;OsobyAll Key=&quot;48622,3638&quot; Role=&quot;žadatel&quot; Rod=&quot;1&quot;&gt;&lt;Zastupci Key=&quot;48622,3639&quot;/&gt;&lt;Osoby&gt;&lt;Osoba Key=&quot;DOLEŽALMICH060792  1&quot; OsobaRootType=&quot;1&quot; OsobaType=&quot;1&quot; Poradi=&quot;01&quot; KrestniJmeno=&quot;Michal&quot; Prijmeni=&quot;Doležal&quot; TitulyPred=&quot;JUDr.&quot; Narozeni=&quot;1992-07-06&quot; Role=&quot;žadatel&quot; IsasID=&quot;DOLEŽALMICH060792  1&quot;&gt;&lt;Adresy&gt;&lt;Adresa Key=&quot;490706&quot; Druh=&quot;TRVALÁ&quot;&gt;&lt;ComplexAdress Ulice=&quot;Kubištova&quot; CisloPopisne=&quot;1102/1&quot; PSC=&quot;140 00&quot; Mesto=&quot;Praha 4 - Podolí&quot;/&gt;&lt;/Adresa&gt;&lt;/Adresy&gt;&lt;/Osoba&gt;&lt;/Osoby&gt;&lt;/OsobyAll&gt;&lt;VydanaRozhodnuti Key=&quot;48630,78143&quot; ExTOnly=&quot;0&quot; FullInfo=&quot;0&quot;/&gt;&lt;ExekucniTituly Key=&quot;48622,2817&quot; ExTOnly=&quot;-1&quot; FullInfo=&quot;0&quot;/&gt;&lt;UdajeZIS Key=&quot;48622,2823&quot;&gt;&lt;Udaj Popis=&quot;UZIVATEL_KOD&quot; Value=&quot;KOUTNPA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Vít&quot;/&gt;&lt;Udaj Popis=&quot;RESI_PRIJMENI&quot; Value=&quot;Veselý&quot;/&gt;&lt;Udaj Popis=&quot;RESI_TITUL_PRED&quot; Value=&quot;JUDr.&quot;/&gt;&lt;Udaj Popis=&quot;RESI_PROFESE&quot; Value=&quot;Předseda senátu&quot;/&gt;&lt;Udaj Popis=&quot;CISLO_SENATU&quot; Value=&quot;30&quot;/&gt;&lt;Udaj Popis=&quot;DRUH_VEC&quot; Value=&quot;SI&quot;/&gt;&lt;Udaj Popis=&quot;BC_VEC&quot; Value=&quot;117&quot;/&gt;&lt;Udaj Popis=&quot;ROCNIK&quot; Value=&quot;2020&quot;/&gt;&lt;Udaj Popis=&quot;DRUH_STAV_VECI&quot; Value=&quot;NEVYRIZENA&quot;/&gt;&lt;Udaj Popis=&quot;PRIZNAK_AN_SENATNI_VEC&quot; Value=&quot;F&quot;/&gt;&lt;Udaj Popis=&quot;CAROVY_KOD_VEC&quot; Value=&quot;*30SI117/2020*&quot;/&gt;&lt;Udaj Popis=&quot;DATUM_A_CAS_AKTUALIZACE&quot; Value=&quot;26.05.2020 08:11:28&quot;/&gt;&lt;Udaj Popis=&quot;DATUM_A_CAS_VLOZENI&quot; Value=&quot;26.05.2020 08:10:08&quot;/&gt;&lt;Udaj Popis=&quot;DATUM_DOSLO&quot; Value=&quot;23.05.2020&quot;/&gt;&lt;Udaj Popis=&quot;DRUH_VECI_SI&quot; Value=&quot;ŽÁD.O INF.&quot;/&gt;&lt;Udaj Popis=&quot;DRUH_VECI_SPISOVA_ZNACKA&quot; Value=&quot;Si&quot;/&gt;&lt;Udaj Popis=&quot;KOD_UZIV_AKTUALIZOVAL&quot; Value=&quot;MIXOVMA&quot;/&gt;&lt;Udaj Popis=&quot;KOD_UZIV_VLOZIL&quot; Value=&quot;MIXOVMA&quot;/&gt;&lt;Udaj Popis=&quot;OSOBA_PRIDELENA&quot; Value=&quot;JUDr. Vít Veselý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711&quot;/&gt;&lt;Udaj Popis=&quot;POZPATKU_CISLO_SENATU&quot; Value=&quot;03&quot;/&gt;&lt;Udaj Popis=&quot;POZPATKU_DRUH_VECI&quot; Value=&quot;iS&quot;/&gt;&lt;Udaj Popis=&quot;POZPATKU_ROCNIK&quot; Value=&quot;0202&quot;/&gt;&lt;Udaj Popis=&quot;POZPATKU_SPISOVA_ZNACKA&quot; Value=&quot;0202/711 iS 03&quot;/&gt;&lt;Udaj Popis=&quot;PREDMET_RIZENI&quot; Value=&quot;Žádost o informace dle zák. č. 106/1999 Sb.&quot;/&gt;&lt;Udaj Popis=&quot;PREDSEDA_SENATU&quot; Value=&quot;JUDr. Vít Veselý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Vít Veselý&quot;/&gt;&lt;Udaj Popis=&quot;RESI_JMENO_SKLON&quot; Value=&quot;Vítem&quot;/&gt;&lt;Udaj Popis=&quot;RESI_PRIJMENI_SKLON&quot; Value=&quot;Veselým&quot;/&gt;&lt;Udaj Popis=&quot;SPISOVA_ZNACKA&quot; Value=&quot;30 Si 117/2020&quot;/&gt;&lt;Udaj Popis=&quot;OSOBA&quot; Value=&quot;DOLEŽALMICH060792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Michal&quot;/&gt;&lt;Udaj Popis=&quot;NAZEV_OSOBY_PRESNY&quot; Value=&quot;Doležal&quot;/&gt;&lt;Udaj Popis=&quot;NAZEV_OSOBY&quot; Value=&quot;Doležal&quot;/&gt;&lt;Udaj Popis=&quot;TITUL_PRED_JMENEM&quot; Value=&quot;JUDr.&quot;/&gt;&lt;Udaj Popis=&quot;POHLAVI&quot; Value=&quot;Neurceno&quot;/&gt;&lt;Udaj Popis=&quot;DRUH_OSOBY&quot; Value=&quot;fyzická osoba&quot;/&gt;&lt;Udaj Popis=&quot;DATUM_NAROZENI&quot; Value=&quot;1992-07-06&quot;/&gt;&lt;Udaj Popis=&quot;PRIZNAK_AN_UMRTI&quot; Value=&quot;F&quot;/&gt;&lt;Udaj Popis=&quot;ID_ADRESY&quot; Value=&quot;490706&quot;/&gt;&lt;Udaj Popis=&quot;DRUH_ADRESY&quot; Value=&quot;TRVALÁ&quot;/&gt;&lt;Udaj Popis=&quot;ULICE&quot; Value=&quot;Kubištova&quot;/&gt;&lt;Udaj Popis=&quot;CISLO_POPISNE&quot; Value=&quot;1102/1&quot;/&gt;&lt;Udaj Popis=&quot;MESTO&quot; Value=&quot;Praha 4 - Podolí&quot;/&gt;&lt;Udaj Popis=&quot;PSC&quot; Value=&quot;140 00&quot;/&gt;&lt;/UdajeZIS&gt;&lt;Resitel Key=&quot;48622,2928&quot; Jmeno=&quot;JUDr. Vít Veselý&quot; Jmeno2p=&quot;JUDr. Víta Veselého&quot; Jmeno7p=&quot;JUDr. Vítem Veselým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28868,04258&quot; Jmeno=&quot;Mgr. Pavlína Koutná&quot; Jmeno2p=&quot;Mgr. Pavlíny Koutné&quot; Jmeno7p=&quot;Mgr. Pavlínou Koutnou&quot; Funkce=&quot;asistentka soudce&quot; Funkce2p=&quot;asistentky soudce&quot; Funkce7p=&quot;asistentkou soudce&quot; IsVychozi=&quot;-1&quot; IsVychoziZaSpravnost=&quot;-1&quot; IsVychoziPrisedici1=&quot;0&quot; IsVychoziPrisedici2=&quot;0&quot;/&gt;&lt;ZapisovatelFinal Key=&quot;28868,04258&quot; Jmeno=&quot;Mgr. Pavlína Koutná&quot; Jmeno2p=&quot;Mgr. Pavlíny Koutné&quot; Jmeno7p=&quot;Mgr. Pavlínou Koutnou&quot; Funkce=&quot;asistentka soudce&quot; Funkce2p=&quot;asistentky soudce&quot; Funkce7p=&quot;asistentkou soudce&quot; IsVychozi=&quot;-1&quot; IsVychoziZaSpravnost=&quot;-1&quot; IsVychoziPrisedici1=&quot;0&quot; IsVychoziPrisedici2=&quot;0&quot;/&gt;&lt;KolekceOsob JmenoKolekce=&quot;všechny osoby&quot;&gt;&lt;OsobaKey Key=&quot;DOLEŽALMICH060792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DOLEŽALMICH060792  1&quot;/&gt;&lt;/KolekceOsob&gt;&lt;KolekceOsob JmenoKolekce=&quot;účastníci&quot;&gt;&lt;OsobaKey Key=&quot;DOLEŽALMICH060792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i&quot;&gt;&lt;OsobaKey Key=&quot;48628,91140&quot;/&gt;&lt;/KolekceOsob&gt;&lt;GlobalniSlovnikOsob Key=&quot;48631,97148&quot; Role=&quot;žadatel&quot; Rod=&quot;3&quot;&gt;&lt;Zastupci Key=&quot;48631,97149&quot;/&gt;&lt;Osoby&gt;&lt;Osoba Key=&quot;DOLEŽALMICH060792  1&quot; OsobaRootType=&quot;1&quot; OsobaType=&quot;1&quot; Poradi=&quot;01&quot; KrestniJmeno=&quot;Michal&quot; Prijmeni=&quot;Doležal&quot; TitulyPred=&quot;JUDr.&quot; Narozeni=&quot;1992-07-06&quot; Role=&quot;žadatel&quot; IsasID=&quot;DOLEŽALMICH060792  1&quot;&gt;&lt;Adresy&gt;&lt;Adresa Key=&quot;490706&quot; Druh=&quot;TRVALÁ&quot;&gt;&lt;ComplexAdress Ulice=&quot;Kubištova&quot; CisloPopisne=&quot;1102/1&quot; PSC=&quot;140 00&quot; Mesto=&quot;Praha 4 - Podolí&quot;/&gt;&lt;/Adresa&gt;&lt;/Adresy&gt;&lt;/Osoba&gt;&lt;Osoba Key=&quot;48628,91140&quot; OsobaRootType=&quot;1&quot; OsobaType=&quot;1&quot; Poradi=&quot;01&quot; KrestniJmeno=&quot;Michal&quot; Prijmeni=&quot;Doležal&quot; TitulyPred=&quot;JUDr.&quot; Narozeni=&quot;1992-07-06&quot; Role=&quot;žadatel&quot; IsasID=&quot;DOLEŽALMICH060792  1&quot;&gt;&lt;Adresy&gt;&lt;Adresa Key=&quot;490706&quot; Druh=&quot;TRVALÁ&quot;&gt;&lt;ComplexAdress Ulice=&quot;Kubištova&quot; CisloPopisne=&quot;1102/1&quot; PSC=&quot;140 00&quot; Mesto=&quot;Praha 4 - Podolí&quot;/&gt;&lt;/Adresa&gt;&lt;/Adresy&gt;&lt;/Osoba&gt;&lt;/Osoby&gt;&lt;/GlobalniSlovnikOsob&gt;&lt;/Kompilace&gt;&lt;/ApstrData&gt;_x000d__x000a_"/>
    <w:docVar w:name="AUTOOPEN_SPUSTENO" w:val="T"/>
    <w:docVar w:name="DB_ID_DOK" w:val="T - tr. přípis (opk)-JUDr 2020/05/27 13:30:57 1"/>
    <w:docVar w:name="DOKUMENT_ADRESAR_FS" w:val="C:\TMP\DB"/>
    <w:docVar w:name="DOKUMENT_AUTOMATICKE_UKLADANI" w:val="NE"/>
    <w:docVar w:name="DOKUMENT_PERIODA_UKLADANI" w:val="10"/>
    <w:docVar w:name="Vzor" w:val="AA02"/>
  </w:docVars>
  <w:rsids>
    <w:rsidRoot w:val="00865BEA"/>
    <w:rsid w:val="00000E54"/>
    <w:rsid w:val="000075F9"/>
    <w:rsid w:val="000423BD"/>
    <w:rsid w:val="00060C46"/>
    <w:rsid w:val="00070DC6"/>
    <w:rsid w:val="00073A74"/>
    <w:rsid w:val="00074211"/>
    <w:rsid w:val="00074AA0"/>
    <w:rsid w:val="000902ED"/>
    <w:rsid w:val="00092233"/>
    <w:rsid w:val="000B248C"/>
    <w:rsid w:val="000B6987"/>
    <w:rsid w:val="000D1EAE"/>
    <w:rsid w:val="000E2E77"/>
    <w:rsid w:val="000E5F83"/>
    <w:rsid w:val="000F0889"/>
    <w:rsid w:val="000F1752"/>
    <w:rsid w:val="000F2340"/>
    <w:rsid w:val="00100AA5"/>
    <w:rsid w:val="00117257"/>
    <w:rsid w:val="00123DC8"/>
    <w:rsid w:val="00152269"/>
    <w:rsid w:val="00157C29"/>
    <w:rsid w:val="00162DEF"/>
    <w:rsid w:val="001647AE"/>
    <w:rsid w:val="001669E1"/>
    <w:rsid w:val="00170070"/>
    <w:rsid w:val="00170FAE"/>
    <w:rsid w:val="001717DD"/>
    <w:rsid w:val="00175B3E"/>
    <w:rsid w:val="00176782"/>
    <w:rsid w:val="00181993"/>
    <w:rsid w:val="00190038"/>
    <w:rsid w:val="0019128B"/>
    <w:rsid w:val="001952ED"/>
    <w:rsid w:val="001975C8"/>
    <w:rsid w:val="001B681D"/>
    <w:rsid w:val="001C30B5"/>
    <w:rsid w:val="001E3D80"/>
    <w:rsid w:val="001F7E31"/>
    <w:rsid w:val="00204A94"/>
    <w:rsid w:val="00222811"/>
    <w:rsid w:val="00222E94"/>
    <w:rsid w:val="002248B0"/>
    <w:rsid w:val="00233126"/>
    <w:rsid w:val="002334D4"/>
    <w:rsid w:val="0024768B"/>
    <w:rsid w:val="0025371C"/>
    <w:rsid w:val="00266C76"/>
    <w:rsid w:val="00272ED9"/>
    <w:rsid w:val="002877AE"/>
    <w:rsid w:val="002A389D"/>
    <w:rsid w:val="002A77C1"/>
    <w:rsid w:val="002C5F24"/>
    <w:rsid w:val="002D7796"/>
    <w:rsid w:val="002E57A5"/>
    <w:rsid w:val="002F2023"/>
    <w:rsid w:val="002F7DCC"/>
    <w:rsid w:val="002F7FB1"/>
    <w:rsid w:val="003111C2"/>
    <w:rsid w:val="00313787"/>
    <w:rsid w:val="00313F98"/>
    <w:rsid w:val="00331E8A"/>
    <w:rsid w:val="00342F17"/>
    <w:rsid w:val="0035420F"/>
    <w:rsid w:val="00356440"/>
    <w:rsid w:val="003608ED"/>
    <w:rsid w:val="00361853"/>
    <w:rsid w:val="003704BD"/>
    <w:rsid w:val="00371DE1"/>
    <w:rsid w:val="00371F6F"/>
    <w:rsid w:val="00386DFB"/>
    <w:rsid w:val="00387D7F"/>
    <w:rsid w:val="003901EC"/>
    <w:rsid w:val="00390306"/>
    <w:rsid w:val="0039196D"/>
    <w:rsid w:val="00395F2C"/>
    <w:rsid w:val="003A2BB7"/>
    <w:rsid w:val="003B7B1C"/>
    <w:rsid w:val="003C1C54"/>
    <w:rsid w:val="003C3B6C"/>
    <w:rsid w:val="003C659A"/>
    <w:rsid w:val="003D0A5B"/>
    <w:rsid w:val="003E0416"/>
    <w:rsid w:val="00403A89"/>
    <w:rsid w:val="00407380"/>
    <w:rsid w:val="0042571C"/>
    <w:rsid w:val="00436E3D"/>
    <w:rsid w:val="00443A66"/>
    <w:rsid w:val="00446DEA"/>
    <w:rsid w:val="00456342"/>
    <w:rsid w:val="0049158E"/>
    <w:rsid w:val="0049740F"/>
    <w:rsid w:val="004A1EF9"/>
    <w:rsid w:val="004B139F"/>
    <w:rsid w:val="004B19CB"/>
    <w:rsid w:val="004B67E8"/>
    <w:rsid w:val="004C4657"/>
    <w:rsid w:val="004D6160"/>
    <w:rsid w:val="004F3B2F"/>
    <w:rsid w:val="00503B27"/>
    <w:rsid w:val="00503DE4"/>
    <w:rsid w:val="00511351"/>
    <w:rsid w:val="005250A5"/>
    <w:rsid w:val="005263BC"/>
    <w:rsid w:val="00535535"/>
    <w:rsid w:val="00535BFF"/>
    <w:rsid w:val="00537B33"/>
    <w:rsid w:val="00540C15"/>
    <w:rsid w:val="0054600D"/>
    <w:rsid w:val="00552EF7"/>
    <w:rsid w:val="005676E0"/>
    <w:rsid w:val="00572B7F"/>
    <w:rsid w:val="005914B5"/>
    <w:rsid w:val="005A53A4"/>
    <w:rsid w:val="005B1C22"/>
    <w:rsid w:val="005B5802"/>
    <w:rsid w:val="005D22A9"/>
    <w:rsid w:val="005D24AF"/>
    <w:rsid w:val="005D4B75"/>
    <w:rsid w:val="005E69C9"/>
    <w:rsid w:val="005F1575"/>
    <w:rsid w:val="005F7CAE"/>
    <w:rsid w:val="00604F22"/>
    <w:rsid w:val="006139D8"/>
    <w:rsid w:val="00617221"/>
    <w:rsid w:val="00617C88"/>
    <w:rsid w:val="00621C7A"/>
    <w:rsid w:val="00623DB9"/>
    <w:rsid w:val="006474FE"/>
    <w:rsid w:val="00654C4F"/>
    <w:rsid w:val="00662CF8"/>
    <w:rsid w:val="00664D68"/>
    <w:rsid w:val="00667B88"/>
    <w:rsid w:val="0068044C"/>
    <w:rsid w:val="00681AB1"/>
    <w:rsid w:val="00681BD8"/>
    <w:rsid w:val="00685338"/>
    <w:rsid w:val="00690B14"/>
    <w:rsid w:val="0069202D"/>
    <w:rsid w:val="006B3C27"/>
    <w:rsid w:val="006B3DFB"/>
    <w:rsid w:val="006B7056"/>
    <w:rsid w:val="006C77D7"/>
    <w:rsid w:val="006D2084"/>
    <w:rsid w:val="006E5F93"/>
    <w:rsid w:val="006F61D9"/>
    <w:rsid w:val="007019FF"/>
    <w:rsid w:val="00701A84"/>
    <w:rsid w:val="00704602"/>
    <w:rsid w:val="00714805"/>
    <w:rsid w:val="007327F8"/>
    <w:rsid w:val="00747C16"/>
    <w:rsid w:val="007618C5"/>
    <w:rsid w:val="00767F2B"/>
    <w:rsid w:val="00770744"/>
    <w:rsid w:val="0077078F"/>
    <w:rsid w:val="007750BE"/>
    <w:rsid w:val="00791886"/>
    <w:rsid w:val="00794C11"/>
    <w:rsid w:val="007B487E"/>
    <w:rsid w:val="007C5C1D"/>
    <w:rsid w:val="007C71EA"/>
    <w:rsid w:val="007D4C49"/>
    <w:rsid w:val="007E1F1F"/>
    <w:rsid w:val="007F11B7"/>
    <w:rsid w:val="007F4812"/>
    <w:rsid w:val="0083057E"/>
    <w:rsid w:val="00833241"/>
    <w:rsid w:val="008527CE"/>
    <w:rsid w:val="0085450F"/>
    <w:rsid w:val="00856A9C"/>
    <w:rsid w:val="00865BEA"/>
    <w:rsid w:val="008660F0"/>
    <w:rsid w:val="00866B75"/>
    <w:rsid w:val="00870B9C"/>
    <w:rsid w:val="008957A4"/>
    <w:rsid w:val="008A1750"/>
    <w:rsid w:val="008B0A34"/>
    <w:rsid w:val="008B7D92"/>
    <w:rsid w:val="008C7169"/>
    <w:rsid w:val="008D252B"/>
    <w:rsid w:val="008E0E38"/>
    <w:rsid w:val="008E7851"/>
    <w:rsid w:val="0090096E"/>
    <w:rsid w:val="0090619B"/>
    <w:rsid w:val="0091341A"/>
    <w:rsid w:val="00933274"/>
    <w:rsid w:val="0094685E"/>
    <w:rsid w:val="00953870"/>
    <w:rsid w:val="00961776"/>
    <w:rsid w:val="00962DCF"/>
    <w:rsid w:val="009667FE"/>
    <w:rsid w:val="00970CE6"/>
    <w:rsid w:val="0097103D"/>
    <w:rsid w:val="009805A1"/>
    <w:rsid w:val="0098199D"/>
    <w:rsid w:val="00983E5D"/>
    <w:rsid w:val="00987473"/>
    <w:rsid w:val="00987A09"/>
    <w:rsid w:val="00993AC7"/>
    <w:rsid w:val="00995B2E"/>
    <w:rsid w:val="009B2A33"/>
    <w:rsid w:val="009C0399"/>
    <w:rsid w:val="009D1766"/>
    <w:rsid w:val="009E12E8"/>
    <w:rsid w:val="009E19B2"/>
    <w:rsid w:val="009F175B"/>
    <w:rsid w:val="009F1A9B"/>
    <w:rsid w:val="00A0249D"/>
    <w:rsid w:val="00A16679"/>
    <w:rsid w:val="00A26B11"/>
    <w:rsid w:val="00A3423D"/>
    <w:rsid w:val="00A4100D"/>
    <w:rsid w:val="00A42A89"/>
    <w:rsid w:val="00A479E4"/>
    <w:rsid w:val="00A76475"/>
    <w:rsid w:val="00A8248F"/>
    <w:rsid w:val="00A97129"/>
    <w:rsid w:val="00AA170B"/>
    <w:rsid w:val="00AA2916"/>
    <w:rsid w:val="00AA482B"/>
    <w:rsid w:val="00AA61E4"/>
    <w:rsid w:val="00AA625C"/>
    <w:rsid w:val="00AB6967"/>
    <w:rsid w:val="00AC2E5F"/>
    <w:rsid w:val="00AD3075"/>
    <w:rsid w:val="00AD6780"/>
    <w:rsid w:val="00AE1EE3"/>
    <w:rsid w:val="00B03ECC"/>
    <w:rsid w:val="00B064A7"/>
    <w:rsid w:val="00B12AF0"/>
    <w:rsid w:val="00B13F9F"/>
    <w:rsid w:val="00B27796"/>
    <w:rsid w:val="00B31976"/>
    <w:rsid w:val="00B4467E"/>
    <w:rsid w:val="00B55E9A"/>
    <w:rsid w:val="00B81385"/>
    <w:rsid w:val="00B8362D"/>
    <w:rsid w:val="00B846F1"/>
    <w:rsid w:val="00B87DB0"/>
    <w:rsid w:val="00BB54CC"/>
    <w:rsid w:val="00BC2F68"/>
    <w:rsid w:val="00BC73AD"/>
    <w:rsid w:val="00BD3335"/>
    <w:rsid w:val="00BD41F9"/>
    <w:rsid w:val="00BE05C2"/>
    <w:rsid w:val="00BE2A1E"/>
    <w:rsid w:val="00BE3229"/>
    <w:rsid w:val="00BF212C"/>
    <w:rsid w:val="00C06173"/>
    <w:rsid w:val="00C1541A"/>
    <w:rsid w:val="00C2769D"/>
    <w:rsid w:val="00C41B61"/>
    <w:rsid w:val="00C45CC2"/>
    <w:rsid w:val="00C52C00"/>
    <w:rsid w:val="00C60925"/>
    <w:rsid w:val="00C65426"/>
    <w:rsid w:val="00C721C5"/>
    <w:rsid w:val="00C75B49"/>
    <w:rsid w:val="00C90AFA"/>
    <w:rsid w:val="00C94569"/>
    <w:rsid w:val="00CA3A12"/>
    <w:rsid w:val="00CA5A58"/>
    <w:rsid w:val="00CB4027"/>
    <w:rsid w:val="00CC2265"/>
    <w:rsid w:val="00CD654A"/>
    <w:rsid w:val="00D26FAC"/>
    <w:rsid w:val="00D414F7"/>
    <w:rsid w:val="00D42E72"/>
    <w:rsid w:val="00D6262A"/>
    <w:rsid w:val="00D70BB8"/>
    <w:rsid w:val="00D81386"/>
    <w:rsid w:val="00D8162D"/>
    <w:rsid w:val="00D95607"/>
    <w:rsid w:val="00DB4AFB"/>
    <w:rsid w:val="00DB5E13"/>
    <w:rsid w:val="00DD3AB0"/>
    <w:rsid w:val="00DD6756"/>
    <w:rsid w:val="00DE54DC"/>
    <w:rsid w:val="00DF110B"/>
    <w:rsid w:val="00DF3C76"/>
    <w:rsid w:val="00E028FD"/>
    <w:rsid w:val="00E074E8"/>
    <w:rsid w:val="00E21A74"/>
    <w:rsid w:val="00E2318F"/>
    <w:rsid w:val="00E24389"/>
    <w:rsid w:val="00E25261"/>
    <w:rsid w:val="00E304B2"/>
    <w:rsid w:val="00E322AA"/>
    <w:rsid w:val="00E43DF8"/>
    <w:rsid w:val="00E45105"/>
    <w:rsid w:val="00E50664"/>
    <w:rsid w:val="00E537B6"/>
    <w:rsid w:val="00E804C0"/>
    <w:rsid w:val="00E86305"/>
    <w:rsid w:val="00E90DA9"/>
    <w:rsid w:val="00E935F3"/>
    <w:rsid w:val="00E9522F"/>
    <w:rsid w:val="00EA234F"/>
    <w:rsid w:val="00EA5167"/>
    <w:rsid w:val="00EB6B96"/>
    <w:rsid w:val="00EB759C"/>
    <w:rsid w:val="00EB7C96"/>
    <w:rsid w:val="00ED6299"/>
    <w:rsid w:val="00F01EC6"/>
    <w:rsid w:val="00F024FB"/>
    <w:rsid w:val="00F02C42"/>
    <w:rsid w:val="00F17B51"/>
    <w:rsid w:val="00F2316C"/>
    <w:rsid w:val="00F240E4"/>
    <w:rsid w:val="00F308CF"/>
    <w:rsid w:val="00F3617B"/>
    <w:rsid w:val="00F51DBB"/>
    <w:rsid w:val="00F66B0F"/>
    <w:rsid w:val="00F701A1"/>
    <w:rsid w:val="00F80688"/>
    <w:rsid w:val="00F914FF"/>
    <w:rsid w:val="00FA0261"/>
    <w:rsid w:val="00FC5371"/>
    <w:rsid w:val="00FC58D6"/>
    <w:rsid w:val="00FD146A"/>
    <w:rsid w:val="00FD4BB2"/>
    <w:rsid w:val="00FD7615"/>
    <w:rsid w:val="00FE572B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3074D63"/>
  <w15:docId w15:val="{825C33A4-D689-48A9-BF82-6DF15FC1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805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rFonts w:ascii="Times New Roman" w:hAnsi="Times New Roman"/>
      <w:sz w:val="20"/>
      <w:lang w:val="x-none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rFonts w:ascii="Times New Roman" w:hAnsi="Times New Roman"/>
      <w:sz w:val="20"/>
      <w:lang w:val="x-none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2BD37-BD73-433C-B881-280AF754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Koutná Pavlína Mgr.</dc:creator>
  <cp:keywords/>
  <cp:lastModifiedBy>Holišová Renata</cp:lastModifiedBy>
  <cp:revision>2</cp:revision>
  <cp:lastPrinted>2020-05-27T11:43:00Z</cp:lastPrinted>
  <dcterms:created xsi:type="dcterms:W3CDTF">2020-05-31T18:40:00Z</dcterms:created>
  <dcterms:modified xsi:type="dcterms:W3CDTF">2020-05-31T18:40:00Z</dcterms:modified>
</cp:coreProperties>
</file>