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1" w:rsidRPr="000503B1" w:rsidRDefault="00F60751" w:rsidP="00F6075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0503B1">
        <w:rPr>
          <w:b/>
          <w:smallCaps/>
          <w:color w:val="000000"/>
          <w:sz w:val="36"/>
        </w:rPr>
        <w:t> Okresní soud v Novém Jičíně</w:t>
      </w:r>
      <w:r w:rsidRPr="000503B1">
        <w:rPr>
          <w:b/>
          <w:color w:val="000000"/>
          <w:sz w:val="36"/>
        </w:rPr>
        <w:t> </w:t>
      </w:r>
    </w:p>
    <w:p w:rsidR="00F60751" w:rsidRPr="000503B1" w:rsidRDefault="00F60751" w:rsidP="00F6075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503B1">
        <w:rPr>
          <w:color w:val="000000"/>
        </w:rPr>
        <w:t>Tyršova 1010/3, Nový Jičín</w:t>
      </w:r>
    </w:p>
    <w:p w:rsidR="00F60751" w:rsidRPr="000503B1" w:rsidRDefault="00F60751" w:rsidP="00F60751">
      <w:pPr>
        <w:spacing w:before="120" w:after="360"/>
        <w:jc w:val="center"/>
        <w:rPr>
          <w:color w:val="000000"/>
        </w:rPr>
      </w:pPr>
      <w:r w:rsidRPr="000503B1">
        <w:rPr>
          <w:color w:val="000000"/>
        </w:rPr>
        <w:t>tel.: 556 779 511, fax: 556 702 465, e</w:t>
      </w:r>
      <w:r w:rsidRPr="000503B1">
        <w:rPr>
          <w:color w:val="000000"/>
        </w:rPr>
        <w:noBreakHyphen/>
        <w:t xml:space="preserve">mail: podatelna@osoud.nji.justice.cz, </w:t>
      </w:r>
      <w:r w:rsidRPr="000503B1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60751" w:rsidRPr="000503B1" w:rsidTr="00811DD5">
        <w:tc>
          <w:tcPr>
            <w:tcW w:w="1123" w:type="pct"/>
            <w:tcMar>
              <w:bottom w:w="0" w:type="dxa"/>
            </w:tcMar>
          </w:tcPr>
          <w:p w:rsidR="00F60751" w:rsidRPr="000503B1" w:rsidRDefault="00F60751" w:rsidP="00F6075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503B1">
              <w:rPr>
                <w:b/>
                <w:caps/>
                <w:color w:val="000000"/>
              </w:rPr>
              <w:t>Naše značka</w:t>
            </w:r>
            <w:r w:rsidRPr="000503B1">
              <w:rPr>
                <w:caps/>
                <w:color w:val="000000"/>
              </w:rPr>
              <w:t>:</w:t>
            </w:r>
            <w:r w:rsidRPr="000503B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60751" w:rsidRPr="000503B1" w:rsidRDefault="00F60751" w:rsidP="00F60751">
            <w:pPr>
              <w:spacing w:after="0"/>
              <w:jc w:val="left"/>
              <w:rPr>
                <w:color w:val="000000"/>
              </w:rPr>
            </w:pPr>
            <w:r w:rsidRPr="000503B1">
              <w:rPr>
                <w:color w:val="000000"/>
              </w:rPr>
              <w:t>30 Si 108/2020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E22B3B" w:rsidRPr="000503B1" w:rsidRDefault="00F60751" w:rsidP="00F60751">
            <w:pPr>
              <w:spacing w:after="0" w:line="240" w:lineRule="exact"/>
              <w:jc w:val="left"/>
              <w:rPr>
                <w:color w:val="000000"/>
              </w:rPr>
            </w:pPr>
            <w:r w:rsidRPr="000503B1">
              <w:rPr>
                <w:color w:val="000000"/>
              </w:rPr>
              <w:t>E-</w:t>
            </w:r>
            <w:proofErr w:type="spellStart"/>
            <w:r w:rsidRPr="000503B1">
              <w:rPr>
                <w:color w:val="000000"/>
              </w:rPr>
              <w:t>Lectum</w:t>
            </w:r>
            <w:proofErr w:type="spellEnd"/>
            <w:r w:rsidRPr="000503B1">
              <w:rPr>
                <w:color w:val="000000"/>
              </w:rPr>
              <w:t>, s.r.o.</w:t>
            </w:r>
            <w:r w:rsidRPr="000503B1">
              <w:rPr>
                <w:color w:val="000000"/>
              </w:rPr>
              <w:br/>
              <w:t>Dušní 8/11</w:t>
            </w:r>
          </w:p>
          <w:p w:rsidR="00F60751" w:rsidRPr="000503B1" w:rsidRDefault="00F60751" w:rsidP="00F60751">
            <w:pPr>
              <w:spacing w:after="0" w:line="240" w:lineRule="exact"/>
              <w:jc w:val="left"/>
              <w:rPr>
                <w:color w:val="000000"/>
              </w:rPr>
            </w:pPr>
            <w:r w:rsidRPr="000503B1">
              <w:rPr>
                <w:color w:val="000000"/>
              </w:rPr>
              <w:t>Praha 1 - Josefov</w:t>
            </w:r>
          </w:p>
        </w:tc>
      </w:tr>
      <w:tr w:rsidR="00F60751" w:rsidRPr="000503B1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F60751" w:rsidRPr="000503B1" w:rsidRDefault="00F60751" w:rsidP="00F6075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503B1">
              <w:rPr>
                <w:b/>
                <w:caps/>
                <w:color w:val="000000"/>
              </w:rPr>
              <w:t>Vaše značka:</w:t>
            </w:r>
            <w:r w:rsidRPr="000503B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60751" w:rsidRPr="000503B1" w:rsidRDefault="00F60751" w:rsidP="00F60751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60751" w:rsidRPr="000503B1" w:rsidRDefault="00F6075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60751" w:rsidRPr="000503B1" w:rsidTr="00906102">
        <w:tc>
          <w:tcPr>
            <w:tcW w:w="1123" w:type="pct"/>
            <w:tcMar>
              <w:top w:w="0" w:type="dxa"/>
            </w:tcMar>
          </w:tcPr>
          <w:p w:rsidR="00F60751" w:rsidRPr="000503B1" w:rsidRDefault="00F60751" w:rsidP="00F6075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503B1">
              <w:rPr>
                <w:b/>
                <w:caps/>
                <w:color w:val="000000"/>
              </w:rPr>
              <w:t>Vyřizuje:</w:t>
            </w:r>
            <w:r w:rsidRPr="000503B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60751" w:rsidRPr="000503B1" w:rsidRDefault="00E22B3B" w:rsidP="00F60751">
            <w:pPr>
              <w:spacing w:after="0"/>
              <w:jc w:val="left"/>
              <w:rPr>
                <w:color w:val="000000"/>
              </w:rPr>
            </w:pPr>
            <w:r w:rsidRPr="000503B1">
              <w:rPr>
                <w:color w:val="000000"/>
              </w:rPr>
              <w:t xml:space="preserve">Yveta Hrynyšinová             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60751" w:rsidRPr="000503B1" w:rsidRDefault="00F6075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60751" w:rsidRPr="000503B1" w:rsidTr="00906102">
        <w:tc>
          <w:tcPr>
            <w:tcW w:w="1123" w:type="pct"/>
            <w:tcMar>
              <w:top w:w="0" w:type="dxa"/>
            </w:tcMar>
          </w:tcPr>
          <w:p w:rsidR="00F60751" w:rsidRPr="000503B1" w:rsidRDefault="00F60751" w:rsidP="00F6075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503B1">
              <w:rPr>
                <w:b/>
                <w:caps/>
                <w:color w:val="000000"/>
              </w:rPr>
              <w:t>DNE:</w:t>
            </w:r>
            <w:r w:rsidRPr="000503B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60751" w:rsidRPr="000503B1" w:rsidRDefault="00F60751" w:rsidP="00F60751">
            <w:pPr>
              <w:spacing w:after="0"/>
              <w:jc w:val="left"/>
              <w:rPr>
                <w:color w:val="000000"/>
              </w:rPr>
            </w:pPr>
            <w:r w:rsidRPr="000503B1">
              <w:rPr>
                <w:color w:val="000000"/>
              </w:rPr>
              <w:t>25.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60751" w:rsidRPr="000503B1" w:rsidRDefault="00F6075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  <w:r w:rsidRPr="000503B1">
        <w:rPr>
          <w:rFonts w:eastAsia="Times New Roman"/>
          <w:szCs w:val="24"/>
          <w:lang w:eastAsia="cs-CZ"/>
        </w:rPr>
        <w:t>Vážení,</w:t>
      </w: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rPr>
          <w:rFonts w:eastAsia="Times New Roman"/>
          <w:szCs w:val="24"/>
          <w:lang w:eastAsia="cs-CZ"/>
        </w:rPr>
      </w:pPr>
      <w:r w:rsidRPr="000503B1">
        <w:rPr>
          <w:rFonts w:eastAsia="Times New Roman"/>
          <w:szCs w:val="24"/>
          <w:lang w:eastAsia="cs-CZ"/>
        </w:rPr>
        <w:t xml:space="preserve">k Vaší žádosti ze dne 18. 5. 2020 Vám v příloze zasílám anonymizovanou kopii usnesení Okresního soudu v Novém Jičíně ze dne 19. 11. 2019 </w:t>
      </w:r>
      <w:proofErr w:type="gramStart"/>
      <w:r w:rsidRPr="000503B1">
        <w:rPr>
          <w:rFonts w:eastAsia="Times New Roman"/>
          <w:szCs w:val="24"/>
          <w:lang w:eastAsia="cs-CZ"/>
        </w:rPr>
        <w:t>č.j.</w:t>
      </w:r>
      <w:proofErr w:type="gramEnd"/>
      <w:r w:rsidRPr="000503B1">
        <w:rPr>
          <w:rFonts w:eastAsia="Times New Roman"/>
          <w:szCs w:val="24"/>
          <w:lang w:eastAsia="cs-CZ"/>
        </w:rPr>
        <w:t xml:space="preserve"> 18 C 142/2014-41 s doložkou právní moci.</w:t>
      </w: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  <w:r w:rsidRPr="000503B1">
        <w:rPr>
          <w:rFonts w:eastAsia="Times New Roman"/>
          <w:szCs w:val="24"/>
          <w:lang w:eastAsia="cs-CZ"/>
        </w:rPr>
        <w:t>S pozdravem</w:t>
      </w: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cs-CZ"/>
        </w:rPr>
      </w:pPr>
    </w:p>
    <w:p w:rsidR="00E22B3B" w:rsidRPr="000503B1" w:rsidRDefault="00E22B3B" w:rsidP="00E22B3B">
      <w:pPr>
        <w:overflowPunct w:val="0"/>
        <w:autoSpaceDN w:val="0"/>
        <w:spacing w:after="0" w:line="276" w:lineRule="auto"/>
        <w:jc w:val="left"/>
        <w:rPr>
          <w:rFonts w:eastAsia="Times New Roman"/>
          <w:szCs w:val="20"/>
        </w:rPr>
      </w:pPr>
      <w:r w:rsidRPr="000503B1">
        <w:rPr>
          <w:rFonts w:eastAsia="Times New Roman"/>
          <w:szCs w:val="20"/>
        </w:rPr>
        <w:t>JUDr. Vít Veselý</w:t>
      </w:r>
    </w:p>
    <w:p w:rsidR="00E22B3B" w:rsidRPr="000503B1" w:rsidRDefault="00E22B3B" w:rsidP="00E22B3B">
      <w:pPr>
        <w:overflowPunct w:val="0"/>
        <w:autoSpaceDN w:val="0"/>
        <w:spacing w:after="0" w:line="276" w:lineRule="auto"/>
        <w:jc w:val="left"/>
        <w:rPr>
          <w:rFonts w:eastAsia="Times New Roman"/>
          <w:szCs w:val="20"/>
        </w:rPr>
      </w:pPr>
      <w:r w:rsidRPr="000503B1">
        <w:rPr>
          <w:rFonts w:eastAsia="Times New Roman"/>
          <w:szCs w:val="20"/>
        </w:rPr>
        <w:t>předseda</w:t>
      </w:r>
    </w:p>
    <w:p w:rsidR="00E22B3B" w:rsidRPr="000503B1" w:rsidRDefault="00E22B3B" w:rsidP="00E22B3B">
      <w:pPr>
        <w:overflowPunct w:val="0"/>
        <w:autoSpaceDN w:val="0"/>
        <w:spacing w:after="0" w:line="276" w:lineRule="auto"/>
        <w:jc w:val="left"/>
        <w:rPr>
          <w:rFonts w:eastAsia="Times New Roman"/>
          <w:szCs w:val="20"/>
        </w:rPr>
      </w:pPr>
      <w:r w:rsidRPr="000503B1">
        <w:rPr>
          <w:rFonts w:eastAsia="Times New Roman"/>
          <w:szCs w:val="20"/>
        </w:rPr>
        <w:t>Okresního soudu v Novém Jičíně</w:t>
      </w:r>
      <w:r w:rsidRPr="000503B1">
        <w:rPr>
          <w:rFonts w:eastAsia="Times New Roman"/>
          <w:szCs w:val="20"/>
        </w:rPr>
        <w:br/>
      </w:r>
    </w:p>
    <w:p w:rsidR="00E22B3B" w:rsidRPr="000503B1" w:rsidRDefault="00E22B3B" w:rsidP="00E22B3B">
      <w:pPr>
        <w:overflowPunct w:val="0"/>
        <w:autoSpaceDN w:val="0"/>
        <w:spacing w:after="0" w:line="276" w:lineRule="auto"/>
        <w:jc w:val="left"/>
        <w:rPr>
          <w:rFonts w:eastAsia="Times New Roman"/>
          <w:szCs w:val="20"/>
        </w:rPr>
      </w:pPr>
    </w:p>
    <w:p w:rsidR="00E22B3B" w:rsidRPr="000503B1" w:rsidRDefault="00E22B3B" w:rsidP="00E22B3B">
      <w:pPr>
        <w:overflowPunct w:val="0"/>
        <w:autoSpaceDN w:val="0"/>
        <w:spacing w:after="0" w:line="276" w:lineRule="auto"/>
        <w:jc w:val="left"/>
        <w:rPr>
          <w:rFonts w:eastAsia="Times New Roman"/>
          <w:szCs w:val="20"/>
          <w:u w:val="single"/>
        </w:rPr>
      </w:pPr>
      <w:r w:rsidRPr="000503B1">
        <w:rPr>
          <w:rFonts w:eastAsia="Times New Roman"/>
          <w:szCs w:val="20"/>
          <w:u w:val="single"/>
        </w:rPr>
        <w:t>Příloha:</w:t>
      </w:r>
    </w:p>
    <w:p w:rsidR="00E22B3B" w:rsidRPr="000503B1" w:rsidRDefault="00E22B3B" w:rsidP="00E22B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Times New Roman"/>
          <w:szCs w:val="20"/>
        </w:rPr>
      </w:pPr>
      <w:r w:rsidRPr="000503B1">
        <w:rPr>
          <w:rFonts w:eastAsia="Times New Roman"/>
          <w:szCs w:val="24"/>
          <w:lang w:eastAsia="cs-CZ"/>
        </w:rPr>
        <w:t xml:space="preserve">anonymizovaná kopie rozsudku Okresního soudu v Novém Jičíně ze dne 19. 11. 2019 </w:t>
      </w:r>
      <w:proofErr w:type="gramStart"/>
      <w:r w:rsidRPr="000503B1">
        <w:rPr>
          <w:rFonts w:eastAsia="Times New Roman"/>
          <w:szCs w:val="24"/>
          <w:lang w:eastAsia="cs-CZ"/>
        </w:rPr>
        <w:t>č.j.</w:t>
      </w:r>
      <w:proofErr w:type="gramEnd"/>
      <w:r w:rsidRPr="000503B1">
        <w:rPr>
          <w:rFonts w:eastAsia="Times New Roman"/>
          <w:szCs w:val="24"/>
          <w:lang w:eastAsia="cs-CZ"/>
        </w:rPr>
        <w:t> 18 C 142/2014-41</w:t>
      </w:r>
    </w:p>
    <w:p w:rsidR="00F60751" w:rsidRPr="000503B1" w:rsidRDefault="00F60751" w:rsidP="00B84F61">
      <w:pPr>
        <w:spacing w:after="480"/>
        <w:rPr>
          <w:color w:val="000000"/>
        </w:rPr>
      </w:pPr>
    </w:p>
    <w:sectPr w:rsidR="00F60751" w:rsidRPr="000503B1" w:rsidSect="00F6075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78" w:rsidRDefault="00E41978" w:rsidP="00F60751">
      <w:pPr>
        <w:spacing w:after="0"/>
      </w:pPr>
      <w:r>
        <w:separator/>
      </w:r>
    </w:p>
  </w:endnote>
  <w:endnote w:type="continuationSeparator" w:id="0">
    <w:p w:rsidR="00E41978" w:rsidRDefault="00E41978" w:rsidP="00F60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1" w:rsidRPr="00F60751" w:rsidRDefault="00F60751" w:rsidP="00F6075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1" w:rsidRPr="00F60751" w:rsidRDefault="00F60751" w:rsidP="00F6075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1" w:rsidRPr="00F60751" w:rsidRDefault="00F60751" w:rsidP="00F6075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78" w:rsidRDefault="00E41978" w:rsidP="00F60751">
      <w:pPr>
        <w:spacing w:after="0"/>
      </w:pPr>
      <w:r>
        <w:separator/>
      </w:r>
    </w:p>
  </w:footnote>
  <w:footnote w:type="continuationSeparator" w:id="0">
    <w:p w:rsidR="00E41978" w:rsidRDefault="00E41978" w:rsidP="00F607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1" w:rsidRDefault="00E22B3B" w:rsidP="00E22B3B">
    <w:pPr>
      <w:pStyle w:val="Zhlav"/>
      <w:jc w:val="right"/>
    </w:pPr>
    <w:r>
      <w:tab/>
    </w:r>
    <w:proofErr w:type="spellStart"/>
    <w:r>
      <w:t>sp</w:t>
    </w:r>
    <w:proofErr w:type="spellEnd"/>
    <w:r>
      <w:t>. zn.</w:t>
    </w:r>
    <w:r w:rsidR="00F60751">
      <w:t xml:space="preserve"> </w:t>
    </w:r>
    <w:r>
      <w:t>30 Si 108/2020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25. 5. 2020&quot; CisloListu=&quot;0&quot; Key=&quot;C:\Users\hrynyyv\Documents\Apstr V4\Vystup\30-SI-108-2020--05-25--07-49-03--xF008 Přípis - sdělení (CHV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25&quot;&gt;&lt;HlavniSpis Key=&quot;28069,6713&quot; PredmetRizeni=&quot;Žádost o informace dle zák. č. 106/1999 Sb.&quot; DatumDoslo=&quot;2020-05-19&quot; IsEPR=&quot;0&quot; SOPCastka=&quot;0&quot; SOPDatum=&quot;1899-12-30&quot; IsSenatni=&quot;0&quot;&gt;&lt;SpisovaZnacka Key=&quot;28069,065&quot; Senat=&quot;30&quot; Rejstrik=&quot;SI&quot; Cislo=&quot;108&quot; Rok=&quot;2020&quot; CL=&quot;&quot; Oddeleni=&quot;N&quot;/&gt;&lt;SpisovaZnackaCizi Key=&quot;28069,6924&quot; Senat=&quot;0&quot; Rejstrik=&quot;&quot; Cislo=&quot;0&quot; Rok=&quot;0&quot; CL=&quot;&quot; Oddeleni=&quot;N&quot;/&gt;&lt;SpisovaZnackaDalsi Key=&quot;28069,847&quot; Senat=&quot;0&quot; Rejstrik=&quot;&quot; Cislo=&quot;0&quot; Rok=&quot;0&quot; CL=&quot;&quot; Oddeleni=&quot;N&quot;/&gt;&lt;SpisoveZnackyPanc Key=&quot;28142,9779&quot;/&gt;&lt;UcastniciA Key=&quot;28069,6715&quot; Role=&quot;&quot; Rod=&quot;1&quot;&gt;&lt;Zastupci Key=&quot;28143,3688&quot;/&gt;&lt;Osoby/&gt;&lt;/UcastniciA&gt;&lt;Ucastnici1 Key=&quot;28069,6717&quot; Role=&quot;žadatel&quot; Rod=&quot;2&quot;&gt;&lt;Zastupci Key=&quot;28143,3690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28069,7935&quot; Role=&quot;žadatel&quot; Rod=&quot;2&quot;&gt;&lt;Zastupci Key=&quot;28143,37108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28142,9881&quot; ExTOnly=&quot;0&quot; FullInfo=&quot;0&quot;/&gt;&lt;ExekucniTituly Key=&quot;28069,6714&quot; ExTOnly=&quot;-1&quot; FullInfo=&quot;0&quot;/&gt;&lt;UdajeZIS Key=&quot;28069,6820&quot;&gt;&lt;Udaj Popis=&quot;UZIVATEL_KOD&quot; Value=&quot;HRYNYY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08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08/2020*&quot;/&gt;&lt;Udaj Popis=&quot;DATUM_A_CAS_AKTUALIZACE&quot; Value=&quot;21.05.2020 10:23:12&quot;/&gt;&lt;Udaj Popis=&quot;DATUM_A_CAS_VLOZENI&quot; Value=&quot;19.05.2020 13:12:54&quot;/&gt;&lt;Udaj Popis=&quot;DATUM_DOSLO&quot; Value=&quot;19.05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řeší Y.Hrynyšin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0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801 iS 03&quot;/&gt;&lt;Udaj Popis=&quot;PREDMET_RIZENI&quot; Value=&quot;Žádost o informace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08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28069,725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867,47121&quot; Jmeno=&quot;Yveta Hrynyšinová&quot; Jmeno2p=&quot;Yvety Hrynyšinové&quot; Jmeno7p=&quot;Yvetou Hrynyšin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34870,48122&quot; Jmeno=&quot;Ivana Trčková&quot; Jmeno2p=&quot;Ivany Trčkové&quot; Jmeno7p=&quot;Ivanou Trč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28187,64180&quot;/&gt;&lt;/KolekceOsob&gt;&lt;GlobalniSlovnikOsob Key=&quot;28188,47185&quot; Role=&quot;žadatel&quot; Rod=&quot;4&quot;&gt;&lt;Zastupci Key=&quot;28188,47186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Osoba Key=&quot;28187,64180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Dotazy Key=&quot;&quot;&gt;&lt;Dotaz Key=&quot;spZn&quot; Otazka=&quot;Spisová značka adresáta:&quot; KodOdpovedi=&quot;0&quot; TextOdpovedi=&quot;&quot; BarvaDotazu=&quot;0&quot; Answered=&quot;-1&quot;&gt;&lt;Odpovedi/&gt;&lt;ZavislaPole/&gt;&lt;Podminky/&gt;&lt;/Dotaz&gt;&lt;Dotaz Key=&quot;datumZadosti&quot; Otazka=&quot;Datum žádosti: (datum)&quot; KodOdpovedi=&quot;0&quot; TextOdpovedi=&quot;18.5.2020&quot; BarvaDotazu=&quot;0&quot; Answered=&quot;-1&quot;&gt;&lt;Odpovedi/&gt;&lt;ZavislaPole/&gt;&lt;Podminky/&gt;&lt;/Dotaz&gt;&lt;Dotaz Key=&quot;obsahPripisu&quot; Otazka=&quot;Co je obsahem přípisu? (zvolte)&quot; KodOdpovedi=&quot;2&quot; TextOdpovedi=&quot;zaslání rozsudku&quot; BarvaDotazu=&quot;0&quot; Answered=&quot;-1&quot;&gt;&lt;Odpovedi&gt;&lt;Odpoved Key=&quot;1&quot; Text=&quot;sdělení, že spis byl postoupen&quot;/&gt;&lt;Odpoved Key=&quot;2&quot; Text=&quot;zaslání rozsudku&quot;/&gt;&lt;Odpoved Key=&quot;3&quot; Text=&quot;vyznačení doložky právní moci na rozsudek&quot;/&gt;&lt;Odpoved Key=&quot;4&quot; Text=&quot;výpis věcí pro lustrovanou osobu&quot;/&gt;&lt;Odpoved Key=&quot;5&quot; Text=&quot;sdělení o zrušení platebního rozkazu a zastavení řízení&quot;/&gt;&lt;/Odpovedi&gt;&lt;ZavislaPole&gt;&lt;Dotaz Key=&quot;obsahPripisu1&quot;&gt;&lt;Odpoved Key=&quot;1&quot;/&gt;&lt;Odpoved Key=&quot;2&quot;/&gt;&lt;Odpoved Key=&quot;3&quot;/&gt;&lt;Odpoved Key=&quot;4&quot;/&gt;&lt;Odpoved Key=&quot;5&quot;/&gt;&lt;Odpoved Key=&quot;0&quot; Text=&quot;xodmz&quot;/&gt;&lt;/Dotaz&gt;&lt;Dotaz Key=&quot;obsahPripisu2&quot;&gt;&lt;Odpoved Key=&quot;1&quot; Text=&quot;xodmz&quot;/&gt;&lt;Odpoved Key=&quot;2&quot;/&gt;&lt;Odpoved Key=&quot;3&quot;/&gt;&lt;Odpoved Key=&quot;4&quot;/&gt;&lt;Odpoved Key=&quot;5&quot;/&gt;&lt;Odpoved Key=&quot;0&quot;/&gt;&lt;/Dotaz&gt;&lt;Dotaz Key=&quot;obsahPripisu3&quot;&gt;&lt;Odpoved Key=&quot;1&quot;/&gt;&lt;Odpoved Key=&quot;2&quot; Text=&quot;xodmz&quot;/&gt;&lt;Odpoved Key=&quot;3&quot;/&gt;&lt;Odpoved Key=&quot;4&quot;/&gt;&lt;Odpoved Key=&quot;5&quot;/&gt;&lt;Odpoved Key=&quot;0&quot;/&gt;&lt;/Dotaz&gt;&lt;Dotaz Key=&quot;obsahPripisu4&quot;&gt;&lt;Odpoved Key=&quot;1&quot;/&gt;&lt;Odpoved Key=&quot;2&quot;/&gt;&lt;Odpoved Key=&quot;3&quot; Text=&quot;xodmz&quot;/&gt;&lt;Odpoved Key=&quot;4&quot;/&gt;&lt;Odpoved Key=&quot;5&quot;/&gt;&lt;Odpoved Key=&quot;0&quot;/&gt;&lt;/Dotaz&gt;&lt;Dotaz Key=&quot;obsahPripisu5&quot;&gt;&lt;Odpoved Key=&quot;1&quot;/&gt;&lt;Odpoved Key=&quot;2&quot;/&gt;&lt;Odpoved Key=&quot;3&quot;/&gt;&lt;Odpoved Key=&quot;4&quot; Text=&quot;xodmz&quot;/&gt;&lt;Odpoved Key=&quot;5&quot;/&gt;&lt;Odpoved Key=&quot;0&quot;/&gt;&lt;/Dotaz&gt;&lt;Dotaz Key=&quot;obsahPripisu6&quot;&gt;&lt;Odpoved Key=&quot;1&quot;/&gt;&lt;Odpoved Key=&quot;2&quot;/&gt;&lt;Odpoved Key=&quot;3&quot;/&gt;&lt;Odpoved Key=&quot;4&quot;/&gt;&lt;Odpoved Key=&quot;5&quot; Text=&quot;xodmz&quot;/&gt;&lt;Odpoved Key=&quot;0&quot;/&gt;&lt;/Dotaz&gt;&lt;Dotaz Key=&quot;obsahPripisu7&quot;&gt;&lt;Odpoved Key=&quot;1&quot; Text=&quot;Postoupení spisu&quot;/&gt;&lt;Odpoved Key=&quot;2&quot; Text=&quot;Zaslání rozsudku&quot;/&gt;&lt;Odpoved Key=&quot;3&quot; Text=&quot;Vyznačení doložky právní moci&quot;/&gt;&lt;Odpoved Key=&quot;4&quot; Text=&quot;Výpis věcí pro lustrovanou osobu&quot;/&gt;&lt;Odpoved Key=&quot;5&quot;/&gt;&lt;Odpoved Key=&quot;0&quot;/&gt;&lt;/Dotaz&gt;&lt;/ZavislaPole&gt;&lt;Podminky/&gt;&lt;/Dotaz&gt;&lt;Dotaz Key=&quot;kamPostoupen&quot; Otazka=&quot;Komu byl spis postoupen?&quot; KodOdpovedi=&quot;1&quot; TextOdpovedi=&quot;Okresnímu soudu v&quot; BarvaDotazu=&quot;0&quot; Answered=&quot;-1&quot;&gt;&lt;Odpovedi&gt;&lt;Odpoved Key=&quot;1&quot; Text=&quot;Okresnímu soudu v&quot;/&gt;&lt;Odpoved Key=&quot;2&quot; Text=&quot;Obvodnímu soudu pro Prahu&quot;/&gt;&lt;Odpoved Key=&quot;3&quot; Text=&quot;Krajskému soudu v&quot;/&gt;&lt;Odpoved Key=&quot;4&quot; Text=&quot;Městskému úřadu&quot;/&gt;&lt;Odpoved Key=&quot;5&quot; Text=&quot;Obecnímu úřadu&quot;/&gt;&lt;/Odpovedi&gt;&lt;ZavislaPole/&gt;&lt;Podminky&gt;&lt;PodminkaA&gt;obsahPripisu=1&lt;/PodminkaA&gt;&lt;/Podminky&gt;&lt;/Dotaz&gt;&lt;/Dotazy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28189187"/>
    <w:docVar w:name="Vzor" w:val="AA02"/>
  </w:docVars>
  <w:rsids>
    <w:rsidRoot w:val="00C4461F"/>
    <w:rsid w:val="000503B1"/>
    <w:rsid w:val="0007619C"/>
    <w:rsid w:val="0008123C"/>
    <w:rsid w:val="003226E5"/>
    <w:rsid w:val="003A5961"/>
    <w:rsid w:val="0047799E"/>
    <w:rsid w:val="004E78C6"/>
    <w:rsid w:val="004F28E1"/>
    <w:rsid w:val="00553F60"/>
    <w:rsid w:val="005613C6"/>
    <w:rsid w:val="00706263"/>
    <w:rsid w:val="00881406"/>
    <w:rsid w:val="00A52075"/>
    <w:rsid w:val="00A802C0"/>
    <w:rsid w:val="00AB4236"/>
    <w:rsid w:val="00C06FAD"/>
    <w:rsid w:val="00C071E9"/>
    <w:rsid w:val="00C4461F"/>
    <w:rsid w:val="00C63570"/>
    <w:rsid w:val="00DF2174"/>
    <w:rsid w:val="00E22B3B"/>
    <w:rsid w:val="00E41978"/>
    <w:rsid w:val="00E83CA0"/>
    <w:rsid w:val="00F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61D21-6C6F-48E9-9C40-58FA9B3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075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0751"/>
    <w:rPr>
      <w:rFonts w:ascii="Garamond" w:hAnsi="Garamon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07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751"/>
    <w:rPr>
      <w:rFonts w:ascii="Garamond" w:hAnsi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Holišová Renata</cp:lastModifiedBy>
  <cp:revision>2</cp:revision>
  <cp:lastPrinted>2020-05-25T06:03:00Z</cp:lastPrinted>
  <dcterms:created xsi:type="dcterms:W3CDTF">2020-05-31T18:25:00Z</dcterms:created>
  <dcterms:modified xsi:type="dcterms:W3CDTF">2020-05-31T18:25:00Z</dcterms:modified>
</cp:coreProperties>
</file>