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2A0" w:rsidRPr="000B5D55" w:rsidRDefault="002B6436" w:rsidP="00C35B70">
      <w:pPr>
        <w:spacing w:before="600"/>
        <w:jc w:val="center"/>
        <w:rPr>
          <w:color w:val="000000"/>
        </w:rPr>
      </w:pPr>
      <w:r w:rsidRPr="000B5D55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8pt;height:113.25pt">
            <v:imagedata r:id="rId7" o:title="Malý%20státní%20znak"/>
          </v:shape>
        </w:pict>
      </w:r>
    </w:p>
    <w:p w:rsidR="00AF7232" w:rsidRPr="000B5D55" w:rsidRDefault="00AF7232" w:rsidP="00C35B70">
      <w:pPr>
        <w:spacing w:before="480" w:after="240"/>
        <w:jc w:val="center"/>
        <w:rPr>
          <w:color w:val="000000"/>
          <w:sz w:val="32"/>
          <w:szCs w:val="32"/>
        </w:rPr>
      </w:pPr>
      <w:r w:rsidRPr="000B5D55">
        <w:rPr>
          <w:color w:val="000000"/>
          <w:sz w:val="32"/>
          <w:szCs w:val="32"/>
        </w:rPr>
        <w:t>ČESKÁ REPUBLIKA</w:t>
      </w:r>
    </w:p>
    <w:p w:rsidR="003532A0" w:rsidRPr="000B5D55" w:rsidRDefault="003532A0" w:rsidP="00C35B70">
      <w:pPr>
        <w:spacing w:after="480"/>
        <w:jc w:val="center"/>
        <w:rPr>
          <w:b/>
          <w:color w:val="000000"/>
          <w:sz w:val="40"/>
          <w:szCs w:val="40"/>
        </w:rPr>
      </w:pPr>
      <w:r w:rsidRPr="000B5D55">
        <w:rPr>
          <w:b/>
          <w:color w:val="000000"/>
          <w:sz w:val="40"/>
          <w:szCs w:val="40"/>
        </w:rPr>
        <w:t>TRESTNÍ PŘÍKAZ</w:t>
      </w:r>
    </w:p>
    <w:p w:rsidR="00246F70" w:rsidRPr="000B5D55" w:rsidRDefault="00246F70" w:rsidP="00246F70">
      <w:pPr>
        <w:rPr>
          <w:color w:val="000000"/>
        </w:rPr>
      </w:pPr>
      <w:r w:rsidRPr="000B5D55">
        <w:rPr>
          <w:color w:val="000000"/>
        </w:rPr>
        <w:t>Samosoudce Okresního soudu v Novém Jičíně vydal dne 19. 8. 2019 v Novém Jičíně podle § 314e odstavec 1 zákona č. 141/1961 Sb., trestního řádu, následující</w:t>
      </w:r>
    </w:p>
    <w:p w:rsidR="00246F70" w:rsidRPr="000B5D55" w:rsidRDefault="00246F70" w:rsidP="00246F70">
      <w:pPr>
        <w:jc w:val="center"/>
        <w:rPr>
          <w:b/>
          <w:color w:val="000000"/>
        </w:rPr>
      </w:pPr>
      <w:r w:rsidRPr="000B5D55">
        <w:rPr>
          <w:b/>
          <w:color w:val="000000"/>
        </w:rPr>
        <w:t>trestní příkaz:</w:t>
      </w:r>
    </w:p>
    <w:p w:rsidR="00246F70" w:rsidRPr="000B5D55" w:rsidRDefault="00246F70" w:rsidP="00246F70">
      <w:pPr>
        <w:spacing w:before="360"/>
        <w:rPr>
          <w:color w:val="000000"/>
        </w:rPr>
      </w:pPr>
      <w:r w:rsidRPr="000B5D55">
        <w:rPr>
          <w:color w:val="000000"/>
        </w:rPr>
        <w:t xml:space="preserve">Obviněný </w:t>
      </w:r>
      <w:proofErr w:type="spellStart"/>
      <w:r w:rsidR="000B5D55">
        <w:rPr>
          <w:b/>
          <w:color w:val="000000"/>
        </w:rPr>
        <w:t>Xxx</w:t>
      </w:r>
      <w:proofErr w:type="spellEnd"/>
      <w:r w:rsidRPr="000B5D55">
        <w:rPr>
          <w:color w:val="000000"/>
        </w:rPr>
        <w:t>,</w:t>
      </w:r>
      <w:r w:rsidRPr="000B5D55">
        <w:rPr>
          <w:b/>
          <w:color w:val="000000"/>
        </w:rPr>
        <w:t xml:space="preserve"> </w:t>
      </w:r>
      <w:r w:rsidR="000B5D55">
        <w:rPr>
          <w:color w:val="000000"/>
        </w:rPr>
        <w:t>narozený </w:t>
      </w:r>
      <w:proofErr w:type="spellStart"/>
      <w:r w:rsidR="000B5D55">
        <w:rPr>
          <w:color w:val="000000"/>
        </w:rPr>
        <w:t>xxx</w:t>
      </w:r>
      <w:proofErr w:type="spellEnd"/>
      <w:r w:rsidRPr="000B5D55">
        <w:rPr>
          <w:color w:val="000000"/>
        </w:rPr>
        <w:t xml:space="preserve"> v </w:t>
      </w:r>
      <w:proofErr w:type="spellStart"/>
      <w:r w:rsidR="000B5D55">
        <w:rPr>
          <w:color w:val="000000"/>
        </w:rPr>
        <w:t>xxx</w:t>
      </w:r>
      <w:proofErr w:type="spellEnd"/>
      <w:r w:rsidRPr="000B5D55">
        <w:rPr>
          <w:color w:val="000000"/>
        </w:rPr>
        <w:t xml:space="preserve">, okres </w:t>
      </w:r>
      <w:proofErr w:type="spellStart"/>
      <w:r w:rsidR="000B5D55">
        <w:rPr>
          <w:color w:val="000000"/>
        </w:rPr>
        <w:t>xxx</w:t>
      </w:r>
      <w:proofErr w:type="spellEnd"/>
      <w:r w:rsidRPr="000B5D55">
        <w:rPr>
          <w:color w:val="000000"/>
        </w:rPr>
        <w:t xml:space="preserve">, bez </w:t>
      </w:r>
      <w:proofErr w:type="gramStart"/>
      <w:r w:rsidRPr="000B5D55">
        <w:rPr>
          <w:color w:val="000000"/>
        </w:rPr>
        <w:t>zaměstnání,  trvale</w:t>
      </w:r>
      <w:proofErr w:type="gramEnd"/>
      <w:r w:rsidRPr="000B5D55">
        <w:rPr>
          <w:color w:val="000000"/>
        </w:rPr>
        <w:t xml:space="preserve"> bytem </w:t>
      </w:r>
      <w:proofErr w:type="spellStart"/>
      <w:r w:rsidR="000B5D55">
        <w:rPr>
          <w:rFonts w:cs="Arial"/>
        </w:rPr>
        <w:t>xxx</w:t>
      </w:r>
      <w:proofErr w:type="spellEnd"/>
      <w:r w:rsidRPr="000B5D55">
        <w:rPr>
          <w:rFonts w:cs="Arial"/>
        </w:rPr>
        <w:t xml:space="preserve"> </w:t>
      </w:r>
      <w:r w:rsidRPr="000B5D55">
        <w:rPr>
          <w:color w:val="000000"/>
        </w:rPr>
        <w:t xml:space="preserve">t. č. </w:t>
      </w:r>
      <w:proofErr w:type="spellStart"/>
      <w:r w:rsidR="000B5D55">
        <w:rPr>
          <w:rFonts w:cs="Arial"/>
        </w:rPr>
        <w:t>xxx</w:t>
      </w:r>
      <w:proofErr w:type="spellEnd"/>
      <w:r w:rsidRPr="000B5D55">
        <w:rPr>
          <w:rFonts w:cs="Arial"/>
        </w:rPr>
        <w:t>,</w:t>
      </w:r>
      <w:r w:rsidRPr="000B5D55">
        <w:rPr>
          <w:color w:val="000000"/>
        </w:rPr>
        <w:t xml:space="preserve"> okres </w:t>
      </w:r>
      <w:proofErr w:type="spellStart"/>
      <w:r w:rsidR="000B5D55">
        <w:rPr>
          <w:color w:val="000000"/>
        </w:rPr>
        <w:t>xxx</w:t>
      </w:r>
      <w:proofErr w:type="spellEnd"/>
      <w:r w:rsidRPr="000B5D55">
        <w:rPr>
          <w:color w:val="000000"/>
        </w:rPr>
        <w:t xml:space="preserve">, </w:t>
      </w:r>
    </w:p>
    <w:p w:rsidR="00246F70" w:rsidRPr="000B5D55" w:rsidRDefault="00246F70" w:rsidP="00246F70">
      <w:pPr>
        <w:spacing w:before="240"/>
        <w:jc w:val="center"/>
        <w:rPr>
          <w:b/>
          <w:color w:val="000000"/>
        </w:rPr>
      </w:pPr>
      <w:r w:rsidRPr="000B5D55">
        <w:rPr>
          <w:b/>
          <w:color w:val="000000"/>
        </w:rPr>
        <w:t>je vinen, že</w:t>
      </w:r>
    </w:p>
    <w:p w:rsidR="00246F70" w:rsidRPr="000B5D55" w:rsidRDefault="00246F70" w:rsidP="00246F70">
      <w:pPr>
        <w:rPr>
          <w:rStyle w:val="data"/>
          <w:rFonts w:ascii="Garamond" w:hAnsi="Garamond" w:cs="Arial"/>
        </w:rPr>
      </w:pPr>
      <w:r w:rsidRPr="000B5D55">
        <w:rPr>
          <w:rFonts w:cs="Arial"/>
          <w:b/>
        </w:rPr>
        <w:t>1.</w:t>
      </w:r>
      <w:r w:rsidRPr="000B5D55">
        <w:rPr>
          <w:rFonts w:cs="Arial"/>
        </w:rPr>
        <w:t xml:space="preserve"> </w:t>
      </w:r>
      <w:r w:rsidRPr="000B5D55">
        <w:rPr>
          <w:rStyle w:val="data"/>
          <w:rFonts w:cs="Arial"/>
        </w:rPr>
        <w:t xml:space="preserve">v nezjištěné době od 20.15 hodin dne 13. 11. 2018 do 04.24 hodin dne 14. 11. 2018 v Novém Jičíně, okres Nový Jičín, na ulici K Nemocnici v areálu zdejší nemocnice společně s již odsouzeným </w:t>
      </w:r>
      <w:proofErr w:type="spellStart"/>
      <w:r w:rsidR="000B5D55">
        <w:rPr>
          <w:rStyle w:val="data"/>
          <w:rFonts w:cs="Arial"/>
        </w:rPr>
        <w:t>xxx</w:t>
      </w:r>
      <w:proofErr w:type="spellEnd"/>
      <w:r w:rsidRPr="000B5D55">
        <w:rPr>
          <w:rStyle w:val="data"/>
          <w:rFonts w:cs="Arial"/>
        </w:rPr>
        <w:t xml:space="preserve">, vnikli po rozbití skleněné výplně výlohy do prodejny potravin COOP Jednota č. 744, kde ke škodě spotřebního družstva Jednota se sídlem v Hodoníně společně odcizili krabičky cigaret značek LM modré, </w:t>
      </w:r>
      <w:proofErr w:type="spellStart"/>
      <w:r w:rsidRPr="000B5D55">
        <w:rPr>
          <w:rStyle w:val="data"/>
          <w:rFonts w:cs="Arial"/>
        </w:rPr>
        <w:t>Viceroy</w:t>
      </w:r>
      <w:proofErr w:type="spellEnd"/>
      <w:r w:rsidRPr="000B5D55">
        <w:rPr>
          <w:rStyle w:val="data"/>
          <w:rFonts w:cs="Arial"/>
        </w:rPr>
        <w:t xml:space="preserve">, Sparta modré, </w:t>
      </w:r>
      <w:proofErr w:type="spellStart"/>
      <w:r w:rsidRPr="000B5D55">
        <w:rPr>
          <w:rStyle w:val="data"/>
          <w:rFonts w:cs="Arial"/>
        </w:rPr>
        <w:t>Chesterfield</w:t>
      </w:r>
      <w:proofErr w:type="spellEnd"/>
      <w:r w:rsidRPr="000B5D55">
        <w:rPr>
          <w:rStyle w:val="data"/>
          <w:rFonts w:cs="Arial"/>
        </w:rPr>
        <w:t xml:space="preserve"> modré a cigarety dalších značek, alkoholické nápoje značky </w:t>
      </w:r>
      <w:proofErr w:type="spellStart"/>
      <w:r w:rsidRPr="000B5D55">
        <w:rPr>
          <w:rStyle w:val="data"/>
          <w:rFonts w:cs="Arial"/>
        </w:rPr>
        <w:t>Marshall</w:t>
      </w:r>
      <w:proofErr w:type="spellEnd"/>
      <w:r w:rsidRPr="000B5D55">
        <w:rPr>
          <w:rStyle w:val="data"/>
          <w:rFonts w:cs="Arial"/>
        </w:rPr>
        <w:t xml:space="preserve"> bitter a dalších značek, 3 čokolády značek Studentská pečeť, Orion a </w:t>
      </w:r>
      <w:proofErr w:type="spellStart"/>
      <w:r w:rsidRPr="000B5D55">
        <w:rPr>
          <w:rStyle w:val="data"/>
          <w:rFonts w:cs="Arial"/>
        </w:rPr>
        <w:t>Dolcezza</w:t>
      </w:r>
      <w:proofErr w:type="spellEnd"/>
      <w:r w:rsidRPr="000B5D55">
        <w:rPr>
          <w:rStyle w:val="data"/>
          <w:rFonts w:cs="Arial"/>
        </w:rPr>
        <w:t xml:space="preserve"> mléčná a další cukrovinky, vše v celkové hodnotě </w:t>
      </w:r>
      <w:r w:rsidRPr="000B5D55">
        <w:rPr>
          <w:rStyle w:val="data"/>
          <w:rFonts w:cs="Arial"/>
          <w:b/>
        </w:rPr>
        <w:t>5 699 Kč</w:t>
      </w:r>
      <w:r w:rsidRPr="000B5D55">
        <w:rPr>
          <w:rStyle w:val="data"/>
          <w:rFonts w:cs="Arial"/>
        </w:rPr>
        <w:t xml:space="preserve">, přičemž násilným vniknutím do prodejny způsobili jmenovanému družstvu škodu ve výši </w:t>
      </w:r>
      <w:r w:rsidRPr="000B5D55">
        <w:rPr>
          <w:rStyle w:val="data"/>
          <w:rFonts w:cs="Arial"/>
          <w:b/>
        </w:rPr>
        <w:t>7 400 Kč</w:t>
      </w:r>
      <w:r w:rsidRPr="000B5D55">
        <w:rPr>
          <w:rStyle w:val="data"/>
          <w:rFonts w:cs="Arial"/>
        </w:rPr>
        <w:t xml:space="preserve">,      </w:t>
      </w:r>
    </w:p>
    <w:p w:rsidR="00246F70" w:rsidRPr="000B5D55" w:rsidRDefault="00246F70" w:rsidP="00246F70">
      <w:pPr>
        <w:pStyle w:val="Normlnweb"/>
        <w:jc w:val="both"/>
        <w:rPr>
          <w:rStyle w:val="data"/>
          <w:rFonts w:ascii="Garamond" w:hAnsi="Garamond" w:cs="Arial"/>
        </w:rPr>
      </w:pPr>
      <w:r w:rsidRPr="000B5D55">
        <w:rPr>
          <w:rFonts w:ascii="Garamond" w:hAnsi="Garamond" w:cs="Arial"/>
          <w:b/>
        </w:rPr>
        <w:t>2.</w:t>
      </w:r>
      <w:r w:rsidRPr="000B5D55">
        <w:rPr>
          <w:rFonts w:ascii="Garamond" w:hAnsi="Garamond" w:cs="Arial"/>
        </w:rPr>
        <w:t xml:space="preserve"> </w:t>
      </w:r>
      <w:r w:rsidRPr="000B5D55">
        <w:rPr>
          <w:rStyle w:val="data"/>
          <w:rFonts w:ascii="Garamond" w:hAnsi="Garamond" w:cs="Arial"/>
        </w:rPr>
        <w:t xml:space="preserve">dne 10. 12. 2018 v Novém Jičíně, okres Nový Jičín, si ke škodě </w:t>
      </w:r>
      <w:proofErr w:type="spellStart"/>
      <w:r w:rsidR="000B5D55">
        <w:rPr>
          <w:rStyle w:val="data"/>
          <w:rFonts w:ascii="Garamond" w:hAnsi="Garamond" w:cs="Arial"/>
        </w:rPr>
        <w:t>xxx</w:t>
      </w:r>
      <w:proofErr w:type="spellEnd"/>
      <w:r w:rsidRPr="000B5D55">
        <w:rPr>
          <w:rStyle w:val="data"/>
          <w:rFonts w:ascii="Garamond" w:hAnsi="Garamond" w:cs="Arial"/>
        </w:rPr>
        <w:t xml:space="preserve"> ponechal pro svou potřebu jeho pánskou koženou peněženku, kterou v 07.50 hodin uvedeného dne nalezl na patníku na ulici Lidické nedaleko hotelu Praha v uvedeném městě, přičemž v uvedené peněžence se nacházela finanční hotovost ve výši nejméně 600 Kč, dále platební karta VISA </w:t>
      </w:r>
      <w:proofErr w:type="spellStart"/>
      <w:r w:rsidRPr="000B5D55">
        <w:rPr>
          <w:rStyle w:val="data"/>
          <w:rFonts w:ascii="Garamond" w:hAnsi="Garamond" w:cs="Arial"/>
        </w:rPr>
        <w:t>Debit</w:t>
      </w:r>
      <w:proofErr w:type="spellEnd"/>
      <w:r w:rsidRPr="000B5D55">
        <w:rPr>
          <w:rStyle w:val="data"/>
          <w:rFonts w:ascii="Garamond" w:hAnsi="Garamond" w:cs="Arial"/>
        </w:rPr>
        <w:t xml:space="preserve"> číslo </w:t>
      </w:r>
      <w:proofErr w:type="spellStart"/>
      <w:r w:rsidR="000B5D55">
        <w:rPr>
          <w:rStyle w:val="data"/>
          <w:rFonts w:ascii="Garamond" w:hAnsi="Garamond" w:cs="Arial"/>
        </w:rPr>
        <w:t>xxx</w:t>
      </w:r>
      <w:proofErr w:type="spellEnd"/>
      <w:r w:rsidRPr="000B5D55">
        <w:rPr>
          <w:rStyle w:val="data"/>
          <w:rFonts w:ascii="Garamond" w:hAnsi="Garamond" w:cs="Arial"/>
        </w:rPr>
        <w:t xml:space="preserve"> k účtu </w:t>
      </w:r>
      <w:proofErr w:type="spellStart"/>
      <w:r w:rsidR="000B5D55">
        <w:rPr>
          <w:rStyle w:val="data"/>
          <w:rFonts w:ascii="Garamond" w:hAnsi="Garamond" w:cs="Arial"/>
        </w:rPr>
        <w:t>xxx</w:t>
      </w:r>
      <w:proofErr w:type="spellEnd"/>
      <w:r w:rsidRPr="000B5D55">
        <w:rPr>
          <w:rStyle w:val="data"/>
          <w:rFonts w:ascii="Garamond" w:hAnsi="Garamond" w:cs="Arial"/>
        </w:rPr>
        <w:t xml:space="preserve"> vedenému u České Spořitelny, a.s., osobní doklady a další karty, poté se následujícího dne 11. 12. 2018 v 19.19 hodin snažil pomocí nalezené platební karty uskutečnit v prodejně Geco tabák v Obchodním domě Kaufland na ulici Bohuslava Martinů v Novém Jičíně nákup cigaret, což se mu však nepodařilo, neboť předmětná platební karta již byla blokována,</w:t>
      </w:r>
    </w:p>
    <w:p w:rsidR="00246F70" w:rsidRPr="000B5D55" w:rsidRDefault="00246F70" w:rsidP="00246F70"/>
    <w:p w:rsidR="00246F70" w:rsidRPr="000B5D55" w:rsidRDefault="00246F70" w:rsidP="00246F70">
      <w:pPr>
        <w:pStyle w:val="Normlnweb"/>
        <w:jc w:val="both"/>
        <w:rPr>
          <w:rStyle w:val="data"/>
          <w:rFonts w:ascii="Garamond" w:hAnsi="Garamond" w:cs="Arial"/>
        </w:rPr>
      </w:pPr>
      <w:r w:rsidRPr="000B5D55">
        <w:rPr>
          <w:rFonts w:ascii="Garamond" w:hAnsi="Garamond" w:cs="Arial"/>
          <w:b/>
        </w:rPr>
        <w:t>3.</w:t>
      </w:r>
      <w:r w:rsidRPr="000B5D55">
        <w:rPr>
          <w:rFonts w:ascii="Garamond" w:hAnsi="Garamond" w:cs="Arial"/>
        </w:rPr>
        <w:t xml:space="preserve"> </w:t>
      </w:r>
      <w:r w:rsidRPr="000B5D55">
        <w:rPr>
          <w:rStyle w:val="data"/>
          <w:rFonts w:ascii="Garamond" w:hAnsi="Garamond" w:cs="Arial"/>
        </w:rPr>
        <w:t xml:space="preserve">dne 22. 2. 2019 okolo 22.45 hodin v Novém Jičíně, okres Nový Jičín, na ulici K Nemocnici 865 ve veřejně přístupných sklepních podzemních prostorech areálu zdejší nemocnice reagoval na výzvu pracovníka společnosti </w:t>
      </w:r>
      <w:proofErr w:type="spellStart"/>
      <w:r w:rsidRPr="000B5D55">
        <w:rPr>
          <w:rStyle w:val="data"/>
          <w:rFonts w:ascii="Garamond" w:hAnsi="Garamond" w:cs="Arial"/>
        </w:rPr>
        <w:t>Security</w:t>
      </w:r>
      <w:proofErr w:type="spellEnd"/>
      <w:r w:rsidRPr="000B5D55">
        <w:rPr>
          <w:rStyle w:val="data"/>
          <w:rFonts w:ascii="Garamond" w:hAnsi="Garamond" w:cs="Arial"/>
        </w:rPr>
        <w:t xml:space="preserve"> Centr Group zajišťující ostrahu prostor nemocnice </w:t>
      </w:r>
      <w:proofErr w:type="spellStart"/>
      <w:r w:rsidR="000B5D55">
        <w:rPr>
          <w:rStyle w:val="data"/>
          <w:rFonts w:ascii="Garamond" w:hAnsi="Garamond" w:cs="Arial"/>
        </w:rPr>
        <w:t>xxx</w:t>
      </w:r>
      <w:proofErr w:type="spellEnd"/>
      <w:r w:rsidRPr="000B5D55">
        <w:rPr>
          <w:rStyle w:val="data"/>
          <w:rFonts w:ascii="Garamond" w:hAnsi="Garamond" w:cs="Arial"/>
        </w:rPr>
        <w:t xml:space="preserve"> </w:t>
      </w:r>
      <w:r w:rsidRPr="000B5D55">
        <w:rPr>
          <w:rStyle w:val="data"/>
          <w:rFonts w:ascii="Garamond" w:hAnsi="Garamond" w:cs="Arial"/>
        </w:rPr>
        <w:lastRenderedPageBreak/>
        <w:t xml:space="preserve">k opuštění prostor nemocnice tím způsobem, že do jmenovaného silně strčil tak, že jmenovaný upadl čelem na podlahu, načež za situace, kdy se </w:t>
      </w:r>
      <w:proofErr w:type="spellStart"/>
      <w:r w:rsidR="000B5D55">
        <w:rPr>
          <w:rStyle w:val="data"/>
          <w:rFonts w:ascii="Garamond" w:hAnsi="Garamond" w:cs="Arial"/>
        </w:rPr>
        <w:t>xxx</w:t>
      </w:r>
      <w:proofErr w:type="spellEnd"/>
      <w:r w:rsidRPr="000B5D55">
        <w:rPr>
          <w:rStyle w:val="data"/>
          <w:rFonts w:ascii="Garamond" w:hAnsi="Garamond" w:cs="Arial"/>
        </w:rPr>
        <w:t xml:space="preserve"> zvedal z podlahy a  snažil se služebním mobilním telefonem přivolat strážníky Městské policie Nový Jičín, avšak telefon mu vypadl na podlahu, se obviněný k </w:t>
      </w:r>
      <w:proofErr w:type="spellStart"/>
      <w:r w:rsidR="000B5D55">
        <w:rPr>
          <w:rStyle w:val="data"/>
          <w:rFonts w:ascii="Garamond" w:hAnsi="Garamond" w:cs="Arial"/>
        </w:rPr>
        <w:t>xxx</w:t>
      </w:r>
      <w:proofErr w:type="spellEnd"/>
      <w:r w:rsidRPr="000B5D55">
        <w:rPr>
          <w:rStyle w:val="data"/>
          <w:rFonts w:ascii="Garamond" w:hAnsi="Garamond" w:cs="Arial"/>
        </w:rPr>
        <w:t xml:space="preserve"> vrátil a  opětovně do něj silně strčil, v důsledku čehož jmenovaný neudržel rovnováhu a v záklonu a v pádu narazil temenem hlavy do zdi, načež obviněný využil toho, že poškozený leží na zemi a z podlahy k jeho škodě odcizil jeho upadnutý služební mobilní telefon značky Samsung </w:t>
      </w:r>
      <w:proofErr w:type="spellStart"/>
      <w:r w:rsidRPr="000B5D55">
        <w:rPr>
          <w:rStyle w:val="data"/>
          <w:rFonts w:ascii="Garamond" w:hAnsi="Garamond" w:cs="Arial"/>
        </w:rPr>
        <w:t>Keystone</w:t>
      </w:r>
      <w:proofErr w:type="spellEnd"/>
      <w:r w:rsidRPr="000B5D55">
        <w:rPr>
          <w:rStyle w:val="data"/>
          <w:rFonts w:ascii="Garamond" w:hAnsi="Garamond" w:cs="Arial"/>
        </w:rPr>
        <w:t xml:space="preserve"> s vloženou SIM kartou operátora O2 účastnického čísla </w:t>
      </w:r>
      <w:proofErr w:type="spellStart"/>
      <w:r w:rsidR="000B5D55">
        <w:rPr>
          <w:rStyle w:val="data"/>
          <w:rFonts w:ascii="Garamond" w:hAnsi="Garamond" w:cs="Arial"/>
        </w:rPr>
        <w:t>xxx</w:t>
      </w:r>
      <w:proofErr w:type="spellEnd"/>
      <w:r w:rsidRPr="000B5D55">
        <w:rPr>
          <w:rStyle w:val="data"/>
          <w:rFonts w:ascii="Garamond" w:hAnsi="Garamond" w:cs="Arial"/>
        </w:rPr>
        <w:t xml:space="preserve"> v hodnotě </w:t>
      </w:r>
      <w:r w:rsidRPr="000B5D55">
        <w:rPr>
          <w:rStyle w:val="data"/>
          <w:rFonts w:ascii="Garamond" w:hAnsi="Garamond" w:cs="Arial"/>
          <w:b/>
        </w:rPr>
        <w:t>350 Kč</w:t>
      </w:r>
      <w:r w:rsidRPr="000B5D55">
        <w:rPr>
          <w:rStyle w:val="data"/>
          <w:rFonts w:ascii="Garamond" w:hAnsi="Garamond" w:cs="Arial"/>
        </w:rPr>
        <w:t xml:space="preserve">, který stále ležel v dosahu poškozeného a poté i s předmětným telefonem z areálu uvedené nemocnice odešel, přičemž výše uvedeným jednáním způsobil </w:t>
      </w:r>
      <w:proofErr w:type="spellStart"/>
      <w:r w:rsidR="000B5D55">
        <w:rPr>
          <w:rStyle w:val="data"/>
          <w:rFonts w:ascii="Garamond" w:hAnsi="Garamond" w:cs="Arial"/>
        </w:rPr>
        <w:t>xxx</w:t>
      </w:r>
      <w:proofErr w:type="spellEnd"/>
      <w:r w:rsidRPr="000B5D55">
        <w:rPr>
          <w:rStyle w:val="data"/>
          <w:rFonts w:ascii="Garamond" w:hAnsi="Garamond" w:cs="Arial"/>
        </w:rPr>
        <w:t xml:space="preserve"> kožní odřeninu čela, tržně zhmožděnou ránu v </w:t>
      </w:r>
      <w:proofErr w:type="spellStart"/>
      <w:r w:rsidRPr="000B5D55">
        <w:rPr>
          <w:rStyle w:val="data"/>
          <w:rFonts w:ascii="Garamond" w:hAnsi="Garamond" w:cs="Arial"/>
        </w:rPr>
        <w:t>temenně</w:t>
      </w:r>
      <w:proofErr w:type="spellEnd"/>
      <w:r w:rsidRPr="000B5D55">
        <w:rPr>
          <w:rStyle w:val="data"/>
          <w:rFonts w:ascii="Garamond" w:hAnsi="Garamond" w:cs="Arial"/>
        </w:rPr>
        <w:t xml:space="preserve"> týlní krajině hlavy délky 10 mm a zhmoždění levého kolene s následnou dobou léčení 3 týdnů a 1 dne, </w:t>
      </w:r>
    </w:p>
    <w:p w:rsidR="00246F70" w:rsidRPr="000B5D55" w:rsidRDefault="00246F70" w:rsidP="00246F70">
      <w:pPr>
        <w:pStyle w:val="Normlnweb"/>
        <w:jc w:val="both"/>
        <w:rPr>
          <w:rStyle w:val="data"/>
          <w:rFonts w:ascii="Garamond" w:hAnsi="Garamond" w:cs="Arial"/>
        </w:rPr>
      </w:pPr>
      <w:r w:rsidRPr="000B5D55">
        <w:rPr>
          <w:rStyle w:val="data"/>
          <w:rFonts w:ascii="Garamond" w:hAnsi="Garamond" w:cs="Arial"/>
          <w:b/>
        </w:rPr>
        <w:t>4.</w:t>
      </w:r>
      <w:r w:rsidRPr="000B5D55">
        <w:rPr>
          <w:rStyle w:val="data"/>
          <w:rFonts w:ascii="Garamond" w:hAnsi="Garamond" w:cs="Arial"/>
        </w:rPr>
        <w:t xml:space="preserve"> dne 9. 3. 2019 v době od 10.50 hodin do 11.36 hodin v Novém Jičíně, okres Nový Jičín, na ulici U </w:t>
      </w:r>
      <w:proofErr w:type="spellStart"/>
      <w:r w:rsidRPr="000B5D55">
        <w:rPr>
          <w:rStyle w:val="data"/>
          <w:rFonts w:ascii="Garamond" w:hAnsi="Garamond" w:cs="Arial"/>
        </w:rPr>
        <w:t>Grasmanky</w:t>
      </w:r>
      <w:proofErr w:type="spellEnd"/>
      <w:r w:rsidRPr="000B5D55">
        <w:rPr>
          <w:rStyle w:val="data"/>
          <w:rFonts w:ascii="Garamond" w:hAnsi="Garamond" w:cs="Arial"/>
        </w:rPr>
        <w:t xml:space="preserve"> na parkovišti u budovy obchodního domu </w:t>
      </w:r>
      <w:proofErr w:type="spellStart"/>
      <w:r w:rsidRPr="000B5D55">
        <w:rPr>
          <w:rStyle w:val="data"/>
          <w:rFonts w:ascii="Garamond" w:hAnsi="Garamond" w:cs="Arial"/>
        </w:rPr>
        <w:t>Teben</w:t>
      </w:r>
      <w:proofErr w:type="spellEnd"/>
      <w:r w:rsidRPr="000B5D55">
        <w:rPr>
          <w:rStyle w:val="data"/>
          <w:rFonts w:ascii="Garamond" w:hAnsi="Garamond" w:cs="Arial"/>
        </w:rPr>
        <w:t xml:space="preserve"> ulomil pozinkovanou tyč dopravního značení, čímž s.r.o. TEBEN se sídlem v Praze způsobil škodu ve výši </w:t>
      </w:r>
      <w:r w:rsidRPr="000B5D55">
        <w:rPr>
          <w:rStyle w:val="data"/>
          <w:rFonts w:ascii="Garamond" w:hAnsi="Garamond" w:cs="Arial"/>
          <w:b/>
        </w:rPr>
        <w:t xml:space="preserve">8 198 Kč, </w:t>
      </w:r>
      <w:r w:rsidRPr="000B5D55">
        <w:rPr>
          <w:rStyle w:val="data"/>
          <w:rFonts w:ascii="Garamond" w:hAnsi="Garamond" w:cs="Arial"/>
        </w:rPr>
        <w:t>poté šel s uvedenou ulomenou tyčí přes novojičínské autobusové nádraží na ulici Štefánikově v uvedeném městě k Obchodnímu domu </w:t>
      </w:r>
      <w:proofErr w:type="spellStart"/>
      <w:r w:rsidRPr="000B5D55">
        <w:rPr>
          <w:rStyle w:val="data"/>
          <w:rFonts w:ascii="Garamond" w:hAnsi="Garamond" w:cs="Arial"/>
        </w:rPr>
        <w:t>Lidl</w:t>
      </w:r>
      <w:proofErr w:type="spellEnd"/>
      <w:r w:rsidRPr="000B5D55">
        <w:rPr>
          <w:rStyle w:val="data"/>
          <w:rFonts w:ascii="Garamond" w:hAnsi="Garamond" w:cs="Arial"/>
        </w:rPr>
        <w:t xml:space="preserve">, kde předmětnou tyčí máchal kolem sebe a následně s ní udeřil do přístřešku pro nákupní vozíky a do automatu k vybírání poplatků parkovného, čímž však škodu nezpůsobil, načež se vrátil na uvedené autobusové nádraží, kde uvedenou tyčí rozbil skleněnou výplň novinového stánku majitelky </w:t>
      </w:r>
      <w:proofErr w:type="spellStart"/>
      <w:r w:rsidR="000B5D55">
        <w:rPr>
          <w:rStyle w:val="data"/>
          <w:rFonts w:ascii="Garamond" w:hAnsi="Garamond" w:cs="Arial"/>
        </w:rPr>
        <w:t>xxx</w:t>
      </w:r>
      <w:proofErr w:type="spellEnd"/>
      <w:r w:rsidRPr="000B5D55">
        <w:rPr>
          <w:rStyle w:val="data"/>
          <w:rFonts w:ascii="Garamond" w:hAnsi="Garamond" w:cs="Arial"/>
        </w:rPr>
        <w:t xml:space="preserve">, čímž jmenované způsobil škodu ve výši </w:t>
      </w:r>
      <w:r w:rsidRPr="000B5D55">
        <w:rPr>
          <w:rStyle w:val="data"/>
          <w:rFonts w:ascii="Garamond" w:hAnsi="Garamond" w:cs="Arial"/>
          <w:b/>
        </w:rPr>
        <w:t>2 327 Kč</w:t>
      </w:r>
      <w:r w:rsidRPr="000B5D55">
        <w:rPr>
          <w:rStyle w:val="data"/>
          <w:rFonts w:ascii="Garamond" w:hAnsi="Garamond" w:cs="Arial"/>
        </w:rPr>
        <w:t>,</w:t>
      </w:r>
    </w:p>
    <w:p w:rsidR="00246F70" w:rsidRPr="000B5D55" w:rsidRDefault="00246F70" w:rsidP="00246F70">
      <w:pPr>
        <w:pStyle w:val="Normlnweb"/>
        <w:jc w:val="both"/>
        <w:rPr>
          <w:rStyle w:val="data"/>
          <w:rFonts w:ascii="Garamond" w:hAnsi="Garamond" w:cs="Arial"/>
        </w:rPr>
      </w:pPr>
      <w:r w:rsidRPr="000B5D55">
        <w:rPr>
          <w:rStyle w:val="data"/>
          <w:rFonts w:ascii="Garamond" w:hAnsi="Garamond" w:cs="Arial"/>
        </w:rPr>
        <w:t xml:space="preserve">přičemž celková výše škody odcizením v případě jednání popsaných výše pod body ad 1) a ad 3) činí </w:t>
      </w:r>
      <w:r w:rsidRPr="000B5D55">
        <w:rPr>
          <w:rStyle w:val="data"/>
          <w:rFonts w:ascii="Garamond" w:hAnsi="Garamond" w:cs="Arial"/>
          <w:b/>
        </w:rPr>
        <w:t>6 049</w:t>
      </w:r>
      <w:r w:rsidRPr="000B5D55">
        <w:rPr>
          <w:rStyle w:val="data"/>
          <w:rFonts w:ascii="Garamond" w:hAnsi="Garamond" w:cs="Arial"/>
        </w:rPr>
        <w:t xml:space="preserve"> </w:t>
      </w:r>
      <w:r w:rsidRPr="000B5D55">
        <w:rPr>
          <w:rStyle w:val="data"/>
          <w:rFonts w:ascii="Garamond" w:hAnsi="Garamond" w:cs="Arial"/>
          <w:b/>
        </w:rPr>
        <w:t>Kč</w:t>
      </w:r>
      <w:r w:rsidRPr="000B5D55">
        <w:rPr>
          <w:rStyle w:val="data"/>
          <w:rFonts w:ascii="Garamond" w:hAnsi="Garamond" w:cs="Arial"/>
        </w:rPr>
        <w:t xml:space="preserve"> a celková výše škody poškozením v případě jednání popsaných výše pod body ad 1) a ad 4) činí </w:t>
      </w:r>
      <w:r w:rsidRPr="000B5D55">
        <w:rPr>
          <w:rStyle w:val="data"/>
          <w:rFonts w:ascii="Garamond" w:hAnsi="Garamond" w:cs="Arial"/>
          <w:b/>
        </w:rPr>
        <w:t>17 925</w:t>
      </w:r>
      <w:r w:rsidRPr="000B5D55">
        <w:rPr>
          <w:rStyle w:val="data"/>
          <w:rFonts w:ascii="Garamond" w:hAnsi="Garamond" w:cs="Arial"/>
        </w:rPr>
        <w:t xml:space="preserve"> Kč,    </w:t>
      </w:r>
    </w:p>
    <w:p w:rsidR="00246F70" w:rsidRPr="000B5D55" w:rsidRDefault="00246F70" w:rsidP="00246F70">
      <w:pPr>
        <w:pStyle w:val="Normlnweb"/>
        <w:jc w:val="center"/>
        <w:rPr>
          <w:rStyle w:val="data"/>
          <w:rFonts w:ascii="Garamond" w:hAnsi="Garamond" w:cs="Arial"/>
          <w:b/>
        </w:rPr>
      </w:pPr>
      <w:r w:rsidRPr="000B5D55">
        <w:rPr>
          <w:rFonts w:ascii="Garamond" w:hAnsi="Garamond" w:cs="Arial"/>
          <w:b/>
        </w:rPr>
        <w:t>tedy</w:t>
      </w:r>
    </w:p>
    <w:p w:rsidR="00246F70" w:rsidRPr="000B5D55" w:rsidRDefault="00246F70" w:rsidP="00246F70">
      <w:pPr>
        <w:pStyle w:val="Normlnweb"/>
        <w:ind w:left="142" w:hanging="142"/>
        <w:jc w:val="both"/>
        <w:rPr>
          <w:rStyle w:val="data"/>
          <w:rFonts w:ascii="Garamond" w:hAnsi="Garamond" w:cs="Arial"/>
        </w:rPr>
      </w:pPr>
      <w:r w:rsidRPr="000B5D55">
        <w:rPr>
          <w:rStyle w:val="data"/>
          <w:rFonts w:ascii="Garamond" w:hAnsi="Garamond" w:cs="Arial"/>
        </w:rPr>
        <w:t xml:space="preserve">- </w:t>
      </w:r>
      <w:r w:rsidRPr="000B5D55">
        <w:rPr>
          <w:rFonts w:ascii="Garamond" w:hAnsi="Garamond" w:cs="Arial"/>
        </w:rPr>
        <w:t>přisvojil si cizí věc tím, že se jí zmocnil, způsobil tak na cizím majetku škodu nikoliv nepatrnou, čin spáchal vloupáním a čin spáchal na věci, kterou měl jiný při sobě (ad 1, 3),</w:t>
      </w:r>
    </w:p>
    <w:p w:rsidR="00246F70" w:rsidRPr="000B5D55" w:rsidRDefault="00246F70" w:rsidP="00246F70">
      <w:pPr>
        <w:pStyle w:val="Normlnweb"/>
        <w:jc w:val="both"/>
        <w:rPr>
          <w:rStyle w:val="data"/>
          <w:rFonts w:ascii="Garamond" w:hAnsi="Garamond" w:cs="Arial"/>
        </w:rPr>
      </w:pPr>
      <w:r w:rsidRPr="000B5D55">
        <w:rPr>
          <w:rStyle w:val="data"/>
          <w:rFonts w:ascii="Garamond" w:hAnsi="Garamond" w:cs="Arial"/>
        </w:rPr>
        <w:t xml:space="preserve">- </w:t>
      </w:r>
      <w:r w:rsidRPr="000B5D55">
        <w:rPr>
          <w:rFonts w:ascii="Garamond" w:hAnsi="Garamond" w:cs="Arial"/>
        </w:rPr>
        <w:t>poškodil cizí věc a způsobil tak na cizím majetku škodu nikoli nepatrnou (ad 1, 4),</w:t>
      </w:r>
    </w:p>
    <w:p w:rsidR="00246F70" w:rsidRPr="000B5D55" w:rsidRDefault="00246F70" w:rsidP="00246F70">
      <w:pPr>
        <w:pStyle w:val="Normlnweb"/>
        <w:ind w:left="142" w:hanging="142"/>
        <w:jc w:val="both"/>
      </w:pPr>
      <w:r w:rsidRPr="000B5D55">
        <w:rPr>
          <w:rStyle w:val="data"/>
          <w:rFonts w:ascii="Garamond" w:hAnsi="Garamond" w:cs="Arial"/>
        </w:rPr>
        <w:t xml:space="preserve">- </w:t>
      </w:r>
      <w:r w:rsidRPr="000B5D55">
        <w:rPr>
          <w:rFonts w:ascii="Garamond" w:hAnsi="Garamond" w:cs="Arial"/>
        </w:rPr>
        <w:t>sobě bez souhlasu oprávněného držitele opatřil platební prostředek jiného, a to nepřenosnou platební kartu identifikovatelnou podle čísla (ad 2),</w:t>
      </w:r>
    </w:p>
    <w:p w:rsidR="00246F70" w:rsidRPr="000B5D55" w:rsidRDefault="00246F70" w:rsidP="00246F70">
      <w:pPr>
        <w:pStyle w:val="Normlnweb"/>
        <w:ind w:left="142" w:hanging="142"/>
        <w:jc w:val="both"/>
        <w:rPr>
          <w:rStyle w:val="data"/>
          <w:rFonts w:ascii="Garamond" w:hAnsi="Garamond" w:cs="Arial"/>
        </w:rPr>
      </w:pPr>
      <w:r w:rsidRPr="000B5D55">
        <w:rPr>
          <w:rFonts w:ascii="Garamond" w:hAnsi="Garamond" w:cs="Arial"/>
        </w:rPr>
        <w:t>- dopustil se jednání, které bezprostředně směřovalo k tomu, aby si přisvojil si cizí věc tím, že se jí zmocnil a způsobí tak na cizím majetku škodu nikoliv nepatrnou, avšak k dokonání činu nedošlo (ad 2),</w:t>
      </w:r>
    </w:p>
    <w:p w:rsidR="00246F70" w:rsidRPr="000B5D55" w:rsidRDefault="00246F70" w:rsidP="00246F70">
      <w:pPr>
        <w:pStyle w:val="Normlnweb"/>
        <w:jc w:val="both"/>
        <w:rPr>
          <w:rStyle w:val="data"/>
          <w:rFonts w:ascii="Garamond" w:hAnsi="Garamond" w:cs="Arial"/>
        </w:rPr>
      </w:pPr>
      <w:r w:rsidRPr="000B5D55">
        <w:rPr>
          <w:rStyle w:val="data"/>
          <w:rFonts w:ascii="Garamond" w:hAnsi="Garamond" w:cs="Arial"/>
        </w:rPr>
        <w:t xml:space="preserve">- </w:t>
      </w:r>
      <w:r w:rsidRPr="000B5D55">
        <w:rPr>
          <w:rFonts w:ascii="Garamond" w:hAnsi="Garamond" w:cs="Arial"/>
        </w:rPr>
        <w:t>jinému úmyslně ublížil na zdraví (ad 3),</w:t>
      </w:r>
    </w:p>
    <w:p w:rsidR="00246F70" w:rsidRPr="000B5D55" w:rsidRDefault="00246F70" w:rsidP="00246F70">
      <w:pPr>
        <w:pStyle w:val="Normlnweb"/>
        <w:jc w:val="both"/>
        <w:rPr>
          <w:rFonts w:ascii="Garamond" w:hAnsi="Garamond" w:cs="Arial"/>
        </w:rPr>
      </w:pPr>
      <w:r w:rsidRPr="000B5D55">
        <w:rPr>
          <w:rStyle w:val="data"/>
          <w:rFonts w:ascii="Garamond" w:hAnsi="Garamond" w:cs="Arial"/>
        </w:rPr>
        <w:t xml:space="preserve">- </w:t>
      </w:r>
      <w:r w:rsidRPr="000B5D55">
        <w:rPr>
          <w:rFonts w:ascii="Garamond" w:hAnsi="Garamond" w:cs="Arial"/>
        </w:rPr>
        <w:t>dopustil se na místě veřejnosti přístupném výtržnosti (ad 4),</w:t>
      </w:r>
    </w:p>
    <w:p w:rsidR="00246F70" w:rsidRPr="000B5D55" w:rsidRDefault="00246F70" w:rsidP="00246F70">
      <w:pPr>
        <w:pStyle w:val="Normlnweb"/>
        <w:jc w:val="both"/>
      </w:pPr>
    </w:p>
    <w:p w:rsidR="00246F70" w:rsidRPr="000B5D55" w:rsidRDefault="00246F70" w:rsidP="00246F70">
      <w:pPr>
        <w:pStyle w:val="Normlnweb"/>
        <w:jc w:val="both"/>
        <w:rPr>
          <w:rStyle w:val="data"/>
          <w:rFonts w:ascii="Garamond" w:hAnsi="Garamond" w:cs="Arial"/>
        </w:rPr>
      </w:pPr>
      <w:r w:rsidRPr="000B5D55">
        <w:rPr>
          <w:rStyle w:val="data"/>
          <w:rFonts w:ascii="Garamond" w:hAnsi="Garamond" w:cs="Arial"/>
          <w:b/>
        </w:rPr>
        <w:t>5.</w:t>
      </w:r>
      <w:r w:rsidRPr="000B5D55">
        <w:rPr>
          <w:rStyle w:val="data"/>
          <w:rFonts w:ascii="Garamond" w:hAnsi="Garamond" w:cs="Arial"/>
        </w:rPr>
        <w:t xml:space="preserve"> v nezjištěné době od 19.25 hodin dne 11. 5. 2019 do 06.30 hodin dne 12. 5. 2019 v Novém Jičíně, okres Nový Jičín, na ulici Dolní Brána č. 57, na pokoji č. 2 společné noclehárny Charitativního domu v Novém Jičíně, kde je přechodně ubytován, vnikl po vyhnutí levého horního rohu dvířek, uzamčených visacím zámkem, do plechové skříňky, odkud ke škodě spolubydlícího </w:t>
      </w:r>
      <w:proofErr w:type="spellStart"/>
      <w:r w:rsidR="000B5D55">
        <w:rPr>
          <w:rStyle w:val="data"/>
          <w:rFonts w:ascii="Garamond" w:hAnsi="Garamond" w:cs="Arial"/>
        </w:rPr>
        <w:t>xxx</w:t>
      </w:r>
      <w:proofErr w:type="spellEnd"/>
      <w:r w:rsidRPr="000B5D55">
        <w:rPr>
          <w:rStyle w:val="data"/>
          <w:rFonts w:ascii="Garamond" w:hAnsi="Garamond" w:cs="Arial"/>
        </w:rPr>
        <w:t xml:space="preserve"> odcizili mobilní telefon značky Nokia 5 se SIM kartou společnosti O2 </w:t>
      </w:r>
      <w:r w:rsidRPr="000B5D55">
        <w:rPr>
          <w:rStyle w:val="data"/>
          <w:rFonts w:ascii="Garamond" w:hAnsi="Garamond" w:cs="Arial"/>
        </w:rPr>
        <w:lastRenderedPageBreak/>
        <w:t xml:space="preserve">účastnického čísla </w:t>
      </w:r>
      <w:proofErr w:type="spellStart"/>
      <w:r w:rsidR="000B5D55">
        <w:rPr>
          <w:rStyle w:val="data"/>
          <w:rFonts w:ascii="Garamond" w:hAnsi="Garamond" w:cs="Arial"/>
        </w:rPr>
        <w:t>xxx</w:t>
      </w:r>
      <w:proofErr w:type="spellEnd"/>
      <w:r w:rsidRPr="000B5D55">
        <w:rPr>
          <w:rStyle w:val="data"/>
          <w:rFonts w:ascii="Garamond" w:hAnsi="Garamond" w:cs="Arial"/>
        </w:rPr>
        <w:t xml:space="preserve">, paměťovou kartou značky </w:t>
      </w:r>
      <w:proofErr w:type="spellStart"/>
      <w:r w:rsidRPr="000B5D55">
        <w:rPr>
          <w:rStyle w:val="data"/>
          <w:rFonts w:ascii="Garamond" w:hAnsi="Garamond" w:cs="Arial"/>
        </w:rPr>
        <w:t>micro</w:t>
      </w:r>
      <w:proofErr w:type="spellEnd"/>
      <w:r w:rsidRPr="000B5D55">
        <w:rPr>
          <w:rStyle w:val="data"/>
          <w:rFonts w:ascii="Garamond" w:hAnsi="Garamond" w:cs="Arial"/>
        </w:rPr>
        <w:t xml:space="preserve"> CARD 16GB a obalem, vše v hodnotě  </w:t>
      </w:r>
      <w:r w:rsidRPr="000B5D55">
        <w:rPr>
          <w:rStyle w:val="data"/>
          <w:rFonts w:ascii="Garamond" w:hAnsi="Garamond" w:cs="Arial"/>
          <w:b/>
        </w:rPr>
        <w:t>1 750</w:t>
      </w:r>
      <w:r w:rsidRPr="000B5D55">
        <w:rPr>
          <w:rStyle w:val="data"/>
          <w:rFonts w:ascii="Garamond" w:hAnsi="Garamond" w:cs="Arial"/>
        </w:rPr>
        <w:t xml:space="preserve"> Kč, </w:t>
      </w:r>
    </w:p>
    <w:p w:rsidR="00246F70" w:rsidRPr="000B5D55" w:rsidRDefault="00246F70" w:rsidP="00246F70">
      <w:pPr>
        <w:pStyle w:val="Normlnweb"/>
        <w:jc w:val="center"/>
        <w:rPr>
          <w:rStyle w:val="data"/>
          <w:rFonts w:ascii="Garamond" w:hAnsi="Garamond" w:cs="Arial"/>
          <w:b/>
        </w:rPr>
      </w:pPr>
      <w:r w:rsidRPr="000B5D55">
        <w:rPr>
          <w:rFonts w:ascii="Garamond" w:hAnsi="Garamond" w:cs="Arial"/>
          <w:b/>
        </w:rPr>
        <w:t>tedy</w:t>
      </w:r>
    </w:p>
    <w:p w:rsidR="00246F70" w:rsidRPr="000B5D55" w:rsidRDefault="00246F70" w:rsidP="00246F70">
      <w:pPr>
        <w:pStyle w:val="Normlnweb"/>
        <w:jc w:val="both"/>
        <w:rPr>
          <w:rStyle w:val="data"/>
          <w:rFonts w:ascii="Garamond" w:hAnsi="Garamond" w:cs="Arial"/>
        </w:rPr>
      </w:pPr>
      <w:r w:rsidRPr="000B5D55">
        <w:rPr>
          <w:rStyle w:val="data"/>
          <w:rFonts w:ascii="Garamond" w:hAnsi="Garamond" w:cs="Arial"/>
        </w:rPr>
        <w:t xml:space="preserve"> </w:t>
      </w:r>
      <w:r w:rsidRPr="000B5D55">
        <w:rPr>
          <w:rFonts w:ascii="Garamond" w:hAnsi="Garamond" w:cs="Arial"/>
        </w:rPr>
        <w:t>přisvojil si cizí věc tím, že se jí zmocnil a čin spáchal vloupáním (ad 5),</w:t>
      </w:r>
    </w:p>
    <w:p w:rsidR="00246F70" w:rsidRPr="000B5D55" w:rsidRDefault="00246F70" w:rsidP="00246F70">
      <w:pPr>
        <w:pStyle w:val="Normlnweb"/>
        <w:jc w:val="center"/>
        <w:rPr>
          <w:rStyle w:val="data"/>
          <w:rFonts w:ascii="Garamond" w:hAnsi="Garamond" w:cs="Arial"/>
        </w:rPr>
      </w:pPr>
      <w:r w:rsidRPr="000B5D55">
        <w:rPr>
          <w:rFonts w:ascii="Garamond" w:hAnsi="Garamond" w:cs="Arial"/>
          <w:b/>
        </w:rPr>
        <w:t>čímž spáchal</w:t>
      </w:r>
    </w:p>
    <w:p w:rsidR="00246F70" w:rsidRPr="000B5D55" w:rsidRDefault="00246F70" w:rsidP="00246F70">
      <w:pPr>
        <w:pStyle w:val="Normlnweb"/>
        <w:ind w:left="142" w:hanging="142"/>
        <w:jc w:val="both"/>
        <w:rPr>
          <w:rStyle w:val="data"/>
          <w:rFonts w:ascii="Garamond" w:hAnsi="Garamond" w:cs="Arial"/>
        </w:rPr>
      </w:pPr>
      <w:r w:rsidRPr="000B5D55">
        <w:rPr>
          <w:rStyle w:val="data"/>
          <w:rFonts w:ascii="Garamond" w:hAnsi="Garamond" w:cs="Arial"/>
        </w:rPr>
        <w:t xml:space="preserve">- </w:t>
      </w:r>
      <w:r w:rsidRPr="000B5D55">
        <w:rPr>
          <w:rFonts w:ascii="Garamond" w:hAnsi="Garamond" w:cs="Arial"/>
        </w:rPr>
        <w:t xml:space="preserve">přečin krádeže podle § 205 odst. 1 písm. a), b), d) trestního zákoníku, dílem dokonaný dílem nedokonaný ve stádiu pokusu podle § 21 odst. 1 trestního zákoníku (ad 1, 2, 3), </w:t>
      </w:r>
    </w:p>
    <w:p w:rsidR="00246F70" w:rsidRPr="000B5D55" w:rsidRDefault="00246F70" w:rsidP="00246F70">
      <w:pPr>
        <w:pStyle w:val="Normlnweb"/>
        <w:jc w:val="both"/>
        <w:rPr>
          <w:rStyle w:val="data"/>
          <w:rFonts w:ascii="Garamond" w:hAnsi="Garamond" w:cs="Arial"/>
        </w:rPr>
      </w:pPr>
      <w:r w:rsidRPr="000B5D55">
        <w:rPr>
          <w:rStyle w:val="data"/>
          <w:rFonts w:ascii="Garamond" w:hAnsi="Garamond" w:cs="Arial"/>
        </w:rPr>
        <w:t xml:space="preserve">- </w:t>
      </w:r>
      <w:r w:rsidRPr="000B5D55">
        <w:rPr>
          <w:rFonts w:ascii="Garamond" w:hAnsi="Garamond" w:cs="Arial"/>
        </w:rPr>
        <w:t xml:space="preserve">přečin poškození cizí věci podle § 228 odst. 1 trestního zákoníku (ad 1, 4), </w:t>
      </w:r>
    </w:p>
    <w:p w:rsidR="00246F70" w:rsidRPr="000B5D55" w:rsidRDefault="00246F70" w:rsidP="00246F70">
      <w:pPr>
        <w:pStyle w:val="Normlnweb"/>
        <w:ind w:left="142" w:hanging="142"/>
        <w:jc w:val="both"/>
        <w:rPr>
          <w:rStyle w:val="data"/>
          <w:rFonts w:ascii="Garamond" w:hAnsi="Garamond" w:cs="Arial"/>
        </w:rPr>
      </w:pPr>
      <w:r w:rsidRPr="000B5D55">
        <w:rPr>
          <w:rStyle w:val="data"/>
          <w:rFonts w:ascii="Garamond" w:hAnsi="Garamond" w:cs="Arial"/>
        </w:rPr>
        <w:t xml:space="preserve">- </w:t>
      </w:r>
      <w:r w:rsidRPr="000B5D55">
        <w:rPr>
          <w:rFonts w:ascii="Garamond" w:hAnsi="Garamond" w:cs="Arial"/>
        </w:rPr>
        <w:t>přečin neoprávněného opatření, padělání a pozměnění platebního prostředku podle § 234 odst. 1 trestního zákoníku (ad 2),</w:t>
      </w:r>
    </w:p>
    <w:p w:rsidR="00246F70" w:rsidRPr="000B5D55" w:rsidRDefault="00246F70" w:rsidP="00246F70">
      <w:pPr>
        <w:pStyle w:val="Normlnweb"/>
        <w:jc w:val="both"/>
        <w:rPr>
          <w:rStyle w:val="data"/>
          <w:rFonts w:ascii="Garamond" w:hAnsi="Garamond" w:cs="Arial"/>
        </w:rPr>
      </w:pPr>
      <w:r w:rsidRPr="000B5D55">
        <w:rPr>
          <w:rStyle w:val="data"/>
          <w:rFonts w:ascii="Garamond" w:hAnsi="Garamond" w:cs="Arial"/>
        </w:rPr>
        <w:t xml:space="preserve">- </w:t>
      </w:r>
      <w:r w:rsidRPr="000B5D55">
        <w:rPr>
          <w:rFonts w:ascii="Garamond" w:hAnsi="Garamond" w:cs="Arial"/>
        </w:rPr>
        <w:t xml:space="preserve">přečin ublížení na zdraví podle § 146 odst. 1 trestního zákoníku (ad 3), </w:t>
      </w:r>
    </w:p>
    <w:p w:rsidR="00246F70" w:rsidRPr="000B5D55" w:rsidRDefault="00246F70" w:rsidP="00246F70">
      <w:pPr>
        <w:pStyle w:val="Normlnweb"/>
        <w:jc w:val="both"/>
        <w:rPr>
          <w:rStyle w:val="data"/>
          <w:rFonts w:ascii="Garamond" w:hAnsi="Garamond" w:cs="Arial"/>
        </w:rPr>
      </w:pPr>
      <w:r w:rsidRPr="000B5D55">
        <w:rPr>
          <w:rStyle w:val="data"/>
          <w:rFonts w:ascii="Garamond" w:hAnsi="Garamond" w:cs="Arial"/>
        </w:rPr>
        <w:t xml:space="preserve">- </w:t>
      </w:r>
      <w:r w:rsidRPr="000B5D55">
        <w:rPr>
          <w:rFonts w:ascii="Garamond" w:hAnsi="Garamond" w:cs="Arial"/>
        </w:rPr>
        <w:t>přečin výtržnictví podle § 358 odst. 1 trestního zákoníku (ad 4),</w:t>
      </w:r>
    </w:p>
    <w:p w:rsidR="00246F70" w:rsidRPr="000B5D55" w:rsidRDefault="00246F70" w:rsidP="00246F70">
      <w:pPr>
        <w:pStyle w:val="Normlnweb"/>
        <w:jc w:val="both"/>
        <w:rPr>
          <w:rStyle w:val="data"/>
          <w:rFonts w:ascii="Garamond" w:hAnsi="Garamond" w:cs="Arial"/>
        </w:rPr>
      </w:pPr>
      <w:r w:rsidRPr="000B5D55">
        <w:rPr>
          <w:rStyle w:val="data"/>
          <w:rFonts w:ascii="Garamond" w:hAnsi="Garamond" w:cs="Arial"/>
        </w:rPr>
        <w:t xml:space="preserve">- </w:t>
      </w:r>
      <w:r w:rsidRPr="000B5D55">
        <w:rPr>
          <w:rFonts w:ascii="Garamond" w:hAnsi="Garamond" w:cs="Arial"/>
        </w:rPr>
        <w:t>přečin krádeže podle § 205 odst. 1 písm. b) trestního zákoníku (ad 5).</w:t>
      </w:r>
    </w:p>
    <w:p w:rsidR="00246F70" w:rsidRPr="000B5D55" w:rsidRDefault="00246F70" w:rsidP="00246F70">
      <w:pPr>
        <w:spacing w:before="240"/>
        <w:jc w:val="center"/>
        <w:rPr>
          <w:b/>
          <w:color w:val="000000"/>
        </w:rPr>
      </w:pPr>
      <w:r w:rsidRPr="000B5D55">
        <w:rPr>
          <w:b/>
          <w:color w:val="000000"/>
        </w:rPr>
        <w:t>a odsuzuje se</w:t>
      </w:r>
    </w:p>
    <w:p w:rsidR="00246F70" w:rsidRPr="000B5D55" w:rsidRDefault="00246F70" w:rsidP="00246F70">
      <w:pPr>
        <w:rPr>
          <w:color w:val="000000"/>
        </w:rPr>
      </w:pPr>
      <w:r w:rsidRPr="000B5D55">
        <w:t xml:space="preserve">podle § 146 odst. 1 </w:t>
      </w:r>
      <w:proofErr w:type="spellStart"/>
      <w:r w:rsidRPr="000B5D55">
        <w:t>tr</w:t>
      </w:r>
      <w:proofErr w:type="spellEnd"/>
      <w:r w:rsidRPr="000B5D55">
        <w:t xml:space="preserve">. </w:t>
      </w:r>
      <w:proofErr w:type="gramStart"/>
      <w:r w:rsidRPr="000B5D55">
        <w:t>zákoníku</w:t>
      </w:r>
      <w:proofErr w:type="gramEnd"/>
      <w:r w:rsidRPr="000B5D55">
        <w:t xml:space="preserve">,  </w:t>
      </w:r>
      <w:r w:rsidRPr="000B5D55">
        <w:rPr>
          <w:color w:val="000000"/>
        </w:rPr>
        <w:t xml:space="preserve">s přihlédnutím k § 314e odst. 2 </w:t>
      </w:r>
      <w:proofErr w:type="spellStart"/>
      <w:r w:rsidRPr="000B5D55">
        <w:rPr>
          <w:color w:val="000000"/>
        </w:rPr>
        <w:t>tr</w:t>
      </w:r>
      <w:proofErr w:type="spellEnd"/>
      <w:r w:rsidRPr="000B5D55">
        <w:rPr>
          <w:color w:val="000000"/>
        </w:rPr>
        <w:t>. ř.</w:t>
      </w:r>
      <w:r w:rsidRPr="000B5D55">
        <w:t xml:space="preserve">, za použití § 43 odst. 1 </w:t>
      </w:r>
      <w:proofErr w:type="spellStart"/>
      <w:r w:rsidRPr="000B5D55">
        <w:t>tr</w:t>
      </w:r>
      <w:proofErr w:type="spellEnd"/>
      <w:r w:rsidRPr="000B5D55">
        <w:t>. zákoníku k </w:t>
      </w:r>
      <w:r w:rsidRPr="000B5D55">
        <w:rPr>
          <w:b/>
        </w:rPr>
        <w:t xml:space="preserve">úhrnnému trestu </w:t>
      </w:r>
      <w:r w:rsidRPr="000B5D55">
        <w:rPr>
          <w:b/>
          <w:color w:val="000000"/>
        </w:rPr>
        <w:t>odnětí svobody</w:t>
      </w:r>
      <w:r w:rsidRPr="000B5D55">
        <w:rPr>
          <w:color w:val="000000"/>
        </w:rPr>
        <w:t xml:space="preserve"> v </w:t>
      </w:r>
      <w:r w:rsidRPr="000B5D55">
        <w:rPr>
          <w:b/>
          <w:color w:val="000000"/>
        </w:rPr>
        <w:t>trvání 10 (deseti) měsíců</w:t>
      </w:r>
      <w:r w:rsidRPr="000B5D55">
        <w:rPr>
          <w:color w:val="000000"/>
        </w:rPr>
        <w:t>.</w:t>
      </w:r>
    </w:p>
    <w:p w:rsidR="00246F70" w:rsidRPr="000B5D55" w:rsidRDefault="00246F70" w:rsidP="00246F70">
      <w:pPr>
        <w:rPr>
          <w:color w:val="000000"/>
        </w:rPr>
      </w:pPr>
      <w:r w:rsidRPr="000B5D55">
        <w:rPr>
          <w:color w:val="000000"/>
        </w:rPr>
        <w:t>Podle § 81 odst. 1, § 82 odst. 1 </w:t>
      </w:r>
      <w:proofErr w:type="spellStart"/>
      <w:r w:rsidRPr="000B5D55">
        <w:rPr>
          <w:color w:val="000000"/>
        </w:rPr>
        <w:t>tr</w:t>
      </w:r>
      <w:proofErr w:type="spellEnd"/>
      <w:r w:rsidRPr="000B5D55">
        <w:rPr>
          <w:color w:val="000000"/>
        </w:rPr>
        <w:t>. </w:t>
      </w:r>
      <w:proofErr w:type="gramStart"/>
      <w:r w:rsidRPr="000B5D55">
        <w:rPr>
          <w:color w:val="000000"/>
        </w:rPr>
        <w:t>zákoníku</w:t>
      </w:r>
      <w:proofErr w:type="gramEnd"/>
      <w:r w:rsidRPr="000B5D55">
        <w:rPr>
          <w:color w:val="000000"/>
        </w:rPr>
        <w:t xml:space="preserve"> se výkon tohoto trestu podmíněně odkládá na </w:t>
      </w:r>
      <w:r w:rsidRPr="000B5D55">
        <w:rPr>
          <w:b/>
          <w:color w:val="000000"/>
        </w:rPr>
        <w:t>zkušební dobu v trvání 2 (dvou) let.</w:t>
      </w:r>
    </w:p>
    <w:p w:rsidR="00246F70" w:rsidRPr="000B5D55" w:rsidRDefault="00246F70" w:rsidP="00246F70">
      <w:pPr>
        <w:pStyle w:val="Bezmezer"/>
        <w:spacing w:after="120"/>
        <w:rPr>
          <w:rFonts w:ascii="Garamond" w:hAnsi="Garamond"/>
          <w:szCs w:val="24"/>
        </w:rPr>
      </w:pPr>
      <w:r w:rsidRPr="000B5D55">
        <w:rPr>
          <w:rFonts w:ascii="Garamond" w:hAnsi="Garamond"/>
          <w:szCs w:val="24"/>
        </w:rPr>
        <w:t xml:space="preserve">Podle § 228 odst. 1 </w:t>
      </w:r>
      <w:proofErr w:type="spellStart"/>
      <w:r w:rsidRPr="000B5D55">
        <w:rPr>
          <w:rFonts w:ascii="Garamond" w:hAnsi="Garamond"/>
          <w:szCs w:val="24"/>
        </w:rPr>
        <w:t>tr</w:t>
      </w:r>
      <w:proofErr w:type="spellEnd"/>
      <w:r w:rsidRPr="000B5D55">
        <w:rPr>
          <w:rFonts w:ascii="Garamond" w:hAnsi="Garamond"/>
          <w:szCs w:val="24"/>
        </w:rPr>
        <w:t xml:space="preserve">. </w:t>
      </w:r>
      <w:proofErr w:type="gramStart"/>
      <w:r w:rsidRPr="000B5D55">
        <w:rPr>
          <w:rFonts w:ascii="Garamond" w:hAnsi="Garamond"/>
          <w:szCs w:val="24"/>
        </w:rPr>
        <w:t>ř.</w:t>
      </w:r>
      <w:proofErr w:type="gramEnd"/>
      <w:r w:rsidRPr="000B5D55">
        <w:rPr>
          <w:rFonts w:ascii="Garamond" w:hAnsi="Garamond"/>
          <w:szCs w:val="24"/>
        </w:rPr>
        <w:t xml:space="preserve"> je obviněný povinen zaplatit na náhradu škody způsobené trestným činem poškozenému </w:t>
      </w:r>
      <w:r w:rsidRPr="000B5D55">
        <w:rPr>
          <w:rFonts w:ascii="Garamond" w:hAnsi="Garamond"/>
          <w:b/>
          <w:szCs w:val="24"/>
        </w:rPr>
        <w:t>S</w:t>
      </w:r>
      <w:r w:rsidRPr="000B5D55">
        <w:rPr>
          <w:rStyle w:val="data"/>
          <w:rFonts w:ascii="Garamond" w:hAnsi="Garamond" w:cs="Arial"/>
          <w:b/>
          <w:szCs w:val="24"/>
        </w:rPr>
        <w:t>potřebnímu družstvu Jednota se sídlem v Hodoníně</w:t>
      </w:r>
      <w:r w:rsidRPr="000B5D55">
        <w:rPr>
          <w:rStyle w:val="data"/>
          <w:rFonts w:ascii="Garamond" w:hAnsi="Garamond" w:cs="Arial"/>
          <w:szCs w:val="24"/>
        </w:rPr>
        <w:t xml:space="preserve">, Národní třída 384, 695 01 Hodonín, IČ: 00032263, částku </w:t>
      </w:r>
      <w:r w:rsidRPr="000B5D55">
        <w:rPr>
          <w:rStyle w:val="data"/>
          <w:rFonts w:ascii="Garamond" w:hAnsi="Garamond" w:cs="Arial"/>
          <w:b/>
          <w:szCs w:val="24"/>
        </w:rPr>
        <w:t>10 896 Kč</w:t>
      </w:r>
      <w:r w:rsidRPr="000B5D55">
        <w:rPr>
          <w:rStyle w:val="data"/>
          <w:rFonts w:ascii="Garamond" w:hAnsi="Garamond" w:cs="Arial"/>
          <w:szCs w:val="24"/>
        </w:rPr>
        <w:t xml:space="preserve">, a to společně a nerozdílně s již odsouzeným </w:t>
      </w:r>
      <w:proofErr w:type="spellStart"/>
      <w:r w:rsidR="000B5D55">
        <w:rPr>
          <w:rStyle w:val="data"/>
          <w:rFonts w:ascii="Garamond" w:hAnsi="Garamond" w:cs="Arial"/>
          <w:szCs w:val="24"/>
        </w:rPr>
        <w:t>xxx</w:t>
      </w:r>
      <w:proofErr w:type="spellEnd"/>
      <w:r w:rsidRPr="000B5D55">
        <w:rPr>
          <w:rStyle w:val="data"/>
          <w:rFonts w:ascii="Garamond" w:hAnsi="Garamond" w:cs="Arial"/>
          <w:szCs w:val="24"/>
        </w:rPr>
        <w:t xml:space="preserve">, nar. 16. 8. 1979, poškozenému </w:t>
      </w:r>
      <w:proofErr w:type="spellStart"/>
      <w:proofErr w:type="gramStart"/>
      <w:r w:rsidR="000B5D55">
        <w:rPr>
          <w:rStyle w:val="data"/>
          <w:rFonts w:ascii="Garamond" w:hAnsi="Garamond" w:cs="Arial"/>
          <w:b/>
          <w:szCs w:val="24"/>
        </w:rPr>
        <w:t>xxx</w:t>
      </w:r>
      <w:proofErr w:type="spellEnd"/>
      <w:r w:rsidRPr="000B5D55">
        <w:rPr>
          <w:rStyle w:val="data"/>
          <w:rFonts w:ascii="Garamond" w:hAnsi="Garamond" w:cs="Arial"/>
          <w:szCs w:val="24"/>
        </w:rPr>
        <w:t xml:space="preserve">, </w:t>
      </w:r>
      <w:r w:rsidRPr="000B5D55">
        <w:rPr>
          <w:rFonts w:ascii="Garamond" w:hAnsi="Garamond"/>
          <w:szCs w:val="24"/>
        </w:rPr>
        <w:t xml:space="preserve"> nar.</w:t>
      </w:r>
      <w:proofErr w:type="gramEnd"/>
      <w:r w:rsidRPr="000B5D55">
        <w:rPr>
          <w:rFonts w:ascii="Garamond" w:hAnsi="Garamond"/>
          <w:szCs w:val="24"/>
        </w:rPr>
        <w:t xml:space="preserve"> </w:t>
      </w:r>
      <w:proofErr w:type="spellStart"/>
      <w:r w:rsidR="000B5D55">
        <w:rPr>
          <w:rFonts w:ascii="Garamond" w:hAnsi="Garamond"/>
          <w:szCs w:val="24"/>
        </w:rPr>
        <w:t>xxx</w:t>
      </w:r>
      <w:proofErr w:type="spellEnd"/>
      <w:r w:rsidRPr="000B5D55">
        <w:rPr>
          <w:rFonts w:ascii="Garamond" w:hAnsi="Garamond"/>
          <w:szCs w:val="24"/>
        </w:rPr>
        <w:t xml:space="preserve">, bytem  </w:t>
      </w:r>
      <w:proofErr w:type="spellStart"/>
      <w:r w:rsidR="000B5D55">
        <w:rPr>
          <w:rFonts w:ascii="Garamond" w:hAnsi="Garamond"/>
          <w:szCs w:val="24"/>
        </w:rPr>
        <w:t>xxx</w:t>
      </w:r>
      <w:proofErr w:type="spellEnd"/>
      <w:r w:rsidRPr="000B5D55">
        <w:rPr>
          <w:rFonts w:ascii="Garamond" w:hAnsi="Garamond"/>
          <w:szCs w:val="24"/>
        </w:rPr>
        <w:t xml:space="preserve">, částku </w:t>
      </w:r>
      <w:r w:rsidRPr="000B5D55">
        <w:rPr>
          <w:rFonts w:ascii="Garamond" w:hAnsi="Garamond"/>
          <w:b/>
          <w:szCs w:val="24"/>
        </w:rPr>
        <w:t>600 Kč</w:t>
      </w:r>
      <w:r w:rsidRPr="000B5D55">
        <w:rPr>
          <w:rFonts w:ascii="Garamond" w:hAnsi="Garamond"/>
          <w:szCs w:val="24"/>
        </w:rPr>
        <w:t xml:space="preserve">, poškozené </w:t>
      </w:r>
      <w:r w:rsidRPr="000B5D55">
        <w:rPr>
          <w:rStyle w:val="data"/>
          <w:rFonts w:ascii="Garamond" w:hAnsi="Garamond" w:cs="Arial"/>
          <w:b/>
          <w:szCs w:val="24"/>
        </w:rPr>
        <w:t>Všeobecné zdravotní pojišťovně České republiky</w:t>
      </w:r>
      <w:r w:rsidRPr="000B5D55">
        <w:rPr>
          <w:rFonts w:ascii="Garamond" w:hAnsi="Garamond"/>
          <w:b/>
          <w:szCs w:val="24"/>
        </w:rPr>
        <w:t>,</w:t>
      </w:r>
      <w:r w:rsidRPr="000B5D55">
        <w:rPr>
          <w:rFonts w:ascii="Garamond" w:hAnsi="Garamond"/>
          <w:szCs w:val="24"/>
        </w:rPr>
        <w:t xml:space="preserve"> se sídlem v Praze 3, Orlická 4/2020, IČ:41197518, částku </w:t>
      </w:r>
      <w:r w:rsidRPr="000B5D55">
        <w:rPr>
          <w:rFonts w:ascii="Garamond" w:hAnsi="Garamond"/>
          <w:b/>
          <w:szCs w:val="24"/>
        </w:rPr>
        <w:t>1 337 Kč</w:t>
      </w:r>
      <w:r w:rsidRPr="000B5D55">
        <w:rPr>
          <w:rFonts w:ascii="Garamond" w:hAnsi="Garamond"/>
          <w:szCs w:val="24"/>
        </w:rPr>
        <w:t xml:space="preserve">,  poškozené společnosti  </w:t>
      </w:r>
      <w:r w:rsidRPr="000B5D55">
        <w:rPr>
          <w:rFonts w:ascii="Garamond" w:hAnsi="Garamond"/>
          <w:b/>
          <w:szCs w:val="24"/>
        </w:rPr>
        <w:t>INDUS, spol. s r. o.</w:t>
      </w:r>
      <w:r w:rsidRPr="000B5D55">
        <w:rPr>
          <w:rFonts w:ascii="Garamond" w:hAnsi="Garamond"/>
          <w:szCs w:val="24"/>
        </w:rPr>
        <w:t xml:space="preserve">, U Hostivařského nádraží 556/12, 102 00 Praha 10, IČ: 45787492 částku </w:t>
      </w:r>
      <w:r w:rsidRPr="000B5D55">
        <w:rPr>
          <w:rFonts w:ascii="Garamond" w:hAnsi="Garamond"/>
          <w:b/>
          <w:szCs w:val="24"/>
        </w:rPr>
        <w:t>350 Kč</w:t>
      </w:r>
      <w:r w:rsidRPr="000B5D55">
        <w:rPr>
          <w:rFonts w:ascii="Garamond" w:hAnsi="Garamond"/>
          <w:szCs w:val="24"/>
        </w:rPr>
        <w:t xml:space="preserve">, poškozené </w:t>
      </w:r>
      <w:r w:rsidRPr="000B5D55">
        <w:rPr>
          <w:rFonts w:ascii="Garamond" w:hAnsi="Garamond"/>
          <w:b/>
          <w:szCs w:val="24"/>
        </w:rPr>
        <w:t xml:space="preserve">f. Jana </w:t>
      </w:r>
      <w:proofErr w:type="spellStart"/>
      <w:r w:rsidRPr="000B5D55">
        <w:rPr>
          <w:rFonts w:ascii="Garamond" w:hAnsi="Garamond"/>
          <w:b/>
          <w:szCs w:val="24"/>
        </w:rPr>
        <w:t>Minariková</w:t>
      </w:r>
      <w:proofErr w:type="spellEnd"/>
      <w:r w:rsidRPr="000B5D55">
        <w:rPr>
          <w:rFonts w:ascii="Garamond" w:hAnsi="Garamond"/>
          <w:szCs w:val="24"/>
        </w:rPr>
        <w:t>, Vančurova 4, 741 01 Nový Jičín, IČ: 03751104, částku</w:t>
      </w:r>
      <w:r w:rsidRPr="000B5D55">
        <w:rPr>
          <w:rFonts w:ascii="Garamond" w:hAnsi="Garamond"/>
          <w:b/>
          <w:szCs w:val="24"/>
        </w:rPr>
        <w:t>2 327 Kč</w:t>
      </w:r>
      <w:r w:rsidRPr="000B5D55">
        <w:rPr>
          <w:rFonts w:ascii="Garamond" w:hAnsi="Garamond"/>
          <w:szCs w:val="24"/>
        </w:rPr>
        <w:t xml:space="preserve"> a poškozené společnosti </w:t>
      </w:r>
      <w:proofErr w:type="spellStart"/>
      <w:r w:rsidRPr="000B5D55">
        <w:rPr>
          <w:rFonts w:ascii="Garamond" w:hAnsi="Garamond"/>
          <w:b/>
          <w:szCs w:val="24"/>
        </w:rPr>
        <w:t>Teben</w:t>
      </w:r>
      <w:proofErr w:type="spellEnd"/>
      <w:r w:rsidRPr="000B5D55">
        <w:rPr>
          <w:rFonts w:ascii="Garamond" w:hAnsi="Garamond"/>
          <w:b/>
          <w:szCs w:val="24"/>
        </w:rPr>
        <w:t>, s.r.o.,</w:t>
      </w:r>
      <w:r w:rsidRPr="000B5D55">
        <w:rPr>
          <w:rFonts w:ascii="Garamond" w:hAnsi="Garamond"/>
          <w:szCs w:val="24"/>
        </w:rPr>
        <w:t xml:space="preserve"> Pobřežní 249/46, 186 00 Praha 8, částku </w:t>
      </w:r>
      <w:r w:rsidRPr="000B5D55">
        <w:rPr>
          <w:rFonts w:ascii="Garamond" w:hAnsi="Garamond"/>
          <w:b/>
          <w:szCs w:val="24"/>
        </w:rPr>
        <w:t>8 198 Kč</w:t>
      </w:r>
      <w:r w:rsidRPr="000B5D55">
        <w:rPr>
          <w:rFonts w:ascii="Garamond" w:hAnsi="Garamond"/>
          <w:szCs w:val="24"/>
        </w:rPr>
        <w:t>.</w:t>
      </w:r>
    </w:p>
    <w:p w:rsidR="00246F70" w:rsidRPr="000B5D55" w:rsidRDefault="00246F70" w:rsidP="00246F70">
      <w:pPr>
        <w:pStyle w:val="Bezmezer"/>
        <w:spacing w:after="120"/>
        <w:rPr>
          <w:rFonts w:ascii="Garamond" w:hAnsi="Garamond"/>
          <w:szCs w:val="24"/>
        </w:rPr>
      </w:pPr>
    </w:p>
    <w:p w:rsidR="00246F70" w:rsidRPr="000B5D55" w:rsidRDefault="00246F70" w:rsidP="00246F70">
      <w:pPr>
        <w:rPr>
          <w:rStyle w:val="data"/>
          <w:rFonts w:ascii="Garamond" w:hAnsi="Garamond" w:cs="Arial"/>
        </w:rPr>
      </w:pPr>
      <w:r w:rsidRPr="000B5D55">
        <w:t xml:space="preserve">Podle 229 odst. 2 </w:t>
      </w:r>
      <w:proofErr w:type="spellStart"/>
      <w:r w:rsidRPr="000B5D55">
        <w:t>tr</w:t>
      </w:r>
      <w:proofErr w:type="spellEnd"/>
      <w:r w:rsidRPr="000B5D55">
        <w:t xml:space="preserve">. </w:t>
      </w:r>
      <w:proofErr w:type="gramStart"/>
      <w:r w:rsidRPr="000B5D55">
        <w:t>ř.</w:t>
      </w:r>
      <w:proofErr w:type="gramEnd"/>
      <w:r w:rsidRPr="000B5D55">
        <w:t xml:space="preserve"> se poškozené </w:t>
      </w:r>
      <w:r w:rsidRPr="000B5D55">
        <w:rPr>
          <w:b/>
        </w:rPr>
        <w:t>S</w:t>
      </w:r>
      <w:r w:rsidRPr="000B5D55">
        <w:rPr>
          <w:rStyle w:val="data"/>
          <w:rFonts w:cs="Arial"/>
          <w:b/>
        </w:rPr>
        <w:t xml:space="preserve">potřební družstvo Jednota se sídlem v Hodoníně </w:t>
      </w:r>
      <w:r w:rsidRPr="000B5D55">
        <w:rPr>
          <w:rStyle w:val="data"/>
          <w:rFonts w:cs="Arial"/>
        </w:rPr>
        <w:t>odkazuje se zbytkem svého nároku na náhradu škody na řízení ve věcech občanskoprávních.</w:t>
      </w:r>
    </w:p>
    <w:p w:rsidR="00246F70" w:rsidRPr="000B5D55" w:rsidRDefault="00246F70" w:rsidP="00246F70">
      <w:pPr>
        <w:rPr>
          <w:rStyle w:val="data"/>
          <w:rFonts w:cs="Arial"/>
        </w:rPr>
      </w:pPr>
    </w:p>
    <w:p w:rsidR="00246F70" w:rsidRPr="000B5D55" w:rsidRDefault="00246F70" w:rsidP="00246F70">
      <w:pPr>
        <w:jc w:val="center"/>
        <w:rPr>
          <w:b/>
          <w:color w:val="000000"/>
        </w:rPr>
      </w:pPr>
    </w:p>
    <w:p w:rsidR="00246F70" w:rsidRPr="000B5D55" w:rsidRDefault="00246F70" w:rsidP="00246F70">
      <w:pPr>
        <w:jc w:val="center"/>
        <w:rPr>
          <w:b/>
          <w:color w:val="000000"/>
        </w:rPr>
      </w:pPr>
      <w:r w:rsidRPr="000B5D55">
        <w:rPr>
          <w:b/>
          <w:color w:val="000000"/>
        </w:rPr>
        <w:t>Poučení:</w:t>
      </w:r>
    </w:p>
    <w:p w:rsidR="00246F70" w:rsidRPr="000B5D55" w:rsidRDefault="00246F70" w:rsidP="00246F70">
      <w:pPr>
        <w:keepNext/>
        <w:rPr>
          <w:color w:val="000000"/>
        </w:rPr>
      </w:pPr>
      <w:r w:rsidRPr="000B5D55">
        <w:rPr>
          <w:color w:val="000000"/>
        </w:rPr>
        <w:t xml:space="preserve">Proti tomuto trestnímu příkazu lze do osmi dnů od jeho doručení podat u zdejšího soudu odpor. Právo podat odpor nenáleží poškozenému. Pokud je odpor podán včas a oprávněnou osobou, trestní příkaz se ruší a ve věci bude nařízeno hlavní líčení. Při projednání věci v hlavním líčení není samosoudce vázán právní kvalifikací ani druhem a výměrou trestu obsaženými v trestním </w:t>
      </w:r>
      <w:r w:rsidRPr="000B5D55">
        <w:rPr>
          <w:color w:val="000000"/>
        </w:rPr>
        <w:lastRenderedPageBreak/>
        <w:t>příkazu. Nebude-li odpor řádně a včas podán, trestní příkaz se stane pravomocným a vykonatelným. V případě, že obviněný odpor nepodá, vzdává se tím práva na projednání věci v hlavním líčení.</w:t>
      </w:r>
    </w:p>
    <w:p w:rsidR="00246F70" w:rsidRPr="000B5D55" w:rsidRDefault="00246F70" w:rsidP="00246F70">
      <w:pPr>
        <w:keepNext/>
        <w:rPr>
          <w:color w:val="000000"/>
        </w:rPr>
      </w:pPr>
    </w:p>
    <w:p w:rsidR="00246F70" w:rsidRPr="000B5D55" w:rsidRDefault="00246F70" w:rsidP="00246F70">
      <w:pPr>
        <w:keepNext/>
        <w:spacing w:before="240"/>
        <w:rPr>
          <w:color w:val="000000"/>
        </w:rPr>
      </w:pPr>
      <w:r w:rsidRPr="000B5D55">
        <w:rPr>
          <w:color w:val="000000"/>
        </w:rPr>
        <w:t>Nový Jičín 19. srpna 2019</w:t>
      </w:r>
    </w:p>
    <w:p w:rsidR="00246F70" w:rsidRPr="000B5D55" w:rsidRDefault="00246F70" w:rsidP="00246F70">
      <w:pPr>
        <w:keepNext/>
        <w:keepLines/>
        <w:spacing w:before="600" w:after="0"/>
        <w:rPr>
          <w:color w:val="000000"/>
        </w:rPr>
      </w:pPr>
      <w:bookmarkStart w:id="0" w:name="ApResiJmeno"/>
      <w:r w:rsidRPr="000B5D55">
        <w:rPr>
          <w:color w:val="000000"/>
        </w:rPr>
        <w:t xml:space="preserve">JUDr. Jiří Hanzelka </w:t>
      </w:r>
    </w:p>
    <w:p w:rsidR="00246F70" w:rsidRPr="000B5D55" w:rsidRDefault="00246F70" w:rsidP="000B5D55">
      <w:pPr>
        <w:keepNext/>
        <w:keepLines/>
      </w:pPr>
      <w:bookmarkStart w:id="1" w:name="ApResiFunkce"/>
      <w:bookmarkEnd w:id="0"/>
      <w:r w:rsidRPr="000B5D55">
        <w:rPr>
          <w:color w:val="000000"/>
        </w:rPr>
        <w:t xml:space="preserve">     samosoudce</w:t>
      </w:r>
      <w:bookmarkStart w:id="2" w:name="_GoBack"/>
      <w:bookmarkEnd w:id="1"/>
      <w:bookmarkEnd w:id="2"/>
      <w:r w:rsidRPr="000B5D55">
        <w:t xml:space="preserve"> </w:t>
      </w:r>
    </w:p>
    <w:p w:rsidR="00246F70" w:rsidRPr="000B5D55" w:rsidRDefault="00246F70" w:rsidP="00C35B70">
      <w:pPr>
        <w:spacing w:after="480"/>
        <w:jc w:val="center"/>
        <w:rPr>
          <w:b/>
          <w:color w:val="000000"/>
          <w:sz w:val="40"/>
          <w:szCs w:val="40"/>
        </w:rPr>
      </w:pPr>
    </w:p>
    <w:sectPr w:rsidR="00246F70" w:rsidRPr="000B5D55" w:rsidSect="00F25E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436" w:rsidRDefault="002B6436" w:rsidP="00056E08">
      <w:pPr>
        <w:spacing w:after="0"/>
      </w:pPr>
      <w:r>
        <w:separator/>
      </w:r>
    </w:p>
  </w:endnote>
  <w:endnote w:type="continuationSeparator" w:id="0">
    <w:p w:rsidR="002B6436" w:rsidRDefault="002B6436" w:rsidP="00056E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71" w:rsidRPr="00F25E71" w:rsidRDefault="00F25E71" w:rsidP="00F25E71">
    <w:pPr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232" w:rsidRPr="00F25E71" w:rsidRDefault="00AF7232" w:rsidP="00F25E71">
    <w:pPr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71" w:rsidRPr="00F25E71" w:rsidRDefault="00F25E71" w:rsidP="00F25E71">
    <w:pPr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436" w:rsidRDefault="002B6436" w:rsidP="00056E08">
      <w:pPr>
        <w:spacing w:after="0"/>
      </w:pPr>
      <w:r>
        <w:separator/>
      </w:r>
    </w:p>
  </w:footnote>
  <w:footnote w:type="continuationSeparator" w:id="0">
    <w:p w:rsidR="002B6436" w:rsidRDefault="002B6436" w:rsidP="00056E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71" w:rsidRDefault="00F25E71" w:rsidP="000B28E9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25E71" w:rsidRDefault="00F25E7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71" w:rsidRDefault="00F25E71" w:rsidP="000B28E9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B5D55">
      <w:rPr>
        <w:rStyle w:val="slostrnky"/>
        <w:noProof/>
      </w:rPr>
      <w:t>4</w:t>
    </w:r>
    <w:r>
      <w:rPr>
        <w:rStyle w:val="slostrnky"/>
      </w:rPr>
      <w:fldChar w:fldCharType="end"/>
    </w:r>
  </w:p>
  <w:p w:rsidR="00AF7232" w:rsidRDefault="00F25E71" w:rsidP="00F25E71">
    <w:pPr>
      <w:pStyle w:val="Zhlav"/>
    </w:pPr>
    <w:r>
      <w:tab/>
    </w:r>
    <w:r>
      <w:tab/>
      <w:t>3 T 74/2019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71" w:rsidRDefault="00F25E71">
    <w:pPr>
      <w:pStyle w:val="Zhlav"/>
    </w:pPr>
    <w:r>
      <w:tab/>
    </w:r>
    <w:r>
      <w:tab/>
      <w:t>č. j. 3 T 74/2019-329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pstrData000" w:val="&lt;ApstrData Description=&quot;329 TP 19. 8. 2019&quot; CisloListu=&quot;329&quot; Key=&quot;C:\Users\vrbovsa\Documents\Apstr V4\Vystup\3-T-74-2019--08-26--07-34-35--tr.ř. 080 tr. příkaz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usnesení&quot;&gt;&lt;Kompilace StavPohledavky=&quot;1&quot; OriginarniVeritel=&quot;&quot; SplatkyPredmet=&quot;0&quot; SplatkyNaklady=&quot;0&quot; SplatkyCelkem=&quot;0&quot; Datum=&quot;2019-08-19&quot;&gt;&lt;HlavniSpis Key=&quot;27250,3923&quot; PredmetRizeni=&quot;Trestní věc&quot; DatumDoslo=&quot;2019-07-25&quot; IsEPR=&quot;0&quot; SOPCastka=&quot;0&quot; SOPDatum=&quot;1899-12-30&quot; IsSenatni=&quot;0&quot;&gt;&lt;SpisovaZnacka Key=&quot;27249,2815&quot; Senat=&quot;3&quot; Rejstrik=&quot;T&quot; Cislo=&quot;74&quot; Rok=&quot;2019&quot; CL=&quot;329&quot; Oddeleni=&quot;T&quot;/&gt;&lt;SpisovaZnackaCizi Key=&quot;27250,4234&quot; Senat=&quot;0&quot; Rejstrik=&quot;&quot; Cislo=&quot;0&quot; Rok=&quot;0&quot; CL=&quot;&quot; Oddeleni=&quot;N&quot;/&gt;&lt;SpisovaZnackaDalsi Key=&quot;27250,68982&quot; Senat=&quot;0&quot; Rejstrik=&quot;&quot; Cislo=&quot;0&quot; Rok=&quot;0&quot; CL=&quot;&quot; Oddeleni=&quot;N&quot;/&gt;&lt;SpisoveZnackyPanc Key=&quot;27274,8999&quot;/&gt;&lt;UcastniciA Key=&quot;27250,3925&quot; Role=&quot;&quot; Rod=&quot;1&quot;&gt;&lt;Zastupci Key=&quot;27275,181017&quot;/&gt;&lt;Osoby/&gt;&lt;/UcastniciA&gt;&lt;Ucastnici1 Key=&quot;27250,3927&quot; Role=&quot;obviněný&quot; Rod=&quot;1&quot;&gt;&lt;Zastupci Key=&quot;27275,181019&quot;/&gt;&lt;Osoby&gt;&lt;Osoba Key=&quot;BESTA__TOMÁ041292  1&quot; OsobaRootType=&quot;1&quot; OsobaType=&quot;1&quot; Poradi=&quot;01&quot; KrestniJmeno=&quot;Tomáš&quot; Prijmeni=&quot;Besta&quot; Narozeni=&quot;1992-12-04&quot; MistoNarozeni=&quot;Nový Jičín&quot; Role=&quot;obviněný&quot; RodneCislo=&quot;921204/5634&quot; IsasID=&quot;BESTA__TOMÁ041292  1&quot; Svepravny=&quot;0&quot;&gt;&lt;Adresy&gt;&lt;Adresa Key=&quot;280199&quot; Druh=&quot;OSTATNÍ&quot;&gt;&lt;ComplexAdress Ulice=&quot;Beskydská&quot; CisloPopisne=&quot;274&quot; PSC=&quot;741 01&quot; Mesto=&quot;Nový Jičín - Žilina&quot;/&gt;&lt;/Adresa&gt;&lt;Adresa Key=&quot;447630&quot; Druh=&quot;ADR DORUČ&quot;&gt;&lt;ComplexAdress Ulice=&quot;Dolní Brána&quot; CisloPopisne=&quot;57&quot; PSC=&quot;741 01&quot; Mesto=&quot;Nový Jičín&quot;/&gt;&lt;/Adresa&gt;&lt;Adresa Key=&quot;477158&quot; Druh=&quot;OSTATNÍ&quot;&gt;&lt;ComplexAdress Ulice=&quot;K Nemocnici&quot; CisloPopisne=&quot;206/11&quot; PSC=&quot;741 01&quot; Mesto=&quot;Nový Jičín&quot;/&gt;&lt;/Adresa&gt;&lt;Adresa Key=&quot;68976&quot; Druh=&quot;TRVALÁ&quot;&gt;&lt;ComplexAdress Ulice=&quot;Jičínská&quot; CisloPopisne=&quot;275&quot; PSC=&quot;741 01&quot; Mesto=&quot;Nový Jičín - Loučka&quot;/&gt;&lt;/Adresa&gt;&lt;/Adresy&gt;&lt;Zastupci Key=&quot;27275,191031&quot;&gt;&lt;Advokat Key=&quot;QUITTOVIVAN______  1&quot; OsobaRootType=&quot;2&quot; OsobaType=&quot;4&quot; KrestniJmeno=&quot;Ivana&quot; Prijmeni=&quot;Quittová&quot; TitulyPred=&quot;Mgr.&quot; TitulyZa=&quot;LL.M.&quot; Role=&quot;advokát&quot; Rod=&quot;2&quot; IsasID=&quot;QUITTOVIVAN______  1&quot;&gt;&lt;Adresy&gt;&lt;Adresa Key=&quot;100801&quot; Druh=&quot;OSTATNÍ&quot;&gt;&lt;ComplexAdress Ulice=&quot;Štefánikova&quot; CisloPopisne=&quot;809/1&quot; PSC=&quot;741 01&quot; Mesto=&quot;Nový Jičín&quot;/&gt;&lt;/Adresa&gt;&lt;Adresa Key=&quot;135831&quot; Druh=&quot;OSTATNÍ&quot;&gt;&lt;ComplexAdress Ulice=&quot;Gregorova&quot; CisloPopisne=&quot;45&quot; PSC=&quot;741 01&quot; Mesto=&quot;Nový Jičín&quot;/&gt;&lt;/Adresa&gt;&lt;Adresa Key=&quot;166987&quot; Druh=&quot;SÍDLO FY&quot;&gt;&lt;ComplexAdress Ulice=&quot;Msgr. Šrámka&quot; CisloPopisne=&quot;1183/20&quot; PSC=&quot;741 01&quot; Mesto=&quot;Nový Jičín&quot;/&gt;&lt;/Adresa&gt;&lt;Adresa Key=&quot;241298&quot; Druh=&quot;OSTATNÍ&quot;&gt;&lt;ComplexAdress Ulice=&quot;Tyršova&quot; CisloPopisne=&quot;3&quot; PSC=&quot;741 11&quot; Mesto=&quot;Nový Jičín&quot;/&gt;&lt;/Adresa&gt;&lt;Adresa Key=&quot;343107&quot; Druh=&quot;OSTATNÍ&quot;&gt;&lt;ComplexAdress Ulice=&quot;Skalky&quot; CisloPopisne=&quot;2067/94&quot; PSC=&quot;741 01&quot; Mesto=&quot;Nový Jičín&quot;/&gt;&lt;/Adresa&gt;&lt;/Adresy&gt;&lt;/Advokat&gt;&lt;/Zastupci&gt;&lt;ParagrafyObzaloby Key=&quot;27250,65968&quot;&gt;&lt;PredpisInfo CisloPredpisu=&quot;40/2009&quot; CisloParagrafu=&quot;205&quot; CisloOdstavce=&quot;1&quot; Pismeno=&quot;a,b,d&quot; KodPrepdisu=&quot;TRZ&quot; CisloPredpisuVcetneUvodu=&quot;zákona č. 40/2009 Sb.&quot; NadpisPredpisu2p=&quot;trestního zákoníku&quot; ZkratkaPredpisu=&quot;tr. zákoníku&quot;/&gt;&lt;PredpisInfo CisloPredpisu=&quot;40/2009&quot; CisloParagrafu=&quot;228&quot; CisloOdstavce=&quot;1&quot; Pismeno=&quot;&quot; KodPrepdisu=&quot;TRZ&quot; CisloPredpisuVcetneUvodu=&quot;zákona č. 40/2009 Sb.&quot; NadpisPredpisu2p=&quot;trestního zákoníku&quot; ZkratkaPredpisu=&quot;tr. zákoníku&quot;/&gt;&lt;PredpisInfo CisloPredpisu=&quot;40/2009&quot; CisloParagrafu=&quot;234&quot; CisloOdstavce=&quot;1&quot; Pismeno=&quot;&quot; KodPrepdisu=&quot;TRZ&quot; CisloPredpisuVcetneUvodu=&quot;zákona č. 40/2009 Sb.&quot; NadpisPredpisu2p=&quot;trestního zákoníku&quot; ZkratkaPredpisu=&quot;tr. zákoníku&quot;/&gt;&lt;PredpisInfo CisloPredpisu=&quot;40/2009&quot; CisloParagrafu=&quot;146&quot; CisloOdstavce=&quot;1&quot; Pismeno=&quot;&quot; KodPrepdisu=&quot;TRZ&quot; CisloPredpisuVcetneUvodu=&quot;zákona č. 40/2009 Sb.&quot; NadpisPredpisu2p=&quot;trestního zákoníku&quot; ZkratkaPredpisu=&quot;tr. zákoníku&quot;/&gt;&lt;PredpisInfo CisloPredpisu=&quot;40/2009&quot; CisloParagrafu=&quot;358&quot; CisloOdstavce=&quot;1&quot; Pismeno=&quot;&quot; KodPrepdisu=&quot;TRZ&quot; CisloPredpisuVcetneUvodu=&quot;zákona č. 40/2009 Sb.&quot; NadpisPredpisu2p=&quot;trestního zákoníku&quot; ZkratkaPredpisu=&quot;tr. zákoníku&quot;/&gt;&lt;PredpisInfo CisloPredpisu=&quot;40/2009&quot; CisloParagrafu=&quot;205&quot; CisloOdstavce=&quot;1&quot; Pismeno=&quot;b&quot; KodPrepdisu=&quot;TRZ&quot; CisloPredpisuVcetneUvodu=&quot;zákona č. 40/2009 Sb.&quot; NadpisPredpisu2p=&quot;trestního zákoníku&quot; ZkratkaPredpisu=&quot;tr. zákoníku&quot;/&gt;&lt;/ParagrafyObzaloby&gt;&lt;ParagrafyOdsouzeni Key=&quot;27250,68979&quot;/&gt;&lt;Tresty Key=&quot;27250,5757&quot;&gt;&lt;Trest Key=&quot;27250,67977&quot; KeyOfOsoba=&quot;BESTA__TOMÁ041292  1&quot; Druh=&quot;1&quot; Druh2=&quot;1&quot; Vymera=&quot;10&quot; Jednotka=&quot;5&quot; UpresneniVymera=&quot;2&quot; UpresneniVymeraCastka=&quot;200&quot; UpresneniJednotka=&quot;6&quot; UpresneniText=&quot;&quot; Zacatek=&quot;1899-12-30&quot;/&gt;&lt;RozhodnutiOdsuzujici Key=&quot;27250,5758&quot; ExTOnly=&quot;0&quot; FullInfo=&quot;-1&quot;/&gt;&lt;RozhodnutiRusena Key=&quot;27250,5759&quot; ExTOnly=&quot;0&quot; FullInfo=&quot;-1&quot;/&gt;&lt;PredpisInfo CisloPredpisu=&quot;40/2009&quot; CisloParagrafu=&quot;146&quot; CisloOdstavce=&quot;1&quot; Pismeno=&quot;&quot; KodPrepdisu=&quot;TRZ&quot; CisloPredpisuVcetneUvodu=&quot;zákona č. 40/2009 Sb.&quot; NadpisPredpisu2p=&quot;trestního zákoníku&quot; ZkratkaPredpisu=&quot;tr. zákoníku&quot;/&gt;&lt;/Tresty&gt;&lt;/Osoba&gt;&lt;/Osoby&gt;&lt;/Ucastnici1&gt;&lt;OsobyAll Key=&quot;27250,673&quot; Role=&quot;obžalovaný&quot; Rod=&quot;3&quot;&gt;&lt;Zastupci Key=&quot;27275,271507&quot;/&gt;&lt;Osoby&gt;&lt;Osoba Key=&quot;BESTA__TOMÁ041292  1&quot; OsobaRootType=&quot;1&quot; OsobaType=&quot;1&quot; Poradi=&quot;01&quot; KrestniJmeno=&quot;Tomáš&quot; Prijmeni=&quot;Besta&quot; Narozeni=&quot;1992-12-04&quot; MistoNarozeni=&quot;Nový Jičín&quot; Role=&quot;obžalovaný&quot; RodneCislo=&quot;921204/5634&quot; IsasID=&quot;BESTA__TOMÁ041292  1&quot; Svepravny=&quot;0&quot;&gt;&lt;Adresy&gt;&lt;Adresa Key=&quot;280199&quot; Druh=&quot;OSTATNÍ&quot;&gt;&lt;ComplexAdress Ulice=&quot;Beskydská&quot; CisloPopisne=&quot;274&quot; PSC=&quot;741 01&quot; Mesto=&quot;Nový Jičín - Žilina&quot;/&gt;&lt;/Adresa&gt;&lt;Adresa Key=&quot;447630&quot; Druh=&quot;ADR DORUČ&quot;&gt;&lt;ComplexAdress Ulice=&quot;Dolní Brána&quot; CisloPopisne=&quot;57&quot; PSC=&quot;741 01&quot; Mesto=&quot;Nový Jičín&quot;/&gt;&lt;/Adresa&gt;&lt;Adresa Key=&quot;477158&quot; Druh=&quot;OSTATNÍ&quot;&gt;&lt;ComplexAdress Ulice=&quot;K Nemocnici&quot; CisloPopisne=&quot;206/11&quot; PSC=&quot;741 01&quot; Mesto=&quot;Nový Jičín&quot;/&gt;&lt;/Adresa&gt;&lt;Adresa Key=&quot;68976&quot; Druh=&quot;TRVALÁ&quot;&gt;&lt;ComplexAdress Ulice=&quot;Jičínská&quot; CisloPopisne=&quot;275&quot; PSC=&quot;741 01&quot; Mesto=&quot;Nový Jičín - Loučka&quot;/&gt;&lt;/Adresa&gt;&lt;/Adresy&gt;&lt;Zastupci Key=&quot;27275,271509&quot;&gt;&lt;Advokat Key=&quot;QUITTOVIVAN______  1&quot; OsobaRootType=&quot;2&quot; OsobaType=&quot;4&quot; KrestniJmeno=&quot;Ivana&quot; Prijmeni=&quot;Quittová&quot; TitulyPred=&quot;Mgr.&quot; TitulyZa=&quot;LL.M.&quot; Role=&quot;advokát&quot; Rod=&quot;2&quot; IsasID=&quot;QUITTOVIVAN______  1&quot;&gt;&lt;Adresy&gt;&lt;Adresa Key=&quot;100801&quot; Druh=&quot;OSTATNÍ&quot;&gt;&lt;ComplexAdress Ulice=&quot;Štefánikova&quot; CisloPopisne=&quot;809/1&quot; PSC=&quot;741 01&quot; Mesto=&quot;Nový Jičín&quot;/&gt;&lt;/Adresa&gt;&lt;Adresa Key=&quot;135831&quot; Druh=&quot;OSTATNÍ&quot;&gt;&lt;ComplexAdress Ulice=&quot;Gregorova&quot; CisloPopisne=&quot;45&quot; PSC=&quot;741 01&quot; Mesto=&quot;Nový Jičín&quot;/&gt;&lt;/Adresa&gt;&lt;Adresa Key=&quot;166987&quot; Druh=&quot;SÍDLO FY&quot;&gt;&lt;ComplexAdress Ulice=&quot;Msgr. Šrámka&quot; CisloPopisne=&quot;1183/20&quot; PSC=&quot;741 01&quot; Mesto=&quot;Nový Jičín&quot;/&gt;&lt;/Adresa&gt;&lt;Adresa Key=&quot;241298&quot; Druh=&quot;OSTATNÍ&quot;&gt;&lt;ComplexAdress Ulice=&quot;Tyršova&quot; CisloPopisne=&quot;3&quot; PSC=&quot;741 11&quot; Mesto=&quot;Nový Jičín&quot;/&gt;&lt;/Adresa&gt;&lt;Adresa Key=&quot;343107&quot; Druh=&quot;OSTATNÍ&quot;&gt;&lt;ComplexAdress Ulice=&quot;Skalky&quot; CisloPopisne=&quot;2067/94&quot; PSC=&quot;741 01&quot; Mesto=&quot;Nový Jičín&quot;/&gt;&lt;/Adresa&gt;&lt;/Adresy&gt;&lt;/Advokat&gt;&lt;/Zastupci&gt;&lt;ParagrafyObzaloby Key=&quot;27250,65968&quot;&gt;&lt;PredpisInfo CisloPredpisu=&quot;40/2009&quot; CisloParagrafu=&quot;205&quot; CisloOdstavce=&quot;1&quot; Pismeno=&quot;a,b,d&quot; KodPrepdisu=&quot;TRZ&quot; CisloPredpisuVcetneUvodu=&quot;zákona č. 40/2009 Sb.&quot; NadpisPredpisu2p=&quot;trestního zákoníku&quot; ZkratkaPredpisu=&quot;tr. zákoníku&quot;/&gt;&lt;PredpisInfo CisloPredpisu=&quot;40/2009&quot; CisloParagrafu=&quot;228&quot; CisloOdstavce=&quot;1&quot; Pismeno=&quot;&quot; KodPrepdisu=&quot;TRZ&quot; CisloPredpisuVcetneUvodu=&quot;zákona č. 40/2009 Sb.&quot; NadpisPredpisu2p=&quot;trestního zákoníku&quot; ZkratkaPredpisu=&quot;tr. zákoníku&quot;/&gt;&lt;PredpisInfo CisloPredpisu=&quot;40/2009&quot; CisloParagrafu=&quot;234&quot; CisloOdstavce=&quot;1&quot; Pismeno=&quot;&quot; KodPrepdisu=&quot;TRZ&quot; CisloPredpisuVcetneUvodu=&quot;zákona č. 40/2009 Sb.&quot; NadpisPredpisu2p=&quot;trestního zákoníku&quot; ZkratkaPredpisu=&quot;tr. zákoníku&quot;/&gt;&lt;PredpisInfo CisloPredpisu=&quot;40/2009&quot; CisloParagrafu=&quot;146&quot; CisloOdstavce=&quot;1&quot; Pismeno=&quot;&quot; KodPrepdisu=&quot;TRZ&quot; CisloPredpisuVcetneUvodu=&quot;zákona č. 40/2009 Sb.&quot; NadpisPredpisu2p=&quot;trestního zákoníku&quot; ZkratkaPredpisu=&quot;tr. zákoníku&quot;/&gt;&lt;PredpisInfo CisloPredpisu=&quot;40/2009&quot; CisloParagrafu=&quot;358&quot; CisloOdstavce=&quot;1&quot; Pismeno=&quot;&quot; KodPrepdisu=&quot;TRZ&quot; CisloPredpisuVcetneUvodu=&quot;zákona č. 40/2009 Sb.&quot; NadpisPredpisu2p=&quot;trestního zákoníku&quot; ZkratkaPredpisu=&quot;tr. zákoníku&quot;/&gt;&lt;PredpisInfo CisloPredpisu=&quot;40/2009&quot; CisloParagrafu=&quot;205&quot; CisloOdstavce=&quot;1&quot; Pismeno=&quot;b&quot; KodPrepdisu=&quot;TRZ&quot; CisloPredpisuVcetneUvodu=&quot;zákona č. 40/2009 Sb.&quot; NadpisPredpisu2p=&quot;trestního zákoníku&quot; ZkratkaPredpisu=&quot;tr. zákoníku&quot;/&gt;&lt;/ParagrafyObzaloby&gt;&lt;ParagrafyOdsouzeni Key=&quot;27250,68979&quot;/&gt;&lt;Tresty Key=&quot;27250,5757&quot;&gt;&lt;Trest Key=&quot;27250,67977&quot; KeyOfOsoba=&quot;BESTA__TOMÁ041292  1&quot; Druh=&quot;1&quot; Druh2=&quot;1&quot; Vymera=&quot;10&quot; Jednotka=&quot;5&quot; UpresneniVymera=&quot;2&quot; UpresneniVymeraCastka=&quot;200&quot; UpresneniJednotka=&quot;6&quot; UpresneniText=&quot;&quot; Zacatek=&quot;1899-12-30&quot;/&gt;&lt;RozhodnutiOdsuzujici Key=&quot;27250,5758&quot; ExTOnly=&quot;0&quot; FullInfo=&quot;-1&quot;/&gt;&lt;RozhodnutiRusena Key=&quot;27250,5759&quot; ExTOnly=&quot;0&quot; FullInfo=&quot;-1&quot;/&gt;&lt;PredpisInfo CisloPredpisu=&quot;40/2009&quot; CisloParagrafu=&quot;146&quot; CisloOdstavce=&quot;1&quot; Pismeno=&quot;&quot; KodPrepdisu=&quot;&quot; CisloPredpisuVcetneUvodu=&quot;&quot; NadpisPredpisu2p=&quot;&quot; ZkratkaPredpisu=&quot;&quot;/&gt;&lt;/Tresty&gt;&lt;/Osoba&gt;&lt;Osoba Key=&quot;INDUS, SP45787492  1&quot; OsobaRootType=&quot;1&quot; Poradi=&quot;06&quot; Prijmeni=&quot;INDUS, spol. s r.o.&quot; ICO=&quot;45787492&quot; Role=&quot;poškozený&quot; Rod=&quot;2&quot; IsasID=&quot;INDUS, SP45787492  1&quot;&gt;&lt;Adresy&gt;&lt;Adresa Key=&quot;481541&quot; Druh=&quot;SÍDLO FY&quot;&gt;&lt;ComplexAdress Ulice=&quot;U Hostivařského nádraží&quot; CisloPopisne=&quot;556&quot; PSC=&quot;102 00&quot; Mesto=&quot;Praha - Hostivař&quot;/&gt;&lt;/Adresa&gt;&lt;/Adresy&gt;&lt;/Osoba&gt;&lt;Osoba Key=&quot;JEDNOTA, 00032263  1&quot; OsobaRootType=&quot;1&quot; Poradi=&quot;02&quot; Prijmeni=&quot;Jednota, spotřební družstvo v Hodoníně&quot; ICO=&quot;00032263&quot; Role=&quot;poškozený&quot; IsasID=&quot;JEDNOTA, 00032263  1&quot;&gt;&lt;Adresy&gt;&lt;Adresa Key=&quot;326175&quot; Druh=&quot;SÍDLO FY&quot;&gt;&lt;ComplexAdress Ulice=&quot;Národní třída&quot; CisloPopisne=&quot;384/13&quot; PSC=&quot;695 34&quot; Mesto=&quot;Hodonín&quot;/&gt;&lt;/Adresa&gt;&lt;/Adresy&gt;&lt;/Osoba&gt;&lt;Osoba Key=&quot;MAKOVÝ_JARO171266  1&quot; OsobaRootType=&quot;1&quot; OsobaType=&quot;1&quot; Poradi=&quot;03&quot; KrestniJmeno=&quot;Jaroslav&quot; Prijmeni=&quot;Makový&quot; Narozeni=&quot;1966-12-17&quot; Role=&quot;poškozený&quot; RodneCislo=&quot;661217/0169&quot; Profese=&quot;DĚLNÍK&quot; IsasID=&quot;MAKOVÝ_JARO171266  1&quot;&gt;&lt;Adresy&gt;&lt;Adresa Key=&quot;130925&quot; Druh=&quot;TRVALÁ&quot;&gt;&lt;ComplexAdress Ulice=&quot;Blahutovice&quot; CisloPopisne=&quot;3&quot; PSC=&quot;741 01&quot; Mesto=&quot;Nový Jičín&quot;/&gt;&lt;/Adresa&gt;&lt;/Adresy&gt;&lt;/Osoba&gt;&lt;Osoba Key=&quot;MINARIKJANA140377  1&quot; OsobaRootType=&quot;1&quot; OsobaType=&quot;1&quot; Poradi=&quot;04&quot; KrestniJmeno=&quot;Jana&quot; Prijmeni=&quot;Minariková&quot; Narozeni=&quot;1977-03-14&quot; MistoNarozeni=&quot;Nový Jičín&quot; Role=&quot;poškozený&quot; Rod=&quot;2&quot; RodneCislo=&quot;775314/5246&quot; IsasID=&quot;MINARIKJANA140377  1&quot;&gt;&lt;Adresy&gt;&lt;Adresa Key=&quot;282239&quot; Druh=&quot;OSTATNÍ&quot;&gt;&lt;ComplexAdress Ulice=&quot;Masarykovo náměstí&quot; CisloPopisne=&quot;19&quot; PSC=&quot;741 01&quot; Mesto=&quot;Nový Jičín&quot;/&gt;&lt;/Adresa&gt;&lt;Adresa Key=&quot;282242&quot; Druh=&quot;OSTATNÍ&quot;&gt;&lt;ComplexAdress Ulice=&quot;Alšova&quot; CisloPopisne=&quot;1142&quot; PSC=&quot;742 21&quot; Mesto=&quot;Kopřivnice&quot;/&gt;&lt;/Adresa&gt;&lt;Adresa Key=&quot;291125&quot; Druh=&quot;OSTATNÍ&quot;&gt;&lt;ComplexAdress Ulice=&quot;Pod Zahradami&quot; CisloPopisne=&quot;1296&quot; PSC=&quot;742 21&quot; Mesto=&quot;Kopřivnice&quot;/&gt;&lt;/Adresa&gt;&lt;Adresa Key=&quot;393504&quot; Druh=&quot;TRVALÁ&quot;&gt;&lt;ComplexAdress Ulice=&quot;Vančurova&quot; CisloPopisne=&quot;449/4&quot; PSC=&quot;741 01&quot; Mesto=&quot;Nový Jičín&quot;/&gt;&lt;/Adresa&gt;&lt;/Adresy&gt;&lt;/Osoba&gt;&lt;Osoba Key=&quot;ORAVEC_MILA180162  1&quot; OsobaRootType=&quot;1&quot; OsobaType=&quot;1&quot; Poradi=&quot;05&quot; KrestniJmeno=&quot;Milan&quot; Prijmeni=&quot;Oravec&quot; Narozeni=&quot;1962-01-18&quot; MistoNarozeni=&quot;Bílovec&quot; Role=&quot;poškozený&quot; RodneCislo=&quot;620118/0106&quot; IsasID=&quot;ORAVEC_MILA180162  1&quot;&gt;&lt;Adresy&gt;&lt;Adresa Key=&quot;246563&quot; Druh=&quot;OSTATNÍ&quot;&gt;&lt;ComplexAdress Ulice=&quot;Havlíčkovo nábřeží&quot; CisloPopisne=&quot;1835/34&quot; PSC=&quot;701 28&quot; Mesto=&quot;Ostrava - Moravská Ostrava&quot;/&gt;&lt;/Adresa&gt;&lt;Adresa Key=&quot;329903&quot; Druh=&quot;OSTATNÍ&quot;&gt;&lt;ComplexAdress Ulice=&quot;Fučíkova&quot; CisloPopisne=&quot;173&quot; PSC=&quot;742 45&quot; Mesto=&quot;Fulnek&quot;/&gt;&lt;/Adresa&gt;&lt;Adresa Key=&quot;42513&quot; Druh=&quot;OSTATNÍ&quot;&gt;&lt;ComplexAdress Ulice=&quot;Jerlochovice&quot; CisloPopisne=&quot;48&quot; PSC=&quot;742 45&quot; Mesto=&quot;Fulnek&quot;/&gt;&lt;/Adresa&gt;&lt;Adresa Key=&quot;481547&quot; Druh=&quot;TRVALÁ&quot;&gt;&lt;ComplexAdress Ulice=&quot;Dolní Brána&quot; CisloPopisne=&quot;57&quot; PSC=&quot;741 01&quot; Mesto=&quot;Nový Jičín&quot;/&gt;&lt;/Adresa&gt;&lt;/Adresy&gt;&lt;/Osoba&gt;&lt;Osoba Key=&quot;OZSEMNJ&quot; OsobaRootType=&quot;1&quot; OsobaType=&quot;0&quot; Poradi=&quot;11&quot; Prijmeni=&quot;Okresní státní zastupitelství v Novém Jičíně&quot; Role=&quot;účastník&quot; IsasID=&quot;OZSEMNJ&quot;&gt;&lt;Adresy&gt;&lt;Adresa Key=&quot;89&quot; Druh=&quot;SÍDLO ORG.&quot;&gt;&lt;ComplexAdress Ulice=&quot;Divadelní&quot; CisloPopisne=&quot;825/7&quot; PSC=&quot;741 01&quot; Mesto=&quot;Nový Jičín&quot;/&gt;&lt;/Adresa&gt;&lt;/Adresy&gt;&lt;/Osoba&gt;&lt;Osoba Key=&quot;PAVLICAMIRO091160  1&quot; OsobaRootType=&quot;1&quot; OsobaType=&quot;1&quot; Poradi=&quot;08&quot; KrestniJmeno=&quot;Miroslav&quot; Prijmeni=&quot;Pavlica&quot; Narozeni=&quot;1960-11-09&quot; Role=&quot;poškozený&quot; IsasID=&quot;PAVLICAMIRO091160  1&quot;&gt;&lt;Adresy&gt;&lt;Adresa Key=&quot;481544&quot; Druh=&quot;TRVALÁ&quot;&gt;&lt;ComplexAdress Ulice=&quot;Hodslavice&quot; CisloPopisne=&quot;497&quot; PSC=&quot;742 71&quot; Mesto=&quot;Hodslavice&quot;/&gt;&lt;/Adresa&gt;&lt;/Adresy&gt;&lt;/Osoba&gt;&lt;Osoba Key=&quot;TEBEN S.           1&quot; OsobaRootType=&quot;1&quot; Poradi=&quot;10&quot; Prijmeni=&quot;TEBEN s. r. o.&quot; ICO=&quot;64088596&quot; Role=&quot;poškozený&quot; Rod=&quot;2&quot; IsasID=&quot;TEBEN S.           1&quot;&gt;&lt;Adresy&gt;&lt;Adresa Key=&quot;279400&quot; Druh=&quot;SÍDLO FY&quot;&gt;&lt;ComplexAdress Ulice=&quot;Pobřežní&quot; CisloPopisne=&quot;95/74&quot; PSC=&quot;186 00&quot; Mesto=&quot;Praha 8-Karlín&quot;/&gt;&lt;/Adresa&gt;&lt;/Adresy&gt;&lt;/Osoba&gt;&lt;Osoba Key=&quot;VŠEOBECNÁ41197518 45&quot; OsobaRootType=&quot;1&quot; Poradi=&quot;09&quot; Prijmeni=&quot;Všeobecná zdravotní pojišťovna České republiky&quot; ICO=&quot;41197518&quot; Role=&quot;poškozený&quot; Rod=&quot;2&quot; IsasID=&quot;VŠEOBECNÁ41197518 45&quot;&gt;&lt;Adresy&gt;&lt;Adresa Key=&quot;255989&quot; Druh=&quot;SÍDLO FY&quot;&gt;&lt;ComplexAdress Ulice=&quot;Orlická&quot; CisloPopisne=&quot;2020/4&quot; PSC=&quot;130 00&quot; Mesto=&quot;Praha 3 - Vinohrady&quot;/&gt;&lt;/Adresa&gt;&lt;Adresa Key=&quot;255999&quot; Druh=&quot;OSTATNÍ&quot;&gt;&lt;ComplexAdress Ulice=&quot;5.května&quot; CisloPopisne=&quot;717/11&quot; PSC=&quot;741 01&quot; Mesto=&quot;Nový Jičín&quot;/&gt;&lt;/Adresa&gt;&lt;Adresa Key=&quot;256000&quot; Druh=&quot;OSTATNÍ&quot;&gt;&lt;ComplexAdress Ulice=&quot;Sokolská třída&quot; CisloPopisne=&quot;267/1&quot; PSC=&quot;702 00&quot; Mesto=&quot;Ostrava&quot;/&gt;&lt;/Adresa&gt;&lt;Adresa Key=&quot;256001&quot; Druh=&quot;OSTATNÍ&quot;&gt;&lt;ComplexAdress Ulice=&quot;Bezručova&quot; CisloPopisne=&quot;2&quot; PSC=&quot;678 01&quot; Mesto=&quot;Blansko&quot;/&gt;&lt;/Adresa&gt;&lt;Adresa Key=&quot;256002&quot; Druh=&quot;OSTATNÍ&quot;&gt;&lt;ComplexAdress Ulice=&quot;Dobrovského&quot; CisloPopisne=&quot;3&quot; PSC=&quot;682 01&quot; Mesto=&quot;Vyškov&quot;/&gt;&lt;/Adresa&gt;&lt;Adresa Key=&quot;256003&quot; Druh=&quot;OSTATNÍ&quot;&gt;&lt;ComplexAdress Ulice=&quot;Na Perštýně&quot; CisloPopisne=&quot;6&quot; PSC=&quot;110 01&quot; Mesto=&quot;Praha 1&quot;/&gt;&lt;/Adresa&gt;&lt;Adresa Key=&quot;256004&quot; Druh=&quot;OSTATNÍ&quot;&gt;&lt;ComplexAdress Ulice=&quot;tř. Míru&quot; CisloPopisne=&quot;146&quot; PSC=&quot;381 01&quot; Mesto=&quot;Český Krumlov&quot;/&gt;&lt;/Adresa&gt;&lt;Adresa Key=&quot;256005&quot; Druh=&quot;OSTATNÍ&quot;&gt;&lt;ComplexAdress Ulice=&quot;Na Poříčí&quot; CisloPopisne=&quot;3208&quot; PSC=&quot;738 01&quot; Mesto=&quot;Frýdek-Místek&quot;/&gt;&lt;/Adresa&gt;&lt;Adresa Key=&quot;256006&quot; Druh=&quot;OSTATNÍ&quot;&gt;&lt;ComplexAdress Ulice=&quot;Zarámí&quot; CisloPopisne=&quot;160&quot; PSC=&quot;760 01&quot; Mesto=&quot;Zlín&quot;/&gt;&lt;/Adresa&gt;&lt;Adresa Key=&quot;256007&quot; Druh=&quot;OSTATNÍ&quot;&gt;&lt;ComplexAdress Ulice=&quot;Štefánikova&quot; CisloPopisne=&quot;14/4083&quot; PSC=&quot;695 44&quot; Mesto=&quot;Hodonín&quot;/&gt;&lt;/Adresa&gt;&lt;Adresa Key=&quot;256008&quot; Druh=&quot;OSTATNÍ&quot;&gt;&lt;ComplexAdress Ulice=&quot;Boženy Němcové&quot; CisloPopisne=&quot;2065&quot; PSC=&quot;356 11&quot; Mesto=&quot;Sokolov&quot;/&gt;&lt;/Adresa&gt;&lt;Adresa Key=&quot;256009&quot; Druh=&quot;OSTATNÍ&quot;&gt;&lt;ComplexAdress Ulice=&quot;Jaselská&quot; CisloPopisne=&quot;146&quot; PSC=&quot;293 01&quot; Mesto=&quot;Mladá Boleslav&quot;/&gt;&lt;/Adresa&gt;&lt;Adresa Key=&quot;256010&quot; Druh=&quot;OSTATNÍ&quot;&gt;&lt;ComplexAdress Ulice=&quot;Smetanova&quot; CisloPopisne=&quot;9&quot; PSC=&quot;751 52&quot; Mesto=&quot;Přerov&quot;/&gt;&lt;/Adresa&gt;&lt;Adresa Key=&quot;256012&quot; Druh=&quot;OSTATNÍ&quot;&gt;&lt;ComplexAdress Ulice=&quot;Poštovní&quot; CisloPopisne=&quot;4&quot; PSC=&quot;733 01&quot; Mesto=&quot;Karviná - Fryštát&quot;/&gt;&lt;/Adresa&gt;&lt;Adresa Key=&quot;256013&quot; Druh=&quot;OSTATNÍ&quot;&gt;&lt;ComplexAdress Ulice=&quot;Karla IV.&quot; CisloPopisne=&quot;73&quot; PSC=&quot;530 02&quot; Mesto=&quot;Pardubice&quot;/&gt;&lt;/Adresa&gt;&lt;Adresa Key=&quot;256014&quot; Druh=&quot;OSTATNÍ&quot;&gt;&lt;ComplexAdress Ulice=&quot;Havlíčkova&quot; CisloPopisne=&quot;3&quot; PSC=&quot;301 37&quot; Mesto=&quot;Plzeň - jih&quot;/&gt;&lt;/Adresa&gt;&lt;Adresa Key=&quot;256015&quot; Druh=&quot;OSTATNÍ&quot;&gt;&lt;ComplexAdress Ulice=&quot;Sady 5. května&quot; CisloPopisne=&quot;59&quot; PSC=&quot;306 30&quot; Mesto=&quot;Plzeň&quot;/&gt;&lt;/Adresa&gt;&lt;Adresa Key=&quot;256016&quot; Druh=&quot;OSTATNÍ&quot;&gt;&lt;ComplexAdress Ulice=&quot;tř. T. G. Masaryka&quot; CisloPopisne=&quot;492&quot; PSC=&quot;738 01&quot; Mesto=&quot;Frýdek-Místek&quot;/&gt;&lt;/Adresa&gt;&lt;Adresa Key=&quot;256018&quot; Druh=&quot;OSTATNÍ&quot;&gt;&lt;ComplexAdress Ulice=&quot;Komenského&quot; CisloPopisne=&quot;40&quot; PSC=&quot;350 99&quot; Mesto=&quot;Cheb&quot;/&gt;&lt;/Adresa&gt;&lt;Adresa Key=&quot;256020&quot; Druh=&quot;OSTATNÍ&quot;&gt;&lt;ComplexAdress Ulice=&quot;Dr. Janatky&quot; CisloPopisne=&quot;2&quot; PSC=&quot;360 01&quot; Mesto=&quot;Karlovy Vary&quot;/&gt;&lt;/Adresa&gt;&lt;Adresa Key=&quot;256021&quot; Druh=&quot;OSTATNÍ&quot;&gt;&lt;ComplexAdress Ulice=&quot;Jiráskova&quot; CisloPopisne=&quot;555&quot; PSC=&quot;506 01&quot; Mesto=&quot;Jičín&quot;/&gt;&lt;/Adresa&gt;&lt;Adresa Key=&quot;256022&quot; Druh=&quot;OSTATNÍ&quot;&gt;&lt;ComplexAdress Ulice=&quot;Hornická&quot; CisloPopisne=&quot;1786&quot; PSC=&quot;347 01&quot; Mesto=&quot;Tachov&quot;/&gt;&lt;/Adresa&gt;&lt;Adresa Key=&quot;256023&quot; Druh=&quot;OSTATNÍ&quot;&gt;&lt;ComplexAdress Ulice=&quot;Smetanova&quot; CisloPopisne=&quot;841&quot; PSC=&quot;755 01&quot; Mesto=&quot;Vsetín&quot;/&gt;&lt;/Adresa&gt;&lt;Adresa Key=&quot;256024&quot; Druh=&quot;OSTATNÍ&quot;&gt;&lt;ComplexAdress Ulice=&quot;Tyršova&quot; CisloPopisne=&quot;586&quot; PSC=&quot;269 28&quot; Mesto=&quot;Rakovník&quot;/&gt;&lt;/Adresa&gt;&lt;Adresa Key=&quot;256025&quot; Druh=&quot;OSTATNÍ&quot;&gt;&lt;ComplexAdress Ulice=&quot;Komenského&quot; CisloPopisne=&quot;835&quot; PSC=&quot;288 02&quot; Mesto=&quot;Nymburk&quot;/&gt;&lt;/Adresa&gt;&lt;Adresa Key=&quot;256026&quot; Druh=&quot;OSTATNÍ&quot;&gt;&lt;ComplexAdress Ulice=&quot;17. listopadu&quot; CisloPopisne=&quot;14&quot; PSC=&quot;690 02&quot; Mesto=&quot;Břeclav&quot;/&gt;&lt;/Adresa&gt;&lt;Adresa Key=&quot;256027&quot; Druh=&quot;OSTATNÍ&quot;&gt;&lt;ComplexAdress Ulice=&quot;Vzdušná&quot; CisloPopisne=&quot;6&quot; PSC=&quot;460 01&quot; Mesto=&quot;Liberec&quot;/&gt;&lt;/Adresa&gt;&lt;Adresa Key=&quot;256028&quot; Druh=&quot;OSTATNÍ&quot;&gt;&lt;ComplexAdress Ulice=&quot;Denisovo náměstí&quot; CisloPopisne=&quot;1&quot; PSC=&quot;746 01&quot; Mesto=&quot;Opava&quot;/&gt;&lt;/Adresa&gt;&lt;Adresa Key=&quot;256029&quot; Druh=&quot;OSTATNÍ&quot;&gt;&lt;ComplexAdress Ulice=&quot;Benešova&quot; CisloPopisne=&quot;10&quot; PSC=&quot;659 14&quot; Mesto=&quot;Brno&quot;/&gt;&lt;/Adresa&gt;&lt;Adresa Key=&quot;256030&quot; Druh=&quot;OSTATNÍ&quot;&gt;&lt;ComplexAdress Ulice=&quot;U Vodního Hradu&quot; CisloPopisne=&quot;2974&quot; PSC=&quot;470 01&quot; Mesto=&quot;Česká Lípa&quot;/&gt;&lt;/Adresa&gt;&lt;Adresa Key=&quot;256031&quot; Druh=&quot;OSTATNÍ&quot;&gt;&lt;ComplexAdress Ulice=&quot;Masarykova&quot; CisloPopisne=&quot;340&quot; PSC=&quot;339 01&quot; Mesto=&quot;Klatovy II.&quot;/&gt;&lt;/Adresa&gt;&lt;Adresa Key=&quot;256032&quot; Druh=&quot;OSTATNÍ&quot;&gt;&lt;ComplexAdress Ulice=&quot;Komenského&quot; CisloPopisne=&quot;193&quot; PSC=&quot;280 02&quot; Mesto=&quot;Kolín 2&quot;/&gt;&lt;/Adresa&gt;&lt;Adresa Key=&quot;256033&quot; Druh=&quot;OSTATNÍ&quot;&gt;&lt;ComplexAdress Ulice=&quot;Svatojiřská&quot; CisloPopisne=&quot;32&quot; PSC=&quot;412 01&quot; Mesto=&quot;Litoměřice&quot;/&gt;&lt;/Adresa&gt;&lt;Adresa Key=&quot;256034&quot; Druh=&quot;OSTATNÍ&quot;&gt;&lt;ComplexAdress Ulice=&quot;Na Potoce&quot; CisloPopisne=&quot;25&quot; PSC=&quot;674 01&quot; Mesto=&quot;Třebíč&quot;/&gt;&lt;/Adresa&gt;&lt;Adresa Key=&quot;256035&quot; Druh=&quot;OSTATNÍ&quot;&gt;&lt;ComplexAdress Ulice=&quot;Erbenovo nábřeží&quot; CisloPopisne=&quot;4250&quot; PSC=&quot;767 01&quot; Mesto=&quot;Kroměříž&quot;/&gt;&lt;/Adresa&gt;&lt;Adresa Key=&quot;256055&quot; Druh=&quot;OSTATNÍ&quot;&gt;&lt;ComplexAdress Ulice=&quot;Slezská&quot; CisloPopisne=&quot;41&quot; PSC=&quot;541 63&quot; Mesto=&quot;Trutnov&quot;/&gt;&lt;/Adresa&gt;&lt;Adresa Key=&quot;256057&quot; Druh=&quot;OSTATNÍ&quot;&gt;&lt;ComplexAdress Ulice=&quot;Vídeňská&quot; CisloPopisne=&quot;49&quot; PSC=&quot;669 02&quot; Mesto=&quot;Znojmo&quot;/&gt;&lt;/Adresa&gt;&lt;Adresa Key=&quot;256058&quot; Druh=&quot;OSTATNÍ&quot;&gt;&lt;ComplexAdress Ulice=&quot;Višňová&quot; CisloPopisne=&quot;1&quot; PSC=&quot;434 33&quot; Mesto=&quot;Most&quot;/&gt;&lt;/Adresa&gt;&lt;Adresa Key=&quot;256059&quot; Druh=&quot;OSTATNÍ&quot;&gt;&lt;ComplexAdress Ulice=&quot;Břetislavova&quot; CisloPopisne=&quot;69&quot; PSC=&quot;344 01&quot; Mesto=&quot;Domažlice&quot;/&gt;&lt;/Adresa&gt;&lt;Adresa Key=&quot;256060&quot; Druh=&quot;OSTATNÍ&quot;&gt;&lt;ComplexAdress Ulice=&quot;Poštovní&quot; CisloPopisne=&quot;42&quot; PSC=&quot;547 01&quot; Mesto=&quot;Náchod&quot;/&gt;&lt;/Adresa&gt;&lt;Adresa Key=&quot;256061&quot; Druh=&quot;OSTATNÍ&quot;&gt;&lt;ComplexAdress Ulice=&quot;Komenského&quot; CisloPopisne=&quot;1&quot; PSC=&quot;792 01&quot; Mesto=&quot;Bruntál&quot;/&gt;&lt;/Adresa&gt;&lt;Adresa Key=&quot;256062&quot; Druh=&quot;OSTATNÍ&quot;&gt;&lt;ComplexAdress Ulice=&quot;Havlíčkova&quot; CisloPopisne=&quot;1053&quot; PSC=&quot;537 01&quot; Mesto=&quot;Chrudim II.&quot;/&gt;&lt;/Adresa&gt;&lt;Adresa Key=&quot;256063&quot; Druh=&quot;OSTATNÍ&quot;&gt;&lt;ComplexAdress Ulice=&quot;Farní&quot; CisloPopisne=&quot;5&quot; PSC=&quot;586 01&quot; Mesto=&quot;Jihlava&quot;/&gt;&lt;/Adresa&gt;&lt;Adresa Key=&quot;256064&quot; Druh=&quot;OSTATNÍ&quot;&gt;&lt;ComplexAdress Ulice=&quot;Balbínovo nám.&quot; CisloPopisne=&quot;15/1&quot; PSC=&quot;377 01&quot; Mesto=&quot;Jindřichův Hradec&quot;/&gt;&lt;/Adresa&gt;&lt;Adresa Key=&quot;256065&quot; Druh=&quot;OSTATNÍ&quot;&gt;&lt;ComplexAdress Ulice=&quot;Edisonova&quot; CisloPopisne=&quot;5397&quot; PSC=&quot;430 48&quot; Mesto=&quot;Chomutov&quot;/&gt;&lt;/Adresa&gt;&lt;Adresa Key=&quot;256066&quot; Druh=&quot;OSTATNÍ&quot;&gt;&lt;ComplexAdress Ulice=&quot;Karlovo náměstí&quot; CisloPopisne=&quot;8&quot; PSC=&quot;120 00&quot; Mesto=&quot;Praha 2&quot;/&gt;&lt;/Adresa&gt;&lt;Adresa Key=&quot;256067&quot; Druh=&quot;OSTATNÍ&quot;&gt;&lt;ComplexAdress Ulice=&quot;Hořická&quot; CisloPopisne=&quot;1710/19a&quot; PSC=&quot;500 02&quot; Mesto=&quot;Hradec Králové&quot;/&gt;&lt;/Adresa&gt;&lt;Adresa Key=&quot;256068&quot; Druh=&quot;OSTATNÍ&quot;&gt;&lt;ComplexAdress Ulice=&quot;Sušilova&quot; CisloPopisne=&quot;1337&quot; PSC=&quot;501 01&quot; Mesto=&quot;Hradec Králové&quot;/&gt;&lt;/Adresa&gt;&lt;Adresa Key=&quot;256069&quot; Druh=&quot;OSTATNÍ&quot;&gt;&lt;ComplexAdress Ulice=&quot;Dominikánské nám.&quot; CisloPopisne=&quot;3&quot; PSC=&quot;659 14&quot; Mesto=&quot;Brno&quot;/&gt;&lt;/Adresa&gt;&lt;Adresa Key=&quot;256070&quot; Druh=&quot;OSTATNÍ&quot;&gt;&lt;ComplexAdress Ulice=&quot;Josefa Hory&quot; CisloPopisne=&quot;673&quot; PSC=&quot;790 01&quot; Mesto=&quot;Jeseník&quot;/&gt;&lt;/Adresa&gt;&lt;Adresa Key=&quot;256071&quot; Druh=&quot;OSTATNÍ&quot;&gt;&lt;ComplexAdress Ulice=&quot;Wenzigova&quot; CisloPopisne=&quot;7&quot; PSC=&quot;305 87&quot; Mesto=&quot;Plzeň&quot;/&gt;&lt;/Adresa&gt;&lt;Adresa Key=&quot;256072&quot; Druh=&quot;OSTATNÍ&quot;&gt;&lt;ComplexAdress Ulice=&quot;Hliníky&quot; CisloPopisne=&quot;5&quot; PSC=&quot;796 01&quot; Mesto=&quot;Prostějov&quot;/&gt;&lt;/Adresa&gt;&lt;Adresa Key=&quot;256073&quot; Druh=&quot;OSTATNÍ&quot;&gt;&lt;ComplexAdress Ulice=&quot;Pražská&quot; CisloPopisne=&quot;1739&quot; PSC=&quot;393 01&quot; Mesto=&quot;Pelhřimov&quot;/&gt;&lt;/Adresa&gt;&lt;Adresa Key=&quot;256074&quot; Druh=&quot;OSTATNÍ&quot;&gt;&lt;ComplexAdress Ulice=&quot;Francouzská&quot; CisloPopisne=&quot;40&quot; PSC=&quot;601 00&quot; Mesto=&quot;Brno - venkov&quot;/&gt;&lt;/Adresa&gt;&lt;Adresa Key=&quot;256075&quot; Druh=&quot;OSTATNÍ&quot;&gt;&lt;ComplexAdress Ulice=&quot;Palackého&quot; CisloPopisne=&quot;2&quot; PSC=&quot;787 01&quot; Mesto=&quot;Šumperk&quot;/&gt;&lt;/Adresa&gt;&lt;Adresa Key=&quot;256076&quot; Druh=&quot;OSTATNÍ&quot;&gt;&lt;ComplexAdress Ulice=&quot;Lannova&quot; CisloPopisne=&quot;5&quot; PSC=&quot;370 01&quot; Mesto=&quot;České Budějovice&quot;/&gt;&lt;/Adresa&gt;&lt;Adresa Key=&quot;256077&quot; Druh=&quot;OSTATNÍ&quot;&gt;&lt;ComplexAdress Ulice=&quot;Lazecká&quot; CisloPopisne=&quot;22A&quot; PSC=&quot;772 00&quot; Mesto=&quot;Olomouc&quot;/&gt;&lt;/Adresa&gt;&lt;Adresa Key=&quot;256078&quot; Druh=&quot;OSTATNÍ&quot;&gt;&lt;ComplexAdress Ulice=&quot;Palackého&quot; CisloPopisne=&quot;698&quot; PSC=&quot;516 01&quot; Mesto=&quot;Rychnov nad Kněžnou&quot;/&gt;&lt;/Adresa&gt;&lt;Adresa Key=&quot;256079&quot; Druh=&quot;OSTATNÍ&quot;&gt;&lt;ComplexAdress Ulice=&quot;Mírová&quot; CisloPopisne=&quot;173&quot; PSC=&quot;386 01&quot; Mesto=&quot;Strakonice&quot;/&gt;&lt;/Adresa&gt;&lt;Adresa Key=&quot;256080&quot; Druh=&quot;OSTATNÍ&quot;&gt;&lt;ComplexAdress Ulice=&quot;Purkyňova&quot; CisloPopisne=&quot;16&quot; PSC=&quot;568 02&quot; Mesto=&quot;Svitavy&quot;/&gt;&lt;/Adresa&gt;&lt;Adresa Key=&quot;256081&quot; Druh=&quot;OSTATNÍ&quot;&gt;&lt;ComplexAdress Ulice=&quot;Bratislavská&quot; CisloPopisne=&quot;8&quot; PSC=&quot;400 50&quot; Mesto=&quot;Ústí nad Labem&quot;/&gt;&lt;/Adresa&gt;&lt;Adresa Key=&quot;256082&quot; Druh=&quot;OSTATNÍ&quot;&gt;&lt;ComplexAdress Ulice=&quot;Smetanova&quot; CisloPopisne=&quot;1390&quot; PSC=&quot;562 01&quot; Mesto=&quot;Ústí nad Orlicí&quot;/&gt;&lt;/Adresa&gt;&lt;Adresa Key=&quot;256083&quot; Druh=&quot;OSTATNÍ&quot;&gt;&lt;ComplexAdress Ulice=&quot;Velké náměstí&quot; CisloPopisne=&quot;115&quot; PSC=&quot;397 01&quot; Mesto=&quot;Písek&quot;/&gt;&lt;/Adresa&gt;&lt;Adresa Key=&quot;256084&quot; Druh=&quot;OSTATNÍ&quot;&gt;&lt;ComplexAdress Ulice=&quot;T. G. Masaryka&quot; CisloPopisne=&quot;26A&quot; PSC=&quot;568 02&quot; Mesto=&quot;Svitavy&quot;/&gt;&lt;/Adresa&gt;&lt;Adresa Key=&quot;256085&quot; Druh=&quot;OSTATNÍ&quot;&gt;&lt;ComplexAdress Ulice=&quot;Budovatelů&quot; CisloPopisne=&quot;7&quot; PSC=&quot;466 01&quot; Mesto=&quot;Jablonec nad Nisou&quot;/&gt;&lt;/Adresa&gt;&lt;Adresa Key=&quot;288867&quot; Druh=&quot;OSTATNÍ&quot;&gt;&lt;ComplexAdress Ulice=&quot;Palackého nám.&quot; CisloPopisne=&quot;16&quot; PSC=&quot;592 31&quot; Mesto=&quot;Nové Město na Moravě&quot;/&gt;&lt;/Adresa&gt;&lt;Adresa Key=&quot;297858&quot; Druh=&quot;OSTATNÍ&quot;&gt;&lt;ComplexAdress Ulice=&quot;Františkánská&quot; CisloPopisne=&quot;139&quot; PSC=&quot;686 01&quot; Mesto=&quot;Uherské Hradiště&quot;/&gt;&lt;/Adresa&gt;&lt;Adresa Key=&quot;310318&quot; Druh=&quot;OSTATNÍ&quot;&gt;&lt;ComplexAdress Ulice=&quot;Francouzská&quot; CisloPopisne=&quot;40&quot; PSC=&quot;601 00&quot; Mesto=&quot;Brno&quot;/&gt;&lt;/Adresa&gt;&lt;Adresa Key=&quot;358084&quot; Druh=&quot;OSTATNÍ&quot;&gt;&lt;ComplexAdress Ulice=&quot;Masarykovo náměstí&quot; CisloPopisne=&quot;24/13&quot; PSC=&quot;702 00&quot; Mesto=&quot;Moravská Ostrava&quot;/&gt;&lt;/Adresa&gt;&lt;/Adresy&gt;&lt;/Osoba&gt;&lt;Osoba Key=&quot;QUITTOVIVAN______  1&quot; OsobaRootType=&quot;2&quot; OsobaType=&quot;4&quot; KrestniJmeno=&quot;Ivana&quot; Prijmeni=&quot;Quittová&quot; TitulyPred=&quot;Mgr.&quot; TitulyZa=&quot;LL.M.&quot; Role=&quot;advokát&quot; Rod=&quot;2&quot; IsasID=&quot;QUITTOVIVAN______  1&quot;&gt;&lt;Adresy&gt;&lt;Adresa Key=&quot;100801&quot; Druh=&quot;OSTATNÍ&quot;&gt;&lt;ComplexAdress Ulice=&quot;Štefánikova&quot; CisloPopisne=&quot;809/1&quot; PSC=&quot;741 01&quot; Mesto=&quot;Nový Jičín&quot;/&gt;&lt;/Adresa&gt;&lt;Adresa Key=&quot;135831&quot; Druh=&quot;OSTATNÍ&quot;&gt;&lt;ComplexAdress Ulice=&quot;Gregorova&quot; CisloPopisne=&quot;45&quot; PSC=&quot;741 01&quot; Mesto=&quot;Nový Jičín&quot;/&gt;&lt;/Adresa&gt;&lt;Adresa Key=&quot;166987&quot; Druh=&quot;SÍDLO FY&quot;&gt;&lt;ComplexAdress Ulice=&quot;Msgr. Šrámka&quot; CisloPopisne=&quot;1183/20&quot; PSC=&quot;741 01&quot; Mesto=&quot;Nový Jičín&quot;/&gt;&lt;/Adresa&gt;&lt;Adresa Key=&quot;241298&quot; Druh=&quot;OSTATNÍ&quot;&gt;&lt;ComplexAdress Ulice=&quot;Tyršova&quot; CisloPopisne=&quot;3&quot; PSC=&quot;741 11&quot; Mesto=&quot;Nový Jičín&quot;/&gt;&lt;/Adresa&gt;&lt;Adresa Key=&quot;343107&quot; Druh=&quot;OSTATNÍ&quot;&gt;&lt;ComplexAdress Ulice=&quot;Skalky&quot; CisloPopisne=&quot;2067/94&quot; PSC=&quot;741 01&quot; Mesto=&quot;Nový Jičín&quot;/&gt;&lt;/Adresa&gt;&lt;/Adresy&gt;&lt;/Osoba&gt;&lt;/Osoby&gt;&lt;/OsobyAll&gt;&lt;VydanaRozhodnuti Key=&quot;27250,5754&quot; ExTOnly=&quot;0&quot; FullInfo=&quot;0&quot;&gt;&lt;Rozhodnuti Key=&quot;27250,4837&quot; ZeDne=&quot;2019-08-19&quot; Vydal=&quot;Okresní soud v Novém Jičíně&quot; Znacka=&quot;3 T 74/2019&quot; CisloListuRozhodnuti=&quot;329&quot; Poznamka=&quot;odsouzen&quot; Typ=&quot;trestní příkaz&quot; VeVeci=&quot;-1&quot; PM=&quot;1899-12-30&quot; Selected=&quot;0&quot; FullInfo=&quot;0&quot; ExekucniTitul=&quot;0&quot;&gt;&lt;SlovnikPlneni Key=&quot;27274,81010&quot;/&gt;&lt;/Rozhodnuti&gt;&lt;/VydanaRozhodnuti&gt;&lt;ExekucniTituly Key=&quot;27250,3924&quot; ExTOnly=&quot;-1&quot; FullInfo=&quot;0&quot;/&gt;&lt;UdajeZIS Key=&quot;27250,3930&quot;&gt;&lt;Udaj Popis=&quot;UZIVATEL_KOD&quot; Value=&quot;VRBOVSA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Jiří&quot;/&gt;&lt;Udaj Popis=&quot;RESI_PRIJMENI&quot; Value=&quot;Hanzelka&quot;/&gt;&lt;Udaj Popis=&quot;RESI_TITUL_PRED&quot; Value=&quot;JUDr.&quot;/&gt;&lt;Udaj Popis=&quot;RESI_PROFESE&quot; Value=&quot;Předseda senátu&quot;/&gt;&lt;Udaj Popis=&quot;CISLO_SENATU&quot; Value=&quot;3&quot;/&gt;&lt;Udaj Popis=&quot;DRUH_VEC&quot; Value=&quot;T&quot;/&gt;&lt;Udaj Popis=&quot;BC_VEC&quot; Value=&quot;74&quot;/&gt;&lt;Udaj Popis=&quot;ROCNIK&quot; Value=&quot;2019&quot;/&gt;&lt;Udaj Popis=&quot;DRUH_STAV_VECI&quot; Value=&quot;VYRIZENA&quot;/&gt;&lt;Udaj Popis=&quot;PRIZNAK_AN_SENATNI_VEC&quot; Value=&quot;F&quot;/&gt;&lt;Udaj Popis=&quot;DRUH_VECI_C&quot; Value=&quot;OBŽALOBA&quot;/&gt;&lt;Udaj Popis=&quot;DRUH_VYSLEDEK&quot; Value=&quot;UZN.VINY&quot;/&gt;&lt;Udaj Popis=&quot;CAROVY_KOD_VEC&quot; Value=&quot;*3T74/2019*&quot;/&gt;&lt;Udaj Popis=&quot;CISLO_SENATU_SPZN&quot; Value=&quot;2&quot;/&gt;&lt;Udaj Popis=&quot;DATUM_A_CAS_AKTUALIZACE&quot; Value=&quot;20.08.2019 08:30:52&quot;/&gt;&lt;Udaj Popis=&quot;DATUM_A_CAS_VLOZENI&quot; Value=&quot;25.07.2019 09:51:05&quot;/&gt;&lt;Udaj Popis=&quot;DATUM_DOSLO&quot; Value=&quot;25.07.2019&quot;/&gt;&lt;Udaj Popis=&quot;DATUM_VYRIZENI&quot; Value=&quot;19.08.2019&quot;/&gt;&lt;Udaj Popis=&quot;DRUH_VECI_SPISOVA_ZNACKA&quot; Value=&quot;T&quot;/&gt;&lt;Udaj Popis=&quot;DRUH_VEC_SPZN&quot; Value=&quot;ZT&quot;/&gt;&lt;Udaj Popis=&quot;KOD_UZIV_AKTUALIZOVAL&quot; Value=&quot;OLBRIIV&quot;/&gt;&lt;Udaj Popis=&quot;KOD_UZIV_STAV_ZMENIL&quot; Value=&quot;OLBRIIV&quot;/&gt;&lt;Udaj Popis=&quot;KOD_UZIV_VLOZIL&quot; Value=&quot;HORAKLI&quot;/&gt;&lt;Udaj Popis=&quot;OSOBA_PREVZATO_Z&quot; Value=&quot;Okresní státní zastupitelství v Novém Jičíně&quot;/&gt;&lt;Udaj Popis=&quot;OSOBA_PRIDELENA&quot; Value=&quot;JUDr. Jiří Hanzelka&quot;/&gt;&lt;Udaj Popis=&quot;POHYB_SPISU_POZNAMKA&quot; Value=&quot;R&quot;/&gt;&lt;Udaj Popis=&quot;POHYB_SPISU_UMISTENI&quot; Value=&quot;ZAPISOVAT.&quot;/&gt;&lt;Udaj Popis=&quot;POPIS_DRUHU_VECI_C&quot; Value=&quot;Obžaloba&quot;/&gt;&lt;Udaj Popis=&quot;POPIS_DRUH_VECI&quot; Value=&quot;Trestní věci&quot;/&gt;&lt;Udaj Popis=&quot;POPIS_STAV_VECI&quot; Value=&quot;Vyřízená věc&quot;/&gt;&lt;Udaj Popis=&quot;POPIS_VYSLEDEK&quot; Value=&quot;Uznání viny rozsudkem nebo trestním příkazem&quot;/&gt;&lt;Udaj Popis=&quot;POZPATKU_BC_VECI&quot; Value=&quot;47&quot;/&gt;&lt;Udaj Popis=&quot;POZPATKU_CISLO_SENATU&quot; Value=&quot;3&quot;/&gt;&lt;Udaj Popis=&quot;POZPATKU_DRUH_VECI&quot; Value=&quot;T&quot;/&gt;&lt;Udaj Popis=&quot;POZPATKU_ROCNIK&quot; Value=&quot;9102&quot;/&gt;&lt;Udaj Popis=&quot;POZPATKU_SPISOVA_ZNACKA&quot; Value=&quot;9102/47 T 3&quot;/&gt;&lt;Udaj Popis=&quot;PREDMET_RIZENI&quot; Value=&quot;Trestní věc&quot;/&gt;&lt;Udaj Popis=&quot;PREDSEDA_SENATU&quot; Value=&quot;JUDr. Jiří Hanzelka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JUDr. Jiří Hanzelka&quot;/&gt;&lt;Udaj Popis=&quot;RESI_JMENO_SKLON&quot; Value=&quot;Jiřím&quot;/&gt;&lt;Udaj Popis=&quot;RESI_PRIJMENI_SKLON&quot; Value=&quot;Hanzelkou&quot;/&gt;&lt;Udaj Popis=&quot;ROCNIK_SPZN&quot; Value=&quot;2019&quot;/&gt;&lt;Udaj Popis=&quot;SPISOVA_ZNACKA&quot; Value=&quot;3 T 74/2019&quot;/&gt;&lt;Udaj Popis=&quot;VSU_JMENO_A_PRIJMENI&quot; Value=&quot;Bc. Iveta Hezká&quot;/&gt;&lt;Udaj Popis=&quot;DATUM_VYDANI_ROZHODNUTI&quot; Value=&quot;2019-08-19&quot;/&gt;&lt;Udaj Popis=&quot;DRUH_ROZHODNUTI&quot; Value=&quot;TR.PŘÍKAZ&quot;/&gt;&lt;Udaj Popis=&quot;CISLO_LISTU_ROZHODNUTI&quot; Value=&quot;329&quot;/&gt;&lt;Udaj Popis=&quot;VYDAL_JMENO_PRIJMENI&quot; Value=&quot;JUDr. Hanzelka Jiří&quot;/&gt;&lt;Udaj Popis=&quot;PRIZNAK_AN_KONECNE_ROZHODNUTI&quot; Value=&quot;T&quot;/&gt;&lt;Udaj Popis=&quot;POPIS_OBSAH_ROZHODNUTI&quot; Value=&quot;odsouzen&quot;/&gt;&lt;Udaj Popis=&quot;OSOBA&quot; Value=&quot;BESTA__TOMÁ041292  1&quot;/&gt;&lt;Udaj Popis=&quot;PORADI&quot; Value=&quot;01&quot;/&gt;&lt;Udaj Popis=&quot;PRIZNAK_AN_MLADISTVY&quot; Value=&quot;F&quot;/&gt;&lt;Udaj Popis=&quot;PRIZNAK_AN_SVEPRAVNY&quot; Value=&quot;F&quot;/&gt;&lt;Udaj Popis=&quot;DRUH_ROLE_V_RIZENI&quot; Value=&quot;OBŽAL.&quot;/&gt;&lt;Udaj Popis=&quot;JMENO_FYZICKE_OSOBY&quot; Value=&quot;Tomáš&quot;/&gt;&lt;Udaj Popis=&quot;NAZEV_OSOBY_PRESNY&quot; Value=&quot;Besta&quot;/&gt;&lt;Udaj Popis=&quot;NAZEV_OSOBY&quot; Value=&quot;Besta&quot;/&gt;&lt;Udaj Popis=&quot;POHLAVI&quot; Value=&quot;Muž&quot;/&gt;&lt;Udaj Popis=&quot;DRUH_OSOBY&quot; Value=&quot;fyzická osoba&quot;/&gt;&lt;Udaj Popis=&quot;DATUM_NAROZENI&quot; Value=&quot;1992-12-04&quot;/&gt;&lt;Udaj Popis=&quot;PRIZNAK_AN_UMRTI&quot; Value=&quot;F&quot;/&gt;&lt;Udaj Popis=&quot;RODNE_CISLO&quot; Value=&quot;921204/5634&quot;/&gt;&lt;Udaj Popis=&quot;MISTO_NAROZENI&quot; Value=&quot;Nový Jičín&quot;/&gt;&lt;Udaj Popis=&quot;ICO&quot; Value=&quot;45787492&quot;/&gt;&lt;Udaj Popis=&quot;PROFESE&quot; Value=&quot;DĚLNÍK&quot;/&gt;&lt;Udaj Popis=&quot;ID_ADRESY&quot; Value=&quot;14980&quot;/&gt;&lt;Udaj Popis=&quot;DRUH_ADRESY&quot; Value=&quot;OSTATNÍ&quot;/&gt;&lt;Udaj Popis=&quot;ULICE&quot; Value=&quot;Dukelská&quot;/&gt;&lt;Udaj Popis=&quot;CISLO_POPISNE&quot; Value=&quot;684/5D&quot;/&gt;&lt;Udaj Popis=&quot;MESTO&quot; Value=&quot;Havířov - Šumbark&quot;/&gt;&lt;Udaj Popis=&quot;PSC&quot; Value=&quot;736 01&quot;/&gt;&lt;Udaj Popis=&quot;BYTEM_U&quot; Value=&quot;(&amp;quot;složka České pošty&amp;quot;)&quot;/&gt;&lt;Udaj Popis=&quot;OKRES&quot; Value=&quot;Hlavní město Praha&quot;/&gt;&lt;Udaj Popis=&quot;ZASTUPCE_OSOBA&quot; Value=&quot;QUITTOVIVAN______  1&quot;/&gt;&lt;Udaj Popis=&quot;DRUH_OSOBY_ZASTUPCE&quot; Value=&quot;OBHÁJCE&quot;/&gt;&lt;Udaj Popis=&quot;ZASTUPCE_JMENO&quot; Value=&quot;Ivana&quot;/&gt;&lt;Udaj Popis=&quot;ZASTUPCE_PRIJMENI&quot; Value=&quot;Quittová&quot;/&gt;&lt;Udaj Popis=&quot;ZASTUPCE_TITUL_PRED&quot; Value=&quot;Mgr.&quot;/&gt;&lt;Udaj Popis=&quot;ZASTUPCE_TITUL_ZA&quot; Value=&quot;LL.M.&quot;/&gt;&lt;Udaj Popis=&quot;DRUH_ZAPISU_PARAGRAFU&quot; Value=&quot;OBŽALOBA&quot;/&gt;&lt;Udaj Popis=&quot;DRUH_KOD_PRAVNI_PREDPIS&quot; Value=&quot;TRZ2009&quot;/&gt;&lt;Udaj Popis=&quot;DRUH_PARAGRAFU&quot; Value=&quot;205&quot;/&gt;&lt;Udaj Popis=&quot;DRUH_ODSTAVEC_PARAGRAFU&quot; Value=&quot;1A,B,D&quot;/&gt;&lt;Udaj Popis=&quot;PRIZNAK_AN_JE_V_TL&quot; Value=&quot;F&quot;/&gt;&lt;Udaj Popis=&quot;PRIZNAK_AN_JE_V_REJSTRIKU&quot; Value=&quot;F&quot;/&gt;&lt;Udaj Popis=&quot;DRUH_PARAGRAFU_ZAVINENI&quot; Value=&quot;15&quot;/&gt;&lt;Udaj Popis=&quot;PRIZNAK_AN_VZTAH_K_ES&quot; Value=&quot;F&quot;/&gt;&lt;Udaj Popis=&quot;DRUH_TR_CINU&quot; Value=&quot;P&quot;/&gt;&lt;Udaj Popis=&quot;PORADOVE_CISLO_TRESTU&quot; Value=&quot;1&quot;/&gt;&lt;Udaj Popis=&quot;VELIKOST_TRESTU&quot; Value=&quot;10&quot;/&gt;&lt;Udaj Popis=&quot;DRUH_TREST&quot; Value=&quot;OS&quot;/&gt;&lt;Udaj Popis=&quot;DRUH_ALTERNATIVNI_TREST&quot; Value=&quot;PO&quot;/&gt;&lt;Udaj Popis=&quot;DRUH_JEDNOTKA&quot; Value=&quot;Měsíců&quot;/&gt;&lt;Udaj Popis=&quot;PRIZNAK_SOUHRNNY_UHRNNY&quot; Value=&quot;U&quot;/&gt;&lt;Udaj Popis=&quot;VELIKOST_TRESTU_ALTERNATIVNI&quot; Value=&quot;2&quot;/&gt;&lt;Udaj Popis=&quot;DRUH_JEDNOTKA_ALTER&quot; Value=&quot;Let&quot;/&gt;&lt;/UdajeZIS&gt;&lt;Resitel Key=&quot;27250,4335&quot; Jmeno=&quot;JUDr. Jiří Hanzelka&quot; Jmeno2p=&quot;JUDr. Jiřího Hanzelky&quot; Jmeno7p=&quot;JUDr. Jiřím Hanzelkou&quot; Funkce=&quot;předseda senátu&quot; Funkce2p=&quot;předsedy senátu&quot; Funkce7p=&quot;předsedou senátu&quot; IsVychozi=&quot;0&quot; IsVychoziZaSpravnost=&quot;0&quot; IsVychoziPrisedici1=&quot;0&quot; IsVychoziPrisedici2=&quot;0&quot;/&gt;&lt;SlovnikJednani/&gt;&lt;/HlavniSpis&gt;&lt;ResitelFinal Key=&quot;45083,657&quot; Jmeno=&quot;JUDr. Jiří Hanzelka&quot; Jmeno2p=&quot;JUDr. Jiřího Hanzelky&quot; Jmeno7p=&quot;JUDr. Jiřím Hanzelkou&quot; Funkce=&quot;samosoudce&quot; Funkce2p=&quot;samosoudce&quot; Funkce7p=&quot;samosoudcem&quot; IsVychozi=&quot;0&quot; IsVychoziZaSpravnost=&quot;0&quot; IsVychoziPrisedici1=&quot;0&quot; IsVychoziPrisedici2=&quot;0&quot;/&gt;&lt;ZapisovatelFinal Key=&quot;37912,962&quot; Jmeno=&quot;Šárka Vrbová&quot; Jmeno2p=&quot;Šárky Vrbové&quot; Jmeno7p=&quot;Šárkou Vrbovou&quot; Funkce=&quot;zapisovatelka&quot; Funkce2p=&quot;zapisovatelka&quot; Funkce7p=&quot;zapisovatelkou&quot; IsVychozi=&quot;0&quot; IsVychoziZaSpravnost=&quot;-1&quot; IsVychoziPrisedici1=&quot;0&quot; IsVychoziPrisedici2=&quot;0&quot;/&gt;&lt;KolekceOsob JmenoKolekce=&quot;všechny osoby&quot;&gt;&lt;OsobaKey Key=&quot;BESTA__TOMÁ041292  1&quot;/&gt;&lt;OsobaKey Key=&quot;INDUS, SP45787492  1&quot;/&gt;&lt;OsobaKey Key=&quot;JEDNOTA, 00032263  1&quot;/&gt;&lt;OsobaKey Key=&quot;MAKOVÝ_JARO171266  1&quot;/&gt;&lt;OsobaKey Key=&quot;MINARIKJANA140377  1&quot;/&gt;&lt;OsobaKey Key=&quot;ORAVEC_MILA180162  1&quot;/&gt;&lt;OsobaKey Key=&quot;OZSEMNJ&quot;/&gt;&lt;OsobaKey Key=&quot;PAVLICAMIRO091160  1&quot;/&gt;&lt;OsobaKey Key=&quot;TEBEN S.           1&quot;/&gt;&lt;OsobaKey Key=&quot;VŠEOBECNÁ41197518 45&quot;/&gt;&lt;OsobaKey Key=&quot;QUITTOVIVAN______  1&quot;/&gt;&lt;/KolekceOsob&gt;&lt;KolekceOsob JmenoKolekce=&quot;žalobci&quot;/&gt;&lt;KolekceOsob JmenoKolekce=&quot;žalovaní&quot;/&gt;&lt;KolekceOsob JmenoKolekce=&quot;trestní účastníci&quot;&gt;&lt;OsobaKey Key=&quot;BESTA__TOMÁ041292  1&quot;/&gt;&lt;/KolekceOsob&gt;&lt;KolekceOsob JmenoKolekce=&quot;ostatní účastníci&quot;/&gt;&lt;KolekceOsob JmenoKolekce=&quot;účastníci&quot;&gt;&lt;OsobaKey Key=&quot;BESTA__TOMÁ041292  1&quot;/&gt;&lt;/KolekceOsob&gt;&lt;KolekceOsob JmenoKolekce=&quot;zástupci&quot;&gt;&lt;OsobaKey Key=&quot;QUITTOVIVAN______  1&quot;/&gt;&lt;/KolekceOsob&gt;&lt;KolekceOsob JmenoKolekce=&quot;advokáti&quot;&gt;&lt;OsobaKey Key=&quot;QUITTOVIVAN______  1&quot;/&gt;&lt;/KolekceOsob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&gt;&lt;OsobaKey Key=&quot;QUITTOVIVAN______  1&quot;/&gt;&lt;/KolekceOsob&gt;&lt;GlobalniSlovnikOsob Key=&quot;27280,651779&quot; Role=&quot;obviněný&quot; Rod=&quot;3&quot;&gt;&lt;Zastupci Key=&quot;27280,651780&quot;/&gt;&lt;Osoby&gt;&lt;Osoba Key=&quot;BESTA__TOMÁ041292  1&quot; OsobaRootType=&quot;1&quot; OsobaType=&quot;1&quot; Poradi=&quot;01&quot; KrestniJmeno=&quot;Tomáš&quot; Prijmeni=&quot;Besta&quot; Narozeni=&quot;1992-12-04&quot; MistoNarozeni=&quot;Nový Jičín&quot; Role=&quot;obviněný&quot; RodneCislo=&quot;921204/5634&quot; IsasID=&quot;BESTA__TOMÁ041292  1&quot; Svepravny=&quot;0&quot;&gt;&lt;Adresy&gt;&lt;Adresa Key=&quot;280199&quot; Druh=&quot;OSTATNÍ&quot;&gt;&lt;ComplexAdress Ulice=&quot;Beskydská&quot; CisloPopisne=&quot;274&quot; PSC=&quot;741 01&quot; Mesto=&quot;Nový Jičín - Žilina&quot;/&gt;&lt;/Adresa&gt;&lt;Adresa Key=&quot;447630&quot; Druh=&quot;ADR DORUČ&quot;&gt;&lt;ComplexAdress Ulice=&quot;Dolní Brána&quot; CisloPopisne=&quot;57&quot; PSC=&quot;741 01&quot; Mesto=&quot;Nový Jičín&quot;/&gt;&lt;/Adresa&gt;&lt;Adresa Key=&quot;477158&quot; Druh=&quot;OSTATNÍ&quot;&gt;&lt;ComplexAdress Ulice=&quot;K Nemocnici&quot; CisloPopisne=&quot;206/11&quot; PSC=&quot;741 01&quot; Mesto=&quot;Nový Jičín&quot;/&gt;&lt;/Adresa&gt;&lt;Adresa Key=&quot;68976&quot; Druh=&quot;TRVALÁ&quot;&gt;&lt;ComplexAdress Ulice=&quot;Jičínská&quot; CisloPopisne=&quot;275&quot; PSC=&quot;741 01&quot; Mesto=&quot;Nový Jičín - Loučka&quot;/&gt;&lt;/Adresa&gt;&lt;/Adresy&gt;&lt;Zastupci Key=&quot;27275,191031&quot;&gt;&lt;Advokat Key=&quot;QUITTOVIVAN______  1&quot; OsobaRootType=&quot;2&quot; OsobaType=&quot;4&quot; KrestniJmeno=&quot;Ivana&quot; Prijmeni=&quot;Quittová&quot; TitulyPred=&quot;Mgr.&quot; TitulyZa=&quot;LL.M.&quot; Role=&quot;advokát&quot; Rod=&quot;2&quot; IsasID=&quot;QUITTOVIVAN______  1&quot;&gt;&lt;Adresy&gt;&lt;Adresa Key=&quot;100801&quot; Druh=&quot;OSTATNÍ&quot;&gt;&lt;ComplexAdress Ulice=&quot;Štefánikova&quot; CisloPopisne=&quot;809/1&quot; PSC=&quot;741 01&quot; Mesto=&quot;Nový Jičín&quot;/&gt;&lt;/Adresa&gt;&lt;Adresa Key=&quot;135831&quot; Druh=&quot;OSTATNÍ&quot;&gt;&lt;ComplexAdress Ulice=&quot;Gregorova&quot; CisloPopisne=&quot;45&quot; PSC=&quot;741 01&quot; Mesto=&quot;Nový Jičín&quot;/&gt;&lt;/Adresa&gt;&lt;Adresa Key=&quot;166987&quot; Druh=&quot;SÍDLO FY&quot;&gt;&lt;ComplexAdress Ulice=&quot;Msgr. Šrámka&quot; CisloPopisne=&quot;1183/20&quot; PSC=&quot;741 01&quot; Mesto=&quot;Nový Jičín&quot;/&gt;&lt;/Adresa&gt;&lt;Adresa Key=&quot;241298&quot; Druh=&quot;OSTATNÍ&quot;&gt;&lt;ComplexAdress Ulice=&quot;Tyršova&quot; CisloPopisne=&quot;3&quot; PSC=&quot;741 11&quot; Mesto=&quot;Nový Jičín&quot;/&gt;&lt;/Adresa&gt;&lt;Adresa Key=&quot;343107&quot; Druh=&quot;OSTATNÍ&quot;&gt;&lt;ComplexAdress Ulice=&quot;Skalky&quot; CisloPopisne=&quot;2067/94&quot; PSC=&quot;741 01&quot; Mesto=&quot;Nový Jičín&quot;/&gt;&lt;/Adresa&gt;&lt;/Adresy&gt;&lt;/Advokat&gt;&lt;/Zastupci&gt;&lt;ParagrafyObzaloby Key=&quot;27250,65968&quot;&gt;&lt;PredpisInfo CisloPredpisu=&quot;40/2009&quot; CisloParagrafu=&quot;205&quot; CisloOdstavce=&quot;1&quot; Pismeno=&quot;a,b,d&quot; KodPrepdisu=&quot;TRZ&quot; CisloPredpisuVcetneUvodu=&quot;zákona č. 40/2009 Sb.&quot; NadpisPredpisu2p=&quot;trestního zákoníku&quot; ZkratkaPredpisu=&quot;tr. zákoníku&quot;/&gt;&lt;PredpisInfo CisloPredpisu=&quot;40/2009&quot; CisloParagrafu=&quot;228&quot; CisloOdstavce=&quot;1&quot; Pismeno=&quot;&quot; KodPrepdisu=&quot;TRZ&quot; CisloPredpisuVcetneUvodu=&quot;zákona č. 40/2009 Sb.&quot; NadpisPredpisu2p=&quot;trestního zákoníku&quot; ZkratkaPredpisu=&quot;tr. zákoníku&quot;/&gt;&lt;PredpisInfo CisloPredpisu=&quot;40/2009&quot; CisloParagrafu=&quot;234&quot; CisloOdstavce=&quot;1&quot; Pismeno=&quot;&quot; KodPrepdisu=&quot;TRZ&quot; CisloPredpisuVcetneUvodu=&quot;zákona č. 40/2009 Sb.&quot; NadpisPredpisu2p=&quot;trestního zákoníku&quot; ZkratkaPredpisu=&quot;tr. zákoníku&quot;/&gt;&lt;PredpisInfo CisloPredpisu=&quot;40/2009&quot; CisloParagrafu=&quot;146&quot; CisloOdstavce=&quot;1&quot; Pismeno=&quot;&quot; KodPrepdisu=&quot;TRZ&quot; CisloPredpisuVcetneUvodu=&quot;zákona č. 40/2009 Sb.&quot; NadpisPredpisu2p=&quot;trestního zákoníku&quot; ZkratkaPredpisu=&quot;tr. zákoníku&quot;/&gt;&lt;PredpisInfo CisloPredpisu=&quot;40/2009&quot; CisloParagrafu=&quot;358&quot; CisloOdstavce=&quot;1&quot; Pismeno=&quot;&quot; KodPrepdisu=&quot;TRZ&quot; CisloPredpisuVcetneUvodu=&quot;zákona č. 40/2009 Sb.&quot; NadpisPredpisu2p=&quot;trestního zákoníku&quot; ZkratkaPredpisu=&quot;tr. zákoníku&quot;/&gt;&lt;PredpisInfo CisloPredpisu=&quot;40/2009&quot; CisloParagrafu=&quot;205&quot; CisloOdstavce=&quot;1&quot; Pismeno=&quot;b&quot; KodPrepdisu=&quot;TRZ&quot; CisloPredpisuVcetneUvodu=&quot;zákona č. 40/2009 Sb.&quot; NadpisPredpisu2p=&quot;trestního zákoníku&quot; ZkratkaPredpisu=&quot;tr. zákoníku&quot;/&gt;&lt;/ParagrafyObzaloby&gt;&lt;ParagrafyOdsouzeni Key=&quot;27250,68979&quot;/&gt;&lt;Tresty Key=&quot;27250,5757&quot;&gt;&lt;Trest Key=&quot;27250,67977&quot; KeyOfOsoba=&quot;BESTA__TOMÁ041292  1&quot; Druh=&quot;1&quot; Druh2=&quot;1&quot; Vymera=&quot;10&quot; Jednotka=&quot;5&quot; UpresneniVymera=&quot;2&quot; UpresneniVymeraCastka=&quot;200&quot; UpresneniJednotka=&quot;6&quot; UpresneniText=&quot;&quot; Zacatek=&quot;1899-12-30&quot;/&gt;&lt;RozhodnutiOdsuzujici Key=&quot;27250,5758&quot; ExTOnly=&quot;0&quot; FullInfo=&quot;-1&quot;/&gt;&lt;RozhodnutiRusena Key=&quot;27250,5759&quot; ExTOnly=&quot;0&quot; FullInfo=&quot;-1&quot;/&gt;&lt;PredpisInfo CisloPredpisu=&quot;40/2009&quot; CisloParagrafu=&quot;146&quot; CisloOdstavce=&quot;1&quot; Pismeno=&quot;&quot; KodPrepdisu=&quot;TRZ&quot; CisloPredpisuVcetneUvodu=&quot;zákona č. 40/2009 Sb.&quot; NadpisPredpisu2p=&quot;trestního zákoníku&quot; ZkratkaPredpisu=&quot;tr. zákoníku&quot;/&gt;&lt;/Tresty&gt;&lt;/Osoba&gt;&lt;Osoba Key=&quot;INDUS, SP45787492  1&quot; OsobaRootType=&quot;1&quot; Poradi=&quot;06&quot; Prijmeni=&quot;INDUS, spol. s r.o.&quot; ICO=&quot;45787492&quot; Role=&quot;poškozený&quot; Rod=&quot;2&quot; IsasID=&quot;INDUS, SP45787492  1&quot;&gt;&lt;Adresy&gt;&lt;Adresa Key=&quot;481541&quot; Druh=&quot;SÍDLO FY&quot;&gt;&lt;ComplexAdress Ulice=&quot;U Hostivařského nádraží&quot; CisloPopisne=&quot;556&quot; PSC=&quot;102 00&quot; Mesto=&quot;Praha - Hostivař&quot;/&gt;&lt;/Adresa&gt;&lt;/Adresy&gt;&lt;/Osoba&gt;&lt;Osoba Key=&quot;JEDNOTA, 00032263  1&quot; OsobaRootType=&quot;1&quot; Poradi=&quot;02&quot; Prijmeni=&quot;Jednota, spotřební družstvo v Hodoníně&quot; ICO=&quot;00032263&quot; Role=&quot;poškozený&quot; IsasID=&quot;JEDNOTA, 00032263  1&quot;&gt;&lt;Adresy&gt;&lt;Adresa Key=&quot;326175&quot; Druh=&quot;SÍDLO FY&quot;&gt;&lt;ComplexAdress Ulice=&quot;Národní třída&quot; CisloPopisne=&quot;384/13&quot; PSC=&quot;695 34&quot; Mesto=&quot;Hodonín&quot;/&gt;&lt;/Adresa&gt;&lt;/Adresy&gt;&lt;/Osoba&gt;&lt;Osoba Key=&quot;MAKOVÝ_JARO171266  1&quot; OsobaRootType=&quot;1&quot; OsobaType=&quot;1&quot; Poradi=&quot;03&quot; KrestniJmeno=&quot;Jaroslav&quot; Prijmeni=&quot;Makový&quot; Narozeni=&quot;1966-12-17&quot; Role=&quot;poškozený&quot; RodneCislo=&quot;661217/0169&quot; Profese=&quot;DĚLNÍK&quot; IsasID=&quot;MAKOVÝ_JARO171266  1&quot;&gt;&lt;Adresy&gt;&lt;Adresa Key=&quot;130925&quot; Druh=&quot;TRVALÁ&quot;&gt;&lt;ComplexAdress Ulice=&quot;Blahutovice&quot; CisloPopisne=&quot;3&quot; PSC=&quot;741 01&quot; Mesto=&quot;Nový Jičín&quot;/&gt;&lt;/Adresa&gt;&lt;/Adresy&gt;&lt;/Osoba&gt;&lt;Osoba Key=&quot;MINARIKJANA140377  1&quot; OsobaRootType=&quot;1&quot; OsobaType=&quot;1&quot; Poradi=&quot;04&quot; KrestniJmeno=&quot;Jana&quot; Prijmeni=&quot;Minariková&quot; Narozeni=&quot;1977-03-14&quot; MistoNarozeni=&quot;Nový Jičín&quot; Role=&quot;poškozený&quot; Rod=&quot;2&quot; RodneCislo=&quot;775314/5246&quot; IsasID=&quot;MINARIKJANA140377  1&quot;&gt;&lt;Adresy&gt;&lt;Adresa Key=&quot;282239&quot; Druh=&quot;OSTATNÍ&quot;&gt;&lt;ComplexAdress Ulice=&quot;Masarykovo náměstí&quot; CisloPopisne=&quot;19&quot; PSC=&quot;741 01&quot; Mesto=&quot;Nový Jičín&quot;/&gt;&lt;/Adresa&gt;&lt;Adresa Key=&quot;282242&quot; Druh=&quot;OSTATNÍ&quot;&gt;&lt;ComplexAdress Ulice=&quot;Alšova&quot; CisloPopisne=&quot;1142&quot; PSC=&quot;742 21&quot; Mesto=&quot;Kopřivnice&quot;/&gt;&lt;/Adresa&gt;&lt;Adresa Key=&quot;291125&quot; Druh=&quot;OSTATNÍ&quot;&gt;&lt;ComplexAdress Ulice=&quot;Pod Zahradami&quot; CisloPopisne=&quot;1296&quot; PSC=&quot;742 21&quot; Mesto=&quot;Kopřivnice&quot;/&gt;&lt;/Adresa&gt;&lt;Adresa Key=&quot;393504&quot; Druh=&quot;TRVALÁ&quot;&gt;&lt;ComplexAdress Ulice=&quot;Vančurova&quot; CisloPopisne=&quot;449/4&quot; PSC=&quot;741 01&quot; Mesto=&quot;Nový Jičín&quot;/&gt;&lt;/Adresa&gt;&lt;/Adresy&gt;&lt;/Osoba&gt;&lt;Osoba Key=&quot;ORAVEC_MILA180162  1&quot; OsobaRootType=&quot;1&quot; OsobaType=&quot;1&quot; Poradi=&quot;05&quot; KrestniJmeno=&quot;Milan&quot; Prijmeni=&quot;Oravec&quot; Narozeni=&quot;1962-01-18&quot; MistoNarozeni=&quot;Bílovec&quot; Role=&quot;poškozený&quot; RodneCislo=&quot;620118/0106&quot; IsasID=&quot;ORAVEC_MILA180162  1&quot;&gt;&lt;Adresy&gt;&lt;Adresa Key=&quot;246563&quot; Druh=&quot;OSTATNÍ&quot;&gt;&lt;ComplexAdress Ulice=&quot;Havlíčkovo nábřeží&quot; CisloPopisne=&quot;1835/34&quot; PSC=&quot;701 28&quot; Mesto=&quot;Ostrava - Moravská Ostrava&quot;/&gt;&lt;/Adresa&gt;&lt;Adresa Key=&quot;329903&quot; Druh=&quot;OSTATNÍ&quot;&gt;&lt;ComplexAdress Ulice=&quot;Fučíkova&quot; CisloPopisne=&quot;173&quot; PSC=&quot;742 45&quot; Mesto=&quot;Fulnek&quot;/&gt;&lt;/Adresa&gt;&lt;Adresa Key=&quot;42513&quot; Druh=&quot;OSTATNÍ&quot;&gt;&lt;ComplexAdress Ulice=&quot;Jerlochovice&quot; CisloPopisne=&quot;48&quot; PSC=&quot;742 45&quot; Mesto=&quot;Fulnek&quot;/&gt;&lt;/Adresa&gt;&lt;Adresa Key=&quot;481547&quot; Druh=&quot;TRVALÁ&quot;&gt;&lt;ComplexAdress Ulice=&quot;Dolní Brána&quot; CisloPopisne=&quot;57&quot; PSC=&quot;741 01&quot; Mesto=&quot;Nový Jičín&quot;/&gt;&lt;/Adresa&gt;&lt;/Adresy&gt;&lt;/Osoba&gt;&lt;Osoba Key=&quot;OZSEMNJ&quot; OsobaRootType=&quot;1&quot; OsobaType=&quot;0&quot; Poradi=&quot;11&quot; Prijmeni=&quot;Okresní státní zastupitelství v Novém Jičíně&quot; Role=&quot;účastník&quot; IsasID=&quot;OZSEMNJ&quot;&gt;&lt;Adresy&gt;&lt;Adresa Key=&quot;89&quot; Druh=&quot;SÍDLO ORG.&quot;&gt;&lt;ComplexAdress Ulice=&quot;Divadelní&quot; CisloPopisne=&quot;825/7&quot; PSC=&quot;741 01&quot; Mesto=&quot;Nový Jičín&quot;/&gt;&lt;/Adresa&gt;&lt;/Adresy&gt;&lt;/Osoba&gt;&lt;Osoba Key=&quot;PAVLICAMIRO091160  1&quot; OsobaRootType=&quot;1&quot; OsobaType=&quot;1&quot; Poradi=&quot;08&quot; KrestniJmeno=&quot;Miroslav&quot; Prijmeni=&quot;Pavlica&quot; Narozeni=&quot;1960-11-09&quot; Role=&quot;poškozený&quot; IsasID=&quot;PAVLICAMIRO091160  1&quot;&gt;&lt;Adresy&gt;&lt;Adresa Key=&quot;481544&quot; Druh=&quot;TRVALÁ&quot;&gt;&lt;ComplexAdress Ulice=&quot;Hodslavice&quot; CisloPopisne=&quot;497&quot; PSC=&quot;742 71&quot; Mesto=&quot;Hodslavice&quot;/&gt;&lt;/Adresa&gt;&lt;/Adresy&gt;&lt;/Osoba&gt;&lt;Osoba Key=&quot;TEBEN S.           1&quot; OsobaRootType=&quot;1&quot; Poradi=&quot;10&quot; Prijmeni=&quot;TEBEN s. r. o.&quot; ICO=&quot;64088596&quot; Role=&quot;poškozený&quot; Rod=&quot;2&quot; IsasID=&quot;TEBEN S.           1&quot;&gt;&lt;Adresy&gt;&lt;Adresa Key=&quot;279400&quot; Druh=&quot;SÍDLO FY&quot;&gt;&lt;ComplexAdress Ulice=&quot;Pobřežní&quot; CisloPopisne=&quot;95/74&quot; PSC=&quot;186 00&quot; Mesto=&quot;Praha 8-Karlín&quot;/&gt;&lt;/Adresa&gt;&lt;/Adresy&gt;&lt;/Osoba&gt;&lt;Osoba Key=&quot;VŠEOBECNÁ41197518 45&quot; OsobaRootType=&quot;1&quot; Poradi=&quot;09&quot; Prijmeni=&quot;Všeobecná zdravotní pojišťovna České republiky&quot; ICO=&quot;41197518&quot; Role=&quot;poškozený&quot; Rod=&quot;2&quot; IsasID=&quot;VŠEOBECNÁ41197518 45&quot;&gt;&lt;Adresy&gt;&lt;Adresa Key=&quot;255989&quot; Druh=&quot;SÍDLO FY&quot;&gt;&lt;ComplexAdress Ulice=&quot;Orlická&quot; CisloPopisne=&quot;2020/4&quot; PSC=&quot;130 00&quot; Mesto=&quot;Praha 3 - Vinohrady&quot;/&gt;&lt;/Adresa&gt;&lt;Adresa Key=&quot;255999&quot; Druh=&quot;OSTATNÍ&quot;&gt;&lt;ComplexAdress Ulice=&quot;5.května&quot; CisloPopisne=&quot;717/11&quot; PSC=&quot;741 01&quot; Mesto=&quot;Nový Jičín&quot;/&gt;&lt;/Adresa&gt;&lt;Adresa Key=&quot;256000&quot; Druh=&quot;OSTATNÍ&quot;&gt;&lt;ComplexAdress Ulice=&quot;Sokolská třída&quot; CisloPopisne=&quot;267/1&quot; PSC=&quot;702 00&quot; Mesto=&quot;Ostrava&quot;/&gt;&lt;/Adresa&gt;&lt;Adresa Key=&quot;256001&quot; Druh=&quot;OSTATNÍ&quot;&gt;&lt;ComplexAdress Ulice=&quot;Bezručova&quot; CisloPopisne=&quot;2&quot; PSC=&quot;678 01&quot; Mesto=&quot;Blansko&quot;/&gt;&lt;/Adresa&gt;&lt;Adresa Key=&quot;256002&quot; Druh=&quot;OSTATNÍ&quot;&gt;&lt;ComplexAdress Ulice=&quot;Dobrovského&quot; CisloPopisne=&quot;3&quot; PSC=&quot;682 01&quot; Mesto=&quot;Vyškov&quot;/&gt;&lt;/Adresa&gt;&lt;Adresa Key=&quot;256003&quot; Druh=&quot;OSTATNÍ&quot;&gt;&lt;ComplexAdress Ulice=&quot;Na Perštýně&quot; CisloPopisne=&quot;6&quot; PSC=&quot;110 01&quot; Mesto=&quot;Praha 1&quot;/&gt;&lt;/Adresa&gt;&lt;Adresa Key=&quot;256004&quot; Druh=&quot;OSTATNÍ&quot;&gt;&lt;ComplexAdress Ulice=&quot;tř. Míru&quot; CisloPopisne=&quot;146&quot; PSC=&quot;381 01&quot; Mesto=&quot;Český Krumlov&quot;/&gt;&lt;/Adresa&gt;&lt;Adresa Key=&quot;256005&quot; Druh=&quot;OSTATNÍ&quot;&gt;&lt;ComplexAdress Ulice=&quot;Na Poříčí&quot; CisloPopisne=&quot;3208&quot; PSC=&quot;738 01&quot; Mesto=&quot;Frýdek-Místek&quot;/&gt;&lt;/Adresa&gt;&lt;Adresa Key=&quot;256006&quot; Druh=&quot;OSTATNÍ&quot;&gt;&lt;ComplexAdress Ulice=&quot;Zarámí&quot; CisloPopisne=&quot;160&quot; PSC=&quot;760 01&quot; Mesto=&quot;Zlín&quot;/&gt;&lt;/Adresa&gt;&lt;Adresa Key=&quot;256007&quot; Druh=&quot;OSTATNÍ&quot;&gt;&lt;ComplexAdress Ulice=&quot;Štefánikova&quot; CisloPopisne=&quot;14/4083&quot; PSC=&quot;695 44&quot; Mesto=&quot;Hodonín&quot;/&gt;&lt;/Adresa&gt;&lt;Adresa Key=&quot;256008&quot; Druh=&quot;OSTATNÍ&quot;&gt;&lt;ComplexAdress Ulice=&quot;Boženy Němcové&quot; CisloPopisne=&quot;2065&quot; PSC=&quot;356 11&quot; Mesto=&quot;Sokolov&quot;/&gt;&lt;/Adresa&gt;&lt;Adresa Key=&quot;256009&quot; Druh=&quot;OSTATNÍ&quot;&gt;&lt;ComplexAdress Ulice=&quot;Jaselská&quot; CisloPopisne=&quot;146&quot; PSC=&quot;293 01&quot; Mesto=&quot;Mladá Boleslav&quot;/&gt;&lt;/Adresa&gt;&lt;Adresa Key=&quot;256010&quot; Druh=&quot;OSTATNÍ&quot;&gt;&lt;ComplexAdress Ulice=&quot;Smetanova&quot; CisloPopisne=&quot;9&quot; PSC=&quot;751 52&quot; Mesto=&quot;Přerov&quot;/&gt;&lt;/Adresa&gt;&lt;Adresa Key=&quot;256012&quot; Druh=&quot;OSTATNÍ&quot;&gt;&lt;ComplexAdress Ulice=&quot;Poštovní&quot; CisloPopisne=&quot;4&quot; PSC=&quot;733 01&quot; Mesto=&quot;Karviná - Fryštát&quot;/&gt;&lt;/Adresa&gt;&lt;Adresa Key=&quot;256013&quot; Druh=&quot;OSTATNÍ&quot;&gt;&lt;ComplexAdress Ulice=&quot;Karla IV.&quot; CisloPopisne=&quot;73&quot; PSC=&quot;530 02&quot; Mesto=&quot;Pardubice&quot;/&gt;&lt;/Adresa&gt;&lt;Adresa Key=&quot;256014&quot; Druh=&quot;OSTATNÍ&quot;&gt;&lt;ComplexAdress Ulice=&quot;Havlíčkova&quot; CisloPopisne=&quot;3&quot; PSC=&quot;301 37&quot; Mesto=&quot;Plzeň - jih&quot;/&gt;&lt;/Adresa&gt;&lt;Adresa Key=&quot;256015&quot; Druh=&quot;OSTATNÍ&quot;&gt;&lt;ComplexAdress Ulice=&quot;Sady 5. května&quot; CisloPopisne=&quot;59&quot; PSC=&quot;306 30&quot; Mesto=&quot;Plzeň&quot;/&gt;&lt;/Adresa&gt;&lt;Adresa Key=&quot;256016&quot; Druh=&quot;OSTATNÍ&quot;&gt;&lt;ComplexAdress Ulice=&quot;tř. T. G. Masaryka&quot; CisloPopisne=&quot;492&quot; PSC=&quot;738 01&quot; Mesto=&quot;Frýdek-Místek&quot;/&gt;&lt;/Adresa&gt;&lt;Adresa Key=&quot;256018&quot; Druh=&quot;OSTATNÍ&quot;&gt;&lt;ComplexAdress Ulice=&quot;Komenského&quot; CisloPopisne=&quot;40&quot; PSC=&quot;350 99&quot; Mesto=&quot;Cheb&quot;/&gt;&lt;/Adresa&gt;&lt;Adresa Key=&quot;256020&quot; Druh=&quot;OSTATNÍ&quot;&gt;&lt;ComplexAdress Ulice=&quot;Dr. Janatky&quot; CisloPopisne=&quot;2&quot; PSC=&quot;360 01&quot; Mesto=&quot;Karlovy Vary&quot;/&gt;&lt;/Adresa&gt;&lt;Adresa Key=&quot;256021&quot; Druh=&quot;OSTATNÍ&quot;&gt;&lt;ComplexAdress Ulice=&quot;Jiráskova&quot; CisloPopisne=&quot;555&quot; PSC=&quot;506 01&quot; Mesto=&quot;Jičín&quot;/&gt;&lt;/Adresa&gt;&lt;Adresa Key=&quot;256022&quot; Druh=&quot;OSTATNÍ&quot;&gt;&lt;ComplexAdress Ulice=&quot;Hornická&quot; CisloPopisne=&quot;1786&quot; PSC=&quot;347 01&quot; Mesto=&quot;Tachov&quot;/&gt;&lt;/Adresa&gt;&lt;Adresa Key=&quot;256023&quot; Druh=&quot;OSTATNÍ&quot;&gt;&lt;ComplexAdress Ulice=&quot;Smetanova&quot; CisloPopisne=&quot;841&quot; PSC=&quot;755 01&quot; Mesto=&quot;Vsetín&quot;/&gt;&lt;/Adresa&gt;&lt;Adresa Key=&quot;256024&quot; Druh=&quot;OSTATNÍ&quot;&gt;&lt;ComplexAdress Ulice=&quot;Tyršova&quot; CisloPopisne=&quot;586&quot; PSC=&quot;269 28&quot; Mesto=&quot;Rakovník&quot;/&gt;&lt;/Adresa&gt;&lt;Adresa Key=&quot;256025&quot; Druh=&quot;OSTATNÍ&quot;&gt;&lt;ComplexAdress Ulice=&quot;Komenského&quot; CisloPopisne=&quot;835&quot; PSC=&quot;288 02&quot; Mesto=&quot;Nymburk&quot;/&gt;&lt;/Adresa&gt;&lt;Adresa Key=&quot;256026&quot; Druh=&quot;OSTATNÍ&quot;&gt;&lt;ComplexAdress Ulice=&quot;17. listopadu&quot; CisloPopisne=&quot;14&quot; PSC=&quot;690 02&quot; Mesto=&quot;Břeclav&quot;/&gt;&lt;/Adresa&gt;&lt;Adresa Key=&quot;256027&quot; Druh=&quot;OSTATNÍ&quot;&gt;&lt;ComplexAdress Ulice=&quot;Vzdušná&quot; CisloPopisne=&quot;6&quot; PSC=&quot;460 01&quot; Mesto=&quot;Liberec&quot;/&gt;&lt;/Adresa&gt;&lt;Adresa Key=&quot;256028&quot; Druh=&quot;OSTATNÍ&quot;&gt;&lt;ComplexAdress Ulice=&quot;Denisovo náměstí&quot; CisloPopisne=&quot;1&quot; PSC=&quot;746 01&quot; Mesto=&quot;Opava&quot;/&gt;&lt;/Adresa&gt;&lt;Adresa Key=&quot;256029&quot; Druh=&quot;OSTATNÍ&quot;&gt;&lt;ComplexAdress Ulice=&quot;Benešova&quot; CisloPopisne=&quot;10&quot; PSC=&quot;659 14&quot; Mesto=&quot;Brno&quot;/&gt;&lt;/Adresa&gt;&lt;Adresa Key=&quot;256030&quot; Druh=&quot;OSTATNÍ&quot;&gt;&lt;ComplexAdress Ulice=&quot;U Vodního Hradu&quot; CisloPopisne=&quot;2974&quot; PSC=&quot;470 01&quot; Mesto=&quot;Česká Lípa&quot;/&gt;&lt;/Adresa&gt;&lt;Adresa Key=&quot;256031&quot; Druh=&quot;OSTATNÍ&quot;&gt;&lt;ComplexAdress Ulice=&quot;Masarykova&quot; CisloPopisne=&quot;340&quot; PSC=&quot;339 01&quot; Mesto=&quot;Klatovy II.&quot;/&gt;&lt;/Adresa&gt;&lt;Adresa Key=&quot;256032&quot; Druh=&quot;OSTATNÍ&quot;&gt;&lt;ComplexAdress Ulice=&quot;Komenského&quot; CisloPopisne=&quot;193&quot; PSC=&quot;280 02&quot; Mesto=&quot;Kolín 2&quot;/&gt;&lt;/Adresa&gt;&lt;Adresa Key=&quot;256033&quot; Druh=&quot;OSTATNÍ&quot;&gt;&lt;ComplexAdress Ulice=&quot;Svatojiřská&quot; CisloPopisne=&quot;32&quot; PSC=&quot;412 01&quot; Mesto=&quot;Litoměřice&quot;/&gt;&lt;/Adresa&gt;&lt;Adresa Key=&quot;256034&quot; Druh=&quot;OSTATNÍ&quot;&gt;&lt;ComplexAdress Ulice=&quot;Na Potoce&quot; CisloPopisne=&quot;25&quot; PSC=&quot;674 01&quot; Mesto=&quot;Třebíč&quot;/&gt;&lt;/Adresa&gt;&lt;Adresa Key=&quot;256035&quot; Druh=&quot;OSTATNÍ&quot;&gt;&lt;ComplexAdress Ulice=&quot;Erbenovo nábřeží&quot; CisloPopisne=&quot;4250&quot; PSC=&quot;767 01&quot; Mesto=&quot;Kroměříž&quot;/&gt;&lt;/Adresa&gt;&lt;Adresa Key=&quot;256055&quot; Druh=&quot;OSTATNÍ&quot;&gt;&lt;ComplexAdress Ulice=&quot;Slezská&quot; CisloPopisne=&quot;41&quot; PSC=&quot;541 63&quot; Mesto=&quot;Trutnov&quot;/&gt;&lt;/Adresa&gt;&lt;Adresa Key=&quot;256057&quot; Druh=&quot;OSTATNÍ&quot;&gt;&lt;ComplexAdress Ulice=&quot;Vídeňská&quot; CisloPopisne=&quot;49&quot; PSC=&quot;669 02&quot; Mesto=&quot;Znojmo&quot;/&gt;&lt;/Adresa&gt;&lt;Adresa Key=&quot;256058&quot; Druh=&quot;OSTATNÍ&quot;&gt;&lt;ComplexAdress Ulice=&quot;Višňová&quot; CisloPopisne=&quot;1&quot; PSC=&quot;434 33&quot; Mesto=&quot;Most&quot;/&gt;&lt;/Adresa&gt;&lt;Adresa Key=&quot;256059&quot; Druh=&quot;OSTATNÍ&quot;&gt;&lt;ComplexAdress Ulice=&quot;Břetislavova&quot; CisloPopisne=&quot;69&quot; PSC=&quot;344 01&quot; Mesto=&quot;Domažlice&quot;/&gt;&lt;/Adresa&gt;&lt;Adresa Key=&quot;256060&quot; Druh=&quot;OSTATNÍ&quot;&gt;&lt;ComplexAdress Ulice=&quot;Poštovní&quot; CisloPopisne=&quot;42&quot; PSC=&quot;547 01&quot; Mesto=&quot;Náchod&quot;/&gt;&lt;/Adresa&gt;&lt;Adresa Key=&quot;256061&quot; Druh=&quot;OSTATNÍ&quot;&gt;&lt;ComplexAdress Ulice=&quot;Komenského&quot; CisloPopisne=&quot;1&quot; PSC=&quot;792 01&quot; Mesto=&quot;Bruntál&quot;/&gt;&lt;/Adresa&gt;&lt;Adresa Key=&quot;256062&quot; Druh=&quot;OSTATNÍ&quot;&gt;&lt;ComplexAdress Ulice=&quot;Havlíčkova&quot; CisloPopisne=&quot;1053&quot; PSC=&quot;537 01&quot; Mesto=&quot;Chrudim II.&quot;/&gt;&lt;/Adresa&gt;&lt;Adresa Key=&quot;256063&quot; Druh=&quot;OSTATNÍ&quot;&gt;&lt;ComplexAdress Ulice=&quot;Farní&quot; CisloPopisne=&quot;5&quot; PSC=&quot;586 01&quot; Mesto=&quot;Jihlava&quot;/&gt;&lt;/Adresa&gt;&lt;Adresa Key=&quot;256064&quot; Druh=&quot;OSTATNÍ&quot;&gt;&lt;ComplexAdress Ulice=&quot;Balbínovo nám.&quot; CisloPopisne=&quot;15/1&quot; PSC=&quot;377 01&quot; Mesto=&quot;Jindřichův Hradec&quot;/&gt;&lt;/Adresa&gt;&lt;Adresa Key=&quot;256065&quot; Druh=&quot;OSTATNÍ&quot;&gt;&lt;ComplexAdress Ulice=&quot;Edisonova&quot; CisloPopisne=&quot;5397&quot; PSC=&quot;430 48&quot; Mesto=&quot;Chomutov&quot;/&gt;&lt;/Adresa&gt;&lt;Adresa Key=&quot;256066&quot; Druh=&quot;OSTATNÍ&quot;&gt;&lt;ComplexAdress Ulice=&quot;Karlovo náměstí&quot; CisloPopisne=&quot;8&quot; PSC=&quot;120 00&quot; Mesto=&quot;Praha 2&quot;/&gt;&lt;/Adresa&gt;&lt;Adresa Key=&quot;256067&quot; Druh=&quot;OSTATNÍ&quot;&gt;&lt;ComplexAdress Ulice=&quot;Hořická&quot; CisloPopisne=&quot;1710/19a&quot; PSC=&quot;500 02&quot; Mesto=&quot;Hradec Králové&quot;/&gt;&lt;/Adresa&gt;&lt;Adresa Key=&quot;256068&quot; Druh=&quot;OSTATNÍ&quot;&gt;&lt;ComplexAdress Ulice=&quot;Sušilova&quot; CisloPopisne=&quot;1337&quot; PSC=&quot;501 01&quot; Mesto=&quot;Hradec Králové&quot;/&gt;&lt;/Adresa&gt;&lt;Adresa Key=&quot;256069&quot; Druh=&quot;OSTATNÍ&quot;&gt;&lt;ComplexAdress Ulice=&quot;Dominikánské nám.&quot; CisloPopisne=&quot;3&quot; PSC=&quot;659 14&quot; Mesto=&quot;Brno&quot;/&gt;&lt;/Adresa&gt;&lt;Adresa Key=&quot;256070&quot; Druh=&quot;OSTATNÍ&quot;&gt;&lt;ComplexAdress Ulice=&quot;Josefa Hory&quot; CisloPopisne=&quot;673&quot; PSC=&quot;790 01&quot; Mesto=&quot;Jeseník&quot;/&gt;&lt;/Adresa&gt;&lt;Adresa Key=&quot;256071&quot; Druh=&quot;OSTATNÍ&quot;&gt;&lt;ComplexAdress Ulice=&quot;Wenzigova&quot; CisloPopisne=&quot;7&quot; PSC=&quot;305 87&quot; Mesto=&quot;Plzeň&quot;/&gt;&lt;/Adresa&gt;&lt;Adresa Key=&quot;256072&quot; Druh=&quot;OSTATNÍ&quot;&gt;&lt;ComplexAdress Ulice=&quot;Hliníky&quot; CisloPopisne=&quot;5&quot; PSC=&quot;796 01&quot; Mesto=&quot;Prostějov&quot;/&gt;&lt;/Adresa&gt;&lt;Adresa Key=&quot;256073&quot; Druh=&quot;OSTATNÍ&quot;&gt;&lt;ComplexAdress Ulice=&quot;Pražská&quot; CisloPopisne=&quot;1739&quot; PSC=&quot;393 01&quot; Mesto=&quot;Pelhřimov&quot;/&gt;&lt;/Adresa&gt;&lt;Adresa Key=&quot;256074&quot; Druh=&quot;OSTATNÍ&quot;&gt;&lt;ComplexAdress Ulice=&quot;Francouzská&quot; CisloPopisne=&quot;40&quot; PSC=&quot;601 00&quot; Mesto=&quot;Brno - venkov&quot;/&gt;&lt;/Adresa&gt;&lt;Adresa Key=&quot;256075&quot; Druh=&quot;OSTATNÍ&quot;&gt;&lt;ComplexAdress Ulice=&quot;Palackého&quot; CisloPopisne=&quot;2&quot; PSC=&quot;787 01&quot; Mesto=&quot;Šumperk&quot;/&gt;&lt;/Adresa&gt;&lt;Adresa Key=&quot;256076&quot; Druh=&quot;OSTATNÍ&quot;&gt;&lt;ComplexAdress Ulice=&quot;Lannova&quot; CisloPopisne=&quot;5&quot; PSC=&quot;370 01&quot; Mesto=&quot;České Budějovice&quot;/&gt;&lt;/Adresa&gt;&lt;Adresa Key=&quot;256077&quot; Druh=&quot;OSTATNÍ&quot;&gt;&lt;ComplexAdress Ulice=&quot;Lazecká&quot; CisloPopisne=&quot;22A&quot; PSC=&quot;772 00&quot; Mesto=&quot;Olomouc&quot;/&gt;&lt;/Adresa&gt;&lt;Adresa Key=&quot;256078&quot; Druh=&quot;OSTATNÍ&quot;&gt;&lt;ComplexAdress Ulice=&quot;Palackého&quot; CisloPopisne=&quot;698&quot; PSC=&quot;516 01&quot; Mesto=&quot;Rychnov nad Kněžnou&quot;/&gt;&lt;/Adresa&gt;&lt;Adresa Key=&quot;256079&quot; Druh=&quot;OSTATNÍ&quot;&gt;&lt;ComplexAdress Ulice=&quot;Mírová&quot; CisloPopisne=&quot;173&quot; PSC=&quot;386 01&quot; Mesto=&quot;Strakonice&quot;/&gt;&lt;/Adresa&gt;&lt;Adresa Key=&quot;256080&quot; Druh=&quot;OSTATNÍ&quot;&gt;&lt;ComplexAdress Ulice=&quot;Purkyňova&quot; CisloPopisne=&quot;16&quot; PSC=&quot;568 02&quot; Mesto=&quot;Svitavy&quot;/&gt;&lt;/Adresa&gt;&lt;Adresa Key=&quot;256081&quot; Druh=&quot;OSTATNÍ&quot;&gt;&lt;ComplexAdress Ulice=&quot;Bratislavská&quot; CisloPopisne=&quot;8&quot; PSC=&quot;400 50&quot; Mesto=&quot;Ústí nad Labem&quot;/&gt;&lt;/Adresa&gt;&lt;Adresa Key=&quot;256082&quot; Druh=&quot;OSTATNÍ&quot;&gt;&lt;ComplexAdress Ulice=&quot;Smetanova&quot; CisloPopisne=&quot;1390&quot; PSC=&quot;562 01&quot; Mesto=&quot;Ústí nad Orlicí&quot;/&gt;&lt;/Adresa&gt;&lt;Adresa Key=&quot;256083&quot; Druh=&quot;OSTATNÍ&quot;&gt;&lt;ComplexAdress Ulice=&quot;Velké náměstí&quot; CisloPopisne=&quot;115&quot; PSC=&quot;397 01&quot; Mesto=&quot;Písek&quot;/&gt;&lt;/Adresa&gt;&lt;Adresa Key=&quot;256084&quot; Druh=&quot;OSTATNÍ&quot;&gt;&lt;ComplexAdress Ulice=&quot;T. G. Masaryka&quot; CisloPopisne=&quot;26A&quot; PSC=&quot;568 02&quot; Mesto=&quot;Svitavy&quot;/&gt;&lt;/Adresa&gt;&lt;Adresa Key=&quot;256085&quot; Druh=&quot;OSTATNÍ&quot;&gt;&lt;ComplexAdress Ulice=&quot;Budovatelů&quot; CisloPopisne=&quot;7&quot; PSC=&quot;466 01&quot; Mesto=&quot;Jablonec nad Nisou&quot;/&gt;&lt;/Adresa&gt;&lt;Adresa Key=&quot;288867&quot; Druh=&quot;OSTATNÍ&quot;&gt;&lt;ComplexAdress Ulice=&quot;Palackého nám.&quot; CisloPopisne=&quot;16&quot; PSC=&quot;592 31&quot; Mesto=&quot;Nové Město na Moravě&quot;/&gt;&lt;/Adresa&gt;&lt;Adresa Key=&quot;297858&quot; Druh=&quot;OSTATNÍ&quot;&gt;&lt;ComplexAdress Ulice=&quot;Františkánská&quot; CisloPopisne=&quot;139&quot; PSC=&quot;686 01&quot; Mesto=&quot;Uherské Hradiště&quot;/&gt;&lt;/Adresa&gt;&lt;Adresa Key=&quot;310318&quot; Druh=&quot;OSTATNÍ&quot;&gt;&lt;ComplexAdress Ulice=&quot;Francouzská&quot; CisloPopisne=&quot;40&quot; PSC=&quot;601 00&quot; Mesto=&quot;Brno&quot;/&gt;&lt;/Adresa&gt;&lt;Adresa Key=&quot;358084&quot; Druh=&quot;OSTATNÍ&quot;&gt;&lt;ComplexAdress Ulice=&quot;Masarykovo náměstí&quot; CisloPopisne=&quot;24/13&quot; PSC=&quot;702 00&quot; Mesto=&quot;Moravská Ostrava&quot;/&gt;&lt;/Adresa&gt;&lt;/Adresy&gt;&lt;/Osoba&gt;&lt;Osoba Key=&quot;QUITTOVIVAN______  1&quot; OsobaRootType=&quot;2&quot; OsobaType=&quot;4&quot; KrestniJmeno=&quot;Ivana&quot; Prijmeni=&quot;Quittová&quot; TitulyPred=&quot;Mgr.&quot; TitulyZa=&quot;LL.M.&quot; Role=&quot;advokát&quot; Rod=&quot;2&quot; IsasID=&quot;QUITTOVIVAN______  1&quot;&gt;&lt;Adresy&gt;&lt;Adresa Key=&quot;100801&quot; Druh=&quot;OSTATNÍ&quot;&gt;&lt;ComplexAdress Ulice=&quot;Štefánikova&quot; CisloPopisne=&quot;809/1&quot; PSC=&quot;741 01&quot; Mesto=&quot;Nový Jičín&quot;/&gt;&lt;/Adresa&gt;&lt;Adresa Key=&quot;135831&quot; Druh=&quot;OSTATNÍ&quot;&gt;&lt;ComplexAdress Ulice=&quot;Gregorova&quot; CisloPopisne=&quot;45&quot; PSC=&quot;741 01&quot; Mesto=&quot;Nový Jičín&quot;/&gt;&lt;/Adresa&gt;&lt;Adresa Key=&quot;166987&quot; Druh=&quot;SÍDLO FY&quot;&gt;&lt;ComplexAdress Ulice=&quot;Msgr. Šrámka&quot; CisloPopisne=&quot;1183/20&quot; PSC=&quot;741 01&quot; Mesto=&quot;Nový Jičín&quot;/&gt;&lt;/Adresa&gt;&lt;Adresa Key=&quot;241298&quot; Druh=&quot;OSTATNÍ&quot;&gt;&lt;ComplexAdress Ulice=&quot;Tyršova&quot; CisloPopisne=&quot;3&quot; PSC=&quot;741 11&quot; Mesto=&quot;Nový Jičín&quot;/&gt;&lt;/Adresa&gt;&lt;Adresa Key=&quot;343107&quot; Druh=&quot;OSTATNÍ&quot;&gt;&lt;ComplexAdress Ulice=&quot;Skalky&quot; CisloPopisne=&quot;2067/94&quot; PSC=&quot;741 01&quot; Mesto=&quot;Nový Jičín&quot;/&gt;&lt;/Adresa&gt;&lt;/Adresy&gt;&lt;/Osoba&gt;&lt;/Osoby&gt;&lt;/GlobalniSlovnikOsob&gt;&lt;/Kompilace&gt;&lt;/ApstrData&gt;_x000d__x000a_"/>
    <w:docVar w:name="ApstrReferatTemplate" w:val="&lt;Root&gt;&lt;Referat&gt;&lt;PolozkaReferatu ReferatItemType=&quot;1&quot; Pisemnost=&quot;trestní příkaz&quot;/&gt;&lt;PolozkaReferatu ReferatItemType=&quot;3&quot; AdresatTemplate=&quot;strana 1&quot; AdresatTemplateMode=&quot;1&quot; Doruceni=&quot;4&quot; AdresatObalka=&quot;2&quot; PriznakVyhradneJenAdresata=&quot;0&quot; PriznakNeukladat=&quot;0&quot; NevkadatDoSchranky=&quot;0&quot; DorucPrilohu=&quot;&quot;/&gt;&lt;PolozkaReferatu ReferatItemType=&quot;3&quot; AdresatTemplate=&quot;státní zastupistelství&quot; AdresatTemplateMode=&quot;1&quot; Doruceni=&quot;5&quot; AdresatObalka=&quot;1&quot; PriznakVyhradneJenAdresata=&quot;0&quot; PriznakNeukladat=&quot;0&quot; NevkadatDoSchranky=&quot;0&quot; DorucPrilohu=&quot;&quot;/&gt;&lt;PolozkaReferatu ReferatItemType=&quot;5&quot; LhutaCas=&quot;0&quot; LhutaHodnota=&quot;0&quot; LhutaUdalostPred=&quot;právní moc/závada&quot; LhutaUdalostPo=&quot;předlož&quot;/&gt;&lt;/Referat&gt;&lt;/Root&gt;_x000d__x000a_"/>
    <w:docVar w:name="AUTOOPEN_SPUSTENO" w:val="T"/>
    <w:docVar w:name="Cislo" w:val="1"/>
    <w:docVar w:name="DB_ID_DOK" w:val="DOCUMENT_READ_ONLY"/>
    <w:docVar w:name="DOKUMENT_ADRESAR_FS" w:val="C:\TMP\DB"/>
    <w:docVar w:name="DOKUMENT_AUTOMATICKE_UKLADANI" w:val="NE"/>
    <w:docVar w:name="DOKUMENT_PERIODA_UKLADANI" w:val="10"/>
    <w:docVar w:name="Rejstrik" w:val="T"/>
    <w:docVar w:name="ResiFunkce" w:val="samosoudkyně"/>
    <w:docVar w:name="ResiFunkce7p" w:val="samosoudkyní"/>
    <w:docVar w:name="ResiJmeno" w:val="JUDr. Kateřina Sedláčková"/>
    <w:docVar w:name="Rok" w:val="2011"/>
    <w:docVar w:name="Senat" w:val="1"/>
    <w:docVar w:name="SpZn" w:val="1 T 1/2011"/>
    <w:docVar w:name="Vzor" w:val="XX02"/>
  </w:docVars>
  <w:rsids>
    <w:rsidRoot w:val="003532A0"/>
    <w:rsid w:val="00000E54"/>
    <w:rsid w:val="00014C57"/>
    <w:rsid w:val="00056E08"/>
    <w:rsid w:val="00073A74"/>
    <w:rsid w:val="000A2B05"/>
    <w:rsid w:val="000B5D55"/>
    <w:rsid w:val="001057BA"/>
    <w:rsid w:val="00106587"/>
    <w:rsid w:val="001514AB"/>
    <w:rsid w:val="00162704"/>
    <w:rsid w:val="00165633"/>
    <w:rsid w:val="001669E1"/>
    <w:rsid w:val="00167DE8"/>
    <w:rsid w:val="00170070"/>
    <w:rsid w:val="00174606"/>
    <w:rsid w:val="00174B60"/>
    <w:rsid w:val="00176782"/>
    <w:rsid w:val="00176E37"/>
    <w:rsid w:val="001975C8"/>
    <w:rsid w:val="001B681D"/>
    <w:rsid w:val="001B7337"/>
    <w:rsid w:val="001C30B5"/>
    <w:rsid w:val="001C3ECC"/>
    <w:rsid w:val="001C561E"/>
    <w:rsid w:val="001E580C"/>
    <w:rsid w:val="001E6E6E"/>
    <w:rsid w:val="001F35BB"/>
    <w:rsid w:val="001F4647"/>
    <w:rsid w:val="001F514E"/>
    <w:rsid w:val="001F7B07"/>
    <w:rsid w:val="002013C4"/>
    <w:rsid w:val="0020589B"/>
    <w:rsid w:val="00220D75"/>
    <w:rsid w:val="002216DA"/>
    <w:rsid w:val="00233126"/>
    <w:rsid w:val="00234D4F"/>
    <w:rsid w:val="00241F9B"/>
    <w:rsid w:val="00246F70"/>
    <w:rsid w:val="00252A45"/>
    <w:rsid w:val="00257DCB"/>
    <w:rsid w:val="00263A90"/>
    <w:rsid w:val="002734F8"/>
    <w:rsid w:val="002827B1"/>
    <w:rsid w:val="002A77C1"/>
    <w:rsid w:val="002B6436"/>
    <w:rsid w:val="002C5F24"/>
    <w:rsid w:val="002D42E1"/>
    <w:rsid w:val="002F526E"/>
    <w:rsid w:val="003111C2"/>
    <w:rsid w:val="00313787"/>
    <w:rsid w:val="00331E8A"/>
    <w:rsid w:val="0034675B"/>
    <w:rsid w:val="003532A0"/>
    <w:rsid w:val="00361853"/>
    <w:rsid w:val="00383BA9"/>
    <w:rsid w:val="00391CE3"/>
    <w:rsid w:val="003B38B9"/>
    <w:rsid w:val="003B7B1C"/>
    <w:rsid w:val="003C659A"/>
    <w:rsid w:val="003D0A5B"/>
    <w:rsid w:val="003D5ABE"/>
    <w:rsid w:val="003E2068"/>
    <w:rsid w:val="003E7689"/>
    <w:rsid w:val="00404A7C"/>
    <w:rsid w:val="00417F11"/>
    <w:rsid w:val="0042571C"/>
    <w:rsid w:val="00434AE9"/>
    <w:rsid w:val="00436E3D"/>
    <w:rsid w:val="0044684D"/>
    <w:rsid w:val="00446DEA"/>
    <w:rsid w:val="00460241"/>
    <w:rsid w:val="004A1EF9"/>
    <w:rsid w:val="00503B27"/>
    <w:rsid w:val="00503DE4"/>
    <w:rsid w:val="00511351"/>
    <w:rsid w:val="005250A5"/>
    <w:rsid w:val="005350BF"/>
    <w:rsid w:val="00537B33"/>
    <w:rsid w:val="00540C15"/>
    <w:rsid w:val="00552EF7"/>
    <w:rsid w:val="00560C61"/>
    <w:rsid w:val="00571325"/>
    <w:rsid w:val="00572B7F"/>
    <w:rsid w:val="0057488E"/>
    <w:rsid w:val="0059444C"/>
    <w:rsid w:val="005A7CE7"/>
    <w:rsid w:val="005C4BCE"/>
    <w:rsid w:val="005D22A9"/>
    <w:rsid w:val="005D24AF"/>
    <w:rsid w:val="005F1575"/>
    <w:rsid w:val="00604F22"/>
    <w:rsid w:val="00617ECD"/>
    <w:rsid w:val="00623AEF"/>
    <w:rsid w:val="006474FE"/>
    <w:rsid w:val="00654C4F"/>
    <w:rsid w:val="006B3C27"/>
    <w:rsid w:val="006B3DFB"/>
    <w:rsid w:val="006D2084"/>
    <w:rsid w:val="006E39F7"/>
    <w:rsid w:val="006F0E2E"/>
    <w:rsid w:val="007501FE"/>
    <w:rsid w:val="00762232"/>
    <w:rsid w:val="00790C6D"/>
    <w:rsid w:val="007A4AD0"/>
    <w:rsid w:val="007B487E"/>
    <w:rsid w:val="007C53A0"/>
    <w:rsid w:val="007C71EA"/>
    <w:rsid w:val="007E40FE"/>
    <w:rsid w:val="007F11B7"/>
    <w:rsid w:val="00833C29"/>
    <w:rsid w:val="00841A93"/>
    <w:rsid w:val="00846333"/>
    <w:rsid w:val="008527CE"/>
    <w:rsid w:val="0085450F"/>
    <w:rsid w:val="00856A9C"/>
    <w:rsid w:val="00860D5B"/>
    <w:rsid w:val="008703F5"/>
    <w:rsid w:val="00873189"/>
    <w:rsid w:val="008B5559"/>
    <w:rsid w:val="008C57C4"/>
    <w:rsid w:val="008D252B"/>
    <w:rsid w:val="008D77CE"/>
    <w:rsid w:val="008E0E38"/>
    <w:rsid w:val="008E7ECA"/>
    <w:rsid w:val="008F606D"/>
    <w:rsid w:val="008F75B7"/>
    <w:rsid w:val="00911CF2"/>
    <w:rsid w:val="00933274"/>
    <w:rsid w:val="009352C8"/>
    <w:rsid w:val="0094685E"/>
    <w:rsid w:val="009540B6"/>
    <w:rsid w:val="009667A5"/>
    <w:rsid w:val="00993AC7"/>
    <w:rsid w:val="009C4CCE"/>
    <w:rsid w:val="009E6E49"/>
    <w:rsid w:val="00A26B11"/>
    <w:rsid w:val="00A26CB2"/>
    <w:rsid w:val="00A42D90"/>
    <w:rsid w:val="00A479E4"/>
    <w:rsid w:val="00A86DB6"/>
    <w:rsid w:val="00AA4F87"/>
    <w:rsid w:val="00AB6EE6"/>
    <w:rsid w:val="00AC0AC2"/>
    <w:rsid w:val="00AC2E5F"/>
    <w:rsid w:val="00AD6868"/>
    <w:rsid w:val="00AE4D19"/>
    <w:rsid w:val="00AF7232"/>
    <w:rsid w:val="00B0321B"/>
    <w:rsid w:val="00B27796"/>
    <w:rsid w:val="00B353AC"/>
    <w:rsid w:val="00BA36DD"/>
    <w:rsid w:val="00BA3E26"/>
    <w:rsid w:val="00BB0AB1"/>
    <w:rsid w:val="00BD3335"/>
    <w:rsid w:val="00BD41F9"/>
    <w:rsid w:val="00BD722E"/>
    <w:rsid w:val="00BE05C2"/>
    <w:rsid w:val="00BE3229"/>
    <w:rsid w:val="00BF04A3"/>
    <w:rsid w:val="00BF646B"/>
    <w:rsid w:val="00C06427"/>
    <w:rsid w:val="00C12752"/>
    <w:rsid w:val="00C1541A"/>
    <w:rsid w:val="00C35B70"/>
    <w:rsid w:val="00C4176A"/>
    <w:rsid w:val="00C45CC2"/>
    <w:rsid w:val="00C52C00"/>
    <w:rsid w:val="00C65538"/>
    <w:rsid w:val="00C70353"/>
    <w:rsid w:val="00C721C5"/>
    <w:rsid w:val="00C7783E"/>
    <w:rsid w:val="00CA3A12"/>
    <w:rsid w:val="00CB2182"/>
    <w:rsid w:val="00CB4027"/>
    <w:rsid w:val="00CB73D3"/>
    <w:rsid w:val="00CC7159"/>
    <w:rsid w:val="00CD3600"/>
    <w:rsid w:val="00CE2E3A"/>
    <w:rsid w:val="00D05B45"/>
    <w:rsid w:val="00D05D8D"/>
    <w:rsid w:val="00D10B9A"/>
    <w:rsid w:val="00D217A4"/>
    <w:rsid w:val="00D414F7"/>
    <w:rsid w:val="00D73D7C"/>
    <w:rsid w:val="00D80197"/>
    <w:rsid w:val="00D8162D"/>
    <w:rsid w:val="00DB4AFB"/>
    <w:rsid w:val="00DD6756"/>
    <w:rsid w:val="00E028FD"/>
    <w:rsid w:val="00E102AB"/>
    <w:rsid w:val="00E1676B"/>
    <w:rsid w:val="00E25261"/>
    <w:rsid w:val="00E25ADF"/>
    <w:rsid w:val="00E50664"/>
    <w:rsid w:val="00E53D37"/>
    <w:rsid w:val="00EA5167"/>
    <w:rsid w:val="00EE024F"/>
    <w:rsid w:val="00EF0F6B"/>
    <w:rsid w:val="00EF3778"/>
    <w:rsid w:val="00EF690C"/>
    <w:rsid w:val="00F024FB"/>
    <w:rsid w:val="00F240E4"/>
    <w:rsid w:val="00F25E71"/>
    <w:rsid w:val="00F308CF"/>
    <w:rsid w:val="00F3617B"/>
    <w:rsid w:val="00F54A66"/>
    <w:rsid w:val="00F66B0F"/>
    <w:rsid w:val="00F914FF"/>
    <w:rsid w:val="00FA5565"/>
    <w:rsid w:val="00FB3386"/>
    <w:rsid w:val="00FC5371"/>
    <w:rsid w:val="00FC58D6"/>
    <w:rsid w:val="00FD5CED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3A90"/>
    <w:pPr>
      <w:spacing w:after="120"/>
      <w:jc w:val="both"/>
    </w:pPr>
    <w:rPr>
      <w:rFonts w:ascii="Garamond" w:eastAsia="Times New Roman" w:hAnsi="Garamond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rFonts w:cs="Calibri"/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edntexttrrozsudku">
    <w:name w:val="Ústřední text tr. rozsudku"/>
    <w:basedOn w:val="Normln"/>
    <w:link w:val="stedntexttrrozsudkuChar"/>
    <w:qFormat/>
    <w:rsid w:val="00167DE8"/>
    <w:pPr>
      <w:keepNext/>
      <w:spacing w:before="480" w:after="240"/>
      <w:ind w:left="851" w:hanging="851"/>
      <w:jc w:val="center"/>
    </w:pPr>
    <w:rPr>
      <w:b/>
      <w:spacing w:val="60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AF7232"/>
    <w:pPr>
      <w:tabs>
        <w:tab w:val="center" w:pos="4536"/>
        <w:tab w:val="right" w:pos="9072"/>
      </w:tabs>
    </w:pPr>
  </w:style>
  <w:style w:type="character" w:customStyle="1" w:styleId="stedntexttrrozsudkuChar">
    <w:name w:val="Ústřední text tr. rozsudku Char"/>
    <w:link w:val="stedntexttrrozsudku"/>
    <w:rsid w:val="00167DE8"/>
    <w:rPr>
      <w:rFonts w:ascii="Times New Roman" w:eastAsia="Times New Roman" w:hAnsi="Times New Roman"/>
      <w:b/>
      <w:spacing w:val="60"/>
      <w:sz w:val="32"/>
      <w:szCs w:val="32"/>
    </w:rPr>
  </w:style>
  <w:style w:type="character" w:customStyle="1" w:styleId="ZhlavChar">
    <w:name w:val="Záhlaví Char"/>
    <w:link w:val="Zhlav"/>
    <w:uiPriority w:val="99"/>
    <w:rsid w:val="00AF7232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F723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F7232"/>
    <w:rPr>
      <w:rFonts w:ascii="Times New Roman" w:eastAsia="Times New Roman" w:hAnsi="Times New Roman"/>
      <w:sz w:val="24"/>
      <w:szCs w:val="24"/>
    </w:rPr>
  </w:style>
  <w:style w:type="character" w:styleId="slostrnky">
    <w:name w:val="page number"/>
    <w:basedOn w:val="Standardnpsmoodstavce"/>
    <w:uiPriority w:val="99"/>
    <w:semiHidden/>
    <w:unhideWhenUsed/>
    <w:rsid w:val="00F25E71"/>
  </w:style>
  <w:style w:type="paragraph" w:styleId="Normlnweb">
    <w:name w:val="Normal (Web)"/>
    <w:basedOn w:val="Normln"/>
    <w:uiPriority w:val="99"/>
    <w:semiHidden/>
    <w:unhideWhenUsed/>
    <w:rsid w:val="00246F70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Bezmezer">
    <w:name w:val="No Spacing"/>
    <w:uiPriority w:val="1"/>
    <w:qFormat/>
    <w:rsid w:val="00246F70"/>
    <w:pPr>
      <w:jc w:val="both"/>
    </w:pPr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data">
    <w:name w:val="_data"/>
    <w:rsid w:val="00246F70"/>
    <w:rPr>
      <w:rFonts w:ascii="Times New Roman" w:hAnsi="Times New Roman" w:cs="Times New Roman" w:hint="default"/>
      <w:spacing w:val="0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2010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4</TotalTime>
  <Pages>1</Pages>
  <Words>1138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XCj/SpZn</vt:lpstr>
    </vt:vector>
  </TitlesOfParts>
  <Company>Microsoft</Company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XCj/SpZn</dc:title>
  <dc:creator>Vrbová Šárka</dc:creator>
  <cp:lastModifiedBy>Holišová Renata</cp:lastModifiedBy>
  <cp:revision>5</cp:revision>
  <cp:lastPrinted>2019-08-26T05:36:00Z</cp:lastPrinted>
  <dcterms:created xsi:type="dcterms:W3CDTF">2019-12-30T06:39:00Z</dcterms:created>
  <dcterms:modified xsi:type="dcterms:W3CDTF">2019-12-30T06:57:00Z</dcterms:modified>
</cp:coreProperties>
</file>